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B8313" w14:textId="088BDAFB" w:rsidR="00BC19F5" w:rsidRDefault="002B6C1F">
      <w:pPr>
        <w:pStyle w:val="NormalWeb"/>
        <w:spacing w:after="0"/>
        <w:jc w:val="center"/>
        <w:rPr>
          <w:b/>
          <w:bCs/>
        </w:rPr>
      </w:pPr>
      <w:r>
        <w:rPr>
          <w:b/>
          <w:bCs/>
        </w:rPr>
        <w:t>Contrôle Continu</w:t>
      </w:r>
      <w:r w:rsidR="00BC19F5">
        <w:rPr>
          <w:b/>
          <w:bCs/>
        </w:rPr>
        <w:t xml:space="preserve"> </w:t>
      </w:r>
      <w:r w:rsidR="009F209F">
        <w:rPr>
          <w:b/>
          <w:bCs/>
        </w:rPr>
        <w:t>AP4A</w:t>
      </w:r>
      <w:r w:rsidR="00BC19F5">
        <w:rPr>
          <w:b/>
          <w:bCs/>
        </w:rPr>
        <w:t xml:space="preserve"> – </w:t>
      </w:r>
      <w:r w:rsidR="007B6889">
        <w:rPr>
          <w:b/>
          <w:bCs/>
        </w:rPr>
        <w:t>Vendredi</w:t>
      </w:r>
      <w:r w:rsidR="00AE22E4">
        <w:rPr>
          <w:b/>
          <w:bCs/>
        </w:rPr>
        <w:t xml:space="preserve"> </w:t>
      </w:r>
      <w:r w:rsidR="007B6889">
        <w:rPr>
          <w:b/>
          <w:bCs/>
        </w:rPr>
        <w:t>7</w:t>
      </w:r>
      <w:r w:rsidR="00AE22E4">
        <w:rPr>
          <w:b/>
          <w:bCs/>
        </w:rPr>
        <w:t xml:space="preserve"> </w:t>
      </w:r>
      <w:r w:rsidR="007B6889">
        <w:rPr>
          <w:b/>
          <w:bCs/>
        </w:rPr>
        <w:t>M</w:t>
      </w:r>
      <w:r w:rsidR="00AE22E4">
        <w:rPr>
          <w:b/>
          <w:bCs/>
        </w:rPr>
        <w:t>ai</w:t>
      </w:r>
      <w:r w:rsidR="00BC19F5">
        <w:rPr>
          <w:b/>
          <w:bCs/>
        </w:rPr>
        <w:t xml:space="preserve"> 20</w:t>
      </w:r>
      <w:r w:rsidR="007B6889">
        <w:rPr>
          <w:b/>
          <w:bCs/>
        </w:rPr>
        <w:t>21 – durée 1h</w:t>
      </w:r>
    </w:p>
    <w:p w14:paraId="68401870" w14:textId="77777777" w:rsidR="007B6889" w:rsidRDefault="007B6889" w:rsidP="000E7FC5">
      <w:pPr>
        <w:pStyle w:val="Corpsdetexte"/>
        <w:rPr>
          <w:b/>
          <w:bCs/>
        </w:rPr>
      </w:pPr>
    </w:p>
    <w:p w14:paraId="7DF664CA" w14:textId="1AD59594" w:rsidR="004B30A8" w:rsidRDefault="004B30A8" w:rsidP="004B30A8">
      <w:pPr>
        <w:pStyle w:val="Corpsdetexte"/>
        <w:spacing w:line="240" w:lineRule="auto"/>
        <w:jc w:val="left"/>
      </w:pPr>
      <w:r>
        <w:rPr>
          <w:b/>
        </w:rPr>
        <w:t>I</w:t>
      </w:r>
      <w:r w:rsidR="001E02EA">
        <w:rPr>
          <w:b/>
        </w:rPr>
        <w:t>.</w:t>
      </w:r>
      <w:r>
        <w:t xml:space="preserve"> </w:t>
      </w:r>
      <w:r w:rsidR="002E33C2">
        <w:t xml:space="preserve">(7pts) </w:t>
      </w:r>
      <w:r>
        <w:t xml:space="preserve">Indiquer quelles sont les erreurs de </w:t>
      </w:r>
      <w:r w:rsidR="00255F69">
        <w:t>compilation</w:t>
      </w:r>
      <w:r>
        <w:t xml:space="preserve"> lorsqu’il en existe dans les exemples </w:t>
      </w:r>
      <w:r w:rsidR="00255F69">
        <w:t xml:space="preserve">C++ </w:t>
      </w:r>
      <w:r>
        <w:t>suivants</w:t>
      </w:r>
      <w:r w:rsidR="00B96736">
        <w:t xml:space="preserve">. </w:t>
      </w:r>
      <w:r w:rsidR="000C1271">
        <w:t>Dans tous les cas de figure, e</w:t>
      </w:r>
      <w:r w:rsidR="00B96736">
        <w:t>xpliciter la réponse dans la case commentaire.</w:t>
      </w:r>
      <w:r>
        <w:t xml:space="preserve"> </w:t>
      </w:r>
    </w:p>
    <w:p w14:paraId="70858CFF" w14:textId="77777777" w:rsidR="004B30A8" w:rsidRDefault="004B30A8" w:rsidP="004B30A8">
      <w:pPr>
        <w:pStyle w:val="Textebrut"/>
        <w:rPr>
          <w:b/>
        </w:rPr>
      </w:pPr>
    </w:p>
    <w:p w14:paraId="4E7EF6F7" w14:textId="77777777" w:rsidR="004B30A8" w:rsidRDefault="004B30A8" w:rsidP="004B30A8">
      <w:pPr>
        <w:pStyle w:val="Textebrut"/>
        <w:rPr>
          <w:b/>
          <w:lang w:val="en-GB"/>
        </w:rPr>
      </w:pPr>
      <w:r>
        <w:rPr>
          <w:b/>
          <w:lang w:val="en-GB"/>
        </w:rPr>
        <w:t>1)</w:t>
      </w:r>
    </w:p>
    <w:p w14:paraId="77D543F5" w14:textId="77777777" w:rsidR="004417FD" w:rsidRDefault="004B30A8" w:rsidP="004B30A8">
      <w:pPr>
        <w:pStyle w:val="Textebrut"/>
        <w:rPr>
          <w:rFonts w:cs="Courier New"/>
          <w:lang w:val="en-GB"/>
        </w:rPr>
      </w:pPr>
      <w:r w:rsidRPr="004417FD">
        <w:rPr>
          <w:rFonts w:cs="Courier New"/>
          <w:lang w:val="en-GB"/>
        </w:rPr>
        <w:t>class B {</w:t>
      </w:r>
      <w:r w:rsidR="004417FD" w:rsidRPr="004417FD">
        <w:rPr>
          <w:rFonts w:cs="Courier New"/>
          <w:lang w:val="en-GB"/>
        </w:rPr>
        <w:t xml:space="preserve"> </w:t>
      </w:r>
    </w:p>
    <w:p w14:paraId="4B9D133A" w14:textId="77777777" w:rsidR="004417FD" w:rsidRDefault="004B30A8" w:rsidP="004B30A8">
      <w:pPr>
        <w:pStyle w:val="Textebrut"/>
        <w:rPr>
          <w:rFonts w:cs="Courier New"/>
          <w:lang w:val="en-GB"/>
        </w:rPr>
      </w:pPr>
      <w:r w:rsidRPr="004417FD">
        <w:rPr>
          <w:rFonts w:cs="Courier New"/>
          <w:lang w:val="en-GB"/>
        </w:rPr>
        <w:t xml:space="preserve">protected:  </w:t>
      </w:r>
    </w:p>
    <w:p w14:paraId="63F77069" w14:textId="77777777" w:rsidR="004417FD" w:rsidRDefault="004417FD" w:rsidP="004B30A8">
      <w:pPr>
        <w:pStyle w:val="Textebrut"/>
        <w:rPr>
          <w:rFonts w:cs="Courier New"/>
          <w:lang w:val="en-GB"/>
        </w:rPr>
      </w:pPr>
      <w:r>
        <w:rPr>
          <w:rFonts w:cs="Courier New"/>
          <w:lang w:val="en-GB"/>
        </w:rPr>
        <w:t xml:space="preserve">  </w:t>
      </w:r>
      <w:r w:rsidR="004B30A8" w:rsidRPr="004417FD">
        <w:rPr>
          <w:rFonts w:cs="Courier New"/>
          <w:lang w:val="en-GB"/>
        </w:rPr>
        <w:t xml:space="preserve">int </w:t>
      </w:r>
      <w:proofErr w:type="spellStart"/>
      <w:r w:rsidR="004B30A8" w:rsidRPr="004417FD">
        <w:rPr>
          <w:rFonts w:cs="Courier New"/>
          <w:lang w:val="en-GB"/>
        </w:rPr>
        <w:t>i</w:t>
      </w:r>
      <w:proofErr w:type="spellEnd"/>
      <w:r w:rsidR="004B30A8" w:rsidRPr="004417FD">
        <w:rPr>
          <w:rFonts w:cs="Courier New"/>
          <w:lang w:val="en-GB"/>
        </w:rPr>
        <w:t xml:space="preserve">; </w:t>
      </w:r>
    </w:p>
    <w:p w14:paraId="26A04BE8" w14:textId="77777777" w:rsidR="004417FD" w:rsidRDefault="004417FD" w:rsidP="004B30A8">
      <w:pPr>
        <w:pStyle w:val="Textebrut"/>
        <w:rPr>
          <w:rFonts w:cs="Courier New"/>
          <w:lang w:val="en-GB"/>
        </w:rPr>
      </w:pPr>
      <w:r>
        <w:rPr>
          <w:rFonts w:cs="Courier New"/>
          <w:lang w:val="en-GB"/>
        </w:rPr>
        <w:t xml:space="preserve">  </w:t>
      </w:r>
      <w:r w:rsidR="004B30A8" w:rsidRPr="004417FD">
        <w:rPr>
          <w:rFonts w:cs="Courier New"/>
          <w:lang w:val="en-GB"/>
        </w:rPr>
        <w:t xml:space="preserve">friend void </w:t>
      </w:r>
      <w:proofErr w:type="gramStart"/>
      <w:r w:rsidR="004B30A8" w:rsidRPr="004417FD">
        <w:rPr>
          <w:rFonts w:cs="Courier New"/>
          <w:lang w:val="en-GB"/>
        </w:rPr>
        <w:t>f(</w:t>
      </w:r>
      <w:proofErr w:type="gramEnd"/>
      <w:r w:rsidR="004B30A8" w:rsidRPr="004417FD">
        <w:rPr>
          <w:rFonts w:cs="Courier New"/>
          <w:lang w:val="en-GB"/>
        </w:rPr>
        <w:t>);</w:t>
      </w:r>
      <w:r w:rsidRPr="004417FD">
        <w:rPr>
          <w:rFonts w:cs="Courier New"/>
          <w:lang w:val="en-GB"/>
        </w:rPr>
        <w:t xml:space="preserve"> </w:t>
      </w:r>
    </w:p>
    <w:p w14:paraId="6E8CBC00" w14:textId="77777777" w:rsidR="004417FD" w:rsidRDefault="004B30A8" w:rsidP="004B30A8">
      <w:pPr>
        <w:pStyle w:val="Textebrut"/>
        <w:rPr>
          <w:rFonts w:cs="Courier New"/>
          <w:lang w:val="en-GB"/>
        </w:rPr>
      </w:pPr>
      <w:r w:rsidRPr="004417FD">
        <w:rPr>
          <w:rFonts w:cs="Courier New"/>
          <w:lang w:val="en-GB"/>
        </w:rPr>
        <w:t>};</w:t>
      </w:r>
    </w:p>
    <w:p w14:paraId="28153919" w14:textId="77777777" w:rsidR="004417FD" w:rsidRDefault="004417FD" w:rsidP="004B30A8">
      <w:pPr>
        <w:pStyle w:val="Textebrut"/>
        <w:rPr>
          <w:rFonts w:cs="Courier New"/>
          <w:lang w:val="en-GB"/>
        </w:rPr>
      </w:pPr>
    </w:p>
    <w:p w14:paraId="513C398A" w14:textId="77777777" w:rsidR="004B30A8" w:rsidRDefault="004B30A8" w:rsidP="004B30A8">
      <w:pPr>
        <w:pStyle w:val="Textebrut"/>
        <w:rPr>
          <w:rFonts w:cs="Courier New"/>
          <w:lang w:val="en-GB"/>
        </w:rPr>
      </w:pPr>
      <w:r w:rsidRPr="004417FD">
        <w:rPr>
          <w:rFonts w:cs="Courier New"/>
          <w:lang w:val="en-GB"/>
        </w:rPr>
        <w:t xml:space="preserve">class </w:t>
      </w:r>
      <w:proofErr w:type="gramStart"/>
      <w:r w:rsidRPr="004417FD">
        <w:rPr>
          <w:rFonts w:cs="Courier New"/>
          <w:lang w:val="en-GB"/>
        </w:rPr>
        <w:t>D :</w:t>
      </w:r>
      <w:proofErr w:type="gramEnd"/>
      <w:r w:rsidRPr="004417FD">
        <w:rPr>
          <w:rFonts w:cs="Courier New"/>
          <w:lang w:val="en-GB"/>
        </w:rPr>
        <w:t xml:space="preserve"> public B {};</w:t>
      </w:r>
    </w:p>
    <w:p w14:paraId="0E784B96" w14:textId="77777777" w:rsidR="004417FD" w:rsidRPr="004417FD" w:rsidRDefault="004417FD" w:rsidP="004B30A8">
      <w:pPr>
        <w:pStyle w:val="Textebrut"/>
        <w:rPr>
          <w:rFonts w:cs="Courier New"/>
          <w:lang w:val="en-GB"/>
        </w:rPr>
      </w:pPr>
    </w:p>
    <w:p w14:paraId="37F874E9" w14:textId="77777777" w:rsidR="004417FD" w:rsidRDefault="004B30A8" w:rsidP="004B30A8">
      <w:pPr>
        <w:pStyle w:val="Textebrut"/>
        <w:rPr>
          <w:rFonts w:cs="Courier New"/>
          <w:lang w:val="en-GB"/>
        </w:rPr>
      </w:pPr>
      <w:r w:rsidRPr="004417FD">
        <w:rPr>
          <w:rFonts w:cs="Courier New"/>
          <w:lang w:val="en-GB"/>
        </w:rPr>
        <w:t xml:space="preserve">void </w:t>
      </w:r>
      <w:proofErr w:type="gramStart"/>
      <w:r w:rsidRPr="004417FD">
        <w:rPr>
          <w:rFonts w:cs="Courier New"/>
          <w:lang w:val="en-GB"/>
        </w:rPr>
        <w:t>f(</w:t>
      </w:r>
      <w:proofErr w:type="gramEnd"/>
      <w:r w:rsidRPr="004417FD">
        <w:rPr>
          <w:rFonts w:cs="Courier New"/>
          <w:lang w:val="en-GB"/>
        </w:rPr>
        <w:t>) {</w:t>
      </w:r>
      <w:r w:rsidR="004417FD">
        <w:rPr>
          <w:rFonts w:cs="Courier New"/>
          <w:lang w:val="en-GB"/>
        </w:rPr>
        <w:t xml:space="preserve"> </w:t>
      </w:r>
    </w:p>
    <w:p w14:paraId="51A9EA0E" w14:textId="77777777" w:rsidR="004417FD" w:rsidRDefault="004417FD" w:rsidP="004B30A8">
      <w:pPr>
        <w:pStyle w:val="Textebrut"/>
        <w:rPr>
          <w:rFonts w:cs="Courier New"/>
          <w:lang w:val="en-GB"/>
        </w:rPr>
      </w:pPr>
      <w:r>
        <w:rPr>
          <w:rFonts w:cs="Courier New"/>
          <w:lang w:val="en-GB"/>
        </w:rPr>
        <w:t xml:space="preserve">  </w:t>
      </w:r>
      <w:r w:rsidR="004B30A8" w:rsidRPr="004417FD">
        <w:rPr>
          <w:rFonts w:cs="Courier New"/>
          <w:lang w:val="en-GB"/>
        </w:rPr>
        <w:t>B* p = new B;</w:t>
      </w:r>
      <w:r>
        <w:rPr>
          <w:rFonts w:cs="Courier New"/>
          <w:lang w:val="en-GB"/>
        </w:rPr>
        <w:t xml:space="preserve"> </w:t>
      </w:r>
    </w:p>
    <w:p w14:paraId="7E850C00" w14:textId="77777777" w:rsidR="004417FD" w:rsidRDefault="004417FD" w:rsidP="004B30A8">
      <w:pPr>
        <w:pStyle w:val="Textebrut"/>
        <w:rPr>
          <w:rFonts w:cs="Courier New"/>
          <w:lang w:val="en-GB"/>
        </w:rPr>
      </w:pPr>
      <w:r>
        <w:rPr>
          <w:rFonts w:cs="Courier New"/>
          <w:lang w:val="en-GB"/>
        </w:rPr>
        <w:t xml:space="preserve">  </w:t>
      </w:r>
      <w:r w:rsidR="004B30A8" w:rsidRPr="004417FD">
        <w:rPr>
          <w:rFonts w:cs="Courier New"/>
          <w:lang w:val="en-GB"/>
        </w:rPr>
        <w:t>D* q = new D;</w:t>
      </w:r>
      <w:r>
        <w:rPr>
          <w:rFonts w:cs="Courier New"/>
          <w:lang w:val="en-GB"/>
        </w:rPr>
        <w:t xml:space="preserve"> </w:t>
      </w:r>
    </w:p>
    <w:p w14:paraId="512A51F0" w14:textId="77777777" w:rsidR="004417FD" w:rsidRDefault="004417FD" w:rsidP="004B30A8">
      <w:pPr>
        <w:pStyle w:val="Textebrut"/>
        <w:rPr>
          <w:rFonts w:cs="Courier New"/>
          <w:lang w:val="en-GB"/>
        </w:rPr>
      </w:pPr>
      <w:r>
        <w:rPr>
          <w:rFonts w:cs="Courier New"/>
          <w:lang w:val="en-GB"/>
        </w:rPr>
        <w:t xml:space="preserve">  </w:t>
      </w:r>
      <w:r w:rsidR="004B30A8" w:rsidRPr="004417FD">
        <w:rPr>
          <w:rFonts w:cs="Courier New"/>
          <w:lang w:val="en-GB"/>
        </w:rPr>
        <w:t>int fi1 = p-&gt;</w:t>
      </w:r>
      <w:proofErr w:type="spellStart"/>
      <w:r w:rsidR="004B30A8" w:rsidRPr="004417FD">
        <w:rPr>
          <w:rFonts w:cs="Courier New"/>
          <w:lang w:val="en-GB"/>
        </w:rPr>
        <w:t>i</w:t>
      </w:r>
      <w:proofErr w:type="spellEnd"/>
      <w:r w:rsidR="004B30A8" w:rsidRPr="004417FD">
        <w:rPr>
          <w:rFonts w:cs="Courier New"/>
          <w:lang w:val="en-GB"/>
        </w:rPr>
        <w:t>;</w:t>
      </w:r>
    </w:p>
    <w:p w14:paraId="5F963A6E" w14:textId="77777777" w:rsidR="004417FD" w:rsidRPr="00940305" w:rsidRDefault="004417FD" w:rsidP="004B30A8">
      <w:pPr>
        <w:pStyle w:val="Textebrut"/>
        <w:rPr>
          <w:rFonts w:cs="Courier New"/>
        </w:rPr>
      </w:pPr>
      <w:r>
        <w:rPr>
          <w:rFonts w:cs="Courier New"/>
          <w:lang w:val="en-GB"/>
        </w:rPr>
        <w:t xml:space="preserve">  </w:t>
      </w:r>
      <w:r w:rsidR="004B30A8" w:rsidRPr="00940305">
        <w:rPr>
          <w:rFonts w:cs="Courier New"/>
        </w:rPr>
        <w:t>int fi2 = q-&gt;i;</w:t>
      </w:r>
    </w:p>
    <w:p w14:paraId="214C6A6D" w14:textId="77777777" w:rsidR="004B30A8" w:rsidRPr="00940305" w:rsidRDefault="004B30A8" w:rsidP="004B30A8">
      <w:pPr>
        <w:pStyle w:val="Textebrut"/>
        <w:rPr>
          <w:rFonts w:cs="Courier New"/>
        </w:rPr>
      </w:pPr>
      <w:r w:rsidRPr="00940305">
        <w:rPr>
          <w:rFonts w:cs="Courier New"/>
        </w:rPr>
        <w:t>}</w:t>
      </w:r>
    </w:p>
    <w:p w14:paraId="0B9B909F" w14:textId="77777777" w:rsidR="004B30A8" w:rsidRPr="00940305" w:rsidRDefault="004B30A8" w:rsidP="004B30A8">
      <w:pPr>
        <w:pStyle w:val="Textebrut"/>
        <w:rPr>
          <w:rFonts w:ascii="Times New Roman" w:hAnsi="Times New Roman"/>
          <w:b/>
        </w:rPr>
      </w:pPr>
    </w:p>
    <w:p w14:paraId="6A07E000" w14:textId="77777777" w:rsidR="004B30A8" w:rsidRPr="00940305" w:rsidRDefault="004B30A8" w:rsidP="004B30A8">
      <w:pPr>
        <w:pStyle w:val="Textebru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53115B" wp14:editId="3BACE02C">
                <wp:simplePos x="0" y="0"/>
                <wp:positionH relativeFrom="column">
                  <wp:posOffset>-15603</wp:posOffset>
                </wp:positionH>
                <wp:positionV relativeFrom="paragraph">
                  <wp:posOffset>35106</wp:posOffset>
                </wp:positionV>
                <wp:extent cx="5669280" cy="590822"/>
                <wp:effectExtent l="0" t="0" r="2667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5908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CF9E03B" id="Rectangle 7" o:spid="_x0000_s1026" style="position:absolute;margin-left:-1.25pt;margin-top:2.75pt;width:446.4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" o:allowincell="f" filled="f"/>
            </w:pict>
          </mc:Fallback>
        </mc:AlternateContent>
      </w:r>
      <w:r w:rsidRPr="00940305">
        <w:rPr>
          <w:rFonts w:ascii="Times New Roman" w:hAnsi="Times New Roman"/>
          <w:b/>
        </w:rPr>
        <w:t>Commentaire</w:t>
      </w:r>
    </w:p>
    <w:p w14:paraId="4B2961B3" w14:textId="77777777" w:rsidR="004B30A8" w:rsidRPr="00940305" w:rsidRDefault="004B30A8" w:rsidP="004B30A8">
      <w:pPr>
        <w:pStyle w:val="Textebrut"/>
        <w:rPr>
          <w:rFonts w:ascii="Times New Roman" w:hAnsi="Times New Roman"/>
          <w:b/>
        </w:rPr>
      </w:pPr>
    </w:p>
    <w:p w14:paraId="0D95F9FB" w14:textId="7119635B" w:rsidR="004B30A8" w:rsidRPr="00940305" w:rsidRDefault="004B30A8" w:rsidP="004B30A8">
      <w:pPr>
        <w:pStyle w:val="Textebrut"/>
        <w:rPr>
          <w:rFonts w:ascii="Times New Roman" w:hAnsi="Times New Roman"/>
          <w:b/>
        </w:rPr>
      </w:pPr>
    </w:p>
    <w:p w14:paraId="76057E4F" w14:textId="77777777" w:rsidR="0014665B" w:rsidRPr="00940305" w:rsidRDefault="0014665B" w:rsidP="004B30A8">
      <w:pPr>
        <w:pStyle w:val="Textebrut"/>
        <w:rPr>
          <w:rFonts w:ascii="Times New Roman" w:hAnsi="Times New Roman"/>
          <w:b/>
        </w:rPr>
      </w:pPr>
    </w:p>
    <w:p w14:paraId="4DA3BF84" w14:textId="77777777" w:rsidR="004B30A8" w:rsidRPr="00940305" w:rsidRDefault="004B30A8" w:rsidP="004B30A8">
      <w:pPr>
        <w:pStyle w:val="Textebrut"/>
        <w:rPr>
          <w:rFonts w:ascii="Times New Roman" w:hAnsi="Times New Roman"/>
          <w:b/>
        </w:rPr>
      </w:pPr>
      <w:r w:rsidRPr="00940305">
        <w:rPr>
          <w:rFonts w:ascii="Times New Roman" w:hAnsi="Times New Roman"/>
          <w:b/>
        </w:rPr>
        <w:t>2)</w:t>
      </w:r>
    </w:p>
    <w:p w14:paraId="1DF700AC" w14:textId="77777777" w:rsidR="002909DA" w:rsidRDefault="004B30A8" w:rsidP="004B30A8">
      <w:pPr>
        <w:pStyle w:val="Textebrut"/>
        <w:rPr>
          <w:rFonts w:cs="Courier New"/>
          <w:lang w:val="en-GB"/>
        </w:rPr>
      </w:pPr>
      <w:r w:rsidRPr="00BD3EB0">
        <w:rPr>
          <w:rFonts w:cs="Courier New"/>
          <w:lang w:val="en-GB"/>
        </w:rPr>
        <w:t>class B {</w:t>
      </w:r>
    </w:p>
    <w:p w14:paraId="27E19888" w14:textId="77777777" w:rsidR="002909DA" w:rsidRDefault="004B30A8" w:rsidP="004B30A8">
      <w:pPr>
        <w:pStyle w:val="Textebrut"/>
        <w:rPr>
          <w:rFonts w:cs="Courier New"/>
          <w:lang w:val="en-GB"/>
        </w:rPr>
      </w:pPr>
      <w:r w:rsidRPr="00BD3EB0">
        <w:rPr>
          <w:rFonts w:cs="Courier New"/>
          <w:lang w:val="en-GB"/>
        </w:rPr>
        <w:t>protected:</w:t>
      </w:r>
    </w:p>
    <w:p w14:paraId="14A56F47" w14:textId="77777777" w:rsidR="002909DA" w:rsidRDefault="002909DA" w:rsidP="004B30A8">
      <w:pPr>
        <w:pStyle w:val="Textebrut"/>
        <w:rPr>
          <w:rFonts w:cs="Courier New"/>
          <w:lang w:val="en-GB"/>
        </w:rPr>
      </w:pPr>
      <w:r>
        <w:rPr>
          <w:rFonts w:cs="Courier New"/>
          <w:lang w:val="en-GB"/>
        </w:rPr>
        <w:t xml:space="preserve">  </w:t>
      </w:r>
      <w:r w:rsidR="004B30A8" w:rsidRPr="00BD3EB0">
        <w:rPr>
          <w:rFonts w:cs="Courier New"/>
          <w:lang w:val="en-GB"/>
        </w:rPr>
        <w:t xml:space="preserve">int </w:t>
      </w:r>
      <w:proofErr w:type="spellStart"/>
      <w:r w:rsidR="004B30A8" w:rsidRPr="00BD3EB0">
        <w:rPr>
          <w:rFonts w:cs="Courier New"/>
          <w:lang w:val="en-GB"/>
        </w:rPr>
        <w:t>i</w:t>
      </w:r>
      <w:proofErr w:type="spellEnd"/>
      <w:r w:rsidR="004B30A8" w:rsidRPr="00BD3EB0">
        <w:rPr>
          <w:rFonts w:cs="Courier New"/>
          <w:lang w:val="en-GB"/>
        </w:rPr>
        <w:t>;</w:t>
      </w:r>
    </w:p>
    <w:p w14:paraId="29AAB06A" w14:textId="77777777" w:rsidR="002909DA" w:rsidRDefault="004B30A8" w:rsidP="004B30A8">
      <w:pPr>
        <w:pStyle w:val="Textebrut"/>
        <w:rPr>
          <w:rFonts w:cs="Courier New"/>
          <w:lang w:val="en-GB"/>
        </w:rPr>
      </w:pPr>
      <w:r w:rsidRPr="00BD3EB0">
        <w:rPr>
          <w:rFonts w:cs="Courier New"/>
          <w:lang w:val="en-GB"/>
        </w:rPr>
        <w:t>};</w:t>
      </w:r>
    </w:p>
    <w:p w14:paraId="143EA023" w14:textId="77777777" w:rsidR="002909DA" w:rsidRDefault="002909DA" w:rsidP="004B30A8">
      <w:pPr>
        <w:pStyle w:val="Textebrut"/>
        <w:rPr>
          <w:rFonts w:cs="Courier New"/>
          <w:lang w:val="en-GB"/>
        </w:rPr>
      </w:pPr>
    </w:p>
    <w:p w14:paraId="41921916" w14:textId="77777777" w:rsidR="004B30A8" w:rsidRDefault="002909DA" w:rsidP="004B30A8">
      <w:pPr>
        <w:pStyle w:val="Textebrut"/>
        <w:rPr>
          <w:rFonts w:cs="Courier New"/>
          <w:lang w:val="en-GB"/>
        </w:rPr>
      </w:pPr>
      <w:r>
        <w:rPr>
          <w:rFonts w:cs="Courier New"/>
          <w:lang w:val="en-GB"/>
        </w:rPr>
        <w:t>c</w:t>
      </w:r>
      <w:r w:rsidR="004B30A8" w:rsidRPr="00BD3EB0">
        <w:rPr>
          <w:rFonts w:cs="Courier New"/>
          <w:lang w:val="en-GB"/>
        </w:rPr>
        <w:t xml:space="preserve">lass </w:t>
      </w:r>
      <w:proofErr w:type="gramStart"/>
      <w:r w:rsidR="004B30A8" w:rsidRPr="00BD3EB0">
        <w:rPr>
          <w:rFonts w:cs="Courier New"/>
          <w:lang w:val="en-GB"/>
        </w:rPr>
        <w:t>D :</w:t>
      </w:r>
      <w:proofErr w:type="gramEnd"/>
      <w:r w:rsidR="004B30A8" w:rsidRPr="00BD3EB0">
        <w:rPr>
          <w:rFonts w:cs="Courier New"/>
          <w:lang w:val="en-GB"/>
        </w:rPr>
        <w:t xml:space="preserve"> public B {};</w:t>
      </w:r>
    </w:p>
    <w:p w14:paraId="1CD92794" w14:textId="77777777" w:rsidR="002909DA" w:rsidRPr="00BD3EB0" w:rsidRDefault="002909DA" w:rsidP="004B30A8">
      <w:pPr>
        <w:pStyle w:val="Textebrut"/>
        <w:rPr>
          <w:rFonts w:cs="Courier New"/>
          <w:lang w:val="en-GB"/>
        </w:rPr>
      </w:pPr>
    </w:p>
    <w:p w14:paraId="51D01049" w14:textId="77777777" w:rsidR="002909DA" w:rsidRDefault="004B30A8" w:rsidP="004B30A8">
      <w:pPr>
        <w:pStyle w:val="Textebrut"/>
        <w:rPr>
          <w:rFonts w:cs="Courier New"/>
          <w:lang w:val="en-GB"/>
        </w:rPr>
      </w:pPr>
      <w:r w:rsidRPr="00BD3EB0">
        <w:rPr>
          <w:rFonts w:cs="Courier New"/>
          <w:lang w:val="en-GB"/>
        </w:rPr>
        <w:t xml:space="preserve">void </w:t>
      </w:r>
      <w:proofErr w:type="gramStart"/>
      <w:r w:rsidRPr="00BD3EB0">
        <w:rPr>
          <w:rFonts w:cs="Courier New"/>
          <w:lang w:val="en-GB"/>
        </w:rPr>
        <w:t>f(</w:t>
      </w:r>
      <w:proofErr w:type="gramEnd"/>
      <w:r w:rsidRPr="00BD3EB0">
        <w:rPr>
          <w:rFonts w:cs="Courier New"/>
          <w:lang w:val="en-GB"/>
        </w:rPr>
        <w:t>) {</w:t>
      </w:r>
    </w:p>
    <w:p w14:paraId="360DB136" w14:textId="77777777" w:rsidR="002909DA" w:rsidRDefault="002909DA" w:rsidP="004B30A8">
      <w:pPr>
        <w:pStyle w:val="Textebrut"/>
        <w:rPr>
          <w:rFonts w:cs="Courier New"/>
          <w:lang w:val="en-GB"/>
        </w:rPr>
      </w:pPr>
      <w:r>
        <w:rPr>
          <w:rFonts w:cs="Courier New"/>
          <w:lang w:val="en-GB"/>
        </w:rPr>
        <w:t xml:space="preserve">  </w:t>
      </w:r>
      <w:r w:rsidR="004B30A8" w:rsidRPr="00BD3EB0">
        <w:rPr>
          <w:rFonts w:cs="Courier New"/>
          <w:lang w:val="en-GB"/>
        </w:rPr>
        <w:t>B* p = new B;</w:t>
      </w:r>
    </w:p>
    <w:p w14:paraId="465445A6" w14:textId="77777777" w:rsidR="002909DA" w:rsidRDefault="002909DA" w:rsidP="004B30A8">
      <w:pPr>
        <w:pStyle w:val="Textebrut"/>
        <w:rPr>
          <w:rFonts w:cs="Courier New"/>
          <w:lang w:val="en-GB"/>
        </w:rPr>
      </w:pPr>
      <w:r>
        <w:rPr>
          <w:rFonts w:cs="Courier New"/>
          <w:lang w:val="en-GB"/>
        </w:rPr>
        <w:t xml:space="preserve">  </w:t>
      </w:r>
      <w:r w:rsidR="004B30A8" w:rsidRPr="00BD3EB0">
        <w:rPr>
          <w:rFonts w:cs="Courier New"/>
          <w:lang w:val="en-GB"/>
        </w:rPr>
        <w:t>D* q = new D;</w:t>
      </w:r>
    </w:p>
    <w:p w14:paraId="2A00D3C3" w14:textId="77777777" w:rsidR="002909DA" w:rsidRDefault="002909DA" w:rsidP="004B30A8">
      <w:pPr>
        <w:pStyle w:val="Textebrut"/>
        <w:rPr>
          <w:rFonts w:cs="Courier New"/>
          <w:lang w:val="en-GB"/>
        </w:rPr>
      </w:pPr>
      <w:r>
        <w:rPr>
          <w:rFonts w:cs="Courier New"/>
          <w:lang w:val="en-GB"/>
        </w:rPr>
        <w:t xml:space="preserve">  </w:t>
      </w:r>
      <w:r w:rsidR="004B30A8" w:rsidRPr="00BD3EB0">
        <w:rPr>
          <w:rFonts w:cs="Courier New"/>
          <w:lang w:val="en-GB"/>
        </w:rPr>
        <w:t>int fi1 = p-&gt;</w:t>
      </w:r>
      <w:proofErr w:type="spellStart"/>
      <w:r w:rsidR="004B30A8" w:rsidRPr="00BD3EB0">
        <w:rPr>
          <w:rFonts w:cs="Courier New"/>
          <w:lang w:val="en-GB"/>
        </w:rPr>
        <w:t>i</w:t>
      </w:r>
      <w:proofErr w:type="spellEnd"/>
      <w:r w:rsidR="004B30A8" w:rsidRPr="00BD3EB0">
        <w:rPr>
          <w:rFonts w:cs="Courier New"/>
          <w:lang w:val="en-GB"/>
        </w:rPr>
        <w:t>;</w:t>
      </w:r>
    </w:p>
    <w:p w14:paraId="7CC8AD3D" w14:textId="77777777" w:rsidR="002909DA" w:rsidRDefault="002909DA" w:rsidP="004B30A8">
      <w:pPr>
        <w:pStyle w:val="Textebrut"/>
        <w:rPr>
          <w:rFonts w:cs="Courier New"/>
          <w:lang w:val="en-GB"/>
        </w:rPr>
      </w:pPr>
      <w:r>
        <w:rPr>
          <w:rFonts w:cs="Courier New"/>
          <w:lang w:val="en-GB"/>
        </w:rPr>
        <w:t xml:space="preserve">  </w:t>
      </w:r>
      <w:r w:rsidR="004B30A8" w:rsidRPr="00BD3EB0">
        <w:rPr>
          <w:rFonts w:cs="Courier New"/>
          <w:lang w:val="en-GB"/>
        </w:rPr>
        <w:t>int fi2 = q-&gt;</w:t>
      </w:r>
      <w:proofErr w:type="spellStart"/>
      <w:r w:rsidR="004B30A8" w:rsidRPr="00BD3EB0">
        <w:rPr>
          <w:rFonts w:cs="Courier New"/>
          <w:lang w:val="en-GB"/>
        </w:rPr>
        <w:t>i</w:t>
      </w:r>
      <w:proofErr w:type="spellEnd"/>
      <w:r w:rsidR="004B30A8" w:rsidRPr="00BD3EB0">
        <w:rPr>
          <w:rFonts w:cs="Courier New"/>
          <w:lang w:val="en-GB"/>
        </w:rPr>
        <w:t>;</w:t>
      </w:r>
    </w:p>
    <w:p w14:paraId="39AAEF5A" w14:textId="77777777" w:rsidR="004B30A8" w:rsidRPr="00BD3EB0" w:rsidRDefault="004B30A8" w:rsidP="004B30A8">
      <w:pPr>
        <w:pStyle w:val="Textebrut"/>
        <w:rPr>
          <w:rFonts w:cs="Courier New"/>
          <w:lang w:val="en-GB"/>
        </w:rPr>
      </w:pPr>
      <w:r w:rsidRPr="00BD3EB0">
        <w:rPr>
          <w:rFonts w:cs="Courier New"/>
          <w:lang w:val="en-GB"/>
        </w:rPr>
        <w:t>}</w:t>
      </w:r>
    </w:p>
    <w:p w14:paraId="6DAD22A3" w14:textId="77777777" w:rsidR="004B30A8" w:rsidRDefault="004B30A8" w:rsidP="004B30A8">
      <w:pPr>
        <w:pStyle w:val="Textebrut"/>
        <w:rPr>
          <w:rFonts w:ascii="Times New Roman" w:hAnsi="Times New Roman"/>
          <w:b/>
          <w:lang w:val="en-GB"/>
        </w:rPr>
      </w:pPr>
    </w:p>
    <w:p w14:paraId="2616CA57" w14:textId="1F9DC0AD" w:rsidR="004B30A8" w:rsidRDefault="0014665B" w:rsidP="004B30A8">
      <w:pPr>
        <w:pStyle w:val="Textebrut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1F567D2" wp14:editId="3E9C94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69280" cy="590822"/>
                <wp:effectExtent l="0" t="0" r="2667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5908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85C8963" id="Rectangle 26" o:spid="_x0000_s1026" style="position:absolute;margin-left:0;margin-top:0;width:446.4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" o:allowincell="f" filled="f"/>
            </w:pict>
          </mc:Fallback>
        </mc:AlternateContent>
      </w:r>
      <w:proofErr w:type="spellStart"/>
      <w:r w:rsidR="004B30A8">
        <w:rPr>
          <w:rFonts w:ascii="Times New Roman" w:hAnsi="Times New Roman"/>
          <w:b/>
          <w:lang w:val="en-GB"/>
        </w:rPr>
        <w:t>Commentaire</w:t>
      </w:r>
      <w:proofErr w:type="spellEnd"/>
    </w:p>
    <w:p w14:paraId="535D40A6" w14:textId="7220DB69" w:rsidR="004B30A8" w:rsidRDefault="004B30A8" w:rsidP="004B30A8">
      <w:pPr>
        <w:pStyle w:val="Textebrut"/>
        <w:rPr>
          <w:rFonts w:ascii="Times New Roman" w:hAnsi="Times New Roman"/>
          <w:b/>
          <w:lang w:val="en-GB"/>
        </w:rPr>
      </w:pPr>
    </w:p>
    <w:p w14:paraId="718E4CC5" w14:textId="77777777" w:rsidR="0014665B" w:rsidRDefault="0014665B" w:rsidP="004B30A8">
      <w:pPr>
        <w:pStyle w:val="Textebrut"/>
        <w:rPr>
          <w:rFonts w:ascii="Times New Roman" w:hAnsi="Times New Roman"/>
          <w:b/>
          <w:lang w:val="en-GB"/>
        </w:rPr>
      </w:pPr>
    </w:p>
    <w:p w14:paraId="3B86005D" w14:textId="77777777" w:rsidR="004B30A8" w:rsidRDefault="004B30A8" w:rsidP="004B30A8">
      <w:pPr>
        <w:pStyle w:val="Textebrut"/>
        <w:rPr>
          <w:rFonts w:ascii="Times New Roman" w:hAnsi="Times New Roman"/>
          <w:b/>
          <w:lang w:val="en-GB"/>
        </w:rPr>
      </w:pPr>
    </w:p>
    <w:p w14:paraId="1EC8C462" w14:textId="77777777" w:rsidR="004B30A8" w:rsidRDefault="004B30A8" w:rsidP="004B30A8">
      <w:pPr>
        <w:pStyle w:val="Textebrut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3)</w:t>
      </w:r>
    </w:p>
    <w:p w14:paraId="172299DA" w14:textId="77777777" w:rsidR="00D30557" w:rsidRDefault="004B30A8" w:rsidP="004B30A8">
      <w:pPr>
        <w:pStyle w:val="Textebrut"/>
        <w:rPr>
          <w:rFonts w:cs="Courier New"/>
          <w:lang w:val="en-GB"/>
        </w:rPr>
      </w:pPr>
      <w:r w:rsidRPr="00D30557">
        <w:rPr>
          <w:rFonts w:cs="Courier New"/>
          <w:lang w:val="en-GB"/>
        </w:rPr>
        <w:t>class A {</w:t>
      </w:r>
    </w:p>
    <w:p w14:paraId="25750728" w14:textId="77777777" w:rsidR="00D30557" w:rsidRDefault="004B30A8" w:rsidP="004B30A8">
      <w:pPr>
        <w:pStyle w:val="Textebrut"/>
        <w:rPr>
          <w:rFonts w:cs="Courier New"/>
          <w:lang w:val="en-GB"/>
        </w:rPr>
      </w:pPr>
      <w:r w:rsidRPr="00D30557">
        <w:rPr>
          <w:rFonts w:cs="Courier New"/>
          <w:lang w:val="en-GB"/>
        </w:rPr>
        <w:t>protected:</w:t>
      </w:r>
    </w:p>
    <w:p w14:paraId="15A03D89" w14:textId="77777777" w:rsidR="00D30557" w:rsidRDefault="00D30557" w:rsidP="004B30A8">
      <w:pPr>
        <w:pStyle w:val="Textebrut"/>
        <w:rPr>
          <w:rFonts w:cs="Courier New"/>
          <w:lang w:val="en-GB"/>
        </w:rPr>
      </w:pPr>
      <w:r>
        <w:rPr>
          <w:rFonts w:cs="Courier New"/>
          <w:lang w:val="en-GB"/>
        </w:rPr>
        <w:t xml:space="preserve">  </w:t>
      </w:r>
      <w:r w:rsidR="004B30A8" w:rsidRPr="00D30557">
        <w:rPr>
          <w:rFonts w:cs="Courier New"/>
          <w:lang w:val="en-GB"/>
        </w:rPr>
        <w:t>int a;</w:t>
      </w:r>
    </w:p>
    <w:p w14:paraId="3F65667E" w14:textId="77777777" w:rsidR="00D30557" w:rsidRDefault="004B30A8" w:rsidP="004B30A8">
      <w:pPr>
        <w:pStyle w:val="Textebrut"/>
        <w:rPr>
          <w:rFonts w:cs="Courier New"/>
          <w:lang w:val="en-GB"/>
        </w:rPr>
      </w:pPr>
      <w:r w:rsidRPr="00D30557">
        <w:rPr>
          <w:rFonts w:cs="Courier New"/>
          <w:lang w:val="en-GB"/>
        </w:rPr>
        <w:t>};</w:t>
      </w:r>
    </w:p>
    <w:p w14:paraId="3019D2AE" w14:textId="77777777" w:rsidR="00D30557" w:rsidRDefault="00D30557" w:rsidP="004B30A8">
      <w:pPr>
        <w:pStyle w:val="Textebrut"/>
        <w:rPr>
          <w:rFonts w:cs="Courier New"/>
          <w:lang w:val="en-GB"/>
        </w:rPr>
      </w:pPr>
    </w:p>
    <w:p w14:paraId="69B42E0E" w14:textId="77777777" w:rsidR="00D30557" w:rsidRDefault="004B30A8" w:rsidP="004B30A8">
      <w:pPr>
        <w:pStyle w:val="Textebrut"/>
        <w:rPr>
          <w:rFonts w:cs="Courier New"/>
          <w:lang w:val="en-GB"/>
        </w:rPr>
      </w:pPr>
      <w:r w:rsidRPr="00D30557">
        <w:rPr>
          <w:rFonts w:cs="Courier New"/>
          <w:lang w:val="en-GB"/>
        </w:rPr>
        <w:t xml:space="preserve">class </w:t>
      </w:r>
      <w:proofErr w:type="gramStart"/>
      <w:r w:rsidRPr="00D30557">
        <w:rPr>
          <w:rFonts w:cs="Courier New"/>
          <w:lang w:val="en-GB"/>
        </w:rPr>
        <w:t>B :</w:t>
      </w:r>
      <w:proofErr w:type="gramEnd"/>
      <w:r w:rsidRPr="00D30557">
        <w:rPr>
          <w:rFonts w:cs="Courier New"/>
          <w:lang w:val="en-GB"/>
        </w:rPr>
        <w:t xml:space="preserve"> public A {};</w:t>
      </w:r>
    </w:p>
    <w:p w14:paraId="4057CEEA" w14:textId="77777777" w:rsidR="00D30557" w:rsidRDefault="00D30557" w:rsidP="004B30A8">
      <w:pPr>
        <w:pStyle w:val="Textebrut"/>
        <w:rPr>
          <w:rFonts w:cs="Courier New"/>
          <w:lang w:val="en-GB"/>
        </w:rPr>
      </w:pPr>
    </w:p>
    <w:p w14:paraId="03A9BC35" w14:textId="77777777" w:rsidR="00D30557" w:rsidRDefault="004B30A8" w:rsidP="004B30A8">
      <w:pPr>
        <w:pStyle w:val="Textebrut"/>
        <w:rPr>
          <w:rFonts w:cs="Courier New"/>
          <w:lang w:val="en-GB"/>
        </w:rPr>
      </w:pPr>
      <w:r w:rsidRPr="00D30557">
        <w:rPr>
          <w:rFonts w:cs="Courier New"/>
          <w:lang w:val="en-GB"/>
        </w:rPr>
        <w:t xml:space="preserve">class </w:t>
      </w:r>
      <w:proofErr w:type="gramStart"/>
      <w:r w:rsidRPr="00D30557">
        <w:rPr>
          <w:rFonts w:cs="Courier New"/>
          <w:lang w:val="en-GB"/>
        </w:rPr>
        <w:t>C :</w:t>
      </w:r>
      <w:proofErr w:type="gramEnd"/>
      <w:r w:rsidRPr="00D30557">
        <w:rPr>
          <w:rFonts w:cs="Courier New"/>
          <w:lang w:val="en-GB"/>
        </w:rPr>
        <w:t xml:space="preserve"> public B {</w:t>
      </w:r>
    </w:p>
    <w:p w14:paraId="21A5DE86" w14:textId="77777777" w:rsidR="00D30557" w:rsidRDefault="00D30557" w:rsidP="004B30A8">
      <w:pPr>
        <w:pStyle w:val="Textebrut"/>
        <w:rPr>
          <w:rFonts w:cs="Courier New"/>
          <w:lang w:val="en-GB"/>
        </w:rPr>
      </w:pPr>
      <w:r>
        <w:rPr>
          <w:rFonts w:cs="Courier New"/>
          <w:lang w:val="en-GB"/>
        </w:rPr>
        <w:t xml:space="preserve">  </w:t>
      </w:r>
      <w:r w:rsidR="004B30A8" w:rsidRPr="00D30557">
        <w:rPr>
          <w:rFonts w:cs="Courier New"/>
          <w:lang w:val="en-GB"/>
        </w:rPr>
        <w:t xml:space="preserve">void </w:t>
      </w:r>
      <w:proofErr w:type="gramStart"/>
      <w:r w:rsidR="004B30A8" w:rsidRPr="00D30557">
        <w:rPr>
          <w:rFonts w:cs="Courier New"/>
          <w:lang w:val="en-GB"/>
        </w:rPr>
        <w:t>f(</w:t>
      </w:r>
      <w:proofErr w:type="gramEnd"/>
      <w:r w:rsidR="004B30A8" w:rsidRPr="00D30557">
        <w:rPr>
          <w:rFonts w:cs="Courier New"/>
          <w:lang w:val="en-GB"/>
        </w:rPr>
        <w:t>B* p);</w:t>
      </w:r>
    </w:p>
    <w:p w14:paraId="73568707" w14:textId="77777777" w:rsidR="004B30A8" w:rsidRDefault="004B30A8" w:rsidP="004B30A8">
      <w:pPr>
        <w:pStyle w:val="Textebrut"/>
        <w:rPr>
          <w:rFonts w:cs="Courier New"/>
          <w:lang w:val="en-GB"/>
        </w:rPr>
      </w:pPr>
      <w:r w:rsidRPr="00D30557">
        <w:rPr>
          <w:rFonts w:cs="Courier New"/>
          <w:lang w:val="en-GB"/>
        </w:rPr>
        <w:t>};</w:t>
      </w:r>
    </w:p>
    <w:p w14:paraId="59871B44" w14:textId="77777777" w:rsidR="00D30557" w:rsidRPr="00D30557" w:rsidRDefault="00D30557" w:rsidP="004B30A8">
      <w:pPr>
        <w:pStyle w:val="Textebrut"/>
        <w:rPr>
          <w:rFonts w:cs="Courier New"/>
          <w:lang w:val="en-GB"/>
        </w:rPr>
      </w:pPr>
    </w:p>
    <w:p w14:paraId="2F2DE622" w14:textId="77777777" w:rsidR="00D30557" w:rsidRDefault="004B30A8" w:rsidP="004B30A8">
      <w:pPr>
        <w:pStyle w:val="Textebrut"/>
        <w:rPr>
          <w:rFonts w:cs="Courier New"/>
          <w:lang w:val="en-GB"/>
        </w:rPr>
      </w:pPr>
      <w:r w:rsidRPr="00D30557">
        <w:rPr>
          <w:rFonts w:cs="Courier New"/>
          <w:lang w:val="en-GB"/>
        </w:rPr>
        <w:t xml:space="preserve">void </w:t>
      </w:r>
      <w:proofErr w:type="gramStart"/>
      <w:r w:rsidRPr="00D30557">
        <w:rPr>
          <w:rFonts w:cs="Courier New"/>
          <w:lang w:val="en-GB"/>
        </w:rPr>
        <w:t>C::</w:t>
      </w:r>
      <w:proofErr w:type="gramEnd"/>
      <w:r w:rsidRPr="00D30557">
        <w:rPr>
          <w:rFonts w:cs="Courier New"/>
          <w:lang w:val="en-GB"/>
        </w:rPr>
        <w:t>f(B* p) {</w:t>
      </w:r>
    </w:p>
    <w:p w14:paraId="0EE26572" w14:textId="77777777" w:rsidR="00D30557" w:rsidRDefault="00D30557" w:rsidP="004B30A8">
      <w:pPr>
        <w:pStyle w:val="Textebrut"/>
        <w:rPr>
          <w:rFonts w:cs="Courier New"/>
          <w:lang w:val="en-GB"/>
        </w:rPr>
      </w:pPr>
      <w:r>
        <w:rPr>
          <w:rFonts w:cs="Courier New"/>
          <w:lang w:val="en-GB"/>
        </w:rPr>
        <w:lastRenderedPageBreak/>
        <w:t xml:space="preserve">  </w:t>
      </w:r>
      <w:r w:rsidR="004B30A8" w:rsidRPr="00D30557">
        <w:rPr>
          <w:rFonts w:cs="Courier New"/>
          <w:lang w:val="en-GB"/>
        </w:rPr>
        <w:t>a = 1;</w:t>
      </w:r>
    </w:p>
    <w:p w14:paraId="1E5A77A5" w14:textId="77777777" w:rsidR="00D30557" w:rsidRDefault="00D30557" w:rsidP="004B30A8">
      <w:pPr>
        <w:pStyle w:val="Textebrut"/>
        <w:rPr>
          <w:rFonts w:cs="Courier New"/>
          <w:lang w:val="en-GB"/>
        </w:rPr>
      </w:pPr>
      <w:r>
        <w:rPr>
          <w:rFonts w:cs="Courier New"/>
          <w:lang w:val="en-GB"/>
        </w:rPr>
        <w:t xml:space="preserve">  </w:t>
      </w:r>
      <w:r w:rsidR="004B30A8" w:rsidRPr="00D30557">
        <w:rPr>
          <w:rFonts w:cs="Courier New"/>
          <w:lang w:val="en-GB"/>
        </w:rPr>
        <w:t>p-&gt;a = 2;</w:t>
      </w:r>
    </w:p>
    <w:p w14:paraId="0FACB562" w14:textId="77777777" w:rsidR="004B30A8" w:rsidRPr="00D30557" w:rsidRDefault="004B30A8" w:rsidP="004B30A8">
      <w:pPr>
        <w:pStyle w:val="Textebrut"/>
        <w:rPr>
          <w:rFonts w:cs="Courier New"/>
          <w:lang w:val="en-GB"/>
        </w:rPr>
      </w:pPr>
      <w:r w:rsidRPr="00D30557">
        <w:rPr>
          <w:rFonts w:cs="Courier New"/>
          <w:lang w:val="en-GB"/>
        </w:rPr>
        <w:t>}</w:t>
      </w:r>
    </w:p>
    <w:p w14:paraId="6FB72C2B" w14:textId="77777777" w:rsidR="004B30A8" w:rsidRDefault="004B30A8" w:rsidP="004B30A8">
      <w:pPr>
        <w:pStyle w:val="Textebrut"/>
        <w:rPr>
          <w:rFonts w:ascii="Times New Roman" w:hAnsi="Times New Roman"/>
          <w:b/>
          <w:lang w:val="en-GB"/>
        </w:rPr>
      </w:pPr>
    </w:p>
    <w:p w14:paraId="612656F8" w14:textId="4CB1D41C" w:rsidR="004B30A8" w:rsidRDefault="0014665B" w:rsidP="004B30A8">
      <w:pPr>
        <w:pStyle w:val="Textebrut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D2303A5" wp14:editId="234FCA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69280" cy="590822"/>
                <wp:effectExtent l="0" t="0" r="2667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5908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7B933BA" id="Rectangle 27" o:spid="_x0000_s1026" style="position:absolute;margin-left:0;margin-top:0;width:446.4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" o:allowincell="f" filled="f"/>
            </w:pict>
          </mc:Fallback>
        </mc:AlternateContent>
      </w:r>
      <w:proofErr w:type="spellStart"/>
      <w:r w:rsidR="004B30A8">
        <w:rPr>
          <w:rFonts w:ascii="Times New Roman" w:hAnsi="Times New Roman"/>
          <w:b/>
          <w:lang w:val="en-GB"/>
        </w:rPr>
        <w:t>Commentaire</w:t>
      </w:r>
      <w:proofErr w:type="spellEnd"/>
    </w:p>
    <w:p w14:paraId="16E350EC" w14:textId="721034EB" w:rsidR="004B30A8" w:rsidRDefault="004B30A8" w:rsidP="004B30A8">
      <w:pPr>
        <w:pStyle w:val="Textebrut"/>
        <w:rPr>
          <w:rFonts w:ascii="Times New Roman" w:hAnsi="Times New Roman"/>
          <w:b/>
          <w:lang w:val="en-GB"/>
        </w:rPr>
      </w:pPr>
    </w:p>
    <w:p w14:paraId="72CB1E0B" w14:textId="77777777" w:rsidR="0014665B" w:rsidRDefault="0014665B" w:rsidP="004B30A8">
      <w:pPr>
        <w:pStyle w:val="Textebrut"/>
        <w:rPr>
          <w:rFonts w:ascii="Times New Roman" w:hAnsi="Times New Roman"/>
          <w:b/>
          <w:lang w:val="en-GB"/>
        </w:rPr>
      </w:pPr>
    </w:p>
    <w:p w14:paraId="29A425A2" w14:textId="77777777" w:rsidR="004B30A8" w:rsidRDefault="004B30A8" w:rsidP="004B30A8">
      <w:pPr>
        <w:pStyle w:val="Textebrut"/>
        <w:rPr>
          <w:rFonts w:ascii="Times New Roman" w:hAnsi="Times New Roman"/>
          <w:b/>
          <w:lang w:val="en-GB"/>
        </w:rPr>
      </w:pPr>
    </w:p>
    <w:p w14:paraId="19447EA9" w14:textId="77777777" w:rsidR="004B30A8" w:rsidRDefault="004B30A8" w:rsidP="004B30A8">
      <w:pPr>
        <w:pStyle w:val="Textebrut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4)</w:t>
      </w:r>
    </w:p>
    <w:p w14:paraId="73BBE5D2" w14:textId="77777777" w:rsidR="005C6199" w:rsidRDefault="004B30A8" w:rsidP="004B30A8">
      <w:pPr>
        <w:pStyle w:val="Textebrut"/>
        <w:rPr>
          <w:rFonts w:cs="Courier New"/>
          <w:lang w:val="en-GB"/>
        </w:rPr>
      </w:pPr>
      <w:r w:rsidRPr="005C6199">
        <w:rPr>
          <w:rFonts w:cs="Courier New"/>
          <w:lang w:val="en-GB"/>
        </w:rPr>
        <w:t>class A {</w:t>
      </w:r>
    </w:p>
    <w:p w14:paraId="0A6C8D9F" w14:textId="77777777" w:rsidR="005C6199" w:rsidRDefault="004B30A8" w:rsidP="004B30A8">
      <w:pPr>
        <w:pStyle w:val="Textebrut"/>
        <w:rPr>
          <w:rFonts w:cs="Courier New"/>
          <w:lang w:val="en-GB"/>
        </w:rPr>
      </w:pPr>
      <w:r w:rsidRPr="005C6199">
        <w:rPr>
          <w:rFonts w:cs="Courier New"/>
          <w:lang w:val="en-GB"/>
        </w:rPr>
        <w:t>protected:</w:t>
      </w:r>
    </w:p>
    <w:p w14:paraId="0181C8A2" w14:textId="77777777" w:rsidR="005C6199" w:rsidRDefault="004B30A8" w:rsidP="004B30A8">
      <w:pPr>
        <w:pStyle w:val="Textebrut"/>
        <w:rPr>
          <w:rFonts w:cs="Courier New"/>
          <w:lang w:val="en-GB"/>
        </w:rPr>
      </w:pPr>
      <w:r w:rsidRPr="005C6199">
        <w:rPr>
          <w:rFonts w:cs="Courier New"/>
          <w:lang w:val="en-GB"/>
        </w:rPr>
        <w:t xml:space="preserve">  int a;</w:t>
      </w:r>
    </w:p>
    <w:p w14:paraId="6AFAA758" w14:textId="77777777" w:rsidR="006672C5" w:rsidRDefault="004B30A8" w:rsidP="004B30A8">
      <w:pPr>
        <w:pStyle w:val="Textebrut"/>
        <w:rPr>
          <w:rFonts w:cs="Courier New"/>
          <w:lang w:val="en-GB"/>
        </w:rPr>
      </w:pPr>
      <w:r w:rsidRPr="005C6199">
        <w:rPr>
          <w:rFonts w:cs="Courier New"/>
          <w:lang w:val="en-GB"/>
        </w:rPr>
        <w:t>};</w:t>
      </w:r>
    </w:p>
    <w:p w14:paraId="2CF2D986" w14:textId="77777777" w:rsidR="006672C5" w:rsidRDefault="006672C5" w:rsidP="004B30A8">
      <w:pPr>
        <w:pStyle w:val="Textebrut"/>
        <w:rPr>
          <w:rFonts w:cs="Courier New"/>
          <w:lang w:val="en-GB"/>
        </w:rPr>
      </w:pPr>
    </w:p>
    <w:p w14:paraId="7B8FC71D" w14:textId="77777777" w:rsidR="006672C5" w:rsidRDefault="004B30A8" w:rsidP="004B30A8">
      <w:pPr>
        <w:pStyle w:val="Textebrut"/>
        <w:rPr>
          <w:rFonts w:cs="Courier New"/>
          <w:lang w:val="en-GB"/>
        </w:rPr>
      </w:pPr>
      <w:r w:rsidRPr="005C6199">
        <w:rPr>
          <w:rFonts w:cs="Courier New"/>
          <w:lang w:val="en-GB"/>
        </w:rPr>
        <w:t xml:space="preserve">class </w:t>
      </w:r>
      <w:proofErr w:type="gramStart"/>
      <w:r w:rsidRPr="005C6199">
        <w:rPr>
          <w:rFonts w:cs="Courier New"/>
          <w:lang w:val="en-GB"/>
        </w:rPr>
        <w:t>B :</w:t>
      </w:r>
      <w:proofErr w:type="gramEnd"/>
      <w:r w:rsidRPr="005C6199">
        <w:rPr>
          <w:rFonts w:cs="Courier New"/>
          <w:lang w:val="en-GB"/>
        </w:rPr>
        <w:t xml:space="preserve"> public A {void f();};</w:t>
      </w:r>
    </w:p>
    <w:p w14:paraId="55D690C8" w14:textId="77777777" w:rsidR="006672C5" w:rsidRDefault="006672C5" w:rsidP="004B30A8">
      <w:pPr>
        <w:pStyle w:val="Textebrut"/>
        <w:rPr>
          <w:rFonts w:cs="Courier New"/>
          <w:lang w:val="en-GB"/>
        </w:rPr>
      </w:pPr>
    </w:p>
    <w:p w14:paraId="237D1C34" w14:textId="77777777" w:rsidR="004B30A8" w:rsidRDefault="004B30A8" w:rsidP="004B30A8">
      <w:pPr>
        <w:pStyle w:val="Textebrut"/>
        <w:rPr>
          <w:rFonts w:cs="Courier New"/>
          <w:lang w:val="en-GB"/>
        </w:rPr>
      </w:pPr>
      <w:r w:rsidRPr="005C6199">
        <w:rPr>
          <w:rFonts w:cs="Courier New"/>
          <w:lang w:val="en-GB"/>
        </w:rPr>
        <w:t xml:space="preserve">class </w:t>
      </w:r>
      <w:proofErr w:type="gramStart"/>
      <w:r w:rsidRPr="005C6199">
        <w:rPr>
          <w:rFonts w:cs="Courier New"/>
          <w:lang w:val="en-GB"/>
        </w:rPr>
        <w:t>C :</w:t>
      </w:r>
      <w:proofErr w:type="gramEnd"/>
      <w:r w:rsidRPr="005C6199">
        <w:rPr>
          <w:rFonts w:cs="Courier New"/>
          <w:lang w:val="en-GB"/>
        </w:rPr>
        <w:t xml:space="preserve"> private B {void f();};</w:t>
      </w:r>
    </w:p>
    <w:p w14:paraId="11AFBEAD" w14:textId="77777777" w:rsidR="006672C5" w:rsidRPr="005C6199" w:rsidRDefault="006672C5" w:rsidP="004B30A8">
      <w:pPr>
        <w:pStyle w:val="Textebrut"/>
        <w:rPr>
          <w:rFonts w:cs="Courier New"/>
          <w:lang w:val="en-GB"/>
        </w:rPr>
      </w:pPr>
    </w:p>
    <w:p w14:paraId="1E32A6C6" w14:textId="77777777" w:rsidR="004B30A8" w:rsidRPr="005C6199" w:rsidRDefault="004B30A8" w:rsidP="004B30A8">
      <w:pPr>
        <w:pStyle w:val="Textebrut"/>
        <w:rPr>
          <w:rFonts w:cs="Courier New"/>
          <w:lang w:val="en-GB"/>
        </w:rPr>
      </w:pPr>
      <w:r w:rsidRPr="005C6199">
        <w:rPr>
          <w:rFonts w:cs="Courier New"/>
          <w:lang w:val="en-GB"/>
        </w:rPr>
        <w:t xml:space="preserve">void </w:t>
      </w:r>
      <w:proofErr w:type="gramStart"/>
      <w:r w:rsidRPr="005C6199">
        <w:rPr>
          <w:rFonts w:cs="Courier New"/>
          <w:lang w:val="en-GB"/>
        </w:rPr>
        <w:t>B::</w:t>
      </w:r>
      <w:proofErr w:type="gramEnd"/>
      <w:r w:rsidRPr="005C6199">
        <w:rPr>
          <w:rFonts w:cs="Courier New"/>
          <w:lang w:val="en-GB"/>
        </w:rPr>
        <w:t>f() {a = 1;}</w:t>
      </w:r>
      <w:r w:rsidRPr="005C6199">
        <w:rPr>
          <w:rFonts w:cs="Courier New"/>
          <w:lang w:val="en-GB"/>
        </w:rPr>
        <w:tab/>
      </w:r>
      <w:r w:rsidRPr="005C6199">
        <w:rPr>
          <w:rFonts w:cs="Courier New"/>
          <w:lang w:val="en-GB"/>
        </w:rPr>
        <w:tab/>
      </w:r>
    </w:p>
    <w:p w14:paraId="1834CF0D" w14:textId="77777777" w:rsidR="006672C5" w:rsidRPr="00B96736" w:rsidRDefault="006672C5" w:rsidP="004B30A8">
      <w:pPr>
        <w:pStyle w:val="Textebrut"/>
        <w:rPr>
          <w:rFonts w:cs="Courier New"/>
          <w:lang w:val="en-GB"/>
        </w:rPr>
      </w:pPr>
    </w:p>
    <w:p w14:paraId="3CF7E663" w14:textId="77777777" w:rsidR="004B30A8" w:rsidRPr="00B96736" w:rsidRDefault="004B30A8" w:rsidP="004B30A8">
      <w:pPr>
        <w:pStyle w:val="Textebrut"/>
        <w:rPr>
          <w:rFonts w:cs="Courier New"/>
          <w:lang w:val="en-GB"/>
        </w:rPr>
      </w:pPr>
      <w:r w:rsidRPr="00B96736">
        <w:rPr>
          <w:rFonts w:cs="Courier New"/>
          <w:lang w:val="en-GB"/>
        </w:rPr>
        <w:t xml:space="preserve">void </w:t>
      </w:r>
      <w:proofErr w:type="gramStart"/>
      <w:r w:rsidRPr="00B96736">
        <w:rPr>
          <w:rFonts w:cs="Courier New"/>
          <w:lang w:val="en-GB"/>
        </w:rPr>
        <w:t>C::</w:t>
      </w:r>
      <w:proofErr w:type="gramEnd"/>
      <w:r w:rsidRPr="00B96736">
        <w:rPr>
          <w:rFonts w:cs="Courier New"/>
          <w:lang w:val="en-GB"/>
        </w:rPr>
        <w:t>f() {a = 1;}</w:t>
      </w:r>
    </w:p>
    <w:p w14:paraId="0D4E3471" w14:textId="77777777" w:rsidR="004B30A8" w:rsidRPr="00B96736" w:rsidRDefault="004B30A8" w:rsidP="004B30A8">
      <w:pPr>
        <w:pStyle w:val="Textebrut"/>
        <w:rPr>
          <w:rFonts w:ascii="Times New Roman" w:hAnsi="Times New Roman"/>
          <w:b/>
          <w:lang w:val="en-GB"/>
        </w:rPr>
      </w:pPr>
    </w:p>
    <w:p w14:paraId="0C3E89AD" w14:textId="3A7523D9" w:rsidR="004B30A8" w:rsidRPr="00B96736" w:rsidRDefault="0014665B" w:rsidP="004B30A8">
      <w:pPr>
        <w:pStyle w:val="Textebru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AED16CC" wp14:editId="349057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9280" cy="590822"/>
                <wp:effectExtent l="0" t="0" r="2667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5908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CDC83C2" id="Rectangle 28" o:spid="_x0000_s1026" style="position:absolute;margin-left:0;margin-top:-.05pt;width:446.4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" o:allowincell="f" filled="f"/>
            </w:pict>
          </mc:Fallback>
        </mc:AlternateContent>
      </w:r>
      <w:proofErr w:type="spellStart"/>
      <w:r w:rsidR="004B30A8" w:rsidRPr="00B96736">
        <w:rPr>
          <w:rFonts w:ascii="Times New Roman" w:hAnsi="Times New Roman"/>
          <w:b/>
          <w:lang w:val="en-US"/>
        </w:rPr>
        <w:t>Commentaire</w:t>
      </w:r>
      <w:proofErr w:type="spellEnd"/>
    </w:p>
    <w:p w14:paraId="56347548" w14:textId="51B4DC38" w:rsidR="004B30A8" w:rsidRDefault="004B30A8" w:rsidP="004B30A8">
      <w:pPr>
        <w:pStyle w:val="Textebrut"/>
        <w:rPr>
          <w:rFonts w:ascii="Times New Roman" w:hAnsi="Times New Roman"/>
          <w:b/>
          <w:lang w:val="en-US"/>
        </w:rPr>
      </w:pPr>
    </w:p>
    <w:p w14:paraId="22712F0E" w14:textId="77777777" w:rsidR="0014665B" w:rsidRPr="00B96736" w:rsidRDefault="0014665B" w:rsidP="004B30A8">
      <w:pPr>
        <w:pStyle w:val="Textebrut"/>
        <w:rPr>
          <w:rFonts w:ascii="Times New Roman" w:hAnsi="Times New Roman"/>
          <w:b/>
          <w:lang w:val="en-US"/>
        </w:rPr>
      </w:pPr>
    </w:p>
    <w:p w14:paraId="35843747" w14:textId="77777777" w:rsidR="004B30A8" w:rsidRPr="00B96736" w:rsidRDefault="004B30A8" w:rsidP="004B30A8">
      <w:pPr>
        <w:pStyle w:val="Textebrut"/>
        <w:rPr>
          <w:rFonts w:ascii="Times New Roman" w:hAnsi="Times New Roman"/>
          <w:b/>
          <w:lang w:val="en-US"/>
        </w:rPr>
      </w:pPr>
    </w:p>
    <w:p w14:paraId="2C497CC1" w14:textId="77777777" w:rsidR="004B30A8" w:rsidRDefault="004B30A8" w:rsidP="004B30A8">
      <w:pPr>
        <w:pStyle w:val="Textebrut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5)</w:t>
      </w:r>
    </w:p>
    <w:p w14:paraId="1A43C96A" w14:textId="77777777" w:rsidR="006672C5" w:rsidRDefault="004B30A8" w:rsidP="004B30A8">
      <w:pPr>
        <w:pStyle w:val="Textebrut"/>
        <w:rPr>
          <w:rFonts w:cs="Courier New"/>
          <w:lang w:val="en-GB"/>
        </w:rPr>
      </w:pPr>
      <w:r w:rsidRPr="006672C5">
        <w:rPr>
          <w:rFonts w:cs="Courier New"/>
          <w:lang w:val="en-GB"/>
        </w:rPr>
        <w:t>class A {</w:t>
      </w:r>
    </w:p>
    <w:p w14:paraId="35929E0E" w14:textId="77777777" w:rsidR="006672C5" w:rsidRDefault="004B30A8" w:rsidP="004B30A8">
      <w:pPr>
        <w:pStyle w:val="Textebrut"/>
        <w:rPr>
          <w:rFonts w:cs="Courier New"/>
          <w:lang w:val="en-GB"/>
        </w:rPr>
      </w:pPr>
      <w:r w:rsidRPr="006672C5">
        <w:rPr>
          <w:rFonts w:cs="Courier New"/>
          <w:lang w:val="en-GB"/>
        </w:rPr>
        <w:t>protected:</w:t>
      </w:r>
    </w:p>
    <w:p w14:paraId="54C661EA" w14:textId="77777777" w:rsidR="006672C5" w:rsidRDefault="006672C5" w:rsidP="004B30A8">
      <w:pPr>
        <w:pStyle w:val="Textebrut"/>
        <w:rPr>
          <w:rFonts w:cs="Courier New"/>
          <w:lang w:val="en-GB"/>
        </w:rPr>
      </w:pPr>
      <w:r>
        <w:rPr>
          <w:rFonts w:cs="Courier New"/>
          <w:lang w:val="en-GB"/>
        </w:rPr>
        <w:t xml:space="preserve">  </w:t>
      </w:r>
      <w:r w:rsidR="004B30A8" w:rsidRPr="006672C5">
        <w:rPr>
          <w:rFonts w:cs="Courier New"/>
          <w:lang w:val="en-GB"/>
        </w:rPr>
        <w:t>int a;</w:t>
      </w:r>
    </w:p>
    <w:p w14:paraId="59A73E40" w14:textId="77777777" w:rsidR="006672C5" w:rsidRDefault="004B30A8" w:rsidP="004B30A8">
      <w:pPr>
        <w:pStyle w:val="Textebrut"/>
        <w:rPr>
          <w:rFonts w:cs="Courier New"/>
          <w:lang w:val="en-GB"/>
        </w:rPr>
      </w:pPr>
      <w:r w:rsidRPr="006672C5">
        <w:rPr>
          <w:rFonts w:cs="Courier New"/>
          <w:lang w:val="en-GB"/>
        </w:rPr>
        <w:t>};</w:t>
      </w:r>
    </w:p>
    <w:p w14:paraId="000BFAD7" w14:textId="77777777" w:rsidR="006672C5" w:rsidRDefault="006672C5" w:rsidP="004B30A8">
      <w:pPr>
        <w:pStyle w:val="Textebrut"/>
        <w:rPr>
          <w:rFonts w:cs="Courier New"/>
          <w:lang w:val="en-GB"/>
        </w:rPr>
      </w:pPr>
    </w:p>
    <w:p w14:paraId="66A2B88F" w14:textId="77777777" w:rsidR="006672C5" w:rsidRDefault="004B30A8" w:rsidP="004B30A8">
      <w:pPr>
        <w:pStyle w:val="Textebrut"/>
        <w:rPr>
          <w:rFonts w:cs="Courier New"/>
          <w:lang w:val="en-GB"/>
        </w:rPr>
      </w:pPr>
      <w:r w:rsidRPr="006672C5">
        <w:rPr>
          <w:rFonts w:cs="Courier New"/>
          <w:lang w:val="en-GB"/>
        </w:rPr>
        <w:t xml:space="preserve">class </w:t>
      </w:r>
      <w:proofErr w:type="gramStart"/>
      <w:r w:rsidRPr="006672C5">
        <w:rPr>
          <w:rFonts w:cs="Courier New"/>
          <w:lang w:val="en-GB"/>
        </w:rPr>
        <w:t>B :</w:t>
      </w:r>
      <w:proofErr w:type="gramEnd"/>
      <w:r w:rsidRPr="006672C5">
        <w:rPr>
          <w:rFonts w:cs="Courier New"/>
          <w:lang w:val="en-GB"/>
        </w:rPr>
        <w:t xml:space="preserve"> private A {void f( );};</w:t>
      </w:r>
    </w:p>
    <w:p w14:paraId="0B8F3778" w14:textId="77777777" w:rsidR="006672C5" w:rsidRDefault="006672C5" w:rsidP="004B30A8">
      <w:pPr>
        <w:pStyle w:val="Textebrut"/>
        <w:rPr>
          <w:rFonts w:cs="Courier New"/>
          <w:lang w:val="en-GB"/>
        </w:rPr>
      </w:pPr>
    </w:p>
    <w:p w14:paraId="104FBED4" w14:textId="77777777" w:rsidR="004B30A8" w:rsidRPr="006672C5" w:rsidRDefault="004B30A8" w:rsidP="004B30A8">
      <w:pPr>
        <w:pStyle w:val="Textebrut"/>
        <w:rPr>
          <w:rFonts w:cs="Courier New"/>
          <w:lang w:val="en-GB"/>
        </w:rPr>
      </w:pPr>
      <w:r w:rsidRPr="006672C5">
        <w:rPr>
          <w:rFonts w:cs="Courier New"/>
          <w:lang w:val="en-GB"/>
        </w:rPr>
        <w:t xml:space="preserve">class </w:t>
      </w:r>
      <w:proofErr w:type="gramStart"/>
      <w:r w:rsidRPr="006672C5">
        <w:rPr>
          <w:rFonts w:cs="Courier New"/>
          <w:lang w:val="en-GB"/>
        </w:rPr>
        <w:t>C :</w:t>
      </w:r>
      <w:proofErr w:type="gramEnd"/>
      <w:r w:rsidRPr="006672C5">
        <w:rPr>
          <w:rFonts w:cs="Courier New"/>
          <w:lang w:val="en-GB"/>
        </w:rPr>
        <w:t xml:space="preserve"> public B {void f( );};</w:t>
      </w:r>
    </w:p>
    <w:p w14:paraId="5E588263" w14:textId="77777777" w:rsidR="006672C5" w:rsidRDefault="006672C5" w:rsidP="004B30A8">
      <w:pPr>
        <w:pStyle w:val="Textebrut"/>
        <w:rPr>
          <w:rFonts w:cs="Courier New"/>
          <w:lang w:val="en-GB"/>
        </w:rPr>
      </w:pPr>
    </w:p>
    <w:p w14:paraId="048EF2B9" w14:textId="77777777" w:rsidR="004B30A8" w:rsidRPr="006672C5" w:rsidRDefault="004B30A8" w:rsidP="004B30A8">
      <w:pPr>
        <w:pStyle w:val="Textebrut"/>
        <w:rPr>
          <w:rFonts w:cs="Courier New"/>
          <w:lang w:val="en-GB"/>
        </w:rPr>
      </w:pPr>
      <w:r w:rsidRPr="006672C5">
        <w:rPr>
          <w:rFonts w:cs="Courier New"/>
          <w:lang w:val="en-GB"/>
        </w:rPr>
        <w:t xml:space="preserve">void </w:t>
      </w:r>
      <w:proofErr w:type="gramStart"/>
      <w:r w:rsidRPr="006672C5">
        <w:rPr>
          <w:rFonts w:cs="Courier New"/>
          <w:lang w:val="en-GB"/>
        </w:rPr>
        <w:t>B::</w:t>
      </w:r>
      <w:proofErr w:type="gramEnd"/>
      <w:r w:rsidRPr="006672C5">
        <w:rPr>
          <w:rFonts w:cs="Courier New"/>
          <w:lang w:val="en-GB"/>
        </w:rPr>
        <w:t>f() {a = 1;}</w:t>
      </w:r>
      <w:r w:rsidRPr="006672C5">
        <w:rPr>
          <w:rFonts w:cs="Courier New"/>
          <w:lang w:val="en-GB"/>
        </w:rPr>
        <w:tab/>
      </w:r>
      <w:r w:rsidRPr="006672C5">
        <w:rPr>
          <w:rFonts w:cs="Courier New"/>
          <w:lang w:val="en-GB"/>
        </w:rPr>
        <w:tab/>
      </w:r>
    </w:p>
    <w:p w14:paraId="7B02661D" w14:textId="77777777" w:rsidR="006672C5" w:rsidRPr="00B96736" w:rsidRDefault="006672C5" w:rsidP="004B30A8">
      <w:pPr>
        <w:pStyle w:val="Textebrut"/>
        <w:rPr>
          <w:rFonts w:cs="Courier New"/>
          <w:lang w:val="en-GB"/>
        </w:rPr>
      </w:pPr>
    </w:p>
    <w:p w14:paraId="26146E9B" w14:textId="77777777" w:rsidR="004B30A8" w:rsidRPr="00B96736" w:rsidRDefault="004B30A8" w:rsidP="004B30A8">
      <w:pPr>
        <w:pStyle w:val="Textebrut"/>
        <w:rPr>
          <w:rFonts w:cs="Courier New"/>
          <w:lang w:val="en-GB"/>
        </w:rPr>
      </w:pPr>
      <w:r w:rsidRPr="00B96736">
        <w:rPr>
          <w:rFonts w:cs="Courier New"/>
          <w:lang w:val="en-GB"/>
        </w:rPr>
        <w:t xml:space="preserve">void </w:t>
      </w:r>
      <w:proofErr w:type="gramStart"/>
      <w:r w:rsidRPr="00B96736">
        <w:rPr>
          <w:rFonts w:cs="Courier New"/>
          <w:lang w:val="en-GB"/>
        </w:rPr>
        <w:t>C::</w:t>
      </w:r>
      <w:proofErr w:type="gramEnd"/>
      <w:r w:rsidRPr="00B96736">
        <w:rPr>
          <w:rFonts w:cs="Courier New"/>
          <w:lang w:val="en-GB"/>
        </w:rPr>
        <w:t>f() {a = 1;}</w:t>
      </w:r>
    </w:p>
    <w:p w14:paraId="78E404C0" w14:textId="77777777" w:rsidR="004B30A8" w:rsidRPr="00B96736" w:rsidRDefault="004B30A8" w:rsidP="004B30A8">
      <w:pPr>
        <w:pStyle w:val="Textebrut"/>
        <w:rPr>
          <w:rFonts w:ascii="Times New Roman" w:hAnsi="Times New Roman"/>
          <w:b/>
          <w:lang w:val="en-GB"/>
        </w:rPr>
      </w:pPr>
    </w:p>
    <w:p w14:paraId="5E972EC9" w14:textId="4E0504CA" w:rsidR="004B30A8" w:rsidRPr="00B96736" w:rsidRDefault="0014665B" w:rsidP="004B30A8">
      <w:pPr>
        <w:pStyle w:val="Textebru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195A97A" wp14:editId="55937C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69280" cy="590822"/>
                <wp:effectExtent l="0" t="0" r="2667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5908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470A74C" id="Rectangle 29" o:spid="_x0000_s1026" style="position:absolute;margin-left:0;margin-top:0;width:446.4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" o:allowincell="f" filled="f"/>
            </w:pict>
          </mc:Fallback>
        </mc:AlternateContent>
      </w:r>
      <w:proofErr w:type="spellStart"/>
      <w:r w:rsidR="004B30A8" w:rsidRPr="00B96736">
        <w:rPr>
          <w:rFonts w:ascii="Times New Roman" w:hAnsi="Times New Roman"/>
          <w:b/>
          <w:lang w:val="en-US"/>
        </w:rPr>
        <w:t>Commentaire</w:t>
      </w:r>
      <w:proofErr w:type="spellEnd"/>
    </w:p>
    <w:p w14:paraId="68EACABB" w14:textId="2BA940D6" w:rsidR="004B30A8" w:rsidRDefault="004B30A8" w:rsidP="004B30A8">
      <w:pPr>
        <w:pStyle w:val="Textebrut"/>
        <w:rPr>
          <w:rFonts w:ascii="Times New Roman" w:hAnsi="Times New Roman"/>
          <w:b/>
          <w:lang w:val="en-US"/>
        </w:rPr>
      </w:pPr>
    </w:p>
    <w:p w14:paraId="1729285D" w14:textId="77777777" w:rsidR="0014665B" w:rsidRPr="00B96736" w:rsidRDefault="0014665B" w:rsidP="004B30A8">
      <w:pPr>
        <w:pStyle w:val="Textebrut"/>
        <w:rPr>
          <w:rFonts w:ascii="Times New Roman" w:hAnsi="Times New Roman"/>
          <w:b/>
          <w:lang w:val="en-US"/>
        </w:rPr>
      </w:pPr>
    </w:p>
    <w:p w14:paraId="12704F7D" w14:textId="77777777" w:rsidR="004B30A8" w:rsidRPr="00B96736" w:rsidRDefault="004B30A8" w:rsidP="004B30A8">
      <w:pPr>
        <w:pStyle w:val="Textebrut"/>
        <w:rPr>
          <w:rFonts w:ascii="Times New Roman" w:hAnsi="Times New Roman"/>
          <w:b/>
          <w:lang w:val="en-US"/>
        </w:rPr>
      </w:pPr>
    </w:p>
    <w:p w14:paraId="79A622EF" w14:textId="77777777" w:rsidR="004B30A8" w:rsidRDefault="004B30A8" w:rsidP="004B30A8">
      <w:pPr>
        <w:pStyle w:val="Textebrut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6)</w:t>
      </w:r>
    </w:p>
    <w:p w14:paraId="75971153" w14:textId="77777777" w:rsidR="004071A9" w:rsidRDefault="004B30A8" w:rsidP="004B30A8">
      <w:pPr>
        <w:pStyle w:val="Textebrut"/>
        <w:rPr>
          <w:rFonts w:cs="Courier New"/>
          <w:lang w:val="en-GB"/>
        </w:rPr>
      </w:pPr>
      <w:r w:rsidRPr="004071A9">
        <w:rPr>
          <w:rFonts w:cs="Courier New"/>
          <w:lang w:val="en-GB"/>
        </w:rPr>
        <w:t>class B {</w:t>
      </w:r>
    </w:p>
    <w:p w14:paraId="3F808993" w14:textId="77777777" w:rsidR="004071A9" w:rsidRDefault="004B30A8" w:rsidP="004B30A8">
      <w:pPr>
        <w:pStyle w:val="Textebrut"/>
        <w:rPr>
          <w:rFonts w:cs="Courier New"/>
          <w:lang w:val="en-GB"/>
        </w:rPr>
      </w:pPr>
      <w:r w:rsidRPr="004071A9">
        <w:rPr>
          <w:rFonts w:cs="Courier New"/>
          <w:lang w:val="en-GB"/>
        </w:rPr>
        <w:t>protected:</w:t>
      </w:r>
    </w:p>
    <w:p w14:paraId="412A9FF3" w14:textId="77777777" w:rsidR="004071A9" w:rsidRDefault="004071A9" w:rsidP="004B30A8">
      <w:pPr>
        <w:pStyle w:val="Textebrut"/>
        <w:rPr>
          <w:rFonts w:cs="Courier New"/>
          <w:lang w:val="en-GB"/>
        </w:rPr>
      </w:pPr>
      <w:r>
        <w:rPr>
          <w:rFonts w:cs="Courier New"/>
          <w:lang w:val="en-GB"/>
        </w:rPr>
        <w:t xml:space="preserve">  </w:t>
      </w:r>
      <w:r w:rsidR="004B30A8" w:rsidRPr="004071A9">
        <w:rPr>
          <w:rFonts w:cs="Courier New"/>
          <w:lang w:val="en-GB"/>
        </w:rPr>
        <w:t>int a;</w:t>
      </w:r>
    </w:p>
    <w:p w14:paraId="1B46F510" w14:textId="77777777" w:rsidR="004071A9" w:rsidRDefault="004B30A8" w:rsidP="004B30A8">
      <w:pPr>
        <w:pStyle w:val="Textebrut"/>
        <w:rPr>
          <w:rFonts w:cs="Courier New"/>
          <w:lang w:val="en-GB"/>
        </w:rPr>
      </w:pPr>
      <w:r w:rsidRPr="004071A9">
        <w:rPr>
          <w:rFonts w:cs="Courier New"/>
          <w:lang w:val="en-GB"/>
        </w:rPr>
        <w:t>};</w:t>
      </w:r>
    </w:p>
    <w:p w14:paraId="0C341ABE" w14:textId="77777777" w:rsidR="003D67A8" w:rsidRDefault="003D67A8" w:rsidP="004B30A8">
      <w:pPr>
        <w:pStyle w:val="Textebrut"/>
        <w:rPr>
          <w:rFonts w:cs="Courier New"/>
          <w:lang w:val="en-GB"/>
        </w:rPr>
      </w:pPr>
    </w:p>
    <w:p w14:paraId="45F299C7" w14:textId="77777777" w:rsidR="004071A9" w:rsidRDefault="004B30A8" w:rsidP="004B30A8">
      <w:pPr>
        <w:pStyle w:val="Textebrut"/>
        <w:rPr>
          <w:rFonts w:cs="Courier New"/>
          <w:lang w:val="en-GB"/>
        </w:rPr>
      </w:pPr>
      <w:r w:rsidRPr="004071A9">
        <w:rPr>
          <w:rFonts w:cs="Courier New"/>
          <w:lang w:val="en-GB"/>
        </w:rPr>
        <w:t xml:space="preserve">class </w:t>
      </w:r>
      <w:proofErr w:type="gramStart"/>
      <w:r w:rsidRPr="004071A9">
        <w:rPr>
          <w:rFonts w:cs="Courier New"/>
          <w:lang w:val="en-GB"/>
        </w:rPr>
        <w:t>D :</w:t>
      </w:r>
      <w:proofErr w:type="gramEnd"/>
      <w:r w:rsidRPr="004071A9">
        <w:rPr>
          <w:rFonts w:cs="Courier New"/>
          <w:lang w:val="en-GB"/>
        </w:rPr>
        <w:t xml:space="preserve"> public B {</w:t>
      </w:r>
    </w:p>
    <w:p w14:paraId="07024E53" w14:textId="77777777" w:rsidR="004071A9" w:rsidRDefault="004071A9" w:rsidP="004B30A8">
      <w:pPr>
        <w:pStyle w:val="Textebrut"/>
        <w:rPr>
          <w:rFonts w:cs="Courier New"/>
          <w:lang w:val="en-GB"/>
        </w:rPr>
      </w:pPr>
      <w:r>
        <w:rPr>
          <w:rFonts w:cs="Courier New"/>
          <w:lang w:val="en-GB"/>
        </w:rPr>
        <w:t xml:space="preserve">  </w:t>
      </w:r>
      <w:r w:rsidR="004B30A8" w:rsidRPr="004071A9">
        <w:rPr>
          <w:rFonts w:cs="Courier New"/>
          <w:lang w:val="en-GB"/>
        </w:rPr>
        <w:t xml:space="preserve">friend void </w:t>
      </w:r>
      <w:proofErr w:type="gramStart"/>
      <w:r w:rsidR="004B30A8" w:rsidRPr="004071A9">
        <w:rPr>
          <w:rFonts w:cs="Courier New"/>
          <w:lang w:val="en-GB"/>
        </w:rPr>
        <w:t>f( )</w:t>
      </w:r>
      <w:proofErr w:type="gramEnd"/>
      <w:r w:rsidR="004B30A8" w:rsidRPr="004071A9">
        <w:rPr>
          <w:rFonts w:cs="Courier New"/>
          <w:lang w:val="en-GB"/>
        </w:rPr>
        <w:t>;</w:t>
      </w:r>
    </w:p>
    <w:p w14:paraId="7E837042" w14:textId="77777777" w:rsidR="004071A9" w:rsidRDefault="004B30A8" w:rsidP="004B30A8">
      <w:pPr>
        <w:pStyle w:val="Textebrut"/>
        <w:rPr>
          <w:rFonts w:cs="Courier New"/>
          <w:lang w:val="en-GB"/>
        </w:rPr>
      </w:pPr>
      <w:r w:rsidRPr="004071A9">
        <w:rPr>
          <w:rFonts w:cs="Courier New"/>
          <w:lang w:val="en-GB"/>
        </w:rPr>
        <w:t>public:</w:t>
      </w:r>
    </w:p>
    <w:p w14:paraId="13769754" w14:textId="77777777" w:rsidR="004071A9" w:rsidRDefault="004071A9" w:rsidP="004B30A8">
      <w:pPr>
        <w:pStyle w:val="Textebrut"/>
        <w:rPr>
          <w:rFonts w:cs="Courier New"/>
          <w:lang w:val="en-GB"/>
        </w:rPr>
      </w:pPr>
      <w:r>
        <w:rPr>
          <w:rFonts w:cs="Courier New"/>
          <w:lang w:val="en-GB"/>
        </w:rPr>
        <w:t xml:space="preserve">  </w:t>
      </w:r>
      <w:r w:rsidR="004B30A8" w:rsidRPr="004071A9">
        <w:rPr>
          <w:rFonts w:cs="Courier New"/>
          <w:lang w:val="en-GB"/>
        </w:rPr>
        <w:t>int b;</w:t>
      </w:r>
    </w:p>
    <w:p w14:paraId="47983507" w14:textId="77777777" w:rsidR="004B30A8" w:rsidRDefault="004B30A8" w:rsidP="004B30A8">
      <w:pPr>
        <w:pStyle w:val="Textebrut"/>
        <w:rPr>
          <w:rFonts w:cs="Courier New"/>
          <w:lang w:val="en-GB"/>
        </w:rPr>
      </w:pPr>
      <w:r w:rsidRPr="004071A9">
        <w:rPr>
          <w:rFonts w:cs="Courier New"/>
          <w:lang w:val="en-GB"/>
        </w:rPr>
        <w:t>};</w:t>
      </w:r>
    </w:p>
    <w:p w14:paraId="35371A45" w14:textId="77777777" w:rsidR="004071A9" w:rsidRPr="004071A9" w:rsidRDefault="004071A9" w:rsidP="004B30A8">
      <w:pPr>
        <w:pStyle w:val="Textebrut"/>
        <w:rPr>
          <w:rFonts w:cs="Courier New"/>
          <w:lang w:val="en-GB"/>
        </w:rPr>
      </w:pPr>
    </w:p>
    <w:p w14:paraId="1DF7A2E8" w14:textId="77777777" w:rsidR="004071A9" w:rsidRDefault="004B30A8" w:rsidP="004B30A8">
      <w:pPr>
        <w:pStyle w:val="Textebrut"/>
        <w:rPr>
          <w:rFonts w:cs="Courier New"/>
          <w:lang w:val="en-GB"/>
        </w:rPr>
      </w:pPr>
      <w:r w:rsidRPr="004071A9">
        <w:rPr>
          <w:rFonts w:cs="Courier New"/>
          <w:lang w:val="en-GB"/>
        </w:rPr>
        <w:t xml:space="preserve">void </w:t>
      </w:r>
      <w:proofErr w:type="gramStart"/>
      <w:r w:rsidRPr="004071A9">
        <w:rPr>
          <w:rFonts w:cs="Courier New"/>
          <w:lang w:val="en-GB"/>
        </w:rPr>
        <w:t>f(</w:t>
      </w:r>
      <w:proofErr w:type="gramEnd"/>
      <w:r w:rsidRPr="004071A9">
        <w:rPr>
          <w:rFonts w:cs="Courier New"/>
          <w:lang w:val="en-GB"/>
        </w:rPr>
        <w:t>) {</w:t>
      </w:r>
    </w:p>
    <w:p w14:paraId="40316FF4" w14:textId="77777777" w:rsidR="004071A9" w:rsidRDefault="004071A9" w:rsidP="004B30A8">
      <w:pPr>
        <w:pStyle w:val="Textebrut"/>
        <w:rPr>
          <w:rFonts w:cs="Courier New"/>
          <w:lang w:val="en-GB"/>
        </w:rPr>
      </w:pPr>
      <w:r>
        <w:rPr>
          <w:rFonts w:cs="Courier New"/>
          <w:lang w:val="en-GB"/>
        </w:rPr>
        <w:t xml:space="preserve">  </w:t>
      </w:r>
      <w:r w:rsidR="004B30A8" w:rsidRPr="004071A9">
        <w:rPr>
          <w:rFonts w:cs="Courier New"/>
          <w:lang w:val="en-GB"/>
        </w:rPr>
        <w:t>D* p;</w:t>
      </w:r>
    </w:p>
    <w:p w14:paraId="43A0BD08" w14:textId="77777777" w:rsidR="004071A9" w:rsidRDefault="004071A9" w:rsidP="004B30A8">
      <w:pPr>
        <w:pStyle w:val="Textebrut"/>
        <w:rPr>
          <w:rFonts w:cs="Courier New"/>
          <w:lang w:val="en-GB"/>
        </w:rPr>
      </w:pPr>
      <w:r>
        <w:rPr>
          <w:rFonts w:cs="Courier New"/>
          <w:lang w:val="en-GB"/>
        </w:rPr>
        <w:t xml:space="preserve">  </w:t>
      </w:r>
      <w:r w:rsidR="004B30A8" w:rsidRPr="004071A9">
        <w:rPr>
          <w:rFonts w:cs="Courier New"/>
          <w:lang w:val="en-GB"/>
        </w:rPr>
        <w:t>p-&gt;a = 1;</w:t>
      </w:r>
    </w:p>
    <w:p w14:paraId="0880AA23" w14:textId="77777777" w:rsidR="004071A9" w:rsidRDefault="004071A9" w:rsidP="004B30A8">
      <w:pPr>
        <w:pStyle w:val="Textebrut"/>
        <w:rPr>
          <w:rFonts w:cs="Courier New"/>
          <w:lang w:val="en-GB"/>
        </w:rPr>
      </w:pPr>
      <w:r>
        <w:rPr>
          <w:rFonts w:cs="Courier New"/>
          <w:lang w:val="en-GB"/>
        </w:rPr>
        <w:lastRenderedPageBreak/>
        <w:t xml:space="preserve">  </w:t>
      </w:r>
      <w:r w:rsidR="004B30A8" w:rsidRPr="004071A9">
        <w:rPr>
          <w:rFonts w:cs="Courier New"/>
          <w:lang w:val="en-GB"/>
        </w:rPr>
        <w:t>p-&gt;b = 2;</w:t>
      </w:r>
    </w:p>
    <w:p w14:paraId="4B0BA61B" w14:textId="77777777" w:rsidR="004071A9" w:rsidRDefault="004071A9" w:rsidP="004B30A8">
      <w:pPr>
        <w:pStyle w:val="Textebrut"/>
        <w:rPr>
          <w:rFonts w:cs="Courier New"/>
          <w:lang w:val="en-GB"/>
        </w:rPr>
      </w:pPr>
      <w:r>
        <w:rPr>
          <w:rFonts w:cs="Courier New"/>
          <w:lang w:val="en-GB"/>
        </w:rPr>
        <w:t xml:space="preserve">  </w:t>
      </w:r>
      <w:r w:rsidR="004B30A8" w:rsidRPr="004071A9">
        <w:rPr>
          <w:rFonts w:cs="Courier New"/>
          <w:lang w:val="en-GB"/>
        </w:rPr>
        <w:t>B* pp;</w:t>
      </w:r>
    </w:p>
    <w:p w14:paraId="18F025CA" w14:textId="77777777" w:rsidR="004071A9" w:rsidRDefault="004071A9" w:rsidP="004B30A8">
      <w:pPr>
        <w:pStyle w:val="Textebrut"/>
        <w:rPr>
          <w:rFonts w:cs="Courier New"/>
          <w:lang w:val="en-GB"/>
        </w:rPr>
      </w:pPr>
      <w:r>
        <w:rPr>
          <w:rFonts w:cs="Courier New"/>
          <w:lang w:val="en-GB"/>
        </w:rPr>
        <w:t xml:space="preserve">  </w:t>
      </w:r>
      <w:r w:rsidR="004B30A8" w:rsidRPr="004071A9">
        <w:rPr>
          <w:rFonts w:cs="Courier New"/>
          <w:lang w:val="en-GB"/>
        </w:rPr>
        <w:t>pp-&gt;a = 1;</w:t>
      </w:r>
    </w:p>
    <w:p w14:paraId="4FE670E7" w14:textId="77777777" w:rsidR="004071A9" w:rsidRDefault="004071A9" w:rsidP="004B30A8">
      <w:pPr>
        <w:pStyle w:val="Textebrut"/>
        <w:rPr>
          <w:rFonts w:cs="Courier New"/>
          <w:lang w:val="en-GB"/>
        </w:rPr>
      </w:pPr>
      <w:r>
        <w:rPr>
          <w:rFonts w:cs="Courier New"/>
          <w:lang w:val="en-GB"/>
        </w:rPr>
        <w:t xml:space="preserve">  </w:t>
      </w:r>
      <w:r w:rsidR="004B30A8" w:rsidRPr="004071A9">
        <w:rPr>
          <w:rFonts w:cs="Courier New"/>
          <w:lang w:val="en-GB"/>
        </w:rPr>
        <w:t>pp-&gt;b = 1;</w:t>
      </w:r>
    </w:p>
    <w:p w14:paraId="56862270" w14:textId="77777777" w:rsidR="004B30A8" w:rsidRPr="004071A9" w:rsidRDefault="004B30A8" w:rsidP="004B30A8">
      <w:pPr>
        <w:pStyle w:val="Textebrut"/>
        <w:rPr>
          <w:rFonts w:cs="Courier New"/>
          <w:lang w:val="en-GB"/>
        </w:rPr>
      </w:pPr>
      <w:r w:rsidRPr="004071A9">
        <w:rPr>
          <w:rFonts w:cs="Courier New"/>
          <w:lang w:val="en-GB"/>
        </w:rPr>
        <w:t>}</w:t>
      </w:r>
    </w:p>
    <w:p w14:paraId="72E3F854" w14:textId="77777777" w:rsidR="004B30A8" w:rsidRDefault="004B30A8" w:rsidP="004B30A8">
      <w:pPr>
        <w:pStyle w:val="Textebrut"/>
        <w:rPr>
          <w:rFonts w:ascii="Times New Roman" w:hAnsi="Times New Roman"/>
          <w:b/>
          <w:lang w:val="en-GB"/>
        </w:rPr>
      </w:pPr>
    </w:p>
    <w:p w14:paraId="2EBA9FF5" w14:textId="356037BB" w:rsidR="004B30A8" w:rsidRDefault="0014665B" w:rsidP="004B30A8">
      <w:pPr>
        <w:pStyle w:val="Textebrut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746C27F" wp14:editId="00A059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9280" cy="590822"/>
                <wp:effectExtent l="0" t="0" r="2667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5908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B00631E" id="Rectangle 30" o:spid="_x0000_s1026" style="position:absolute;margin-left:0;margin-top:-.05pt;width:446.4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" o:allowincell="f" filled="f"/>
            </w:pict>
          </mc:Fallback>
        </mc:AlternateContent>
      </w:r>
      <w:proofErr w:type="spellStart"/>
      <w:r w:rsidR="004B30A8">
        <w:rPr>
          <w:rFonts w:ascii="Times New Roman" w:hAnsi="Times New Roman"/>
          <w:b/>
          <w:lang w:val="en-GB"/>
        </w:rPr>
        <w:t>Commentaire</w:t>
      </w:r>
      <w:proofErr w:type="spellEnd"/>
    </w:p>
    <w:p w14:paraId="48975424" w14:textId="2554BBFD" w:rsidR="004B30A8" w:rsidRDefault="004B30A8" w:rsidP="004B30A8">
      <w:pPr>
        <w:pStyle w:val="Textebrut"/>
        <w:rPr>
          <w:rFonts w:ascii="Times New Roman" w:hAnsi="Times New Roman"/>
          <w:b/>
          <w:lang w:val="en-GB"/>
        </w:rPr>
      </w:pPr>
    </w:p>
    <w:p w14:paraId="3EBCB226" w14:textId="77777777" w:rsidR="0014665B" w:rsidRDefault="0014665B" w:rsidP="004B30A8">
      <w:pPr>
        <w:pStyle w:val="Textebrut"/>
        <w:rPr>
          <w:rFonts w:ascii="Times New Roman" w:hAnsi="Times New Roman"/>
          <w:b/>
          <w:lang w:val="en-GB"/>
        </w:rPr>
      </w:pPr>
    </w:p>
    <w:p w14:paraId="7083D69F" w14:textId="77777777" w:rsidR="004B30A8" w:rsidRDefault="004B30A8" w:rsidP="004B30A8">
      <w:pPr>
        <w:pStyle w:val="Textebrut"/>
        <w:rPr>
          <w:rFonts w:ascii="Times New Roman" w:hAnsi="Times New Roman"/>
          <w:b/>
          <w:lang w:val="en-GB"/>
        </w:rPr>
      </w:pPr>
    </w:p>
    <w:p w14:paraId="0CCD8109" w14:textId="77777777" w:rsidR="004B30A8" w:rsidRDefault="004B30A8" w:rsidP="004B30A8">
      <w:pPr>
        <w:pStyle w:val="Textebrut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7)</w:t>
      </w:r>
    </w:p>
    <w:p w14:paraId="42DBDFB4" w14:textId="77777777" w:rsidR="00261520" w:rsidRDefault="004B30A8" w:rsidP="004B30A8">
      <w:pPr>
        <w:pStyle w:val="Textebrut"/>
        <w:rPr>
          <w:rFonts w:cs="Courier New"/>
          <w:lang w:val="en-GB"/>
        </w:rPr>
      </w:pPr>
      <w:r w:rsidRPr="00261520">
        <w:rPr>
          <w:rFonts w:cs="Courier New"/>
          <w:lang w:val="en-GB"/>
        </w:rPr>
        <w:t>class A {</w:t>
      </w:r>
    </w:p>
    <w:p w14:paraId="0821E764" w14:textId="77777777" w:rsidR="00261520" w:rsidRDefault="004B30A8" w:rsidP="004B30A8">
      <w:pPr>
        <w:pStyle w:val="Textebrut"/>
        <w:rPr>
          <w:rFonts w:cs="Courier New"/>
          <w:lang w:val="en-GB"/>
        </w:rPr>
      </w:pPr>
      <w:r w:rsidRPr="00261520">
        <w:rPr>
          <w:rFonts w:cs="Courier New"/>
          <w:lang w:val="en-GB"/>
        </w:rPr>
        <w:t>protected:</w:t>
      </w:r>
    </w:p>
    <w:p w14:paraId="17B6A97E" w14:textId="77777777" w:rsidR="00261520" w:rsidRDefault="004B30A8" w:rsidP="004B30A8">
      <w:pPr>
        <w:pStyle w:val="Textebrut"/>
        <w:rPr>
          <w:rFonts w:cs="Courier New"/>
          <w:lang w:val="en-GB"/>
        </w:rPr>
      </w:pPr>
      <w:r w:rsidRPr="00261520">
        <w:rPr>
          <w:rFonts w:cs="Courier New"/>
          <w:lang w:val="en-GB"/>
        </w:rPr>
        <w:t xml:space="preserve">  int a;</w:t>
      </w:r>
    </w:p>
    <w:p w14:paraId="55910929" w14:textId="77777777" w:rsidR="00261520" w:rsidRDefault="004B30A8" w:rsidP="004B30A8">
      <w:pPr>
        <w:pStyle w:val="Textebrut"/>
        <w:rPr>
          <w:rFonts w:cs="Courier New"/>
          <w:lang w:val="en-GB"/>
        </w:rPr>
      </w:pPr>
      <w:r w:rsidRPr="00261520">
        <w:rPr>
          <w:rFonts w:cs="Courier New"/>
          <w:lang w:val="en-GB"/>
        </w:rPr>
        <w:t>};</w:t>
      </w:r>
    </w:p>
    <w:p w14:paraId="38194130" w14:textId="77777777" w:rsidR="00261520" w:rsidRDefault="00261520" w:rsidP="004B30A8">
      <w:pPr>
        <w:pStyle w:val="Textebrut"/>
        <w:rPr>
          <w:rFonts w:cs="Courier New"/>
          <w:lang w:val="en-GB"/>
        </w:rPr>
      </w:pPr>
    </w:p>
    <w:p w14:paraId="3BE6995E" w14:textId="77777777" w:rsidR="00261520" w:rsidRDefault="004B30A8" w:rsidP="004B30A8">
      <w:pPr>
        <w:pStyle w:val="Textebrut"/>
        <w:rPr>
          <w:rFonts w:cs="Courier New"/>
          <w:lang w:val="en-GB"/>
        </w:rPr>
      </w:pPr>
      <w:r w:rsidRPr="00261520">
        <w:rPr>
          <w:rFonts w:cs="Courier New"/>
          <w:lang w:val="en-GB"/>
        </w:rPr>
        <w:t xml:space="preserve">class </w:t>
      </w:r>
      <w:proofErr w:type="gramStart"/>
      <w:r w:rsidRPr="00261520">
        <w:rPr>
          <w:rFonts w:cs="Courier New"/>
          <w:lang w:val="en-GB"/>
        </w:rPr>
        <w:t>B :</w:t>
      </w:r>
      <w:proofErr w:type="gramEnd"/>
      <w:r w:rsidRPr="00261520">
        <w:rPr>
          <w:rFonts w:cs="Courier New"/>
          <w:lang w:val="en-GB"/>
        </w:rPr>
        <w:t xml:space="preserve"> protected A {</w:t>
      </w:r>
    </w:p>
    <w:p w14:paraId="18967734" w14:textId="77777777" w:rsidR="00261520" w:rsidRDefault="00261520" w:rsidP="004B30A8">
      <w:pPr>
        <w:pStyle w:val="Textebrut"/>
        <w:rPr>
          <w:rFonts w:cs="Courier New"/>
          <w:lang w:val="en-GB"/>
        </w:rPr>
      </w:pPr>
      <w:r>
        <w:rPr>
          <w:rFonts w:cs="Courier New"/>
          <w:lang w:val="en-GB"/>
        </w:rPr>
        <w:t xml:space="preserve">  </w:t>
      </w:r>
      <w:r w:rsidR="004B30A8" w:rsidRPr="00261520">
        <w:rPr>
          <w:rFonts w:cs="Courier New"/>
          <w:lang w:val="en-GB"/>
        </w:rPr>
        <w:t xml:space="preserve">void </w:t>
      </w:r>
      <w:proofErr w:type="gramStart"/>
      <w:r w:rsidR="004B30A8" w:rsidRPr="00261520">
        <w:rPr>
          <w:rFonts w:cs="Courier New"/>
          <w:lang w:val="en-GB"/>
        </w:rPr>
        <w:t>f(</w:t>
      </w:r>
      <w:proofErr w:type="gramEnd"/>
      <w:r w:rsidR="004B30A8" w:rsidRPr="00261520">
        <w:rPr>
          <w:rFonts w:cs="Courier New"/>
          <w:lang w:val="en-GB"/>
        </w:rPr>
        <w:t>);</w:t>
      </w:r>
    </w:p>
    <w:p w14:paraId="5F67C760" w14:textId="77777777" w:rsidR="00261520" w:rsidRDefault="004B30A8" w:rsidP="004B30A8">
      <w:pPr>
        <w:pStyle w:val="Textebrut"/>
        <w:rPr>
          <w:rFonts w:cs="Courier New"/>
          <w:lang w:val="en-GB"/>
        </w:rPr>
      </w:pPr>
      <w:r w:rsidRPr="00261520">
        <w:rPr>
          <w:rFonts w:cs="Courier New"/>
          <w:lang w:val="en-GB"/>
        </w:rPr>
        <w:t>};</w:t>
      </w:r>
    </w:p>
    <w:p w14:paraId="2B58A4A3" w14:textId="77777777" w:rsidR="00261520" w:rsidRDefault="00261520" w:rsidP="004B30A8">
      <w:pPr>
        <w:pStyle w:val="Textebrut"/>
        <w:rPr>
          <w:rFonts w:cs="Courier New"/>
          <w:lang w:val="en-GB"/>
        </w:rPr>
      </w:pPr>
    </w:p>
    <w:p w14:paraId="02B0D73D" w14:textId="77777777" w:rsidR="00261520" w:rsidRDefault="004B30A8" w:rsidP="004B30A8">
      <w:pPr>
        <w:pStyle w:val="Textebrut"/>
        <w:rPr>
          <w:rFonts w:cs="Courier New"/>
          <w:lang w:val="en-GB"/>
        </w:rPr>
      </w:pPr>
      <w:r w:rsidRPr="00261520">
        <w:rPr>
          <w:rFonts w:cs="Courier New"/>
          <w:lang w:val="en-GB"/>
        </w:rPr>
        <w:t xml:space="preserve">class </w:t>
      </w:r>
      <w:proofErr w:type="gramStart"/>
      <w:r w:rsidRPr="00261520">
        <w:rPr>
          <w:rFonts w:cs="Courier New"/>
          <w:lang w:val="en-GB"/>
        </w:rPr>
        <w:t>C :</w:t>
      </w:r>
      <w:proofErr w:type="gramEnd"/>
      <w:r w:rsidRPr="00261520">
        <w:rPr>
          <w:rFonts w:cs="Courier New"/>
          <w:lang w:val="en-GB"/>
        </w:rPr>
        <w:t xml:space="preserve"> private B {</w:t>
      </w:r>
    </w:p>
    <w:p w14:paraId="553DE05A" w14:textId="77777777" w:rsidR="00261520" w:rsidRDefault="00261520" w:rsidP="004B30A8">
      <w:pPr>
        <w:pStyle w:val="Textebrut"/>
        <w:rPr>
          <w:rFonts w:cs="Courier New"/>
          <w:lang w:val="en-GB"/>
        </w:rPr>
      </w:pPr>
      <w:r>
        <w:rPr>
          <w:rFonts w:cs="Courier New"/>
          <w:lang w:val="en-GB"/>
        </w:rPr>
        <w:t xml:space="preserve"> </w:t>
      </w:r>
      <w:r w:rsidR="004B30A8" w:rsidRPr="00261520">
        <w:rPr>
          <w:rFonts w:cs="Courier New"/>
          <w:lang w:val="en-GB"/>
        </w:rPr>
        <w:t xml:space="preserve">void </w:t>
      </w:r>
      <w:proofErr w:type="gramStart"/>
      <w:r w:rsidR="004B30A8" w:rsidRPr="00261520">
        <w:rPr>
          <w:rFonts w:cs="Courier New"/>
          <w:lang w:val="en-GB"/>
        </w:rPr>
        <w:t>f(</w:t>
      </w:r>
      <w:proofErr w:type="gramEnd"/>
      <w:r w:rsidR="004B30A8" w:rsidRPr="00261520">
        <w:rPr>
          <w:rFonts w:cs="Courier New"/>
          <w:lang w:val="en-GB"/>
        </w:rPr>
        <w:t>);</w:t>
      </w:r>
    </w:p>
    <w:p w14:paraId="41D4C872" w14:textId="77777777" w:rsidR="004B30A8" w:rsidRDefault="004B30A8" w:rsidP="004B30A8">
      <w:pPr>
        <w:pStyle w:val="Textebrut"/>
        <w:rPr>
          <w:rFonts w:cs="Courier New"/>
          <w:lang w:val="en-GB"/>
        </w:rPr>
      </w:pPr>
      <w:r w:rsidRPr="00261520">
        <w:rPr>
          <w:rFonts w:cs="Courier New"/>
          <w:lang w:val="en-GB"/>
        </w:rPr>
        <w:t>};</w:t>
      </w:r>
    </w:p>
    <w:p w14:paraId="1B1A8F8A" w14:textId="77777777" w:rsidR="00261520" w:rsidRPr="00261520" w:rsidRDefault="00261520" w:rsidP="004B30A8">
      <w:pPr>
        <w:pStyle w:val="Textebrut"/>
        <w:rPr>
          <w:rFonts w:cs="Courier New"/>
          <w:lang w:val="en-GB"/>
        </w:rPr>
      </w:pPr>
    </w:p>
    <w:p w14:paraId="6501579B" w14:textId="77777777" w:rsidR="004B30A8" w:rsidRPr="00261520" w:rsidRDefault="004B30A8" w:rsidP="004B30A8">
      <w:pPr>
        <w:pStyle w:val="Textebrut"/>
        <w:rPr>
          <w:rFonts w:cs="Courier New"/>
          <w:lang w:val="en-GB"/>
        </w:rPr>
      </w:pPr>
      <w:r w:rsidRPr="00261520">
        <w:rPr>
          <w:rFonts w:cs="Courier New"/>
          <w:lang w:val="en-GB"/>
        </w:rPr>
        <w:t xml:space="preserve">void </w:t>
      </w:r>
      <w:proofErr w:type="gramStart"/>
      <w:r w:rsidRPr="00261520">
        <w:rPr>
          <w:rFonts w:cs="Courier New"/>
          <w:lang w:val="en-GB"/>
        </w:rPr>
        <w:t>B::</w:t>
      </w:r>
      <w:proofErr w:type="gramEnd"/>
      <w:r w:rsidRPr="00261520">
        <w:rPr>
          <w:rFonts w:cs="Courier New"/>
          <w:lang w:val="en-GB"/>
        </w:rPr>
        <w:t>f() {a = 1;}</w:t>
      </w:r>
    </w:p>
    <w:p w14:paraId="7F8AB12B" w14:textId="77777777" w:rsidR="004B30A8" w:rsidRPr="00B96736" w:rsidRDefault="004B30A8" w:rsidP="004B30A8">
      <w:pPr>
        <w:pStyle w:val="Textebrut"/>
        <w:rPr>
          <w:rFonts w:cs="Courier New"/>
          <w:lang w:val="en-GB"/>
        </w:rPr>
      </w:pPr>
      <w:r w:rsidRPr="00B96736">
        <w:rPr>
          <w:rFonts w:cs="Courier New"/>
          <w:lang w:val="en-GB"/>
        </w:rPr>
        <w:t xml:space="preserve">void </w:t>
      </w:r>
      <w:proofErr w:type="gramStart"/>
      <w:r w:rsidRPr="00B96736">
        <w:rPr>
          <w:rFonts w:cs="Courier New"/>
          <w:lang w:val="en-GB"/>
        </w:rPr>
        <w:t>C::</w:t>
      </w:r>
      <w:proofErr w:type="gramEnd"/>
      <w:r w:rsidRPr="00B96736">
        <w:rPr>
          <w:rFonts w:cs="Courier New"/>
          <w:lang w:val="en-GB"/>
        </w:rPr>
        <w:t>f() {a = 1;}</w:t>
      </w:r>
    </w:p>
    <w:p w14:paraId="06BBB2FD" w14:textId="77777777" w:rsidR="004B30A8" w:rsidRPr="00B96736" w:rsidRDefault="004B30A8" w:rsidP="004B30A8">
      <w:pPr>
        <w:pStyle w:val="Textebrut"/>
        <w:rPr>
          <w:rFonts w:ascii="Times New Roman" w:hAnsi="Times New Roman"/>
          <w:b/>
          <w:lang w:val="en-GB"/>
        </w:rPr>
      </w:pPr>
    </w:p>
    <w:p w14:paraId="69CE4AD5" w14:textId="589F119C" w:rsidR="004B30A8" w:rsidRDefault="0014665B" w:rsidP="004B30A8">
      <w:pPr>
        <w:pStyle w:val="Textebru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973645D" wp14:editId="0ADE23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69280" cy="590822"/>
                <wp:effectExtent l="0" t="0" r="2667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5908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7C10557" id="Rectangle 31" o:spid="_x0000_s1026" style="position:absolute;margin-left:0;margin-top:0;width:446.4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" o:allowincell="f" filled="f"/>
            </w:pict>
          </mc:Fallback>
        </mc:AlternateContent>
      </w:r>
      <w:r w:rsidR="004B30A8">
        <w:rPr>
          <w:rFonts w:ascii="Times New Roman" w:hAnsi="Times New Roman"/>
          <w:b/>
        </w:rPr>
        <w:t>Commentaire</w:t>
      </w:r>
    </w:p>
    <w:p w14:paraId="2A19ACB0" w14:textId="3B7E74C6" w:rsidR="004B30A8" w:rsidRDefault="004B30A8" w:rsidP="004B30A8">
      <w:pPr>
        <w:pStyle w:val="Textebrut"/>
        <w:rPr>
          <w:rFonts w:ascii="Times New Roman" w:hAnsi="Times New Roman"/>
          <w:b/>
        </w:rPr>
      </w:pPr>
    </w:p>
    <w:p w14:paraId="7D52A8B7" w14:textId="77777777" w:rsidR="0014665B" w:rsidRDefault="0014665B" w:rsidP="004B30A8">
      <w:pPr>
        <w:pStyle w:val="Textebrut"/>
        <w:rPr>
          <w:rFonts w:ascii="Times New Roman" w:hAnsi="Times New Roman"/>
          <w:b/>
        </w:rPr>
      </w:pPr>
    </w:p>
    <w:p w14:paraId="3602B793" w14:textId="77777777" w:rsidR="004B30A8" w:rsidRDefault="004B30A8" w:rsidP="004B30A8">
      <w:pPr>
        <w:pStyle w:val="Textebrut"/>
        <w:rPr>
          <w:rFonts w:ascii="Times New Roman" w:hAnsi="Times New Roman"/>
          <w:b/>
        </w:rPr>
      </w:pPr>
    </w:p>
    <w:p w14:paraId="173C1E80" w14:textId="61BA2C88" w:rsidR="00B37F56" w:rsidRDefault="00F15358" w:rsidP="001E02EA">
      <w:pPr>
        <w:pStyle w:val="Paragraphe"/>
        <w:widowControl/>
      </w:pPr>
      <w:r>
        <w:rPr>
          <w:b/>
        </w:rPr>
        <w:t>II</w:t>
      </w:r>
      <w:r w:rsidR="001E02EA" w:rsidRPr="001E02EA">
        <w:rPr>
          <w:b/>
          <w:bCs/>
        </w:rPr>
        <w:t>.</w:t>
      </w:r>
      <w:r w:rsidR="00B37F56">
        <w:t xml:space="preserve"> </w:t>
      </w:r>
      <w:r w:rsidR="002E33C2">
        <w:t>(</w:t>
      </w:r>
      <w:r w:rsidR="002E33C2">
        <w:t>3</w:t>
      </w:r>
      <w:r w:rsidR="002E33C2">
        <w:t xml:space="preserve">pts) </w:t>
      </w:r>
      <w:r w:rsidR="00B37F56">
        <w:t>Considérons le type Vecteur en C++ tel que réalisé en TP</w:t>
      </w:r>
      <w:r w:rsidR="00495F97">
        <w:t xml:space="preserve"> et des variables de type Vecteur</w:t>
      </w:r>
      <w:r w:rsidR="00B37F56">
        <w:t>.</w:t>
      </w:r>
      <w:r w:rsidR="001E02EA">
        <w:t xml:space="preserve"> </w:t>
      </w:r>
      <w:r w:rsidR="00B37F56">
        <w:t>Donner la notation fonctionnelle équivalente des instructions suivantes :</w:t>
      </w:r>
    </w:p>
    <w:p w14:paraId="786AC55A" w14:textId="77777777" w:rsidR="00B37F56" w:rsidRPr="00A77F25" w:rsidRDefault="00B37F56" w:rsidP="00B37F56">
      <w:pPr>
        <w:pStyle w:val="Paragraphe"/>
        <w:widowControl/>
        <w:spacing w:after="0"/>
        <w:rPr>
          <w:rFonts w:ascii="Courier New" w:hAnsi="Courier New" w:cs="Courier New"/>
          <w:lang w:val="pt-BR"/>
        </w:rPr>
      </w:pPr>
      <w:r w:rsidRPr="00A77F25">
        <w:rPr>
          <w:rFonts w:ascii="Courier New" w:hAnsi="Courier New" w:cs="Courier New"/>
          <w:lang w:val="pt-BR"/>
        </w:rPr>
        <w:t>a = a;</w:t>
      </w:r>
    </w:p>
    <w:p w14:paraId="3321F805" w14:textId="77777777" w:rsidR="00B37F56" w:rsidRPr="00A77F25" w:rsidRDefault="00B37F56" w:rsidP="00B37F56">
      <w:pPr>
        <w:pStyle w:val="Paragraphe"/>
        <w:widowControl/>
        <w:spacing w:after="0"/>
        <w:rPr>
          <w:rFonts w:ascii="Courier New" w:hAnsi="Courier New" w:cs="Courier New"/>
          <w:lang w:val="pt-BR"/>
        </w:rPr>
      </w:pPr>
      <w:r w:rsidRPr="00A77F25">
        <w:rPr>
          <w:rFonts w:ascii="Courier New" w:hAnsi="Courier New" w:cs="Courier New"/>
          <w:lang w:val="pt-BR"/>
        </w:rPr>
        <w:t>c = a + b;</w:t>
      </w:r>
    </w:p>
    <w:p w14:paraId="3934A811" w14:textId="77777777" w:rsidR="00B37F56" w:rsidRPr="00A77F25" w:rsidRDefault="00B37F56" w:rsidP="00B37F56">
      <w:pPr>
        <w:pStyle w:val="Paragraphe"/>
        <w:widowControl/>
        <w:spacing w:after="0"/>
        <w:rPr>
          <w:rFonts w:ascii="Courier New" w:hAnsi="Courier New" w:cs="Courier New"/>
          <w:lang w:val="it-IT"/>
        </w:rPr>
      </w:pPr>
      <w:r w:rsidRPr="00A77F25">
        <w:rPr>
          <w:rFonts w:ascii="Courier New" w:hAnsi="Courier New" w:cs="Courier New"/>
          <w:lang w:val="it-IT"/>
        </w:rPr>
        <w:t>v[i] = v[j] = 2;</w:t>
      </w:r>
    </w:p>
    <w:p w14:paraId="34205C42" w14:textId="77777777" w:rsidR="00B37F56" w:rsidRPr="00A77F25" w:rsidRDefault="00B37F56" w:rsidP="00B37F56">
      <w:pPr>
        <w:pStyle w:val="Paragraphe"/>
        <w:widowControl/>
        <w:spacing w:after="0"/>
        <w:rPr>
          <w:rFonts w:ascii="Courier New" w:hAnsi="Courier New" w:cs="Courier New"/>
          <w:lang w:val="pt-BR"/>
        </w:rPr>
      </w:pPr>
      <w:r w:rsidRPr="00A77F25">
        <w:rPr>
          <w:rFonts w:ascii="Courier New" w:hAnsi="Courier New" w:cs="Courier New"/>
          <w:lang w:val="pt-BR"/>
        </w:rPr>
        <w:t>a = b = c = 2;</w:t>
      </w:r>
    </w:p>
    <w:p w14:paraId="464FD9ED" w14:textId="4DA338DC" w:rsidR="00B37F56" w:rsidRPr="00A77F25" w:rsidRDefault="001631F4" w:rsidP="00B37F56">
      <w:pPr>
        <w:pStyle w:val="Paragraphe"/>
        <w:widowControl/>
        <w:spacing w:after="0"/>
        <w:rPr>
          <w:rFonts w:ascii="Courier New" w:hAnsi="Courier New" w:cs="Courier New"/>
          <w:lang w:val="pt-BR"/>
        </w:rPr>
      </w:pPr>
      <w:r w:rsidRPr="00A77F25">
        <w:rPr>
          <w:rFonts w:ascii="Courier New" w:hAnsi="Courier New" w:cs="Courier New"/>
          <w:lang w:val="pt-BR"/>
        </w:rPr>
        <w:t xml:space="preserve">cout &lt;&lt; u &lt;&lt; </w:t>
      </w:r>
      <w:r w:rsidR="00A77F25">
        <w:rPr>
          <w:rFonts w:ascii="Courier New" w:hAnsi="Courier New" w:cs="Courier New"/>
          <w:lang w:val="pt-BR"/>
        </w:rPr>
        <w:t>“</w:t>
      </w:r>
      <w:r w:rsidR="00A77F25" w:rsidRPr="00A77F25">
        <w:rPr>
          <w:rFonts w:ascii="Courier New" w:hAnsi="Courier New" w:cs="Courier New"/>
          <w:lang w:val="pt-BR"/>
        </w:rPr>
        <w:t xml:space="preserve"> “ &lt;&lt; </w:t>
      </w:r>
      <w:r w:rsidRPr="00A77F25">
        <w:rPr>
          <w:rFonts w:ascii="Courier New" w:hAnsi="Courier New" w:cs="Courier New"/>
          <w:lang w:val="pt-BR"/>
        </w:rPr>
        <w:t>v &lt;&lt; endl;</w:t>
      </w:r>
    </w:p>
    <w:p w14:paraId="023F306C" w14:textId="7EA81D6C" w:rsidR="00FB3E5F" w:rsidRPr="00A77F25" w:rsidRDefault="00B37F56" w:rsidP="00B96736">
      <w:pPr>
        <w:pStyle w:val="Paragraphe"/>
        <w:widowControl/>
        <w:spacing w:after="0"/>
        <w:rPr>
          <w:rFonts w:ascii="Courier New" w:hAnsi="Courier New" w:cs="Courier New"/>
          <w:lang w:val="pt-BR"/>
        </w:rPr>
      </w:pPr>
      <w:r w:rsidRPr="00A77F25">
        <w:rPr>
          <w:rFonts w:ascii="Courier New" w:hAnsi="Courier New" w:cs="Courier New"/>
          <w:lang w:val="pt-BR"/>
        </w:rPr>
        <w:t>((a = b) = c) = 2;</w:t>
      </w:r>
    </w:p>
    <w:p w14:paraId="127DA628" w14:textId="77777777" w:rsidR="00B96736" w:rsidRPr="00B96736" w:rsidRDefault="00B96736" w:rsidP="00B96736">
      <w:pPr>
        <w:pStyle w:val="Paragraphe"/>
        <w:widowControl/>
        <w:spacing w:after="0"/>
        <w:rPr>
          <w:lang w:val="pt-BR"/>
        </w:rPr>
      </w:pPr>
    </w:p>
    <w:p w14:paraId="71A4145D" w14:textId="7326C038" w:rsidR="00FD4EF7" w:rsidRDefault="001E02EA" w:rsidP="001E02EA">
      <w:r w:rsidRPr="001E02EA">
        <w:rPr>
          <w:b/>
          <w:bCs/>
        </w:rPr>
        <w:t>III.</w:t>
      </w:r>
      <w:r>
        <w:rPr>
          <w:b/>
          <w:bCs/>
        </w:rPr>
        <w:t xml:space="preserve"> </w:t>
      </w:r>
      <w:r w:rsidR="003675B5">
        <w:rPr>
          <w:b/>
          <w:bCs/>
        </w:rPr>
        <w:t xml:space="preserve">(10 pts) </w:t>
      </w:r>
      <w:bookmarkStart w:id="0" w:name="_GoBack"/>
      <w:bookmarkEnd w:id="0"/>
      <w:r w:rsidRPr="001E02EA">
        <w:t>Questions</w:t>
      </w:r>
      <w:r w:rsidR="004C0AD6">
        <w:t xml:space="preserve"> diverses</w:t>
      </w:r>
    </w:p>
    <w:p w14:paraId="63CD4804" w14:textId="5550BC42" w:rsidR="001E02EA" w:rsidRDefault="001E02EA" w:rsidP="001E02EA"/>
    <w:p w14:paraId="15532504" w14:textId="3208CC8C" w:rsidR="001E02EA" w:rsidRPr="00A77F25" w:rsidRDefault="001E02EA" w:rsidP="001E02EA">
      <w:pPr>
        <w:rPr>
          <w:b/>
          <w:bCs/>
          <w:i/>
          <w:iCs/>
        </w:rPr>
      </w:pPr>
      <w:r w:rsidRPr="00A77F25">
        <w:rPr>
          <w:i/>
          <w:iCs/>
        </w:rPr>
        <w:t>Question 1</w:t>
      </w:r>
    </w:p>
    <w:p w14:paraId="3A6C757C" w14:textId="77777777" w:rsidR="00FD4EF7" w:rsidRDefault="00FD4EF7" w:rsidP="001E02EA">
      <w:r>
        <w:t>Soient une classe A et a1 une instance de cette classe.</w:t>
      </w:r>
      <w:r w:rsidR="007A0E68">
        <w:t xml:space="preserve"> </w:t>
      </w:r>
      <w:r>
        <w:t>Quelle est la signification de l’instruction suivante ?  (</w:t>
      </w:r>
      <w:proofErr w:type="gramStart"/>
      <w:r>
        <w:t>préciser</w:t>
      </w:r>
      <w:proofErr w:type="gramEnd"/>
      <w:r>
        <w:t xml:space="preserve"> les méthodes et/ou constructeurs qui sont invoqués) </w:t>
      </w:r>
      <w:r>
        <w:rPr>
          <w:rFonts w:ascii="Helvetica" w:hAnsi="Helvetica"/>
        </w:rPr>
        <w:t xml:space="preserve"> </w:t>
      </w:r>
    </w:p>
    <w:p w14:paraId="6DE3ED1C" w14:textId="77777777" w:rsidR="00FD4EF7" w:rsidRPr="00B96736" w:rsidRDefault="00FD4EF7" w:rsidP="001E02EA">
      <w:pPr>
        <w:rPr>
          <w:rFonts w:ascii="Courier" w:hAnsi="Courier" w:cs="Courier"/>
        </w:rPr>
      </w:pPr>
      <w:r w:rsidRPr="00B96736">
        <w:rPr>
          <w:rFonts w:ascii="Courier" w:hAnsi="Courier" w:cs="Courier"/>
        </w:rPr>
        <w:t>A a2</w:t>
      </w:r>
      <w:r w:rsidR="007A0E68" w:rsidRPr="00B96736">
        <w:rPr>
          <w:rFonts w:ascii="Courier" w:hAnsi="Courier" w:cs="Courier"/>
        </w:rPr>
        <w:t xml:space="preserve"> </w:t>
      </w:r>
      <w:r w:rsidRPr="00B96736">
        <w:rPr>
          <w:rFonts w:ascii="Courier" w:hAnsi="Courier" w:cs="Courier"/>
        </w:rPr>
        <w:t>=</w:t>
      </w:r>
      <w:r w:rsidR="007A0E68" w:rsidRPr="00B96736">
        <w:rPr>
          <w:rFonts w:ascii="Courier" w:hAnsi="Courier" w:cs="Courier"/>
        </w:rPr>
        <w:t xml:space="preserve"> </w:t>
      </w:r>
      <w:r w:rsidRPr="00B96736">
        <w:rPr>
          <w:rFonts w:ascii="Courier" w:hAnsi="Courier" w:cs="Courier"/>
        </w:rPr>
        <w:t>a1 ;</w:t>
      </w:r>
    </w:p>
    <w:p w14:paraId="5C0C4DEC" w14:textId="77777777" w:rsidR="00FD4EF7" w:rsidRPr="00B96736" w:rsidRDefault="00FD4EF7" w:rsidP="001E02EA">
      <w:pPr>
        <w:rPr>
          <w:rFonts w:ascii="Courier" w:hAnsi="Courier" w:cs="Courier"/>
        </w:rPr>
      </w:pPr>
    </w:p>
    <w:p w14:paraId="5F162F39" w14:textId="504455C5" w:rsidR="00FD4EF7" w:rsidRPr="00A77F25" w:rsidRDefault="00FD4EF7" w:rsidP="001E02EA">
      <w:pPr>
        <w:rPr>
          <w:i/>
          <w:iCs/>
        </w:rPr>
      </w:pPr>
      <w:r w:rsidRPr="00A77F25">
        <w:rPr>
          <w:i/>
          <w:iCs/>
        </w:rPr>
        <w:t xml:space="preserve">Question </w:t>
      </w:r>
      <w:r w:rsidR="001E02EA" w:rsidRPr="00A77F25">
        <w:rPr>
          <w:i/>
          <w:iCs/>
        </w:rPr>
        <w:t>2</w:t>
      </w:r>
    </w:p>
    <w:p w14:paraId="711E8B66" w14:textId="77777777" w:rsidR="00FD4EF7" w:rsidRDefault="00FD4EF7" w:rsidP="001E02EA">
      <w:r>
        <w:t xml:space="preserve">Soient deux classes distinctes A et B. Dans quel cas la ligne de code suivante a-t-elle un sens ?  </w:t>
      </w:r>
      <w:r>
        <w:rPr>
          <w:rFonts w:ascii="Helvetica" w:hAnsi="Helvetica"/>
        </w:rPr>
        <w:t xml:space="preserve"> </w:t>
      </w:r>
    </w:p>
    <w:p w14:paraId="3BD6C543" w14:textId="77777777" w:rsidR="00FD4EF7" w:rsidRDefault="00FD4EF7" w:rsidP="001E02EA">
      <w:pPr>
        <w:rPr>
          <w:rFonts w:ascii="Courier" w:hAnsi="Courier" w:cs="Courier"/>
          <w:lang w:val="en-GB"/>
        </w:rPr>
      </w:pPr>
      <w:r>
        <w:rPr>
          <w:rFonts w:ascii="Courier" w:hAnsi="Courier" w:cs="Courier"/>
          <w:lang w:val="en-GB"/>
        </w:rPr>
        <w:t xml:space="preserve">A </w:t>
      </w:r>
      <w:proofErr w:type="spellStart"/>
      <w:proofErr w:type="gramStart"/>
      <w:r>
        <w:rPr>
          <w:rFonts w:ascii="Courier" w:hAnsi="Courier" w:cs="Courier"/>
          <w:lang w:val="en-GB"/>
        </w:rPr>
        <w:t>a</w:t>
      </w:r>
      <w:proofErr w:type="spellEnd"/>
      <w:r>
        <w:rPr>
          <w:rFonts w:ascii="Courier" w:hAnsi="Courier" w:cs="Courier"/>
          <w:lang w:val="en-GB"/>
        </w:rPr>
        <w:t xml:space="preserve"> ;</w:t>
      </w:r>
      <w:proofErr w:type="gramEnd"/>
      <w:r>
        <w:rPr>
          <w:rFonts w:ascii="Courier" w:hAnsi="Courier" w:cs="Courier"/>
          <w:lang w:val="en-GB"/>
        </w:rPr>
        <w:t xml:space="preserve"> B </w:t>
      </w:r>
      <w:proofErr w:type="spellStart"/>
      <w:r>
        <w:rPr>
          <w:rFonts w:ascii="Courier" w:hAnsi="Courier" w:cs="Courier"/>
          <w:lang w:val="en-GB"/>
        </w:rPr>
        <w:t>b</w:t>
      </w:r>
      <w:proofErr w:type="spellEnd"/>
      <w:r>
        <w:rPr>
          <w:rFonts w:ascii="Courier" w:hAnsi="Courier" w:cs="Courier"/>
          <w:lang w:val="en-GB"/>
        </w:rPr>
        <w:t xml:space="preserve"> ; b=a ;</w:t>
      </w:r>
    </w:p>
    <w:p w14:paraId="395A62E6" w14:textId="77777777" w:rsidR="00FD4EF7" w:rsidRDefault="00FD4EF7" w:rsidP="001E02EA">
      <w:pPr>
        <w:rPr>
          <w:rFonts w:ascii="Courier" w:hAnsi="Courier" w:cs="Courier"/>
          <w:lang w:val="en-GB"/>
        </w:rPr>
      </w:pPr>
    </w:p>
    <w:p w14:paraId="5B90D6F0" w14:textId="761E320C" w:rsidR="00FD4EF7" w:rsidRPr="00940305" w:rsidRDefault="00FD4EF7" w:rsidP="001E02EA">
      <w:pPr>
        <w:rPr>
          <w:i/>
          <w:iCs/>
          <w:lang w:val="en-US"/>
        </w:rPr>
      </w:pPr>
      <w:r w:rsidRPr="00940305">
        <w:rPr>
          <w:i/>
          <w:iCs/>
          <w:lang w:val="en-US"/>
        </w:rPr>
        <w:t xml:space="preserve">Question </w:t>
      </w:r>
      <w:r w:rsidR="00B108EC" w:rsidRPr="00940305">
        <w:rPr>
          <w:i/>
          <w:iCs/>
          <w:lang w:val="en-US"/>
        </w:rPr>
        <w:t>3</w:t>
      </w:r>
    </w:p>
    <w:p w14:paraId="5E9296AB" w14:textId="653EAD1A" w:rsidR="00FD4EF7" w:rsidRDefault="00FD4EF7" w:rsidP="001E02EA">
      <w:r>
        <w:t xml:space="preserve">Quelles sont les différences qui existent entre héritage public et héritage privé </w:t>
      </w:r>
      <w:r w:rsidR="006A14F3">
        <w:t xml:space="preserve">conceptuellement </w:t>
      </w:r>
      <w:r>
        <w:t xml:space="preserve">? </w:t>
      </w:r>
    </w:p>
    <w:p w14:paraId="38AB0406" w14:textId="77777777" w:rsidR="00FD4EF7" w:rsidRDefault="00FD4EF7" w:rsidP="001E02EA"/>
    <w:p w14:paraId="233E944D" w14:textId="717D812B" w:rsidR="00FD4EF7" w:rsidRPr="00A77F25" w:rsidRDefault="00FD4EF7" w:rsidP="00C35821">
      <w:pPr>
        <w:rPr>
          <w:i/>
          <w:iCs/>
        </w:rPr>
      </w:pPr>
      <w:r w:rsidRPr="00A77F25">
        <w:rPr>
          <w:i/>
          <w:iCs/>
        </w:rPr>
        <w:lastRenderedPageBreak/>
        <w:t xml:space="preserve">Question </w:t>
      </w:r>
      <w:r w:rsidR="00272D81" w:rsidRPr="00A77F25">
        <w:rPr>
          <w:i/>
          <w:iCs/>
        </w:rPr>
        <w:t>4</w:t>
      </w:r>
    </w:p>
    <w:p w14:paraId="32CC0426" w14:textId="77777777" w:rsidR="00FD4EF7" w:rsidRDefault="00FD4EF7" w:rsidP="00C35821">
      <w:r>
        <w:t xml:space="preserve">On définit les classes suivantes :  </w:t>
      </w:r>
      <w:r>
        <w:rPr>
          <w:rFonts w:ascii="Helvetica" w:hAnsi="Helvetica"/>
        </w:rPr>
        <w:t xml:space="preserve"> </w:t>
      </w:r>
    </w:p>
    <w:p w14:paraId="57C7F42E" w14:textId="77777777" w:rsidR="00FD4EF7" w:rsidRPr="00940305" w:rsidRDefault="00FD4EF7" w:rsidP="00FD4EF7">
      <w:pPr>
        <w:rPr>
          <w:rFonts w:ascii="Courier" w:hAnsi="Courier" w:cs="Courier"/>
          <w:lang w:val="en-US"/>
        </w:rPr>
      </w:pPr>
      <w:r w:rsidRPr="00940305">
        <w:rPr>
          <w:rFonts w:ascii="Courier" w:hAnsi="Courier" w:cs="Courier"/>
          <w:lang w:val="en-US"/>
        </w:rPr>
        <w:t>#include &lt;iostream.h&gt;</w:t>
      </w:r>
    </w:p>
    <w:p w14:paraId="2CEF6267" w14:textId="77777777" w:rsidR="00FD4EF7" w:rsidRPr="00940305" w:rsidRDefault="00FD4EF7" w:rsidP="00FD4EF7">
      <w:pPr>
        <w:rPr>
          <w:rFonts w:ascii="Courier" w:hAnsi="Courier" w:cs="Courier"/>
          <w:lang w:val="en-US"/>
        </w:rPr>
      </w:pPr>
      <w:r w:rsidRPr="00940305">
        <w:rPr>
          <w:rFonts w:ascii="Courier" w:hAnsi="Courier" w:cs="Courier"/>
          <w:lang w:val="en-US"/>
        </w:rPr>
        <w:t>class ObjetGraphique {</w:t>
      </w:r>
    </w:p>
    <w:p w14:paraId="769ECD26" w14:textId="77777777" w:rsidR="00FD4EF7" w:rsidRDefault="00FD4EF7" w:rsidP="00FD4EF7">
      <w:pPr>
        <w:rPr>
          <w:rFonts w:ascii="Courier" w:hAnsi="Courier" w:cs="Courier"/>
        </w:rPr>
      </w:pPr>
      <w:r w:rsidRPr="00940305">
        <w:rPr>
          <w:rFonts w:ascii="Courier" w:hAnsi="Courier" w:cs="Courier"/>
          <w:lang w:val="en-US"/>
        </w:rPr>
        <w:t xml:space="preserve">  </w:t>
      </w:r>
      <w:proofErr w:type="spellStart"/>
      <w:proofErr w:type="gramStart"/>
      <w:r>
        <w:rPr>
          <w:rFonts w:ascii="Courier" w:hAnsi="Courier" w:cs="Courier"/>
        </w:rPr>
        <w:t>protected</w:t>
      </w:r>
      <w:proofErr w:type="spellEnd"/>
      <w:proofErr w:type="gramEnd"/>
      <w:r>
        <w:rPr>
          <w:rFonts w:ascii="Courier" w:hAnsi="Courier" w:cs="Courier"/>
        </w:rPr>
        <w:t xml:space="preserve"> : </w:t>
      </w:r>
      <w:proofErr w:type="spellStart"/>
      <w:r>
        <w:rPr>
          <w:rFonts w:ascii="Courier" w:hAnsi="Courier" w:cs="Courier"/>
        </w:rPr>
        <w:t>int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x,y</w:t>
      </w:r>
      <w:proofErr w:type="spellEnd"/>
      <w:r>
        <w:rPr>
          <w:rFonts w:ascii="Courier" w:hAnsi="Courier" w:cs="Courier"/>
        </w:rPr>
        <w:t xml:space="preserve"> ;</w:t>
      </w:r>
    </w:p>
    <w:p w14:paraId="453132CD" w14:textId="77777777" w:rsidR="00FD4EF7" w:rsidRDefault="00FD4EF7" w:rsidP="00FD4EF7">
      <w:pPr>
        <w:rPr>
          <w:rFonts w:ascii="Courier" w:hAnsi="Courier" w:cs="Courier"/>
        </w:rPr>
      </w:pPr>
      <w:r>
        <w:rPr>
          <w:rFonts w:ascii="Courier" w:hAnsi="Courier" w:cs="Courier"/>
        </w:rPr>
        <w:t xml:space="preserve">              </w:t>
      </w:r>
      <w:proofErr w:type="spellStart"/>
      <w:r>
        <w:rPr>
          <w:rFonts w:ascii="Courier" w:hAnsi="Courier" w:cs="Courier"/>
        </w:rPr>
        <w:t>ObjetGraphique</w:t>
      </w:r>
      <w:proofErr w:type="spellEnd"/>
      <w:r>
        <w:rPr>
          <w:rFonts w:ascii="Courier" w:hAnsi="Courier" w:cs="Courier"/>
        </w:rPr>
        <w:t xml:space="preserve"> *</w:t>
      </w:r>
      <w:proofErr w:type="spellStart"/>
      <w:r>
        <w:rPr>
          <w:rFonts w:ascii="Courier" w:hAnsi="Courier" w:cs="Courier"/>
        </w:rPr>
        <w:t>suiv</w:t>
      </w:r>
      <w:proofErr w:type="spellEnd"/>
      <w:r>
        <w:rPr>
          <w:rFonts w:ascii="Courier" w:hAnsi="Courier" w:cs="Courier"/>
        </w:rPr>
        <w:t xml:space="preserve"> ;</w:t>
      </w:r>
    </w:p>
    <w:p w14:paraId="0B76B007" w14:textId="3BCB50CD" w:rsidR="00FD4EF7" w:rsidRDefault="00FD4EF7" w:rsidP="00FD4EF7">
      <w:pPr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  <w:proofErr w:type="gramStart"/>
      <w:r>
        <w:rPr>
          <w:rFonts w:ascii="Courier" w:hAnsi="Courier" w:cs="Courier"/>
        </w:rPr>
        <w:t>public</w:t>
      </w:r>
      <w:proofErr w:type="gramEnd"/>
      <w:r>
        <w:rPr>
          <w:rFonts w:ascii="Courier" w:hAnsi="Courier" w:cs="Courier"/>
        </w:rPr>
        <w:t xml:space="preserve"> : </w:t>
      </w:r>
      <w:proofErr w:type="spellStart"/>
      <w:r>
        <w:rPr>
          <w:rFonts w:ascii="Courier" w:hAnsi="Courier" w:cs="Courier"/>
        </w:rPr>
        <w:t>void</w:t>
      </w:r>
      <w:proofErr w:type="spellEnd"/>
      <w:r>
        <w:rPr>
          <w:rFonts w:ascii="Courier" w:hAnsi="Courier" w:cs="Courier"/>
        </w:rPr>
        <w:t xml:space="preserve"> dessine(){}; };</w:t>
      </w:r>
    </w:p>
    <w:p w14:paraId="634BAFF1" w14:textId="77777777" w:rsidR="00FD4EF7" w:rsidRDefault="00FD4EF7" w:rsidP="00FD4EF7">
      <w:pPr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class</w:t>
      </w:r>
      <w:proofErr w:type="gramEnd"/>
      <w:r>
        <w:rPr>
          <w:rFonts w:ascii="Courier" w:hAnsi="Courier" w:cs="Courier"/>
        </w:rPr>
        <w:t xml:space="preserve"> Cercle : public </w:t>
      </w:r>
      <w:proofErr w:type="spellStart"/>
      <w:r>
        <w:rPr>
          <w:rFonts w:ascii="Courier" w:hAnsi="Courier" w:cs="Courier"/>
        </w:rPr>
        <w:t>ObjetGraphique</w:t>
      </w:r>
      <w:proofErr w:type="spellEnd"/>
      <w:r>
        <w:rPr>
          <w:rFonts w:ascii="Courier" w:hAnsi="Courier" w:cs="Courier"/>
        </w:rPr>
        <w:t xml:space="preserve"> {</w:t>
      </w:r>
    </w:p>
    <w:p w14:paraId="69A9A19E" w14:textId="77777777" w:rsidR="00FD4EF7" w:rsidRDefault="00FD4EF7" w:rsidP="00FD4EF7">
      <w:pPr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  <w:proofErr w:type="spellStart"/>
      <w:proofErr w:type="gramStart"/>
      <w:r>
        <w:rPr>
          <w:rFonts w:ascii="Courier" w:hAnsi="Courier" w:cs="Courier"/>
        </w:rPr>
        <w:t>private</w:t>
      </w:r>
      <w:proofErr w:type="spellEnd"/>
      <w:r>
        <w:rPr>
          <w:rFonts w:ascii="Courier" w:hAnsi="Courier" w:cs="Courier"/>
        </w:rPr>
        <w:t>:</w:t>
      </w:r>
      <w:proofErr w:type="gram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int</w:t>
      </w:r>
      <w:proofErr w:type="spellEnd"/>
      <w:r>
        <w:rPr>
          <w:rFonts w:ascii="Courier" w:hAnsi="Courier" w:cs="Courier"/>
        </w:rPr>
        <w:t xml:space="preserve"> r ;              // rayon</w:t>
      </w:r>
    </w:p>
    <w:p w14:paraId="2BAA07E9" w14:textId="77777777" w:rsidR="00FD4EF7" w:rsidRDefault="00FD4EF7" w:rsidP="00FD4EF7">
      <w:pPr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  <w:proofErr w:type="gramStart"/>
      <w:r>
        <w:rPr>
          <w:rFonts w:ascii="Courier" w:hAnsi="Courier" w:cs="Courier"/>
        </w:rPr>
        <w:t>public:</w:t>
      </w:r>
      <w:proofErr w:type="gramEnd"/>
      <w:r>
        <w:rPr>
          <w:rFonts w:ascii="Courier" w:hAnsi="Courier" w:cs="Courier"/>
        </w:rPr>
        <w:t xml:space="preserve">  </w:t>
      </w:r>
      <w:proofErr w:type="spellStart"/>
      <w:r>
        <w:rPr>
          <w:rFonts w:ascii="Courier" w:hAnsi="Courier" w:cs="Courier"/>
        </w:rPr>
        <w:t>void</w:t>
      </w:r>
      <w:proofErr w:type="spellEnd"/>
      <w:r>
        <w:rPr>
          <w:rFonts w:ascii="Courier" w:hAnsi="Courier" w:cs="Courier"/>
        </w:rPr>
        <w:t xml:space="preserve"> dessine() { cout &lt;&lt; "Cercle" &lt;&lt; </w:t>
      </w:r>
      <w:proofErr w:type="spellStart"/>
      <w:r>
        <w:rPr>
          <w:rFonts w:ascii="Courier" w:hAnsi="Courier" w:cs="Courier"/>
        </w:rPr>
        <w:t>endl</w:t>
      </w:r>
      <w:proofErr w:type="spellEnd"/>
      <w:r>
        <w:rPr>
          <w:rFonts w:ascii="Courier" w:hAnsi="Courier" w:cs="Courier"/>
        </w:rPr>
        <w:t xml:space="preserve"> ; } };</w:t>
      </w:r>
    </w:p>
    <w:p w14:paraId="34FE437F" w14:textId="77777777" w:rsidR="00FD4EF7" w:rsidRDefault="00FD4EF7" w:rsidP="00FD4EF7">
      <w:pPr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class</w:t>
      </w:r>
      <w:proofErr w:type="gramEnd"/>
      <w:r>
        <w:rPr>
          <w:rFonts w:ascii="Courier" w:hAnsi="Courier" w:cs="Courier"/>
        </w:rPr>
        <w:t xml:space="preserve"> Rectangle : public </w:t>
      </w:r>
      <w:proofErr w:type="spellStart"/>
      <w:r>
        <w:rPr>
          <w:rFonts w:ascii="Courier" w:hAnsi="Courier" w:cs="Courier"/>
        </w:rPr>
        <w:t>ObjetGraphique</w:t>
      </w:r>
      <w:proofErr w:type="spellEnd"/>
      <w:r>
        <w:rPr>
          <w:rFonts w:ascii="Courier" w:hAnsi="Courier" w:cs="Courier"/>
        </w:rPr>
        <w:t xml:space="preserve"> {</w:t>
      </w:r>
    </w:p>
    <w:p w14:paraId="19702E6A" w14:textId="77777777" w:rsidR="00FD4EF7" w:rsidRDefault="00FD4EF7" w:rsidP="00FD4EF7">
      <w:pPr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  <w:proofErr w:type="spellStart"/>
      <w:proofErr w:type="gramStart"/>
      <w:r>
        <w:rPr>
          <w:rFonts w:ascii="Courier" w:hAnsi="Courier" w:cs="Courier"/>
        </w:rPr>
        <w:t>private</w:t>
      </w:r>
      <w:proofErr w:type="spellEnd"/>
      <w:r>
        <w:rPr>
          <w:rFonts w:ascii="Courier" w:hAnsi="Courier" w:cs="Courier"/>
        </w:rPr>
        <w:t>:</w:t>
      </w:r>
      <w:proofErr w:type="gram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int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l,h</w:t>
      </w:r>
      <w:proofErr w:type="spellEnd"/>
      <w:r>
        <w:rPr>
          <w:rFonts w:ascii="Courier" w:hAnsi="Courier" w:cs="Courier"/>
        </w:rPr>
        <w:t xml:space="preserve"> ;            // longueur, hauteur</w:t>
      </w:r>
    </w:p>
    <w:p w14:paraId="7FB152B9" w14:textId="77777777" w:rsidR="00FD4EF7" w:rsidRDefault="00FD4EF7" w:rsidP="00FD4EF7">
      <w:pPr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  <w:proofErr w:type="gramStart"/>
      <w:r>
        <w:rPr>
          <w:rFonts w:ascii="Courier" w:hAnsi="Courier" w:cs="Courier"/>
        </w:rPr>
        <w:t>public:</w:t>
      </w:r>
      <w:proofErr w:type="gramEnd"/>
      <w:r>
        <w:rPr>
          <w:rFonts w:ascii="Courier" w:hAnsi="Courier" w:cs="Courier"/>
        </w:rPr>
        <w:t xml:space="preserve">  </w:t>
      </w:r>
      <w:proofErr w:type="spellStart"/>
      <w:r>
        <w:rPr>
          <w:rFonts w:ascii="Courier" w:hAnsi="Courier" w:cs="Courier"/>
        </w:rPr>
        <w:t>void</w:t>
      </w:r>
      <w:proofErr w:type="spellEnd"/>
      <w:r>
        <w:rPr>
          <w:rFonts w:ascii="Courier" w:hAnsi="Courier" w:cs="Courier"/>
        </w:rPr>
        <w:t xml:space="preserve"> dessine() { cout &lt;&lt; "Rectangle" &lt;&lt; </w:t>
      </w:r>
      <w:proofErr w:type="spellStart"/>
      <w:r>
        <w:rPr>
          <w:rFonts w:ascii="Courier" w:hAnsi="Courier" w:cs="Courier"/>
        </w:rPr>
        <w:t>endl</w:t>
      </w:r>
      <w:proofErr w:type="spellEnd"/>
      <w:r>
        <w:rPr>
          <w:rFonts w:ascii="Courier" w:hAnsi="Courier" w:cs="Courier"/>
        </w:rPr>
        <w:t xml:space="preserve"> ; } };</w:t>
      </w:r>
    </w:p>
    <w:p w14:paraId="50BF8894" w14:textId="77777777" w:rsidR="00FD4EF7" w:rsidRDefault="00FD4EF7" w:rsidP="00FD4EF7">
      <w:pPr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class</w:t>
      </w:r>
      <w:proofErr w:type="gram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ObjetCompose</w:t>
      </w:r>
      <w:proofErr w:type="spellEnd"/>
      <w:r>
        <w:rPr>
          <w:rFonts w:ascii="Courier" w:hAnsi="Courier" w:cs="Courier"/>
        </w:rPr>
        <w:t xml:space="preserve"> : public </w:t>
      </w:r>
      <w:bookmarkStart w:id="1" w:name="_Hlk71242699"/>
      <w:proofErr w:type="spellStart"/>
      <w:r>
        <w:rPr>
          <w:rFonts w:ascii="Courier" w:hAnsi="Courier" w:cs="Courier"/>
        </w:rPr>
        <w:t>ObjetGraphique</w:t>
      </w:r>
      <w:proofErr w:type="spellEnd"/>
      <w:r>
        <w:rPr>
          <w:rFonts w:ascii="Courier" w:hAnsi="Courier" w:cs="Courier"/>
        </w:rPr>
        <w:t xml:space="preserve"> </w:t>
      </w:r>
      <w:bookmarkEnd w:id="1"/>
      <w:r>
        <w:rPr>
          <w:rFonts w:ascii="Courier" w:hAnsi="Courier" w:cs="Courier"/>
        </w:rPr>
        <w:t>{</w:t>
      </w:r>
    </w:p>
    <w:p w14:paraId="5EE77BE4" w14:textId="77777777" w:rsidR="00FD4EF7" w:rsidRDefault="00FD4EF7" w:rsidP="00FD4EF7">
      <w:pPr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  <w:proofErr w:type="spellStart"/>
      <w:proofErr w:type="gramStart"/>
      <w:r>
        <w:rPr>
          <w:rFonts w:ascii="Courier" w:hAnsi="Courier" w:cs="Courier"/>
        </w:rPr>
        <w:t>private</w:t>
      </w:r>
      <w:proofErr w:type="spellEnd"/>
      <w:r>
        <w:rPr>
          <w:rFonts w:ascii="Courier" w:hAnsi="Courier" w:cs="Courier"/>
        </w:rPr>
        <w:t>:</w:t>
      </w:r>
      <w:proofErr w:type="gram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ObjetGraphique</w:t>
      </w:r>
      <w:proofErr w:type="spellEnd"/>
      <w:r>
        <w:rPr>
          <w:rFonts w:ascii="Courier" w:hAnsi="Courier" w:cs="Courier"/>
        </w:rPr>
        <w:t xml:space="preserve"> *</w:t>
      </w:r>
      <w:proofErr w:type="spellStart"/>
      <w:r>
        <w:rPr>
          <w:rFonts w:ascii="Courier" w:hAnsi="Courier" w:cs="Courier"/>
        </w:rPr>
        <w:t>debut</w:t>
      </w:r>
      <w:proofErr w:type="spellEnd"/>
      <w:r>
        <w:rPr>
          <w:rFonts w:ascii="Courier" w:hAnsi="Courier" w:cs="Courier"/>
        </w:rPr>
        <w:t>, *fin ; // Liste d'objets graphiques</w:t>
      </w:r>
    </w:p>
    <w:p w14:paraId="7188C9C5" w14:textId="77777777" w:rsidR="00FD4EF7" w:rsidRDefault="00FD4EF7" w:rsidP="00FD4EF7">
      <w:pPr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  <w:proofErr w:type="gramStart"/>
      <w:r>
        <w:rPr>
          <w:rFonts w:ascii="Courier" w:hAnsi="Courier" w:cs="Courier"/>
        </w:rPr>
        <w:t>public:</w:t>
      </w:r>
      <w:proofErr w:type="gramEnd"/>
      <w:r>
        <w:rPr>
          <w:rFonts w:ascii="Courier" w:hAnsi="Courier" w:cs="Courier"/>
        </w:rPr>
        <w:t xml:space="preserve">  </w:t>
      </w:r>
      <w:proofErr w:type="spellStart"/>
      <w:r>
        <w:rPr>
          <w:rFonts w:ascii="Courier" w:hAnsi="Courier" w:cs="Courier"/>
        </w:rPr>
        <w:t>ObjetCompose</w:t>
      </w:r>
      <w:proofErr w:type="spellEnd"/>
      <w:r>
        <w:rPr>
          <w:rFonts w:ascii="Courier" w:hAnsi="Courier" w:cs="Courier"/>
        </w:rPr>
        <w:t>():</w:t>
      </w:r>
      <w:proofErr w:type="spellStart"/>
      <w:r>
        <w:rPr>
          <w:rFonts w:ascii="Courier" w:hAnsi="Courier" w:cs="Courier"/>
        </w:rPr>
        <w:t>debut</w:t>
      </w:r>
      <w:proofErr w:type="spellEnd"/>
      <w:r>
        <w:rPr>
          <w:rFonts w:ascii="Courier" w:hAnsi="Courier" w:cs="Courier"/>
        </w:rPr>
        <w:t xml:space="preserve">(NULL), fin(NULL) {} </w:t>
      </w:r>
    </w:p>
    <w:p w14:paraId="27B172A5" w14:textId="77777777" w:rsidR="00FD4EF7" w:rsidRDefault="00FD4EF7" w:rsidP="00FD4EF7">
      <w:pPr>
        <w:rPr>
          <w:rFonts w:ascii="Courier" w:hAnsi="Courier" w:cs="Courier"/>
        </w:rPr>
      </w:pPr>
      <w:r>
        <w:rPr>
          <w:rFonts w:ascii="Courier" w:hAnsi="Courier" w:cs="Courier"/>
        </w:rPr>
        <w:t xml:space="preserve">           </w:t>
      </w:r>
      <w:proofErr w:type="spellStart"/>
      <w:proofErr w:type="gramStart"/>
      <w:r>
        <w:rPr>
          <w:rFonts w:ascii="Courier" w:hAnsi="Courier" w:cs="Courier"/>
        </w:rPr>
        <w:t>void</w:t>
      </w:r>
      <w:proofErr w:type="spellEnd"/>
      <w:proofErr w:type="gramEnd"/>
      <w:r>
        <w:rPr>
          <w:rFonts w:ascii="Courier" w:hAnsi="Courier" w:cs="Courier"/>
        </w:rPr>
        <w:t xml:space="preserve"> ajoute(</w:t>
      </w:r>
      <w:proofErr w:type="spellStart"/>
      <w:r>
        <w:rPr>
          <w:rFonts w:ascii="Courier" w:hAnsi="Courier" w:cs="Courier"/>
        </w:rPr>
        <w:t>ObjetGraphique</w:t>
      </w:r>
      <w:proofErr w:type="spellEnd"/>
      <w:r>
        <w:rPr>
          <w:rFonts w:ascii="Courier" w:hAnsi="Courier" w:cs="Courier"/>
        </w:rPr>
        <w:t xml:space="preserve"> *o) {</w:t>
      </w:r>
    </w:p>
    <w:p w14:paraId="5D87E2F4" w14:textId="77777777" w:rsidR="00FD4EF7" w:rsidRPr="00B96736" w:rsidRDefault="00FD4EF7" w:rsidP="00FD4EF7">
      <w:pPr>
        <w:rPr>
          <w:rFonts w:ascii="Courier" w:hAnsi="Courier" w:cs="Courier"/>
        </w:rPr>
      </w:pPr>
      <w:r>
        <w:rPr>
          <w:rFonts w:ascii="Courier" w:hAnsi="Courier" w:cs="Courier"/>
        </w:rPr>
        <w:t xml:space="preserve">             </w:t>
      </w:r>
      <w:proofErr w:type="gramStart"/>
      <w:r w:rsidRPr="00B96736">
        <w:rPr>
          <w:rFonts w:ascii="Courier" w:hAnsi="Courier" w:cs="Courier"/>
        </w:rPr>
        <w:t>if</w:t>
      </w:r>
      <w:proofErr w:type="gramEnd"/>
      <w:r w:rsidRPr="00B96736">
        <w:rPr>
          <w:rFonts w:ascii="Courier" w:hAnsi="Courier" w:cs="Courier"/>
        </w:rPr>
        <w:t xml:space="preserve"> (</w:t>
      </w:r>
      <w:proofErr w:type="spellStart"/>
      <w:r w:rsidRPr="00B96736">
        <w:rPr>
          <w:rFonts w:ascii="Courier" w:hAnsi="Courier" w:cs="Courier"/>
        </w:rPr>
        <w:t>debut</w:t>
      </w:r>
      <w:proofErr w:type="spellEnd"/>
      <w:r w:rsidRPr="00B96736">
        <w:rPr>
          <w:rFonts w:ascii="Courier" w:hAnsi="Courier" w:cs="Courier"/>
        </w:rPr>
        <w:t xml:space="preserve">==NULL) { </w:t>
      </w:r>
      <w:proofErr w:type="spellStart"/>
      <w:r w:rsidRPr="00B96736">
        <w:rPr>
          <w:rFonts w:ascii="Courier" w:hAnsi="Courier" w:cs="Courier"/>
        </w:rPr>
        <w:t>debut</w:t>
      </w:r>
      <w:proofErr w:type="spellEnd"/>
      <w:r w:rsidRPr="00B96736">
        <w:rPr>
          <w:rFonts w:ascii="Courier" w:hAnsi="Courier" w:cs="Courier"/>
        </w:rPr>
        <w:t xml:space="preserve"> = fin = o ; }</w:t>
      </w:r>
    </w:p>
    <w:p w14:paraId="411AA1A1" w14:textId="77777777" w:rsidR="00FD4EF7" w:rsidRDefault="00FD4EF7" w:rsidP="00FD4EF7">
      <w:pPr>
        <w:rPr>
          <w:rFonts w:ascii="Courier" w:hAnsi="Courier" w:cs="Courier"/>
        </w:rPr>
      </w:pPr>
      <w:r w:rsidRPr="00B96736">
        <w:rPr>
          <w:rFonts w:ascii="Courier" w:hAnsi="Courier" w:cs="Courier"/>
        </w:rPr>
        <w:t xml:space="preserve">             </w:t>
      </w:r>
      <w:proofErr w:type="spellStart"/>
      <w:proofErr w:type="gramStart"/>
      <w:r>
        <w:rPr>
          <w:rFonts w:ascii="Courier" w:hAnsi="Courier" w:cs="Courier"/>
        </w:rPr>
        <w:t>else</w:t>
      </w:r>
      <w:proofErr w:type="spellEnd"/>
      <w:proofErr w:type="gramEnd"/>
      <w:r>
        <w:rPr>
          <w:rFonts w:ascii="Courier" w:hAnsi="Courier" w:cs="Courier"/>
        </w:rPr>
        <w:t xml:space="preserve"> { fin-&gt;</w:t>
      </w:r>
      <w:proofErr w:type="spellStart"/>
      <w:r>
        <w:rPr>
          <w:rFonts w:ascii="Courier" w:hAnsi="Courier" w:cs="Courier"/>
        </w:rPr>
        <w:t>suiv</w:t>
      </w:r>
      <w:proofErr w:type="spellEnd"/>
      <w:r>
        <w:rPr>
          <w:rFonts w:ascii="Courier" w:hAnsi="Courier" w:cs="Courier"/>
        </w:rPr>
        <w:t xml:space="preserve"> = o ; fin = fin-&gt; </w:t>
      </w:r>
      <w:proofErr w:type="spellStart"/>
      <w:r>
        <w:rPr>
          <w:rFonts w:ascii="Courier" w:hAnsi="Courier" w:cs="Courier"/>
        </w:rPr>
        <w:t>suiv</w:t>
      </w:r>
      <w:proofErr w:type="spellEnd"/>
      <w:r>
        <w:rPr>
          <w:rFonts w:ascii="Courier" w:hAnsi="Courier" w:cs="Courier"/>
        </w:rPr>
        <w:t xml:space="preserve"> ; }</w:t>
      </w:r>
    </w:p>
    <w:p w14:paraId="35B7620C" w14:textId="77777777" w:rsidR="00FD4EF7" w:rsidRDefault="00FD4EF7" w:rsidP="00FD4EF7">
      <w:pPr>
        <w:rPr>
          <w:rFonts w:ascii="Courier" w:hAnsi="Courier" w:cs="Courier"/>
        </w:rPr>
      </w:pPr>
      <w:r>
        <w:rPr>
          <w:rFonts w:ascii="Courier" w:hAnsi="Courier" w:cs="Courier"/>
        </w:rPr>
        <w:t xml:space="preserve">             </w:t>
      </w:r>
      <w:proofErr w:type="gramStart"/>
      <w:r>
        <w:rPr>
          <w:rFonts w:ascii="Courier" w:hAnsi="Courier" w:cs="Courier"/>
        </w:rPr>
        <w:t>fin</w:t>
      </w:r>
      <w:proofErr w:type="gramEnd"/>
      <w:r>
        <w:rPr>
          <w:rFonts w:ascii="Courier" w:hAnsi="Courier" w:cs="Courier"/>
        </w:rPr>
        <w:t>-&gt;</w:t>
      </w:r>
      <w:proofErr w:type="spellStart"/>
      <w:r>
        <w:rPr>
          <w:rFonts w:ascii="Courier" w:hAnsi="Courier" w:cs="Courier"/>
        </w:rPr>
        <w:t>suiv</w:t>
      </w:r>
      <w:proofErr w:type="spellEnd"/>
      <w:r>
        <w:rPr>
          <w:rFonts w:ascii="Courier" w:hAnsi="Courier" w:cs="Courier"/>
        </w:rPr>
        <w:t xml:space="preserve"> = NULL ;</w:t>
      </w:r>
    </w:p>
    <w:p w14:paraId="573947EA" w14:textId="77777777" w:rsidR="00FD4EF7" w:rsidRDefault="00FD4EF7" w:rsidP="00FD4EF7">
      <w:pPr>
        <w:rPr>
          <w:rFonts w:ascii="Courier" w:hAnsi="Courier" w:cs="Courier"/>
        </w:rPr>
      </w:pPr>
      <w:r>
        <w:rPr>
          <w:rFonts w:ascii="Courier" w:hAnsi="Courier" w:cs="Courier"/>
        </w:rPr>
        <w:t xml:space="preserve">           }</w:t>
      </w:r>
    </w:p>
    <w:p w14:paraId="4B88C8E1" w14:textId="77777777" w:rsidR="00FD4EF7" w:rsidRDefault="00FD4EF7" w:rsidP="00FD4EF7">
      <w:pPr>
        <w:rPr>
          <w:rFonts w:ascii="Courier" w:hAnsi="Courier" w:cs="Courier"/>
        </w:rPr>
      </w:pPr>
      <w:r>
        <w:rPr>
          <w:rFonts w:ascii="Courier" w:hAnsi="Courier" w:cs="Courier"/>
        </w:rPr>
        <w:t xml:space="preserve">           </w:t>
      </w:r>
      <w:proofErr w:type="spellStart"/>
      <w:proofErr w:type="gramStart"/>
      <w:r>
        <w:rPr>
          <w:rFonts w:ascii="Courier" w:hAnsi="Courier" w:cs="Courier"/>
        </w:rPr>
        <w:t>void</w:t>
      </w:r>
      <w:proofErr w:type="spellEnd"/>
      <w:proofErr w:type="gramEnd"/>
      <w:r>
        <w:rPr>
          <w:rFonts w:ascii="Courier" w:hAnsi="Courier" w:cs="Courier"/>
        </w:rPr>
        <w:t xml:space="preserve"> dessine(){ </w:t>
      </w:r>
    </w:p>
    <w:p w14:paraId="598F36A7" w14:textId="77777777" w:rsidR="00FD4EF7" w:rsidRDefault="00FD4EF7" w:rsidP="00FD4EF7">
      <w:pPr>
        <w:rPr>
          <w:rFonts w:ascii="Courier" w:hAnsi="Courier" w:cs="Courier"/>
        </w:rPr>
      </w:pPr>
      <w:r>
        <w:rPr>
          <w:rFonts w:ascii="Courier" w:hAnsi="Courier" w:cs="Courier"/>
        </w:rPr>
        <w:t xml:space="preserve">             </w:t>
      </w:r>
      <w:proofErr w:type="gramStart"/>
      <w:r>
        <w:rPr>
          <w:rFonts w:ascii="Courier" w:hAnsi="Courier" w:cs="Courier"/>
        </w:rPr>
        <w:t>cout</w:t>
      </w:r>
      <w:proofErr w:type="gramEnd"/>
      <w:r>
        <w:rPr>
          <w:rFonts w:ascii="Courier" w:hAnsi="Courier" w:cs="Courier"/>
        </w:rPr>
        <w:t xml:space="preserve"> &lt;&lt; "Objet Compose " &lt;&lt; </w:t>
      </w:r>
      <w:proofErr w:type="spellStart"/>
      <w:r>
        <w:rPr>
          <w:rFonts w:ascii="Courier" w:hAnsi="Courier" w:cs="Courier"/>
        </w:rPr>
        <w:t>endl</w:t>
      </w:r>
      <w:proofErr w:type="spellEnd"/>
      <w:r>
        <w:rPr>
          <w:rFonts w:ascii="Courier" w:hAnsi="Courier" w:cs="Courier"/>
        </w:rPr>
        <w:t xml:space="preserve"> ; </w:t>
      </w:r>
    </w:p>
    <w:p w14:paraId="6630997B" w14:textId="77777777" w:rsidR="00FD4EF7" w:rsidRDefault="00FD4EF7" w:rsidP="00FD4EF7">
      <w:pPr>
        <w:rPr>
          <w:rFonts w:ascii="Courier" w:hAnsi="Courier" w:cs="Courier"/>
        </w:rPr>
      </w:pPr>
      <w:r>
        <w:rPr>
          <w:rFonts w:ascii="Courier" w:hAnsi="Courier" w:cs="Courier"/>
        </w:rPr>
        <w:t xml:space="preserve">             </w:t>
      </w:r>
      <w:proofErr w:type="spellStart"/>
      <w:r>
        <w:rPr>
          <w:rFonts w:ascii="Courier" w:hAnsi="Courier" w:cs="Courier"/>
        </w:rPr>
        <w:t>ObjetGraphique</w:t>
      </w:r>
      <w:proofErr w:type="spellEnd"/>
      <w:r>
        <w:rPr>
          <w:rFonts w:ascii="Courier" w:hAnsi="Courier" w:cs="Courier"/>
        </w:rPr>
        <w:t xml:space="preserve"> *cour = </w:t>
      </w:r>
      <w:proofErr w:type="spellStart"/>
      <w:r>
        <w:rPr>
          <w:rFonts w:ascii="Courier" w:hAnsi="Courier" w:cs="Courier"/>
        </w:rPr>
        <w:t>debut</w:t>
      </w:r>
      <w:proofErr w:type="spellEnd"/>
      <w:r>
        <w:rPr>
          <w:rFonts w:ascii="Courier" w:hAnsi="Courier" w:cs="Courier"/>
        </w:rPr>
        <w:t xml:space="preserve"> ;</w:t>
      </w:r>
    </w:p>
    <w:p w14:paraId="717CE457" w14:textId="77777777" w:rsidR="00FD4EF7" w:rsidRDefault="00FD4EF7" w:rsidP="00FD4EF7">
      <w:pPr>
        <w:rPr>
          <w:rFonts w:ascii="Courier" w:hAnsi="Courier" w:cs="Courier"/>
        </w:rPr>
      </w:pPr>
      <w:r>
        <w:rPr>
          <w:rFonts w:ascii="Courier" w:hAnsi="Courier" w:cs="Courier"/>
        </w:rPr>
        <w:t xml:space="preserve">             </w:t>
      </w:r>
      <w:proofErr w:type="spellStart"/>
      <w:proofErr w:type="gramStart"/>
      <w:r>
        <w:rPr>
          <w:rFonts w:ascii="Courier" w:hAnsi="Courier" w:cs="Courier"/>
        </w:rPr>
        <w:t>while</w:t>
      </w:r>
      <w:proofErr w:type="spellEnd"/>
      <w:proofErr w:type="gramEnd"/>
      <w:r>
        <w:rPr>
          <w:rFonts w:ascii="Courier" w:hAnsi="Courier" w:cs="Courier"/>
        </w:rPr>
        <w:t xml:space="preserve"> (cour!=NULL) { cour-&gt;dessine() ; cour = cour-&gt;</w:t>
      </w:r>
      <w:proofErr w:type="spellStart"/>
      <w:r>
        <w:rPr>
          <w:rFonts w:ascii="Courier" w:hAnsi="Courier" w:cs="Courier"/>
        </w:rPr>
        <w:t>suiv</w:t>
      </w:r>
      <w:proofErr w:type="spellEnd"/>
      <w:r>
        <w:rPr>
          <w:rFonts w:ascii="Courier" w:hAnsi="Courier" w:cs="Courier"/>
        </w:rPr>
        <w:t xml:space="preserve"> ; } } } ;</w:t>
      </w:r>
    </w:p>
    <w:p w14:paraId="5F50C395" w14:textId="77777777" w:rsidR="00FD4EF7" w:rsidRDefault="00FD4EF7" w:rsidP="00FD4EF7">
      <w:pPr>
        <w:rPr>
          <w:rFonts w:ascii="Courier" w:hAnsi="Courier" w:cs="Courier"/>
        </w:rPr>
      </w:pPr>
    </w:p>
    <w:p w14:paraId="386C0D36" w14:textId="5571E173" w:rsidR="00FD4EF7" w:rsidRDefault="00FD4EF7" w:rsidP="00FD4EF7">
      <w:r>
        <w:t xml:space="preserve">Quel affichage </w:t>
      </w:r>
      <w:r w:rsidR="00090836">
        <w:t>donne</w:t>
      </w:r>
      <w:r>
        <w:t xml:space="preserve"> l’exécution du code suivant ? </w:t>
      </w:r>
      <w:r w:rsidR="00090836">
        <w:t>pourquoi ?</w:t>
      </w:r>
      <w:r w:rsidR="00585F51">
        <w:t xml:space="preserve"> quel est le problème ?</w:t>
      </w:r>
    </w:p>
    <w:p w14:paraId="2443A18B" w14:textId="77777777" w:rsidR="00FD4EF7" w:rsidRDefault="00FD4EF7" w:rsidP="00FD4EF7">
      <w:pPr>
        <w:rPr>
          <w:rFonts w:ascii="Courier" w:hAnsi="Courier" w:cs="Courier"/>
        </w:rPr>
      </w:pPr>
    </w:p>
    <w:p w14:paraId="51990B91" w14:textId="77777777" w:rsidR="00FD4EF7" w:rsidRDefault="00FD4EF7" w:rsidP="00FD4EF7">
      <w:pPr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main</w:t>
      </w:r>
      <w:proofErr w:type="gramEnd"/>
      <w:r>
        <w:rPr>
          <w:rFonts w:ascii="Courier" w:hAnsi="Courier" w:cs="Courier"/>
        </w:rPr>
        <w:t xml:space="preserve"> (){</w:t>
      </w:r>
    </w:p>
    <w:p w14:paraId="775D8ABF" w14:textId="76A0C6F3" w:rsidR="00FD4EF7" w:rsidRDefault="00FD4EF7" w:rsidP="00FD4EF7">
      <w:pPr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  <w:proofErr w:type="spellStart"/>
      <w:r w:rsidR="00585F51">
        <w:rPr>
          <w:rFonts w:ascii="Courier" w:hAnsi="Courier" w:cs="Courier"/>
        </w:rPr>
        <w:t>ObjetGraphique</w:t>
      </w:r>
      <w:proofErr w:type="spellEnd"/>
      <w:r w:rsidR="00585F51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 xml:space="preserve">*c = new </w:t>
      </w:r>
      <w:proofErr w:type="gramStart"/>
      <w:r>
        <w:rPr>
          <w:rFonts w:ascii="Courier" w:hAnsi="Courier" w:cs="Courier"/>
        </w:rPr>
        <w:t>Cercle(</w:t>
      </w:r>
      <w:proofErr w:type="gramEnd"/>
      <w:r>
        <w:rPr>
          <w:rFonts w:ascii="Courier" w:hAnsi="Courier" w:cs="Courier"/>
        </w:rPr>
        <w:t xml:space="preserve">) ; </w:t>
      </w:r>
    </w:p>
    <w:p w14:paraId="5AA0AFC1" w14:textId="7374BEEC" w:rsidR="00FD4EF7" w:rsidRPr="00B96736" w:rsidRDefault="00FD4EF7" w:rsidP="00FD4EF7">
      <w:pPr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  <w:proofErr w:type="spellStart"/>
      <w:r w:rsidR="00585F51">
        <w:rPr>
          <w:rFonts w:ascii="Courier" w:hAnsi="Courier" w:cs="Courier"/>
        </w:rPr>
        <w:t>ObjetGraphique</w:t>
      </w:r>
      <w:proofErr w:type="spellEnd"/>
      <w:r w:rsidR="00585F51">
        <w:rPr>
          <w:rFonts w:ascii="Courier" w:hAnsi="Courier" w:cs="Courier"/>
        </w:rPr>
        <w:t xml:space="preserve"> </w:t>
      </w:r>
      <w:r w:rsidRPr="00B96736">
        <w:rPr>
          <w:rFonts w:ascii="Courier" w:hAnsi="Courier" w:cs="Courier"/>
        </w:rPr>
        <w:t xml:space="preserve">*r = new </w:t>
      </w:r>
      <w:proofErr w:type="gramStart"/>
      <w:r w:rsidRPr="00B96736">
        <w:rPr>
          <w:rFonts w:ascii="Courier" w:hAnsi="Courier" w:cs="Courier"/>
        </w:rPr>
        <w:t>Rectangle(</w:t>
      </w:r>
      <w:proofErr w:type="gramEnd"/>
      <w:r w:rsidRPr="00B96736">
        <w:rPr>
          <w:rFonts w:ascii="Courier" w:hAnsi="Courier" w:cs="Courier"/>
        </w:rPr>
        <w:t xml:space="preserve">) ; </w:t>
      </w:r>
    </w:p>
    <w:p w14:paraId="61836E61" w14:textId="77777777" w:rsidR="00FD4EF7" w:rsidRDefault="00FD4EF7" w:rsidP="00FD4EF7">
      <w:pPr>
        <w:rPr>
          <w:rFonts w:ascii="Courier" w:hAnsi="Courier" w:cs="Courier"/>
        </w:rPr>
      </w:pPr>
      <w:r w:rsidRPr="00B96736">
        <w:rPr>
          <w:rFonts w:ascii="Courier" w:hAnsi="Courier" w:cs="Courier"/>
        </w:rPr>
        <w:t xml:space="preserve">  </w:t>
      </w:r>
      <w:proofErr w:type="spellStart"/>
      <w:r>
        <w:rPr>
          <w:rFonts w:ascii="Courier" w:hAnsi="Courier" w:cs="Courier"/>
        </w:rPr>
        <w:t>ObjetCompose</w:t>
      </w:r>
      <w:proofErr w:type="spellEnd"/>
      <w:r>
        <w:rPr>
          <w:rFonts w:ascii="Courier" w:hAnsi="Courier" w:cs="Courier"/>
        </w:rPr>
        <w:t xml:space="preserve"> *oc = new </w:t>
      </w:r>
      <w:proofErr w:type="spellStart"/>
      <w:proofErr w:type="gramStart"/>
      <w:r>
        <w:rPr>
          <w:rFonts w:ascii="Courier" w:hAnsi="Courier" w:cs="Courier"/>
        </w:rPr>
        <w:t>ObjetCompose</w:t>
      </w:r>
      <w:proofErr w:type="spellEnd"/>
      <w:r>
        <w:rPr>
          <w:rFonts w:ascii="Courier" w:hAnsi="Courier" w:cs="Courier"/>
        </w:rPr>
        <w:t>(</w:t>
      </w:r>
      <w:proofErr w:type="gramEnd"/>
      <w:r>
        <w:rPr>
          <w:rFonts w:ascii="Courier" w:hAnsi="Courier" w:cs="Courier"/>
        </w:rPr>
        <w:t xml:space="preserve">) ; </w:t>
      </w:r>
    </w:p>
    <w:p w14:paraId="0A2E7554" w14:textId="77777777" w:rsidR="00FD4EF7" w:rsidRDefault="00FD4EF7" w:rsidP="00FD4EF7">
      <w:pPr>
        <w:rPr>
          <w:rFonts w:ascii="Courier" w:hAnsi="Courier" w:cs="Courier"/>
        </w:rPr>
      </w:pPr>
      <w:r>
        <w:rPr>
          <w:rFonts w:ascii="Courier" w:hAnsi="Courier" w:cs="Courier"/>
        </w:rPr>
        <w:t xml:space="preserve">  (*oc</w:t>
      </w:r>
      <w:proofErr w:type="gramStart"/>
      <w:r>
        <w:rPr>
          <w:rFonts w:ascii="Courier" w:hAnsi="Courier" w:cs="Courier"/>
        </w:rPr>
        <w:t>).ajoute</w:t>
      </w:r>
      <w:proofErr w:type="gramEnd"/>
      <w:r>
        <w:rPr>
          <w:rFonts w:ascii="Courier" w:hAnsi="Courier" w:cs="Courier"/>
        </w:rPr>
        <w:t>(c) ;</w:t>
      </w:r>
    </w:p>
    <w:p w14:paraId="3357D52F" w14:textId="77777777" w:rsidR="00FD4EF7" w:rsidRDefault="00FD4EF7" w:rsidP="00FD4EF7">
      <w:pPr>
        <w:rPr>
          <w:rFonts w:ascii="Courier" w:hAnsi="Courier" w:cs="Courier"/>
        </w:rPr>
      </w:pPr>
      <w:r>
        <w:rPr>
          <w:rFonts w:ascii="Courier" w:hAnsi="Courier" w:cs="Courier"/>
        </w:rPr>
        <w:t xml:space="preserve">  (*oc</w:t>
      </w:r>
      <w:proofErr w:type="gramStart"/>
      <w:r>
        <w:rPr>
          <w:rFonts w:ascii="Courier" w:hAnsi="Courier" w:cs="Courier"/>
        </w:rPr>
        <w:t>).ajoute</w:t>
      </w:r>
      <w:proofErr w:type="gramEnd"/>
      <w:r>
        <w:rPr>
          <w:rFonts w:ascii="Courier" w:hAnsi="Courier" w:cs="Courier"/>
        </w:rPr>
        <w:t>(r) ;</w:t>
      </w:r>
    </w:p>
    <w:p w14:paraId="4B9A325B" w14:textId="77777777" w:rsidR="00FD4EF7" w:rsidRDefault="00FD4EF7" w:rsidP="00FD4EF7">
      <w:pPr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  <w:proofErr w:type="spellStart"/>
      <w:r>
        <w:rPr>
          <w:rFonts w:ascii="Courier" w:hAnsi="Courier" w:cs="Courier"/>
        </w:rPr>
        <w:t>ObjetCompose</w:t>
      </w:r>
      <w:proofErr w:type="spellEnd"/>
      <w:r>
        <w:rPr>
          <w:rFonts w:ascii="Courier" w:hAnsi="Courier" w:cs="Courier"/>
        </w:rPr>
        <w:t xml:space="preserve"> *oc2 = new </w:t>
      </w:r>
      <w:proofErr w:type="spellStart"/>
      <w:proofErr w:type="gramStart"/>
      <w:r>
        <w:rPr>
          <w:rFonts w:ascii="Courier" w:hAnsi="Courier" w:cs="Courier"/>
        </w:rPr>
        <w:t>ObjetCompose</w:t>
      </w:r>
      <w:proofErr w:type="spellEnd"/>
      <w:r>
        <w:rPr>
          <w:rFonts w:ascii="Courier" w:hAnsi="Courier" w:cs="Courier"/>
        </w:rPr>
        <w:t>(</w:t>
      </w:r>
      <w:proofErr w:type="gramEnd"/>
      <w:r>
        <w:rPr>
          <w:rFonts w:ascii="Courier" w:hAnsi="Courier" w:cs="Courier"/>
        </w:rPr>
        <w:t xml:space="preserve">) ; </w:t>
      </w:r>
    </w:p>
    <w:p w14:paraId="758AB56E" w14:textId="77777777" w:rsidR="00FD4EF7" w:rsidRDefault="00FD4EF7" w:rsidP="00FD4EF7">
      <w:pPr>
        <w:rPr>
          <w:rFonts w:ascii="Courier" w:hAnsi="Courier" w:cs="Courier"/>
        </w:rPr>
      </w:pPr>
      <w:r>
        <w:rPr>
          <w:rFonts w:ascii="Courier" w:hAnsi="Courier" w:cs="Courier"/>
        </w:rPr>
        <w:t xml:space="preserve">  (*oc2</w:t>
      </w:r>
      <w:proofErr w:type="gramStart"/>
      <w:r>
        <w:rPr>
          <w:rFonts w:ascii="Courier" w:hAnsi="Courier" w:cs="Courier"/>
        </w:rPr>
        <w:t>).ajoute</w:t>
      </w:r>
      <w:proofErr w:type="gramEnd"/>
      <w:r>
        <w:rPr>
          <w:rFonts w:ascii="Courier" w:hAnsi="Courier" w:cs="Courier"/>
        </w:rPr>
        <w:t>(c) ;</w:t>
      </w:r>
    </w:p>
    <w:p w14:paraId="655F3E23" w14:textId="77777777" w:rsidR="00FD4EF7" w:rsidRDefault="00FD4EF7" w:rsidP="00FD4EF7">
      <w:pPr>
        <w:rPr>
          <w:rFonts w:ascii="Courier" w:hAnsi="Courier" w:cs="Courier"/>
        </w:rPr>
      </w:pPr>
      <w:r>
        <w:rPr>
          <w:rFonts w:ascii="Courier" w:hAnsi="Courier" w:cs="Courier"/>
        </w:rPr>
        <w:t xml:space="preserve">  (*oc2</w:t>
      </w:r>
      <w:proofErr w:type="gramStart"/>
      <w:r>
        <w:rPr>
          <w:rFonts w:ascii="Courier" w:hAnsi="Courier" w:cs="Courier"/>
        </w:rPr>
        <w:t>).ajoute</w:t>
      </w:r>
      <w:proofErr w:type="gramEnd"/>
      <w:r>
        <w:rPr>
          <w:rFonts w:ascii="Courier" w:hAnsi="Courier" w:cs="Courier"/>
        </w:rPr>
        <w:t>(r) ;</w:t>
      </w:r>
    </w:p>
    <w:p w14:paraId="11DFA440" w14:textId="77777777" w:rsidR="00FD4EF7" w:rsidRDefault="00FD4EF7" w:rsidP="00FD4EF7">
      <w:pPr>
        <w:rPr>
          <w:rFonts w:ascii="Courier" w:hAnsi="Courier" w:cs="Courier"/>
        </w:rPr>
      </w:pPr>
      <w:r>
        <w:rPr>
          <w:rFonts w:ascii="Courier" w:hAnsi="Courier" w:cs="Courier"/>
        </w:rPr>
        <w:t xml:space="preserve">  (*oc</w:t>
      </w:r>
      <w:proofErr w:type="gramStart"/>
      <w:r>
        <w:rPr>
          <w:rFonts w:ascii="Courier" w:hAnsi="Courier" w:cs="Courier"/>
        </w:rPr>
        <w:t>).ajoute</w:t>
      </w:r>
      <w:proofErr w:type="gramEnd"/>
      <w:r>
        <w:rPr>
          <w:rFonts w:ascii="Courier" w:hAnsi="Courier" w:cs="Courier"/>
        </w:rPr>
        <w:t>(oc2) ;</w:t>
      </w:r>
    </w:p>
    <w:p w14:paraId="4BACF56E" w14:textId="77777777" w:rsidR="00FD4EF7" w:rsidRDefault="00FD4EF7" w:rsidP="00FD4EF7">
      <w:pPr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  <w:proofErr w:type="gramStart"/>
      <w:r>
        <w:rPr>
          <w:rFonts w:ascii="Courier" w:hAnsi="Courier" w:cs="Courier"/>
        </w:rPr>
        <w:t>oc</w:t>
      </w:r>
      <w:proofErr w:type="gramEnd"/>
      <w:r>
        <w:rPr>
          <w:rFonts w:ascii="Courier" w:hAnsi="Courier" w:cs="Courier"/>
        </w:rPr>
        <w:t>-&gt;dessine() ;</w:t>
      </w:r>
    </w:p>
    <w:p w14:paraId="4550500E" w14:textId="77777777" w:rsidR="00FD4EF7" w:rsidRDefault="00FD4EF7" w:rsidP="00FD4EF7">
      <w:pPr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  <w:proofErr w:type="gramStart"/>
      <w:r>
        <w:rPr>
          <w:rFonts w:ascii="Courier" w:hAnsi="Courier" w:cs="Courier"/>
        </w:rPr>
        <w:t>return</w:t>
      </w:r>
      <w:proofErr w:type="gramEnd"/>
      <w:r>
        <w:rPr>
          <w:rFonts w:ascii="Courier" w:hAnsi="Courier" w:cs="Courier"/>
        </w:rPr>
        <w:t xml:space="preserve"> (0) ;</w:t>
      </w:r>
    </w:p>
    <w:p w14:paraId="351C13C9" w14:textId="77777777" w:rsidR="00FD4EF7" w:rsidRDefault="00FD4EF7" w:rsidP="00FD4EF7">
      <w:pPr>
        <w:rPr>
          <w:rFonts w:ascii="Courier" w:hAnsi="Courier" w:cs="Courier"/>
        </w:rPr>
      </w:pPr>
      <w:r>
        <w:rPr>
          <w:rFonts w:ascii="Courier" w:hAnsi="Courier" w:cs="Courier"/>
        </w:rPr>
        <w:t>}</w:t>
      </w:r>
    </w:p>
    <w:p w14:paraId="112FD2AD" w14:textId="77777777" w:rsidR="00FD4EF7" w:rsidRDefault="00FD4EF7" w:rsidP="00FD4EF7">
      <w:pPr>
        <w:rPr>
          <w:rFonts w:ascii="Courier" w:hAnsi="Courier" w:cs="Courier"/>
        </w:rPr>
      </w:pPr>
    </w:p>
    <w:p w14:paraId="72B1E35A" w14:textId="39617EC7" w:rsidR="00FD4EF7" w:rsidRPr="00A77F25" w:rsidRDefault="00FD4EF7" w:rsidP="00F94773">
      <w:pPr>
        <w:rPr>
          <w:i/>
          <w:iCs/>
        </w:rPr>
      </w:pPr>
      <w:r w:rsidRPr="00A77F25">
        <w:rPr>
          <w:i/>
          <w:iCs/>
        </w:rPr>
        <w:t xml:space="preserve">Question </w:t>
      </w:r>
      <w:r w:rsidR="00E107B5" w:rsidRPr="00A77F25">
        <w:rPr>
          <w:i/>
          <w:iCs/>
        </w:rPr>
        <w:t>5</w:t>
      </w:r>
    </w:p>
    <w:p w14:paraId="2D6BEFDA" w14:textId="4B90507F" w:rsidR="00FD4EF7" w:rsidRDefault="00FD4EF7" w:rsidP="00F94773">
      <w:r>
        <w:t xml:space="preserve">Quelle solution peut-on envisager pour </w:t>
      </w:r>
      <w:r w:rsidR="00585F51">
        <w:t>remédier au problème évoqué dans la question précédente</w:t>
      </w:r>
      <w:r>
        <w:t xml:space="preserve"> ? </w:t>
      </w:r>
    </w:p>
    <w:p w14:paraId="20DD574A" w14:textId="77777777" w:rsidR="00FD4EF7" w:rsidRDefault="00FD4EF7" w:rsidP="00F94773"/>
    <w:p w14:paraId="42DD32F7" w14:textId="20F3A796" w:rsidR="00121401" w:rsidRPr="00A77F25" w:rsidRDefault="00121401" w:rsidP="00121401">
      <w:pPr>
        <w:rPr>
          <w:i/>
          <w:iCs/>
        </w:rPr>
      </w:pPr>
      <w:r w:rsidRPr="00A77F25">
        <w:rPr>
          <w:i/>
          <w:iCs/>
        </w:rPr>
        <w:t xml:space="preserve">Question </w:t>
      </w:r>
      <w:r>
        <w:rPr>
          <w:i/>
          <w:iCs/>
        </w:rPr>
        <w:t>6</w:t>
      </w:r>
    </w:p>
    <w:p w14:paraId="1016530C" w14:textId="7C85EF5B" w:rsidR="00121401" w:rsidRDefault="00121401" w:rsidP="00121401">
      <w:r>
        <w:t xml:space="preserve">Faut-il définir la forme de </w:t>
      </w:r>
      <w:proofErr w:type="spellStart"/>
      <w:r>
        <w:t>Coplien</w:t>
      </w:r>
      <w:proofErr w:type="spellEnd"/>
      <w:r>
        <w:t xml:space="preserve"> pour la classe </w:t>
      </w:r>
      <w:proofErr w:type="spellStart"/>
      <w:r w:rsidRPr="00121401">
        <w:t>ObjetCompose</w:t>
      </w:r>
      <w:proofErr w:type="spellEnd"/>
      <w:r>
        <w:t xml:space="preserve"> étant donné qu’elle contien</w:t>
      </w:r>
      <w:r w:rsidR="009C2AFA">
        <w:t>t</w:t>
      </w:r>
      <w:r>
        <w:t xml:space="preserve"> des pointeurs ?</w:t>
      </w:r>
    </w:p>
    <w:p w14:paraId="3AF8F404" w14:textId="7BB5FF76" w:rsidR="00121401" w:rsidRDefault="00121401" w:rsidP="00121401">
      <w:r>
        <w:t xml:space="preserve"> </w:t>
      </w:r>
    </w:p>
    <w:p w14:paraId="1ECC635C" w14:textId="4FC142EA" w:rsidR="00FD4EF7" w:rsidRPr="00A77F25" w:rsidRDefault="00FD4EF7" w:rsidP="00F94773">
      <w:pPr>
        <w:rPr>
          <w:i/>
          <w:iCs/>
        </w:rPr>
      </w:pPr>
      <w:r w:rsidRPr="00A77F25">
        <w:rPr>
          <w:i/>
          <w:iCs/>
        </w:rPr>
        <w:t xml:space="preserve">Question </w:t>
      </w:r>
      <w:r w:rsidR="007831B5">
        <w:rPr>
          <w:i/>
          <w:iCs/>
        </w:rPr>
        <w:t>7</w:t>
      </w:r>
    </w:p>
    <w:p w14:paraId="220C7446" w14:textId="3933C675" w:rsidR="00FD4EF7" w:rsidRDefault="00FD4EF7" w:rsidP="00F94773">
      <w:r>
        <w:lastRenderedPageBreak/>
        <w:t xml:space="preserve">Que se passe-t-il lorsqu'on retourne dans une fonction une variable locale et que la fonction a pour type de retour une référence ? Que faut-il faire pour solutionner ce problème ? </w:t>
      </w:r>
    </w:p>
    <w:p w14:paraId="419260E0" w14:textId="77777777" w:rsidR="00F05573" w:rsidRDefault="00F05573" w:rsidP="00F94773"/>
    <w:p w14:paraId="52D56F94" w14:textId="77777777" w:rsidR="00FD4EF7" w:rsidRPr="007831B5" w:rsidRDefault="00FD4EF7" w:rsidP="00FD4EF7">
      <w:pPr>
        <w:rPr>
          <w:rFonts w:ascii="Courier" w:hAnsi="Courier"/>
        </w:rPr>
      </w:pPr>
      <w:proofErr w:type="spellStart"/>
      <w:proofErr w:type="gramStart"/>
      <w:r w:rsidRPr="007831B5">
        <w:rPr>
          <w:rFonts w:ascii="Courier" w:hAnsi="Courier"/>
        </w:rPr>
        <w:t>object</w:t>
      </w:r>
      <w:proofErr w:type="spellEnd"/>
      <w:proofErr w:type="gramEnd"/>
      <w:r w:rsidRPr="007831B5">
        <w:rPr>
          <w:rFonts w:ascii="Courier" w:hAnsi="Courier"/>
        </w:rPr>
        <w:t xml:space="preserve">&amp; </w:t>
      </w:r>
      <w:proofErr w:type="spellStart"/>
      <w:r w:rsidRPr="007831B5">
        <w:rPr>
          <w:rFonts w:ascii="Courier" w:hAnsi="Courier"/>
        </w:rPr>
        <w:t>invalid_function</w:t>
      </w:r>
      <w:proofErr w:type="spellEnd"/>
      <w:r w:rsidRPr="007831B5">
        <w:rPr>
          <w:rFonts w:ascii="Courier" w:hAnsi="Courier"/>
        </w:rPr>
        <w:t>()</w:t>
      </w:r>
    </w:p>
    <w:p w14:paraId="61266BE9" w14:textId="77777777" w:rsidR="00FD4EF7" w:rsidRDefault="00FD4EF7" w:rsidP="00FD4EF7">
      <w:pPr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>{</w:t>
      </w:r>
    </w:p>
    <w:p w14:paraId="1A06C01C" w14:textId="77777777" w:rsidR="00FD4EF7" w:rsidRDefault="00FD4EF7" w:rsidP="00FD4EF7">
      <w:pPr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 xml:space="preserve">  object </w:t>
      </w:r>
      <w:proofErr w:type="spellStart"/>
      <w:r>
        <w:rPr>
          <w:rFonts w:ascii="Courier" w:hAnsi="Courier"/>
          <w:lang w:val="en-GB"/>
        </w:rPr>
        <w:t>the_object_to_return</w:t>
      </w:r>
      <w:proofErr w:type="spellEnd"/>
      <w:r>
        <w:rPr>
          <w:rFonts w:ascii="Courier" w:hAnsi="Courier"/>
          <w:lang w:val="en-GB"/>
        </w:rPr>
        <w:t>;</w:t>
      </w:r>
    </w:p>
    <w:p w14:paraId="1004AC52" w14:textId="77777777" w:rsidR="00FD4EF7" w:rsidRDefault="00FD4EF7" w:rsidP="00FD4EF7">
      <w:pPr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 xml:space="preserve">  // ...</w:t>
      </w:r>
    </w:p>
    <w:p w14:paraId="1E537778" w14:textId="77777777" w:rsidR="00FD4EF7" w:rsidRDefault="00FD4EF7" w:rsidP="00FD4EF7">
      <w:pPr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 xml:space="preserve">  return </w:t>
      </w:r>
      <w:proofErr w:type="spellStart"/>
      <w:r>
        <w:rPr>
          <w:rFonts w:ascii="Courier" w:hAnsi="Courier"/>
          <w:lang w:val="en-GB"/>
        </w:rPr>
        <w:t>the_object_to_return</w:t>
      </w:r>
      <w:proofErr w:type="spellEnd"/>
      <w:r>
        <w:rPr>
          <w:rFonts w:ascii="Courier" w:hAnsi="Courier"/>
          <w:lang w:val="en-GB"/>
        </w:rPr>
        <w:t>;</w:t>
      </w:r>
    </w:p>
    <w:p w14:paraId="031AFA7C" w14:textId="5686E8AD" w:rsidR="00FD4EF7" w:rsidRDefault="00FD4EF7" w:rsidP="00FD4EF7">
      <w:pPr>
        <w:rPr>
          <w:rFonts w:ascii="Courier" w:hAnsi="Courier"/>
        </w:rPr>
      </w:pPr>
      <w:r>
        <w:rPr>
          <w:rFonts w:ascii="Courier" w:hAnsi="Courier"/>
        </w:rPr>
        <w:t>}</w:t>
      </w:r>
    </w:p>
    <w:p w14:paraId="109920BF" w14:textId="77777777" w:rsidR="00BE4A0B" w:rsidRDefault="00BE4A0B" w:rsidP="00FD4EF7">
      <w:pPr>
        <w:rPr>
          <w:rFonts w:ascii="Courier" w:hAnsi="Courier"/>
        </w:rPr>
      </w:pPr>
    </w:p>
    <w:p w14:paraId="561BCF73" w14:textId="264BE207" w:rsidR="00090836" w:rsidRPr="00A77F25" w:rsidRDefault="00090836" w:rsidP="00090836">
      <w:pPr>
        <w:rPr>
          <w:i/>
          <w:iCs/>
        </w:rPr>
      </w:pPr>
      <w:r w:rsidRPr="00A77F25">
        <w:rPr>
          <w:i/>
          <w:iCs/>
        </w:rPr>
        <w:t xml:space="preserve">Question </w:t>
      </w:r>
      <w:r w:rsidR="007831B5">
        <w:rPr>
          <w:i/>
          <w:iCs/>
        </w:rPr>
        <w:t>8</w:t>
      </w:r>
    </w:p>
    <w:p w14:paraId="03B0915D" w14:textId="5D5B9621" w:rsidR="00892FB0" w:rsidRDefault="00892FB0" w:rsidP="00892FB0">
      <w:pPr>
        <w:pStyle w:val="Corpsdetexte"/>
      </w:pPr>
      <w:r>
        <w:t xml:space="preserve">Soit la classe d'entier </w:t>
      </w:r>
      <w:r w:rsidR="00BE4A0B">
        <w:t xml:space="preserve">Integer </w:t>
      </w:r>
      <w:r>
        <w:t>suivante :</w:t>
      </w:r>
    </w:p>
    <w:p w14:paraId="7BB292B4" w14:textId="77777777" w:rsidR="00FD71E4" w:rsidRDefault="00FD71E4" w:rsidP="00892FB0">
      <w:pPr>
        <w:pStyle w:val="Corpsdetexte"/>
      </w:pPr>
    </w:p>
    <w:p w14:paraId="5959D85A" w14:textId="77777777" w:rsidR="00892FB0" w:rsidRDefault="00892FB0" w:rsidP="00892FB0">
      <w:pPr>
        <w:pStyle w:val="Program"/>
        <w:rPr>
          <w:sz w:val="20"/>
        </w:rPr>
      </w:pPr>
      <w:r w:rsidRPr="00121401">
        <w:rPr>
          <w:sz w:val="20"/>
          <w:lang w:val="fr-FR"/>
        </w:rPr>
        <w:tab/>
      </w:r>
      <w:r>
        <w:rPr>
          <w:sz w:val="20"/>
        </w:rPr>
        <w:t>#include&lt;iostream.h&gt;</w:t>
      </w:r>
    </w:p>
    <w:p w14:paraId="66CDE7DC" w14:textId="77777777" w:rsidR="00892FB0" w:rsidRDefault="00892FB0" w:rsidP="00892FB0">
      <w:pPr>
        <w:pStyle w:val="Program"/>
        <w:rPr>
          <w:sz w:val="20"/>
        </w:rPr>
      </w:pPr>
      <w:r>
        <w:rPr>
          <w:sz w:val="20"/>
        </w:rPr>
        <w:tab/>
        <w:t>class Integer {</w:t>
      </w:r>
    </w:p>
    <w:p w14:paraId="0444C3BC" w14:textId="77777777" w:rsidR="00892FB0" w:rsidRDefault="00892FB0" w:rsidP="00892FB0">
      <w:pPr>
        <w:pStyle w:val="Program"/>
        <w:rPr>
          <w:sz w:val="20"/>
        </w:rPr>
      </w:pPr>
      <w:r>
        <w:rPr>
          <w:sz w:val="20"/>
        </w:rPr>
        <w:tab/>
        <w:t xml:space="preserve">  private: </w:t>
      </w:r>
    </w:p>
    <w:p w14:paraId="5D15AA7C" w14:textId="4B0467A4" w:rsidR="00892FB0" w:rsidRDefault="00892FB0" w:rsidP="00892FB0">
      <w:pPr>
        <w:pStyle w:val="Program"/>
        <w:rPr>
          <w:sz w:val="20"/>
        </w:rPr>
      </w:pPr>
      <w:r>
        <w:rPr>
          <w:sz w:val="20"/>
        </w:rPr>
        <w:tab/>
        <w:t xml:space="preserve">    int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;</w:t>
      </w:r>
    </w:p>
    <w:p w14:paraId="233A30D0" w14:textId="77777777" w:rsidR="00892FB0" w:rsidRDefault="00892FB0" w:rsidP="00892FB0">
      <w:pPr>
        <w:pStyle w:val="Program"/>
        <w:rPr>
          <w:sz w:val="20"/>
        </w:rPr>
      </w:pPr>
    </w:p>
    <w:p w14:paraId="0A6F6645" w14:textId="77777777" w:rsidR="00892FB0" w:rsidRDefault="00892FB0" w:rsidP="00892FB0">
      <w:pPr>
        <w:pStyle w:val="Program"/>
        <w:rPr>
          <w:sz w:val="20"/>
        </w:rPr>
      </w:pPr>
      <w:r>
        <w:rPr>
          <w:sz w:val="20"/>
        </w:rPr>
        <w:tab/>
        <w:t xml:space="preserve">  public:</w:t>
      </w:r>
    </w:p>
    <w:p w14:paraId="6EB31C36" w14:textId="77777777" w:rsidR="00892FB0" w:rsidRDefault="00892FB0" w:rsidP="00892FB0">
      <w:pPr>
        <w:pStyle w:val="Program"/>
        <w:rPr>
          <w:sz w:val="20"/>
        </w:rPr>
      </w:pPr>
      <w:r>
        <w:rPr>
          <w:sz w:val="20"/>
        </w:rPr>
        <w:tab/>
        <w:t xml:space="preserve">    </w:t>
      </w:r>
      <w:proofErr w:type="gramStart"/>
      <w:r>
        <w:rPr>
          <w:sz w:val="20"/>
        </w:rPr>
        <w:t>Integer(</w:t>
      </w:r>
      <w:proofErr w:type="gramEnd"/>
      <w:r>
        <w:rPr>
          <w:sz w:val="20"/>
        </w:rPr>
        <w:t xml:space="preserve">) {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=0;}</w:t>
      </w:r>
    </w:p>
    <w:p w14:paraId="684E37D4" w14:textId="77777777" w:rsidR="00892FB0" w:rsidRDefault="00892FB0" w:rsidP="00892FB0">
      <w:pPr>
        <w:pStyle w:val="Program"/>
        <w:rPr>
          <w:sz w:val="20"/>
        </w:rPr>
      </w:pPr>
      <w:r>
        <w:rPr>
          <w:sz w:val="20"/>
        </w:rPr>
        <w:tab/>
        <w:t xml:space="preserve">    </w:t>
      </w:r>
      <w:proofErr w:type="gramStart"/>
      <w:r>
        <w:rPr>
          <w:sz w:val="20"/>
        </w:rPr>
        <w:t>Integer(</w:t>
      </w:r>
      <w:proofErr w:type="gramEnd"/>
      <w:r>
        <w:rPr>
          <w:sz w:val="20"/>
        </w:rPr>
        <w:t xml:space="preserve">int j) {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=j;}</w:t>
      </w:r>
    </w:p>
    <w:p w14:paraId="1BC0B5BB" w14:textId="77777777" w:rsidR="00892FB0" w:rsidRDefault="00892FB0" w:rsidP="00892FB0">
      <w:pPr>
        <w:pStyle w:val="Program"/>
        <w:rPr>
          <w:sz w:val="20"/>
        </w:rPr>
      </w:pPr>
      <w:r>
        <w:rPr>
          <w:sz w:val="20"/>
        </w:rPr>
        <w:tab/>
        <w:t xml:space="preserve">    </w:t>
      </w:r>
      <w:proofErr w:type="gramStart"/>
      <w:r>
        <w:rPr>
          <w:sz w:val="20"/>
        </w:rPr>
        <w:t>Integer(</w:t>
      </w:r>
      <w:proofErr w:type="gramEnd"/>
      <w:r>
        <w:rPr>
          <w:sz w:val="20"/>
        </w:rPr>
        <w:t xml:space="preserve">Integer&amp; j) {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=</w:t>
      </w:r>
      <w:proofErr w:type="spellStart"/>
      <w:r>
        <w:rPr>
          <w:sz w:val="20"/>
        </w:rPr>
        <w:t>j.i</w:t>
      </w:r>
      <w:proofErr w:type="spellEnd"/>
      <w:r>
        <w:rPr>
          <w:sz w:val="20"/>
        </w:rPr>
        <w:t>;}</w:t>
      </w:r>
    </w:p>
    <w:p w14:paraId="4B08881F" w14:textId="77777777" w:rsidR="00892FB0" w:rsidRDefault="00892FB0" w:rsidP="00892FB0">
      <w:pPr>
        <w:pStyle w:val="Program"/>
        <w:rPr>
          <w:sz w:val="20"/>
        </w:rPr>
      </w:pPr>
      <w:r>
        <w:rPr>
          <w:sz w:val="20"/>
        </w:rPr>
        <w:tab/>
      </w:r>
    </w:p>
    <w:p w14:paraId="215AE827" w14:textId="77777777" w:rsidR="00892FB0" w:rsidRDefault="00892FB0" w:rsidP="00892FB0">
      <w:pPr>
        <w:pStyle w:val="Program"/>
        <w:rPr>
          <w:sz w:val="20"/>
        </w:rPr>
      </w:pPr>
      <w:r>
        <w:rPr>
          <w:sz w:val="20"/>
        </w:rPr>
        <w:tab/>
        <w:t xml:space="preserve">    Integer&amp; operator</w:t>
      </w:r>
      <w:proofErr w:type="gramStart"/>
      <w:r>
        <w:rPr>
          <w:sz w:val="20"/>
        </w:rPr>
        <w:t>=(</w:t>
      </w:r>
      <w:proofErr w:type="gramEnd"/>
      <w:r>
        <w:rPr>
          <w:sz w:val="20"/>
        </w:rPr>
        <w:t xml:space="preserve">Integer&amp; j) {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=</w:t>
      </w:r>
      <w:proofErr w:type="spellStart"/>
      <w:r>
        <w:rPr>
          <w:sz w:val="20"/>
        </w:rPr>
        <w:t>j.i</w:t>
      </w:r>
      <w:proofErr w:type="spellEnd"/>
      <w:r>
        <w:rPr>
          <w:sz w:val="20"/>
        </w:rPr>
        <w:t>; return *this ;}</w:t>
      </w:r>
    </w:p>
    <w:p w14:paraId="3788E04F" w14:textId="77777777" w:rsidR="00892FB0" w:rsidRDefault="00892FB0" w:rsidP="00892FB0">
      <w:pPr>
        <w:pStyle w:val="Program"/>
        <w:rPr>
          <w:sz w:val="20"/>
          <w:lang w:val="fr-FR"/>
        </w:rPr>
      </w:pPr>
      <w:r>
        <w:rPr>
          <w:sz w:val="20"/>
        </w:rPr>
        <w:tab/>
        <w:t xml:space="preserve">    </w:t>
      </w:r>
      <w:proofErr w:type="spellStart"/>
      <w:proofErr w:type="gramStart"/>
      <w:r>
        <w:rPr>
          <w:sz w:val="20"/>
          <w:lang w:val="fr-FR"/>
        </w:rPr>
        <w:t>void</w:t>
      </w:r>
      <w:proofErr w:type="spellEnd"/>
      <w:proofErr w:type="gramEnd"/>
      <w:r>
        <w:rPr>
          <w:sz w:val="20"/>
          <w:lang w:val="fr-FR"/>
        </w:rPr>
        <w:t xml:space="preserve"> affiche() { cout &lt;&lt; i ; }</w:t>
      </w:r>
    </w:p>
    <w:p w14:paraId="1911FCC3" w14:textId="77777777" w:rsidR="00892FB0" w:rsidRDefault="00892FB0" w:rsidP="00892FB0">
      <w:pPr>
        <w:pStyle w:val="Program"/>
        <w:rPr>
          <w:sz w:val="20"/>
          <w:lang w:val="fr-FR"/>
        </w:rPr>
      </w:pPr>
      <w:r>
        <w:rPr>
          <w:sz w:val="20"/>
          <w:lang w:val="fr-FR"/>
        </w:rPr>
        <w:tab/>
        <w:t>} ;</w:t>
      </w:r>
    </w:p>
    <w:p w14:paraId="2B923818" w14:textId="77777777" w:rsidR="00892FB0" w:rsidRDefault="00892FB0" w:rsidP="00892FB0">
      <w:pPr>
        <w:pStyle w:val="Program"/>
        <w:rPr>
          <w:lang w:val="fr-FR"/>
        </w:rPr>
      </w:pPr>
    </w:p>
    <w:p w14:paraId="237EA8C4" w14:textId="28F14375" w:rsidR="00892FB0" w:rsidRDefault="00892FB0" w:rsidP="007A47D7">
      <w:pPr>
        <w:pStyle w:val="Corpsdetexte"/>
        <w:numPr>
          <w:ilvl w:val="0"/>
          <w:numId w:val="12"/>
        </w:numPr>
      </w:pPr>
      <w:r>
        <w:t xml:space="preserve">Est-ce que </w:t>
      </w:r>
      <w:r w:rsidR="007A47D7">
        <w:t xml:space="preserve">l’écriture de </w:t>
      </w:r>
      <w:r>
        <w:t>la classe Integer est co</w:t>
      </w:r>
      <w:r w:rsidR="007A47D7">
        <w:t>nforme aux conventions de codage C++</w:t>
      </w:r>
      <w:r>
        <w:t xml:space="preserve"> ? </w:t>
      </w:r>
      <w:r w:rsidR="007A47D7">
        <w:t>d</w:t>
      </w:r>
      <w:r>
        <w:t>étailler</w:t>
      </w:r>
      <w:r w:rsidR="00951F59">
        <w:t xml:space="preserve"> et remédier</w:t>
      </w:r>
      <w:r>
        <w:t>.</w:t>
      </w:r>
    </w:p>
    <w:p w14:paraId="7BBD4DF0" w14:textId="70DEA873" w:rsidR="007A47D7" w:rsidRDefault="007A47D7" w:rsidP="00892FB0">
      <w:pPr>
        <w:pStyle w:val="Corpsdetexte"/>
        <w:numPr>
          <w:ilvl w:val="0"/>
          <w:numId w:val="12"/>
        </w:numPr>
      </w:pPr>
      <w:r>
        <w:t>L’</w:t>
      </w:r>
      <w:r w:rsidR="004F7057">
        <w:t>écriture de l’</w:t>
      </w:r>
      <w:r>
        <w:t>opérateur d’affectation a-t-</w:t>
      </w:r>
      <w:r w:rsidR="004F7057">
        <w:t>elle</w:t>
      </w:r>
      <w:r>
        <w:t xml:space="preserve"> une utilité ici ? </w:t>
      </w:r>
      <w:r w:rsidR="000C546C">
        <w:t xml:space="preserve">ou encore </w:t>
      </w:r>
      <w:r w:rsidR="004F7057">
        <w:t xml:space="preserve">celle du </w:t>
      </w:r>
      <w:r w:rsidR="000C546C">
        <w:t>constructeur par copie ?</w:t>
      </w:r>
    </w:p>
    <w:p w14:paraId="75919D76" w14:textId="30B9A8AC" w:rsidR="00892FB0" w:rsidRDefault="00892FB0" w:rsidP="00892FB0">
      <w:pPr>
        <w:pStyle w:val="Corpsdetexte"/>
        <w:numPr>
          <w:ilvl w:val="0"/>
          <w:numId w:val="12"/>
        </w:numPr>
      </w:pPr>
      <w:r>
        <w:t xml:space="preserve">Quel </w:t>
      </w:r>
      <w:r w:rsidR="007A47D7">
        <w:t>est le problème avec le</w:t>
      </w:r>
      <w:r>
        <w:t xml:space="preserve"> code suivant ? </w:t>
      </w:r>
      <w:r w:rsidR="007A47D7">
        <w:t>d</w:t>
      </w:r>
      <w:r>
        <w:t>étailler</w:t>
      </w:r>
      <w:r w:rsidR="007A47D7">
        <w:t>, compléter la classe Integer comme il faut.</w:t>
      </w:r>
    </w:p>
    <w:p w14:paraId="6E529CF1" w14:textId="4D094A4A" w:rsidR="00892FB0" w:rsidRDefault="00892FB0" w:rsidP="00892FB0">
      <w:pPr>
        <w:pStyle w:val="Program"/>
        <w:rPr>
          <w:sz w:val="20"/>
          <w:lang w:val="fr-FR"/>
        </w:rPr>
      </w:pP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</w:p>
    <w:p w14:paraId="725BCB19" w14:textId="77777777" w:rsidR="00892FB0" w:rsidRPr="00B96736" w:rsidRDefault="00892FB0" w:rsidP="00892FB0">
      <w:pPr>
        <w:pStyle w:val="Program"/>
        <w:rPr>
          <w:sz w:val="20"/>
        </w:rPr>
      </w:pP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 w:rsidRPr="00B96736">
        <w:rPr>
          <w:sz w:val="20"/>
        </w:rPr>
        <w:t xml:space="preserve">int </w:t>
      </w:r>
      <w:proofErr w:type="gramStart"/>
      <w:r w:rsidRPr="00B96736">
        <w:rPr>
          <w:sz w:val="20"/>
        </w:rPr>
        <w:t>main(</w:t>
      </w:r>
      <w:proofErr w:type="gramEnd"/>
      <w:r w:rsidRPr="00B96736">
        <w:rPr>
          <w:sz w:val="20"/>
        </w:rPr>
        <w:t>) {</w:t>
      </w:r>
    </w:p>
    <w:p w14:paraId="468B8088" w14:textId="77777777" w:rsidR="00892FB0" w:rsidRDefault="00892FB0" w:rsidP="00892FB0">
      <w:pPr>
        <w:pStyle w:val="Program"/>
        <w:rPr>
          <w:sz w:val="20"/>
        </w:rPr>
      </w:pPr>
      <w:r w:rsidRPr="00B96736">
        <w:rPr>
          <w:sz w:val="20"/>
        </w:rPr>
        <w:tab/>
      </w:r>
      <w:r w:rsidRPr="00B96736">
        <w:rPr>
          <w:sz w:val="20"/>
        </w:rPr>
        <w:tab/>
      </w:r>
      <w:r w:rsidRPr="00B96736">
        <w:rPr>
          <w:sz w:val="20"/>
        </w:rPr>
        <w:tab/>
      </w:r>
      <w:r>
        <w:rPr>
          <w:sz w:val="20"/>
        </w:rPr>
        <w:t xml:space="preserve">Integer </w:t>
      </w:r>
      <w:proofErr w:type="spellStart"/>
      <w:proofErr w:type="gramStart"/>
      <w:r>
        <w:rPr>
          <w:sz w:val="20"/>
        </w:rPr>
        <w:t>i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>2), j(3) ;</w:t>
      </w:r>
    </w:p>
    <w:p w14:paraId="70CEC462" w14:textId="77777777" w:rsidR="00892FB0" w:rsidRDefault="00892FB0" w:rsidP="00892FB0">
      <w:pPr>
        <w:pStyle w:val="Program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Integer k = </w:t>
      </w:r>
      <w:proofErr w:type="spellStart"/>
      <w:r>
        <w:rPr>
          <w:sz w:val="20"/>
        </w:rPr>
        <w:t>i+</w:t>
      </w:r>
      <w:proofErr w:type="gramStart"/>
      <w:r>
        <w:rPr>
          <w:sz w:val="20"/>
        </w:rPr>
        <w:t>j</w:t>
      </w:r>
      <w:proofErr w:type="spellEnd"/>
      <w:r>
        <w:rPr>
          <w:sz w:val="20"/>
        </w:rPr>
        <w:t xml:space="preserve"> ;</w:t>
      </w:r>
      <w:proofErr w:type="gramEnd"/>
    </w:p>
    <w:p w14:paraId="4750E1C8" w14:textId="77777777" w:rsidR="00892FB0" w:rsidRDefault="00892FB0" w:rsidP="00892FB0">
      <w:pPr>
        <w:pStyle w:val="Program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proofErr w:type="gramStart"/>
      <w:r>
        <w:rPr>
          <w:sz w:val="20"/>
        </w:rPr>
        <w:t>k.affiche</w:t>
      </w:r>
      <w:proofErr w:type="spellEnd"/>
      <w:proofErr w:type="gramEnd"/>
      <w:r>
        <w:rPr>
          <w:sz w:val="20"/>
        </w:rPr>
        <w:t>() ;</w:t>
      </w:r>
    </w:p>
    <w:p w14:paraId="04F28B01" w14:textId="77777777" w:rsidR="00892FB0" w:rsidRPr="00B96736" w:rsidRDefault="00892FB0" w:rsidP="00892FB0">
      <w:pPr>
        <w:pStyle w:val="Program"/>
        <w:rPr>
          <w:sz w:val="20"/>
          <w:lang w:val="fr-FR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B96736">
        <w:rPr>
          <w:sz w:val="20"/>
          <w:lang w:val="fr-FR"/>
        </w:rPr>
        <w:t>return</w:t>
      </w:r>
      <w:proofErr w:type="gramEnd"/>
      <w:r w:rsidRPr="00B96736">
        <w:rPr>
          <w:sz w:val="20"/>
          <w:lang w:val="fr-FR"/>
        </w:rPr>
        <w:t xml:space="preserve"> 0 ;</w:t>
      </w:r>
    </w:p>
    <w:p w14:paraId="67CB5491" w14:textId="77777777" w:rsidR="00892FB0" w:rsidRDefault="00892FB0" w:rsidP="00892FB0">
      <w:pPr>
        <w:pStyle w:val="Program"/>
        <w:rPr>
          <w:sz w:val="20"/>
          <w:lang w:val="fr-FR"/>
        </w:rPr>
      </w:pPr>
      <w:r w:rsidRPr="00B96736">
        <w:rPr>
          <w:sz w:val="20"/>
          <w:lang w:val="fr-FR"/>
        </w:rPr>
        <w:tab/>
      </w:r>
      <w:r w:rsidRPr="00B96736">
        <w:rPr>
          <w:sz w:val="20"/>
          <w:lang w:val="fr-FR"/>
        </w:rPr>
        <w:tab/>
      </w:r>
      <w:r>
        <w:rPr>
          <w:sz w:val="20"/>
          <w:lang w:val="fr-FR"/>
        </w:rPr>
        <w:t>}</w:t>
      </w:r>
    </w:p>
    <w:p w14:paraId="7E782925" w14:textId="7873E048" w:rsidR="00892FB0" w:rsidRDefault="00892FB0" w:rsidP="00892FB0">
      <w:pPr>
        <w:pStyle w:val="Program"/>
        <w:rPr>
          <w:sz w:val="20"/>
          <w:lang w:val="fr-FR"/>
        </w:rPr>
      </w:pP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</w:p>
    <w:p w14:paraId="1B06CED8" w14:textId="19E7363F" w:rsidR="003B0C27" w:rsidRDefault="003B0C27" w:rsidP="003B0C27">
      <w:pPr>
        <w:pStyle w:val="Corpsdetexte"/>
        <w:numPr>
          <w:ilvl w:val="0"/>
          <w:numId w:val="12"/>
        </w:numPr>
      </w:pPr>
      <w:r>
        <w:t xml:space="preserve">Donner le profil et corps de l’opérateur </w:t>
      </w:r>
      <w:r w:rsidR="00755556">
        <w:t xml:space="preserve">de </w:t>
      </w:r>
      <w:r>
        <w:t>sortie « &lt;&lt; »</w:t>
      </w:r>
      <w:r w:rsidR="00DC49A2">
        <w:t xml:space="preserve"> pour la classe Integer</w:t>
      </w:r>
      <w:r>
        <w:t>.</w:t>
      </w:r>
    </w:p>
    <w:p w14:paraId="4BC5143E" w14:textId="77777777" w:rsidR="00892FB0" w:rsidRDefault="00892FB0" w:rsidP="00892FB0">
      <w:pPr>
        <w:pStyle w:val="Program"/>
        <w:rPr>
          <w:lang w:val="fr-FR"/>
        </w:rPr>
      </w:pPr>
    </w:p>
    <w:sectPr w:rsidR="00892FB0" w:rsidSect="005339F6">
      <w:footerReference w:type="default" r:id="rId7"/>
      <w:pgSz w:w="11906" w:h="16838"/>
      <w:pgMar w:top="709" w:right="141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2BE35" w14:textId="77777777" w:rsidR="00324F68" w:rsidRDefault="00324F68">
      <w:r>
        <w:separator/>
      </w:r>
    </w:p>
  </w:endnote>
  <w:endnote w:type="continuationSeparator" w:id="0">
    <w:p w14:paraId="27B57AA0" w14:textId="77777777" w:rsidR="00324F68" w:rsidRDefault="0032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8898378"/>
      <w:docPartObj>
        <w:docPartGallery w:val="Page Numbers (Bottom of Page)"/>
        <w:docPartUnique/>
      </w:docPartObj>
    </w:sdtPr>
    <w:sdtEndPr/>
    <w:sdtContent>
      <w:p w14:paraId="1F28146E" w14:textId="2553F304" w:rsidR="00A77F25" w:rsidRDefault="00A77F2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/5</w:t>
        </w:r>
      </w:p>
    </w:sdtContent>
  </w:sdt>
  <w:p w14:paraId="6FB657A8" w14:textId="77777777" w:rsidR="00A77F25" w:rsidRDefault="00A77F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89251" w14:textId="77777777" w:rsidR="00324F68" w:rsidRDefault="00324F68">
      <w:r>
        <w:separator/>
      </w:r>
    </w:p>
  </w:footnote>
  <w:footnote w:type="continuationSeparator" w:id="0">
    <w:p w14:paraId="3A4F8338" w14:textId="77777777" w:rsidR="00324F68" w:rsidRDefault="00324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3"/>
    <w:multiLevelType w:val="multilevel"/>
    <w:tmpl w:val="00000003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8D9279B"/>
    <w:multiLevelType w:val="hybridMultilevel"/>
    <w:tmpl w:val="44B2D66C"/>
    <w:lvl w:ilvl="0" w:tplc="C9C2AC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FF558C1"/>
    <w:multiLevelType w:val="hybridMultilevel"/>
    <w:tmpl w:val="C87E2D3A"/>
    <w:lvl w:ilvl="0" w:tplc="9CB438B4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7" w:hanging="360"/>
      </w:pPr>
    </w:lvl>
    <w:lvl w:ilvl="2" w:tplc="040C001B" w:tentative="1">
      <w:start w:val="1"/>
      <w:numFmt w:val="lowerRoman"/>
      <w:lvlText w:val="%3."/>
      <w:lvlJc w:val="right"/>
      <w:pPr>
        <w:ind w:left="2507" w:hanging="180"/>
      </w:pPr>
    </w:lvl>
    <w:lvl w:ilvl="3" w:tplc="040C000F" w:tentative="1">
      <w:start w:val="1"/>
      <w:numFmt w:val="decimal"/>
      <w:lvlText w:val="%4."/>
      <w:lvlJc w:val="left"/>
      <w:pPr>
        <w:ind w:left="3227" w:hanging="360"/>
      </w:pPr>
    </w:lvl>
    <w:lvl w:ilvl="4" w:tplc="040C0019" w:tentative="1">
      <w:start w:val="1"/>
      <w:numFmt w:val="lowerLetter"/>
      <w:lvlText w:val="%5."/>
      <w:lvlJc w:val="left"/>
      <w:pPr>
        <w:ind w:left="3947" w:hanging="360"/>
      </w:pPr>
    </w:lvl>
    <w:lvl w:ilvl="5" w:tplc="040C001B" w:tentative="1">
      <w:start w:val="1"/>
      <w:numFmt w:val="lowerRoman"/>
      <w:lvlText w:val="%6."/>
      <w:lvlJc w:val="right"/>
      <w:pPr>
        <w:ind w:left="4667" w:hanging="180"/>
      </w:pPr>
    </w:lvl>
    <w:lvl w:ilvl="6" w:tplc="040C000F" w:tentative="1">
      <w:start w:val="1"/>
      <w:numFmt w:val="decimal"/>
      <w:lvlText w:val="%7."/>
      <w:lvlJc w:val="left"/>
      <w:pPr>
        <w:ind w:left="5387" w:hanging="360"/>
      </w:pPr>
    </w:lvl>
    <w:lvl w:ilvl="7" w:tplc="040C0019" w:tentative="1">
      <w:start w:val="1"/>
      <w:numFmt w:val="lowerLetter"/>
      <w:lvlText w:val="%8."/>
      <w:lvlJc w:val="left"/>
      <w:pPr>
        <w:ind w:left="6107" w:hanging="360"/>
      </w:pPr>
    </w:lvl>
    <w:lvl w:ilvl="8" w:tplc="040C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 w15:restartNumberingAfterBreak="0">
    <w:nsid w:val="12C8424D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B63425"/>
    <w:multiLevelType w:val="multilevel"/>
    <w:tmpl w:val="7460EC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85A3407"/>
    <w:multiLevelType w:val="singleLevel"/>
    <w:tmpl w:val="6576BB1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9596F8B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447454B8"/>
    <w:multiLevelType w:val="multilevel"/>
    <w:tmpl w:val="AAB0B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8225583"/>
    <w:multiLevelType w:val="singleLevel"/>
    <w:tmpl w:val="7302AA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5221D8"/>
    <w:multiLevelType w:val="hybridMultilevel"/>
    <w:tmpl w:val="2E141224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91C97"/>
    <w:multiLevelType w:val="hybridMultilevel"/>
    <w:tmpl w:val="C87E2D3A"/>
    <w:lvl w:ilvl="0" w:tplc="9CB438B4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7" w:hanging="360"/>
      </w:pPr>
    </w:lvl>
    <w:lvl w:ilvl="2" w:tplc="040C001B" w:tentative="1">
      <w:start w:val="1"/>
      <w:numFmt w:val="lowerRoman"/>
      <w:lvlText w:val="%3."/>
      <w:lvlJc w:val="right"/>
      <w:pPr>
        <w:ind w:left="2507" w:hanging="180"/>
      </w:pPr>
    </w:lvl>
    <w:lvl w:ilvl="3" w:tplc="040C000F" w:tentative="1">
      <w:start w:val="1"/>
      <w:numFmt w:val="decimal"/>
      <w:lvlText w:val="%4."/>
      <w:lvlJc w:val="left"/>
      <w:pPr>
        <w:ind w:left="3227" w:hanging="360"/>
      </w:pPr>
    </w:lvl>
    <w:lvl w:ilvl="4" w:tplc="040C0019" w:tentative="1">
      <w:start w:val="1"/>
      <w:numFmt w:val="lowerLetter"/>
      <w:lvlText w:val="%5."/>
      <w:lvlJc w:val="left"/>
      <w:pPr>
        <w:ind w:left="3947" w:hanging="360"/>
      </w:pPr>
    </w:lvl>
    <w:lvl w:ilvl="5" w:tplc="040C001B" w:tentative="1">
      <w:start w:val="1"/>
      <w:numFmt w:val="lowerRoman"/>
      <w:lvlText w:val="%6."/>
      <w:lvlJc w:val="right"/>
      <w:pPr>
        <w:ind w:left="4667" w:hanging="180"/>
      </w:pPr>
    </w:lvl>
    <w:lvl w:ilvl="6" w:tplc="040C000F" w:tentative="1">
      <w:start w:val="1"/>
      <w:numFmt w:val="decimal"/>
      <w:lvlText w:val="%7."/>
      <w:lvlJc w:val="left"/>
      <w:pPr>
        <w:ind w:left="5387" w:hanging="360"/>
      </w:pPr>
    </w:lvl>
    <w:lvl w:ilvl="7" w:tplc="040C0019" w:tentative="1">
      <w:start w:val="1"/>
      <w:numFmt w:val="lowerLetter"/>
      <w:lvlText w:val="%8."/>
      <w:lvlJc w:val="left"/>
      <w:pPr>
        <w:ind w:left="6107" w:hanging="360"/>
      </w:pPr>
    </w:lvl>
    <w:lvl w:ilvl="8" w:tplc="040C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 w15:restartNumberingAfterBreak="0">
    <w:nsid w:val="6FCF161C"/>
    <w:multiLevelType w:val="multilevel"/>
    <w:tmpl w:val="D870F14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96"/>
    <w:rsid w:val="0002798B"/>
    <w:rsid w:val="00090836"/>
    <w:rsid w:val="000C1271"/>
    <w:rsid w:val="000C546C"/>
    <w:rsid w:val="000E7FC5"/>
    <w:rsid w:val="000F0004"/>
    <w:rsid w:val="000F7240"/>
    <w:rsid w:val="00121401"/>
    <w:rsid w:val="0014665B"/>
    <w:rsid w:val="001631F4"/>
    <w:rsid w:val="001E02EA"/>
    <w:rsid w:val="00255F69"/>
    <w:rsid w:val="00261520"/>
    <w:rsid w:val="0026334F"/>
    <w:rsid w:val="002719F0"/>
    <w:rsid w:val="00272D81"/>
    <w:rsid w:val="002909DA"/>
    <w:rsid w:val="002B6C1F"/>
    <w:rsid w:val="002D65D3"/>
    <w:rsid w:val="002E30E8"/>
    <w:rsid w:val="002E33C2"/>
    <w:rsid w:val="00313C73"/>
    <w:rsid w:val="003240DE"/>
    <w:rsid w:val="00324F68"/>
    <w:rsid w:val="003675B5"/>
    <w:rsid w:val="003B0C27"/>
    <w:rsid w:val="003D67A8"/>
    <w:rsid w:val="003F7BA7"/>
    <w:rsid w:val="004071A9"/>
    <w:rsid w:val="004266C6"/>
    <w:rsid w:val="00432B69"/>
    <w:rsid w:val="004417FD"/>
    <w:rsid w:val="00476734"/>
    <w:rsid w:val="00495F97"/>
    <w:rsid w:val="004A33E9"/>
    <w:rsid w:val="004A7078"/>
    <w:rsid w:val="004B30A8"/>
    <w:rsid w:val="004B4E2B"/>
    <w:rsid w:val="004C0AD6"/>
    <w:rsid w:val="004D5534"/>
    <w:rsid w:val="004E6834"/>
    <w:rsid w:val="004F7057"/>
    <w:rsid w:val="00526385"/>
    <w:rsid w:val="005339F6"/>
    <w:rsid w:val="00561EB8"/>
    <w:rsid w:val="00585F51"/>
    <w:rsid w:val="005942CF"/>
    <w:rsid w:val="005B1920"/>
    <w:rsid w:val="005C6199"/>
    <w:rsid w:val="00631688"/>
    <w:rsid w:val="006343C9"/>
    <w:rsid w:val="006672C5"/>
    <w:rsid w:val="006A14F3"/>
    <w:rsid w:val="006B2E4B"/>
    <w:rsid w:val="006E00C4"/>
    <w:rsid w:val="006F19F1"/>
    <w:rsid w:val="006F4EB9"/>
    <w:rsid w:val="007413AD"/>
    <w:rsid w:val="00755556"/>
    <w:rsid w:val="007831B5"/>
    <w:rsid w:val="007A0E68"/>
    <w:rsid w:val="007A47D7"/>
    <w:rsid w:val="007B6889"/>
    <w:rsid w:val="007E1F96"/>
    <w:rsid w:val="00824D4E"/>
    <w:rsid w:val="0084453E"/>
    <w:rsid w:val="0087606C"/>
    <w:rsid w:val="00892FB0"/>
    <w:rsid w:val="00940305"/>
    <w:rsid w:val="00951F59"/>
    <w:rsid w:val="00957CC5"/>
    <w:rsid w:val="009C2AFA"/>
    <w:rsid w:val="009C510A"/>
    <w:rsid w:val="009F209F"/>
    <w:rsid w:val="00A20097"/>
    <w:rsid w:val="00A77F25"/>
    <w:rsid w:val="00AB300E"/>
    <w:rsid w:val="00AE22E4"/>
    <w:rsid w:val="00B108EC"/>
    <w:rsid w:val="00B36603"/>
    <w:rsid w:val="00B37F56"/>
    <w:rsid w:val="00B5511E"/>
    <w:rsid w:val="00B76475"/>
    <w:rsid w:val="00B93EDF"/>
    <w:rsid w:val="00B96736"/>
    <w:rsid w:val="00BC19F5"/>
    <w:rsid w:val="00BD3EB0"/>
    <w:rsid w:val="00BE4A0B"/>
    <w:rsid w:val="00C35821"/>
    <w:rsid w:val="00C40A62"/>
    <w:rsid w:val="00D30557"/>
    <w:rsid w:val="00D5140E"/>
    <w:rsid w:val="00D52A33"/>
    <w:rsid w:val="00DC49A2"/>
    <w:rsid w:val="00E107B5"/>
    <w:rsid w:val="00E1400C"/>
    <w:rsid w:val="00E22267"/>
    <w:rsid w:val="00E27064"/>
    <w:rsid w:val="00E84FA7"/>
    <w:rsid w:val="00ED4DA1"/>
    <w:rsid w:val="00F05573"/>
    <w:rsid w:val="00F15358"/>
    <w:rsid w:val="00F94773"/>
    <w:rsid w:val="00FB3E5F"/>
    <w:rsid w:val="00FD4EF7"/>
    <w:rsid w:val="00F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5BFDA2"/>
  <w15:chartTrackingRefBased/>
  <w15:docId w15:val="{47A1B687-B13C-422D-B656-27CA3157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Corpsdetexte"/>
    <w:link w:val="Titre2Car"/>
    <w:qFormat/>
    <w:rsid w:val="00E84FA7"/>
    <w:pPr>
      <w:keepNext/>
      <w:spacing w:before="160" w:after="120" w:line="320" w:lineRule="atLeast"/>
      <w:jc w:val="both"/>
      <w:outlineLvl w:val="1"/>
    </w:pPr>
    <w:rPr>
      <w:rFonts w:ascii="Arial" w:hAnsi="Arial"/>
      <w:b/>
      <w:i/>
      <w:kern w:val="28"/>
      <w:sz w:val="28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4EF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19"/>
    </w:pPr>
  </w:style>
  <w:style w:type="paragraph" w:styleId="Corpsdetexte">
    <w:name w:val="Body Text"/>
    <w:basedOn w:val="Normal"/>
    <w:semiHidden/>
    <w:pPr>
      <w:spacing w:line="320" w:lineRule="atLeast"/>
      <w:jc w:val="both"/>
    </w:pPr>
    <w:rPr>
      <w:szCs w:val="20"/>
    </w:rPr>
  </w:style>
  <w:style w:type="paragraph" w:customStyle="1" w:styleId="code">
    <w:name w:val="code"/>
    <w:basedOn w:val="Corpsdetexte"/>
    <w:pPr>
      <w:spacing w:line="240" w:lineRule="atLeast"/>
      <w:jc w:val="left"/>
    </w:pPr>
    <w:rPr>
      <w:rFonts w:ascii="Courier New" w:hAnsi="Courier New"/>
      <w:sz w:val="20"/>
    </w:rPr>
  </w:style>
  <w:style w:type="paragraph" w:styleId="Textebrut">
    <w:name w:val="Plain Text"/>
    <w:basedOn w:val="Normal"/>
    <w:semiHidden/>
    <w:pPr>
      <w:jc w:val="both"/>
    </w:pPr>
    <w:rPr>
      <w:rFonts w:ascii="Courier New" w:hAnsi="Courier New"/>
      <w:sz w:val="22"/>
      <w:szCs w:val="20"/>
    </w:rPr>
  </w:style>
  <w:style w:type="paragraph" w:customStyle="1" w:styleId="Program">
    <w:name w:val="Program"/>
    <w:basedOn w:val="Normal"/>
    <w:pPr>
      <w:widowControl w:val="0"/>
      <w:suppressAutoHyphens/>
      <w:jc w:val="both"/>
    </w:pPr>
    <w:rPr>
      <w:rFonts w:ascii="Courier" w:eastAsia="Bitstream Vera Sans" w:hAnsi="Courier"/>
      <w:sz w:val="16"/>
      <w:szCs w:val="20"/>
      <w:lang w:val="en-US"/>
    </w:rPr>
  </w:style>
  <w:style w:type="paragraph" w:customStyle="1" w:styleId="Chaptre">
    <w:name w:val="Chapître"/>
    <w:basedOn w:val="Normal"/>
    <w:next w:val="Normal"/>
    <w:rsid w:val="000E7FC5"/>
    <w:pPr>
      <w:spacing w:after="120"/>
    </w:pPr>
    <w:rPr>
      <w:b/>
      <w:sz w:val="32"/>
      <w:szCs w:val="20"/>
      <w:lang w:val="en-US"/>
    </w:rPr>
  </w:style>
  <w:style w:type="paragraph" w:styleId="Liste2">
    <w:name w:val="List 2"/>
    <w:basedOn w:val="Liste"/>
    <w:semiHidden/>
    <w:rsid w:val="000E7FC5"/>
    <w:pPr>
      <w:tabs>
        <w:tab w:val="left" w:pos="1080"/>
      </w:tabs>
      <w:spacing w:after="80"/>
      <w:ind w:left="1080" w:firstLine="0"/>
      <w:contextualSpacing w:val="0"/>
      <w:jc w:val="both"/>
    </w:pPr>
    <w:rPr>
      <w:szCs w:val="20"/>
    </w:rPr>
  </w:style>
  <w:style w:type="paragraph" w:styleId="Liste">
    <w:name w:val="List"/>
    <w:basedOn w:val="Normal"/>
    <w:uiPriority w:val="99"/>
    <w:unhideWhenUsed/>
    <w:rsid w:val="000E7FC5"/>
    <w:pPr>
      <w:ind w:left="283" w:hanging="283"/>
      <w:contextualSpacing/>
    </w:pPr>
  </w:style>
  <w:style w:type="paragraph" w:styleId="En-tte">
    <w:name w:val="header"/>
    <w:basedOn w:val="Normal"/>
    <w:link w:val="En-tteCar"/>
    <w:uiPriority w:val="99"/>
    <w:rsid w:val="004B30A8"/>
    <w:pPr>
      <w:keepLines/>
      <w:tabs>
        <w:tab w:val="center" w:pos="4320"/>
        <w:tab w:val="right" w:pos="8640"/>
      </w:tabs>
      <w:spacing w:after="120" w:line="320" w:lineRule="exact"/>
      <w:jc w:val="both"/>
    </w:pPr>
    <w:rPr>
      <w:sz w:val="22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4B30A8"/>
    <w:rPr>
      <w:sz w:val="22"/>
    </w:rPr>
  </w:style>
  <w:style w:type="paragraph" w:customStyle="1" w:styleId="Paragraphe">
    <w:name w:val="Paragraphe"/>
    <w:basedOn w:val="Normal"/>
    <w:rsid w:val="00B37F56"/>
    <w:pPr>
      <w:widowControl w:val="0"/>
      <w:spacing w:after="144"/>
      <w:jc w:val="both"/>
    </w:pPr>
    <w:rPr>
      <w:snapToGrid w:val="0"/>
      <w:color w:val="00000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84FA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84FA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84FA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84FA7"/>
    <w:rPr>
      <w:sz w:val="24"/>
      <w:szCs w:val="24"/>
    </w:rPr>
  </w:style>
  <w:style w:type="character" w:customStyle="1" w:styleId="Titre2Car">
    <w:name w:val="Titre 2 Car"/>
    <w:basedOn w:val="Policepardfaut"/>
    <w:link w:val="Titre2"/>
    <w:rsid w:val="00E84FA7"/>
    <w:rPr>
      <w:rFonts w:ascii="Arial" w:hAnsi="Arial"/>
      <w:b/>
      <w:i/>
      <w:kern w:val="28"/>
      <w:sz w:val="28"/>
    </w:rPr>
  </w:style>
  <w:style w:type="paragraph" w:customStyle="1" w:styleId="Titrecouverture">
    <w:name w:val="Titre couverture"/>
    <w:basedOn w:val="Normal"/>
    <w:rsid w:val="00E84FA7"/>
    <w:pPr>
      <w:keepNext/>
      <w:keepLines/>
      <w:spacing w:before="720" w:after="160" w:line="320" w:lineRule="atLeast"/>
      <w:jc w:val="center"/>
    </w:pPr>
    <w:rPr>
      <w:rFonts w:ascii="Arial" w:hAnsi="Arial"/>
      <w:b/>
      <w:kern w:val="28"/>
      <w:sz w:val="36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D4E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6E00C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77F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7F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D73845F4.dotm</Template>
  <TotalTime>235</TotalTime>
  <Pages>5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Médian LO43 – Printemps 2009 – Partie 1</vt:lpstr>
    </vt:vector>
  </TitlesOfParts>
  <Company>UTBM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Médian LO43 – Printemps 2009 – Partie 1</dc:title>
  <dc:subject/>
  <dc:creator>creput</dc:creator>
  <cp:keywords/>
  <cp:lastModifiedBy>Jean-Charles CREPUT</cp:lastModifiedBy>
  <cp:revision>71</cp:revision>
  <dcterms:created xsi:type="dcterms:W3CDTF">2021-04-20T09:19:00Z</dcterms:created>
  <dcterms:modified xsi:type="dcterms:W3CDTF">2021-05-20T09:11:00Z</dcterms:modified>
</cp:coreProperties>
</file>