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56ED" w14:textId="039C1339" w:rsidR="00BC19F5" w:rsidRPr="0092422F" w:rsidRDefault="002B6C1F" w:rsidP="0092422F">
      <w:pPr>
        <w:pStyle w:val="NormalWeb"/>
        <w:jc w:val="center"/>
        <w:rPr>
          <w:b/>
        </w:rPr>
      </w:pPr>
      <w:r w:rsidRPr="0092422F">
        <w:rPr>
          <w:b/>
        </w:rPr>
        <w:t>Contrôle Continu</w:t>
      </w:r>
      <w:r w:rsidR="00BC19F5" w:rsidRPr="0092422F">
        <w:rPr>
          <w:b/>
        </w:rPr>
        <w:t xml:space="preserve"> </w:t>
      </w:r>
      <w:r w:rsidR="000C0DBD" w:rsidRPr="0092422F">
        <w:rPr>
          <w:b/>
        </w:rPr>
        <w:t>AP4A</w:t>
      </w:r>
      <w:r w:rsidR="00BC19F5" w:rsidRPr="0092422F">
        <w:rPr>
          <w:b/>
        </w:rPr>
        <w:t xml:space="preserve"> </w:t>
      </w:r>
      <w:r w:rsidR="00000AE7">
        <w:rPr>
          <w:b/>
        </w:rPr>
        <w:t>–</w:t>
      </w:r>
      <w:r w:rsidR="00BC19F5" w:rsidRPr="0092422F">
        <w:rPr>
          <w:b/>
        </w:rPr>
        <w:t xml:space="preserve"> </w:t>
      </w:r>
      <w:r w:rsidR="00000AE7">
        <w:rPr>
          <w:b/>
        </w:rPr>
        <w:t>Mardi 5</w:t>
      </w:r>
      <w:r w:rsidR="00AE22E4" w:rsidRPr="0092422F">
        <w:rPr>
          <w:b/>
        </w:rPr>
        <w:t xml:space="preserve"> </w:t>
      </w:r>
      <w:r w:rsidR="00193FFF">
        <w:rPr>
          <w:b/>
        </w:rPr>
        <w:t>A</w:t>
      </w:r>
      <w:r w:rsidR="000C0DBD" w:rsidRPr="0092422F">
        <w:rPr>
          <w:b/>
        </w:rPr>
        <w:t>vril</w:t>
      </w:r>
      <w:r w:rsidR="00BC19F5" w:rsidRPr="0092422F">
        <w:rPr>
          <w:b/>
        </w:rPr>
        <w:t xml:space="preserve"> 20</w:t>
      </w:r>
      <w:r w:rsidR="000C0DBD" w:rsidRPr="0092422F">
        <w:rPr>
          <w:b/>
        </w:rPr>
        <w:t>2</w:t>
      </w:r>
      <w:r w:rsidR="00000AE7">
        <w:rPr>
          <w:b/>
        </w:rPr>
        <w:t>2</w:t>
      </w:r>
      <w:r w:rsidR="00A840CC">
        <w:rPr>
          <w:b/>
        </w:rPr>
        <w:t xml:space="preserve"> - durée 1 heure</w:t>
      </w:r>
      <w:r w:rsidR="00000AE7">
        <w:rPr>
          <w:b/>
        </w:rPr>
        <w:br/>
        <w:t>(aucun document autorisé)</w:t>
      </w:r>
    </w:p>
    <w:p w14:paraId="5278950B" w14:textId="77777777" w:rsidR="00BC19F5" w:rsidRDefault="00BC19F5" w:rsidP="00294253"/>
    <w:p w14:paraId="76FAA3C1" w14:textId="77777777" w:rsidR="00621D7A" w:rsidRDefault="00621D7A" w:rsidP="00294253">
      <w:pPr>
        <w:pStyle w:val="Corpsdetexte"/>
      </w:pPr>
    </w:p>
    <w:p w14:paraId="324C5C3B" w14:textId="0FE0B642" w:rsidR="001328B1" w:rsidRDefault="001328B1" w:rsidP="001328B1">
      <w:pPr>
        <w:pStyle w:val="Paragraphe"/>
        <w:widowControl/>
      </w:pPr>
      <w:r>
        <w:rPr>
          <w:b/>
        </w:rPr>
        <w:t>I</w:t>
      </w:r>
      <w:r w:rsidRPr="001E02EA">
        <w:rPr>
          <w:b/>
          <w:bCs/>
        </w:rPr>
        <w:t>.</w:t>
      </w:r>
      <w:r>
        <w:t xml:space="preserve"> </w:t>
      </w:r>
      <w:r w:rsidR="00E03F7E">
        <w:t>(</w:t>
      </w:r>
      <w:r w:rsidR="004761C6">
        <w:t>4</w:t>
      </w:r>
      <w:r w:rsidR="00E03F7E">
        <w:t xml:space="preserve"> pts)</w:t>
      </w:r>
      <w:r w:rsidR="00311EB1">
        <w:t xml:space="preserve"> </w:t>
      </w:r>
      <w:r>
        <w:t>Considérons le type Vecteur en C++ tel que réalisé en TP et des variables de type Vecteur. Donner la notation fonctionnelle équivalente des instructions suivantes :</w:t>
      </w:r>
    </w:p>
    <w:p w14:paraId="67A1ACA1" w14:textId="14A785D8" w:rsidR="000F0620" w:rsidRDefault="000F0620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Vecteur a, b, c, d</w:t>
      </w:r>
      <w:r w:rsidR="00067082">
        <w:rPr>
          <w:rFonts w:ascii="Courier New" w:hAnsi="Courier New" w:cs="Courier New"/>
          <w:lang w:val="pt-BR"/>
        </w:rPr>
        <w:t>, u, v</w:t>
      </w:r>
      <w:r>
        <w:rPr>
          <w:rFonts w:ascii="Courier New" w:hAnsi="Courier New" w:cs="Courier New"/>
          <w:lang w:val="pt-BR"/>
        </w:rPr>
        <w:t>;</w:t>
      </w:r>
    </w:p>
    <w:p w14:paraId="79C665F0" w14:textId="794DDA30" w:rsidR="00067082" w:rsidRDefault="00067082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... // les vecteurs sont initialises avec des contenus</w:t>
      </w:r>
    </w:p>
    <w:p w14:paraId="367B22D1" w14:textId="7277AD75" w:rsidR="001328B1" w:rsidRPr="00A77F25" w:rsidRDefault="001328B1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 xml:space="preserve">a = </w:t>
      </w:r>
      <w:r w:rsidR="00475FF4">
        <w:rPr>
          <w:rFonts w:ascii="Courier New" w:hAnsi="Courier New" w:cs="Courier New"/>
          <w:lang w:val="pt-BR"/>
        </w:rPr>
        <w:t>a</w:t>
      </w:r>
      <w:r w:rsidR="00067082">
        <w:rPr>
          <w:rFonts w:ascii="Courier New" w:hAnsi="Courier New" w:cs="Courier New"/>
          <w:lang w:val="pt-BR"/>
        </w:rPr>
        <w:t xml:space="preserve"> * </w:t>
      </w:r>
      <w:r w:rsidR="00475FF4">
        <w:rPr>
          <w:rFonts w:ascii="Courier New" w:hAnsi="Courier New" w:cs="Courier New"/>
          <w:lang w:val="pt-BR"/>
        </w:rPr>
        <w:t>b + c</w:t>
      </w:r>
      <w:r w:rsidRPr="00A77F25">
        <w:rPr>
          <w:rFonts w:ascii="Courier New" w:hAnsi="Courier New" w:cs="Courier New"/>
          <w:lang w:val="pt-BR"/>
        </w:rPr>
        <w:t>;</w:t>
      </w:r>
    </w:p>
    <w:p w14:paraId="2CF38E88" w14:textId="1D3C6C38" w:rsidR="001328B1" w:rsidRPr="00A77F25" w:rsidRDefault="001328B1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 xml:space="preserve">c = </w:t>
      </w:r>
      <w:r w:rsidR="00067082">
        <w:rPr>
          <w:rFonts w:ascii="Courier New" w:hAnsi="Courier New" w:cs="Courier New"/>
          <w:lang w:val="pt-BR"/>
        </w:rPr>
        <w:t>(</w:t>
      </w:r>
      <w:r w:rsidRPr="00A77F25">
        <w:rPr>
          <w:rFonts w:ascii="Courier New" w:hAnsi="Courier New" w:cs="Courier New"/>
          <w:lang w:val="pt-BR"/>
        </w:rPr>
        <w:t>a + b</w:t>
      </w:r>
      <w:r w:rsidR="00067082">
        <w:rPr>
          <w:rFonts w:ascii="Courier New" w:hAnsi="Courier New" w:cs="Courier New"/>
          <w:lang w:val="pt-BR"/>
        </w:rPr>
        <w:t>) + c</w:t>
      </w:r>
      <w:r w:rsidRPr="00A77F25">
        <w:rPr>
          <w:rFonts w:ascii="Courier New" w:hAnsi="Courier New" w:cs="Courier New"/>
          <w:lang w:val="pt-BR"/>
        </w:rPr>
        <w:t>;</w:t>
      </w:r>
    </w:p>
    <w:p w14:paraId="16AFD2BF" w14:textId="35543FA0" w:rsidR="001328B1" w:rsidRPr="00A77F25" w:rsidRDefault="001328B1" w:rsidP="001328B1">
      <w:pPr>
        <w:pStyle w:val="Paragraphe"/>
        <w:widowControl/>
        <w:spacing w:after="0"/>
        <w:rPr>
          <w:rFonts w:ascii="Courier New" w:hAnsi="Courier New" w:cs="Courier New"/>
          <w:lang w:val="it-IT"/>
        </w:rPr>
      </w:pPr>
      <w:r w:rsidRPr="00A77F25">
        <w:rPr>
          <w:rFonts w:ascii="Courier New" w:hAnsi="Courier New" w:cs="Courier New"/>
          <w:lang w:val="it-IT"/>
        </w:rPr>
        <w:t>v[i] = v[j] = 2</w:t>
      </w:r>
      <w:r w:rsidR="00475FF4">
        <w:rPr>
          <w:rFonts w:ascii="Courier New" w:hAnsi="Courier New" w:cs="Courier New"/>
          <w:lang w:val="it-IT"/>
        </w:rPr>
        <w:t>.0</w:t>
      </w:r>
      <w:r w:rsidRPr="00A77F25">
        <w:rPr>
          <w:rFonts w:ascii="Courier New" w:hAnsi="Courier New" w:cs="Courier New"/>
          <w:lang w:val="it-IT"/>
        </w:rPr>
        <w:t>;</w:t>
      </w:r>
    </w:p>
    <w:p w14:paraId="7234ACF8" w14:textId="7855CE0E" w:rsidR="001328B1" w:rsidRPr="00A77F25" w:rsidRDefault="001328B1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>a = b = c = 2;</w:t>
      </w:r>
    </w:p>
    <w:p w14:paraId="69DCA026" w14:textId="6B8B53D8" w:rsidR="001328B1" w:rsidRDefault="001328B1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 xml:space="preserve">cout &lt;&lt; </w:t>
      </w:r>
      <w:r w:rsidR="00067082">
        <w:rPr>
          <w:rFonts w:ascii="Courier New" w:hAnsi="Courier New" w:cs="Courier New"/>
          <w:lang w:val="pt-BR"/>
        </w:rPr>
        <w:t xml:space="preserve">“Vecteur </w:t>
      </w:r>
      <w:r w:rsidRPr="00A77F25">
        <w:rPr>
          <w:rFonts w:ascii="Courier New" w:hAnsi="Courier New" w:cs="Courier New"/>
          <w:lang w:val="pt-BR"/>
        </w:rPr>
        <w:t>u</w:t>
      </w:r>
      <w:r w:rsidR="00067082">
        <w:rPr>
          <w:rFonts w:ascii="Courier New" w:hAnsi="Courier New" w:cs="Courier New"/>
          <w:lang w:val="pt-BR"/>
        </w:rPr>
        <w:t xml:space="preserve"> : “</w:t>
      </w:r>
      <w:r w:rsidR="00475FF4">
        <w:rPr>
          <w:rFonts w:ascii="Courier New" w:hAnsi="Courier New" w:cs="Courier New"/>
          <w:lang w:val="pt-BR"/>
        </w:rPr>
        <w:t xml:space="preserve"> &lt;&lt; u</w:t>
      </w:r>
      <w:r w:rsidRPr="00A77F25">
        <w:rPr>
          <w:rFonts w:ascii="Courier New" w:hAnsi="Courier New" w:cs="Courier New"/>
          <w:lang w:val="pt-BR"/>
        </w:rPr>
        <w:t xml:space="preserve"> &lt;&lt; </w:t>
      </w:r>
      <w:r>
        <w:rPr>
          <w:rFonts w:ascii="Courier New" w:hAnsi="Courier New" w:cs="Courier New"/>
          <w:lang w:val="pt-BR"/>
        </w:rPr>
        <w:t>“</w:t>
      </w:r>
      <w:r w:rsidR="00475FF4">
        <w:rPr>
          <w:rFonts w:ascii="Courier New" w:hAnsi="Courier New" w:cs="Courier New"/>
          <w:lang w:val="pt-BR"/>
        </w:rPr>
        <w:t>Vecteur v :</w:t>
      </w:r>
      <w:r w:rsidRPr="00A77F25">
        <w:rPr>
          <w:rFonts w:ascii="Courier New" w:hAnsi="Courier New" w:cs="Courier New"/>
          <w:lang w:val="pt-BR"/>
        </w:rPr>
        <w:t xml:space="preserve"> “ &lt;&lt; v &lt;&lt; endl;</w:t>
      </w:r>
    </w:p>
    <w:p w14:paraId="11B7A3E2" w14:textId="5A3DD5F1" w:rsidR="00267A01" w:rsidRDefault="001328B1" w:rsidP="00267A0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>((a = b) = c) = 2;</w:t>
      </w:r>
    </w:p>
    <w:p w14:paraId="11457324" w14:textId="22EACCE6" w:rsidR="00F446B5" w:rsidRDefault="00F446B5" w:rsidP="00267A0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if (u != v) u = v;</w:t>
      </w:r>
    </w:p>
    <w:p w14:paraId="24C35053" w14:textId="07A52A8B" w:rsidR="00894CB6" w:rsidRPr="00267A01" w:rsidRDefault="00AD11FD" w:rsidP="00267A0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bookmarkStart w:id="0" w:name="_Hlk100010575"/>
      <w:r>
        <w:rPr>
          <w:rFonts w:ascii="Courier New" w:hAnsi="Courier New" w:cs="Courier New"/>
          <w:lang w:val="pt-BR"/>
        </w:rPr>
        <w:t>++</w:t>
      </w:r>
      <w:r w:rsidR="00894CB6">
        <w:rPr>
          <w:rFonts w:ascii="Courier New" w:hAnsi="Courier New" w:cs="Courier New"/>
          <w:lang w:val="pt-BR"/>
        </w:rPr>
        <w:t>u = v</w:t>
      </w:r>
      <w:r>
        <w:rPr>
          <w:rFonts w:ascii="Courier New" w:hAnsi="Courier New" w:cs="Courier New"/>
          <w:lang w:val="pt-BR"/>
        </w:rPr>
        <w:t>++</w:t>
      </w:r>
      <w:r w:rsidR="00894CB6">
        <w:rPr>
          <w:rFonts w:ascii="Courier New" w:hAnsi="Courier New" w:cs="Courier New"/>
          <w:lang w:val="pt-BR"/>
        </w:rPr>
        <w:t>;</w:t>
      </w:r>
      <w:bookmarkEnd w:id="0"/>
    </w:p>
    <w:p w14:paraId="4F5BDA79" w14:textId="77777777" w:rsidR="00E67513" w:rsidRPr="00B73CC2" w:rsidRDefault="00E67513" w:rsidP="00294253">
      <w:pPr>
        <w:pStyle w:val="PrformatHTML"/>
        <w:rPr>
          <w:lang w:val="en-US"/>
        </w:rPr>
      </w:pPr>
    </w:p>
    <w:p w14:paraId="4C955F7D" w14:textId="1EF87293" w:rsidR="006D4E28" w:rsidRDefault="00BC19F5" w:rsidP="00294253">
      <w:pPr>
        <w:pStyle w:val="Corpsdetexte"/>
      </w:pPr>
      <w:r>
        <w:rPr>
          <w:b/>
          <w:bCs/>
        </w:rPr>
        <w:t>I</w:t>
      </w:r>
      <w:r w:rsidR="00000AE7">
        <w:rPr>
          <w:b/>
          <w:bCs/>
        </w:rPr>
        <w:t>I</w:t>
      </w:r>
      <w:r w:rsidR="0003319A">
        <w:t>.</w:t>
      </w:r>
      <w:r w:rsidR="000E7FC5">
        <w:t xml:space="preserve"> </w:t>
      </w:r>
      <w:r w:rsidR="006D4E28">
        <w:t>On considère ici la classe Liste telle que codée en récursif</w:t>
      </w:r>
      <w:r w:rsidR="006F224A">
        <w:t> :</w:t>
      </w:r>
    </w:p>
    <w:p w14:paraId="197D139C" w14:textId="77777777" w:rsidR="006D4E28" w:rsidRDefault="006D4E28" w:rsidP="00294253">
      <w:pPr>
        <w:pStyle w:val="Corpsdetexte"/>
      </w:pPr>
    </w:p>
    <w:p w14:paraId="6E65F467" w14:textId="77777777" w:rsidR="006D4E28" w:rsidRPr="00F95AE5" w:rsidRDefault="006D4E28" w:rsidP="00294253">
      <w:pPr>
        <w:pStyle w:val="PrformatHTML"/>
        <w:rPr>
          <w:lang w:val="en-US"/>
        </w:rPr>
      </w:pPr>
      <w:r w:rsidRPr="00F95AE5">
        <w:rPr>
          <w:lang w:val="en-US"/>
        </w:rPr>
        <w:t>template &lt;class T&gt;</w:t>
      </w:r>
    </w:p>
    <w:p w14:paraId="585DFE1D" w14:textId="77777777" w:rsidR="006D4E28" w:rsidRPr="00F95AE5" w:rsidRDefault="006D4E28" w:rsidP="00294253">
      <w:pPr>
        <w:pStyle w:val="PrformatHTML"/>
        <w:rPr>
          <w:lang w:val="en-US"/>
        </w:rPr>
      </w:pPr>
      <w:r w:rsidRPr="00F95AE5">
        <w:rPr>
          <w:lang w:val="en-US"/>
        </w:rPr>
        <w:t xml:space="preserve">class </w:t>
      </w:r>
      <w:proofErr w:type="spellStart"/>
      <w:r w:rsidRPr="00F95AE5">
        <w:rPr>
          <w:lang w:val="en-US"/>
        </w:rPr>
        <w:t>Liste</w:t>
      </w:r>
      <w:proofErr w:type="spellEnd"/>
      <w:r w:rsidRPr="00F95AE5">
        <w:rPr>
          <w:lang w:val="en-US"/>
        </w:rPr>
        <w:t xml:space="preserve"> {</w:t>
      </w:r>
    </w:p>
    <w:p w14:paraId="28EA918D" w14:textId="77777777" w:rsidR="00EC1008" w:rsidRPr="00F95AE5" w:rsidRDefault="00EC1008" w:rsidP="00294253">
      <w:pPr>
        <w:pStyle w:val="PrformatHTML"/>
      </w:pPr>
      <w:r w:rsidRPr="00F95AE5">
        <w:rPr>
          <w:lang w:val="en-US"/>
        </w:rPr>
        <w:t xml:space="preserve">    </w:t>
      </w:r>
      <w:r w:rsidRPr="00F95AE5">
        <w:t xml:space="preserve">T </w:t>
      </w:r>
      <w:proofErr w:type="gramStart"/>
      <w:r w:rsidRPr="00F95AE5">
        <w:t>val;</w:t>
      </w:r>
      <w:proofErr w:type="gramEnd"/>
      <w:r w:rsidRPr="00F95AE5">
        <w:t xml:space="preserve"> // </w:t>
      </w:r>
      <w:proofErr w:type="spellStart"/>
      <w:r w:rsidRPr="00F95AE5">
        <w:t>tete</w:t>
      </w:r>
      <w:proofErr w:type="spellEnd"/>
      <w:r w:rsidRPr="00F95AE5">
        <w:t xml:space="preserve"> de liste = </w:t>
      </w:r>
      <w:proofErr w:type="spellStart"/>
      <w:r w:rsidRPr="00F95AE5">
        <w:t>element</w:t>
      </w:r>
      <w:proofErr w:type="spellEnd"/>
    </w:p>
    <w:p w14:paraId="49DEA118" w14:textId="77777777" w:rsidR="00EC1008" w:rsidRPr="00F95AE5" w:rsidRDefault="00EC1008" w:rsidP="00294253">
      <w:pPr>
        <w:pStyle w:val="PrformatHTML"/>
      </w:pPr>
      <w:r w:rsidRPr="00F95AE5">
        <w:t xml:space="preserve">    Liste* </w:t>
      </w:r>
      <w:proofErr w:type="gramStart"/>
      <w:r w:rsidRPr="00F95AE5">
        <w:t>reste;</w:t>
      </w:r>
      <w:proofErr w:type="gramEnd"/>
      <w:r w:rsidRPr="00F95AE5">
        <w:t xml:space="preserve"> // suivi d'une liste</w:t>
      </w:r>
    </w:p>
    <w:p w14:paraId="7CD6EB82" w14:textId="77777777" w:rsidR="00EC1008" w:rsidRPr="00F95AE5" w:rsidRDefault="00EC1008" w:rsidP="00294253">
      <w:pPr>
        <w:pStyle w:val="PrformatHTML"/>
      </w:pPr>
      <w:proofErr w:type="gramStart"/>
      <w:r w:rsidRPr="00F95AE5">
        <w:t>public:</w:t>
      </w:r>
      <w:proofErr w:type="gramEnd"/>
    </w:p>
    <w:p w14:paraId="5C15D99A" w14:textId="6B4C6EC5" w:rsidR="00EC1008" w:rsidRPr="00F95AE5" w:rsidRDefault="00EC1008" w:rsidP="00294253">
      <w:pPr>
        <w:pStyle w:val="PrformatHTML"/>
      </w:pPr>
      <w:r w:rsidRPr="00F95AE5">
        <w:t>…</w:t>
      </w:r>
      <w:r w:rsidR="00C47B4C" w:rsidRPr="00F95AE5">
        <w:t xml:space="preserve"> // interface </w:t>
      </w:r>
      <w:r w:rsidR="00B73CC2" w:rsidRPr="00F95AE5">
        <w:t>étudiée</w:t>
      </w:r>
      <w:r w:rsidR="00C47B4C" w:rsidRPr="00F95AE5">
        <w:t xml:space="preserve"> en cours/TD/TP</w:t>
      </w:r>
    </w:p>
    <w:p w14:paraId="4D49E10E" w14:textId="77777777" w:rsidR="00EC1008" w:rsidRPr="00F95AE5" w:rsidRDefault="00EC1008" w:rsidP="00294253">
      <w:pPr>
        <w:pStyle w:val="PrformatHTML"/>
      </w:pPr>
      <w:r w:rsidRPr="00F95AE5">
        <w:t>}</w:t>
      </w:r>
    </w:p>
    <w:p w14:paraId="264BB672" w14:textId="6AED7ACA" w:rsidR="006F224A" w:rsidRDefault="006F224A" w:rsidP="00294253">
      <w:pPr>
        <w:pStyle w:val="Corpsdetexte"/>
      </w:pPr>
    </w:p>
    <w:p w14:paraId="338C8BD3" w14:textId="14A5FF1B" w:rsidR="00267A01" w:rsidRDefault="00267A01" w:rsidP="00294253">
      <w:pPr>
        <w:pStyle w:val="Corpsdetexte"/>
      </w:pPr>
      <w:r>
        <w:t xml:space="preserve">1) </w:t>
      </w:r>
      <w:r w:rsidR="0003319A">
        <w:t xml:space="preserve">(2 pts) </w:t>
      </w:r>
      <w:r>
        <w:t xml:space="preserve">Donner un schéma d’occupation mémoire </w:t>
      </w:r>
      <w:r w:rsidR="009F2E61">
        <w:t xml:space="preserve">(pile et tas) </w:t>
      </w:r>
      <w:r>
        <w:t>pour le programme suivant aux points d’exécution 1) et 2).</w:t>
      </w:r>
    </w:p>
    <w:p w14:paraId="1E29F378" w14:textId="18193E60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>{</w:t>
      </w:r>
    </w:p>
    <w:p w14:paraId="2E82F561" w14:textId="1C92AA62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Liste&lt;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float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 xml:space="preserve">&gt; 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l;</w:t>
      </w:r>
      <w:proofErr w:type="gramEnd"/>
    </w:p>
    <w:p w14:paraId="710C467A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l.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ajouter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>(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>3.0, 0);// ajouter</w:t>
      </w:r>
    </w:p>
    <w:p w14:paraId="7EF8B805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l.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ajouter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>(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>4.0, 0);</w:t>
      </w:r>
    </w:p>
    <w:p w14:paraId="26B881D8" w14:textId="526E9C66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l.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ajouter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>(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 xml:space="preserve">6.0, 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l.longueur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>());</w:t>
      </w:r>
    </w:p>
    <w:p w14:paraId="0F59EFD9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l.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ajouter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>(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>7.0, 1);</w:t>
      </w:r>
    </w:p>
    <w:p w14:paraId="08530A0A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</w:p>
    <w:p w14:paraId="74B4C991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Liste&lt;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float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>&gt;* pl = new Liste&lt;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float</w:t>
      </w:r>
      <w:proofErr w:type="spellEnd"/>
      <w:proofErr w:type="gramStart"/>
      <w:r w:rsidRPr="00F95AE5">
        <w:rPr>
          <w:rFonts w:ascii="Courier New" w:hAnsi="Courier New" w:cs="Courier New"/>
          <w:sz w:val="20"/>
          <w:szCs w:val="20"/>
        </w:rPr>
        <w:t>&gt;;</w:t>
      </w:r>
      <w:proofErr w:type="gramEnd"/>
    </w:p>
    <w:p w14:paraId="56A5B8C2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pl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>-&gt;ajouter(3.0, 0);// ajouter</w:t>
      </w:r>
    </w:p>
    <w:p w14:paraId="2EADD8B3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pl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>-&gt;ajouter(4.0, 0);</w:t>
      </w:r>
    </w:p>
    <w:p w14:paraId="5E5F05EB" w14:textId="7872E43F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pl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 xml:space="preserve">-&gt;ajouter(6.0, </w:t>
      </w:r>
      <w:r w:rsidR="00E7255E" w:rsidRPr="00F95AE5">
        <w:rPr>
          <w:rFonts w:ascii="Courier New" w:hAnsi="Courier New" w:cs="Courier New"/>
          <w:sz w:val="20"/>
          <w:szCs w:val="20"/>
        </w:rPr>
        <w:t>pl-&gt;</w:t>
      </w:r>
      <w:r w:rsidRPr="00F95AE5">
        <w:rPr>
          <w:rFonts w:ascii="Courier New" w:hAnsi="Courier New" w:cs="Courier New"/>
          <w:sz w:val="20"/>
          <w:szCs w:val="20"/>
        </w:rPr>
        <w:t>longueur());</w:t>
      </w:r>
    </w:p>
    <w:p w14:paraId="7E72FFBA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pl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>-&gt;ajouter(7.0, 1);</w:t>
      </w:r>
    </w:p>
    <w:p w14:paraId="1CC99056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//1)</w:t>
      </w:r>
    </w:p>
    <w:p w14:paraId="7BB30031" w14:textId="77777777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F95AE5">
        <w:rPr>
          <w:rFonts w:ascii="Courier New" w:hAnsi="Courier New" w:cs="Courier New"/>
          <w:sz w:val="20"/>
          <w:szCs w:val="20"/>
        </w:rPr>
        <w:t>delete</w:t>
      </w:r>
      <w:proofErr w:type="spellEnd"/>
      <w:proofErr w:type="gramEnd"/>
      <w:r w:rsidRPr="00F95AE5">
        <w:rPr>
          <w:rFonts w:ascii="Courier New" w:hAnsi="Courier New" w:cs="Courier New"/>
          <w:sz w:val="20"/>
          <w:szCs w:val="20"/>
        </w:rPr>
        <w:t xml:space="preserve"> pl;</w:t>
      </w:r>
    </w:p>
    <w:p w14:paraId="1D1B468C" w14:textId="1B7AB574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//2)</w:t>
      </w:r>
    </w:p>
    <w:p w14:paraId="4D8FEF0B" w14:textId="25D252E9" w:rsidR="00C47B4C" w:rsidRPr="00F95AE5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>}</w:t>
      </w:r>
    </w:p>
    <w:p w14:paraId="222095BD" w14:textId="77777777" w:rsidR="00B66C62" w:rsidRDefault="00B66C62" w:rsidP="00294253">
      <w:pPr>
        <w:pStyle w:val="Corpsdetexte"/>
      </w:pPr>
    </w:p>
    <w:p w14:paraId="0AEEE852" w14:textId="0B189050" w:rsidR="00382C0F" w:rsidRDefault="00382C0F" w:rsidP="00294253">
      <w:pPr>
        <w:pStyle w:val="Corpsdetexte"/>
      </w:pPr>
      <w:r>
        <w:t xml:space="preserve">2) </w:t>
      </w:r>
      <w:r w:rsidR="0003319A">
        <w:t>(</w:t>
      </w:r>
      <w:r w:rsidR="0018784E">
        <w:t>2</w:t>
      </w:r>
      <w:r w:rsidR="0003319A">
        <w:t xml:space="preserve"> pt) </w:t>
      </w:r>
      <w:r>
        <w:t>Considérons</w:t>
      </w:r>
      <w:r w:rsidR="00D970AD">
        <w:t xml:space="preserve"> la version suivante de l’opérateur [] :</w:t>
      </w:r>
    </w:p>
    <w:p w14:paraId="203D2B2E" w14:textId="69F9D331" w:rsidR="00B66C62" w:rsidRPr="00F95AE5" w:rsidRDefault="00B66C62" w:rsidP="00B6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B66C62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T </w:t>
      </w:r>
      <w:proofErr w:type="gramStart"/>
      <w:r w:rsidRPr="00F95AE5">
        <w:rPr>
          <w:rFonts w:ascii="Courier New" w:hAnsi="Courier New" w:cs="Courier New"/>
          <w:b/>
          <w:bCs/>
          <w:sz w:val="20"/>
          <w:szCs w:val="20"/>
          <w:lang w:val="en-US"/>
        </w:rPr>
        <w:t>operator</w:t>
      </w:r>
      <w:r w:rsidRPr="00F95AE5">
        <w:rPr>
          <w:rFonts w:ascii="Courier New" w:hAnsi="Courier New" w:cs="Courier New"/>
          <w:sz w:val="20"/>
          <w:szCs w:val="20"/>
          <w:lang w:val="en-US"/>
        </w:rPr>
        <w:t>[</w:t>
      </w:r>
      <w:proofErr w:type="gramEnd"/>
      <w:r w:rsidRPr="00F95AE5">
        <w:rPr>
          <w:rFonts w:ascii="Courier New" w:hAnsi="Courier New" w:cs="Courier New"/>
          <w:sz w:val="20"/>
          <w:szCs w:val="20"/>
          <w:lang w:val="en-US"/>
        </w:rPr>
        <w:t>](int pos) {</w:t>
      </w:r>
    </w:p>
    <w:p w14:paraId="65AE47F8" w14:textId="77777777" w:rsidR="00B66C62" w:rsidRPr="00F95AE5" w:rsidRDefault="00B66C62" w:rsidP="00B6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if (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reste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== NULL || pos == 0)</w:t>
      </w:r>
    </w:p>
    <w:p w14:paraId="6A0BE123" w14:textId="77777777" w:rsidR="00B66C62" w:rsidRPr="00F95AE5" w:rsidRDefault="00B66C62" w:rsidP="00B6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    return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val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64C8F911" w14:textId="77777777" w:rsidR="00B66C62" w:rsidRPr="00F95AE5" w:rsidRDefault="00B66C62" w:rsidP="00B6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F95AE5">
        <w:rPr>
          <w:rFonts w:ascii="Courier New" w:hAnsi="Courier New" w:cs="Courier New"/>
          <w:sz w:val="20"/>
          <w:szCs w:val="20"/>
        </w:rPr>
        <w:t>else</w:t>
      </w:r>
      <w:proofErr w:type="spellEnd"/>
      <w:proofErr w:type="gramEnd"/>
    </w:p>
    <w:p w14:paraId="0D07FCF6" w14:textId="77777777" w:rsidR="00B66C62" w:rsidRPr="00F95AE5" w:rsidRDefault="00B66C62" w:rsidP="00B6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 xml:space="preserve"> (*reste)[pos-1];</w:t>
      </w:r>
    </w:p>
    <w:p w14:paraId="06801F8B" w14:textId="77777777" w:rsidR="00B66C62" w:rsidRPr="00F95AE5" w:rsidRDefault="00B66C62" w:rsidP="00B6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}</w:t>
      </w:r>
    </w:p>
    <w:p w14:paraId="2659151C" w14:textId="7A0E0D19" w:rsidR="00B66C62" w:rsidRDefault="00B66C62" w:rsidP="00294253">
      <w:pPr>
        <w:pStyle w:val="Corpsdetexte"/>
      </w:pPr>
      <w:r>
        <w:t>S</w:t>
      </w:r>
      <w:r w:rsidR="009F2E61">
        <w:t>oit</w:t>
      </w:r>
      <w:r>
        <w:t xml:space="preserve"> l une liste, peut-on écrire </w:t>
      </w:r>
      <w:proofErr w:type="gramStart"/>
      <w:r>
        <w:rPr>
          <w:color w:val="092E64"/>
        </w:rPr>
        <w:t>l</w:t>
      </w:r>
      <w:r>
        <w:t>[</w:t>
      </w:r>
      <w:proofErr w:type="gramEnd"/>
      <w:r>
        <w:rPr>
          <w:color w:val="000080"/>
        </w:rPr>
        <w:t>2</w:t>
      </w:r>
      <w:r>
        <w:t>]</w:t>
      </w:r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r>
        <w:rPr>
          <w:color w:val="000080"/>
        </w:rPr>
        <w:t>8</w:t>
      </w:r>
      <w:r>
        <w:t>; par exemple, justifier à l’aide d’un schéma mémoire.</w:t>
      </w:r>
      <w:r w:rsidR="0044625B">
        <w:t xml:space="preserve"> Comment corriger ?</w:t>
      </w:r>
    </w:p>
    <w:p w14:paraId="74473005" w14:textId="77777777" w:rsidR="00B66C62" w:rsidRDefault="00B66C62" w:rsidP="006B7EE0">
      <w:pPr>
        <w:pStyle w:val="Corpsdetexte"/>
      </w:pPr>
    </w:p>
    <w:p w14:paraId="0B0CF5B4" w14:textId="78981788" w:rsidR="000A3B69" w:rsidRDefault="00B66C62" w:rsidP="006B7EE0">
      <w:pPr>
        <w:pStyle w:val="Corpsdetexte"/>
      </w:pPr>
      <w:r>
        <w:lastRenderedPageBreak/>
        <w:t>3</w:t>
      </w:r>
      <w:r w:rsidR="00086E53">
        <w:t xml:space="preserve">) </w:t>
      </w:r>
      <w:r w:rsidR="009C1CE1">
        <w:t>(</w:t>
      </w:r>
      <w:r w:rsidR="002A6019">
        <w:t>1</w:t>
      </w:r>
      <w:r w:rsidR="0018784E">
        <w:t>0</w:t>
      </w:r>
      <w:r w:rsidR="00354BBD">
        <w:t xml:space="preserve"> </w:t>
      </w:r>
      <w:r w:rsidR="009C1CE1">
        <w:t xml:space="preserve">pts) </w:t>
      </w:r>
      <w:r w:rsidR="00641CD6">
        <w:t>O</w:t>
      </w:r>
      <w:r w:rsidR="00E27064">
        <w:t>n souhaite</w:t>
      </w:r>
      <w:r w:rsidR="00526385">
        <w:t xml:space="preserve"> définir un</w:t>
      </w:r>
      <w:r w:rsidR="00E27064">
        <w:t xml:space="preserve">e </w:t>
      </w:r>
      <w:r w:rsidR="000A3B69">
        <w:t>sous-classe</w:t>
      </w:r>
      <w:r w:rsidR="00526385">
        <w:t xml:space="preserve"> </w:t>
      </w:r>
      <w:proofErr w:type="spellStart"/>
      <w:r w:rsidR="00086E53">
        <w:t>Iterateur</w:t>
      </w:r>
      <w:proofErr w:type="spellEnd"/>
      <w:r w:rsidR="00526385">
        <w:t xml:space="preserve"> </w:t>
      </w:r>
      <w:r w:rsidR="0004172E">
        <w:t xml:space="preserve">(incluse à l’intérieur) </w:t>
      </w:r>
      <w:r w:rsidR="0034719F">
        <w:t xml:space="preserve">de la classe Liste </w:t>
      </w:r>
      <w:r w:rsidR="00641CD6">
        <w:t xml:space="preserve">respectant l’interface standard des itérateurs de la STL (Standard Template Library) </w:t>
      </w:r>
      <w:r w:rsidR="00E27064">
        <w:t>pour parcourir</w:t>
      </w:r>
      <w:r w:rsidR="00526385">
        <w:t xml:space="preserve"> le contenu d</w:t>
      </w:r>
      <w:r w:rsidR="0034719F">
        <w:t>e la</w:t>
      </w:r>
      <w:r w:rsidR="00526385">
        <w:t xml:space="preserve"> </w:t>
      </w:r>
      <w:r w:rsidR="006B77F1">
        <w:t>liste</w:t>
      </w:r>
      <w:r w:rsidR="00086E53">
        <w:t xml:space="preserve"> codée en récursif</w:t>
      </w:r>
      <w:r w:rsidR="006B7EE0">
        <w:t xml:space="preserve">. Une ébauche de </w:t>
      </w:r>
      <w:r w:rsidR="0047021C">
        <w:t>la classe</w:t>
      </w:r>
      <w:r w:rsidR="006B7EE0">
        <w:t xml:space="preserve"> est la suivante :</w:t>
      </w:r>
    </w:p>
    <w:p w14:paraId="0B3AB942" w14:textId="77777777" w:rsidR="000A3B69" w:rsidRPr="00F95AE5" w:rsidRDefault="000A3B69" w:rsidP="00294253">
      <w:pPr>
        <w:pStyle w:val="PrformatHTML"/>
      </w:pPr>
      <w:proofErr w:type="spellStart"/>
      <w:proofErr w:type="gramStart"/>
      <w:r w:rsidRPr="00F95AE5">
        <w:t>template</w:t>
      </w:r>
      <w:proofErr w:type="spellEnd"/>
      <w:proofErr w:type="gramEnd"/>
      <w:r w:rsidRPr="00F95AE5">
        <w:t xml:space="preserve"> &lt;class T&gt;</w:t>
      </w:r>
    </w:p>
    <w:p w14:paraId="66E1DBA9" w14:textId="77777777" w:rsidR="00751766" w:rsidRPr="00F95AE5" w:rsidRDefault="000A3B69" w:rsidP="00294253">
      <w:pPr>
        <w:pStyle w:val="PrformatHTML"/>
        <w:rPr>
          <w:lang w:val="en-US"/>
        </w:rPr>
      </w:pPr>
      <w:r w:rsidRPr="00F95AE5">
        <w:rPr>
          <w:lang w:val="en-US"/>
        </w:rPr>
        <w:t xml:space="preserve">class </w:t>
      </w:r>
      <w:proofErr w:type="spellStart"/>
      <w:r w:rsidRPr="00F95AE5">
        <w:rPr>
          <w:lang w:val="en-US"/>
        </w:rPr>
        <w:t>Liste</w:t>
      </w:r>
      <w:proofErr w:type="spellEnd"/>
      <w:r w:rsidRPr="00F95AE5">
        <w:rPr>
          <w:lang w:val="en-US"/>
        </w:rPr>
        <w:t xml:space="preserve"> {</w:t>
      </w:r>
    </w:p>
    <w:p w14:paraId="01B4D590" w14:textId="77777777" w:rsidR="00751766" w:rsidRPr="00F95AE5" w:rsidRDefault="00751766" w:rsidP="00294253">
      <w:pPr>
        <w:pStyle w:val="PrformatHTML"/>
        <w:rPr>
          <w:lang w:val="en-US"/>
        </w:rPr>
      </w:pPr>
      <w:r w:rsidRPr="00F95AE5">
        <w:rPr>
          <w:lang w:val="en-US"/>
        </w:rPr>
        <w:t>…</w:t>
      </w:r>
    </w:p>
    <w:p w14:paraId="51707307" w14:textId="0CC19EE9" w:rsidR="00751766" w:rsidRPr="00F95AE5" w:rsidRDefault="000A3B69" w:rsidP="00294253">
      <w:pPr>
        <w:pStyle w:val="PrformatHTML"/>
        <w:rPr>
          <w:lang w:val="en-US"/>
        </w:rPr>
      </w:pPr>
      <w:r w:rsidRPr="00F95AE5">
        <w:rPr>
          <w:lang w:val="en-US"/>
        </w:rPr>
        <w:t>public:</w:t>
      </w:r>
    </w:p>
    <w:p w14:paraId="0834175D" w14:textId="395E7BB3" w:rsidR="003A2912" w:rsidRPr="00F95AE5" w:rsidRDefault="00D110AC" w:rsidP="003A2912">
      <w:pPr>
        <w:pStyle w:val="PrformatHTML"/>
        <w:rPr>
          <w:lang w:val="en-US"/>
        </w:rPr>
      </w:pPr>
      <w:r w:rsidRPr="00F95AE5">
        <w:rPr>
          <w:lang w:val="en-US"/>
        </w:rPr>
        <w:t xml:space="preserve">    </w:t>
      </w:r>
      <w:r w:rsidR="003A2912" w:rsidRPr="00F95AE5">
        <w:rPr>
          <w:lang w:val="en-US"/>
        </w:rPr>
        <w:t xml:space="preserve">class </w:t>
      </w:r>
      <w:proofErr w:type="spellStart"/>
      <w:r w:rsidR="003A2912" w:rsidRPr="00F95AE5">
        <w:rPr>
          <w:lang w:val="en-US"/>
        </w:rPr>
        <w:t>Iterateur</w:t>
      </w:r>
      <w:proofErr w:type="spellEnd"/>
      <w:r w:rsidR="003A2912" w:rsidRPr="00F95AE5">
        <w:rPr>
          <w:lang w:val="en-US"/>
        </w:rPr>
        <w:t xml:space="preserve"> {</w:t>
      </w:r>
    </w:p>
    <w:p w14:paraId="5170FABD" w14:textId="67B136E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F95AE5">
        <w:rPr>
          <w:rFonts w:ascii="Courier New" w:hAnsi="Courier New" w:cs="Courier New"/>
          <w:sz w:val="20"/>
          <w:szCs w:val="20"/>
        </w:rPr>
        <w:t>friend</w:t>
      </w:r>
      <w:proofErr w:type="spellEnd"/>
      <w:proofErr w:type="gramEnd"/>
      <w:r w:rsidRPr="00F95AE5">
        <w:rPr>
          <w:rFonts w:ascii="Courier New" w:hAnsi="Courier New" w:cs="Courier New"/>
          <w:sz w:val="20"/>
          <w:szCs w:val="20"/>
        </w:rPr>
        <w:t xml:space="preserve"> class Liste;</w:t>
      </w:r>
      <w:r w:rsidR="00DD4AD0" w:rsidRPr="00F95AE5">
        <w:rPr>
          <w:rFonts w:ascii="Courier New" w:hAnsi="Courier New" w:cs="Courier New"/>
          <w:sz w:val="20"/>
          <w:szCs w:val="20"/>
        </w:rPr>
        <w:t>//</w:t>
      </w:r>
      <w:proofErr w:type="spellStart"/>
      <w:r w:rsidR="00F50D0A" w:rsidRPr="00F95AE5">
        <w:rPr>
          <w:rFonts w:ascii="Courier New" w:hAnsi="Courier New" w:cs="Courier New"/>
          <w:sz w:val="20"/>
          <w:szCs w:val="20"/>
        </w:rPr>
        <w:t>a</w:t>
      </w:r>
      <w:proofErr w:type="spellEnd"/>
      <w:r w:rsidR="00F50D0A" w:rsidRPr="00F95AE5">
        <w:rPr>
          <w:rFonts w:ascii="Courier New" w:hAnsi="Courier New" w:cs="Courier New"/>
          <w:sz w:val="20"/>
          <w:szCs w:val="20"/>
        </w:rPr>
        <w:t xml:space="preserve"> cause du constructeur </w:t>
      </w:r>
      <w:proofErr w:type="spellStart"/>
      <w:r w:rsidR="00F50D0A" w:rsidRPr="00F95AE5">
        <w:rPr>
          <w:rFonts w:ascii="Courier New" w:hAnsi="Courier New" w:cs="Courier New"/>
          <w:sz w:val="20"/>
          <w:szCs w:val="20"/>
        </w:rPr>
        <w:t>private</w:t>
      </w:r>
      <w:proofErr w:type="spellEnd"/>
    </w:p>
    <w:p w14:paraId="76500816" w14:textId="447B7DD0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    </w:t>
      </w:r>
      <w:r w:rsidR="000A7949" w:rsidRPr="00F95AE5">
        <w:rPr>
          <w:rFonts w:ascii="Courier New" w:hAnsi="Courier New" w:cs="Courier New"/>
          <w:sz w:val="20"/>
          <w:szCs w:val="20"/>
        </w:rPr>
        <w:t>...</w:t>
      </w:r>
      <w:r w:rsidRPr="00F95AE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pl;</w:t>
      </w:r>
      <w:proofErr w:type="gramEnd"/>
    </w:p>
    <w:p w14:paraId="7753359D" w14:textId="22E8BAB2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F95AE5">
        <w:rPr>
          <w:rFonts w:ascii="Courier New" w:hAnsi="Courier New" w:cs="Courier New"/>
          <w:sz w:val="20"/>
          <w:szCs w:val="20"/>
        </w:rPr>
        <w:t>Iterateur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>(</w:t>
      </w:r>
      <w:proofErr w:type="gramEnd"/>
      <w:r w:rsidR="00631562" w:rsidRPr="00F95AE5">
        <w:rPr>
          <w:rFonts w:ascii="Courier New" w:hAnsi="Courier New" w:cs="Courier New"/>
          <w:sz w:val="20"/>
          <w:szCs w:val="20"/>
        </w:rPr>
        <w:t>...</w:t>
      </w:r>
      <w:r w:rsidRPr="00F95AE5">
        <w:rPr>
          <w:rFonts w:ascii="Courier New" w:hAnsi="Courier New" w:cs="Courier New"/>
          <w:sz w:val="20"/>
          <w:szCs w:val="20"/>
        </w:rPr>
        <w:t xml:space="preserve"> l) : pl(</w:t>
      </w:r>
      <w:r w:rsidR="000A7949" w:rsidRPr="00F95AE5">
        <w:rPr>
          <w:rFonts w:ascii="Courier New" w:hAnsi="Courier New" w:cs="Courier New"/>
          <w:sz w:val="20"/>
          <w:szCs w:val="20"/>
        </w:rPr>
        <w:t>...</w:t>
      </w:r>
      <w:r w:rsidRPr="00F95AE5">
        <w:rPr>
          <w:rFonts w:ascii="Courier New" w:hAnsi="Courier New" w:cs="Courier New"/>
          <w:sz w:val="20"/>
          <w:szCs w:val="20"/>
        </w:rPr>
        <w:t>) {}</w:t>
      </w:r>
    </w:p>
    <w:p w14:paraId="4E3CD187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</w:t>
      </w:r>
      <w:r w:rsidRPr="00F95AE5">
        <w:rPr>
          <w:rFonts w:ascii="Courier New" w:hAnsi="Courier New" w:cs="Courier New"/>
          <w:sz w:val="20"/>
          <w:szCs w:val="20"/>
          <w:lang w:val="en-US"/>
        </w:rPr>
        <w:t>public:</w:t>
      </w:r>
    </w:p>
    <w:p w14:paraId="0E3F0DE0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bool </w:t>
      </w:r>
      <w:proofErr w:type="gramStart"/>
      <w:r w:rsidRPr="00F95AE5">
        <w:rPr>
          <w:rFonts w:ascii="Courier New" w:hAnsi="Courier New" w:cs="Courier New"/>
          <w:b/>
          <w:bCs/>
          <w:sz w:val="20"/>
          <w:szCs w:val="20"/>
          <w:lang w:val="en-US"/>
        </w:rPr>
        <w:t>operator</w:t>
      </w:r>
      <w:r w:rsidRPr="00F95AE5">
        <w:rPr>
          <w:rFonts w:ascii="Courier New" w:hAnsi="Courier New" w:cs="Courier New"/>
          <w:sz w:val="20"/>
          <w:szCs w:val="20"/>
          <w:lang w:val="en-US"/>
        </w:rPr>
        <w:t>!=</w:t>
      </w:r>
      <w:proofErr w:type="gramEnd"/>
      <w:r w:rsidRPr="00F95AE5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it) {</w:t>
      </w:r>
    </w:p>
    <w:p w14:paraId="2403F815" w14:textId="02C5DFF9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    return pl-&gt;</w:t>
      </w:r>
      <w:proofErr w:type="spellStart"/>
      <w:proofErr w:type="gramStart"/>
      <w:r w:rsidRPr="00F95AE5">
        <w:rPr>
          <w:rFonts w:ascii="Courier New" w:hAnsi="Courier New" w:cs="Courier New"/>
          <w:sz w:val="20"/>
          <w:szCs w:val="20"/>
          <w:lang w:val="en-US"/>
        </w:rPr>
        <w:t>reste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!</w:t>
      </w:r>
      <w:proofErr w:type="gram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= 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7510FD3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}</w:t>
      </w:r>
    </w:p>
    <w:p w14:paraId="0BD8F576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&amp; </w:t>
      </w:r>
      <w:r w:rsidRPr="00F95AE5">
        <w:rPr>
          <w:rFonts w:ascii="Courier New" w:hAnsi="Courier New" w:cs="Courier New"/>
          <w:b/>
          <w:bCs/>
          <w:sz w:val="20"/>
          <w:szCs w:val="20"/>
          <w:lang w:val="en-US"/>
        </w:rPr>
        <w:t>operator</w:t>
      </w:r>
      <w:r w:rsidRPr="00F95AE5">
        <w:rPr>
          <w:rFonts w:ascii="Courier New" w:hAnsi="Courier New" w:cs="Courier New"/>
          <w:sz w:val="20"/>
          <w:szCs w:val="20"/>
          <w:lang w:val="en-US"/>
        </w:rPr>
        <w:t>+</w:t>
      </w:r>
      <w:proofErr w:type="gramStart"/>
      <w:r w:rsidRPr="00F95AE5">
        <w:rPr>
          <w:rFonts w:ascii="Courier New" w:hAnsi="Courier New" w:cs="Courier New"/>
          <w:sz w:val="20"/>
          <w:szCs w:val="20"/>
          <w:lang w:val="en-US"/>
        </w:rPr>
        <w:t>+(</w:t>
      </w:r>
      <w:proofErr w:type="gramEnd"/>
      <w:r w:rsidRPr="00F95AE5">
        <w:rPr>
          <w:rFonts w:ascii="Courier New" w:hAnsi="Courier New" w:cs="Courier New"/>
          <w:sz w:val="20"/>
          <w:szCs w:val="20"/>
          <w:lang w:val="en-US"/>
        </w:rPr>
        <w:t>) {</w:t>
      </w:r>
    </w:p>
    <w:p w14:paraId="1D4D613F" w14:textId="0323474E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    pl = 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3C987C43" w14:textId="400BE976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    return 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0E3F007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}</w:t>
      </w:r>
    </w:p>
    <w:p w14:paraId="037C26A5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95AE5">
        <w:rPr>
          <w:rFonts w:ascii="Courier New" w:hAnsi="Courier New" w:cs="Courier New"/>
          <w:b/>
          <w:bCs/>
          <w:sz w:val="20"/>
          <w:szCs w:val="20"/>
          <w:lang w:val="en-US"/>
        </w:rPr>
        <w:t>operator</w:t>
      </w:r>
      <w:r w:rsidRPr="00F95AE5">
        <w:rPr>
          <w:rFonts w:ascii="Courier New" w:hAnsi="Courier New" w:cs="Courier New"/>
          <w:sz w:val="20"/>
          <w:szCs w:val="20"/>
          <w:lang w:val="en-US"/>
        </w:rPr>
        <w:t>+</w:t>
      </w:r>
      <w:proofErr w:type="gramStart"/>
      <w:r w:rsidRPr="00F95AE5">
        <w:rPr>
          <w:rFonts w:ascii="Courier New" w:hAnsi="Courier New" w:cs="Courier New"/>
          <w:sz w:val="20"/>
          <w:szCs w:val="20"/>
          <w:lang w:val="en-US"/>
        </w:rPr>
        <w:t>+(</w:t>
      </w:r>
      <w:proofErr w:type="gram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int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>) {</w:t>
      </w:r>
    </w:p>
    <w:p w14:paraId="4CE34336" w14:textId="145C428A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r w:rsidR="009A4703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5963C18" w14:textId="16603613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    pl = 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;</w:t>
      </w:r>
      <w:bookmarkStart w:id="1" w:name="_GoBack"/>
      <w:bookmarkEnd w:id="1"/>
    </w:p>
    <w:p w14:paraId="2F8C3784" w14:textId="01830056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    return 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313A91C7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}</w:t>
      </w:r>
    </w:p>
    <w:p w14:paraId="2EF75C6E" w14:textId="7F86CC2D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D105A9">
        <w:rPr>
          <w:rFonts w:ascii="Courier New" w:hAnsi="Courier New" w:cs="Courier New"/>
          <w:b/>
          <w:sz w:val="20"/>
          <w:szCs w:val="20"/>
          <w:lang w:val="en-US"/>
        </w:rPr>
        <w:t>operator</w:t>
      </w: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*() {//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operateur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dereferencement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*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iter</w:t>
      </w:r>
      <w:proofErr w:type="spellEnd"/>
    </w:p>
    <w:p w14:paraId="62A1B955" w14:textId="11481894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    return 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714FD5C1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}</w:t>
      </w:r>
    </w:p>
    <w:p w14:paraId="1EC85230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};</w:t>
      </w:r>
    </w:p>
    <w:p w14:paraId="0605C5B2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F95AE5">
        <w:rPr>
          <w:rFonts w:ascii="Courier New" w:hAnsi="Courier New" w:cs="Courier New"/>
          <w:b/>
          <w:bCs/>
          <w:sz w:val="20"/>
          <w:szCs w:val="20"/>
          <w:lang w:val="en-US"/>
        </w:rPr>
        <w:t>begin</w:t>
      </w:r>
      <w:r w:rsidRPr="00F95AE5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F95AE5">
        <w:rPr>
          <w:rFonts w:ascii="Courier New" w:hAnsi="Courier New" w:cs="Courier New"/>
          <w:sz w:val="20"/>
          <w:szCs w:val="20"/>
          <w:lang w:val="en-US"/>
        </w:rPr>
        <w:t>) {</w:t>
      </w:r>
    </w:p>
    <w:p w14:paraId="267DF15E" w14:textId="45FDDFA4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it(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48A1635D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return it;</w:t>
      </w:r>
    </w:p>
    <w:p w14:paraId="726DB3CF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}</w:t>
      </w:r>
    </w:p>
    <w:p w14:paraId="759801E9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F95AE5">
        <w:rPr>
          <w:rFonts w:ascii="Courier New" w:hAnsi="Courier New" w:cs="Courier New"/>
          <w:b/>
          <w:bCs/>
          <w:sz w:val="20"/>
          <w:szCs w:val="20"/>
          <w:lang w:val="en-US"/>
        </w:rPr>
        <w:t>end</w:t>
      </w:r>
      <w:r w:rsidRPr="00F95AE5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F95AE5">
        <w:rPr>
          <w:rFonts w:ascii="Courier New" w:hAnsi="Courier New" w:cs="Courier New"/>
          <w:sz w:val="20"/>
          <w:szCs w:val="20"/>
          <w:lang w:val="en-US"/>
        </w:rPr>
        <w:t>) {</w:t>
      </w:r>
    </w:p>
    <w:p w14:paraId="638E2F45" w14:textId="3EC26C89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 w:rsidRPr="00F95AE5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it(</w:t>
      </w:r>
      <w:r w:rsidR="000A7949" w:rsidRPr="00F95AE5">
        <w:rPr>
          <w:rFonts w:ascii="Courier New" w:hAnsi="Courier New" w:cs="Courier New"/>
          <w:sz w:val="20"/>
          <w:szCs w:val="20"/>
          <w:lang w:val="en-US"/>
        </w:rPr>
        <w:t>...</w:t>
      </w:r>
      <w:r w:rsidRPr="00F95AE5">
        <w:rPr>
          <w:rFonts w:ascii="Courier New" w:hAnsi="Courier New" w:cs="Courier New"/>
          <w:sz w:val="20"/>
          <w:szCs w:val="20"/>
          <w:lang w:val="en-US"/>
        </w:rPr>
        <w:t>);</w:t>
      </w:r>
    </w:p>
    <w:p w14:paraId="60B84BFF" w14:textId="77777777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F95AE5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F95AE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95AE5">
        <w:rPr>
          <w:rFonts w:ascii="Courier New" w:hAnsi="Courier New" w:cs="Courier New"/>
          <w:sz w:val="20"/>
          <w:szCs w:val="20"/>
        </w:rPr>
        <w:t>it</w:t>
      </w:r>
      <w:proofErr w:type="spellEnd"/>
      <w:r w:rsidRPr="00F95AE5">
        <w:rPr>
          <w:rFonts w:ascii="Courier New" w:hAnsi="Courier New" w:cs="Courier New"/>
          <w:sz w:val="20"/>
          <w:szCs w:val="20"/>
        </w:rPr>
        <w:t>;</w:t>
      </w:r>
    </w:p>
    <w:p w14:paraId="19485EFD" w14:textId="48006A2E" w:rsidR="003A2912" w:rsidRPr="00F95AE5" w:rsidRDefault="003A2912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 xml:space="preserve">    }</w:t>
      </w:r>
    </w:p>
    <w:p w14:paraId="6F6A9700" w14:textId="3FB149E7" w:rsidR="00751766" w:rsidRPr="00F95AE5" w:rsidRDefault="00F95AE5" w:rsidP="003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F95AE5">
        <w:rPr>
          <w:rFonts w:ascii="Courier New" w:hAnsi="Courier New" w:cs="Courier New"/>
          <w:sz w:val="20"/>
          <w:szCs w:val="20"/>
        </w:rPr>
        <w:t>} ;</w:t>
      </w:r>
    </w:p>
    <w:p w14:paraId="672FD1E9" w14:textId="5FBFEA83" w:rsidR="000A3B69" w:rsidRDefault="008B3FC8" w:rsidP="00294253">
      <w:pPr>
        <w:pStyle w:val="Corpsdetexte"/>
      </w:pPr>
      <w:proofErr w:type="gramStart"/>
      <w:r>
        <w:t>p</w:t>
      </w:r>
      <w:r w:rsidR="003D5C4F">
        <w:t>our</w:t>
      </w:r>
      <w:proofErr w:type="gramEnd"/>
      <w:r w:rsidR="003D5C4F">
        <w:t xml:space="preserve"> l’utiliser de </w:t>
      </w:r>
      <w:r w:rsidR="00532BA0">
        <w:t>manière</w:t>
      </w:r>
      <w:r w:rsidR="003D5C4F">
        <w:t xml:space="preserve"> standard</w:t>
      </w:r>
      <w:r w:rsidR="000A3B69">
        <w:t xml:space="preserve"> par exemple de la façon suivante :</w:t>
      </w:r>
    </w:p>
    <w:p w14:paraId="3094BBAD" w14:textId="77777777" w:rsidR="00294253" w:rsidRPr="00E809E7" w:rsidRDefault="003A73E1" w:rsidP="00294253">
      <w:pPr>
        <w:pStyle w:val="PrformatHTML"/>
      </w:pPr>
      <w:r w:rsidRPr="00E809E7">
        <w:t>{</w:t>
      </w:r>
    </w:p>
    <w:p w14:paraId="54F0A221" w14:textId="77777777" w:rsidR="00294253" w:rsidRPr="00E809E7" w:rsidRDefault="00294253" w:rsidP="00294253">
      <w:pPr>
        <w:pStyle w:val="PrformatHTML"/>
      </w:pPr>
      <w:r w:rsidRPr="00E809E7">
        <w:t xml:space="preserve">    Liste&lt;</w:t>
      </w:r>
      <w:proofErr w:type="spellStart"/>
      <w:r w:rsidRPr="00E809E7">
        <w:t>int</w:t>
      </w:r>
      <w:proofErr w:type="spellEnd"/>
      <w:r w:rsidRPr="00E809E7">
        <w:t>&gt; l1 ;</w:t>
      </w:r>
    </w:p>
    <w:p w14:paraId="2E88B45D" w14:textId="5C6168BC" w:rsidR="00294253" w:rsidRPr="00E809E7" w:rsidRDefault="00294253" w:rsidP="00294253">
      <w:pPr>
        <w:pStyle w:val="PrformatHTML"/>
      </w:pPr>
      <w:r w:rsidRPr="00E809E7">
        <w:t xml:space="preserve">    ...</w:t>
      </w:r>
      <w:r w:rsidR="00C52B27" w:rsidRPr="00E809E7">
        <w:t xml:space="preserve">//ajout des </w:t>
      </w:r>
      <w:proofErr w:type="spellStart"/>
      <w:r w:rsidR="00C52B27" w:rsidRPr="00E809E7">
        <w:t>elements</w:t>
      </w:r>
      <w:proofErr w:type="spellEnd"/>
      <w:r w:rsidR="00C52B27" w:rsidRPr="00E809E7">
        <w:t xml:space="preserve"> dans la liste</w:t>
      </w:r>
    </w:p>
    <w:p w14:paraId="5A66208B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E809E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809E7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809E7">
        <w:rPr>
          <w:rFonts w:ascii="Courier New" w:hAnsi="Courier New" w:cs="Courier New"/>
          <w:sz w:val="20"/>
          <w:szCs w:val="20"/>
        </w:rPr>
        <w:t xml:space="preserve"> &lt;&lt; "</w:t>
      </w:r>
      <w:proofErr w:type="spellStart"/>
      <w:r w:rsidRPr="00E809E7">
        <w:rPr>
          <w:rFonts w:ascii="Courier New" w:hAnsi="Courier New" w:cs="Courier New"/>
          <w:sz w:val="20"/>
          <w:szCs w:val="20"/>
        </w:rPr>
        <w:t>Maniere</w:t>
      </w:r>
      <w:proofErr w:type="spellEnd"/>
      <w:r w:rsidRPr="00E809E7">
        <w:rPr>
          <w:rFonts w:ascii="Courier New" w:hAnsi="Courier New" w:cs="Courier New"/>
          <w:sz w:val="20"/>
          <w:szCs w:val="20"/>
        </w:rPr>
        <w:t xml:space="preserve"> STL Premier passage l1 " &lt;&lt; </w:t>
      </w:r>
      <w:proofErr w:type="spellStart"/>
      <w:r w:rsidRPr="00E809E7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809E7">
        <w:rPr>
          <w:rFonts w:ascii="Courier New" w:hAnsi="Courier New" w:cs="Courier New"/>
          <w:sz w:val="20"/>
          <w:szCs w:val="20"/>
        </w:rPr>
        <w:t>;</w:t>
      </w:r>
    </w:p>
    <w:p w14:paraId="1AFB69D6" w14:textId="041ACE5B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E809E7">
        <w:rPr>
          <w:rFonts w:ascii="Courier New" w:hAnsi="Courier New" w:cs="Courier New"/>
          <w:sz w:val="20"/>
          <w:szCs w:val="20"/>
          <w:lang w:val="en-US"/>
        </w:rPr>
        <w:t>for(</w:t>
      </w:r>
      <w:proofErr w:type="spellStart"/>
      <w:proofErr w:type="gramEnd"/>
      <w:r w:rsidRPr="00E809E7">
        <w:rPr>
          <w:rFonts w:ascii="Courier New" w:hAnsi="Courier New" w:cs="Courier New"/>
          <w:sz w:val="20"/>
          <w:szCs w:val="20"/>
          <w:lang w:val="en-US"/>
        </w:rPr>
        <w:t>Liste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>&lt;int&gt;::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it = l1.begin(); it != l1.end(); ++it){</w:t>
      </w:r>
    </w:p>
    <w:p w14:paraId="3A17FB74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cout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&lt;&lt; *it &lt;&lt; 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endl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5165A45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   }</w:t>
      </w:r>
    </w:p>
    <w:p w14:paraId="0591EDB3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cout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&lt;&lt; "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Maniere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STL 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Deuxieme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passage l1 " &lt;&lt; 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endl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A589D54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E809E7">
        <w:rPr>
          <w:rFonts w:ascii="Courier New" w:hAnsi="Courier New" w:cs="Courier New"/>
          <w:sz w:val="20"/>
          <w:szCs w:val="20"/>
          <w:lang w:val="en-US"/>
        </w:rPr>
        <w:t>for(</w:t>
      </w:r>
      <w:proofErr w:type="spellStart"/>
      <w:proofErr w:type="gramEnd"/>
      <w:r w:rsidRPr="00E809E7">
        <w:rPr>
          <w:rFonts w:ascii="Courier New" w:hAnsi="Courier New" w:cs="Courier New"/>
          <w:sz w:val="20"/>
          <w:szCs w:val="20"/>
          <w:lang w:val="en-US"/>
        </w:rPr>
        <w:t>Liste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>&lt;int&gt;::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it = l1.begin(); it != l1.end(); ++it){</w:t>
      </w:r>
    </w:p>
    <w:p w14:paraId="44988D49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r w:rsidRPr="00E809E7">
        <w:rPr>
          <w:rFonts w:ascii="Courier New" w:hAnsi="Courier New" w:cs="Courier New"/>
          <w:sz w:val="20"/>
          <w:szCs w:val="20"/>
        </w:rPr>
        <w:t>*</w:t>
      </w:r>
      <w:proofErr w:type="spellStart"/>
      <w:r w:rsidRPr="00E809E7">
        <w:rPr>
          <w:rFonts w:ascii="Courier New" w:hAnsi="Courier New" w:cs="Courier New"/>
          <w:sz w:val="20"/>
          <w:szCs w:val="20"/>
        </w:rPr>
        <w:t>it</w:t>
      </w:r>
      <w:proofErr w:type="spellEnd"/>
      <w:r w:rsidRPr="00E809E7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E809E7">
        <w:rPr>
          <w:rFonts w:ascii="Courier New" w:hAnsi="Courier New" w:cs="Courier New"/>
          <w:sz w:val="20"/>
          <w:szCs w:val="20"/>
        </w:rPr>
        <w:t>1;</w:t>
      </w:r>
      <w:proofErr w:type="gramEnd"/>
    </w:p>
    <w:p w14:paraId="2B710755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E809E7">
        <w:rPr>
          <w:rFonts w:ascii="Courier New" w:hAnsi="Courier New" w:cs="Courier New"/>
          <w:sz w:val="20"/>
          <w:szCs w:val="20"/>
        </w:rPr>
        <w:t xml:space="preserve">    }</w:t>
      </w:r>
    </w:p>
    <w:p w14:paraId="2A330B3E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E809E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809E7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809E7">
        <w:rPr>
          <w:rFonts w:ascii="Courier New" w:hAnsi="Courier New" w:cs="Courier New"/>
          <w:sz w:val="20"/>
          <w:szCs w:val="20"/>
        </w:rPr>
        <w:t xml:space="preserve"> &lt;&lt; "</w:t>
      </w:r>
      <w:proofErr w:type="spellStart"/>
      <w:r w:rsidRPr="00E809E7">
        <w:rPr>
          <w:rFonts w:ascii="Courier New" w:hAnsi="Courier New" w:cs="Courier New"/>
          <w:sz w:val="20"/>
          <w:szCs w:val="20"/>
        </w:rPr>
        <w:t>Maniere</w:t>
      </w:r>
      <w:proofErr w:type="spellEnd"/>
      <w:r w:rsidRPr="00E809E7">
        <w:rPr>
          <w:rFonts w:ascii="Courier New" w:hAnsi="Courier New" w:cs="Courier New"/>
          <w:sz w:val="20"/>
          <w:szCs w:val="20"/>
        </w:rPr>
        <w:t xml:space="preserve"> STL </w:t>
      </w:r>
      <w:proofErr w:type="spellStart"/>
      <w:r w:rsidRPr="00E809E7">
        <w:rPr>
          <w:rFonts w:ascii="Courier New" w:hAnsi="Courier New" w:cs="Courier New"/>
          <w:sz w:val="20"/>
          <w:szCs w:val="20"/>
        </w:rPr>
        <w:t>Troisieme</w:t>
      </w:r>
      <w:proofErr w:type="spellEnd"/>
      <w:r w:rsidRPr="00E809E7">
        <w:rPr>
          <w:rFonts w:ascii="Courier New" w:hAnsi="Courier New" w:cs="Courier New"/>
          <w:sz w:val="20"/>
          <w:szCs w:val="20"/>
        </w:rPr>
        <w:t xml:space="preserve"> passage l1 " &lt;&lt; </w:t>
      </w:r>
      <w:proofErr w:type="spellStart"/>
      <w:r w:rsidRPr="00E809E7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809E7">
        <w:rPr>
          <w:rFonts w:ascii="Courier New" w:hAnsi="Courier New" w:cs="Courier New"/>
          <w:sz w:val="20"/>
          <w:szCs w:val="20"/>
        </w:rPr>
        <w:t>;</w:t>
      </w:r>
    </w:p>
    <w:p w14:paraId="03430851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809E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809E7">
        <w:rPr>
          <w:rFonts w:ascii="Courier New" w:hAnsi="Courier New" w:cs="Courier New"/>
          <w:sz w:val="20"/>
          <w:szCs w:val="20"/>
          <w:lang w:val="en-US"/>
        </w:rPr>
        <w:t>for(</w:t>
      </w:r>
      <w:proofErr w:type="spellStart"/>
      <w:proofErr w:type="gramEnd"/>
      <w:r w:rsidRPr="00E809E7">
        <w:rPr>
          <w:rFonts w:ascii="Courier New" w:hAnsi="Courier New" w:cs="Courier New"/>
          <w:sz w:val="20"/>
          <w:szCs w:val="20"/>
          <w:lang w:val="en-US"/>
        </w:rPr>
        <w:t>Liste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>&lt;int&gt;::</w:t>
      </w:r>
      <w:proofErr w:type="spellStart"/>
      <w:r w:rsidRPr="00E809E7">
        <w:rPr>
          <w:rFonts w:ascii="Courier New" w:hAnsi="Courier New" w:cs="Courier New"/>
          <w:sz w:val="20"/>
          <w:szCs w:val="20"/>
          <w:lang w:val="en-US"/>
        </w:rPr>
        <w:t>Iterateur</w:t>
      </w:r>
      <w:proofErr w:type="spellEnd"/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it = l1.begin(); it != l1.end(); it++){</w:t>
      </w:r>
    </w:p>
    <w:p w14:paraId="3DA2C725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E809E7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proofErr w:type="gramStart"/>
      <w:r w:rsidRPr="00E809E7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809E7">
        <w:rPr>
          <w:rFonts w:ascii="Courier New" w:hAnsi="Courier New" w:cs="Courier New"/>
          <w:sz w:val="20"/>
          <w:szCs w:val="20"/>
        </w:rPr>
        <w:t xml:space="preserve"> &lt;&lt; *</w:t>
      </w:r>
      <w:proofErr w:type="spellStart"/>
      <w:r w:rsidRPr="00E809E7">
        <w:rPr>
          <w:rFonts w:ascii="Courier New" w:hAnsi="Courier New" w:cs="Courier New"/>
          <w:sz w:val="20"/>
          <w:szCs w:val="20"/>
        </w:rPr>
        <w:t>it</w:t>
      </w:r>
      <w:proofErr w:type="spellEnd"/>
      <w:r w:rsidRPr="00E809E7">
        <w:rPr>
          <w:rFonts w:ascii="Courier New" w:hAnsi="Courier New" w:cs="Courier New"/>
          <w:sz w:val="20"/>
          <w:szCs w:val="20"/>
        </w:rPr>
        <w:t xml:space="preserve"> &lt;&lt; </w:t>
      </w:r>
      <w:proofErr w:type="spellStart"/>
      <w:r w:rsidRPr="00E809E7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809E7">
        <w:rPr>
          <w:rFonts w:ascii="Courier New" w:hAnsi="Courier New" w:cs="Courier New"/>
          <w:sz w:val="20"/>
          <w:szCs w:val="20"/>
        </w:rPr>
        <w:t>;</w:t>
      </w:r>
    </w:p>
    <w:p w14:paraId="28BEA75E" w14:textId="77777777" w:rsidR="00532BA0" w:rsidRPr="00E809E7" w:rsidRDefault="00532BA0" w:rsidP="0053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E809E7">
        <w:rPr>
          <w:rFonts w:ascii="Courier New" w:hAnsi="Courier New" w:cs="Courier New"/>
          <w:sz w:val="20"/>
          <w:szCs w:val="20"/>
        </w:rPr>
        <w:t xml:space="preserve">    }</w:t>
      </w:r>
    </w:p>
    <w:p w14:paraId="6783ED3A" w14:textId="77777777" w:rsidR="003A73E1" w:rsidRPr="00E809E7" w:rsidRDefault="003A73E1" w:rsidP="00294253">
      <w:pPr>
        <w:pStyle w:val="PrformatHTML"/>
      </w:pPr>
      <w:r w:rsidRPr="00E809E7">
        <w:t>}</w:t>
      </w:r>
    </w:p>
    <w:p w14:paraId="27264FA0" w14:textId="0119166E" w:rsidR="00E27064" w:rsidRDefault="00E27064" w:rsidP="00294253">
      <w:r w:rsidRPr="00294253">
        <w:t xml:space="preserve">Donner le codage complet (interface et implémentation) de la </w:t>
      </w:r>
      <w:r w:rsidR="007F0549" w:rsidRPr="00294253">
        <w:t>sous-</w:t>
      </w:r>
      <w:r w:rsidRPr="00294253">
        <w:t xml:space="preserve">classe </w:t>
      </w:r>
      <w:proofErr w:type="spellStart"/>
      <w:r w:rsidR="0034719F" w:rsidRPr="00294253">
        <w:t>I</w:t>
      </w:r>
      <w:r w:rsidRPr="00294253">
        <w:t>terat</w:t>
      </w:r>
      <w:r w:rsidR="00DD4AD0">
        <w:t>eu</w:t>
      </w:r>
      <w:r w:rsidRPr="00294253">
        <w:t>r</w:t>
      </w:r>
      <w:proofErr w:type="spellEnd"/>
      <w:r w:rsidR="00532BA0">
        <w:t xml:space="preserve"> et des </w:t>
      </w:r>
      <w:r w:rsidR="008B3FC8">
        <w:t>méthodes</w:t>
      </w:r>
      <w:r w:rsidR="00532BA0">
        <w:t xml:space="preserve"> </w:t>
      </w:r>
      <w:proofErr w:type="spellStart"/>
      <w:proofErr w:type="gramStart"/>
      <w:r w:rsidR="00532BA0">
        <w:t>begin</w:t>
      </w:r>
      <w:proofErr w:type="spellEnd"/>
      <w:r w:rsidR="00532BA0">
        <w:t>(</w:t>
      </w:r>
      <w:proofErr w:type="gramEnd"/>
      <w:r w:rsidR="00532BA0">
        <w:t>), end()</w:t>
      </w:r>
      <w:r w:rsidR="001A603F">
        <w:t xml:space="preserve"> </w:t>
      </w:r>
      <w:r w:rsidR="00B73CC2">
        <w:t xml:space="preserve">de la classe Liste </w:t>
      </w:r>
      <w:r w:rsidR="001A603F">
        <w:t>en complétant là où il y a des « … »</w:t>
      </w:r>
      <w:r w:rsidRPr="00294253">
        <w:t>.</w:t>
      </w:r>
      <w:r w:rsidR="0034719F" w:rsidRPr="00294253">
        <w:t xml:space="preserve"> </w:t>
      </w:r>
      <w:r w:rsidR="007F0549" w:rsidRPr="00294253">
        <w:t>A</w:t>
      </w:r>
      <w:r w:rsidR="001C2099" w:rsidRPr="00294253">
        <w:t xml:space="preserve">ttention de bien énumérer </w:t>
      </w:r>
      <w:r w:rsidR="001A603F">
        <w:t>exactement</w:t>
      </w:r>
      <w:r w:rsidR="001C2099" w:rsidRPr="00294253">
        <w:t xml:space="preserve"> </w:t>
      </w:r>
      <w:r w:rsidR="001D04CB">
        <w:t xml:space="preserve">tous </w:t>
      </w:r>
      <w:r w:rsidR="001C2099" w:rsidRPr="00294253">
        <w:t>les éléments de la liste.</w:t>
      </w:r>
    </w:p>
    <w:p w14:paraId="72D25F56" w14:textId="77777777" w:rsidR="00C6685A" w:rsidRDefault="00C6685A" w:rsidP="00294253"/>
    <w:p w14:paraId="54C42799" w14:textId="3F5D53C4" w:rsidR="00B66C62" w:rsidRDefault="00B66C62" w:rsidP="00294253">
      <w:r>
        <w:t xml:space="preserve">4) </w:t>
      </w:r>
      <w:r w:rsidR="00AD5C21">
        <w:t xml:space="preserve">(2 pts) </w:t>
      </w:r>
      <w:r>
        <w:t xml:space="preserve">Nous n’avons pas écrit la forme de </w:t>
      </w:r>
      <w:proofErr w:type="spellStart"/>
      <w:r>
        <w:t>Coplien</w:t>
      </w:r>
      <w:proofErr w:type="spellEnd"/>
      <w:r>
        <w:t xml:space="preserve"> </w:t>
      </w:r>
      <w:r w:rsidR="004F5D74">
        <w:t xml:space="preserve">pour la classe </w:t>
      </w:r>
      <w:proofErr w:type="spellStart"/>
      <w:r w:rsidR="004F5D74">
        <w:t>Iterat</w:t>
      </w:r>
      <w:r w:rsidR="00DD4AD0">
        <w:t>eu</w:t>
      </w:r>
      <w:r w:rsidR="004F5D74">
        <w:t>r</w:t>
      </w:r>
      <w:proofErr w:type="spellEnd"/>
      <w:r>
        <w:t>, faudrait-il l’ajouter</w:t>
      </w:r>
      <w:r w:rsidR="00B37905">
        <w:t> ? en quoi consiste-t-elle ? pourquoi ne pas l’écrire ?</w:t>
      </w:r>
    </w:p>
    <w:sectPr w:rsidR="00B66C62" w:rsidSect="005339F6">
      <w:footerReference w:type="default" r:id="rId7"/>
      <w:pgSz w:w="11906" w:h="16838"/>
      <w:pgMar w:top="709" w:right="141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B4ED" w14:textId="77777777" w:rsidR="00AA12F3" w:rsidRDefault="00AA12F3" w:rsidP="00294253">
      <w:r>
        <w:separator/>
      </w:r>
    </w:p>
  </w:endnote>
  <w:endnote w:type="continuationSeparator" w:id="0">
    <w:p w14:paraId="3EE8E4D3" w14:textId="77777777" w:rsidR="00AA12F3" w:rsidRDefault="00AA12F3" w:rsidP="002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61858"/>
      <w:docPartObj>
        <w:docPartGallery w:val="Page Numbers (Bottom of Page)"/>
        <w:docPartUnique/>
      </w:docPartObj>
    </w:sdtPr>
    <w:sdtEndPr/>
    <w:sdtContent>
      <w:p w14:paraId="508CBB8D" w14:textId="19346DDA" w:rsidR="008D70F4" w:rsidRDefault="008D70F4" w:rsidP="0029425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5E5E21">
          <w:t>2</w:t>
        </w:r>
      </w:p>
    </w:sdtContent>
  </w:sdt>
  <w:p w14:paraId="420401E4" w14:textId="77777777" w:rsidR="008D70F4" w:rsidRDefault="008D70F4" w:rsidP="00294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1DBF" w14:textId="77777777" w:rsidR="00AA12F3" w:rsidRDefault="00AA12F3" w:rsidP="00294253">
      <w:r>
        <w:separator/>
      </w:r>
    </w:p>
  </w:footnote>
  <w:footnote w:type="continuationSeparator" w:id="0">
    <w:p w14:paraId="224FFC6E" w14:textId="77777777" w:rsidR="00AA12F3" w:rsidRDefault="00AA12F3" w:rsidP="0029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12C8424D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52E21"/>
    <w:multiLevelType w:val="hybridMultilevel"/>
    <w:tmpl w:val="27A402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1BEF"/>
    <w:multiLevelType w:val="hybridMultilevel"/>
    <w:tmpl w:val="529EFD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407"/>
    <w:multiLevelType w:val="singleLevel"/>
    <w:tmpl w:val="6576BB1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BB8622D"/>
    <w:multiLevelType w:val="hybridMultilevel"/>
    <w:tmpl w:val="6D62A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5583"/>
    <w:multiLevelType w:val="singleLevel"/>
    <w:tmpl w:val="7302AA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B654BE"/>
    <w:multiLevelType w:val="hybridMultilevel"/>
    <w:tmpl w:val="01C2E0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96"/>
    <w:rsid w:val="00000AE7"/>
    <w:rsid w:val="0002022E"/>
    <w:rsid w:val="000323CF"/>
    <w:rsid w:val="0003319A"/>
    <w:rsid w:val="0004172E"/>
    <w:rsid w:val="00052AF7"/>
    <w:rsid w:val="00067082"/>
    <w:rsid w:val="00086E53"/>
    <w:rsid w:val="000A3B69"/>
    <w:rsid w:val="000A7949"/>
    <w:rsid w:val="000C0DBD"/>
    <w:rsid w:val="000E7FC5"/>
    <w:rsid w:val="000F0004"/>
    <w:rsid w:val="000F0620"/>
    <w:rsid w:val="000F1CF0"/>
    <w:rsid w:val="000F7240"/>
    <w:rsid w:val="00122CAD"/>
    <w:rsid w:val="001328B1"/>
    <w:rsid w:val="001538B1"/>
    <w:rsid w:val="00183891"/>
    <w:rsid w:val="0018784E"/>
    <w:rsid w:val="00191591"/>
    <w:rsid w:val="00192177"/>
    <w:rsid w:val="00193FFF"/>
    <w:rsid w:val="001A4E47"/>
    <w:rsid w:val="001A603F"/>
    <w:rsid w:val="001C1F04"/>
    <w:rsid w:val="001C2099"/>
    <w:rsid w:val="001D04CB"/>
    <w:rsid w:val="001D6736"/>
    <w:rsid w:val="002202DF"/>
    <w:rsid w:val="002459DB"/>
    <w:rsid w:val="00263A6A"/>
    <w:rsid w:val="00267A01"/>
    <w:rsid w:val="00294253"/>
    <w:rsid w:val="002A6019"/>
    <w:rsid w:val="002A6210"/>
    <w:rsid w:val="002B6C1F"/>
    <w:rsid w:val="002E42CB"/>
    <w:rsid w:val="00311EB1"/>
    <w:rsid w:val="003240DE"/>
    <w:rsid w:val="00344DA8"/>
    <w:rsid w:val="0034719F"/>
    <w:rsid w:val="00354BBD"/>
    <w:rsid w:val="00382C0F"/>
    <w:rsid w:val="003A2912"/>
    <w:rsid w:val="003A73E1"/>
    <w:rsid w:val="003D5C4F"/>
    <w:rsid w:val="004266C6"/>
    <w:rsid w:val="00433E16"/>
    <w:rsid w:val="0044625B"/>
    <w:rsid w:val="00447F06"/>
    <w:rsid w:val="0047021C"/>
    <w:rsid w:val="00475FF4"/>
    <w:rsid w:val="004761C6"/>
    <w:rsid w:val="00476734"/>
    <w:rsid w:val="004A7078"/>
    <w:rsid w:val="004D17AA"/>
    <w:rsid w:val="004D5534"/>
    <w:rsid w:val="004F5D74"/>
    <w:rsid w:val="00526385"/>
    <w:rsid w:val="00532BA0"/>
    <w:rsid w:val="005339F6"/>
    <w:rsid w:val="00551E55"/>
    <w:rsid w:val="0057537E"/>
    <w:rsid w:val="005C05B0"/>
    <w:rsid w:val="005E5E21"/>
    <w:rsid w:val="00621D7A"/>
    <w:rsid w:val="00631562"/>
    <w:rsid w:val="00641CD6"/>
    <w:rsid w:val="00696533"/>
    <w:rsid w:val="006B77F1"/>
    <w:rsid w:val="006B7EE0"/>
    <w:rsid w:val="006C4583"/>
    <w:rsid w:val="006D2DB6"/>
    <w:rsid w:val="006D4E28"/>
    <w:rsid w:val="006F19F1"/>
    <w:rsid w:val="006F224A"/>
    <w:rsid w:val="006F4EB9"/>
    <w:rsid w:val="0070281E"/>
    <w:rsid w:val="00706D6B"/>
    <w:rsid w:val="00751766"/>
    <w:rsid w:val="00782C7D"/>
    <w:rsid w:val="00786939"/>
    <w:rsid w:val="007942A0"/>
    <w:rsid w:val="0079567A"/>
    <w:rsid w:val="007A5812"/>
    <w:rsid w:val="007E1F96"/>
    <w:rsid w:val="007F0549"/>
    <w:rsid w:val="00824D4E"/>
    <w:rsid w:val="00841FED"/>
    <w:rsid w:val="0084474C"/>
    <w:rsid w:val="008648F5"/>
    <w:rsid w:val="0087606C"/>
    <w:rsid w:val="00894CB6"/>
    <w:rsid w:val="0089540C"/>
    <w:rsid w:val="008B2E12"/>
    <w:rsid w:val="008B3FC8"/>
    <w:rsid w:val="008D2808"/>
    <w:rsid w:val="008D3E60"/>
    <w:rsid w:val="008D70F4"/>
    <w:rsid w:val="00923C12"/>
    <w:rsid w:val="0092422F"/>
    <w:rsid w:val="0092775E"/>
    <w:rsid w:val="009345ED"/>
    <w:rsid w:val="009477B3"/>
    <w:rsid w:val="00982F99"/>
    <w:rsid w:val="009A2210"/>
    <w:rsid w:val="009A4703"/>
    <w:rsid w:val="009C1CE1"/>
    <w:rsid w:val="009C26D0"/>
    <w:rsid w:val="009C510A"/>
    <w:rsid w:val="009C78E5"/>
    <w:rsid w:val="009F2E61"/>
    <w:rsid w:val="00A3626B"/>
    <w:rsid w:val="00A51F83"/>
    <w:rsid w:val="00A840CC"/>
    <w:rsid w:val="00A960CE"/>
    <w:rsid w:val="00AA05CB"/>
    <w:rsid w:val="00AA12F3"/>
    <w:rsid w:val="00AB300E"/>
    <w:rsid w:val="00AD11FD"/>
    <w:rsid w:val="00AD5C21"/>
    <w:rsid w:val="00AE22E4"/>
    <w:rsid w:val="00B36603"/>
    <w:rsid w:val="00B37905"/>
    <w:rsid w:val="00B37C1F"/>
    <w:rsid w:val="00B5511E"/>
    <w:rsid w:val="00B66C62"/>
    <w:rsid w:val="00B73CC2"/>
    <w:rsid w:val="00BC19F5"/>
    <w:rsid w:val="00BC3115"/>
    <w:rsid w:val="00BF696E"/>
    <w:rsid w:val="00C23DC9"/>
    <w:rsid w:val="00C31834"/>
    <w:rsid w:val="00C47B4C"/>
    <w:rsid w:val="00C52B27"/>
    <w:rsid w:val="00C6685A"/>
    <w:rsid w:val="00C868C0"/>
    <w:rsid w:val="00CD2578"/>
    <w:rsid w:val="00D0669A"/>
    <w:rsid w:val="00D105A9"/>
    <w:rsid w:val="00D110AC"/>
    <w:rsid w:val="00D52A33"/>
    <w:rsid w:val="00D970AD"/>
    <w:rsid w:val="00DA7B3A"/>
    <w:rsid w:val="00DD4AD0"/>
    <w:rsid w:val="00E03F7E"/>
    <w:rsid w:val="00E1165C"/>
    <w:rsid w:val="00E1400C"/>
    <w:rsid w:val="00E27064"/>
    <w:rsid w:val="00E62643"/>
    <w:rsid w:val="00E6320B"/>
    <w:rsid w:val="00E67513"/>
    <w:rsid w:val="00E7255E"/>
    <w:rsid w:val="00E809E7"/>
    <w:rsid w:val="00E97568"/>
    <w:rsid w:val="00EC1008"/>
    <w:rsid w:val="00EE2F80"/>
    <w:rsid w:val="00F446B5"/>
    <w:rsid w:val="00F50D0A"/>
    <w:rsid w:val="00F95AE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E5D41"/>
  <w15:chartTrackingRefBased/>
  <w15:docId w15:val="{47A1B687-B13C-422D-B656-27CA315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253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paragraph" w:styleId="Corpsdetexte">
    <w:name w:val="Body Text"/>
    <w:basedOn w:val="Normal"/>
    <w:semiHidden/>
    <w:pPr>
      <w:spacing w:line="320" w:lineRule="atLeast"/>
    </w:pPr>
    <w:rPr>
      <w:szCs w:val="20"/>
    </w:rPr>
  </w:style>
  <w:style w:type="paragraph" w:customStyle="1" w:styleId="code">
    <w:name w:val="code"/>
    <w:basedOn w:val="Corpsdetexte"/>
    <w:pPr>
      <w:spacing w:line="240" w:lineRule="atLeast"/>
      <w:jc w:val="left"/>
    </w:pPr>
    <w:rPr>
      <w:rFonts w:ascii="Courier New" w:hAnsi="Courier New"/>
      <w:sz w:val="20"/>
    </w:rPr>
  </w:style>
  <w:style w:type="paragraph" w:styleId="Textebrut">
    <w:name w:val="Plain Text"/>
    <w:basedOn w:val="Normal"/>
    <w:semiHidden/>
    <w:rPr>
      <w:rFonts w:ascii="Courier New" w:hAnsi="Courier New"/>
      <w:sz w:val="22"/>
      <w:szCs w:val="20"/>
    </w:rPr>
  </w:style>
  <w:style w:type="paragraph" w:customStyle="1" w:styleId="Program">
    <w:name w:val="Program"/>
    <w:basedOn w:val="Normal"/>
    <w:pPr>
      <w:widowControl w:val="0"/>
      <w:suppressAutoHyphens/>
    </w:pPr>
    <w:rPr>
      <w:rFonts w:ascii="Courier" w:eastAsia="Bitstream Vera Sans" w:hAnsi="Courier"/>
      <w:sz w:val="16"/>
      <w:szCs w:val="20"/>
      <w:lang w:val="en-US"/>
    </w:rPr>
  </w:style>
  <w:style w:type="paragraph" w:customStyle="1" w:styleId="Chaptre">
    <w:name w:val="Chapître"/>
    <w:basedOn w:val="Normal"/>
    <w:next w:val="Normal"/>
    <w:rsid w:val="000E7FC5"/>
    <w:pPr>
      <w:spacing w:after="120"/>
    </w:pPr>
    <w:rPr>
      <w:b/>
      <w:sz w:val="32"/>
      <w:szCs w:val="20"/>
      <w:lang w:val="en-US"/>
    </w:rPr>
  </w:style>
  <w:style w:type="paragraph" w:styleId="Liste2">
    <w:name w:val="List 2"/>
    <w:basedOn w:val="Liste"/>
    <w:semiHidden/>
    <w:rsid w:val="000E7FC5"/>
    <w:pPr>
      <w:tabs>
        <w:tab w:val="left" w:pos="1080"/>
      </w:tabs>
      <w:spacing w:after="80"/>
      <w:ind w:left="1080" w:firstLine="0"/>
      <w:contextualSpacing w:val="0"/>
    </w:pPr>
    <w:rPr>
      <w:szCs w:val="20"/>
    </w:rPr>
  </w:style>
  <w:style w:type="paragraph" w:styleId="Liste">
    <w:name w:val="List"/>
    <w:basedOn w:val="Normal"/>
    <w:uiPriority w:val="99"/>
    <w:unhideWhenUsed/>
    <w:rsid w:val="000E7FC5"/>
    <w:pPr>
      <w:ind w:left="283" w:hanging="283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96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6533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433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70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0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70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0F4"/>
    <w:rPr>
      <w:sz w:val="24"/>
      <w:szCs w:val="24"/>
    </w:rPr>
  </w:style>
  <w:style w:type="paragraph" w:customStyle="1" w:styleId="Paragraphe">
    <w:name w:val="Paragraphe"/>
    <w:basedOn w:val="Normal"/>
    <w:rsid w:val="001328B1"/>
    <w:pPr>
      <w:widowControl w:val="0"/>
      <w:spacing w:after="144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D63B9D3C.dotm</Template>
  <TotalTime>428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Médian LO43 – Printemps 2009 – Partie 1</vt:lpstr>
    </vt:vector>
  </TitlesOfParts>
  <Company>UTBM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Médian LO43 – Printemps 2009 – Partie 1</dc:title>
  <dc:subject/>
  <dc:creator>creput</dc:creator>
  <cp:keywords/>
  <cp:lastModifiedBy>Jean-Charles CREPUT</cp:lastModifiedBy>
  <cp:revision>125</cp:revision>
  <cp:lastPrinted>2022-04-05T08:39:00Z</cp:lastPrinted>
  <dcterms:created xsi:type="dcterms:W3CDTF">2021-04-20T09:17:00Z</dcterms:created>
  <dcterms:modified xsi:type="dcterms:W3CDTF">2022-04-05T09:23:00Z</dcterms:modified>
</cp:coreProperties>
</file>