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8313" w14:textId="0E60770E" w:rsidR="00BC19F5" w:rsidRDefault="002B6C1F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Contrôle Continu</w:t>
      </w:r>
      <w:r w:rsidR="00BC19F5">
        <w:rPr>
          <w:b/>
          <w:bCs/>
        </w:rPr>
        <w:t xml:space="preserve"> </w:t>
      </w:r>
      <w:r w:rsidR="009F209F">
        <w:rPr>
          <w:b/>
          <w:bCs/>
        </w:rPr>
        <w:t>AP4A</w:t>
      </w:r>
      <w:r w:rsidR="00BC19F5">
        <w:rPr>
          <w:b/>
          <w:bCs/>
        </w:rPr>
        <w:t xml:space="preserve"> – </w:t>
      </w:r>
      <w:r w:rsidR="00A41EA5">
        <w:rPr>
          <w:b/>
          <w:bCs/>
        </w:rPr>
        <w:t>Mardi</w:t>
      </w:r>
      <w:r w:rsidR="00AE22E4">
        <w:rPr>
          <w:b/>
          <w:bCs/>
        </w:rPr>
        <w:t xml:space="preserve"> </w:t>
      </w:r>
      <w:r w:rsidR="00A41EA5">
        <w:rPr>
          <w:b/>
          <w:bCs/>
        </w:rPr>
        <w:t>3</w:t>
      </w:r>
      <w:r w:rsidR="00AE22E4">
        <w:rPr>
          <w:b/>
          <w:bCs/>
        </w:rPr>
        <w:t xml:space="preserve"> </w:t>
      </w:r>
      <w:r w:rsidR="007B6889">
        <w:rPr>
          <w:b/>
          <w:bCs/>
        </w:rPr>
        <w:t>M</w:t>
      </w:r>
      <w:r w:rsidR="00AE22E4">
        <w:rPr>
          <w:b/>
          <w:bCs/>
        </w:rPr>
        <w:t>ai</w:t>
      </w:r>
      <w:r w:rsidR="00BC19F5">
        <w:rPr>
          <w:b/>
          <w:bCs/>
        </w:rPr>
        <w:t xml:space="preserve"> 20</w:t>
      </w:r>
      <w:r w:rsidR="007B6889">
        <w:rPr>
          <w:b/>
          <w:bCs/>
        </w:rPr>
        <w:t>2</w:t>
      </w:r>
      <w:r w:rsidR="00A41EA5">
        <w:rPr>
          <w:b/>
          <w:bCs/>
        </w:rPr>
        <w:t>2</w:t>
      </w:r>
      <w:r w:rsidR="007B6889">
        <w:rPr>
          <w:b/>
          <w:bCs/>
        </w:rPr>
        <w:t xml:space="preserve"> – durée 1h</w:t>
      </w:r>
    </w:p>
    <w:p w14:paraId="68401870" w14:textId="78A6A6AD" w:rsidR="007B6889" w:rsidRDefault="00377C1F" w:rsidP="00377C1F">
      <w:pPr>
        <w:pStyle w:val="Corpsdetexte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aucun</w:t>
      </w:r>
      <w:proofErr w:type="gramEnd"/>
      <w:r>
        <w:rPr>
          <w:b/>
          <w:bCs/>
        </w:rPr>
        <w:t xml:space="preserve"> document autorisé)</w:t>
      </w:r>
    </w:p>
    <w:p w14:paraId="135580A6" w14:textId="523525FD" w:rsidR="00377C1F" w:rsidRDefault="00377C1F" w:rsidP="000E7FC5">
      <w:pPr>
        <w:pStyle w:val="Corpsdetexte"/>
        <w:rPr>
          <w:b/>
          <w:bCs/>
        </w:rPr>
      </w:pPr>
    </w:p>
    <w:p w14:paraId="5BFF31E7" w14:textId="77777777" w:rsidR="00377C1F" w:rsidRDefault="00377C1F" w:rsidP="000E7FC5">
      <w:pPr>
        <w:pStyle w:val="Corpsdetexte"/>
        <w:rPr>
          <w:b/>
          <w:bCs/>
        </w:rPr>
      </w:pPr>
    </w:p>
    <w:p w14:paraId="57EFA43C" w14:textId="77777777" w:rsidR="0075502F" w:rsidRDefault="0075502F" w:rsidP="005A50F3">
      <w:pPr>
        <w:jc w:val="both"/>
      </w:pPr>
      <w:r>
        <w:t>Les véhicules actuels possèdent de plus en plus de sous systèmes embarqués destinés à faciliter la tâche du conducteur (ABS, ESP, Ordinateur de Bord, direction assistée, radar de recul, ...). On voudrait simuler le fonctionnement de ce type de systèmes en utilisant le langage C++.</w:t>
      </w:r>
    </w:p>
    <w:p w14:paraId="1F7C7E38" w14:textId="77777777" w:rsidR="0075502F" w:rsidRDefault="0075502F" w:rsidP="0075502F"/>
    <w:p w14:paraId="0602FDD1" w14:textId="73D49399" w:rsidR="0075502F" w:rsidRDefault="0075502F" w:rsidP="0075502F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 xml:space="preserve">On veut créer une classe </w:t>
      </w:r>
      <w:proofErr w:type="spellStart"/>
      <w:r>
        <w:rPr>
          <w:b/>
          <w:bCs/>
          <w:i/>
          <w:iCs/>
        </w:rPr>
        <w:t>Esystem</w:t>
      </w:r>
      <w:proofErr w:type="spellEnd"/>
      <w:r>
        <w:t xml:space="preserve"> représentant un système électronique embarqué. Cette classe va contenir 1 attribut </w:t>
      </w:r>
      <w:r w:rsidR="00636689">
        <w:t>privé</w:t>
      </w:r>
      <w:r w:rsidR="00636689">
        <w:t xml:space="preserve"> </w:t>
      </w:r>
      <w:r>
        <w:t xml:space="preserve">: un </w:t>
      </w:r>
      <w:proofErr w:type="spellStart"/>
      <w:r>
        <w:t>booleén</w:t>
      </w:r>
      <w:proofErr w:type="spellEnd"/>
      <w:r w:rsidR="00636689">
        <w:t xml:space="preserve"> </w:t>
      </w:r>
      <w:r>
        <w:rPr>
          <w:b/>
          <w:bCs/>
          <w:i/>
          <w:iCs/>
        </w:rPr>
        <w:t xml:space="preserve">enable </w:t>
      </w:r>
      <w:r>
        <w:t xml:space="preserve">qui exprime l'état du système (en fonction ou non). Cette classe va également contenir une méthode </w:t>
      </w:r>
      <w:r>
        <w:rPr>
          <w:b/>
          <w:bCs/>
          <w:i/>
          <w:iCs/>
        </w:rPr>
        <w:t>check</w:t>
      </w:r>
      <w:r>
        <w:t xml:space="preserve"> (qui retourne un booléen) </w:t>
      </w:r>
      <w:r w:rsidR="00532AAD">
        <w:t xml:space="preserve">dont le corps n’est pas connu à ce niveau </w:t>
      </w:r>
      <w:r>
        <w:t xml:space="preserve">qui contrôle si le système est en état de fonctionner ainsi qu'une méthode </w:t>
      </w:r>
      <w:r>
        <w:rPr>
          <w:b/>
          <w:bCs/>
          <w:i/>
          <w:iCs/>
        </w:rPr>
        <w:t>warning</w:t>
      </w:r>
      <w:r>
        <w:t xml:space="preserve"> qui retourne toujours la valeur </w:t>
      </w:r>
      <w:r>
        <w:rPr>
          <w:b/>
          <w:bCs/>
          <w:i/>
          <w:iCs/>
        </w:rPr>
        <w:t>0</w:t>
      </w:r>
      <w:r>
        <w:t xml:space="preserve">. A l'initialisation, la valeur de </w:t>
      </w:r>
      <w:r>
        <w:rPr>
          <w:b/>
          <w:bCs/>
          <w:i/>
          <w:iCs/>
        </w:rPr>
        <w:t>enable</w:t>
      </w:r>
      <w:r>
        <w:t xml:space="preserve"> est donnée par le résultat de la méthode </w:t>
      </w:r>
      <w:r>
        <w:rPr>
          <w:b/>
          <w:bCs/>
          <w:i/>
          <w:iCs/>
        </w:rPr>
        <w:t>check</w:t>
      </w:r>
      <w:r>
        <w:t>.</w:t>
      </w:r>
    </w:p>
    <w:p w14:paraId="3BCFFBBD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Écrire cette classe (prototypes + implémentation).</w:t>
      </w:r>
    </w:p>
    <w:p w14:paraId="34F96012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Comment appelle-t-on ce type de classe ? Pourquoi ?</w:t>
      </w:r>
    </w:p>
    <w:p w14:paraId="5DE76748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A-t-on besoin nécessairement d'un constructeur ? Justifiez</w:t>
      </w:r>
    </w:p>
    <w:p w14:paraId="11721FB5" w14:textId="6C3246DD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Peut-on écrire une forme canonique complète ? Doit-on le faire ? Pourquoi ?</w:t>
      </w:r>
      <w:r w:rsidR="005B10E1">
        <w:t xml:space="preserve"> Que doit-on prévoir en particulier ?</w:t>
      </w:r>
    </w:p>
    <w:p w14:paraId="62372178" w14:textId="77777777" w:rsidR="0075502F" w:rsidRDefault="0075502F" w:rsidP="0075502F">
      <w:pPr>
        <w:ind w:left="1080"/>
      </w:pPr>
    </w:p>
    <w:p w14:paraId="780BD3B4" w14:textId="77777777" w:rsidR="0075502F" w:rsidRDefault="0075502F" w:rsidP="0075502F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b/>
          <w:bCs/>
          <w:i/>
          <w:iCs/>
        </w:rPr>
      </w:pPr>
      <w:r>
        <w:t xml:space="preserve">On veut pouvoir disposer de plusieurs types de sous-systèmes respectant le formalisme défini dans la question précédente. En particulier, on veut pouvoir différencier les sous-systèmes de sécurité (freins, direction, coussins gonflables, ...) des sous-systèmes d'accessoires (ordinateur de bord, lève vitres électriques, ...).  Les sous-systèmes de sécurité seront définis dans la classe </w:t>
      </w:r>
      <w:proofErr w:type="spellStart"/>
      <w:r>
        <w:rPr>
          <w:b/>
          <w:bCs/>
          <w:i/>
          <w:iCs/>
        </w:rPr>
        <w:t>EsystemSecu</w:t>
      </w:r>
      <w:proofErr w:type="spellEnd"/>
      <w:r>
        <w:rPr>
          <w:b/>
          <w:bCs/>
          <w:i/>
          <w:iCs/>
        </w:rPr>
        <w:t xml:space="preserve"> </w:t>
      </w:r>
      <w:r>
        <w:t xml:space="preserve">alors que les systèmes d'accessoires seront définis par la classe </w:t>
      </w:r>
      <w:proofErr w:type="spellStart"/>
      <w:r>
        <w:rPr>
          <w:b/>
          <w:bCs/>
          <w:i/>
          <w:iCs/>
        </w:rPr>
        <w:t>EsystemAcc</w:t>
      </w:r>
      <w:proofErr w:type="spellEnd"/>
      <w:r>
        <w:rPr>
          <w:b/>
          <w:bCs/>
          <w:i/>
          <w:iCs/>
        </w:rPr>
        <w:t>.</w:t>
      </w:r>
    </w:p>
    <w:p w14:paraId="78C59BCB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Comment peut-on faire ? justifiez</w:t>
      </w:r>
    </w:p>
    <w:p w14:paraId="4FF6C13E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 xml:space="preserve">Écrire la classe </w:t>
      </w:r>
      <w:proofErr w:type="spellStart"/>
      <w:r>
        <w:rPr>
          <w:b/>
          <w:bCs/>
          <w:i/>
          <w:iCs/>
        </w:rPr>
        <w:t>EsystemSecu</w:t>
      </w:r>
      <w:proofErr w:type="spellEnd"/>
      <w:r>
        <w:t xml:space="preserve"> qui correspond à un système de sécurité (prototypes et implémentation). Elle dispose </w:t>
      </w:r>
      <w:proofErr w:type="gramStart"/>
      <w:r>
        <w:t xml:space="preserve">d'un entier </w:t>
      </w:r>
      <w:r>
        <w:rPr>
          <w:b/>
          <w:bCs/>
          <w:i/>
          <w:iCs/>
        </w:rPr>
        <w:t>value</w:t>
      </w:r>
      <w:proofErr w:type="gramEnd"/>
      <w:r>
        <w:t xml:space="preserve"> qui donne l'importance du système pour le véhicule (un problème sur le système de freinage est plus grave qu'un problème sur le coussin gonflable passager). Cet entier est initialisé à une valeur bien précise. La méthode </w:t>
      </w:r>
      <w:r>
        <w:rPr>
          <w:b/>
          <w:bCs/>
          <w:i/>
          <w:iCs/>
        </w:rPr>
        <w:t>warning</w:t>
      </w:r>
      <w:r>
        <w:t xml:space="preserve"> de cette classe retourne </w:t>
      </w:r>
      <w:r>
        <w:rPr>
          <w:b/>
          <w:bCs/>
          <w:i/>
          <w:iCs/>
        </w:rPr>
        <w:t>0</w:t>
      </w:r>
      <w:r>
        <w:t xml:space="preserve"> si le système est activé et </w:t>
      </w:r>
      <w:r>
        <w:rPr>
          <w:b/>
          <w:bCs/>
          <w:i/>
          <w:iCs/>
        </w:rPr>
        <w:t xml:space="preserve">value </w:t>
      </w:r>
      <w:r>
        <w:t>sinon.</w:t>
      </w:r>
    </w:p>
    <w:p w14:paraId="48604329" w14:textId="77777777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 xml:space="preserve">Peut-on instancier des objets de type </w:t>
      </w:r>
      <w:proofErr w:type="spellStart"/>
      <w:r>
        <w:rPr>
          <w:b/>
          <w:bCs/>
          <w:i/>
          <w:iCs/>
        </w:rPr>
        <w:t>EsystemSecu</w:t>
      </w:r>
      <w:proofErr w:type="spellEnd"/>
      <w:r>
        <w:rPr>
          <w:b/>
          <w:bCs/>
          <w:i/>
          <w:iCs/>
        </w:rPr>
        <w:t xml:space="preserve"> </w:t>
      </w:r>
      <w:r>
        <w:t>ou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EsystemAcc</w:t>
      </w:r>
      <w:proofErr w:type="spellEnd"/>
      <w:r>
        <w:rPr>
          <w:b/>
          <w:bCs/>
          <w:i/>
          <w:iCs/>
        </w:rPr>
        <w:t xml:space="preserve"> </w:t>
      </w:r>
      <w:r>
        <w:t>? justifiez.</w:t>
      </w:r>
    </w:p>
    <w:p w14:paraId="2FFD5B5B" w14:textId="77777777" w:rsidR="0075502F" w:rsidRDefault="0075502F" w:rsidP="0075502F"/>
    <w:p w14:paraId="25A67545" w14:textId="28BEC270" w:rsidR="0075502F" w:rsidRDefault="0075502F" w:rsidP="0075502F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 xml:space="preserve">On définit maintenant la classe </w:t>
      </w:r>
      <w:proofErr w:type="spellStart"/>
      <w:r>
        <w:rPr>
          <w:b/>
          <w:bCs/>
          <w:i/>
          <w:iCs/>
        </w:rPr>
        <w:t>Vehicle</w:t>
      </w:r>
      <w:proofErr w:type="spellEnd"/>
      <w:r>
        <w:t xml:space="preserve"> qui contient entre autres un tableau de </w:t>
      </w:r>
      <w:proofErr w:type="spellStart"/>
      <w:r>
        <w:rPr>
          <w:b/>
          <w:bCs/>
          <w:i/>
          <w:iCs/>
        </w:rPr>
        <w:t>Esystem</w:t>
      </w:r>
      <w:proofErr w:type="spellEnd"/>
      <w:r>
        <w:t xml:space="preserve">. La première case de ce tableau contient le système électronique du démarreur (classe </w:t>
      </w:r>
      <w:proofErr w:type="spellStart"/>
      <w:r>
        <w:rPr>
          <w:b/>
          <w:bCs/>
          <w:i/>
          <w:iCs/>
        </w:rPr>
        <w:t>Estart</w:t>
      </w:r>
      <w:proofErr w:type="spellEnd"/>
      <w:r>
        <w:t>)</w:t>
      </w:r>
      <w:r w:rsidR="00532AAD">
        <w:t xml:space="preserve"> et les autres cases différents systèmes électroniques</w:t>
      </w:r>
      <w:r>
        <w:t>.</w:t>
      </w:r>
    </w:p>
    <w:p w14:paraId="5F4886D2" w14:textId="34457C27" w:rsidR="00532AAD" w:rsidRDefault="00532AAD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 xml:space="preserve">Donner la structure générale de la classe </w:t>
      </w:r>
      <w:proofErr w:type="spellStart"/>
      <w:r w:rsidRPr="00532AAD">
        <w:rPr>
          <w:b/>
          <w:i/>
        </w:rPr>
        <w:t>Estart</w:t>
      </w:r>
      <w:proofErr w:type="spellEnd"/>
      <w:r>
        <w:t xml:space="preserve"> qui devra être instanciable.</w:t>
      </w:r>
    </w:p>
    <w:p w14:paraId="53E570EA" w14:textId="1E7A923A" w:rsidR="004E4C45" w:rsidRDefault="004E4C45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Donner un</w:t>
      </w:r>
      <w:r w:rsidR="0043587D">
        <w:t xml:space="preserve"> exemple de classe </w:t>
      </w:r>
      <w:proofErr w:type="spellStart"/>
      <w:r w:rsidR="0043587D">
        <w:rPr>
          <w:b/>
          <w:bCs/>
          <w:i/>
          <w:iCs/>
        </w:rPr>
        <w:t>Vehicle</w:t>
      </w:r>
      <w:proofErr w:type="spellEnd"/>
      <w:r w:rsidR="0043587D">
        <w:t xml:space="preserve"> </w:t>
      </w:r>
      <w:r w:rsidR="0043587D">
        <w:t>contenant différents systèmes</w:t>
      </w:r>
      <w:r w:rsidR="0043587D">
        <w:t xml:space="preserve"> électronique</w:t>
      </w:r>
      <w:r w:rsidR="0043587D">
        <w:t>s</w:t>
      </w:r>
      <w:r w:rsidR="0043587D">
        <w:t xml:space="preserve"> embarqué</w:t>
      </w:r>
      <w:r w:rsidR="0043587D">
        <w:t>s (</w:t>
      </w:r>
      <w:r w:rsidR="00001054">
        <w:t xml:space="preserve">préciser les </w:t>
      </w:r>
      <w:r w:rsidR="0043587D">
        <w:t>données et un exemple de constructeur).</w:t>
      </w:r>
    </w:p>
    <w:p w14:paraId="7DEDAF48" w14:textId="633719CB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 xml:space="preserve">Écrire la méthode </w:t>
      </w:r>
      <w:r>
        <w:rPr>
          <w:b/>
          <w:bCs/>
          <w:i/>
          <w:iCs/>
        </w:rPr>
        <w:t>control</w:t>
      </w:r>
      <w:r>
        <w:t xml:space="preserve"> de la classe </w:t>
      </w:r>
      <w:proofErr w:type="spellStart"/>
      <w:r>
        <w:rPr>
          <w:b/>
          <w:bCs/>
          <w:i/>
          <w:iCs/>
        </w:rPr>
        <w:t>Vehicle</w:t>
      </w:r>
      <w:proofErr w:type="spellEnd"/>
      <w:r>
        <w:t xml:space="preserve"> qui désactive le système de démarrage si la somme de toutes les valeurs de danger (méthode warning) vaut 10 ou si plus de 3 systèmes sont désactivés.</w:t>
      </w:r>
    </w:p>
    <w:p w14:paraId="226A477B" w14:textId="775BFBE6" w:rsidR="0075502F" w:rsidRDefault="00636689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>Par principe, o</w:t>
      </w:r>
      <w:r w:rsidR="0075502F">
        <w:t xml:space="preserve">n ne peut pas accéder directement au champ </w:t>
      </w:r>
      <w:r w:rsidR="0075502F">
        <w:rPr>
          <w:b/>
          <w:bCs/>
          <w:i/>
          <w:iCs/>
        </w:rPr>
        <w:t xml:space="preserve">enable </w:t>
      </w:r>
      <w:r w:rsidR="0075502F">
        <w:t xml:space="preserve">? Pourquoi ? Comment </w:t>
      </w:r>
      <w:r w:rsidR="003D1305">
        <w:t>fait-on pour lire et modifier</w:t>
      </w:r>
      <w:r w:rsidR="0075502F">
        <w:t xml:space="preserve"> </w:t>
      </w:r>
      <w:r w:rsidR="0075502F">
        <w:rPr>
          <w:b/>
          <w:bCs/>
          <w:i/>
          <w:iCs/>
        </w:rPr>
        <w:t>enable</w:t>
      </w:r>
      <w:r w:rsidR="0075502F">
        <w:t>.</w:t>
      </w:r>
    </w:p>
    <w:p w14:paraId="0D9ADDE9" w14:textId="39101272" w:rsidR="0075502F" w:rsidRDefault="0075502F" w:rsidP="0075502F">
      <w:pPr>
        <w:numPr>
          <w:ilvl w:val="1"/>
          <w:numId w:val="9"/>
        </w:numPr>
        <w:tabs>
          <w:tab w:val="left" w:pos="1080"/>
        </w:tabs>
        <w:ind w:left="1080" w:hanging="360"/>
        <w:jc w:val="both"/>
      </w:pPr>
      <w:r>
        <w:t xml:space="preserve">Quel mécanisme du C++ utilise-t-on pour </w:t>
      </w:r>
      <w:bookmarkStart w:id="0" w:name="_GoBack"/>
      <w:bookmarkEnd w:id="0"/>
      <w:r>
        <w:t xml:space="preserve">nous assurer que c'est la bonne méthode </w:t>
      </w:r>
      <w:r w:rsidRPr="00532AAD">
        <w:rPr>
          <w:b/>
          <w:bCs/>
          <w:i/>
          <w:iCs/>
        </w:rPr>
        <w:t>warning</w:t>
      </w:r>
      <w:r>
        <w:t xml:space="preserve"> ou </w:t>
      </w:r>
      <w:r w:rsidRPr="00532AAD">
        <w:rPr>
          <w:b/>
          <w:bCs/>
          <w:i/>
          <w:iCs/>
        </w:rPr>
        <w:t>check</w:t>
      </w:r>
      <w:r>
        <w:t xml:space="preserve"> qui est appelée ? Expliquez son fonctionnement sur un exemple simple. </w:t>
      </w:r>
    </w:p>
    <w:p w14:paraId="4BC5143E" w14:textId="77777777" w:rsidR="00892FB0" w:rsidRDefault="00892FB0" w:rsidP="0075502F">
      <w:pPr>
        <w:pStyle w:val="Corpsdetexte"/>
        <w:spacing w:line="240" w:lineRule="auto"/>
        <w:jc w:val="left"/>
      </w:pPr>
    </w:p>
    <w:sectPr w:rsidR="00892FB0" w:rsidSect="005339F6">
      <w:footerReference w:type="default" r:id="rId7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DF5E" w14:textId="77777777" w:rsidR="00BF1BAF" w:rsidRDefault="00BF1BAF">
      <w:r>
        <w:separator/>
      </w:r>
    </w:p>
  </w:endnote>
  <w:endnote w:type="continuationSeparator" w:id="0">
    <w:p w14:paraId="24FBF454" w14:textId="77777777" w:rsidR="00BF1BAF" w:rsidRDefault="00B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898378"/>
      <w:docPartObj>
        <w:docPartGallery w:val="Page Numbers (Bottom of Page)"/>
        <w:docPartUnique/>
      </w:docPartObj>
    </w:sdtPr>
    <w:sdtEndPr/>
    <w:sdtContent>
      <w:p w14:paraId="1F28146E" w14:textId="68630877" w:rsidR="00A77F25" w:rsidRDefault="00A77F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657A8" w14:textId="77777777" w:rsidR="00A77F25" w:rsidRDefault="00A77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C17D" w14:textId="77777777" w:rsidR="00BF1BAF" w:rsidRDefault="00BF1BAF">
      <w:r>
        <w:separator/>
      </w:r>
    </w:p>
  </w:footnote>
  <w:footnote w:type="continuationSeparator" w:id="0">
    <w:p w14:paraId="4578CD7D" w14:textId="77777777" w:rsidR="00BF1BAF" w:rsidRDefault="00BF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3"/>
    <w:multiLevelType w:val="multilevel"/>
    <w:tmpl w:val="00000003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8D9279B"/>
    <w:multiLevelType w:val="hybridMultilevel"/>
    <w:tmpl w:val="44B2D66C"/>
    <w:lvl w:ilvl="0" w:tplc="C9C2AC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F558C1"/>
    <w:multiLevelType w:val="hybridMultilevel"/>
    <w:tmpl w:val="C87E2D3A"/>
    <w:lvl w:ilvl="0" w:tplc="9CB438B4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2C8424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B63425"/>
    <w:multiLevelType w:val="multilevel"/>
    <w:tmpl w:val="7460E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5A3407"/>
    <w:multiLevelType w:val="singleLevel"/>
    <w:tmpl w:val="6576BB1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596F8B"/>
    <w:multiLevelType w:val="multilevel"/>
    <w:tmpl w:val="17103EA0"/>
    <w:lvl w:ilvl="0">
      <w:start w:val="1"/>
      <w:numFmt w:val="decimal"/>
      <w:lvlText w:val="%1)"/>
      <w:lvlJc w:val="left"/>
      <w:pPr>
        <w:tabs>
          <w:tab w:val="num" w:pos="1004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447454B8"/>
    <w:multiLevelType w:val="multilevel"/>
    <w:tmpl w:val="AAB0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225583"/>
    <w:multiLevelType w:val="singleLevel"/>
    <w:tmpl w:val="7302A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221D8"/>
    <w:multiLevelType w:val="hybridMultilevel"/>
    <w:tmpl w:val="2E14122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91C97"/>
    <w:multiLevelType w:val="hybridMultilevel"/>
    <w:tmpl w:val="C87E2D3A"/>
    <w:lvl w:ilvl="0" w:tplc="9CB438B4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6FCF161C"/>
    <w:multiLevelType w:val="multilevel"/>
    <w:tmpl w:val="D870F1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6"/>
    <w:rsid w:val="00001054"/>
    <w:rsid w:val="0002798B"/>
    <w:rsid w:val="00090836"/>
    <w:rsid w:val="000C1271"/>
    <w:rsid w:val="000C546C"/>
    <w:rsid w:val="000E7FC5"/>
    <w:rsid w:val="000F0004"/>
    <w:rsid w:val="000F7240"/>
    <w:rsid w:val="00121401"/>
    <w:rsid w:val="0014665B"/>
    <w:rsid w:val="001631F4"/>
    <w:rsid w:val="001E02EA"/>
    <w:rsid w:val="00255F69"/>
    <w:rsid w:val="00261520"/>
    <w:rsid w:val="0026334F"/>
    <w:rsid w:val="002719F0"/>
    <w:rsid w:val="00272D81"/>
    <w:rsid w:val="002865D6"/>
    <w:rsid w:val="002909DA"/>
    <w:rsid w:val="002B6C1F"/>
    <w:rsid w:val="002D65D3"/>
    <w:rsid w:val="002E30E8"/>
    <w:rsid w:val="002E33C2"/>
    <w:rsid w:val="002F5C82"/>
    <w:rsid w:val="00313C73"/>
    <w:rsid w:val="003240DE"/>
    <w:rsid w:val="00324F68"/>
    <w:rsid w:val="003675B5"/>
    <w:rsid w:val="00377C1F"/>
    <w:rsid w:val="003B0C27"/>
    <w:rsid w:val="003D1305"/>
    <w:rsid w:val="003D67A8"/>
    <w:rsid w:val="003F7BA7"/>
    <w:rsid w:val="004071A9"/>
    <w:rsid w:val="004266C6"/>
    <w:rsid w:val="00432B69"/>
    <w:rsid w:val="0043587D"/>
    <w:rsid w:val="004417FD"/>
    <w:rsid w:val="00476734"/>
    <w:rsid w:val="00495F97"/>
    <w:rsid w:val="004A33E9"/>
    <w:rsid w:val="004A7078"/>
    <w:rsid w:val="004B30A8"/>
    <w:rsid w:val="004B4E2B"/>
    <w:rsid w:val="004C0AD6"/>
    <w:rsid w:val="004D5534"/>
    <w:rsid w:val="004E4C45"/>
    <w:rsid w:val="004E6834"/>
    <w:rsid w:val="004F7057"/>
    <w:rsid w:val="00526385"/>
    <w:rsid w:val="00532AAD"/>
    <w:rsid w:val="005339F6"/>
    <w:rsid w:val="00561EB8"/>
    <w:rsid w:val="00585F51"/>
    <w:rsid w:val="005942CF"/>
    <w:rsid w:val="005A50F3"/>
    <w:rsid w:val="005B10E1"/>
    <w:rsid w:val="005B1920"/>
    <w:rsid w:val="005C6199"/>
    <w:rsid w:val="00631688"/>
    <w:rsid w:val="006343C9"/>
    <w:rsid w:val="00636689"/>
    <w:rsid w:val="006672C5"/>
    <w:rsid w:val="006A14F3"/>
    <w:rsid w:val="006B2E4B"/>
    <w:rsid w:val="006E00C4"/>
    <w:rsid w:val="006F19F1"/>
    <w:rsid w:val="006F4EB9"/>
    <w:rsid w:val="007413AD"/>
    <w:rsid w:val="0075502F"/>
    <w:rsid w:val="00755556"/>
    <w:rsid w:val="007831B5"/>
    <w:rsid w:val="007A0E68"/>
    <w:rsid w:val="007A47D7"/>
    <w:rsid w:val="007B6889"/>
    <w:rsid w:val="007E1F96"/>
    <w:rsid w:val="00824D4E"/>
    <w:rsid w:val="0084453E"/>
    <w:rsid w:val="0087606C"/>
    <w:rsid w:val="00892FB0"/>
    <w:rsid w:val="00940305"/>
    <w:rsid w:val="00951F59"/>
    <w:rsid w:val="00957CC5"/>
    <w:rsid w:val="009C2AFA"/>
    <w:rsid w:val="009C510A"/>
    <w:rsid w:val="009F209F"/>
    <w:rsid w:val="00A1051B"/>
    <w:rsid w:val="00A20097"/>
    <w:rsid w:val="00A41EA5"/>
    <w:rsid w:val="00A77F25"/>
    <w:rsid w:val="00AB300E"/>
    <w:rsid w:val="00AE22E4"/>
    <w:rsid w:val="00B108EC"/>
    <w:rsid w:val="00B34250"/>
    <w:rsid w:val="00B36603"/>
    <w:rsid w:val="00B37F56"/>
    <w:rsid w:val="00B5511E"/>
    <w:rsid w:val="00B76475"/>
    <w:rsid w:val="00B93EDF"/>
    <w:rsid w:val="00B96736"/>
    <w:rsid w:val="00BC19F5"/>
    <w:rsid w:val="00BD3EB0"/>
    <w:rsid w:val="00BE4A0B"/>
    <w:rsid w:val="00BF1BAF"/>
    <w:rsid w:val="00C35821"/>
    <w:rsid w:val="00C40A62"/>
    <w:rsid w:val="00D30557"/>
    <w:rsid w:val="00D5140E"/>
    <w:rsid w:val="00D52A33"/>
    <w:rsid w:val="00DC49A2"/>
    <w:rsid w:val="00DE142A"/>
    <w:rsid w:val="00E107B5"/>
    <w:rsid w:val="00E1400C"/>
    <w:rsid w:val="00E22267"/>
    <w:rsid w:val="00E27064"/>
    <w:rsid w:val="00E32E5B"/>
    <w:rsid w:val="00E84FA7"/>
    <w:rsid w:val="00ED4DA1"/>
    <w:rsid w:val="00F05573"/>
    <w:rsid w:val="00F15358"/>
    <w:rsid w:val="00F94773"/>
    <w:rsid w:val="00FB3E5F"/>
    <w:rsid w:val="00FD4EF7"/>
    <w:rsid w:val="00FD71E4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BFDA2"/>
  <w15:chartTrackingRefBased/>
  <w15:docId w15:val="{47A1B687-B13C-422D-B656-27CA31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Corpsdetexte"/>
    <w:link w:val="Titre2Car"/>
    <w:qFormat/>
    <w:rsid w:val="00E84FA7"/>
    <w:pPr>
      <w:keepNext/>
      <w:spacing w:before="160" w:after="120" w:line="320" w:lineRule="atLeast"/>
      <w:jc w:val="both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4E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Corpsdetexte">
    <w:name w:val="Body Text"/>
    <w:basedOn w:val="Normal"/>
    <w:semiHidden/>
    <w:pPr>
      <w:spacing w:line="320" w:lineRule="atLeast"/>
      <w:jc w:val="both"/>
    </w:pPr>
    <w:rPr>
      <w:szCs w:val="20"/>
    </w:rPr>
  </w:style>
  <w:style w:type="paragraph" w:customStyle="1" w:styleId="code">
    <w:name w:val="code"/>
    <w:basedOn w:val="Corpsdetexte"/>
    <w:pPr>
      <w:spacing w:line="240" w:lineRule="atLeast"/>
      <w:jc w:val="left"/>
    </w:pPr>
    <w:rPr>
      <w:rFonts w:ascii="Courier New" w:hAnsi="Courier New"/>
      <w:sz w:val="20"/>
    </w:rPr>
  </w:style>
  <w:style w:type="paragraph" w:styleId="Textebrut">
    <w:name w:val="Plain Text"/>
    <w:basedOn w:val="Normal"/>
    <w:semiHidden/>
    <w:pPr>
      <w:jc w:val="both"/>
    </w:pPr>
    <w:rPr>
      <w:rFonts w:ascii="Courier New" w:hAnsi="Courier New"/>
      <w:sz w:val="22"/>
      <w:szCs w:val="20"/>
    </w:rPr>
  </w:style>
  <w:style w:type="paragraph" w:customStyle="1" w:styleId="Program">
    <w:name w:val="Program"/>
    <w:basedOn w:val="Normal"/>
    <w:pPr>
      <w:widowControl w:val="0"/>
      <w:suppressAutoHyphens/>
      <w:jc w:val="both"/>
    </w:pPr>
    <w:rPr>
      <w:rFonts w:ascii="Courier" w:eastAsia="Bitstream Vera Sans" w:hAnsi="Courier"/>
      <w:sz w:val="16"/>
      <w:szCs w:val="20"/>
      <w:lang w:val="en-US"/>
    </w:rPr>
  </w:style>
  <w:style w:type="paragraph" w:customStyle="1" w:styleId="Chaptre">
    <w:name w:val="Chapître"/>
    <w:basedOn w:val="Normal"/>
    <w:next w:val="Normal"/>
    <w:rsid w:val="000E7FC5"/>
    <w:pPr>
      <w:spacing w:after="120"/>
    </w:pPr>
    <w:rPr>
      <w:b/>
      <w:sz w:val="32"/>
      <w:szCs w:val="20"/>
      <w:lang w:val="en-US"/>
    </w:rPr>
  </w:style>
  <w:style w:type="paragraph" w:styleId="Liste2">
    <w:name w:val="List 2"/>
    <w:basedOn w:val="Liste"/>
    <w:semiHidden/>
    <w:rsid w:val="000E7FC5"/>
    <w:pPr>
      <w:tabs>
        <w:tab w:val="left" w:pos="1080"/>
      </w:tabs>
      <w:spacing w:after="80"/>
      <w:ind w:left="1080" w:firstLine="0"/>
      <w:contextualSpacing w:val="0"/>
      <w:jc w:val="both"/>
    </w:pPr>
    <w:rPr>
      <w:szCs w:val="20"/>
    </w:rPr>
  </w:style>
  <w:style w:type="paragraph" w:styleId="Liste">
    <w:name w:val="List"/>
    <w:basedOn w:val="Normal"/>
    <w:uiPriority w:val="99"/>
    <w:unhideWhenUsed/>
    <w:rsid w:val="000E7FC5"/>
    <w:pPr>
      <w:ind w:left="283" w:hanging="283"/>
      <w:contextualSpacing/>
    </w:pPr>
  </w:style>
  <w:style w:type="paragraph" w:styleId="En-tte">
    <w:name w:val="header"/>
    <w:basedOn w:val="Normal"/>
    <w:link w:val="En-tteCar"/>
    <w:uiPriority w:val="99"/>
    <w:rsid w:val="004B30A8"/>
    <w:pPr>
      <w:keepLines/>
      <w:tabs>
        <w:tab w:val="center" w:pos="4320"/>
        <w:tab w:val="right" w:pos="8640"/>
      </w:tabs>
      <w:spacing w:after="120" w:line="320" w:lineRule="exact"/>
      <w:jc w:val="both"/>
    </w:pPr>
    <w:rPr>
      <w:sz w:val="22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4B30A8"/>
    <w:rPr>
      <w:sz w:val="22"/>
    </w:rPr>
  </w:style>
  <w:style w:type="paragraph" w:customStyle="1" w:styleId="Paragraphe">
    <w:name w:val="Paragraphe"/>
    <w:basedOn w:val="Normal"/>
    <w:rsid w:val="00B37F56"/>
    <w:pPr>
      <w:widowControl w:val="0"/>
      <w:spacing w:after="144"/>
      <w:jc w:val="both"/>
    </w:pPr>
    <w:rPr>
      <w:snapToGrid w:val="0"/>
      <w:color w:val="00000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84F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84FA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84F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84FA7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E84FA7"/>
    <w:rPr>
      <w:rFonts w:ascii="Arial" w:hAnsi="Arial"/>
      <w:b/>
      <w:i/>
      <w:kern w:val="28"/>
      <w:sz w:val="28"/>
    </w:rPr>
  </w:style>
  <w:style w:type="paragraph" w:customStyle="1" w:styleId="Titrecouverture">
    <w:name w:val="Titre couverture"/>
    <w:basedOn w:val="Normal"/>
    <w:rsid w:val="00E84FA7"/>
    <w:pPr>
      <w:keepNext/>
      <w:keepLines/>
      <w:spacing w:before="720" w:after="160" w:line="320" w:lineRule="atLeast"/>
      <w:jc w:val="center"/>
    </w:pPr>
    <w:rPr>
      <w:rFonts w:ascii="Arial" w:hAnsi="Arial"/>
      <w:b/>
      <w:kern w:val="28"/>
      <w:sz w:val="36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4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E00C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77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16B9E836.dotm</Template>
  <TotalTime>55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Médian LO43 – Printemps 2009 – Partie 1</vt:lpstr>
    </vt:vector>
  </TitlesOfParts>
  <Company>UTBM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Médian LO43 – Printemps 2009 – Partie 1</dc:title>
  <dc:subject/>
  <dc:creator>creput</dc:creator>
  <cp:keywords/>
  <cp:lastModifiedBy>Jean-Charles CREPUT</cp:lastModifiedBy>
  <cp:revision>16</cp:revision>
  <dcterms:created xsi:type="dcterms:W3CDTF">2022-05-02T08:49:00Z</dcterms:created>
  <dcterms:modified xsi:type="dcterms:W3CDTF">2022-05-03T09:23:00Z</dcterms:modified>
</cp:coreProperties>
</file>