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521B" w:rsidRDefault="00B052D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5829300" cy="914400"/>
                <wp:effectExtent l="0" t="0" r="19050" b="1905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14400"/>
                          <a:chOff x="1417" y="1417"/>
                          <a:chExt cx="9180" cy="144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17" y="1417"/>
                            <a:ext cx="9180" cy="1440"/>
                            <a:chOff x="1237" y="3349"/>
                            <a:chExt cx="9180" cy="1440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3349"/>
                              <a:ext cx="91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2DD" w:rsidRDefault="00B052DD" w:rsidP="002439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3577"/>
                              <a:ext cx="3885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7" y="1417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975" w:rsidRDefault="00D06975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UV EE01</w:t>
                              </w:r>
                            </w:p>
                            <w:p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PARTIEL</w:t>
                              </w:r>
                            </w:p>
                            <w:p w:rsidR="00B052DD" w:rsidRPr="00B052DD" w:rsidRDefault="001B6AAB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Vendredi 17 novembre</w:t>
                              </w:r>
                              <w:r w:rsidR="00B052DD"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="008F525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2017</w:t>
                              </w:r>
                              <w:r w:rsidR="00B052DD"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- Durée : </w:t>
                              </w:r>
                              <w:r w:rsidR="00A72C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2h</w:t>
                              </w:r>
                            </w:p>
                            <w:p w:rsidR="00B052DD" w:rsidRPr="00F31851" w:rsidRDefault="00B052DD" w:rsidP="0024393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8.65pt;margin-top:3.55pt;width:459pt;height:1in;z-index:251660288" coordorigin="1417,1417" coordsize="918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">
                <v:group id="Group 13" o:spid="_x0000_s1027" style="position:absolute;left:1417;top:1417;width:9180;height:1440" coordorigin="1237,3349" coordsize="91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4" o:spid="_x0000_s1028" style="position:absolute;left:1237;top:3349;width:91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:rsidR="00B052DD" w:rsidRDefault="00B052DD" w:rsidP="00243938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logo" style="position:absolute;left:1417;top:3577;width:3885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">
                    <v:imagedata r:id="rId7" o:title="logo"/>
                  </v:shape>
                </v:group>
                <v:rect id="Rectangle 16" o:spid="_x0000_s1030" style="position:absolute;left:5917;top:1417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D06975" w:rsidRDefault="00D06975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UV EE01</w:t>
                        </w:r>
                      </w:p>
                      <w:p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PARTIEL</w:t>
                        </w:r>
                      </w:p>
                      <w:p w:rsidR="00B052DD" w:rsidRPr="00B052DD" w:rsidRDefault="001B6AAB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Vendredi 17 novembre</w:t>
                        </w:r>
                        <w:r w:rsidR="00B052DD"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8F52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2017</w:t>
                        </w:r>
                        <w:r w:rsidR="00B052DD"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- Durée : </w:t>
                        </w:r>
                        <w:r w:rsidR="00A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2h</w:t>
                        </w:r>
                      </w:p>
                      <w:p w:rsidR="00B052DD" w:rsidRPr="00F31851" w:rsidRDefault="00B052DD" w:rsidP="0024393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189" w:rsidRDefault="001B4189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189" w:rsidRDefault="001B4189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5F8C" w:rsidRDefault="006D5F8C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5F8C" w:rsidRDefault="006D5F8C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08E6" w:rsidRPr="000A117D" w:rsidRDefault="00B052DD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8E60D9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DB08E6" w:rsidRPr="000A117D">
        <w:rPr>
          <w:rFonts w:ascii="Times New Roman" w:hAnsi="Times New Roman" w:cs="Times New Roman"/>
          <w:color w:val="000000"/>
          <w:sz w:val="24"/>
          <w:szCs w:val="24"/>
        </w:rPr>
        <w:t xml:space="preserve"> Quels sont les principaux projets et réalisations dans le domaine de la construction européenne de 1945 à 1957 ?</w:t>
      </w:r>
      <w:r w:rsidR="000A117D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 points)</w:t>
      </w:r>
    </w:p>
    <w:p w:rsidR="00DB08E6" w:rsidRPr="000A117D" w:rsidRDefault="00DB08E6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08E6" w:rsidRPr="000A117D" w:rsidRDefault="00DB08E6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2 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0A11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0A117D">
        <w:rPr>
          <w:rFonts w:ascii="Times New Roman" w:hAnsi="Times New Roman" w:cs="Times New Roman"/>
          <w:color w:val="000000"/>
          <w:sz w:val="24"/>
          <w:szCs w:val="24"/>
        </w:rPr>
        <w:t>Quel(s) rôle(s) joue la France dans la construction européenne de 1983 à 2005 ?</w:t>
      </w:r>
      <w:r w:rsidR="000A117D" w:rsidRPr="000A117D">
        <w:rPr>
          <w:rFonts w:ascii="Times New Roman" w:hAnsi="Times New Roman" w:cs="Times New Roman"/>
          <w:color w:val="000000"/>
          <w:sz w:val="24"/>
          <w:szCs w:val="24"/>
        </w:rPr>
        <w:t xml:space="preserve"> (3 points)</w:t>
      </w:r>
    </w:p>
    <w:p w:rsidR="00DB08E6" w:rsidRPr="000A117D" w:rsidRDefault="00DB08E6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21B" w:rsidRPr="000A117D" w:rsidRDefault="00B96E74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3 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0A11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B052DD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B6AAB" w:rsidRPr="000A117D">
        <w:rPr>
          <w:rFonts w:ascii="Times New Roman" w:hAnsi="Times New Roman" w:cs="Times New Roman"/>
          <w:color w:val="000000"/>
          <w:sz w:val="24"/>
          <w:szCs w:val="24"/>
        </w:rPr>
        <w:t>Présentez l'évolution du rôle d'une institution (de votre choix) en soulignant ses traits caractéristiques </w:t>
      </w:r>
      <w:r w:rsidR="00202BE4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0A117D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202BE4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</w:p>
    <w:p w:rsidR="001301B5" w:rsidRPr="000A117D" w:rsidRDefault="001301B5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01B5" w:rsidRPr="000A117D" w:rsidRDefault="00B96E74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– </w:t>
      </w:r>
      <w:r w:rsidR="001B6AAB" w:rsidRPr="000A117D">
        <w:rPr>
          <w:rFonts w:ascii="Times New Roman" w:hAnsi="Times New Roman" w:cs="Times New Roman"/>
          <w:color w:val="000000"/>
          <w:sz w:val="24"/>
          <w:szCs w:val="24"/>
        </w:rPr>
        <w:t>La libre circulat</w:t>
      </w:r>
      <w:r w:rsidR="000A117D" w:rsidRPr="000A117D">
        <w:rPr>
          <w:rFonts w:ascii="Times New Roman" w:hAnsi="Times New Roman" w:cs="Times New Roman"/>
          <w:color w:val="000000"/>
          <w:sz w:val="24"/>
          <w:szCs w:val="24"/>
        </w:rPr>
        <w:t>ion des citoyens européens est-</w:t>
      </w:r>
      <w:r w:rsidR="001B6AAB" w:rsidRPr="000A117D">
        <w:rPr>
          <w:rFonts w:ascii="Times New Roman" w:hAnsi="Times New Roman" w:cs="Times New Roman"/>
          <w:color w:val="000000"/>
          <w:sz w:val="24"/>
          <w:szCs w:val="24"/>
        </w:rPr>
        <w:t>elle effective? Quelles conditions sont posées à l'exercice de cette liberté? </w:t>
      </w:r>
      <w:r w:rsidR="001B6AAB" w:rsidRPr="000A11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AE7ADC" w:rsidRPr="000A11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(3 points)</w:t>
      </w:r>
    </w:p>
    <w:p w:rsidR="009665A2" w:rsidRPr="000A117D" w:rsidRDefault="009665A2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21B" w:rsidRPr="000A117D" w:rsidRDefault="00B96E74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202BE4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="00146FF9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En vous appuyant sur vos connaissances et le texte joint, vous répondrez aux questions suivantes :</w:t>
      </w:r>
    </w:p>
    <w:p w:rsidR="00A3781F" w:rsidRPr="000A117D" w:rsidRDefault="00A3781F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4E95" w:rsidRPr="000A117D" w:rsidRDefault="00A3781F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 : </w:t>
      </w:r>
      <w:r w:rsidR="00C67611">
        <w:rPr>
          <w:rFonts w:ascii="Times New Roman" w:eastAsia="Times New Roman" w:hAnsi="Times New Roman" w:cs="Times New Roman"/>
          <w:sz w:val="24"/>
          <w:szCs w:val="24"/>
          <w:lang w:eastAsia="fr-FR"/>
        </w:rPr>
        <w:t>Jacques Adda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</w:t>
      </w:r>
      <w:r w:rsidR="00C67611">
        <w:rPr>
          <w:rFonts w:ascii="Times New Roman" w:eastAsia="Times New Roman" w:hAnsi="Times New Roman" w:cs="Times New Roman"/>
          <w:sz w:val="24"/>
          <w:szCs w:val="24"/>
          <w:lang w:eastAsia="fr-FR"/>
        </w:rPr>
        <w:t>Euro : les raisons de la confiance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Pr="000A117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Alternatives économiques</w:t>
      </w:r>
      <w:r w:rsidR="001301B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67611">
        <w:rPr>
          <w:rFonts w:ascii="Times New Roman" w:eastAsia="Times New Roman" w:hAnsi="Times New Roman" w:cs="Times New Roman"/>
          <w:sz w:val="24"/>
          <w:szCs w:val="24"/>
          <w:lang w:eastAsia="fr-FR"/>
        </w:rPr>
        <w:t>n°373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67611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 2017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(extraits).</w:t>
      </w:r>
    </w:p>
    <w:p w:rsidR="00484E95" w:rsidRPr="000A117D" w:rsidRDefault="00484E95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4E95" w:rsidRPr="000A117D" w:rsidRDefault="00B96E74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484E9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– 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expliquer la baisse du taux de change de l’euro vis-à-vis du dollar entre fin 2014 et fin 2016 ? Pourquoi les observateurs ont-ils été surpris du redressement de ce taux de change en 2017 ?</w:t>
      </w:r>
      <w:r w:rsidR="001301B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628E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6D5F8C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FC628E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  <w:r w:rsidR="001301B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84E95" w:rsidRPr="000A117D" w:rsidRDefault="00484E95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4E95" w:rsidRPr="000A117D" w:rsidRDefault="00B96E74" w:rsidP="00CC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484E9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 </w:t>
      </w:r>
      <w:r w:rsidR="00AC6856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484E9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politique monétaire mise en œuvre par la BCE depuis 2015 a-t-elle eu les effets espérés ? </w:t>
      </w:r>
      <w:r w:rsidR="001301B5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628E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FC628E" w:rsidRPr="000A11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</w:p>
    <w:p w:rsidR="00AC6856" w:rsidRDefault="00AC6856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6FF9" w:rsidRDefault="00146FF9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31D2" w:rsidRDefault="004331D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189" w:rsidRDefault="001B4189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FC628E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Questions subsidiaires 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(bonus)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FC628E" w:rsidRDefault="00FC628E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– Quel est </w:t>
      </w:r>
      <w:r w:rsidR="00AE7A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l’actuel Président </w:t>
      </w:r>
      <w:r w:rsidR="00E02612">
        <w:rPr>
          <w:rFonts w:ascii="Times New Roman" w:eastAsia="Times New Roman" w:hAnsi="Times New Roman" w:cs="Times New Roman"/>
          <w:sz w:val="24"/>
          <w:szCs w:val="24"/>
          <w:lang w:eastAsia="fr-FR"/>
        </w:rPr>
        <w:t>du Conseil européen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FC628E" w:rsidRDefault="00FC628E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0261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nom du traité économique et commercial négocié récemment entre l’Union européenne et le Canada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Pr="008E60D9" w:rsidRDefault="002F5F0D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57.75pt">
            <v:imagedata r:id="rId8" o:title="Euro001"/>
          </v:shape>
        </w:pict>
      </w:r>
    </w:p>
    <w:sectPr w:rsidR="00766D94" w:rsidRPr="008E60D9" w:rsidSect="008E60D9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74" w:rsidRDefault="00B43674" w:rsidP="009665A2">
      <w:pPr>
        <w:spacing w:after="0" w:line="240" w:lineRule="auto"/>
      </w:pPr>
      <w:r>
        <w:separator/>
      </w:r>
    </w:p>
  </w:endnote>
  <w:endnote w:type="continuationSeparator" w:id="0">
    <w:p w:rsidR="00B43674" w:rsidRDefault="00B43674" w:rsidP="009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012004"/>
      <w:docPartObj>
        <w:docPartGallery w:val="Page Numbers (Bottom of Page)"/>
        <w:docPartUnique/>
      </w:docPartObj>
    </w:sdtPr>
    <w:sdtEndPr/>
    <w:sdtContent>
      <w:p w:rsidR="009665A2" w:rsidRDefault="009665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0D">
          <w:rPr>
            <w:noProof/>
          </w:rPr>
          <w:t>1</w:t>
        </w:r>
        <w:r>
          <w:fldChar w:fldCharType="end"/>
        </w:r>
      </w:p>
    </w:sdtContent>
  </w:sdt>
  <w:p w:rsidR="009665A2" w:rsidRDefault="00966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74" w:rsidRDefault="00B43674" w:rsidP="009665A2">
      <w:pPr>
        <w:spacing w:after="0" w:line="240" w:lineRule="auto"/>
      </w:pPr>
      <w:r>
        <w:separator/>
      </w:r>
    </w:p>
  </w:footnote>
  <w:footnote w:type="continuationSeparator" w:id="0">
    <w:p w:rsidR="00B43674" w:rsidRDefault="00B43674" w:rsidP="0096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1B"/>
    <w:rsid w:val="00057C5F"/>
    <w:rsid w:val="000A117D"/>
    <w:rsid w:val="00124BC3"/>
    <w:rsid w:val="001301B5"/>
    <w:rsid w:val="00146FF9"/>
    <w:rsid w:val="00147966"/>
    <w:rsid w:val="001B4189"/>
    <w:rsid w:val="001B6AAB"/>
    <w:rsid w:val="001C66FF"/>
    <w:rsid w:val="00202BE4"/>
    <w:rsid w:val="00231F2A"/>
    <w:rsid w:val="002F5F0D"/>
    <w:rsid w:val="00357F44"/>
    <w:rsid w:val="003F7717"/>
    <w:rsid w:val="004331D2"/>
    <w:rsid w:val="00484E95"/>
    <w:rsid w:val="004F3A91"/>
    <w:rsid w:val="00591FA2"/>
    <w:rsid w:val="006D5F8C"/>
    <w:rsid w:val="0074128E"/>
    <w:rsid w:val="00747493"/>
    <w:rsid w:val="00766D94"/>
    <w:rsid w:val="00785141"/>
    <w:rsid w:val="007D7E78"/>
    <w:rsid w:val="0081701E"/>
    <w:rsid w:val="008263EC"/>
    <w:rsid w:val="00846005"/>
    <w:rsid w:val="0087079D"/>
    <w:rsid w:val="008E60D9"/>
    <w:rsid w:val="008F5258"/>
    <w:rsid w:val="00935AE7"/>
    <w:rsid w:val="009665A2"/>
    <w:rsid w:val="00A143AF"/>
    <w:rsid w:val="00A3781F"/>
    <w:rsid w:val="00A53EF7"/>
    <w:rsid w:val="00A72CD2"/>
    <w:rsid w:val="00AC0693"/>
    <w:rsid w:val="00AC6856"/>
    <w:rsid w:val="00AE7ADC"/>
    <w:rsid w:val="00AF7F35"/>
    <w:rsid w:val="00B052DD"/>
    <w:rsid w:val="00B15414"/>
    <w:rsid w:val="00B43674"/>
    <w:rsid w:val="00B46F5C"/>
    <w:rsid w:val="00B96E74"/>
    <w:rsid w:val="00BA4464"/>
    <w:rsid w:val="00C67611"/>
    <w:rsid w:val="00CC34D7"/>
    <w:rsid w:val="00D06975"/>
    <w:rsid w:val="00D2521B"/>
    <w:rsid w:val="00DB08E6"/>
    <w:rsid w:val="00DC2AB3"/>
    <w:rsid w:val="00E02612"/>
    <w:rsid w:val="00E17E94"/>
    <w:rsid w:val="00F360C0"/>
    <w:rsid w:val="00F4305F"/>
    <w:rsid w:val="00FC628E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5B3CCF-75CB-4E8D-A878-53F2265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5A2"/>
  </w:style>
  <w:style w:type="paragraph" w:styleId="Pieddepage">
    <w:name w:val="footer"/>
    <w:basedOn w:val="Normal"/>
    <w:link w:val="Pieddepag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BED93B29</Template>
  <TotalTime>0</TotalTime>
  <Pages>4</Pages>
  <Words>195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nkroichv</dc:creator>
  <cp:lastModifiedBy>Anna Suzzi</cp:lastModifiedBy>
  <cp:revision>2</cp:revision>
  <cp:lastPrinted>2015-11-20T08:10:00Z</cp:lastPrinted>
  <dcterms:created xsi:type="dcterms:W3CDTF">2018-01-25T07:18:00Z</dcterms:created>
  <dcterms:modified xsi:type="dcterms:W3CDTF">2018-01-25T07:18:00Z</dcterms:modified>
</cp:coreProperties>
</file>