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1E" w:rsidRDefault="00E27E1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ER64-2016-P-F-S-02-02</w:t>
      </w:r>
    </w:p>
    <w:p w:rsidR="00AE09B3" w:rsidRDefault="009803DB">
      <w:pPr>
        <w:rPr>
          <w:b/>
          <w:sz w:val="28"/>
          <w:szCs w:val="28"/>
        </w:rPr>
      </w:pPr>
      <w:r w:rsidRPr="00E62CF8">
        <w:rPr>
          <w:b/>
          <w:sz w:val="28"/>
          <w:szCs w:val="28"/>
        </w:rPr>
        <w:t xml:space="preserve">Final : vendredi 24 juin 2016 </w:t>
      </w:r>
      <w:r w:rsidR="00A043A9" w:rsidRPr="00E62CF8">
        <w:rPr>
          <w:b/>
          <w:sz w:val="28"/>
          <w:szCs w:val="28"/>
        </w:rPr>
        <w:t xml:space="preserve"> </w:t>
      </w:r>
    </w:p>
    <w:p w:rsidR="00F041C6" w:rsidRDefault="00AE09B3">
      <w:pPr>
        <w:rPr>
          <w:sz w:val="28"/>
          <w:szCs w:val="28"/>
        </w:rPr>
      </w:pPr>
      <w:r w:rsidRPr="00E62CF8">
        <w:rPr>
          <w:b/>
          <w:sz w:val="28"/>
          <w:szCs w:val="28"/>
        </w:rPr>
        <w:t>Objectifs </w:t>
      </w:r>
      <w:r w:rsidRPr="009803DB">
        <w:rPr>
          <w:sz w:val="28"/>
          <w:szCs w:val="28"/>
        </w:rPr>
        <w:t xml:space="preserve">: </w:t>
      </w:r>
      <w:r w:rsidR="00F041C6">
        <w:rPr>
          <w:sz w:val="28"/>
          <w:szCs w:val="28"/>
        </w:rPr>
        <w:t>mettre en place un plan d’action conforme à l’ISO 50001 pour une période de trois ans : 2016,2017,2018</w:t>
      </w:r>
      <w:r w:rsidR="009F576C">
        <w:rPr>
          <w:sz w:val="28"/>
          <w:szCs w:val="28"/>
        </w:rPr>
        <w:t xml:space="preserve"> </w:t>
      </w:r>
    </w:p>
    <w:p w:rsidR="009F576C" w:rsidRDefault="009F576C">
      <w:pPr>
        <w:rPr>
          <w:sz w:val="28"/>
          <w:szCs w:val="28"/>
        </w:rPr>
      </w:pPr>
      <w:r w:rsidRPr="00E62CF8">
        <w:rPr>
          <w:b/>
          <w:sz w:val="28"/>
          <w:szCs w:val="28"/>
        </w:rPr>
        <w:t>Les attentes de la direction sont les suivantes</w:t>
      </w:r>
      <w:r>
        <w:rPr>
          <w:sz w:val="28"/>
          <w:szCs w:val="28"/>
        </w:rPr>
        <w:t> :</w:t>
      </w:r>
    </w:p>
    <w:p w:rsidR="00644DA3" w:rsidRPr="00263203" w:rsidRDefault="00627E1C">
      <w:pPr>
        <w:rPr>
          <w:b/>
          <w:sz w:val="28"/>
          <w:szCs w:val="28"/>
        </w:rPr>
      </w:pPr>
      <w:r>
        <w:rPr>
          <w:sz w:val="28"/>
          <w:szCs w:val="28"/>
        </w:rPr>
        <w:t>Un gain sur</w:t>
      </w:r>
      <w:r w:rsidR="00644DA3">
        <w:rPr>
          <w:sz w:val="28"/>
          <w:szCs w:val="28"/>
        </w:rPr>
        <w:t xml:space="preserve"> la facture énergétique de </w:t>
      </w:r>
      <w:r w:rsidR="00263203" w:rsidRPr="00263203">
        <w:rPr>
          <w:b/>
          <w:sz w:val="28"/>
          <w:szCs w:val="28"/>
        </w:rPr>
        <w:t>minimum</w:t>
      </w:r>
      <w:r w:rsidR="00644DA3" w:rsidRPr="00263203">
        <w:rPr>
          <w:b/>
          <w:sz w:val="28"/>
          <w:szCs w:val="28"/>
        </w:rPr>
        <w:t xml:space="preserve"> 2 % en 2016, 4% en 2017 et </w:t>
      </w:r>
      <w:r w:rsidR="00E62CF8" w:rsidRPr="00263203">
        <w:rPr>
          <w:b/>
          <w:sz w:val="28"/>
          <w:szCs w:val="28"/>
        </w:rPr>
        <w:t xml:space="preserve">4% en </w:t>
      </w:r>
      <w:r w:rsidR="00644DA3" w:rsidRPr="00263203">
        <w:rPr>
          <w:b/>
          <w:sz w:val="28"/>
          <w:szCs w:val="28"/>
        </w:rPr>
        <w:t xml:space="preserve">2018    </w:t>
      </w:r>
    </w:p>
    <w:p w:rsidR="00644DA3" w:rsidRDefault="009F576C">
      <w:pPr>
        <w:rPr>
          <w:sz w:val="28"/>
          <w:szCs w:val="28"/>
        </w:rPr>
      </w:pPr>
      <w:r w:rsidRPr="00263203">
        <w:rPr>
          <w:b/>
          <w:sz w:val="28"/>
          <w:szCs w:val="28"/>
        </w:rPr>
        <w:t>Une mise en conformité</w:t>
      </w:r>
      <w:r>
        <w:rPr>
          <w:sz w:val="28"/>
          <w:szCs w:val="28"/>
        </w:rPr>
        <w:t xml:space="preserve"> : en effet le groupe froid pour </w:t>
      </w:r>
      <w:r w:rsidR="00644DA3">
        <w:rPr>
          <w:sz w:val="28"/>
          <w:szCs w:val="28"/>
        </w:rPr>
        <w:t>les presses est toujours au R22</w:t>
      </w:r>
      <w:r w:rsidR="00E62CF8">
        <w:rPr>
          <w:sz w:val="28"/>
          <w:szCs w:val="28"/>
        </w:rPr>
        <w:t>, pas de capacité d’investissement en 2015</w:t>
      </w:r>
      <w:r w:rsidR="00644DA3">
        <w:rPr>
          <w:sz w:val="28"/>
          <w:szCs w:val="28"/>
        </w:rPr>
        <w:t xml:space="preserve"> , les devis actuel donne un coût d’investissement de 240k€ avec un gain de 4% sur les consommations de froid process .</w:t>
      </w:r>
    </w:p>
    <w:p w:rsidR="00E62CF8" w:rsidRDefault="00644DA3">
      <w:pPr>
        <w:rPr>
          <w:sz w:val="28"/>
          <w:szCs w:val="28"/>
        </w:rPr>
      </w:pPr>
      <w:r>
        <w:rPr>
          <w:sz w:val="28"/>
          <w:szCs w:val="28"/>
        </w:rPr>
        <w:t xml:space="preserve">Sur </w:t>
      </w:r>
      <w:r w:rsidR="00DC197D">
        <w:rPr>
          <w:sz w:val="28"/>
          <w:szCs w:val="28"/>
        </w:rPr>
        <w:t>l’Air</w:t>
      </w:r>
      <w:r>
        <w:rPr>
          <w:sz w:val="28"/>
          <w:szCs w:val="28"/>
        </w:rPr>
        <w:t xml:space="preserve"> comprimé notre équipe de direction souhaite </w:t>
      </w:r>
      <w:r w:rsidRPr="00263203">
        <w:rPr>
          <w:b/>
          <w:sz w:val="28"/>
          <w:szCs w:val="28"/>
        </w:rPr>
        <w:t>mettre en œuvre l’ensemble des actions</w:t>
      </w:r>
      <w:r>
        <w:rPr>
          <w:sz w:val="28"/>
          <w:szCs w:val="28"/>
        </w:rPr>
        <w:t xml:space="preserve"> </w:t>
      </w:r>
      <w:r w:rsidR="00E62CF8">
        <w:rPr>
          <w:sz w:val="28"/>
          <w:szCs w:val="28"/>
        </w:rPr>
        <w:t xml:space="preserve">sur </w:t>
      </w:r>
      <w:r w:rsidR="00DC197D">
        <w:rPr>
          <w:sz w:val="28"/>
          <w:szCs w:val="28"/>
        </w:rPr>
        <w:t>t</w:t>
      </w:r>
      <w:r w:rsidR="00E62CF8">
        <w:rPr>
          <w:sz w:val="28"/>
          <w:szCs w:val="28"/>
        </w:rPr>
        <w:t>ous les postes d’économies</w:t>
      </w:r>
      <w:r w:rsidR="00627E1C" w:rsidRPr="00627E1C">
        <w:rPr>
          <w:sz w:val="28"/>
          <w:szCs w:val="28"/>
        </w:rPr>
        <w:t xml:space="preserve"> </w:t>
      </w:r>
      <w:r w:rsidR="00627E1C">
        <w:rPr>
          <w:sz w:val="28"/>
          <w:szCs w:val="28"/>
        </w:rPr>
        <w:t xml:space="preserve">et </w:t>
      </w:r>
      <w:r w:rsidR="00627E1C" w:rsidRPr="00263203">
        <w:rPr>
          <w:b/>
          <w:sz w:val="28"/>
          <w:szCs w:val="28"/>
        </w:rPr>
        <w:t>impliqu</w:t>
      </w:r>
      <w:r w:rsidR="00627E1C">
        <w:rPr>
          <w:b/>
          <w:sz w:val="28"/>
          <w:szCs w:val="28"/>
        </w:rPr>
        <w:t>er</w:t>
      </w:r>
      <w:r w:rsidR="00627E1C" w:rsidRPr="00263203">
        <w:rPr>
          <w:b/>
          <w:sz w:val="28"/>
          <w:szCs w:val="28"/>
        </w:rPr>
        <w:t xml:space="preserve"> l’équipe de production</w:t>
      </w:r>
      <w:r w:rsidR="00E62CF8">
        <w:rPr>
          <w:sz w:val="28"/>
          <w:szCs w:val="28"/>
        </w:rPr>
        <w:t>.</w:t>
      </w:r>
      <w:r w:rsidR="00DC197D">
        <w:rPr>
          <w:sz w:val="28"/>
          <w:szCs w:val="28"/>
        </w:rPr>
        <w:t xml:space="preserve"> Renouveler les actions ou l’action tous les ans si cela est nécessaire.</w:t>
      </w:r>
    </w:p>
    <w:p w:rsidR="00E62CF8" w:rsidRDefault="00E62CF8">
      <w:pPr>
        <w:rPr>
          <w:sz w:val="28"/>
          <w:szCs w:val="28"/>
        </w:rPr>
      </w:pPr>
      <w:r w:rsidRPr="00263203">
        <w:rPr>
          <w:b/>
          <w:sz w:val="28"/>
          <w:szCs w:val="28"/>
        </w:rPr>
        <w:t>Pour l’éclairage</w:t>
      </w:r>
      <w:r>
        <w:rPr>
          <w:sz w:val="28"/>
          <w:szCs w:val="28"/>
        </w:rPr>
        <w:t xml:space="preserve"> il est important </w:t>
      </w:r>
      <w:r w:rsidRPr="00263203">
        <w:rPr>
          <w:b/>
          <w:sz w:val="28"/>
          <w:szCs w:val="28"/>
        </w:rPr>
        <w:t>de faire un test</w:t>
      </w:r>
      <w:r>
        <w:rPr>
          <w:sz w:val="28"/>
          <w:szCs w:val="28"/>
        </w:rPr>
        <w:t xml:space="preserve"> sur un atelier pour vérifier les gains et le confort en </w:t>
      </w:r>
      <w:r w:rsidR="00DC197D">
        <w:rPr>
          <w:sz w:val="28"/>
          <w:szCs w:val="28"/>
        </w:rPr>
        <w:t>associant</w:t>
      </w:r>
      <w:r>
        <w:rPr>
          <w:sz w:val="28"/>
          <w:szCs w:val="28"/>
        </w:rPr>
        <w:t xml:space="preserve"> la production et l</w:t>
      </w:r>
      <w:r w:rsidR="00DC529E">
        <w:rPr>
          <w:sz w:val="28"/>
          <w:szCs w:val="28"/>
        </w:rPr>
        <w:t>a médecine du travail</w:t>
      </w:r>
      <w:r w:rsidR="00627E1C">
        <w:rPr>
          <w:sz w:val="28"/>
          <w:szCs w:val="28"/>
        </w:rPr>
        <w:t xml:space="preserve"> .</w:t>
      </w:r>
    </w:p>
    <w:p w:rsidR="00234AB5" w:rsidRPr="009803DB" w:rsidRDefault="00E62CF8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DC529E">
        <w:rPr>
          <w:sz w:val="28"/>
          <w:szCs w:val="28"/>
        </w:rPr>
        <w:t>a</w:t>
      </w:r>
      <w:r>
        <w:rPr>
          <w:sz w:val="28"/>
          <w:szCs w:val="28"/>
        </w:rPr>
        <w:t xml:space="preserve"> capacité d’investissement de la direction </w:t>
      </w:r>
      <w:r w:rsidRPr="00263203">
        <w:rPr>
          <w:b/>
          <w:sz w:val="28"/>
          <w:szCs w:val="28"/>
        </w:rPr>
        <w:t>est de75 000 € /an</w:t>
      </w:r>
      <w:r>
        <w:rPr>
          <w:sz w:val="28"/>
          <w:szCs w:val="28"/>
        </w:rPr>
        <w:t xml:space="preserve"> pour 2017 et 2018. Une capacité </w:t>
      </w:r>
      <w:r w:rsidRPr="00263203">
        <w:rPr>
          <w:b/>
          <w:sz w:val="28"/>
          <w:szCs w:val="28"/>
        </w:rPr>
        <w:t>de</w:t>
      </w:r>
      <w:r w:rsidR="00627E1C">
        <w:rPr>
          <w:b/>
          <w:sz w:val="28"/>
          <w:szCs w:val="28"/>
        </w:rPr>
        <w:t xml:space="preserve"> </w:t>
      </w:r>
      <w:r w:rsidRPr="00263203">
        <w:rPr>
          <w:b/>
          <w:sz w:val="28"/>
          <w:szCs w:val="28"/>
        </w:rPr>
        <w:t>300</w:t>
      </w:r>
      <w:r w:rsidR="00627E1C">
        <w:rPr>
          <w:b/>
          <w:sz w:val="28"/>
          <w:szCs w:val="28"/>
        </w:rPr>
        <w:t xml:space="preserve"> 000</w:t>
      </w:r>
      <w:r w:rsidRPr="00263203">
        <w:rPr>
          <w:b/>
          <w:sz w:val="28"/>
          <w:szCs w:val="28"/>
        </w:rPr>
        <w:t>€ pour 2016</w:t>
      </w:r>
      <w:r>
        <w:rPr>
          <w:sz w:val="28"/>
          <w:szCs w:val="28"/>
        </w:rPr>
        <w:t xml:space="preserve"> suite à provision pour  le groupe Froid</w:t>
      </w:r>
    </w:p>
    <w:p w:rsidR="008075EB" w:rsidRPr="00DC529E" w:rsidRDefault="00112323" w:rsidP="00112323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DC529E">
        <w:rPr>
          <w:rFonts w:eastAsia="Times New Roman" w:cs="Times New Roman"/>
          <w:b/>
          <w:sz w:val="28"/>
          <w:szCs w:val="28"/>
          <w:lang w:eastAsia="fr-FR"/>
        </w:rPr>
        <w:t>É</w:t>
      </w:r>
      <w:r w:rsidR="009803DB" w:rsidRPr="00DC529E">
        <w:rPr>
          <w:rFonts w:eastAsia="Times New Roman" w:cs="Times New Roman"/>
          <w:b/>
          <w:sz w:val="28"/>
          <w:szCs w:val="28"/>
          <w:lang w:eastAsia="fr-FR"/>
        </w:rPr>
        <w:t>lectricité</w:t>
      </w:r>
      <w:r w:rsidR="009803DB" w:rsidRPr="00DC529E">
        <w:rPr>
          <w:rFonts w:eastAsia="Times New Roman" w:cs="Times New Roman"/>
          <w:sz w:val="28"/>
          <w:szCs w:val="28"/>
          <w:lang w:eastAsia="fr-FR"/>
        </w:rPr>
        <w:t xml:space="preserve"> : </w:t>
      </w:r>
    </w:p>
    <w:p w:rsidR="009803DB" w:rsidRPr="00DC529E" w:rsidRDefault="008075EB" w:rsidP="00112323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DC529E">
        <w:rPr>
          <w:rFonts w:eastAsia="Times New Roman" w:cs="Times New Roman"/>
          <w:sz w:val="28"/>
          <w:szCs w:val="28"/>
          <w:lang w:eastAsia="fr-FR"/>
        </w:rPr>
        <w:t>L</w:t>
      </w:r>
      <w:r w:rsidR="009803DB" w:rsidRPr="00DC529E">
        <w:rPr>
          <w:rFonts w:eastAsia="Times New Roman" w:cs="Times New Roman"/>
          <w:sz w:val="28"/>
          <w:szCs w:val="28"/>
          <w:lang w:eastAsia="fr-FR"/>
        </w:rPr>
        <w:t xml:space="preserve">e client est en nouvelle offre depuis le 1 janvier 2016 pour un coût du kWh à 32€/MWh </w:t>
      </w:r>
    </w:p>
    <w:p w:rsidR="009803DB" w:rsidRPr="00DC529E" w:rsidRDefault="009803DB" w:rsidP="00112323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DC529E">
        <w:rPr>
          <w:rFonts w:eastAsia="Times New Roman" w:cs="Times New Roman"/>
          <w:sz w:val="28"/>
          <w:szCs w:val="28"/>
          <w:lang w:eastAsia="fr-FR"/>
        </w:rPr>
        <w:t xml:space="preserve">Le contrat </w:t>
      </w:r>
      <w:r w:rsidR="00627E1C">
        <w:rPr>
          <w:rFonts w:eastAsia="Times New Roman" w:cs="Times New Roman"/>
          <w:sz w:val="28"/>
          <w:szCs w:val="28"/>
          <w:lang w:eastAsia="fr-FR"/>
        </w:rPr>
        <w:t>couvre</w:t>
      </w:r>
      <w:r w:rsidRPr="00DC529E">
        <w:rPr>
          <w:rFonts w:eastAsia="Times New Roman" w:cs="Times New Roman"/>
          <w:sz w:val="28"/>
          <w:szCs w:val="28"/>
          <w:lang w:eastAsia="fr-FR"/>
        </w:rPr>
        <w:t xml:space="preserve"> une période de deux ans , fin au 31/12/2017</w:t>
      </w:r>
    </w:p>
    <w:p w:rsidR="008075EB" w:rsidRPr="00DC529E" w:rsidRDefault="009803DB" w:rsidP="009803DB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DC529E">
        <w:rPr>
          <w:rFonts w:eastAsia="Times New Roman" w:cs="Times New Roman"/>
          <w:sz w:val="28"/>
          <w:szCs w:val="28"/>
          <w:lang w:eastAsia="fr-FR"/>
        </w:rPr>
        <w:t>La rupture du contrât d’</w:t>
      </w:r>
      <w:r w:rsidR="008075EB" w:rsidRPr="00DC529E">
        <w:rPr>
          <w:rFonts w:eastAsia="Times New Roman" w:cs="Times New Roman"/>
          <w:sz w:val="28"/>
          <w:szCs w:val="28"/>
          <w:lang w:eastAsia="fr-FR"/>
        </w:rPr>
        <w:t>électricité</w:t>
      </w:r>
      <w:r w:rsidRPr="00DC529E">
        <w:rPr>
          <w:rFonts w:eastAsia="Times New Roman" w:cs="Times New Roman"/>
          <w:sz w:val="28"/>
          <w:szCs w:val="28"/>
          <w:lang w:eastAsia="fr-FR"/>
        </w:rPr>
        <w:t xml:space="preserve"> avant sa date de fin est de 78</w:t>
      </w:r>
      <w:r w:rsidR="008075EB" w:rsidRPr="00DC529E">
        <w:rPr>
          <w:rFonts w:eastAsia="Times New Roman" w:cs="Times New Roman"/>
          <w:sz w:val="28"/>
          <w:szCs w:val="28"/>
          <w:lang w:eastAsia="fr-FR"/>
        </w:rPr>
        <w:t> 000 € de pénalité par année.</w:t>
      </w:r>
    </w:p>
    <w:p w:rsidR="008075EB" w:rsidRPr="00DC529E" w:rsidRDefault="008075EB" w:rsidP="009803DB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DC529E">
        <w:rPr>
          <w:rFonts w:eastAsia="Times New Roman" w:cs="Times New Roman"/>
          <w:sz w:val="28"/>
          <w:szCs w:val="28"/>
          <w:lang w:eastAsia="fr-FR"/>
        </w:rPr>
        <w:t>Le prix spot de l’électricité aujourd’hui vendredi 24 juin 2016 es</w:t>
      </w:r>
      <w:r w:rsidR="00844CB9">
        <w:rPr>
          <w:rFonts w:eastAsia="Times New Roman" w:cs="Times New Roman"/>
          <w:sz w:val="28"/>
          <w:szCs w:val="28"/>
          <w:lang w:eastAsia="fr-FR"/>
        </w:rPr>
        <w:t>t</w:t>
      </w:r>
      <w:r w:rsidRPr="00DC529E">
        <w:rPr>
          <w:rFonts w:eastAsia="Times New Roman" w:cs="Times New Roman"/>
          <w:sz w:val="28"/>
          <w:szCs w:val="28"/>
          <w:lang w:eastAsia="fr-FR"/>
        </w:rPr>
        <w:t xml:space="preserve"> de 27€ </w:t>
      </w:r>
      <w:r w:rsidR="00844CB9">
        <w:rPr>
          <w:rFonts w:eastAsia="Times New Roman" w:cs="Times New Roman"/>
          <w:sz w:val="28"/>
          <w:szCs w:val="28"/>
          <w:lang w:eastAsia="fr-FR"/>
        </w:rPr>
        <w:t>/</w:t>
      </w:r>
      <w:r w:rsidRPr="00DC529E">
        <w:rPr>
          <w:rFonts w:eastAsia="Times New Roman" w:cs="Times New Roman"/>
          <w:sz w:val="28"/>
          <w:szCs w:val="28"/>
          <w:lang w:eastAsia="fr-FR"/>
        </w:rPr>
        <w:t xml:space="preserve">MWh pour une fourniture en 2017 ou 2018. </w:t>
      </w:r>
    </w:p>
    <w:p w:rsidR="008075EB" w:rsidRPr="00DC529E" w:rsidRDefault="008075EB" w:rsidP="009803DB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5514F5" w:rsidRPr="00DC529E" w:rsidRDefault="008075EB" w:rsidP="008075EB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DC529E">
        <w:rPr>
          <w:rFonts w:eastAsia="Times New Roman" w:cs="Times New Roman"/>
          <w:b/>
          <w:sz w:val="28"/>
          <w:szCs w:val="28"/>
          <w:lang w:eastAsia="fr-FR"/>
        </w:rPr>
        <w:t>GAZ naturel</w:t>
      </w:r>
      <w:r w:rsidRPr="00DC529E">
        <w:rPr>
          <w:rFonts w:eastAsia="Times New Roman" w:cs="Times New Roman"/>
          <w:sz w:val="28"/>
          <w:szCs w:val="28"/>
          <w:lang w:eastAsia="fr-FR"/>
        </w:rPr>
        <w:t> :</w:t>
      </w:r>
    </w:p>
    <w:p w:rsidR="008075EB" w:rsidRPr="00DC529E" w:rsidRDefault="008075EB" w:rsidP="008075EB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DC529E">
        <w:rPr>
          <w:rFonts w:eastAsia="Times New Roman" w:cs="Times New Roman"/>
          <w:sz w:val="28"/>
          <w:szCs w:val="28"/>
          <w:lang w:eastAsia="fr-FR"/>
        </w:rPr>
        <w:t>Le contrat actuel a été souscrit eu 01/0</w:t>
      </w:r>
      <w:r w:rsidR="00644DA3" w:rsidRPr="00DC529E">
        <w:rPr>
          <w:rFonts w:eastAsia="Times New Roman" w:cs="Times New Roman"/>
          <w:sz w:val="28"/>
          <w:szCs w:val="28"/>
          <w:lang w:eastAsia="fr-FR"/>
        </w:rPr>
        <w:t>3</w:t>
      </w:r>
      <w:r w:rsidRPr="00DC529E">
        <w:rPr>
          <w:rFonts w:eastAsia="Times New Roman" w:cs="Times New Roman"/>
          <w:sz w:val="28"/>
          <w:szCs w:val="28"/>
          <w:lang w:eastAsia="fr-FR"/>
        </w:rPr>
        <w:t xml:space="preserve">/2014 pour un période de trois ans </w:t>
      </w:r>
      <w:r w:rsidR="00F041C6" w:rsidRPr="00DC529E">
        <w:rPr>
          <w:rFonts w:eastAsia="Times New Roman" w:cs="Times New Roman"/>
          <w:sz w:val="28"/>
          <w:szCs w:val="28"/>
          <w:lang w:eastAsia="fr-FR"/>
        </w:rPr>
        <w:t>avec aucune possibilité de sortie avant la date d’échéance.</w:t>
      </w:r>
    </w:p>
    <w:p w:rsidR="008075EB" w:rsidRPr="00DC529E" w:rsidRDefault="008075EB" w:rsidP="008075EB">
      <w:pPr>
        <w:spacing w:after="0" w:line="240" w:lineRule="auto"/>
        <w:rPr>
          <w:sz w:val="28"/>
          <w:szCs w:val="28"/>
        </w:rPr>
      </w:pPr>
      <w:r w:rsidRPr="00DC529E">
        <w:rPr>
          <w:rFonts w:eastAsia="Times New Roman" w:cs="Times New Roman"/>
          <w:sz w:val="28"/>
          <w:szCs w:val="28"/>
          <w:lang w:eastAsia="fr-FR"/>
        </w:rPr>
        <w:lastRenderedPageBreak/>
        <w:t xml:space="preserve">Le prix du marché est aujourd’hui à </w:t>
      </w:r>
      <w:r w:rsidR="00F041C6" w:rsidRPr="00DC529E">
        <w:rPr>
          <w:rFonts w:eastAsia="Times New Roman" w:cs="Times New Roman"/>
          <w:sz w:val="28"/>
          <w:szCs w:val="28"/>
          <w:lang w:eastAsia="fr-FR"/>
        </w:rPr>
        <w:t>4</w:t>
      </w:r>
      <w:r w:rsidR="00644DA3" w:rsidRPr="00DC529E">
        <w:rPr>
          <w:rFonts w:eastAsia="Times New Roman" w:cs="Times New Roman"/>
          <w:sz w:val="28"/>
          <w:szCs w:val="28"/>
          <w:lang w:eastAsia="fr-FR"/>
        </w:rPr>
        <w:t>1</w:t>
      </w:r>
      <w:r w:rsidR="00F041C6" w:rsidRPr="00DC529E">
        <w:rPr>
          <w:rFonts w:eastAsia="Times New Roman" w:cs="Times New Roman"/>
          <w:sz w:val="28"/>
          <w:szCs w:val="28"/>
          <w:lang w:eastAsia="fr-FR"/>
        </w:rPr>
        <w:t>€/MWhPCS pour une fourniture 2017 ,2018 .</w:t>
      </w:r>
    </w:p>
    <w:sectPr w:rsidR="008075EB" w:rsidRPr="00DC529E" w:rsidSect="0023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AB"/>
    <w:multiLevelType w:val="multilevel"/>
    <w:tmpl w:val="6156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02B0E"/>
    <w:multiLevelType w:val="multilevel"/>
    <w:tmpl w:val="CDC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E7050"/>
    <w:multiLevelType w:val="multilevel"/>
    <w:tmpl w:val="FFE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A9"/>
    <w:rsid w:val="0001364E"/>
    <w:rsid w:val="000E0AC6"/>
    <w:rsid w:val="00112323"/>
    <w:rsid w:val="00170440"/>
    <w:rsid w:val="00234AB5"/>
    <w:rsid w:val="00263203"/>
    <w:rsid w:val="003564EE"/>
    <w:rsid w:val="003B3677"/>
    <w:rsid w:val="003C7C27"/>
    <w:rsid w:val="005514F5"/>
    <w:rsid w:val="00627E1C"/>
    <w:rsid w:val="00644DA3"/>
    <w:rsid w:val="00672984"/>
    <w:rsid w:val="007105C3"/>
    <w:rsid w:val="008075EB"/>
    <w:rsid w:val="00844CB9"/>
    <w:rsid w:val="00923F28"/>
    <w:rsid w:val="009803DB"/>
    <w:rsid w:val="009A277F"/>
    <w:rsid w:val="009F576C"/>
    <w:rsid w:val="00A043A9"/>
    <w:rsid w:val="00A17605"/>
    <w:rsid w:val="00A46EA9"/>
    <w:rsid w:val="00A47885"/>
    <w:rsid w:val="00A76F18"/>
    <w:rsid w:val="00AE09B3"/>
    <w:rsid w:val="00AE48BF"/>
    <w:rsid w:val="00B846FE"/>
    <w:rsid w:val="00C45F57"/>
    <w:rsid w:val="00D86ED4"/>
    <w:rsid w:val="00DC197D"/>
    <w:rsid w:val="00DC529E"/>
    <w:rsid w:val="00E27E1E"/>
    <w:rsid w:val="00E62CF8"/>
    <w:rsid w:val="00E87568"/>
    <w:rsid w:val="00F041C6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51E3-E263-47E7-8B12-0401A72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AD21D-C484-42F9-B682-80FBB6A8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33335220</Template>
  <TotalTime>1</TotalTime>
  <Pages>3</Pages>
  <Words>264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BrigitteVU</dc:creator>
  <cp:lastModifiedBy>Corinne Mechinaud</cp:lastModifiedBy>
  <cp:revision>2</cp:revision>
  <dcterms:created xsi:type="dcterms:W3CDTF">2016-07-11T13:41:00Z</dcterms:created>
  <dcterms:modified xsi:type="dcterms:W3CDTF">2016-07-11T13:41:00Z</dcterms:modified>
</cp:coreProperties>
</file>