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FC" w:rsidRPr="00A37328" w:rsidRDefault="00287E33" w:rsidP="00287E3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37328">
        <w:rPr>
          <w:b/>
          <w:sz w:val="28"/>
          <w:szCs w:val="28"/>
        </w:rPr>
        <w:t>Final GE03 P2014</w:t>
      </w:r>
    </w:p>
    <w:p w:rsidR="00977FB8" w:rsidRPr="00A37328" w:rsidRDefault="00977FB8" w:rsidP="00287E3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37328">
        <w:rPr>
          <w:b/>
          <w:sz w:val="28"/>
          <w:szCs w:val="28"/>
        </w:rPr>
        <w:t>23 juin 2014</w:t>
      </w:r>
    </w:p>
    <w:p w:rsidR="00A37328" w:rsidRDefault="00A37328"/>
    <w:p w:rsidR="00A37328" w:rsidRDefault="00A37328"/>
    <w:p w:rsidR="00287E33" w:rsidRPr="00977FB8" w:rsidRDefault="00FE619C" w:rsidP="00337E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977FB8">
        <w:rPr>
          <w:b/>
          <w:sz w:val="28"/>
          <w:szCs w:val="28"/>
        </w:rPr>
        <w:t>Question 1 D</w:t>
      </w:r>
      <w:r w:rsidR="00287E33" w:rsidRPr="00977FB8">
        <w:rPr>
          <w:b/>
          <w:sz w:val="28"/>
          <w:szCs w:val="28"/>
        </w:rPr>
        <w:t>urée du travail</w:t>
      </w:r>
    </w:p>
    <w:p w:rsidR="00287E33" w:rsidRDefault="00287E33"/>
    <w:p w:rsidR="00A37328" w:rsidRDefault="00287E33">
      <w:r w:rsidRPr="00A37328">
        <w:t>M. Jean est salarié de l’entreprise GEOTOUT depuis 10 ans où il exerce le métier de conducteur d’engins de chantier.</w:t>
      </w:r>
      <w:r w:rsidR="006D58B3" w:rsidRPr="00A37328">
        <w:t xml:space="preserve"> </w:t>
      </w:r>
    </w:p>
    <w:p w:rsidR="00A37328" w:rsidRPr="009379D1" w:rsidRDefault="00A37328">
      <w:pPr>
        <w:rPr>
          <w:sz w:val="16"/>
          <w:szCs w:val="16"/>
        </w:rPr>
      </w:pPr>
    </w:p>
    <w:p w:rsidR="00287E33" w:rsidRPr="00A37328" w:rsidRDefault="006D58B3">
      <w:r w:rsidRPr="00A37328">
        <w:t>Il est employé à temps plein selon des horaires flexibles suivant les besoins des chantiers</w:t>
      </w:r>
      <w:r w:rsidR="00D320CB">
        <w:t xml:space="preserve">. Il </w:t>
      </w:r>
      <w:r w:rsidR="00363B0F" w:rsidRPr="00A37328">
        <w:t xml:space="preserve">ne bénéficie d’aucun régime de travail </w:t>
      </w:r>
      <w:r w:rsidR="00D320CB">
        <w:t>dérogatoire particulier, ce sont donc les règles légales qui s’appliquent à sa situation.</w:t>
      </w:r>
    </w:p>
    <w:p w:rsidR="00287E33" w:rsidRPr="009379D1" w:rsidRDefault="00287E33">
      <w:pPr>
        <w:rPr>
          <w:sz w:val="16"/>
          <w:szCs w:val="16"/>
        </w:rPr>
      </w:pPr>
    </w:p>
    <w:p w:rsidR="00287E33" w:rsidRPr="00A37328" w:rsidRDefault="00287E33">
      <w:r w:rsidRPr="00A37328">
        <w:t>Depuis 2 semaines l’activit</w:t>
      </w:r>
      <w:r w:rsidR="00E003FE">
        <w:t>é du</w:t>
      </w:r>
      <w:r w:rsidR="00D320CB">
        <w:t xml:space="preserve"> chantier sur lequel </w:t>
      </w:r>
      <w:r w:rsidRPr="00A37328">
        <w:t xml:space="preserve">est employé </w:t>
      </w:r>
      <w:r w:rsidR="00D320CB">
        <w:t>M. Jean est très intense. L</w:t>
      </w:r>
      <w:r w:rsidRPr="00A37328">
        <w:t>es délais pour term</w:t>
      </w:r>
      <w:r w:rsidR="00D320CB">
        <w:t>iner le nouveau centre administratif</w:t>
      </w:r>
      <w:r w:rsidR="00E003FE">
        <w:t>,</w:t>
      </w:r>
      <w:r w:rsidR="006D58B3" w:rsidRPr="00A37328">
        <w:t xml:space="preserve"> </w:t>
      </w:r>
      <w:r w:rsidR="00D320CB">
        <w:t>en cours de construction</w:t>
      </w:r>
      <w:r w:rsidR="00E003FE">
        <w:t>,</w:t>
      </w:r>
      <w:r w:rsidR="00D320CB">
        <w:t xml:space="preserve"> </w:t>
      </w:r>
      <w:r w:rsidR="006D58B3" w:rsidRPr="00A37328">
        <w:t>sont</w:t>
      </w:r>
      <w:r w:rsidRPr="00A37328">
        <w:t xml:space="preserve"> très tendu</w:t>
      </w:r>
      <w:r w:rsidR="006D58B3" w:rsidRPr="00A37328">
        <w:t>s</w:t>
      </w:r>
      <w:r w:rsidR="00D320CB">
        <w:t xml:space="preserve"> et l’</w:t>
      </w:r>
      <w:r w:rsidRPr="00A37328">
        <w:t xml:space="preserve">entreprise </w:t>
      </w:r>
      <w:r w:rsidR="00D320CB">
        <w:t xml:space="preserve">GEOTOUT </w:t>
      </w:r>
      <w:r w:rsidRPr="00A37328">
        <w:t>risque des pénalités</w:t>
      </w:r>
      <w:r w:rsidR="00D320CB">
        <w:t xml:space="preserve"> de retard.</w:t>
      </w:r>
      <w:r w:rsidR="006D58B3" w:rsidRPr="00A37328">
        <w:t xml:space="preserve"> </w:t>
      </w:r>
    </w:p>
    <w:p w:rsidR="006D58B3" w:rsidRPr="009379D1" w:rsidRDefault="006D58B3">
      <w:pPr>
        <w:rPr>
          <w:sz w:val="16"/>
          <w:szCs w:val="16"/>
        </w:rPr>
      </w:pPr>
    </w:p>
    <w:p w:rsidR="006D58B3" w:rsidRPr="00A37328" w:rsidRDefault="006D58B3">
      <w:r w:rsidRPr="00A37328">
        <w:t>Dans ce contexte M. Jean réalise de nombreuses heures supplémentaires</w:t>
      </w:r>
      <w:r w:rsidR="00D320CB">
        <w:t xml:space="preserve"> et décalages d’horaires.</w:t>
      </w:r>
    </w:p>
    <w:p w:rsidR="00287E33" w:rsidRPr="009379D1" w:rsidRDefault="00287E33">
      <w:pPr>
        <w:rPr>
          <w:sz w:val="16"/>
          <w:szCs w:val="16"/>
        </w:rPr>
      </w:pPr>
    </w:p>
    <w:p w:rsidR="009379D1" w:rsidRDefault="00D320CB">
      <w:r>
        <w:t>Il vient de faire le récapitul</w:t>
      </w:r>
      <w:r w:rsidR="00E003FE">
        <w:t xml:space="preserve">atif de ses horaires de présence au sein de l’entreprise </w:t>
      </w:r>
      <w:r>
        <w:t>de</w:t>
      </w:r>
      <w:r w:rsidR="00E003FE">
        <w:t xml:space="preserve"> </w:t>
      </w:r>
      <w:r>
        <w:t>s</w:t>
      </w:r>
      <w:r w:rsidR="00E003FE">
        <w:t>es</w:t>
      </w:r>
      <w:r>
        <w:t xml:space="preserve"> </w:t>
      </w:r>
      <w:r w:rsidR="00287E33" w:rsidRPr="00A37328">
        <w:t xml:space="preserve">deux </w:t>
      </w:r>
      <w:r>
        <w:t xml:space="preserve">dernières </w:t>
      </w:r>
      <w:r w:rsidR="00287E33" w:rsidRPr="00A37328">
        <w:t xml:space="preserve">semaines </w:t>
      </w:r>
      <w:r w:rsidR="00E003FE">
        <w:t>de travail qu’il souhaite</w:t>
      </w:r>
      <w:r>
        <w:t xml:space="preserve"> vous présenter</w:t>
      </w:r>
      <w:r w:rsidR="00E003FE">
        <w:t xml:space="preserve"> pour avis.</w:t>
      </w:r>
    </w:p>
    <w:p w:rsidR="009379D1" w:rsidRPr="009379D1" w:rsidRDefault="009379D1">
      <w:pPr>
        <w:rPr>
          <w:sz w:val="16"/>
          <w:szCs w:val="16"/>
        </w:rPr>
      </w:pPr>
    </w:p>
    <w:p w:rsidR="00287E33" w:rsidRPr="00A37328" w:rsidRDefault="00287E33">
      <w:r w:rsidRPr="00A37328">
        <w:t>Il vous indique au passage qu’</w:t>
      </w:r>
      <w:r w:rsidR="006D58B3" w:rsidRPr="00A37328">
        <w:t xml:space="preserve">il bénéficie </w:t>
      </w:r>
      <w:r w:rsidR="00667D86" w:rsidRPr="00A37328">
        <w:t xml:space="preserve">chaque jour </w:t>
      </w:r>
      <w:r w:rsidR="009379D1">
        <w:t>de 2 fois 15</w:t>
      </w:r>
      <w:r w:rsidR="00667D86" w:rsidRPr="00A37328">
        <w:t xml:space="preserve"> minutes de pause et </w:t>
      </w:r>
      <w:r w:rsidR="006D58B3" w:rsidRPr="00A37328">
        <w:t>d’un arr</w:t>
      </w:r>
      <w:r w:rsidR="009379D1">
        <w:t>êt repas de 30 minutes (V</w:t>
      </w:r>
      <w:r w:rsidR="00B12926" w:rsidRPr="00A37328">
        <w:t xml:space="preserve">oir relevé </w:t>
      </w:r>
      <w:r w:rsidR="00920A9A" w:rsidRPr="00A37328">
        <w:t xml:space="preserve">des horaires </w:t>
      </w:r>
      <w:r w:rsidR="009379D1">
        <w:t xml:space="preserve">de présence </w:t>
      </w:r>
      <w:r w:rsidR="00B12926" w:rsidRPr="00A37328">
        <w:t>joint)</w:t>
      </w:r>
    </w:p>
    <w:p w:rsidR="00667D86" w:rsidRPr="009379D1" w:rsidRDefault="00667D86" w:rsidP="00667D86">
      <w:pPr>
        <w:rPr>
          <w:sz w:val="16"/>
          <w:szCs w:val="16"/>
        </w:rPr>
      </w:pPr>
    </w:p>
    <w:p w:rsidR="006D58B3" w:rsidRPr="00A37328" w:rsidRDefault="00337E7F" w:rsidP="006D58B3">
      <w:r w:rsidRPr="00A37328">
        <w:t>M. Jean vous pose</w:t>
      </w:r>
      <w:r w:rsidR="00667D86" w:rsidRPr="00A37328">
        <w:t xml:space="preserve"> les questions suivantes :</w:t>
      </w:r>
    </w:p>
    <w:p w:rsidR="00667D86" w:rsidRPr="009379D1" w:rsidRDefault="00667D86" w:rsidP="006D58B3">
      <w:pPr>
        <w:rPr>
          <w:sz w:val="16"/>
          <w:szCs w:val="16"/>
        </w:rPr>
      </w:pPr>
    </w:p>
    <w:p w:rsidR="00667D86" w:rsidRDefault="00667D86" w:rsidP="00667D86">
      <w:pPr>
        <w:pStyle w:val="Paragraphedeliste"/>
        <w:numPr>
          <w:ilvl w:val="0"/>
          <w:numId w:val="3"/>
        </w:numPr>
        <w:rPr>
          <w:b/>
          <w:i/>
        </w:rPr>
      </w:pPr>
      <w:r w:rsidRPr="00977FB8">
        <w:rPr>
          <w:b/>
        </w:rPr>
        <w:t xml:space="preserve">Sur quelle base </w:t>
      </w:r>
      <w:r w:rsidR="00B12926" w:rsidRPr="00977FB8">
        <w:rPr>
          <w:b/>
        </w:rPr>
        <w:t xml:space="preserve">se </w:t>
      </w:r>
      <w:r w:rsidRPr="00977FB8">
        <w:rPr>
          <w:b/>
        </w:rPr>
        <w:t>mesure le temps de travail ?</w:t>
      </w:r>
      <w:r w:rsidR="00ED2D53">
        <w:rPr>
          <w:b/>
        </w:rPr>
        <w:t xml:space="preserve"> </w:t>
      </w:r>
      <w:r w:rsidR="009379D1">
        <w:rPr>
          <w:b/>
        </w:rPr>
        <w:t xml:space="preserve">                                                                </w:t>
      </w:r>
      <w:r w:rsidR="009379D1" w:rsidRPr="009379D1">
        <w:rPr>
          <w:i/>
        </w:rPr>
        <w:t>(Indiquez la n</w:t>
      </w:r>
      <w:r w:rsidR="00ED2D53" w:rsidRPr="009379D1">
        <w:rPr>
          <w:i/>
        </w:rPr>
        <w:t xml:space="preserve">otion </w:t>
      </w:r>
      <w:r w:rsidR="009379D1" w:rsidRPr="009379D1">
        <w:rPr>
          <w:i/>
        </w:rPr>
        <w:t xml:space="preserve">retenue </w:t>
      </w:r>
      <w:r w:rsidR="00ED2D53" w:rsidRPr="009379D1">
        <w:rPr>
          <w:i/>
        </w:rPr>
        <w:t xml:space="preserve">et </w:t>
      </w:r>
      <w:r w:rsidR="009379D1" w:rsidRPr="009379D1">
        <w:rPr>
          <w:i/>
        </w:rPr>
        <w:t xml:space="preserve">sa </w:t>
      </w:r>
      <w:r w:rsidR="00ED2D53" w:rsidRPr="009379D1">
        <w:rPr>
          <w:i/>
        </w:rPr>
        <w:t>définition)</w:t>
      </w:r>
    </w:p>
    <w:p w:rsidR="009379D1" w:rsidRPr="009379D1" w:rsidRDefault="009379D1" w:rsidP="009379D1">
      <w:pPr>
        <w:pStyle w:val="Paragraphedeliste"/>
        <w:ind w:left="502"/>
        <w:rPr>
          <w:b/>
          <w:i/>
          <w:sz w:val="16"/>
          <w:szCs w:val="16"/>
        </w:rPr>
      </w:pPr>
    </w:p>
    <w:p w:rsidR="00667D86" w:rsidRPr="009379D1" w:rsidRDefault="00667D86" w:rsidP="009379D1">
      <w:pPr>
        <w:pStyle w:val="Paragraphedeliste"/>
        <w:numPr>
          <w:ilvl w:val="0"/>
          <w:numId w:val="3"/>
        </w:numPr>
        <w:rPr>
          <w:b/>
          <w:i/>
        </w:rPr>
      </w:pPr>
      <w:r w:rsidRPr="009379D1">
        <w:rPr>
          <w:b/>
        </w:rPr>
        <w:t>En fonction de son relevé</w:t>
      </w:r>
      <w:r w:rsidR="00920A9A" w:rsidRPr="009379D1">
        <w:rPr>
          <w:b/>
        </w:rPr>
        <w:t xml:space="preserve"> d’horaires identifiez l</w:t>
      </w:r>
      <w:r w:rsidR="00B12926" w:rsidRPr="009379D1">
        <w:rPr>
          <w:b/>
        </w:rPr>
        <w:t xml:space="preserve">es règles légales non respectées ?                                                               </w:t>
      </w:r>
      <w:r w:rsidR="00B12926" w:rsidRPr="009379D1">
        <w:rPr>
          <w:i/>
        </w:rPr>
        <w:t>(Vous identifie</w:t>
      </w:r>
      <w:r w:rsidR="00920A9A" w:rsidRPr="009379D1">
        <w:rPr>
          <w:i/>
        </w:rPr>
        <w:t xml:space="preserve">rez les règles non </w:t>
      </w:r>
      <w:r w:rsidR="00ED2D53" w:rsidRPr="009379D1">
        <w:rPr>
          <w:i/>
        </w:rPr>
        <w:t xml:space="preserve">respectées </w:t>
      </w:r>
      <w:r w:rsidR="00E003FE">
        <w:rPr>
          <w:i/>
        </w:rPr>
        <w:t>et indiquerez celles</w:t>
      </w:r>
      <w:r w:rsidR="00B12926" w:rsidRPr="009379D1">
        <w:rPr>
          <w:i/>
        </w:rPr>
        <w:t xml:space="preserve"> que l’</w:t>
      </w:r>
      <w:r w:rsidR="00920A9A" w:rsidRPr="009379D1">
        <w:rPr>
          <w:i/>
        </w:rPr>
        <w:t>employeur aurait dû respecter. P</w:t>
      </w:r>
      <w:r w:rsidR="00B12926" w:rsidRPr="009379D1">
        <w:rPr>
          <w:i/>
        </w:rPr>
        <w:t>our cela vous renseignerez le tableau joint que vous insérerez dans vo</w:t>
      </w:r>
      <w:r w:rsidR="009379D1">
        <w:rPr>
          <w:i/>
        </w:rPr>
        <w:t xml:space="preserve">tre copie en y portant vos nom </w:t>
      </w:r>
      <w:r w:rsidR="00B12926" w:rsidRPr="009379D1">
        <w:rPr>
          <w:i/>
        </w:rPr>
        <w:t>et prénom et en y apposant votre signature)</w:t>
      </w:r>
      <w:r w:rsidR="009379D1">
        <w:rPr>
          <w:i/>
        </w:rPr>
        <w:t xml:space="preserve"> </w:t>
      </w:r>
    </w:p>
    <w:p w:rsidR="009379D1" w:rsidRPr="009379D1" w:rsidRDefault="009379D1" w:rsidP="009379D1">
      <w:pPr>
        <w:pStyle w:val="Paragraphedeliste"/>
        <w:rPr>
          <w:b/>
          <w:i/>
          <w:sz w:val="16"/>
          <w:szCs w:val="16"/>
        </w:rPr>
      </w:pPr>
    </w:p>
    <w:p w:rsidR="00B12926" w:rsidRPr="009379D1" w:rsidRDefault="00B12926" w:rsidP="009379D1">
      <w:pPr>
        <w:pStyle w:val="Paragraphedeliste"/>
        <w:numPr>
          <w:ilvl w:val="0"/>
          <w:numId w:val="3"/>
        </w:numPr>
        <w:rPr>
          <w:b/>
          <w:i/>
        </w:rPr>
      </w:pPr>
      <w:r w:rsidRPr="009379D1">
        <w:rPr>
          <w:b/>
        </w:rPr>
        <w:t>Enfin, et indépen</w:t>
      </w:r>
      <w:r w:rsidR="00E003FE">
        <w:rPr>
          <w:b/>
        </w:rPr>
        <w:t>damment des règles légales</w:t>
      </w:r>
      <w:r w:rsidR="00337E7F" w:rsidRPr="009379D1">
        <w:rPr>
          <w:b/>
        </w:rPr>
        <w:t xml:space="preserve"> respectées</w:t>
      </w:r>
      <w:r w:rsidR="00E003FE">
        <w:rPr>
          <w:b/>
        </w:rPr>
        <w:t xml:space="preserve"> ou non</w:t>
      </w:r>
      <w:r w:rsidRPr="009379D1">
        <w:rPr>
          <w:b/>
        </w:rPr>
        <w:t>, il souhaite</w:t>
      </w:r>
      <w:r w:rsidR="00E003FE">
        <w:rPr>
          <w:b/>
        </w:rPr>
        <w:t>rait savoir quel</w:t>
      </w:r>
      <w:r w:rsidRPr="009379D1">
        <w:rPr>
          <w:b/>
        </w:rPr>
        <w:t xml:space="preserve"> volume d’heures supp</w:t>
      </w:r>
      <w:r w:rsidR="00E003FE">
        <w:rPr>
          <w:b/>
        </w:rPr>
        <w:t>lémentaires</w:t>
      </w:r>
      <w:r w:rsidR="00ED2D53" w:rsidRPr="009379D1">
        <w:rPr>
          <w:b/>
        </w:rPr>
        <w:t xml:space="preserve"> devra lui régler</w:t>
      </w:r>
      <w:r w:rsidRPr="009379D1">
        <w:rPr>
          <w:b/>
        </w:rPr>
        <w:t xml:space="preserve"> son employeur </w:t>
      </w:r>
      <w:r w:rsidR="00337E7F" w:rsidRPr="009379D1">
        <w:rPr>
          <w:b/>
        </w:rPr>
        <w:t xml:space="preserve">au titre de ces deux semaines </w:t>
      </w:r>
      <w:r w:rsidRPr="009379D1">
        <w:rPr>
          <w:b/>
        </w:rPr>
        <w:t>et à quel taux ?</w:t>
      </w:r>
      <w:r w:rsidRPr="00977FB8">
        <w:t xml:space="preserve"> </w:t>
      </w:r>
      <w:r w:rsidR="00E003FE">
        <w:rPr>
          <w:i/>
        </w:rPr>
        <w:t>(Son CDI écrit</w:t>
      </w:r>
      <w:r w:rsidR="009379D1" w:rsidRPr="009379D1">
        <w:rPr>
          <w:i/>
        </w:rPr>
        <w:t xml:space="preserve"> prévoit un horaire de travail de 35 heures par semaine)</w:t>
      </w:r>
    </w:p>
    <w:p w:rsidR="00B12926" w:rsidRDefault="00B12926" w:rsidP="00B12926">
      <w:pPr>
        <w:ind w:left="360"/>
        <w:rPr>
          <w:sz w:val="20"/>
          <w:szCs w:val="20"/>
        </w:rPr>
      </w:pPr>
    </w:p>
    <w:p w:rsidR="00A37328" w:rsidRDefault="00A37328" w:rsidP="00B12926">
      <w:pPr>
        <w:ind w:left="360"/>
        <w:rPr>
          <w:sz w:val="20"/>
          <w:szCs w:val="20"/>
        </w:rPr>
      </w:pPr>
    </w:p>
    <w:p w:rsidR="009379D1" w:rsidRDefault="009379D1" w:rsidP="00B12926">
      <w:pPr>
        <w:ind w:left="360"/>
        <w:rPr>
          <w:sz w:val="20"/>
          <w:szCs w:val="20"/>
        </w:rPr>
      </w:pPr>
    </w:p>
    <w:p w:rsidR="00363B0F" w:rsidRPr="00977FB8" w:rsidRDefault="00FE619C" w:rsidP="00FE619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977FB8">
        <w:rPr>
          <w:b/>
          <w:sz w:val="28"/>
          <w:szCs w:val="28"/>
        </w:rPr>
        <w:t>Question 2 Rupture conventionnelle</w:t>
      </w:r>
    </w:p>
    <w:p w:rsidR="00FE619C" w:rsidRDefault="00FE619C" w:rsidP="00FE619C">
      <w:pPr>
        <w:jc w:val="center"/>
        <w:rPr>
          <w:b/>
          <w:sz w:val="20"/>
          <w:szCs w:val="20"/>
        </w:rPr>
      </w:pPr>
    </w:p>
    <w:p w:rsidR="00DD6DD0" w:rsidRPr="00A37328" w:rsidRDefault="00DD6DD0" w:rsidP="00DD6DD0">
      <w:r w:rsidRPr="00A37328">
        <w:t>M. Jean est salarié de l’entreprise GEOTOUT depuis 10 ans où il exerce le métier de conducteur d’engins de chantier. Il est employé en CDI et gagne 2500 euros bruts par mois.</w:t>
      </w:r>
    </w:p>
    <w:p w:rsidR="00DD6DD0" w:rsidRPr="003E663F" w:rsidRDefault="00DD6DD0" w:rsidP="00DD6DD0">
      <w:pPr>
        <w:rPr>
          <w:sz w:val="16"/>
          <w:szCs w:val="16"/>
        </w:rPr>
      </w:pPr>
    </w:p>
    <w:p w:rsidR="00A37328" w:rsidRDefault="00DD6DD0" w:rsidP="00DD6DD0">
      <w:r w:rsidRPr="00A37328">
        <w:t>M Jean a é</w:t>
      </w:r>
      <w:r w:rsidR="00D26EF3">
        <w:t xml:space="preserve">té convoqué ce matin 23 juin </w:t>
      </w:r>
      <w:r w:rsidR="003E663F">
        <w:t>dans le bureau de son directeur des ressources humaines (DRH)</w:t>
      </w:r>
      <w:r w:rsidRPr="00A37328">
        <w:t xml:space="preserve"> pour un entretien en vue d’</w:t>
      </w:r>
      <w:r w:rsidR="003E663F">
        <w:t xml:space="preserve">examiner </w:t>
      </w:r>
      <w:r w:rsidRPr="00A37328">
        <w:t>une éven</w:t>
      </w:r>
      <w:r w:rsidR="00D26EF3">
        <w:t>tuelle rupture conventionnelle de son contrat de travail.</w:t>
      </w:r>
    </w:p>
    <w:p w:rsidR="00A37328" w:rsidRDefault="00A37328" w:rsidP="00DD6DD0"/>
    <w:p w:rsidR="00DD6DD0" w:rsidRDefault="00DD6DD0" w:rsidP="00DD6DD0">
      <w:r w:rsidRPr="00A37328">
        <w:lastRenderedPageBreak/>
        <w:t xml:space="preserve">M. Jean n’est pas opposé par principe à cette rupture </w:t>
      </w:r>
      <w:r w:rsidR="003E663F">
        <w:t xml:space="preserve">conventionnelle </w:t>
      </w:r>
      <w:r w:rsidRPr="00A37328">
        <w:t xml:space="preserve">car il sait pouvoir être engagé </w:t>
      </w:r>
      <w:r w:rsidR="003E663F">
        <w:t xml:space="preserve">rapidement </w:t>
      </w:r>
      <w:r w:rsidRPr="00A37328">
        <w:t>chez un autre employeur.</w:t>
      </w:r>
      <w:r w:rsidR="003E663F">
        <w:t xml:space="preserve"> De plus</w:t>
      </w:r>
      <w:r w:rsidR="00E003FE">
        <w:t>,</w:t>
      </w:r>
      <w:r w:rsidR="003E663F">
        <w:t xml:space="preserve"> le climat qui règne au sein de l’entreprise GEOTOUT est de plus en plus dégradé.</w:t>
      </w:r>
    </w:p>
    <w:p w:rsidR="003E663F" w:rsidRPr="003E663F" w:rsidRDefault="003E663F" w:rsidP="00DD6DD0">
      <w:pPr>
        <w:rPr>
          <w:sz w:val="16"/>
          <w:szCs w:val="16"/>
        </w:rPr>
      </w:pPr>
    </w:p>
    <w:p w:rsidR="00920A9A" w:rsidRPr="00A37328" w:rsidRDefault="00DD6DD0" w:rsidP="00DD6DD0">
      <w:r w:rsidRPr="00A37328">
        <w:t>M. Jea</w:t>
      </w:r>
      <w:r w:rsidR="00E003FE">
        <w:t>n, après 45</w:t>
      </w:r>
      <w:r w:rsidR="003E663F">
        <w:t xml:space="preserve"> minutes d’entretien </w:t>
      </w:r>
      <w:r w:rsidRPr="00A37328">
        <w:t>e</w:t>
      </w:r>
      <w:r w:rsidR="003E663F">
        <w:t>n tête-à-tête avec son DRH,  signe</w:t>
      </w:r>
      <w:r w:rsidRPr="00A37328">
        <w:t xml:space="preserve"> une convention</w:t>
      </w:r>
      <w:r w:rsidR="003E663F">
        <w:t xml:space="preserve"> de rupture conventionnelle</w:t>
      </w:r>
      <w:r w:rsidRPr="00A37328">
        <w:t xml:space="preserve"> datée du</w:t>
      </w:r>
      <w:r w:rsidR="003E663F">
        <w:t xml:space="preserve"> jour même soit</w:t>
      </w:r>
      <w:r w:rsidR="00E003FE">
        <w:t xml:space="preserve"> le</w:t>
      </w:r>
      <w:r w:rsidR="00D26EF3">
        <w:t xml:space="preserve"> 23 juin</w:t>
      </w:r>
      <w:r w:rsidR="00E003FE">
        <w:t>,</w:t>
      </w:r>
      <w:r w:rsidRPr="00A37328">
        <w:t xml:space="preserve"> rédigée par son employeu</w:t>
      </w:r>
      <w:r w:rsidR="00920A9A" w:rsidRPr="00A37328">
        <w:t>r</w:t>
      </w:r>
      <w:r w:rsidR="00E003FE">
        <w:t>,</w:t>
      </w:r>
      <w:r w:rsidR="00920A9A" w:rsidRPr="00A37328">
        <w:t xml:space="preserve"> dans laquelle il est prévu que :</w:t>
      </w:r>
    </w:p>
    <w:p w:rsidR="00920A9A" w:rsidRPr="003E663F" w:rsidRDefault="00920A9A" w:rsidP="00DD6DD0">
      <w:pPr>
        <w:rPr>
          <w:sz w:val="16"/>
          <w:szCs w:val="16"/>
        </w:rPr>
      </w:pPr>
    </w:p>
    <w:p w:rsidR="00920A9A" w:rsidRPr="00A37328" w:rsidRDefault="00920A9A" w:rsidP="00920A9A">
      <w:pPr>
        <w:pStyle w:val="Paragraphedeliste"/>
        <w:numPr>
          <w:ilvl w:val="0"/>
          <w:numId w:val="6"/>
        </w:numPr>
      </w:pPr>
      <w:r w:rsidRPr="00A37328">
        <w:t>M. Jean percevra</w:t>
      </w:r>
      <w:r w:rsidR="00DD6DD0" w:rsidRPr="00A37328">
        <w:t xml:space="preserve">  à cette occasion une indemnité de </w:t>
      </w:r>
      <w:r w:rsidRPr="00A37328">
        <w:t xml:space="preserve">rupture </w:t>
      </w:r>
      <w:r w:rsidR="003E663F">
        <w:t xml:space="preserve">conventionnelle </w:t>
      </w:r>
      <w:r w:rsidRPr="00A37328">
        <w:t>de 3000 euros</w:t>
      </w:r>
      <w:r w:rsidR="003E663F">
        <w:t xml:space="preserve"> nets</w:t>
      </w:r>
    </w:p>
    <w:p w:rsidR="00920A9A" w:rsidRPr="00A37328" w:rsidRDefault="00920A9A" w:rsidP="00920A9A">
      <w:pPr>
        <w:pStyle w:val="Paragraphedeliste"/>
        <w:numPr>
          <w:ilvl w:val="0"/>
          <w:numId w:val="6"/>
        </w:numPr>
      </w:pPr>
      <w:r w:rsidRPr="00A37328">
        <w:t>Le</w:t>
      </w:r>
      <w:r w:rsidR="00DD6DD0" w:rsidRPr="00A37328">
        <w:t xml:space="preserve"> contrat </w:t>
      </w:r>
      <w:r w:rsidRPr="00A37328">
        <w:t>de travail de M</w:t>
      </w:r>
      <w:r w:rsidR="00D26EF3">
        <w:t>. Jean prendra fin le 30 juin</w:t>
      </w:r>
    </w:p>
    <w:p w:rsidR="00DD6DD0" w:rsidRDefault="00920A9A" w:rsidP="00920A9A">
      <w:pPr>
        <w:pStyle w:val="Paragraphedeliste"/>
        <w:numPr>
          <w:ilvl w:val="0"/>
          <w:numId w:val="6"/>
        </w:numPr>
      </w:pPr>
      <w:r w:rsidRPr="00A37328">
        <w:t>M. Jean travaillera normalement j</w:t>
      </w:r>
      <w:r w:rsidR="00DD6DD0" w:rsidRPr="00A37328">
        <w:t>usqu’à cette date</w:t>
      </w:r>
      <w:r w:rsidR="00D26EF3">
        <w:t xml:space="preserve"> du 30 juin</w:t>
      </w:r>
    </w:p>
    <w:p w:rsidR="00A37328" w:rsidRPr="00A37328" w:rsidRDefault="00A37328" w:rsidP="00A37328">
      <w:pPr>
        <w:pStyle w:val="Paragraphedeliste"/>
      </w:pPr>
    </w:p>
    <w:p w:rsidR="00DD6DD0" w:rsidRPr="00A37328" w:rsidRDefault="00DD6DD0" w:rsidP="00DD6DD0">
      <w:r w:rsidRPr="00A37328">
        <w:t>M. Jean se demande en qui</w:t>
      </w:r>
      <w:r w:rsidR="00D26EF3">
        <w:t>ttant le bureau de son DRH</w:t>
      </w:r>
      <w:r w:rsidRPr="00A37328">
        <w:t xml:space="preserve"> s’il n’a pas signé</w:t>
      </w:r>
      <w:r w:rsidR="00920A9A" w:rsidRPr="00A37328">
        <w:t xml:space="preserve"> un peu</w:t>
      </w:r>
      <w:r w:rsidRPr="00A37328">
        <w:t xml:space="preserve"> trop vite cette convention et vient vous voir pour vous poser les questions suivantes :</w:t>
      </w:r>
    </w:p>
    <w:p w:rsidR="00DD6DD0" w:rsidRPr="003E663F" w:rsidRDefault="00DD6DD0" w:rsidP="00DD6DD0">
      <w:pPr>
        <w:rPr>
          <w:sz w:val="16"/>
          <w:szCs w:val="16"/>
        </w:rPr>
      </w:pPr>
    </w:p>
    <w:p w:rsidR="00977FB8" w:rsidRPr="003E663F" w:rsidRDefault="00977FB8" w:rsidP="003E663F">
      <w:pPr>
        <w:pStyle w:val="Paragraphedeliste"/>
        <w:numPr>
          <w:ilvl w:val="0"/>
          <w:numId w:val="9"/>
        </w:numPr>
        <w:rPr>
          <w:b/>
        </w:rPr>
      </w:pPr>
      <w:r w:rsidRPr="003E663F">
        <w:rPr>
          <w:b/>
        </w:rPr>
        <w:t>La procédure légale a-t-elle été respectée </w:t>
      </w:r>
      <w:r w:rsidRPr="003E663F">
        <w:t xml:space="preserve">? </w:t>
      </w:r>
      <w:r w:rsidR="003E663F" w:rsidRPr="003E663F">
        <w:t xml:space="preserve">                                                                            </w:t>
      </w:r>
      <w:r w:rsidR="00D26EF3">
        <w:rPr>
          <w:i/>
        </w:rPr>
        <w:t>(Rappele</w:t>
      </w:r>
      <w:r w:rsidRPr="00D26EF3">
        <w:rPr>
          <w:i/>
        </w:rPr>
        <w:t>z les grandes étapes de</w:t>
      </w:r>
      <w:r w:rsidR="00D26EF3">
        <w:rPr>
          <w:i/>
        </w:rPr>
        <w:t xml:space="preserve"> la procédure et indiquez</w:t>
      </w:r>
      <w:r w:rsidRPr="00D26EF3">
        <w:rPr>
          <w:i/>
        </w:rPr>
        <w:t xml:space="preserve"> les points qui éventuellement n’ont pas été respectés</w:t>
      </w:r>
      <w:r w:rsidR="00DD6DD0" w:rsidRPr="00D26EF3">
        <w:rPr>
          <w:i/>
        </w:rPr>
        <w:t xml:space="preserve"> en justifiant vos réponses</w:t>
      </w:r>
      <w:r w:rsidRPr="00D26EF3">
        <w:rPr>
          <w:i/>
        </w:rPr>
        <w:t>)</w:t>
      </w:r>
    </w:p>
    <w:p w:rsidR="00977FB8" w:rsidRPr="003E663F" w:rsidRDefault="00977FB8" w:rsidP="003E663F">
      <w:pPr>
        <w:pStyle w:val="Paragraphedeliste"/>
        <w:rPr>
          <w:b/>
          <w:sz w:val="16"/>
          <w:szCs w:val="16"/>
        </w:rPr>
      </w:pPr>
    </w:p>
    <w:p w:rsidR="00977FB8" w:rsidRDefault="00DD6DD0" w:rsidP="003E663F">
      <w:pPr>
        <w:pStyle w:val="Paragraphedeliste"/>
        <w:numPr>
          <w:ilvl w:val="0"/>
          <w:numId w:val="9"/>
        </w:numPr>
        <w:rPr>
          <w:b/>
        </w:rPr>
      </w:pPr>
      <w:r w:rsidRPr="003E663F">
        <w:rPr>
          <w:b/>
        </w:rPr>
        <w:t>M. Jean p</w:t>
      </w:r>
      <w:r w:rsidR="00977FB8" w:rsidRPr="003E663F">
        <w:rPr>
          <w:b/>
        </w:rPr>
        <w:t xml:space="preserve">eut-il revenir sur sa signature ? </w:t>
      </w:r>
      <w:r w:rsidR="003E663F">
        <w:rPr>
          <w:b/>
        </w:rPr>
        <w:t xml:space="preserve">                                                                       </w:t>
      </w:r>
      <w:r w:rsidR="00977FB8" w:rsidRPr="003E663F">
        <w:rPr>
          <w:i/>
        </w:rPr>
        <w:t>(Justifiez votre réponse)</w:t>
      </w:r>
      <w:r w:rsidR="003E663F">
        <w:t xml:space="preserve"> </w:t>
      </w:r>
    </w:p>
    <w:p w:rsidR="003E663F" w:rsidRPr="003E663F" w:rsidRDefault="003E663F" w:rsidP="003E663F">
      <w:pPr>
        <w:pStyle w:val="Paragraphedeliste"/>
        <w:rPr>
          <w:b/>
          <w:sz w:val="16"/>
          <w:szCs w:val="16"/>
        </w:rPr>
      </w:pPr>
    </w:p>
    <w:p w:rsidR="00977FB8" w:rsidRPr="003E663F" w:rsidRDefault="00977FB8" w:rsidP="003E663F">
      <w:pPr>
        <w:pStyle w:val="Paragraphedeliste"/>
        <w:numPr>
          <w:ilvl w:val="0"/>
          <w:numId w:val="9"/>
        </w:numPr>
        <w:rPr>
          <w:b/>
        </w:rPr>
      </w:pPr>
      <w:r w:rsidRPr="003E663F">
        <w:rPr>
          <w:b/>
        </w:rPr>
        <w:t>En quoi consiste l’homologation et va-t-elle être obtenu</w:t>
      </w:r>
      <w:r w:rsidR="00DD6DD0" w:rsidRPr="003E663F">
        <w:rPr>
          <w:b/>
        </w:rPr>
        <w:t>e</w:t>
      </w:r>
      <w:r w:rsidRPr="003E663F">
        <w:rPr>
          <w:b/>
        </w:rPr>
        <w:t xml:space="preserve"> dans ce cas ? </w:t>
      </w:r>
      <w:r w:rsidR="00DD6DD0" w:rsidRPr="003E663F">
        <w:rPr>
          <w:b/>
        </w:rPr>
        <w:t xml:space="preserve">                    </w:t>
      </w:r>
      <w:r w:rsidRPr="003E663F">
        <w:rPr>
          <w:i/>
        </w:rPr>
        <w:t>(Justifiez votre réponse)</w:t>
      </w:r>
    </w:p>
    <w:p w:rsidR="00A37328" w:rsidRDefault="00A37328" w:rsidP="00A37328">
      <w:pPr>
        <w:pStyle w:val="Paragraphedeliste"/>
        <w:rPr>
          <w:sz w:val="20"/>
          <w:szCs w:val="20"/>
        </w:rPr>
      </w:pPr>
    </w:p>
    <w:p w:rsidR="00A37328" w:rsidRPr="00A37328" w:rsidRDefault="00A37328" w:rsidP="00A37328">
      <w:pPr>
        <w:pStyle w:val="Paragraphedeliste"/>
        <w:rPr>
          <w:sz w:val="20"/>
          <w:szCs w:val="20"/>
        </w:rPr>
      </w:pPr>
    </w:p>
    <w:p w:rsidR="00A37328" w:rsidRPr="00A37328" w:rsidRDefault="00A37328" w:rsidP="00A37328">
      <w:pPr>
        <w:rPr>
          <w:sz w:val="20"/>
          <w:szCs w:val="20"/>
        </w:rPr>
      </w:pPr>
    </w:p>
    <w:p w:rsidR="00DD6DD0" w:rsidRDefault="00920A9A" w:rsidP="00BA54C5">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b/>
          <w:sz w:val="28"/>
          <w:szCs w:val="28"/>
        </w:rPr>
      </w:pPr>
      <w:r w:rsidRPr="00920A9A">
        <w:rPr>
          <w:b/>
          <w:sz w:val="28"/>
          <w:szCs w:val="28"/>
        </w:rPr>
        <w:t xml:space="preserve">Question </w:t>
      </w:r>
      <w:r>
        <w:rPr>
          <w:b/>
          <w:sz w:val="28"/>
          <w:szCs w:val="28"/>
        </w:rPr>
        <w:t>3</w:t>
      </w:r>
      <w:r w:rsidRPr="00920A9A">
        <w:rPr>
          <w:b/>
          <w:sz w:val="28"/>
          <w:szCs w:val="28"/>
        </w:rPr>
        <w:t xml:space="preserve"> </w:t>
      </w:r>
      <w:r w:rsidR="00BA54C5">
        <w:rPr>
          <w:b/>
          <w:sz w:val="28"/>
          <w:szCs w:val="28"/>
        </w:rPr>
        <w:t>Quizz sécurité</w:t>
      </w:r>
    </w:p>
    <w:p w:rsidR="00920A9A" w:rsidRDefault="00920A9A" w:rsidP="00920A9A">
      <w:pPr>
        <w:pStyle w:val="Paragraphedeliste"/>
        <w:ind w:left="0"/>
        <w:rPr>
          <w:b/>
          <w:sz w:val="28"/>
          <w:szCs w:val="28"/>
        </w:rPr>
      </w:pPr>
    </w:p>
    <w:p w:rsidR="00BA54C5" w:rsidRPr="00A37328" w:rsidRDefault="00BA54C5" w:rsidP="00BA54C5">
      <w:pPr>
        <w:jc w:val="center"/>
        <w:rPr>
          <w:i/>
        </w:rPr>
      </w:pPr>
      <w:r w:rsidRPr="00A37328">
        <w:rPr>
          <w:b/>
        </w:rPr>
        <w:t>Indiquez vos réponses sur la feuille jointe</w:t>
      </w:r>
      <w:r w:rsidR="00A37328">
        <w:rPr>
          <w:b/>
        </w:rPr>
        <w:t xml:space="preserve"> et insérez</w:t>
      </w:r>
      <w:r w:rsidRPr="00A37328">
        <w:rPr>
          <w:b/>
        </w:rPr>
        <w:t xml:space="preserve"> ce</w:t>
      </w:r>
      <w:r w:rsidR="00A37328">
        <w:rPr>
          <w:b/>
        </w:rPr>
        <w:t>tte dernière</w:t>
      </w:r>
      <w:r w:rsidRPr="00A37328">
        <w:rPr>
          <w:b/>
        </w:rPr>
        <w:t xml:space="preserve"> dans votre copie                                                     </w:t>
      </w:r>
      <w:r w:rsidRPr="00A37328">
        <w:rPr>
          <w:i/>
        </w:rPr>
        <w:t>(Ne pas oublier d’indiquer votr</w:t>
      </w:r>
      <w:r w:rsidR="00A37328">
        <w:rPr>
          <w:i/>
        </w:rPr>
        <w:t>e nom et prénom en haut de cett</w:t>
      </w:r>
      <w:r w:rsidRPr="00A37328">
        <w:rPr>
          <w:i/>
        </w:rPr>
        <w:t>e  feuille et de la signer)</w:t>
      </w:r>
    </w:p>
    <w:p w:rsidR="00920A9A" w:rsidRDefault="00920A9A" w:rsidP="00920A9A">
      <w:pPr>
        <w:pStyle w:val="Paragraphedeliste"/>
        <w:ind w:left="0"/>
        <w:rPr>
          <w:b/>
        </w:rPr>
      </w:pPr>
    </w:p>
    <w:p w:rsidR="00A37328" w:rsidRPr="00920A9A" w:rsidRDefault="00A37328" w:rsidP="00920A9A">
      <w:pPr>
        <w:pStyle w:val="Paragraphedeliste"/>
        <w:ind w:left="0"/>
        <w:rPr>
          <w:b/>
        </w:rPr>
      </w:pPr>
    </w:p>
    <w:p w:rsidR="00920A9A" w:rsidRPr="00920A9A" w:rsidRDefault="00920A9A" w:rsidP="00920A9A">
      <w:pPr>
        <w:pStyle w:val="Paragraphedeliste"/>
        <w:ind w:left="0"/>
        <w:jc w:val="center"/>
        <w:rPr>
          <w:b/>
          <w:sz w:val="28"/>
          <w:szCs w:val="28"/>
        </w:rPr>
      </w:pPr>
    </w:p>
    <w:p w:rsidR="00A37328" w:rsidRDefault="00A37328" w:rsidP="00A37328">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b/>
          <w:sz w:val="28"/>
          <w:szCs w:val="28"/>
        </w:rPr>
      </w:pPr>
      <w:r w:rsidRPr="00920A9A">
        <w:rPr>
          <w:b/>
          <w:sz w:val="28"/>
          <w:szCs w:val="28"/>
        </w:rPr>
        <w:t xml:space="preserve">Question </w:t>
      </w:r>
      <w:r>
        <w:rPr>
          <w:b/>
          <w:sz w:val="28"/>
          <w:szCs w:val="28"/>
        </w:rPr>
        <w:t>3</w:t>
      </w:r>
      <w:r w:rsidRPr="00920A9A">
        <w:rPr>
          <w:b/>
          <w:sz w:val="28"/>
          <w:szCs w:val="28"/>
        </w:rPr>
        <w:t xml:space="preserve"> </w:t>
      </w:r>
      <w:r>
        <w:rPr>
          <w:b/>
          <w:sz w:val="28"/>
          <w:szCs w:val="28"/>
        </w:rPr>
        <w:t>Le CE en 10 questions</w:t>
      </w:r>
    </w:p>
    <w:p w:rsidR="00DD6DD0" w:rsidRPr="00977FB8" w:rsidRDefault="00DD6DD0" w:rsidP="00DD6DD0"/>
    <w:p w:rsidR="00A37328" w:rsidRPr="00A37328" w:rsidRDefault="00A37328" w:rsidP="00A37328">
      <w:pPr>
        <w:jc w:val="center"/>
        <w:rPr>
          <w:i/>
        </w:rPr>
      </w:pPr>
      <w:r w:rsidRPr="00A37328">
        <w:rPr>
          <w:b/>
        </w:rPr>
        <w:t>Indiquez vos réponses sur la feuille jointe</w:t>
      </w:r>
      <w:r>
        <w:rPr>
          <w:b/>
        </w:rPr>
        <w:t xml:space="preserve"> et insérez cette</w:t>
      </w:r>
      <w:r w:rsidRPr="00A37328">
        <w:rPr>
          <w:b/>
        </w:rPr>
        <w:t xml:space="preserve"> dernière dans votre copie                                                     </w:t>
      </w:r>
      <w:r w:rsidRPr="00A37328">
        <w:rPr>
          <w:i/>
        </w:rPr>
        <w:t>(Ne pas oublier d’indiquer votre</w:t>
      </w:r>
      <w:r>
        <w:rPr>
          <w:i/>
        </w:rPr>
        <w:t xml:space="preserve"> nom et prénom en haut de cette</w:t>
      </w:r>
      <w:r w:rsidRPr="00A37328">
        <w:rPr>
          <w:i/>
        </w:rPr>
        <w:t xml:space="preserve">  feuille et de la signer)</w:t>
      </w:r>
    </w:p>
    <w:p w:rsidR="00977FB8" w:rsidRPr="00977FB8" w:rsidRDefault="00977FB8" w:rsidP="00A37328">
      <w:pPr>
        <w:jc w:val="center"/>
        <w:rPr>
          <w:b/>
        </w:rPr>
      </w:pPr>
    </w:p>
    <w:p w:rsidR="003F2349" w:rsidRDefault="003F2349" w:rsidP="00977FB8">
      <w:pPr>
        <w:pStyle w:val="Paragraphedeliste"/>
        <w:rPr>
          <w:b/>
        </w:rPr>
      </w:pPr>
    </w:p>
    <w:p w:rsidR="003F2349" w:rsidRPr="002F4698" w:rsidRDefault="003F2349" w:rsidP="003F2349">
      <w:pPr>
        <w:pBdr>
          <w:top w:val="single" w:sz="4" w:space="1" w:color="auto"/>
          <w:left w:val="single" w:sz="4" w:space="4" w:color="auto"/>
          <w:bottom w:val="single" w:sz="4" w:space="1" w:color="auto"/>
          <w:right w:val="single" w:sz="4" w:space="4" w:color="auto"/>
        </w:pBdr>
        <w:shd w:val="clear" w:color="auto" w:fill="E0E0E0"/>
        <w:jc w:val="center"/>
        <w:rPr>
          <w:b/>
          <w:sz w:val="10"/>
          <w:szCs w:val="10"/>
        </w:rPr>
      </w:pPr>
    </w:p>
    <w:p w:rsidR="003F2349" w:rsidRPr="003E663F" w:rsidRDefault="003F2349" w:rsidP="003F2349">
      <w:pPr>
        <w:pBdr>
          <w:top w:val="single" w:sz="4" w:space="1" w:color="auto"/>
          <w:left w:val="single" w:sz="4" w:space="4" w:color="auto"/>
          <w:bottom w:val="single" w:sz="4" w:space="1" w:color="auto"/>
          <w:right w:val="single" w:sz="4" w:space="4" w:color="auto"/>
        </w:pBdr>
        <w:shd w:val="clear" w:color="auto" w:fill="E0E0E0"/>
        <w:jc w:val="center"/>
        <w:rPr>
          <w:b/>
        </w:rPr>
      </w:pPr>
      <w:r w:rsidRPr="003E663F">
        <w:rPr>
          <w:b/>
        </w:rPr>
        <w:t>QUELQUES CONSIGNES DE REDACTION</w:t>
      </w:r>
    </w:p>
    <w:p w:rsidR="003F2349" w:rsidRPr="003E663F" w:rsidRDefault="003F2349" w:rsidP="003F2349">
      <w:pPr>
        <w:pBdr>
          <w:top w:val="single" w:sz="4" w:space="1" w:color="auto"/>
          <w:left w:val="single" w:sz="4" w:space="4" w:color="auto"/>
          <w:bottom w:val="single" w:sz="4" w:space="1" w:color="auto"/>
          <w:right w:val="single" w:sz="4" w:space="4" w:color="auto"/>
        </w:pBdr>
        <w:shd w:val="clear" w:color="auto" w:fill="E0E0E0"/>
        <w:jc w:val="center"/>
        <w:rPr>
          <w:b/>
        </w:rPr>
      </w:pPr>
    </w:p>
    <w:p w:rsidR="003F2349" w:rsidRPr="003E663F" w:rsidRDefault="003F2349" w:rsidP="003F2349">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rPr>
      </w:pPr>
      <w:r w:rsidRPr="003E663F">
        <w:rPr>
          <w:b/>
        </w:rPr>
        <w:t>Numérotez vos réponses</w:t>
      </w:r>
    </w:p>
    <w:p w:rsidR="003F2349" w:rsidRPr="003E663F" w:rsidRDefault="003F2349" w:rsidP="003F2349">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rPr>
      </w:pPr>
      <w:r w:rsidRPr="003E663F">
        <w:rPr>
          <w:b/>
        </w:rPr>
        <w:t>Ecrivez une ligne sur deux</w:t>
      </w:r>
    </w:p>
    <w:p w:rsidR="003F2349" w:rsidRPr="003E663F" w:rsidRDefault="003F2349" w:rsidP="003F2349">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rPr>
      </w:pPr>
      <w:r w:rsidRPr="003E663F">
        <w:rPr>
          <w:b/>
        </w:rPr>
        <w:t>Soyez précis en évitant les mots inutiles</w:t>
      </w:r>
    </w:p>
    <w:p w:rsidR="003F2349" w:rsidRPr="003E663F" w:rsidRDefault="003F2349" w:rsidP="003F2349">
      <w:pPr>
        <w:pBdr>
          <w:top w:val="single" w:sz="4" w:space="1" w:color="auto"/>
          <w:left w:val="single" w:sz="4" w:space="4" w:color="auto"/>
          <w:bottom w:val="single" w:sz="4" w:space="1" w:color="auto"/>
          <w:right w:val="single" w:sz="4" w:space="4" w:color="auto"/>
        </w:pBdr>
        <w:shd w:val="clear" w:color="auto" w:fill="E0E0E0"/>
        <w:jc w:val="center"/>
        <w:rPr>
          <w:b/>
        </w:rPr>
      </w:pPr>
      <w:r w:rsidRPr="003E663F">
        <w:rPr>
          <w:b/>
        </w:rPr>
        <w:t>Structurez vos réponses</w:t>
      </w:r>
    </w:p>
    <w:p w:rsidR="003F2349" w:rsidRPr="003E663F" w:rsidRDefault="003F2349" w:rsidP="003F2349">
      <w:pPr>
        <w:pBdr>
          <w:top w:val="single" w:sz="4" w:space="1" w:color="auto"/>
          <w:left w:val="single" w:sz="4" w:space="4" w:color="auto"/>
          <w:bottom w:val="single" w:sz="4" w:space="1" w:color="auto"/>
          <w:right w:val="single" w:sz="4" w:space="4" w:color="auto"/>
        </w:pBdr>
        <w:shd w:val="clear" w:color="auto" w:fill="E0E0E0"/>
        <w:jc w:val="center"/>
      </w:pPr>
    </w:p>
    <w:p w:rsidR="003F2349" w:rsidRPr="003F2349" w:rsidRDefault="003F2349" w:rsidP="00977FB8">
      <w:pPr>
        <w:pStyle w:val="Paragraphedeliste"/>
        <w:rPr>
          <w:b/>
          <w:sz w:val="20"/>
          <w:szCs w:val="20"/>
        </w:rPr>
      </w:pPr>
    </w:p>
    <w:sectPr w:rsidR="003F2349" w:rsidRPr="003F2349" w:rsidSect="003F23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8C" w:rsidRDefault="00762E8C" w:rsidP="00D17036">
      <w:r>
        <w:separator/>
      </w:r>
    </w:p>
  </w:endnote>
  <w:endnote w:type="continuationSeparator" w:id="0">
    <w:p w:rsidR="00762E8C" w:rsidRDefault="00762E8C" w:rsidP="00D1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8" w:rsidRDefault="008713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28" w:rsidRDefault="00972628" w:rsidP="00972628">
    <w:pPr>
      <w:pStyle w:val="Pieddepage"/>
      <w:rPr>
        <w:sz w:val="20"/>
        <w:szCs w:val="20"/>
      </w:rPr>
    </w:pPr>
    <w:r>
      <w:rPr>
        <w:sz w:val="20"/>
        <w:szCs w:val="20"/>
      </w:rPr>
      <w:t>Durée de l’épreuve : 2 heures</w:t>
    </w:r>
  </w:p>
  <w:p w:rsidR="00972628" w:rsidRDefault="003F2349" w:rsidP="00972628">
    <w:pPr>
      <w:pStyle w:val="Pieddepage"/>
      <w:rPr>
        <w:sz w:val="20"/>
        <w:szCs w:val="20"/>
      </w:rPr>
    </w:pPr>
    <w:r>
      <w:rPr>
        <w:sz w:val="20"/>
        <w:szCs w:val="20"/>
      </w:rPr>
      <w:t>Barème : Q1 : 3.5</w:t>
    </w:r>
    <w:r w:rsidR="00972628">
      <w:rPr>
        <w:sz w:val="20"/>
        <w:szCs w:val="20"/>
      </w:rPr>
      <w:t xml:space="preserve"> points – Q2 : 3</w:t>
    </w:r>
    <w:r>
      <w:rPr>
        <w:sz w:val="20"/>
        <w:szCs w:val="20"/>
      </w:rPr>
      <w:t>.5</w:t>
    </w:r>
    <w:r w:rsidR="00972628">
      <w:rPr>
        <w:sz w:val="20"/>
        <w:szCs w:val="20"/>
      </w:rPr>
      <w:t xml:space="preserve"> points – Q3 : </w:t>
    </w:r>
    <w:r>
      <w:rPr>
        <w:sz w:val="20"/>
        <w:szCs w:val="20"/>
      </w:rPr>
      <w:t>2.5</w:t>
    </w:r>
    <w:r w:rsidR="00972628">
      <w:rPr>
        <w:sz w:val="20"/>
        <w:szCs w:val="20"/>
      </w:rPr>
      <w:t xml:space="preserve"> points – Q4 : 2</w:t>
    </w:r>
    <w:r>
      <w:rPr>
        <w:sz w:val="20"/>
        <w:szCs w:val="20"/>
      </w:rPr>
      <w:t>.5</w:t>
    </w:r>
    <w:r w:rsidR="00972628">
      <w:rPr>
        <w:sz w:val="20"/>
        <w:szCs w:val="20"/>
      </w:rPr>
      <w:t xml:space="preserve"> points</w:t>
    </w:r>
  </w:p>
  <w:p w:rsidR="00972628" w:rsidRDefault="00972628">
    <w:pPr>
      <w:pStyle w:val="Pieddepage"/>
    </w:pPr>
  </w:p>
  <w:p w:rsidR="00972628" w:rsidRDefault="009726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8" w:rsidRDefault="008713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8C" w:rsidRDefault="00762E8C" w:rsidP="00D17036">
      <w:r>
        <w:separator/>
      </w:r>
    </w:p>
  </w:footnote>
  <w:footnote w:type="continuationSeparator" w:id="0">
    <w:p w:rsidR="00762E8C" w:rsidRDefault="00762E8C" w:rsidP="00D1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8" w:rsidRDefault="008713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36" w:rsidRPr="00871358" w:rsidRDefault="00D17036">
    <w:pPr>
      <w:pStyle w:val="En-tte"/>
      <w:rPr>
        <w:b/>
        <w:lang w:val="en-US"/>
      </w:rPr>
    </w:pPr>
    <w:r w:rsidRPr="00871358">
      <w:rPr>
        <w:b/>
        <w:lang w:val="en-US"/>
      </w:rPr>
      <w:t>GE03                                                                                                                        Final P2014</w:t>
    </w:r>
  </w:p>
  <w:p w:rsidR="00871358" w:rsidRPr="00871358" w:rsidRDefault="00CF311A" w:rsidP="00871358">
    <w:pPr>
      <w:pStyle w:val="En-tte"/>
      <w:jc w:val="center"/>
      <w:rPr>
        <w:b/>
        <w:color w:val="FF0000"/>
        <w:lang w:val="en-US"/>
      </w:rPr>
    </w:pPr>
    <w:bookmarkStart w:id="0" w:name="_GoBack"/>
    <w:r>
      <w:rPr>
        <w:b/>
        <w:color w:val="FF0000"/>
        <w:lang w:val="en-US"/>
      </w:rPr>
      <w:t>GE03-2014P-FS02-01</w:t>
    </w:r>
  </w:p>
  <w:bookmarkEnd w:id="0"/>
  <w:p w:rsidR="00D17036" w:rsidRPr="00871358" w:rsidRDefault="00D17036">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58" w:rsidRDefault="008713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02E7"/>
    <w:multiLevelType w:val="hybridMultilevel"/>
    <w:tmpl w:val="F62ED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480447"/>
    <w:multiLevelType w:val="hybridMultilevel"/>
    <w:tmpl w:val="F2ECEE6A"/>
    <w:lvl w:ilvl="0" w:tplc="1B62C63C">
      <w:start w:val="1"/>
      <w:numFmt w:val="decimal"/>
      <w:lvlText w:val="%1."/>
      <w:lvlJc w:val="left"/>
      <w:pPr>
        <w:ind w:left="502"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3940EA"/>
    <w:multiLevelType w:val="hybridMultilevel"/>
    <w:tmpl w:val="CEB8E7B8"/>
    <w:lvl w:ilvl="0" w:tplc="040C000B">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77471C"/>
    <w:multiLevelType w:val="hybridMultilevel"/>
    <w:tmpl w:val="8EC22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823D8"/>
    <w:multiLevelType w:val="hybridMultilevel"/>
    <w:tmpl w:val="96CC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4B71E8"/>
    <w:multiLevelType w:val="hybridMultilevel"/>
    <w:tmpl w:val="357E9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9260B7"/>
    <w:multiLevelType w:val="hybridMultilevel"/>
    <w:tmpl w:val="126287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092D7E"/>
    <w:multiLevelType w:val="hybridMultilevel"/>
    <w:tmpl w:val="F2D800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33"/>
    <w:rsid w:val="00287E33"/>
    <w:rsid w:val="002F4698"/>
    <w:rsid w:val="00337E7F"/>
    <w:rsid w:val="00363B0F"/>
    <w:rsid w:val="003E663F"/>
    <w:rsid w:val="003F2349"/>
    <w:rsid w:val="005C54FC"/>
    <w:rsid w:val="00660DE8"/>
    <w:rsid w:val="00667D86"/>
    <w:rsid w:val="006D58B3"/>
    <w:rsid w:val="0072009D"/>
    <w:rsid w:val="00762E8C"/>
    <w:rsid w:val="00780B4D"/>
    <w:rsid w:val="00871358"/>
    <w:rsid w:val="00881E0C"/>
    <w:rsid w:val="008C53D1"/>
    <w:rsid w:val="00920A9A"/>
    <w:rsid w:val="009379D1"/>
    <w:rsid w:val="00972628"/>
    <w:rsid w:val="00977FB8"/>
    <w:rsid w:val="00A37328"/>
    <w:rsid w:val="00B12926"/>
    <w:rsid w:val="00B55B6C"/>
    <w:rsid w:val="00BA54C5"/>
    <w:rsid w:val="00BC07A3"/>
    <w:rsid w:val="00BF6C42"/>
    <w:rsid w:val="00CF311A"/>
    <w:rsid w:val="00D17036"/>
    <w:rsid w:val="00D26EF3"/>
    <w:rsid w:val="00D320CB"/>
    <w:rsid w:val="00DD27E1"/>
    <w:rsid w:val="00DD6DD0"/>
    <w:rsid w:val="00E003FE"/>
    <w:rsid w:val="00ED2D53"/>
    <w:rsid w:val="00FD271C"/>
    <w:rsid w:val="00FE6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B369D8C-A4F8-4DA8-A318-9DC12BC2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2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E33"/>
    <w:pPr>
      <w:ind w:left="720"/>
      <w:contextualSpacing/>
    </w:pPr>
  </w:style>
  <w:style w:type="table" w:styleId="Grilledutableau">
    <w:name w:val="Table Grid"/>
    <w:basedOn w:val="TableauNormal"/>
    <w:rsid w:val="00287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6D58B3"/>
    <w:rPr>
      <w:rFonts w:ascii="Segoe UI" w:hAnsi="Segoe UI" w:cs="Segoe UI"/>
      <w:sz w:val="18"/>
      <w:szCs w:val="18"/>
    </w:rPr>
  </w:style>
  <w:style w:type="character" w:customStyle="1" w:styleId="TextedebullesCar">
    <w:name w:val="Texte de bulles Car"/>
    <w:basedOn w:val="Policepardfaut"/>
    <w:link w:val="Textedebulles"/>
    <w:rsid w:val="006D58B3"/>
    <w:rPr>
      <w:rFonts w:ascii="Segoe UI" w:hAnsi="Segoe UI" w:cs="Segoe UI"/>
      <w:sz w:val="18"/>
      <w:szCs w:val="18"/>
    </w:rPr>
  </w:style>
  <w:style w:type="paragraph" w:styleId="En-tte">
    <w:name w:val="header"/>
    <w:basedOn w:val="Normal"/>
    <w:link w:val="En-tteCar"/>
    <w:uiPriority w:val="99"/>
    <w:rsid w:val="00D17036"/>
    <w:pPr>
      <w:tabs>
        <w:tab w:val="center" w:pos="4536"/>
        <w:tab w:val="right" w:pos="9072"/>
      </w:tabs>
    </w:pPr>
  </w:style>
  <w:style w:type="character" w:customStyle="1" w:styleId="En-tteCar">
    <w:name w:val="En-tête Car"/>
    <w:basedOn w:val="Policepardfaut"/>
    <w:link w:val="En-tte"/>
    <w:uiPriority w:val="99"/>
    <w:rsid w:val="00D17036"/>
    <w:rPr>
      <w:sz w:val="24"/>
      <w:szCs w:val="24"/>
    </w:rPr>
  </w:style>
  <w:style w:type="paragraph" w:styleId="Pieddepage">
    <w:name w:val="footer"/>
    <w:basedOn w:val="Normal"/>
    <w:link w:val="PieddepageCar"/>
    <w:uiPriority w:val="99"/>
    <w:rsid w:val="00D17036"/>
    <w:pPr>
      <w:tabs>
        <w:tab w:val="center" w:pos="4536"/>
        <w:tab w:val="right" w:pos="9072"/>
      </w:tabs>
    </w:pPr>
  </w:style>
  <w:style w:type="character" w:customStyle="1" w:styleId="PieddepageCar">
    <w:name w:val="Pied de page Car"/>
    <w:basedOn w:val="Policepardfaut"/>
    <w:link w:val="Pieddepage"/>
    <w:uiPriority w:val="99"/>
    <w:rsid w:val="00D17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15DD-0F09-4844-9E49-19E86C4E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733312F0</Template>
  <TotalTime>132</TotalTime>
  <Pages>2</Pages>
  <Words>667</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Pierre Guenebaut</cp:lastModifiedBy>
  <cp:revision>31</cp:revision>
  <cp:lastPrinted>2014-06-16T12:52:00Z</cp:lastPrinted>
  <dcterms:created xsi:type="dcterms:W3CDTF">2014-06-02T07:32:00Z</dcterms:created>
  <dcterms:modified xsi:type="dcterms:W3CDTF">2014-07-01T13:10:00Z</dcterms:modified>
</cp:coreProperties>
</file>