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E4" w:rsidRDefault="00F17306" w:rsidP="0018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Question 3</w:t>
      </w:r>
      <w:r w:rsidR="00184351" w:rsidRPr="0018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E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84351" w:rsidRPr="00184351">
        <w:rPr>
          <w:rFonts w:ascii="Times New Roman" w:hAnsi="Times New Roman" w:cs="Times New Roman"/>
          <w:b/>
          <w:sz w:val="28"/>
          <w:szCs w:val="28"/>
        </w:rPr>
        <w:t>les syndicats en 5 questions</w:t>
      </w:r>
      <w:r w:rsidR="00FF10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351" w:rsidRPr="00184351" w:rsidRDefault="00184351" w:rsidP="0018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843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Insérez dans votre copie la fiche jointe                                                                                                 en y portant vos réponses </w:t>
      </w:r>
    </w:p>
    <w:p w:rsidR="00184351" w:rsidRPr="00184351" w:rsidRDefault="00184351" w:rsidP="0018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184351" w:rsidRDefault="00184351" w:rsidP="001843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fr-FR"/>
        </w:rPr>
      </w:pPr>
      <w:r w:rsidRPr="00184351">
        <w:rPr>
          <w:rFonts w:ascii="Times New Roman" w:eastAsia="Times New Roman" w:hAnsi="Times New Roman" w:cs="Times New Roman"/>
          <w:i/>
          <w:lang w:eastAsia="fr-FR"/>
        </w:rPr>
        <w:t>Ne pas oublier d’indiquer en haut de cette fiche vos nom et prénom et d’y apposer votre  signature</w:t>
      </w:r>
    </w:p>
    <w:p w:rsidR="00184351" w:rsidRDefault="00184351" w:rsidP="001843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84351" w:rsidRPr="00591E31" w:rsidTr="00591E31">
        <w:tc>
          <w:tcPr>
            <w:tcW w:w="4106" w:type="dxa"/>
            <w:shd w:val="clear" w:color="auto" w:fill="D9D9D9" w:themeFill="background1" w:themeFillShade="D9"/>
          </w:tcPr>
          <w:p w:rsidR="00184351" w:rsidRPr="00591E3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591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QUESTIONS</w:t>
            </w:r>
          </w:p>
          <w:p w:rsidR="00FF10C4" w:rsidRPr="00591E31" w:rsidRDefault="00FF10C4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:rsidR="00184351" w:rsidRPr="00591E3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591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VOS REPONSES</w:t>
            </w:r>
          </w:p>
        </w:tc>
      </w:tr>
      <w:tr w:rsidR="00184351" w:rsidRPr="00184351" w:rsidTr="00591E31">
        <w:tc>
          <w:tcPr>
            <w:tcW w:w="4106" w:type="dxa"/>
          </w:tcPr>
          <w:p w:rsidR="00184351" w:rsidRPr="00591E3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84351" w:rsidRPr="00591E3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1.</w:t>
            </w:r>
          </w:p>
          <w:p w:rsidR="00184351" w:rsidRPr="00591E3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Qu’est-ce qu’un syndicat ?</w:t>
            </w:r>
          </w:p>
          <w:p w:rsidR="0018435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591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(Donnez la définition du syndicat)</w:t>
            </w: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</w:p>
          <w:p w:rsidR="00591E31" w:rsidRP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</w:p>
        </w:tc>
        <w:tc>
          <w:tcPr>
            <w:tcW w:w="4956" w:type="dxa"/>
          </w:tcPr>
          <w:p w:rsidR="00184351" w:rsidRDefault="0018435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B6E97" w:rsidRDefault="000B6E97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B6E97" w:rsidRPr="00184351" w:rsidRDefault="000B6E97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4351" w:rsidRPr="00184351" w:rsidTr="00591E31">
        <w:tc>
          <w:tcPr>
            <w:tcW w:w="4106" w:type="dxa"/>
          </w:tcPr>
          <w:p w:rsidR="00184351" w:rsidRPr="00591E3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84351" w:rsidRPr="00591E3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2.</w:t>
            </w:r>
          </w:p>
          <w:p w:rsidR="00184351" w:rsidRPr="00591E3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Citez au moins 5 syndicats de salariés     </w:t>
            </w:r>
            <w:r w:rsidR="00C1009B"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            </w:t>
            </w: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et 3 syndicats d’employeurs</w:t>
            </w:r>
          </w:p>
          <w:p w:rsidR="0018435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591E31" w:rsidRP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956" w:type="dxa"/>
          </w:tcPr>
          <w:p w:rsidR="00184351" w:rsidRDefault="00184351" w:rsidP="00184351">
            <w:pPr>
              <w:jc w:val="center"/>
              <w:rPr>
                <w:rFonts w:ascii="Arial" w:hAnsi="Arial" w:cs="Arial"/>
              </w:rPr>
            </w:pPr>
          </w:p>
          <w:p w:rsidR="00184351" w:rsidRDefault="0018435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Pr="00184351" w:rsidRDefault="00591E3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4351" w:rsidRPr="00184351" w:rsidTr="00591E31">
        <w:tc>
          <w:tcPr>
            <w:tcW w:w="4106" w:type="dxa"/>
          </w:tcPr>
          <w:p w:rsidR="00184351" w:rsidRPr="00591E3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84351" w:rsidRPr="00591E3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3.</w:t>
            </w:r>
          </w:p>
          <w:p w:rsidR="000B6E97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Quel est l’apport </w:t>
            </w:r>
            <w:r w:rsidR="00C1009B"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                                                           </w:t>
            </w: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 la loi Waldeck Rousseau de 1884 </w:t>
            </w:r>
          </w:p>
          <w:p w:rsidR="00184351" w:rsidRDefault="000B6E97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dans le domaine du syndicalisme </w:t>
            </w:r>
            <w:r w:rsidR="00184351"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?</w:t>
            </w: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591E31" w:rsidRP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956" w:type="dxa"/>
          </w:tcPr>
          <w:p w:rsidR="00184351" w:rsidRDefault="00184351" w:rsidP="00184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84351" w:rsidRDefault="00184351" w:rsidP="00C1009B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:rsidR="00591E31" w:rsidRPr="00184351" w:rsidRDefault="00591E31" w:rsidP="00C10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B6E97" w:rsidRDefault="000B6E9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F10C4" w:rsidRPr="00591E31" w:rsidTr="000B6E97">
        <w:tc>
          <w:tcPr>
            <w:tcW w:w="4106" w:type="dxa"/>
            <w:shd w:val="clear" w:color="auto" w:fill="D9D9D9" w:themeFill="background1" w:themeFillShade="D9"/>
          </w:tcPr>
          <w:p w:rsidR="00FF10C4" w:rsidRPr="00591E31" w:rsidRDefault="00FF10C4" w:rsidP="00BC7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591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QUESTIONS</w:t>
            </w:r>
          </w:p>
          <w:p w:rsidR="00FF10C4" w:rsidRPr="00591E31" w:rsidRDefault="00FF10C4" w:rsidP="00BC7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:rsidR="00FF10C4" w:rsidRPr="00591E31" w:rsidRDefault="00FF10C4" w:rsidP="00BC7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591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VOS REPONSES</w:t>
            </w:r>
          </w:p>
        </w:tc>
      </w:tr>
      <w:tr w:rsidR="00184351" w:rsidRPr="00184351" w:rsidTr="000B6E97">
        <w:tc>
          <w:tcPr>
            <w:tcW w:w="4106" w:type="dxa"/>
          </w:tcPr>
          <w:p w:rsidR="00184351" w:rsidRPr="00591E3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84351" w:rsidRPr="00591E3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4.</w:t>
            </w:r>
          </w:p>
          <w:p w:rsidR="000B6E97" w:rsidRDefault="00C1009B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Quels sont les critères </w:t>
            </w:r>
            <w:r w:rsidR="000B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légaux</w:t>
            </w:r>
            <w:r w:rsid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                                     </w:t>
            </w: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pour qu’un syndicat soit considéré</w:t>
            </w:r>
            <w:r w:rsid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comme </w:t>
            </w:r>
            <w:r w:rsid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étant </w:t>
            </w: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représentatif </w:t>
            </w:r>
            <w:r w:rsidR="000B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                                     </w:t>
            </w:r>
          </w:p>
          <w:p w:rsidR="00C1009B" w:rsidRPr="00591E31" w:rsidRDefault="000B6E97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au sein d’une entreprise </w:t>
            </w:r>
            <w:r w:rsidR="00C1009B"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?</w:t>
            </w:r>
          </w:p>
          <w:p w:rsidR="00184351" w:rsidRPr="00591E3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956" w:type="dxa"/>
          </w:tcPr>
          <w:p w:rsidR="0018435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591E31" w:rsidRPr="00FF10C4" w:rsidRDefault="00591E3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184351" w:rsidRPr="00184351" w:rsidTr="000B6E97">
        <w:tc>
          <w:tcPr>
            <w:tcW w:w="4106" w:type="dxa"/>
          </w:tcPr>
          <w:p w:rsidR="00184351" w:rsidRPr="00591E3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C1009B" w:rsidRPr="00591E31" w:rsidRDefault="00C1009B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5.</w:t>
            </w:r>
          </w:p>
          <w:p w:rsidR="00591E31" w:rsidRDefault="00C1009B" w:rsidP="00C10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Quels sont les principaux moyens d’action des délégués syndicaux </w:t>
            </w:r>
            <w:r w:rsid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                          </w:t>
            </w:r>
            <w:r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dans les entreprises ? </w:t>
            </w: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              </w:t>
            </w:r>
            <w:r w:rsidR="00C1009B" w:rsidRPr="005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                                                  </w:t>
            </w:r>
            <w:r w:rsidR="00C1009B" w:rsidRPr="00591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(Citez les mo</w:t>
            </w:r>
            <w:r w:rsidR="000B6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yens qui leurs sont donnés par la loi en vue de faciliter                l’exercice de  leurs missions                                            au sein des </w:t>
            </w:r>
            <w:r w:rsidR="00C1009B" w:rsidRPr="00591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entreprise</w:t>
            </w:r>
            <w:r w:rsidR="000B6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s</w:t>
            </w:r>
            <w:r w:rsidR="00C1009B" w:rsidRPr="00591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)</w:t>
            </w:r>
            <w:r w:rsidR="003E4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591E31" w:rsidRPr="00591E31" w:rsidRDefault="00591E31" w:rsidP="00C100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956" w:type="dxa"/>
          </w:tcPr>
          <w:p w:rsidR="00FF10C4" w:rsidRDefault="00FF10C4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91E31" w:rsidRPr="00C1009B" w:rsidRDefault="00591E31" w:rsidP="00FF10C4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84351" w:rsidRDefault="00184351" w:rsidP="00591E31">
      <w:pPr>
        <w:jc w:val="center"/>
      </w:pPr>
    </w:p>
    <w:sectPr w:rsidR="00184351" w:rsidSect="00591E31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9B" w:rsidRDefault="00AE079B" w:rsidP="00591E31">
      <w:pPr>
        <w:spacing w:after="0" w:line="240" w:lineRule="auto"/>
      </w:pPr>
      <w:r>
        <w:separator/>
      </w:r>
    </w:p>
  </w:endnote>
  <w:endnote w:type="continuationSeparator" w:id="0">
    <w:p w:rsidR="00AE079B" w:rsidRDefault="00AE079B" w:rsidP="0059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31" w:rsidRPr="00591E31" w:rsidRDefault="00591E31">
    <w:pPr>
      <w:pStyle w:val="Pieddepage"/>
      <w:rPr>
        <w:rFonts w:ascii="Times New Roman" w:hAnsi="Times New Roman" w:cs="Times New Roman"/>
        <w:sz w:val="20"/>
        <w:szCs w:val="20"/>
      </w:rPr>
    </w:pPr>
    <w:r w:rsidRPr="00591E31">
      <w:rPr>
        <w:rFonts w:ascii="Times New Roman" w:hAnsi="Times New Roman" w:cs="Times New Roman"/>
        <w:sz w:val="20"/>
        <w:szCs w:val="20"/>
      </w:rPr>
      <w:t>Pierre GUENEBAUT</w:t>
    </w:r>
  </w:p>
  <w:p w:rsidR="00591E31" w:rsidRPr="00591E31" w:rsidRDefault="00591E31">
    <w:pPr>
      <w:pStyle w:val="Pieddepage"/>
      <w:rPr>
        <w:rFonts w:ascii="Times New Roman" w:hAnsi="Times New Roman" w:cs="Times New Roman"/>
        <w:sz w:val="20"/>
        <w:szCs w:val="20"/>
      </w:rPr>
    </w:pPr>
    <w:r w:rsidRPr="00591E31">
      <w:rPr>
        <w:rFonts w:ascii="Times New Roman" w:hAnsi="Times New Roman" w:cs="Times New Roman"/>
        <w:sz w:val="20"/>
        <w:szCs w:val="20"/>
      </w:rPr>
      <w:t>Final GE03 A2015</w:t>
    </w:r>
  </w:p>
  <w:p w:rsidR="00591E31" w:rsidRDefault="00591E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9B" w:rsidRDefault="00AE079B" w:rsidP="00591E31">
      <w:pPr>
        <w:spacing w:after="0" w:line="240" w:lineRule="auto"/>
      </w:pPr>
      <w:r>
        <w:separator/>
      </w:r>
    </w:p>
  </w:footnote>
  <w:footnote w:type="continuationSeparator" w:id="0">
    <w:p w:rsidR="00AE079B" w:rsidRDefault="00AE079B" w:rsidP="0059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31" w:rsidRPr="005169B0" w:rsidRDefault="00591E31">
    <w:pPr>
      <w:pStyle w:val="En-tte"/>
      <w:rPr>
        <w:rFonts w:ascii="Times New Roman" w:hAnsi="Times New Roman" w:cs="Times New Roman"/>
        <w:b/>
        <w:lang w:val="en-US"/>
      </w:rPr>
    </w:pPr>
    <w:r w:rsidRPr="005169B0">
      <w:rPr>
        <w:rFonts w:ascii="Times New Roman" w:hAnsi="Times New Roman" w:cs="Times New Roman"/>
        <w:b/>
        <w:lang w:val="en-US"/>
      </w:rPr>
      <w:t>UTBM                                                                                                                                           GE 03</w:t>
    </w:r>
  </w:p>
  <w:p w:rsidR="00591E31" w:rsidRPr="005169B0" w:rsidRDefault="00591E31">
    <w:pPr>
      <w:pStyle w:val="En-tte"/>
      <w:rPr>
        <w:rFonts w:ascii="Times New Roman" w:hAnsi="Times New Roman" w:cs="Times New Roman"/>
        <w:b/>
        <w:lang w:val="en-US"/>
      </w:rPr>
    </w:pPr>
  </w:p>
  <w:p w:rsidR="005169B0" w:rsidRPr="005169B0" w:rsidRDefault="005169B0" w:rsidP="005169B0">
    <w:pPr>
      <w:pStyle w:val="En-tte"/>
      <w:jc w:val="center"/>
      <w:rPr>
        <w:color w:val="FF0000"/>
        <w:lang w:val="en-US"/>
      </w:rPr>
    </w:pPr>
    <w:r>
      <w:rPr>
        <w:color w:val="FF0000"/>
        <w:lang w:val="en-US"/>
      </w:rPr>
      <w:t>GE03-2015A-FS02-03</w:t>
    </w:r>
  </w:p>
  <w:p w:rsidR="00591E31" w:rsidRPr="005169B0" w:rsidRDefault="00591E31" w:rsidP="005169B0">
    <w:pPr>
      <w:pStyle w:val="En-tt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78D"/>
    <w:multiLevelType w:val="hybridMultilevel"/>
    <w:tmpl w:val="B2BEC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51"/>
    <w:rsid w:val="000B6E97"/>
    <w:rsid w:val="000D70F6"/>
    <w:rsid w:val="00184351"/>
    <w:rsid w:val="003E4B61"/>
    <w:rsid w:val="00444C95"/>
    <w:rsid w:val="005169B0"/>
    <w:rsid w:val="00591E31"/>
    <w:rsid w:val="00AE079B"/>
    <w:rsid w:val="00C1009B"/>
    <w:rsid w:val="00F17306"/>
    <w:rsid w:val="00F256E4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9359-C97E-4B58-ADB0-E6291E17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00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F10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10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10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10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10C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0C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91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E31"/>
  </w:style>
  <w:style w:type="paragraph" w:styleId="Pieddepage">
    <w:name w:val="footer"/>
    <w:basedOn w:val="Normal"/>
    <w:link w:val="PieddepageCar"/>
    <w:uiPriority w:val="99"/>
    <w:unhideWhenUsed/>
    <w:rsid w:val="00591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8494AD17</Template>
  <TotalTime>1</TotalTime>
  <Pages>2</Pages>
  <Words>236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Fanny Jacquet</cp:lastModifiedBy>
  <cp:revision>2</cp:revision>
  <cp:lastPrinted>2016-01-08T08:11:00Z</cp:lastPrinted>
  <dcterms:created xsi:type="dcterms:W3CDTF">2016-01-21T09:48:00Z</dcterms:created>
  <dcterms:modified xsi:type="dcterms:W3CDTF">2016-01-21T09:48:00Z</dcterms:modified>
</cp:coreProperties>
</file>