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F7" w:rsidRDefault="002127F7" w:rsidP="00212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 Narrow" w:eastAsia="Times New Roman" w:hAnsi="Arial Narrow" w:cs="Arial"/>
          <w:b/>
          <w:sz w:val="24"/>
          <w:szCs w:val="24"/>
          <w:lang w:eastAsia="fr-FR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sz w:val="24"/>
          <w:szCs w:val="24"/>
          <w:lang w:eastAsia="fr-FR"/>
        </w:rPr>
        <w:t>Question 2</w:t>
      </w:r>
    </w:p>
    <w:p w:rsidR="00945B78" w:rsidRDefault="002127F7" w:rsidP="00212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</w:pPr>
      <w:r>
        <w:rPr>
          <w:rFonts w:ascii="Arial Narrow" w:eastAsia="Times New Roman" w:hAnsi="Arial Narrow" w:cs="Arial"/>
          <w:b/>
          <w:sz w:val="24"/>
          <w:szCs w:val="24"/>
          <w:lang w:eastAsia="fr-FR"/>
        </w:rPr>
        <w:t xml:space="preserve">4. </w:t>
      </w:r>
      <w:r w:rsidRPr="00921D0D">
        <w:rPr>
          <w:rFonts w:ascii="Arial Narrow" w:eastAsia="Times New Roman" w:hAnsi="Arial Narrow" w:cs="Arial"/>
          <w:b/>
          <w:sz w:val="24"/>
          <w:szCs w:val="24"/>
          <w:lang w:eastAsia="fr-FR"/>
        </w:rPr>
        <w:t>Concernant les responsabilités applicables dans le cas de l’accident de Jean, renseignez le tableau ci-dessous</w:t>
      </w:r>
    </w:p>
    <w:p w:rsidR="002127F7" w:rsidRDefault="002127F7" w:rsidP="002127F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32C0" w:rsidRDefault="002127F7" w:rsidP="002127F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7F7">
        <w:rPr>
          <w:rFonts w:ascii="Times New Roman" w:hAnsi="Times New Roman" w:cs="Times New Roman"/>
          <w:i/>
          <w:sz w:val="24"/>
          <w:szCs w:val="24"/>
        </w:rPr>
        <w:t>Renseignez le tableau ci-dessous sur la base des faits exposés dans la question 2 « Accident au sein de la société « ENVOLETOIT »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et joignez-le à votre copie. Ne pas oublier de mentionner vos nom et prénom en haut de cette feuille ainsi que de l’émarger.</w:t>
      </w:r>
    </w:p>
    <w:p w:rsidR="002127F7" w:rsidRDefault="002127F7" w:rsidP="002127F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lledutableau"/>
        <w:tblW w:w="14175" w:type="dxa"/>
        <w:tblLook w:val="04A0" w:firstRow="1" w:lastRow="0" w:firstColumn="1" w:lastColumn="0" w:noHBand="0" w:noVBand="1"/>
      </w:tblPr>
      <w:tblGrid>
        <w:gridCol w:w="2268"/>
        <w:gridCol w:w="2866"/>
        <w:gridCol w:w="2804"/>
        <w:gridCol w:w="2977"/>
        <w:gridCol w:w="3260"/>
      </w:tblGrid>
      <w:tr w:rsidR="008C32C0" w:rsidRPr="008C32C0" w:rsidTr="002127F7">
        <w:tc>
          <w:tcPr>
            <w:tcW w:w="2268" w:type="dxa"/>
            <w:tcBorders>
              <w:top w:val="nil"/>
              <w:left w:val="nil"/>
            </w:tcBorders>
          </w:tcPr>
          <w:p w:rsidR="008C32C0" w:rsidRPr="008C32C0" w:rsidRDefault="008C32C0" w:rsidP="002127F7">
            <w:pPr>
              <w:ind w:right="7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</w:tcPr>
          <w:p w:rsidR="008C32C0" w:rsidRDefault="008C32C0" w:rsidP="002127F7">
            <w:pPr>
              <w:ind w:right="7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</w:p>
          <w:p w:rsidR="008C32C0" w:rsidRPr="008C32C0" w:rsidRDefault="008C32C0" w:rsidP="002127F7">
            <w:pPr>
              <w:ind w:right="7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8C32C0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Quels sont les faits qui,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</w:t>
            </w:r>
            <w:r w:rsidRPr="008C32C0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dans cet accid</w:t>
            </w:r>
            <w:r w:rsidR="002127F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ent du travail caractérisent chaque type                   de </w:t>
            </w:r>
            <w:r w:rsidRPr="008C32C0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responsabilité ?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:rsidR="008C32C0" w:rsidRDefault="008C32C0" w:rsidP="002127F7">
            <w:pPr>
              <w:ind w:right="7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</w:p>
          <w:p w:rsidR="008C32C0" w:rsidRPr="008C32C0" w:rsidRDefault="008C32C0" w:rsidP="002127F7">
            <w:pPr>
              <w:ind w:right="7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8C32C0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Qui est la victime pour chaque type de responsabilité 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</w:t>
            </w:r>
            <w:r w:rsidRPr="008C32C0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et pourquoi ?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C32C0" w:rsidRDefault="008C32C0" w:rsidP="002127F7">
            <w:pPr>
              <w:ind w:right="7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</w:p>
          <w:p w:rsidR="008C32C0" w:rsidRDefault="008C32C0" w:rsidP="002127F7">
            <w:pPr>
              <w:ind w:right="74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fr-FR"/>
              </w:rPr>
            </w:pPr>
            <w:r w:rsidRPr="008C32C0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Comment sont réparés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</w:t>
            </w:r>
            <w:r w:rsidRPr="008C32C0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les dommages de la victime pour chaque type de responsabilité ? </w:t>
            </w:r>
            <w:r w:rsidRPr="008C32C0">
              <w:rPr>
                <w:rFonts w:ascii="Arial Narrow" w:eastAsia="Times New Roman" w:hAnsi="Arial Narrow" w:cs="Arial"/>
                <w:i/>
                <w:sz w:val="20"/>
                <w:szCs w:val="20"/>
                <w:lang w:eastAsia="fr-FR"/>
              </w:rPr>
              <w:t>(Citez tous les postes</w:t>
            </w:r>
            <w:r w:rsidR="002127F7">
              <w:rPr>
                <w:rFonts w:ascii="Arial Narrow" w:eastAsia="Times New Roman" w:hAnsi="Arial Narrow" w:cs="Arial"/>
                <w:i/>
                <w:sz w:val="20"/>
                <w:szCs w:val="20"/>
                <w:lang w:eastAsia="fr-FR"/>
              </w:rPr>
              <w:t xml:space="preserve">                            </w:t>
            </w:r>
            <w:r w:rsidRPr="008C32C0">
              <w:rPr>
                <w:rFonts w:ascii="Arial Narrow" w:eastAsia="Times New Roman" w:hAnsi="Arial Narrow" w:cs="Arial"/>
                <w:i/>
                <w:sz w:val="20"/>
                <w:szCs w:val="20"/>
                <w:lang w:eastAsia="fr-FR"/>
              </w:rPr>
              <w:t xml:space="preserve"> de réparation éventuelle)</w:t>
            </w:r>
          </w:p>
          <w:p w:rsidR="008C32C0" w:rsidRPr="008C32C0" w:rsidRDefault="008C32C0" w:rsidP="002127F7">
            <w:pPr>
              <w:ind w:right="7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8C32C0" w:rsidRDefault="008C32C0" w:rsidP="002127F7">
            <w:pPr>
              <w:ind w:right="74" w:hanging="12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</w:p>
          <w:p w:rsidR="008C32C0" w:rsidRDefault="008C32C0" w:rsidP="002127F7">
            <w:pPr>
              <w:ind w:right="74" w:hanging="12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8C32C0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Qui va supporter</w:t>
            </w:r>
            <w:r w:rsidR="002127F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les conséquences</w:t>
            </w:r>
          </w:p>
          <w:p w:rsidR="008C32C0" w:rsidRPr="008C32C0" w:rsidRDefault="002127F7" w:rsidP="002127F7">
            <w:pPr>
              <w:ind w:right="74" w:hanging="12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de </w:t>
            </w:r>
            <w:r w:rsidR="008C32C0" w:rsidRPr="008C32C0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chaque type de responsabilité ?</w:t>
            </w:r>
          </w:p>
          <w:p w:rsidR="008C32C0" w:rsidRPr="008C32C0" w:rsidRDefault="008C32C0" w:rsidP="002127F7">
            <w:pPr>
              <w:ind w:right="74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fr-FR"/>
              </w:rPr>
            </w:pPr>
            <w:r w:rsidRPr="008C32C0">
              <w:rPr>
                <w:rFonts w:ascii="Arial Narrow" w:eastAsia="Times New Roman" w:hAnsi="Arial Narrow" w:cs="Arial"/>
                <w:i/>
                <w:sz w:val="20"/>
                <w:szCs w:val="20"/>
                <w:lang w:eastAsia="fr-FR"/>
              </w:rPr>
              <w:t>(Citez toutes les entités ou personnes concernées par chaque responsabilité)</w:t>
            </w:r>
          </w:p>
        </w:tc>
      </w:tr>
      <w:tr w:rsidR="008C32C0" w:rsidRPr="008C32C0" w:rsidTr="002127F7">
        <w:tc>
          <w:tcPr>
            <w:tcW w:w="2268" w:type="dxa"/>
            <w:shd w:val="clear" w:color="auto" w:fill="D9D9D9" w:themeFill="background1" w:themeFillShade="D9"/>
          </w:tcPr>
          <w:p w:rsidR="002127F7" w:rsidRDefault="002127F7" w:rsidP="008C32C0">
            <w:pPr>
              <w:ind w:right="7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</w:p>
          <w:p w:rsidR="002127F7" w:rsidRDefault="002127F7" w:rsidP="008C32C0">
            <w:pPr>
              <w:ind w:right="7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</w:p>
          <w:p w:rsidR="002127F7" w:rsidRDefault="002127F7" w:rsidP="008C32C0">
            <w:pPr>
              <w:ind w:right="7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</w:p>
          <w:p w:rsidR="002127F7" w:rsidRDefault="002127F7" w:rsidP="008C32C0">
            <w:pPr>
              <w:ind w:right="7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</w:p>
          <w:p w:rsidR="008C32C0" w:rsidRPr="008C32C0" w:rsidRDefault="008C32C0" w:rsidP="008C32C0">
            <w:pPr>
              <w:ind w:right="7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8C32C0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RESPONSABILITE CIVILE</w:t>
            </w:r>
          </w:p>
        </w:tc>
        <w:tc>
          <w:tcPr>
            <w:tcW w:w="2866" w:type="dxa"/>
          </w:tcPr>
          <w:p w:rsidR="008C32C0" w:rsidRDefault="008C32C0" w:rsidP="008C32C0">
            <w:pPr>
              <w:ind w:right="7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  <w:p w:rsidR="008C32C0" w:rsidRDefault="008C32C0" w:rsidP="008C32C0">
            <w:pPr>
              <w:ind w:right="7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  <w:p w:rsidR="008C32C0" w:rsidRDefault="008C32C0" w:rsidP="008C32C0">
            <w:pPr>
              <w:ind w:right="7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  <w:p w:rsidR="008C32C0" w:rsidRDefault="008C32C0" w:rsidP="008C32C0">
            <w:pPr>
              <w:ind w:right="7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  <w:p w:rsidR="008C32C0" w:rsidRDefault="008C32C0" w:rsidP="008C32C0">
            <w:pPr>
              <w:ind w:right="7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  <w:p w:rsidR="008C32C0" w:rsidRDefault="008C32C0" w:rsidP="008C32C0">
            <w:pPr>
              <w:ind w:right="7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  <w:p w:rsidR="008C32C0" w:rsidRDefault="008C32C0" w:rsidP="008C32C0">
            <w:pPr>
              <w:ind w:right="7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  <w:p w:rsidR="008C32C0" w:rsidRDefault="008C32C0" w:rsidP="008C32C0">
            <w:pPr>
              <w:ind w:right="7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  <w:p w:rsidR="008C32C0" w:rsidRDefault="008C32C0" w:rsidP="008C32C0">
            <w:pPr>
              <w:ind w:right="7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  <w:p w:rsidR="008C32C0" w:rsidRPr="008C32C0" w:rsidRDefault="008C32C0" w:rsidP="008C32C0">
            <w:pPr>
              <w:ind w:right="7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4" w:type="dxa"/>
          </w:tcPr>
          <w:p w:rsidR="008C32C0" w:rsidRPr="008C32C0" w:rsidRDefault="008C32C0" w:rsidP="008C32C0">
            <w:pPr>
              <w:ind w:right="7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</w:tcPr>
          <w:p w:rsidR="008C32C0" w:rsidRPr="008C32C0" w:rsidRDefault="008C32C0" w:rsidP="008C32C0">
            <w:pPr>
              <w:tabs>
                <w:tab w:val="left" w:pos="269"/>
              </w:tabs>
              <w:ind w:left="51" w:right="7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</w:tcPr>
          <w:p w:rsidR="008C32C0" w:rsidRPr="008C32C0" w:rsidRDefault="008C32C0" w:rsidP="008C32C0">
            <w:pPr>
              <w:tabs>
                <w:tab w:val="left" w:pos="161"/>
              </w:tabs>
              <w:ind w:left="303" w:right="74" w:hanging="142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8C32C0" w:rsidRPr="008C32C0" w:rsidTr="002127F7">
        <w:tc>
          <w:tcPr>
            <w:tcW w:w="2268" w:type="dxa"/>
            <w:shd w:val="clear" w:color="auto" w:fill="D9D9D9" w:themeFill="background1" w:themeFillShade="D9"/>
          </w:tcPr>
          <w:p w:rsidR="002127F7" w:rsidRDefault="002127F7" w:rsidP="008C32C0">
            <w:pPr>
              <w:ind w:right="7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</w:p>
          <w:p w:rsidR="002127F7" w:rsidRDefault="002127F7" w:rsidP="008C32C0">
            <w:pPr>
              <w:ind w:right="7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</w:p>
          <w:p w:rsidR="002127F7" w:rsidRDefault="002127F7" w:rsidP="008C32C0">
            <w:pPr>
              <w:ind w:right="7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</w:p>
          <w:p w:rsidR="008C32C0" w:rsidRPr="008C32C0" w:rsidRDefault="008C32C0" w:rsidP="008C32C0">
            <w:pPr>
              <w:ind w:right="7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8C32C0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RESPONSABILITE PENALE</w:t>
            </w:r>
          </w:p>
        </w:tc>
        <w:tc>
          <w:tcPr>
            <w:tcW w:w="2866" w:type="dxa"/>
          </w:tcPr>
          <w:p w:rsidR="008C32C0" w:rsidRDefault="008C32C0" w:rsidP="008C32C0">
            <w:pPr>
              <w:ind w:right="7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  <w:p w:rsidR="008C32C0" w:rsidRDefault="008C32C0" w:rsidP="008C32C0">
            <w:pPr>
              <w:ind w:right="7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  <w:p w:rsidR="008C32C0" w:rsidRDefault="008C32C0" w:rsidP="008C32C0">
            <w:pPr>
              <w:ind w:right="7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  <w:p w:rsidR="008C32C0" w:rsidRDefault="008C32C0" w:rsidP="008C32C0">
            <w:pPr>
              <w:ind w:right="7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  <w:p w:rsidR="008C32C0" w:rsidRDefault="008C32C0" w:rsidP="008C32C0">
            <w:pPr>
              <w:ind w:right="7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  <w:p w:rsidR="008C32C0" w:rsidRDefault="008C32C0" w:rsidP="008C32C0">
            <w:pPr>
              <w:ind w:right="7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  <w:p w:rsidR="008C32C0" w:rsidRDefault="008C32C0" w:rsidP="008C32C0">
            <w:pPr>
              <w:ind w:right="7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  <w:p w:rsidR="008C32C0" w:rsidRDefault="008C32C0" w:rsidP="008C32C0">
            <w:pPr>
              <w:ind w:right="7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  <w:p w:rsidR="008C32C0" w:rsidRDefault="008C32C0" w:rsidP="008C32C0">
            <w:pPr>
              <w:ind w:right="7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  <w:p w:rsidR="008C32C0" w:rsidRPr="008C32C0" w:rsidRDefault="008C32C0" w:rsidP="008C32C0">
            <w:pPr>
              <w:ind w:right="7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4" w:type="dxa"/>
          </w:tcPr>
          <w:p w:rsidR="008C32C0" w:rsidRPr="008C32C0" w:rsidRDefault="008C32C0" w:rsidP="008C32C0">
            <w:pPr>
              <w:ind w:right="7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C32C0" w:rsidRPr="008C32C0" w:rsidRDefault="008C32C0" w:rsidP="008C32C0">
            <w:pPr>
              <w:tabs>
                <w:tab w:val="left" w:pos="318"/>
              </w:tabs>
              <w:ind w:left="360" w:right="74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</w:tcPr>
          <w:p w:rsidR="008C32C0" w:rsidRPr="008C32C0" w:rsidRDefault="008C32C0" w:rsidP="008C32C0">
            <w:pPr>
              <w:tabs>
                <w:tab w:val="left" w:pos="303"/>
              </w:tabs>
              <w:ind w:right="7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</w:tbl>
    <w:p w:rsidR="008C32C0" w:rsidRDefault="008C32C0"/>
    <w:p w:rsidR="008C32C0" w:rsidRDefault="008C32C0"/>
    <w:sectPr w:rsidR="008C32C0" w:rsidSect="008C32C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F7" w:rsidRDefault="002127F7" w:rsidP="002127F7">
      <w:pPr>
        <w:spacing w:after="0" w:line="240" w:lineRule="auto"/>
      </w:pPr>
      <w:r>
        <w:separator/>
      </w:r>
    </w:p>
  </w:endnote>
  <w:endnote w:type="continuationSeparator" w:id="0">
    <w:p w:rsidR="002127F7" w:rsidRDefault="002127F7" w:rsidP="002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F7" w:rsidRPr="002127F7" w:rsidRDefault="002127F7">
    <w:pPr>
      <w:pStyle w:val="Pieddepage"/>
      <w:rPr>
        <w:sz w:val="20"/>
        <w:szCs w:val="20"/>
      </w:rPr>
    </w:pPr>
    <w:r w:rsidRPr="002127F7">
      <w:rPr>
        <w:sz w:val="20"/>
        <w:szCs w:val="20"/>
      </w:rPr>
      <w:t>Pierre GUENEBAUT</w:t>
    </w:r>
  </w:p>
  <w:p w:rsidR="002127F7" w:rsidRPr="002127F7" w:rsidRDefault="002127F7">
    <w:pPr>
      <w:pStyle w:val="Pieddepage"/>
      <w:rPr>
        <w:sz w:val="20"/>
        <w:szCs w:val="20"/>
      </w:rPr>
    </w:pPr>
    <w:r w:rsidRPr="002127F7">
      <w:rPr>
        <w:sz w:val="20"/>
        <w:szCs w:val="20"/>
      </w:rPr>
      <w:t>A2016</w:t>
    </w:r>
  </w:p>
  <w:p w:rsidR="002127F7" w:rsidRDefault="002127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F7" w:rsidRDefault="002127F7" w:rsidP="002127F7">
      <w:pPr>
        <w:spacing w:after="0" w:line="240" w:lineRule="auto"/>
      </w:pPr>
      <w:r>
        <w:separator/>
      </w:r>
    </w:p>
  </w:footnote>
  <w:footnote w:type="continuationSeparator" w:id="0">
    <w:p w:rsidR="002127F7" w:rsidRDefault="002127F7" w:rsidP="0021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B0" w:rsidRPr="00DF536C" w:rsidRDefault="00520AB0" w:rsidP="00520AB0">
    <w:pPr>
      <w:pStyle w:val="En-tte"/>
      <w:jc w:val="center"/>
      <w:rPr>
        <w:color w:val="FF0000"/>
      </w:rPr>
    </w:pPr>
    <w:r>
      <w:rPr>
        <w:color w:val="FF0000"/>
      </w:rPr>
      <w:t>GE03-2016A-FS02-02</w:t>
    </w:r>
  </w:p>
  <w:p w:rsidR="00520AB0" w:rsidRDefault="00520AB0" w:rsidP="00520AB0">
    <w:pPr>
      <w:pStyle w:val="En-tte"/>
      <w:jc w:val="center"/>
    </w:pPr>
  </w:p>
  <w:p w:rsidR="002127F7" w:rsidRDefault="002127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13D5"/>
    <w:multiLevelType w:val="hybridMultilevel"/>
    <w:tmpl w:val="39D287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833546"/>
    <w:multiLevelType w:val="hybridMultilevel"/>
    <w:tmpl w:val="A044C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C0"/>
    <w:rsid w:val="002127F7"/>
    <w:rsid w:val="00520AB0"/>
    <w:rsid w:val="005A7A18"/>
    <w:rsid w:val="008C32C0"/>
    <w:rsid w:val="0094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47F64-3819-4930-8072-A9FA87FB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7F7"/>
  </w:style>
  <w:style w:type="paragraph" w:styleId="Pieddepage">
    <w:name w:val="footer"/>
    <w:basedOn w:val="Normal"/>
    <w:link w:val="PieddepageCar"/>
    <w:uiPriority w:val="99"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C62EE6F3</Template>
  <TotalTime>0</TotalTime>
  <Pages>1</Pages>
  <Words>169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dcterms:created xsi:type="dcterms:W3CDTF">2017-01-27T09:16:00Z</dcterms:created>
  <dcterms:modified xsi:type="dcterms:W3CDTF">2017-01-27T09:16:00Z</dcterms:modified>
</cp:coreProperties>
</file>