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9D" w:rsidRPr="00D87E9D" w:rsidRDefault="00CD606A" w:rsidP="0096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utlineLvl w:val="1"/>
        <w:rPr>
          <w:b/>
          <w:bCs/>
        </w:rPr>
      </w:pPr>
      <w:bookmarkStart w:id="0" w:name="_GoBack"/>
      <w:bookmarkEnd w:id="0"/>
      <w:r w:rsidRPr="00D87E9D">
        <w:rPr>
          <w:b/>
          <w:bCs/>
        </w:rPr>
        <w:t xml:space="preserve">JURISPRUDENCE </w:t>
      </w:r>
      <w:r w:rsidR="008F4415" w:rsidRPr="00D87E9D">
        <w:rPr>
          <w:b/>
          <w:bCs/>
        </w:rPr>
        <w:t>de la cour de c</w:t>
      </w:r>
      <w:r w:rsidRPr="00D87E9D">
        <w:rPr>
          <w:b/>
          <w:bCs/>
        </w:rPr>
        <w:t xml:space="preserve">assation </w:t>
      </w:r>
      <w:r w:rsidR="008F4415" w:rsidRPr="00D87E9D">
        <w:rPr>
          <w:b/>
          <w:bCs/>
        </w:rPr>
        <w:t>à propos du licenciement</w:t>
      </w:r>
      <w:r w:rsidR="00A575FD" w:rsidRPr="00D87E9D">
        <w:rPr>
          <w:b/>
          <w:bCs/>
        </w:rPr>
        <w:t xml:space="preserve">                                             Cause réelle et sérieuse, faute grave, faute lourde ou licenciement abusif ?</w:t>
      </w:r>
      <w:r w:rsidR="008F4415" w:rsidRPr="00D87E9D">
        <w:rPr>
          <w:b/>
          <w:bCs/>
        </w:rPr>
        <w:t xml:space="preserve"> </w:t>
      </w:r>
    </w:p>
    <w:p w:rsidR="00A575FD" w:rsidRPr="00D87E9D" w:rsidRDefault="00D87E9D" w:rsidP="0096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utlineLvl w:val="1"/>
        <w:rPr>
          <w:b/>
          <w:bCs/>
          <w:i/>
          <w:sz w:val="28"/>
          <w:szCs w:val="28"/>
        </w:rPr>
      </w:pPr>
      <w:r w:rsidRPr="00D87E9D">
        <w:rPr>
          <w:b/>
          <w:bCs/>
          <w:i/>
          <w:sz w:val="28"/>
          <w:szCs w:val="28"/>
        </w:rPr>
        <w:t>« </w:t>
      </w:r>
      <w:r w:rsidR="008F4415" w:rsidRPr="00D87E9D">
        <w:rPr>
          <w:b/>
          <w:bCs/>
          <w:i/>
          <w:sz w:val="28"/>
          <w:szCs w:val="28"/>
        </w:rPr>
        <w:t>A vous de juger…</w:t>
      </w:r>
      <w:r w:rsidRPr="00D87E9D">
        <w:rPr>
          <w:b/>
          <w:bCs/>
          <w:i/>
          <w:sz w:val="28"/>
          <w:szCs w:val="28"/>
        </w:rPr>
        <w:t> »</w:t>
      </w:r>
    </w:p>
    <w:p w:rsidR="007111F6" w:rsidRPr="008F4415" w:rsidRDefault="00961D1F" w:rsidP="007111F6">
      <w:pPr>
        <w:outlineLvl w:val="1"/>
        <w:rPr>
          <w:b/>
          <w:bCs/>
          <w:sz w:val="10"/>
          <w:szCs w:val="10"/>
        </w:rPr>
      </w:pPr>
      <w:r>
        <w:rPr>
          <w:b/>
          <w:bCs/>
          <w:sz w:val="20"/>
          <w:szCs w:val="20"/>
        </w:rPr>
        <w:t xml:space="preserve"> </w:t>
      </w:r>
    </w:p>
    <w:p w:rsidR="007111F6" w:rsidRPr="007111F6" w:rsidRDefault="007111F6" w:rsidP="00036676">
      <w:pPr>
        <w:ind w:right="-142"/>
        <w:outlineLvl w:val="1"/>
        <w:rPr>
          <w:b/>
          <w:bCs/>
          <w:sz w:val="22"/>
          <w:szCs w:val="22"/>
        </w:rPr>
      </w:pPr>
      <w:r w:rsidRPr="007111F6">
        <w:rPr>
          <w:b/>
          <w:bCs/>
          <w:sz w:val="22"/>
          <w:szCs w:val="22"/>
        </w:rPr>
        <w:t>Comment la Cour de Cassation a-t-elle tranché les litiges suivant</w:t>
      </w:r>
      <w:r w:rsidR="00096AC7">
        <w:rPr>
          <w:b/>
          <w:bCs/>
          <w:sz w:val="22"/>
          <w:szCs w:val="22"/>
        </w:rPr>
        <w:t>s concernant des licenciements ?</w:t>
      </w:r>
      <w:r w:rsidRPr="007111F6">
        <w:rPr>
          <w:b/>
          <w:bCs/>
          <w:sz w:val="22"/>
          <w:szCs w:val="22"/>
        </w:rPr>
        <w:t xml:space="preserve">                      Pour cela faites votre choix et entourez votre réponse suite à chaque cas d’espèce </w:t>
      </w:r>
      <w:r>
        <w:rPr>
          <w:b/>
          <w:bCs/>
          <w:sz w:val="22"/>
          <w:szCs w:val="22"/>
        </w:rPr>
        <w:t xml:space="preserve">                                    </w:t>
      </w:r>
      <w:r w:rsidRPr="007111F6">
        <w:rPr>
          <w:b/>
          <w:bCs/>
          <w:sz w:val="22"/>
          <w:szCs w:val="22"/>
        </w:rPr>
        <w:t>qui vous est soumis, à savoir :</w:t>
      </w:r>
    </w:p>
    <w:p w:rsidR="007111F6" w:rsidRPr="00096AC7" w:rsidRDefault="007111F6" w:rsidP="007111F6">
      <w:pPr>
        <w:outlineLvl w:val="1"/>
        <w:rPr>
          <w:b/>
          <w:bCs/>
          <w:sz w:val="10"/>
          <w:szCs w:val="10"/>
        </w:rPr>
      </w:pPr>
      <w:r w:rsidRPr="00096AC7">
        <w:rPr>
          <w:b/>
          <w:bCs/>
          <w:sz w:val="10"/>
          <w:szCs w:val="10"/>
        </w:rPr>
        <w:t xml:space="preserve"> </w:t>
      </w:r>
    </w:p>
    <w:p w:rsidR="007111F6" w:rsidRPr="007111F6" w:rsidRDefault="007111F6" w:rsidP="007111F6">
      <w:pPr>
        <w:pStyle w:val="Paragraphedeliste"/>
        <w:numPr>
          <w:ilvl w:val="0"/>
          <w:numId w:val="15"/>
        </w:numPr>
        <w:ind w:left="426" w:right="-284"/>
        <w:jc w:val="left"/>
        <w:outlineLvl w:val="1"/>
        <w:rPr>
          <w:bCs/>
          <w:i/>
          <w:sz w:val="20"/>
          <w:szCs w:val="20"/>
        </w:rPr>
      </w:pPr>
      <w:r w:rsidRPr="007111F6">
        <w:rPr>
          <w:b/>
          <w:bCs/>
          <w:i/>
          <w:sz w:val="20"/>
          <w:szCs w:val="20"/>
        </w:rPr>
        <w:t>CRS</w:t>
      </w:r>
      <w:r w:rsidRPr="007111F6">
        <w:rPr>
          <w:bCs/>
          <w:i/>
          <w:sz w:val="20"/>
          <w:szCs w:val="20"/>
        </w:rPr>
        <w:t xml:space="preserve"> (Cause Réelle et Sérieuse) si vous pensez la rupture justifiée mais sans</w:t>
      </w:r>
      <w:r>
        <w:rPr>
          <w:bCs/>
          <w:i/>
          <w:sz w:val="20"/>
          <w:szCs w:val="20"/>
        </w:rPr>
        <w:t xml:space="preserve"> faute grave ou lourde </w:t>
      </w:r>
      <w:r w:rsidRPr="007111F6">
        <w:rPr>
          <w:bCs/>
          <w:i/>
          <w:sz w:val="20"/>
          <w:szCs w:val="20"/>
        </w:rPr>
        <w:t>du salarié</w:t>
      </w:r>
      <w:r w:rsidR="00961D1F" w:rsidRPr="007111F6">
        <w:rPr>
          <w:bCs/>
          <w:i/>
          <w:sz w:val="20"/>
          <w:szCs w:val="20"/>
        </w:rPr>
        <w:t xml:space="preserve"> </w:t>
      </w:r>
    </w:p>
    <w:p w:rsidR="007111F6" w:rsidRPr="007111F6" w:rsidRDefault="007111F6" w:rsidP="007111F6">
      <w:pPr>
        <w:pStyle w:val="Paragraphedeliste"/>
        <w:numPr>
          <w:ilvl w:val="0"/>
          <w:numId w:val="15"/>
        </w:numPr>
        <w:ind w:left="426"/>
        <w:jc w:val="left"/>
        <w:outlineLvl w:val="1"/>
        <w:rPr>
          <w:bCs/>
          <w:i/>
          <w:sz w:val="20"/>
          <w:szCs w:val="20"/>
        </w:rPr>
      </w:pPr>
      <w:r w:rsidRPr="00096AC7">
        <w:rPr>
          <w:b/>
          <w:bCs/>
          <w:i/>
          <w:sz w:val="20"/>
          <w:szCs w:val="20"/>
        </w:rPr>
        <w:t>FG</w:t>
      </w:r>
      <w:r w:rsidRPr="007111F6">
        <w:rPr>
          <w:bCs/>
          <w:i/>
          <w:sz w:val="20"/>
          <w:szCs w:val="20"/>
        </w:rPr>
        <w:t xml:space="preserve"> (Faute Grave) si vous pensez la rupture justifiée par une faute grave du salarié</w:t>
      </w:r>
    </w:p>
    <w:p w:rsidR="007111F6" w:rsidRPr="007111F6" w:rsidRDefault="007111F6" w:rsidP="007111F6">
      <w:pPr>
        <w:pStyle w:val="Paragraphedeliste"/>
        <w:numPr>
          <w:ilvl w:val="0"/>
          <w:numId w:val="15"/>
        </w:numPr>
        <w:ind w:left="426"/>
        <w:jc w:val="left"/>
        <w:outlineLvl w:val="1"/>
        <w:rPr>
          <w:bCs/>
          <w:i/>
          <w:sz w:val="20"/>
          <w:szCs w:val="20"/>
        </w:rPr>
      </w:pPr>
      <w:r w:rsidRPr="00096AC7">
        <w:rPr>
          <w:b/>
          <w:bCs/>
          <w:i/>
          <w:sz w:val="20"/>
          <w:szCs w:val="20"/>
        </w:rPr>
        <w:t>FL</w:t>
      </w:r>
      <w:r w:rsidRPr="007111F6">
        <w:rPr>
          <w:bCs/>
          <w:i/>
          <w:sz w:val="20"/>
          <w:szCs w:val="20"/>
        </w:rPr>
        <w:t xml:space="preserve"> (Faute Lourde) si vous pensez la rupture justifiée par une faute lourde du salarié</w:t>
      </w:r>
      <w:r w:rsidR="00961D1F" w:rsidRPr="007111F6">
        <w:rPr>
          <w:bCs/>
          <w:i/>
          <w:sz w:val="20"/>
          <w:szCs w:val="20"/>
        </w:rPr>
        <w:t xml:space="preserve">        </w:t>
      </w:r>
    </w:p>
    <w:p w:rsidR="00A575FD" w:rsidRDefault="007111F6" w:rsidP="007111F6">
      <w:pPr>
        <w:pStyle w:val="Paragraphedeliste"/>
        <w:numPr>
          <w:ilvl w:val="0"/>
          <w:numId w:val="15"/>
        </w:numPr>
        <w:ind w:left="426"/>
        <w:jc w:val="left"/>
        <w:outlineLvl w:val="1"/>
        <w:rPr>
          <w:bCs/>
          <w:i/>
          <w:sz w:val="20"/>
          <w:szCs w:val="20"/>
        </w:rPr>
      </w:pPr>
      <w:r w:rsidRPr="00096AC7">
        <w:rPr>
          <w:b/>
          <w:bCs/>
          <w:i/>
          <w:sz w:val="20"/>
          <w:szCs w:val="20"/>
        </w:rPr>
        <w:t>ABUSIF</w:t>
      </w:r>
      <w:r w:rsidRPr="007111F6">
        <w:rPr>
          <w:bCs/>
          <w:i/>
          <w:sz w:val="20"/>
          <w:szCs w:val="20"/>
        </w:rPr>
        <w:t xml:space="preserve"> (Licenciement A</w:t>
      </w:r>
      <w:r w:rsidR="00961D1F" w:rsidRPr="007111F6">
        <w:rPr>
          <w:bCs/>
          <w:i/>
          <w:sz w:val="20"/>
          <w:szCs w:val="20"/>
        </w:rPr>
        <w:t>busif)</w:t>
      </w:r>
      <w:r w:rsidRPr="007111F6">
        <w:rPr>
          <w:bCs/>
          <w:i/>
          <w:sz w:val="20"/>
          <w:szCs w:val="20"/>
        </w:rPr>
        <w:t xml:space="preserve"> si vous pensez que le licenc</w:t>
      </w:r>
      <w:r w:rsidR="00847802">
        <w:rPr>
          <w:bCs/>
          <w:i/>
          <w:sz w:val="20"/>
          <w:szCs w:val="20"/>
        </w:rPr>
        <w:t>iement du salarié ne repose sur aucun</w:t>
      </w:r>
      <w:r w:rsidRPr="007111F6">
        <w:rPr>
          <w:bCs/>
          <w:i/>
          <w:sz w:val="20"/>
          <w:szCs w:val="20"/>
        </w:rPr>
        <w:t>e CRS</w:t>
      </w:r>
    </w:p>
    <w:p w:rsidR="00961D1F" w:rsidRPr="00096AC7" w:rsidRDefault="00961D1F" w:rsidP="00096AC7">
      <w:pPr>
        <w:outlineLvl w:val="1"/>
        <w:rPr>
          <w:bCs/>
          <w:i/>
          <w:sz w:val="10"/>
          <w:szCs w:val="10"/>
        </w:rPr>
      </w:pPr>
    </w:p>
    <w:p w:rsidR="00961D1F" w:rsidRPr="008F4415" w:rsidRDefault="00847802" w:rsidP="00096AC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(Nota : ne pas oublier de mentionner</w:t>
      </w:r>
      <w:r w:rsidR="00096AC7" w:rsidRPr="008F4415">
        <w:rPr>
          <w:b/>
          <w:i/>
          <w:sz w:val="20"/>
          <w:szCs w:val="20"/>
        </w:rPr>
        <w:t xml:space="preserve"> vos nom et prénom en haut de cette fiche,                                                           de l’émarger et de la joindre à votre copie)</w:t>
      </w:r>
    </w:p>
    <w:p w:rsidR="00096AC7" w:rsidRPr="008F4415" w:rsidRDefault="00096AC7" w:rsidP="00096AC7">
      <w:pPr>
        <w:rPr>
          <w:i/>
          <w:sz w:val="10"/>
          <w:szCs w:val="10"/>
        </w:rPr>
      </w:pPr>
    </w:p>
    <w:p w:rsidR="00961D1F" w:rsidRPr="00096AC7" w:rsidRDefault="00847802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Un salarié</w:t>
      </w:r>
      <w:r w:rsidR="00096AC7">
        <w:rPr>
          <w:sz w:val="22"/>
          <w:szCs w:val="22"/>
        </w:rPr>
        <w:t xml:space="preserve"> ayant 20 ans d’</w:t>
      </w:r>
      <w:r w:rsidR="00A575FD" w:rsidRPr="00096AC7">
        <w:rPr>
          <w:sz w:val="22"/>
          <w:szCs w:val="22"/>
        </w:rPr>
        <w:t>ancienneté</w:t>
      </w:r>
      <w:r>
        <w:rPr>
          <w:sz w:val="22"/>
          <w:szCs w:val="22"/>
        </w:rPr>
        <w:t>, chargé</w:t>
      </w:r>
      <w:r w:rsidR="00D103BF" w:rsidRPr="00096AC7">
        <w:rPr>
          <w:sz w:val="22"/>
          <w:szCs w:val="22"/>
        </w:rPr>
        <w:t xml:space="preserve"> du ramassage scolaire, oublie </w:t>
      </w:r>
      <w:r w:rsidR="00961D1F" w:rsidRPr="00096AC7">
        <w:rPr>
          <w:sz w:val="22"/>
          <w:szCs w:val="22"/>
        </w:rPr>
        <w:t xml:space="preserve">une fois </w:t>
      </w:r>
      <w:r w:rsidR="00096AC7">
        <w:rPr>
          <w:sz w:val="22"/>
          <w:szCs w:val="22"/>
        </w:rPr>
        <w:t xml:space="preserve">un enfant endormi dans un car.                                                                                                                  </w:t>
      </w:r>
      <w:r w:rsidR="00A575FD" w:rsidRPr="00847802">
        <w:rPr>
          <w:sz w:val="22"/>
          <w:szCs w:val="22"/>
        </w:rPr>
        <w:t>CRS-FG-FL-ABUSIF</w:t>
      </w:r>
    </w:p>
    <w:p w:rsidR="00D103BF" w:rsidRDefault="00D103BF" w:rsidP="00961D1F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961D1F">
      <w:pPr>
        <w:ind w:left="720"/>
        <w:jc w:val="left"/>
        <w:rPr>
          <w:sz w:val="22"/>
          <w:szCs w:val="22"/>
        </w:rPr>
      </w:pPr>
    </w:p>
    <w:p w:rsidR="00A575FD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chauffeur de camion détériore le matériel transporté</w:t>
      </w:r>
      <w:r w:rsidR="00B72192">
        <w:rPr>
          <w:sz w:val="22"/>
          <w:szCs w:val="22"/>
        </w:rPr>
        <w:t xml:space="preserve"> d’une valeur de 30 000 €</w:t>
      </w:r>
      <w:r w:rsidRPr="00096AC7">
        <w:rPr>
          <w:sz w:val="22"/>
          <w:szCs w:val="22"/>
        </w:rPr>
        <w:t xml:space="preserve"> en passant sous un pont sur un itinéraire </w:t>
      </w:r>
      <w:r w:rsidR="00B72192">
        <w:rPr>
          <w:sz w:val="22"/>
          <w:szCs w:val="22"/>
        </w:rPr>
        <w:t>qu’il pratique habituellement</w:t>
      </w:r>
      <w:r w:rsidR="00A575FD" w:rsidRPr="00096AC7">
        <w:rPr>
          <w:sz w:val="22"/>
          <w:szCs w:val="22"/>
        </w:rPr>
        <w:t xml:space="preserve">                                                                      </w:t>
      </w:r>
      <w:r w:rsidR="00096AC7">
        <w:rPr>
          <w:sz w:val="22"/>
          <w:szCs w:val="22"/>
        </w:rPr>
        <w:t xml:space="preserve">                                                            </w:t>
      </w:r>
      <w:r w:rsidR="00A575FD" w:rsidRPr="00096AC7">
        <w:rPr>
          <w:sz w:val="22"/>
          <w:szCs w:val="22"/>
        </w:rPr>
        <w:t xml:space="preserve"> </w:t>
      </w:r>
      <w:r w:rsidR="00A575FD" w:rsidRPr="00847802">
        <w:rPr>
          <w:sz w:val="22"/>
          <w:szCs w:val="22"/>
        </w:rPr>
        <w:t>CRS-FG-FL-ABUSIF</w:t>
      </w:r>
    </w:p>
    <w:p w:rsidR="00961D1F" w:rsidRDefault="00961D1F" w:rsidP="00961D1F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961D1F">
      <w:pPr>
        <w:ind w:left="720"/>
        <w:jc w:val="left"/>
        <w:rPr>
          <w:sz w:val="22"/>
          <w:szCs w:val="22"/>
        </w:rPr>
      </w:pPr>
    </w:p>
    <w:p w:rsidR="00D103BF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directeur financier l</w:t>
      </w:r>
      <w:r w:rsidR="00096AC7">
        <w:rPr>
          <w:sz w:val="22"/>
          <w:szCs w:val="22"/>
        </w:rPr>
        <w:t xml:space="preserve">aisse "dormir" </w:t>
      </w:r>
      <w:r w:rsidR="00961D1F" w:rsidRPr="00096AC7">
        <w:rPr>
          <w:sz w:val="22"/>
          <w:szCs w:val="22"/>
        </w:rPr>
        <w:t>une somme de 1 million d’euros</w:t>
      </w:r>
      <w:r w:rsidRPr="00096AC7">
        <w:rPr>
          <w:sz w:val="22"/>
          <w:szCs w:val="22"/>
        </w:rPr>
        <w:t xml:space="preserve"> sur le </w:t>
      </w:r>
      <w:hyperlink r:id="rId8" w:history="1">
        <w:r w:rsidRPr="00096AC7">
          <w:rPr>
            <w:sz w:val="22"/>
            <w:szCs w:val="22"/>
          </w:rPr>
          <w:t>compte courant</w:t>
        </w:r>
      </w:hyperlink>
      <w:r w:rsidR="00A575FD" w:rsidRPr="00096AC7">
        <w:rPr>
          <w:sz w:val="22"/>
          <w:szCs w:val="22"/>
        </w:rPr>
        <w:t xml:space="preserve"> de la société </w:t>
      </w:r>
      <w:r w:rsidR="00096AC7">
        <w:rPr>
          <w:sz w:val="22"/>
          <w:szCs w:val="22"/>
        </w:rPr>
        <w:t xml:space="preserve">non rémunéré </w:t>
      </w:r>
      <w:r w:rsidR="00A575FD" w:rsidRPr="00096AC7">
        <w:rPr>
          <w:sz w:val="22"/>
          <w:szCs w:val="22"/>
        </w:rPr>
        <w:t>pendant une semaine.</w:t>
      </w:r>
      <w:r w:rsidRPr="00096AC7">
        <w:rPr>
          <w:sz w:val="22"/>
          <w:szCs w:val="22"/>
        </w:rPr>
        <w:t xml:space="preserve"> </w:t>
      </w:r>
      <w:r w:rsidR="00096AC7">
        <w:rPr>
          <w:sz w:val="22"/>
          <w:szCs w:val="22"/>
        </w:rPr>
        <w:t xml:space="preserve"> </w:t>
      </w:r>
      <w:r w:rsidR="00A575FD" w:rsidRPr="00096AC7">
        <w:rPr>
          <w:sz w:val="22"/>
          <w:szCs w:val="22"/>
        </w:rPr>
        <w:t xml:space="preserve">          </w:t>
      </w:r>
      <w:r w:rsidR="00096AC7">
        <w:rPr>
          <w:sz w:val="22"/>
          <w:szCs w:val="22"/>
        </w:rPr>
        <w:t xml:space="preserve">           </w:t>
      </w:r>
      <w:r w:rsidR="00A575FD" w:rsidRPr="00096AC7">
        <w:rPr>
          <w:sz w:val="22"/>
          <w:szCs w:val="22"/>
        </w:rPr>
        <w:t xml:space="preserve">   </w:t>
      </w:r>
      <w:r w:rsidR="00096AC7">
        <w:rPr>
          <w:sz w:val="22"/>
          <w:szCs w:val="22"/>
        </w:rPr>
        <w:t xml:space="preserve">                                                       </w:t>
      </w:r>
      <w:r w:rsidR="00A575FD" w:rsidRPr="00096AC7">
        <w:rPr>
          <w:sz w:val="22"/>
          <w:szCs w:val="22"/>
        </w:rPr>
        <w:t xml:space="preserve">   </w:t>
      </w:r>
      <w:r w:rsidR="00A575FD" w:rsidRPr="00847802">
        <w:rPr>
          <w:sz w:val="22"/>
          <w:szCs w:val="22"/>
        </w:rPr>
        <w:t>CRS-FG-FL-ABUSIF</w:t>
      </w:r>
    </w:p>
    <w:p w:rsidR="00961D1F" w:rsidRDefault="00961D1F" w:rsidP="00961D1F">
      <w:pPr>
        <w:pStyle w:val="Paragraphedeliste"/>
        <w:rPr>
          <w:sz w:val="22"/>
          <w:szCs w:val="22"/>
        </w:rPr>
      </w:pPr>
    </w:p>
    <w:p w:rsidR="001C50C4" w:rsidRPr="00096AC7" w:rsidRDefault="001C50C4" w:rsidP="00961D1F">
      <w:pPr>
        <w:pStyle w:val="Paragraphedeliste"/>
        <w:rPr>
          <w:sz w:val="22"/>
          <w:szCs w:val="22"/>
        </w:rPr>
      </w:pPr>
    </w:p>
    <w:p w:rsidR="00D103BF" w:rsidRPr="001C50C4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 xml:space="preserve">Une caissière, jusqu'ici irréprochable, laisse passer </w:t>
      </w:r>
      <w:r w:rsidR="00961D1F" w:rsidRPr="00096AC7">
        <w:rPr>
          <w:sz w:val="22"/>
          <w:szCs w:val="22"/>
        </w:rPr>
        <w:t xml:space="preserve">involontairement </w:t>
      </w:r>
      <w:r w:rsidRPr="00096AC7">
        <w:rPr>
          <w:sz w:val="22"/>
          <w:szCs w:val="22"/>
        </w:rPr>
        <w:t>un clien</w:t>
      </w:r>
      <w:r w:rsidR="00096AC7">
        <w:rPr>
          <w:sz w:val="22"/>
          <w:szCs w:val="22"/>
        </w:rPr>
        <w:t>t avec plusieurs objets dérobés d’une valeur de 30 €</w:t>
      </w:r>
      <w:r w:rsidR="00A575FD" w:rsidRPr="00096AC7">
        <w:rPr>
          <w:sz w:val="22"/>
          <w:szCs w:val="22"/>
        </w:rPr>
        <w:t xml:space="preserve">                                                                          </w:t>
      </w:r>
      <w:r w:rsidR="00096AC7">
        <w:rPr>
          <w:sz w:val="22"/>
          <w:szCs w:val="22"/>
        </w:rPr>
        <w:t xml:space="preserve">     </w:t>
      </w:r>
      <w:r w:rsidR="00A575FD" w:rsidRPr="00096AC7">
        <w:rPr>
          <w:sz w:val="22"/>
          <w:szCs w:val="22"/>
        </w:rPr>
        <w:t xml:space="preserve">    </w:t>
      </w:r>
      <w:r w:rsidR="00096AC7">
        <w:rPr>
          <w:sz w:val="22"/>
          <w:szCs w:val="22"/>
        </w:rPr>
        <w:t xml:space="preserve">                                                        </w:t>
      </w:r>
      <w:r w:rsidRPr="00096AC7">
        <w:rPr>
          <w:sz w:val="22"/>
          <w:szCs w:val="22"/>
        </w:rPr>
        <w:t xml:space="preserve"> </w:t>
      </w:r>
      <w:r w:rsidR="00A575FD" w:rsidRPr="00847802">
        <w:rPr>
          <w:sz w:val="22"/>
          <w:szCs w:val="22"/>
        </w:rPr>
        <w:t>CRS-FG-FL-ABUSIF</w:t>
      </w:r>
    </w:p>
    <w:p w:rsidR="00961D1F" w:rsidRDefault="00961D1F" w:rsidP="00961D1F">
      <w:pPr>
        <w:pStyle w:val="Paragraphedeliste"/>
        <w:rPr>
          <w:b/>
          <w:sz w:val="22"/>
          <w:szCs w:val="22"/>
        </w:rPr>
      </w:pPr>
    </w:p>
    <w:p w:rsidR="00036676" w:rsidRPr="00096AC7" w:rsidRDefault="00036676" w:rsidP="00961D1F">
      <w:pPr>
        <w:pStyle w:val="Paragraphedeliste"/>
        <w:rPr>
          <w:b/>
          <w:sz w:val="22"/>
          <w:szCs w:val="22"/>
        </w:rPr>
      </w:pPr>
    </w:p>
    <w:p w:rsidR="00961D1F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 xml:space="preserve">Sur simple appel téléphonique, un agent de surveillance coupe le dispositif de sécurité </w:t>
      </w:r>
      <w:r w:rsidR="00961D1F" w:rsidRPr="00096AC7">
        <w:rPr>
          <w:sz w:val="22"/>
          <w:szCs w:val="22"/>
        </w:rPr>
        <w:t xml:space="preserve">d’une entreprise </w:t>
      </w:r>
      <w:r w:rsidR="00096AC7" w:rsidRPr="00096AC7">
        <w:rPr>
          <w:sz w:val="22"/>
          <w:szCs w:val="22"/>
        </w:rPr>
        <w:t>sans s’assurer du</w:t>
      </w:r>
      <w:r w:rsidRPr="00096AC7">
        <w:rPr>
          <w:sz w:val="22"/>
          <w:szCs w:val="22"/>
        </w:rPr>
        <w:t xml:space="preserve"> bien-fondé de la d</w:t>
      </w:r>
      <w:r w:rsidR="00847802">
        <w:rPr>
          <w:sz w:val="22"/>
          <w:szCs w:val="22"/>
        </w:rPr>
        <w:t>emande auprès de ses supérieurs et du client.</w:t>
      </w:r>
      <w:r w:rsidR="00A575FD" w:rsidRPr="00096AC7">
        <w:rPr>
          <w:sz w:val="22"/>
          <w:szCs w:val="22"/>
        </w:rPr>
        <w:t xml:space="preserve">                                                                                                 </w:t>
      </w:r>
      <w:r w:rsidR="00A575FD" w:rsidRPr="00847802">
        <w:rPr>
          <w:sz w:val="22"/>
          <w:szCs w:val="22"/>
        </w:rPr>
        <w:t>CRS-FG-FL-ABUSIF</w:t>
      </w:r>
      <w:r w:rsidRPr="00847802">
        <w:rPr>
          <w:sz w:val="22"/>
          <w:szCs w:val="22"/>
        </w:rPr>
        <w:t xml:space="preserve"> </w:t>
      </w:r>
    </w:p>
    <w:p w:rsidR="001C50C4" w:rsidRDefault="001C50C4" w:rsidP="001C50C4">
      <w:pPr>
        <w:pStyle w:val="Paragraphedeliste"/>
        <w:rPr>
          <w:sz w:val="22"/>
          <w:szCs w:val="22"/>
        </w:rPr>
      </w:pPr>
    </w:p>
    <w:p w:rsidR="00961D1F" w:rsidRPr="00096AC7" w:rsidRDefault="00961D1F" w:rsidP="00961D1F">
      <w:pPr>
        <w:pStyle w:val="Paragraphedeliste"/>
        <w:rPr>
          <w:sz w:val="22"/>
          <w:szCs w:val="22"/>
        </w:rPr>
      </w:pPr>
    </w:p>
    <w:p w:rsidR="00961D1F" w:rsidRDefault="00D103BF" w:rsidP="00702643">
      <w:pPr>
        <w:numPr>
          <w:ilvl w:val="0"/>
          <w:numId w:val="16"/>
        </w:numPr>
        <w:jc w:val="left"/>
        <w:rPr>
          <w:sz w:val="22"/>
          <w:szCs w:val="22"/>
        </w:rPr>
      </w:pPr>
      <w:r w:rsidRPr="001C50C4">
        <w:rPr>
          <w:sz w:val="22"/>
          <w:szCs w:val="22"/>
        </w:rPr>
        <w:t xml:space="preserve">Conséquence de son manque d'organisation, un chef d'atelier est obligé de faire travailler ses subordonnés au-delà des horaires prévus, pendant plusieurs mois, et sans prévenir la direction. </w:t>
      </w:r>
      <w:r w:rsidR="00C51270" w:rsidRPr="001C50C4">
        <w:rPr>
          <w:sz w:val="22"/>
          <w:szCs w:val="22"/>
        </w:rPr>
        <w:t xml:space="preserve">                                                                </w:t>
      </w:r>
      <w:r w:rsidR="00C51270" w:rsidRPr="00847802">
        <w:rPr>
          <w:sz w:val="22"/>
          <w:szCs w:val="22"/>
        </w:rPr>
        <w:t>CRS-FG-FL-ABUSIF</w:t>
      </w:r>
    </w:p>
    <w:p w:rsidR="001C50C4" w:rsidRPr="001C50C4" w:rsidRDefault="001C50C4" w:rsidP="001C50C4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961D1F">
      <w:pPr>
        <w:ind w:left="720"/>
        <w:jc w:val="left"/>
        <w:rPr>
          <w:sz w:val="22"/>
          <w:szCs w:val="22"/>
        </w:rPr>
      </w:pPr>
    </w:p>
    <w:p w:rsidR="00C51270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Par négligence</w:t>
      </w:r>
      <w:r w:rsidR="00961D1F" w:rsidRPr="00096AC7">
        <w:rPr>
          <w:sz w:val="22"/>
          <w:szCs w:val="22"/>
        </w:rPr>
        <w:t xml:space="preserve"> (clés laissées sur le contact)</w:t>
      </w:r>
      <w:r w:rsidRPr="00096AC7">
        <w:rPr>
          <w:sz w:val="22"/>
          <w:szCs w:val="22"/>
        </w:rPr>
        <w:t xml:space="preserve">, un </w:t>
      </w:r>
      <w:hyperlink r:id="rId9" w:history="1">
        <w:r w:rsidRPr="00096AC7">
          <w:rPr>
            <w:sz w:val="22"/>
            <w:szCs w:val="22"/>
          </w:rPr>
          <w:t>VRP</w:t>
        </w:r>
      </w:hyperlink>
      <w:r w:rsidRPr="00096AC7">
        <w:rPr>
          <w:sz w:val="22"/>
          <w:szCs w:val="22"/>
        </w:rPr>
        <w:t xml:space="preserve"> se fait voler sa voiture, qui contenait une importante collection de produits </w:t>
      </w:r>
      <w:r w:rsidR="00847802">
        <w:rPr>
          <w:sz w:val="22"/>
          <w:szCs w:val="22"/>
        </w:rPr>
        <w:t>d’une</w:t>
      </w:r>
      <w:r w:rsidR="00096AC7">
        <w:rPr>
          <w:sz w:val="22"/>
          <w:szCs w:val="22"/>
        </w:rPr>
        <w:t xml:space="preserve"> valeur </w:t>
      </w:r>
      <w:r w:rsidR="00847802">
        <w:rPr>
          <w:sz w:val="22"/>
          <w:szCs w:val="22"/>
        </w:rPr>
        <w:t xml:space="preserve">de 50 000 € </w:t>
      </w:r>
      <w:r w:rsidRPr="00096AC7">
        <w:rPr>
          <w:sz w:val="22"/>
          <w:szCs w:val="22"/>
        </w:rPr>
        <w:t xml:space="preserve">remis par son employeur. </w:t>
      </w:r>
      <w:r w:rsidR="00C51270" w:rsidRPr="00096AC7">
        <w:rPr>
          <w:sz w:val="22"/>
          <w:szCs w:val="22"/>
        </w:rPr>
        <w:t xml:space="preserve">                               </w:t>
      </w:r>
      <w:r w:rsidR="00961D1F" w:rsidRPr="00096AC7">
        <w:rPr>
          <w:sz w:val="22"/>
          <w:szCs w:val="22"/>
        </w:rPr>
        <w:t xml:space="preserve">                                                                     </w:t>
      </w:r>
      <w:r w:rsidR="00C51270" w:rsidRPr="00847802">
        <w:rPr>
          <w:sz w:val="22"/>
          <w:szCs w:val="22"/>
        </w:rPr>
        <w:t>CRS-FG-FL-ABUSIF</w:t>
      </w:r>
      <w:r w:rsidR="00C51270" w:rsidRPr="00096AC7">
        <w:rPr>
          <w:sz w:val="22"/>
          <w:szCs w:val="22"/>
        </w:rPr>
        <w:t xml:space="preserve"> </w:t>
      </w:r>
    </w:p>
    <w:p w:rsidR="00961D1F" w:rsidRDefault="00961D1F" w:rsidP="00961D1F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961D1F">
      <w:pPr>
        <w:ind w:left="720"/>
        <w:jc w:val="left"/>
        <w:rPr>
          <w:sz w:val="22"/>
          <w:szCs w:val="22"/>
        </w:rPr>
      </w:pPr>
    </w:p>
    <w:p w:rsidR="00C51270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Le responsable d'un service se révèle incapable d'animer son équipe au point de provo</w:t>
      </w:r>
      <w:r w:rsidR="00036676">
        <w:rPr>
          <w:sz w:val="22"/>
          <w:szCs w:val="22"/>
        </w:rPr>
        <w:t>quer la</w:t>
      </w:r>
      <w:r w:rsidR="00A03939">
        <w:rPr>
          <w:sz w:val="22"/>
          <w:szCs w:val="22"/>
        </w:rPr>
        <w:t xml:space="preserve"> </w:t>
      </w:r>
      <w:r w:rsidR="00036676">
        <w:rPr>
          <w:sz w:val="22"/>
          <w:szCs w:val="22"/>
        </w:rPr>
        <w:t>démission</w:t>
      </w:r>
      <w:r w:rsidR="00765F56">
        <w:rPr>
          <w:sz w:val="22"/>
          <w:szCs w:val="22"/>
        </w:rPr>
        <w:t xml:space="preserve"> de l’entr</w:t>
      </w:r>
      <w:r w:rsidR="00036676">
        <w:rPr>
          <w:sz w:val="22"/>
          <w:szCs w:val="22"/>
        </w:rPr>
        <w:t xml:space="preserve">eprise </w:t>
      </w:r>
      <w:r w:rsidR="00765F56">
        <w:rPr>
          <w:sz w:val="22"/>
          <w:szCs w:val="22"/>
        </w:rPr>
        <w:t>de plusieurs</w:t>
      </w:r>
      <w:r w:rsidRPr="00096AC7">
        <w:rPr>
          <w:sz w:val="22"/>
          <w:szCs w:val="22"/>
        </w:rPr>
        <w:t xml:space="preserve"> </w:t>
      </w:r>
      <w:r w:rsidR="00036676">
        <w:rPr>
          <w:sz w:val="22"/>
          <w:szCs w:val="22"/>
        </w:rPr>
        <w:t>de ses collaborateurs directs</w:t>
      </w:r>
      <w:r w:rsidRPr="00096AC7">
        <w:rPr>
          <w:sz w:val="22"/>
          <w:szCs w:val="22"/>
        </w:rPr>
        <w:t xml:space="preserve">. </w:t>
      </w:r>
      <w:r w:rsidR="00C51270" w:rsidRPr="00096AC7">
        <w:rPr>
          <w:sz w:val="22"/>
          <w:szCs w:val="22"/>
        </w:rPr>
        <w:t xml:space="preserve">                                                                       </w:t>
      </w:r>
      <w:r w:rsidR="00C51270" w:rsidRPr="00847802">
        <w:rPr>
          <w:sz w:val="22"/>
          <w:szCs w:val="22"/>
        </w:rPr>
        <w:t>CRS-FG-FL-ABUSIF</w:t>
      </w:r>
    </w:p>
    <w:p w:rsidR="00036676" w:rsidRDefault="00036676" w:rsidP="00036676">
      <w:pPr>
        <w:ind w:left="720"/>
        <w:jc w:val="left"/>
        <w:rPr>
          <w:sz w:val="22"/>
          <w:szCs w:val="22"/>
        </w:rPr>
      </w:pPr>
    </w:p>
    <w:p w:rsidR="00036676" w:rsidRDefault="00036676" w:rsidP="00036676">
      <w:pPr>
        <w:ind w:left="720"/>
        <w:jc w:val="left"/>
        <w:rPr>
          <w:sz w:val="22"/>
          <w:szCs w:val="22"/>
        </w:rPr>
      </w:pPr>
    </w:p>
    <w:p w:rsidR="00036676" w:rsidRDefault="00036676" w:rsidP="00036676">
      <w:pPr>
        <w:ind w:left="720"/>
        <w:jc w:val="left"/>
        <w:rPr>
          <w:sz w:val="22"/>
          <w:szCs w:val="22"/>
        </w:rPr>
      </w:pPr>
    </w:p>
    <w:p w:rsidR="00D103BF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bookmarkStart w:id="1" w:name="propos-critiques"/>
      <w:bookmarkEnd w:id="1"/>
      <w:r w:rsidRPr="00096AC7">
        <w:rPr>
          <w:sz w:val="22"/>
          <w:szCs w:val="22"/>
        </w:rPr>
        <w:t xml:space="preserve">Un salarié consulte à son insu le </w:t>
      </w:r>
      <w:r w:rsidR="00C006B2" w:rsidRPr="00096AC7">
        <w:rPr>
          <w:sz w:val="22"/>
          <w:szCs w:val="22"/>
        </w:rPr>
        <w:t xml:space="preserve">relevé de </w:t>
      </w:r>
      <w:r w:rsidRPr="00096AC7">
        <w:rPr>
          <w:sz w:val="22"/>
          <w:szCs w:val="22"/>
        </w:rPr>
        <w:t xml:space="preserve">chéquier du directeur </w:t>
      </w:r>
      <w:r w:rsidR="00036676">
        <w:rPr>
          <w:sz w:val="22"/>
          <w:szCs w:val="22"/>
        </w:rPr>
        <w:t xml:space="preserve">financier </w:t>
      </w:r>
      <w:r w:rsidRPr="00096AC7">
        <w:rPr>
          <w:sz w:val="22"/>
          <w:szCs w:val="22"/>
        </w:rPr>
        <w:t xml:space="preserve">et </w:t>
      </w:r>
      <w:r w:rsidR="00961D1F" w:rsidRPr="00096AC7">
        <w:rPr>
          <w:sz w:val="22"/>
          <w:szCs w:val="22"/>
        </w:rPr>
        <w:t>communique</w:t>
      </w:r>
      <w:r w:rsidRPr="00096AC7">
        <w:rPr>
          <w:sz w:val="22"/>
          <w:szCs w:val="22"/>
        </w:rPr>
        <w:t xml:space="preserve"> </w:t>
      </w:r>
      <w:r w:rsidR="00036676">
        <w:rPr>
          <w:sz w:val="22"/>
          <w:szCs w:val="22"/>
        </w:rPr>
        <w:t>le montant d'une prime qui a é</w:t>
      </w:r>
      <w:r w:rsidR="00036676" w:rsidRPr="00847802">
        <w:rPr>
          <w:sz w:val="22"/>
          <w:szCs w:val="22"/>
        </w:rPr>
        <w:t>té attribuée</w:t>
      </w:r>
      <w:r w:rsidRPr="00847802">
        <w:rPr>
          <w:sz w:val="22"/>
          <w:szCs w:val="22"/>
        </w:rPr>
        <w:t xml:space="preserve"> </w:t>
      </w:r>
      <w:r w:rsidR="00036676" w:rsidRPr="00847802">
        <w:rPr>
          <w:sz w:val="22"/>
          <w:szCs w:val="22"/>
        </w:rPr>
        <w:t xml:space="preserve">à ce dernier </w:t>
      </w:r>
      <w:r w:rsidRPr="00847802">
        <w:rPr>
          <w:sz w:val="22"/>
          <w:szCs w:val="22"/>
        </w:rPr>
        <w:t>à un</w:t>
      </w:r>
      <w:r w:rsidR="00036676" w:rsidRPr="00847802">
        <w:rPr>
          <w:sz w:val="22"/>
          <w:szCs w:val="22"/>
        </w:rPr>
        <w:t xml:space="preserve"> collègue de travail</w:t>
      </w:r>
      <w:r w:rsidR="00C51270" w:rsidRPr="00847802">
        <w:rPr>
          <w:sz w:val="22"/>
          <w:szCs w:val="22"/>
        </w:rPr>
        <w:t xml:space="preserve">                                              </w:t>
      </w:r>
      <w:r w:rsidR="00A03939" w:rsidRPr="00847802">
        <w:rPr>
          <w:sz w:val="22"/>
          <w:szCs w:val="22"/>
        </w:rPr>
        <w:t xml:space="preserve">                                              </w:t>
      </w:r>
      <w:r w:rsidR="00C51270" w:rsidRPr="00847802">
        <w:rPr>
          <w:sz w:val="22"/>
          <w:szCs w:val="22"/>
        </w:rPr>
        <w:t xml:space="preserve">    CRS-FG-FL-ABUSIF</w:t>
      </w:r>
    </w:p>
    <w:p w:rsidR="00961D1F" w:rsidRDefault="00961D1F" w:rsidP="00961D1F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961D1F">
      <w:pPr>
        <w:ind w:left="720"/>
        <w:jc w:val="left"/>
        <w:rPr>
          <w:sz w:val="22"/>
          <w:szCs w:val="22"/>
        </w:rPr>
      </w:pPr>
    </w:p>
    <w:p w:rsidR="00C51270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 xml:space="preserve">Un directeur commercial critique </w:t>
      </w:r>
      <w:r w:rsidR="00C006B2" w:rsidRPr="00096AC7">
        <w:rPr>
          <w:sz w:val="22"/>
          <w:szCs w:val="22"/>
        </w:rPr>
        <w:t xml:space="preserve">publiquement </w:t>
      </w:r>
      <w:r w:rsidRPr="00096AC7">
        <w:rPr>
          <w:sz w:val="22"/>
          <w:szCs w:val="22"/>
        </w:rPr>
        <w:t xml:space="preserve">et durement le </w:t>
      </w:r>
      <w:hyperlink r:id="rId10" w:history="1">
        <w:r w:rsidRPr="00096AC7">
          <w:rPr>
            <w:sz w:val="22"/>
            <w:szCs w:val="22"/>
          </w:rPr>
          <w:t>plan de redressement</w:t>
        </w:r>
      </w:hyperlink>
      <w:r w:rsidRPr="00096AC7">
        <w:rPr>
          <w:sz w:val="22"/>
          <w:szCs w:val="22"/>
        </w:rPr>
        <w:t xml:space="preserve"> </w:t>
      </w:r>
      <w:r w:rsidR="00A03939">
        <w:rPr>
          <w:sz w:val="22"/>
          <w:szCs w:val="22"/>
        </w:rPr>
        <w:t xml:space="preserve">économique </w:t>
      </w:r>
      <w:r w:rsidR="00036676">
        <w:rPr>
          <w:sz w:val="22"/>
          <w:szCs w:val="22"/>
        </w:rPr>
        <w:t>de l'entreprise en grande difficulté.</w:t>
      </w:r>
      <w:r w:rsidR="00C51270" w:rsidRPr="00096AC7">
        <w:rPr>
          <w:sz w:val="22"/>
          <w:szCs w:val="22"/>
        </w:rPr>
        <w:t xml:space="preserve">                                                                               </w:t>
      </w:r>
      <w:r w:rsidR="00A03939">
        <w:rPr>
          <w:sz w:val="22"/>
          <w:szCs w:val="22"/>
        </w:rPr>
        <w:t xml:space="preserve">                                                             </w:t>
      </w:r>
      <w:r w:rsidR="00C51270" w:rsidRPr="00096AC7">
        <w:rPr>
          <w:sz w:val="22"/>
          <w:szCs w:val="22"/>
        </w:rPr>
        <w:t xml:space="preserve">  </w:t>
      </w:r>
      <w:r w:rsidR="00C51270" w:rsidRPr="00847802">
        <w:rPr>
          <w:sz w:val="22"/>
          <w:szCs w:val="22"/>
        </w:rPr>
        <w:t>CRS-FG-FL-ABUSIF</w:t>
      </w:r>
    </w:p>
    <w:p w:rsidR="00961D1F" w:rsidRDefault="00961D1F" w:rsidP="00961D1F">
      <w:pPr>
        <w:pStyle w:val="Paragraphedeliste"/>
        <w:rPr>
          <w:sz w:val="22"/>
          <w:szCs w:val="22"/>
        </w:rPr>
      </w:pPr>
    </w:p>
    <w:p w:rsidR="001C50C4" w:rsidRPr="00096AC7" w:rsidRDefault="001C50C4" w:rsidP="00961D1F">
      <w:pPr>
        <w:pStyle w:val="Paragraphedeliste"/>
        <w:rPr>
          <w:sz w:val="22"/>
          <w:szCs w:val="22"/>
        </w:rPr>
      </w:pPr>
    </w:p>
    <w:p w:rsidR="00C51270" w:rsidRPr="00765F56" w:rsidRDefault="00A03939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Un cadre</w:t>
      </w:r>
      <w:r w:rsidR="00D103BF" w:rsidRPr="00096AC7">
        <w:rPr>
          <w:sz w:val="22"/>
          <w:szCs w:val="22"/>
        </w:rPr>
        <w:t xml:space="preserve"> adresse un courrier </w:t>
      </w:r>
      <w:r>
        <w:rPr>
          <w:sz w:val="22"/>
          <w:szCs w:val="22"/>
        </w:rPr>
        <w:t xml:space="preserve">très </w:t>
      </w:r>
      <w:r w:rsidR="00D103BF" w:rsidRPr="00096AC7">
        <w:rPr>
          <w:sz w:val="22"/>
          <w:szCs w:val="22"/>
        </w:rPr>
        <w:t>critique à son employeur</w:t>
      </w:r>
      <w:r>
        <w:rPr>
          <w:sz w:val="22"/>
          <w:szCs w:val="22"/>
        </w:rPr>
        <w:t xml:space="preserve"> concernant la gestion de l’entreprise qu’il considère désastreuse, sans </w:t>
      </w:r>
      <w:r w:rsidR="00036676">
        <w:rPr>
          <w:sz w:val="22"/>
          <w:szCs w:val="22"/>
        </w:rPr>
        <w:t xml:space="preserve">toutefois </w:t>
      </w:r>
      <w:r>
        <w:rPr>
          <w:sz w:val="22"/>
          <w:szCs w:val="22"/>
        </w:rPr>
        <w:t xml:space="preserve">diffuser ou faire connaitre </w:t>
      </w:r>
      <w:r w:rsidR="00036676">
        <w:rPr>
          <w:sz w:val="22"/>
          <w:szCs w:val="22"/>
        </w:rPr>
        <w:t xml:space="preserve">le contenu de </w:t>
      </w:r>
      <w:r>
        <w:rPr>
          <w:sz w:val="22"/>
          <w:szCs w:val="22"/>
        </w:rPr>
        <w:t xml:space="preserve">ce courrier à d’autres personnes                                                                                                                                                    </w:t>
      </w:r>
      <w:r w:rsidR="00C51270" w:rsidRPr="00847802">
        <w:rPr>
          <w:sz w:val="22"/>
          <w:szCs w:val="22"/>
        </w:rPr>
        <w:t>CRS-FG-FL-ABUSIF</w:t>
      </w:r>
    </w:p>
    <w:p w:rsidR="00C006B2" w:rsidRDefault="00C006B2" w:rsidP="00C006B2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C006B2">
      <w:pPr>
        <w:ind w:left="720"/>
        <w:jc w:val="left"/>
        <w:rPr>
          <w:sz w:val="22"/>
          <w:szCs w:val="22"/>
        </w:rPr>
      </w:pPr>
    </w:p>
    <w:p w:rsidR="00D103BF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chauffeur routier se fait accompagner par sa femme et son chien</w:t>
      </w:r>
      <w:r w:rsidR="00C51270" w:rsidRPr="00096AC7">
        <w:rPr>
          <w:sz w:val="22"/>
          <w:szCs w:val="22"/>
        </w:rPr>
        <w:t xml:space="preserve"> lors de ses déplacements professionnels sans demander l’autorisation de son employeur</w:t>
      </w:r>
      <w:r w:rsidR="003B7CAE" w:rsidRPr="00096AC7">
        <w:rPr>
          <w:sz w:val="22"/>
          <w:szCs w:val="22"/>
        </w:rPr>
        <w:t xml:space="preserve">. </w:t>
      </w:r>
      <w:r w:rsidR="00C51270" w:rsidRPr="00096AC7">
        <w:rPr>
          <w:sz w:val="22"/>
          <w:szCs w:val="22"/>
        </w:rPr>
        <w:t xml:space="preserve">                                                                                                </w:t>
      </w:r>
      <w:r w:rsidR="00C51270" w:rsidRPr="00847802">
        <w:rPr>
          <w:sz w:val="22"/>
          <w:szCs w:val="22"/>
        </w:rPr>
        <w:t>CRS-FG-FL-ABUSIF</w:t>
      </w:r>
    </w:p>
    <w:p w:rsidR="00C006B2" w:rsidRDefault="00C006B2" w:rsidP="00C006B2">
      <w:pPr>
        <w:pStyle w:val="Paragraphedeliste"/>
        <w:rPr>
          <w:sz w:val="22"/>
          <w:szCs w:val="22"/>
        </w:rPr>
      </w:pPr>
    </w:p>
    <w:p w:rsidR="001C50C4" w:rsidRPr="00096AC7" w:rsidRDefault="001C50C4" w:rsidP="00C006B2">
      <w:pPr>
        <w:pStyle w:val="Paragraphedeliste"/>
        <w:rPr>
          <w:sz w:val="22"/>
          <w:szCs w:val="22"/>
        </w:rPr>
      </w:pPr>
    </w:p>
    <w:p w:rsidR="00D464C8" w:rsidRPr="00847802" w:rsidRDefault="00D464C8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salarié produit des documents confidentiels devant une instance judiciaire suite à la demande du juge, documents que l'employeur avait refusé de</w:t>
      </w:r>
      <w:r w:rsidR="00A03939">
        <w:rPr>
          <w:sz w:val="22"/>
          <w:szCs w:val="22"/>
        </w:rPr>
        <w:t xml:space="preserve"> lui</w:t>
      </w:r>
      <w:r w:rsidRPr="00096AC7">
        <w:rPr>
          <w:sz w:val="22"/>
          <w:szCs w:val="22"/>
        </w:rPr>
        <w:t xml:space="preserve"> communiquer.                                                                                      </w:t>
      </w:r>
      <w:r w:rsidRPr="00847802">
        <w:rPr>
          <w:sz w:val="22"/>
          <w:szCs w:val="22"/>
        </w:rPr>
        <w:t>CRS-FG-FL-ABUSIF</w:t>
      </w:r>
    </w:p>
    <w:p w:rsidR="00C006B2" w:rsidRDefault="00C006B2" w:rsidP="00C006B2">
      <w:pPr>
        <w:pStyle w:val="Paragraphedeliste"/>
        <w:rPr>
          <w:sz w:val="22"/>
          <w:szCs w:val="22"/>
        </w:rPr>
      </w:pPr>
    </w:p>
    <w:p w:rsidR="001C50C4" w:rsidRPr="00096AC7" w:rsidRDefault="001C50C4" w:rsidP="00C006B2">
      <w:pPr>
        <w:pStyle w:val="Paragraphedeliste"/>
        <w:rPr>
          <w:sz w:val="22"/>
          <w:szCs w:val="22"/>
        </w:rPr>
      </w:pPr>
    </w:p>
    <w:p w:rsidR="00D464C8" w:rsidRPr="00096AC7" w:rsidRDefault="00D464C8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salarié charcutier co</w:t>
      </w:r>
      <w:r w:rsidR="00036676">
        <w:rPr>
          <w:sz w:val="22"/>
          <w:szCs w:val="22"/>
        </w:rPr>
        <w:t xml:space="preserve">ngèle des aliments dont la date </w:t>
      </w:r>
      <w:r w:rsidRPr="00096AC7">
        <w:rPr>
          <w:sz w:val="22"/>
          <w:szCs w:val="22"/>
        </w:rPr>
        <w:t>limit</w:t>
      </w:r>
      <w:r w:rsidR="00765F56">
        <w:rPr>
          <w:sz w:val="22"/>
          <w:szCs w:val="22"/>
        </w:rPr>
        <w:t xml:space="preserve">e de consommation est dépassée de quelques jours                                                  </w:t>
      </w:r>
      <w:r w:rsidRPr="00096AC7">
        <w:rPr>
          <w:sz w:val="22"/>
          <w:szCs w:val="22"/>
        </w:rPr>
        <w:t xml:space="preserve">                                                                                 </w:t>
      </w:r>
      <w:r w:rsidRPr="00847802">
        <w:rPr>
          <w:sz w:val="22"/>
          <w:szCs w:val="22"/>
        </w:rPr>
        <w:t>CRS-FG-FL-ABUSIF</w:t>
      </w:r>
    </w:p>
    <w:p w:rsidR="00C006B2" w:rsidRDefault="00C006B2" w:rsidP="00C006B2">
      <w:pPr>
        <w:pStyle w:val="Paragraphedeliste"/>
        <w:rPr>
          <w:sz w:val="22"/>
          <w:szCs w:val="22"/>
        </w:rPr>
      </w:pPr>
    </w:p>
    <w:p w:rsidR="001C50C4" w:rsidRPr="00096AC7" w:rsidRDefault="001C50C4" w:rsidP="00C006B2">
      <w:pPr>
        <w:pStyle w:val="Paragraphedeliste"/>
        <w:rPr>
          <w:sz w:val="22"/>
          <w:szCs w:val="22"/>
        </w:rPr>
      </w:pPr>
    </w:p>
    <w:p w:rsidR="00C006B2" w:rsidRPr="00847802" w:rsidRDefault="00115C9F" w:rsidP="00765F56">
      <w:pPr>
        <w:numPr>
          <w:ilvl w:val="0"/>
          <w:numId w:val="16"/>
        </w:numPr>
        <w:jc w:val="left"/>
        <w:rPr>
          <w:sz w:val="22"/>
          <w:szCs w:val="22"/>
        </w:rPr>
      </w:pPr>
      <w:r w:rsidRPr="00765F56">
        <w:rPr>
          <w:sz w:val="22"/>
          <w:szCs w:val="22"/>
        </w:rPr>
        <w:t>Un salarié dépose une</w:t>
      </w:r>
      <w:r w:rsidR="00D464C8" w:rsidRPr="00765F56">
        <w:rPr>
          <w:sz w:val="22"/>
          <w:szCs w:val="22"/>
        </w:rPr>
        <w:t xml:space="preserve"> plainte contre son employeur, plainte classée</w:t>
      </w:r>
      <w:r w:rsidR="00C006B2" w:rsidRPr="00765F56">
        <w:rPr>
          <w:sz w:val="22"/>
          <w:szCs w:val="22"/>
        </w:rPr>
        <w:t xml:space="preserve"> sans suite</w:t>
      </w:r>
      <w:r w:rsidR="00AC7CDA" w:rsidRPr="00765F56">
        <w:rPr>
          <w:sz w:val="22"/>
          <w:szCs w:val="22"/>
        </w:rPr>
        <w:t xml:space="preserve"> par la justice</w:t>
      </w:r>
      <w:r w:rsidR="00D464C8" w:rsidRPr="00765F56">
        <w:rPr>
          <w:sz w:val="22"/>
          <w:szCs w:val="22"/>
        </w:rPr>
        <w:t xml:space="preserve"> faute de preuves. </w:t>
      </w:r>
      <w:r w:rsidR="00C006B2" w:rsidRPr="00765F56">
        <w:rPr>
          <w:sz w:val="22"/>
          <w:szCs w:val="22"/>
        </w:rPr>
        <w:t xml:space="preserve">                                                                                        </w:t>
      </w:r>
      <w:r w:rsidR="00AC7CDA" w:rsidRPr="00765F56">
        <w:rPr>
          <w:sz w:val="22"/>
          <w:szCs w:val="22"/>
        </w:rPr>
        <w:t xml:space="preserve">                                                              </w:t>
      </w:r>
      <w:r w:rsidR="00D464C8" w:rsidRPr="00847802">
        <w:rPr>
          <w:sz w:val="22"/>
          <w:szCs w:val="22"/>
        </w:rPr>
        <w:t>CRS-FG-FL-ABUSIF</w:t>
      </w:r>
    </w:p>
    <w:p w:rsidR="00AC7CDA" w:rsidRDefault="00AC7CDA" w:rsidP="00AC7CDA">
      <w:pPr>
        <w:pStyle w:val="Paragraphedeliste"/>
        <w:rPr>
          <w:sz w:val="22"/>
          <w:szCs w:val="22"/>
        </w:rPr>
      </w:pPr>
    </w:p>
    <w:p w:rsidR="001C50C4" w:rsidRDefault="001C50C4" w:rsidP="00AC7CDA">
      <w:pPr>
        <w:pStyle w:val="Paragraphedeliste"/>
        <w:rPr>
          <w:sz w:val="22"/>
          <w:szCs w:val="22"/>
        </w:rPr>
      </w:pPr>
    </w:p>
    <w:p w:rsidR="00771008" w:rsidRPr="00847802" w:rsidRDefault="00771008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Une secrétaire a</w:t>
      </w:r>
      <w:r w:rsidR="00AC7CDA">
        <w:rPr>
          <w:sz w:val="22"/>
          <w:szCs w:val="22"/>
        </w:rPr>
        <w:t>ffranchit exceptionnellement un</w:t>
      </w:r>
      <w:r w:rsidRPr="00096AC7">
        <w:rPr>
          <w:sz w:val="22"/>
          <w:szCs w:val="22"/>
        </w:rPr>
        <w:t xml:space="preserve"> courrier personnel</w:t>
      </w:r>
      <w:r w:rsidR="00B1563C">
        <w:rPr>
          <w:sz w:val="22"/>
          <w:szCs w:val="22"/>
        </w:rPr>
        <w:t xml:space="preserve"> ordinaire</w:t>
      </w:r>
      <w:r w:rsidRPr="00096AC7">
        <w:rPr>
          <w:sz w:val="22"/>
          <w:szCs w:val="22"/>
        </w:rPr>
        <w:t xml:space="preserve"> avec la machine</w:t>
      </w:r>
      <w:r w:rsidR="00B1563C">
        <w:rPr>
          <w:sz w:val="22"/>
          <w:szCs w:val="22"/>
        </w:rPr>
        <w:t xml:space="preserve"> à affranchir de l'entreprise                                                                                                                       </w:t>
      </w:r>
      <w:r w:rsidRPr="00847802">
        <w:rPr>
          <w:sz w:val="22"/>
          <w:szCs w:val="22"/>
        </w:rPr>
        <w:t>CRS-FG-FL-ABUSIF</w:t>
      </w:r>
    </w:p>
    <w:p w:rsidR="00C006B2" w:rsidRDefault="00C006B2" w:rsidP="00C006B2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C006B2">
      <w:pPr>
        <w:ind w:left="720"/>
        <w:jc w:val="left"/>
        <w:rPr>
          <w:sz w:val="22"/>
          <w:szCs w:val="22"/>
        </w:rPr>
      </w:pPr>
    </w:p>
    <w:p w:rsidR="00C006B2" w:rsidRPr="00096AC7" w:rsidRDefault="00AC7CDA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Un cadre commercial </w:t>
      </w:r>
      <w:r w:rsidR="00D103BF" w:rsidRPr="00096AC7">
        <w:rPr>
          <w:sz w:val="22"/>
          <w:szCs w:val="22"/>
        </w:rPr>
        <w:t>dissimule à ses supérieurs hiérarchiques</w:t>
      </w:r>
      <w:r w:rsidR="00765F56">
        <w:rPr>
          <w:sz w:val="22"/>
          <w:szCs w:val="22"/>
        </w:rPr>
        <w:t xml:space="preserve"> la perte d'importants clients en </w:t>
      </w:r>
      <w:r w:rsidR="00B1563C">
        <w:rPr>
          <w:sz w:val="22"/>
          <w:szCs w:val="22"/>
        </w:rPr>
        <w:t>évitant de l’indiquer sur</w:t>
      </w:r>
      <w:r w:rsidR="00765F56">
        <w:rPr>
          <w:sz w:val="22"/>
          <w:szCs w:val="22"/>
        </w:rPr>
        <w:t xml:space="preserve"> ses rapports d’activité</w:t>
      </w:r>
      <w:r w:rsidR="00C51270" w:rsidRPr="00096AC7">
        <w:rPr>
          <w:sz w:val="22"/>
          <w:szCs w:val="22"/>
        </w:rPr>
        <w:t xml:space="preserve"> </w:t>
      </w:r>
      <w:r w:rsidR="00B1563C">
        <w:rPr>
          <w:sz w:val="22"/>
          <w:szCs w:val="22"/>
        </w:rPr>
        <w:t>mensuels</w:t>
      </w:r>
      <w:r w:rsidR="00C51270" w:rsidRPr="00096AC7">
        <w:rPr>
          <w:sz w:val="22"/>
          <w:szCs w:val="22"/>
        </w:rPr>
        <w:t xml:space="preserve">                                                                                            </w:t>
      </w:r>
      <w:r w:rsidR="00C51270" w:rsidRPr="00847802">
        <w:rPr>
          <w:sz w:val="22"/>
          <w:szCs w:val="22"/>
        </w:rPr>
        <w:t>CRS-FG-FL-ABUSIF</w:t>
      </w:r>
    </w:p>
    <w:p w:rsidR="00C51270" w:rsidRDefault="00C51270" w:rsidP="00C006B2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C006B2">
      <w:pPr>
        <w:ind w:left="720"/>
        <w:jc w:val="left"/>
        <w:rPr>
          <w:sz w:val="22"/>
          <w:szCs w:val="22"/>
        </w:rPr>
      </w:pPr>
    </w:p>
    <w:p w:rsidR="00CD606A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salarié refuse d'effectuer des déplacements profess</w:t>
      </w:r>
      <w:r w:rsidR="00AC7CDA">
        <w:rPr>
          <w:sz w:val="22"/>
          <w:szCs w:val="22"/>
        </w:rPr>
        <w:t>ionnels inhérents à sa fonction pour des raisons personnelles</w:t>
      </w:r>
      <w:r w:rsidRPr="00096AC7">
        <w:rPr>
          <w:sz w:val="22"/>
          <w:szCs w:val="22"/>
        </w:rPr>
        <w:t xml:space="preserve"> </w:t>
      </w:r>
      <w:r w:rsidR="00B1563C">
        <w:rPr>
          <w:sz w:val="22"/>
          <w:szCs w:val="22"/>
        </w:rPr>
        <w:t>liées à la garde de ses enfants</w:t>
      </w:r>
      <w:r w:rsidR="00CD606A" w:rsidRPr="00096AC7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CD606A" w:rsidRPr="00847802">
        <w:rPr>
          <w:sz w:val="22"/>
          <w:szCs w:val="22"/>
        </w:rPr>
        <w:t xml:space="preserve">CRS-FG-FL-ABUSIF </w:t>
      </w:r>
    </w:p>
    <w:p w:rsidR="00C006B2" w:rsidRDefault="00C006B2" w:rsidP="00C006B2">
      <w:pPr>
        <w:ind w:left="720"/>
        <w:jc w:val="left"/>
        <w:rPr>
          <w:sz w:val="22"/>
          <w:szCs w:val="22"/>
        </w:rPr>
      </w:pPr>
    </w:p>
    <w:p w:rsidR="001C50C4" w:rsidRDefault="001C50C4" w:rsidP="00C006B2">
      <w:pPr>
        <w:ind w:left="720"/>
        <w:jc w:val="left"/>
        <w:rPr>
          <w:sz w:val="22"/>
          <w:szCs w:val="22"/>
        </w:rPr>
      </w:pPr>
    </w:p>
    <w:p w:rsidR="00036676" w:rsidRDefault="00036676" w:rsidP="00C006B2">
      <w:pPr>
        <w:ind w:left="720"/>
        <w:jc w:val="left"/>
        <w:rPr>
          <w:sz w:val="22"/>
          <w:szCs w:val="22"/>
        </w:rPr>
      </w:pPr>
    </w:p>
    <w:p w:rsidR="00036676" w:rsidRDefault="00036676" w:rsidP="00C006B2">
      <w:pPr>
        <w:ind w:left="720"/>
        <w:jc w:val="left"/>
        <w:rPr>
          <w:sz w:val="22"/>
          <w:szCs w:val="22"/>
        </w:rPr>
      </w:pPr>
    </w:p>
    <w:p w:rsidR="00036676" w:rsidRDefault="00036676" w:rsidP="00C006B2">
      <w:pPr>
        <w:ind w:left="720"/>
        <w:jc w:val="left"/>
        <w:rPr>
          <w:sz w:val="22"/>
          <w:szCs w:val="22"/>
        </w:rPr>
      </w:pPr>
    </w:p>
    <w:p w:rsidR="00CD606A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 xml:space="preserve">Un travailleur à domicile, salarié d'une entreprise de téléprospection, refuse de suivre le </w:t>
      </w:r>
      <w:hyperlink r:id="rId11" w:history="1">
        <w:r w:rsidRPr="00096AC7">
          <w:rPr>
            <w:sz w:val="22"/>
            <w:szCs w:val="22"/>
          </w:rPr>
          <w:t>stage</w:t>
        </w:r>
      </w:hyperlink>
      <w:r w:rsidRPr="00096AC7">
        <w:rPr>
          <w:sz w:val="22"/>
          <w:szCs w:val="22"/>
        </w:rPr>
        <w:t xml:space="preserve"> de fo</w:t>
      </w:r>
      <w:r w:rsidR="00CD606A" w:rsidRPr="00096AC7">
        <w:rPr>
          <w:sz w:val="22"/>
          <w:szCs w:val="22"/>
        </w:rPr>
        <w:t xml:space="preserve">rmation décidé par l'employeur considérant qu’il est déjà suffisamment formé                                                                                  </w:t>
      </w:r>
      <w:r w:rsidR="00CD606A" w:rsidRPr="00847802">
        <w:rPr>
          <w:sz w:val="22"/>
          <w:szCs w:val="22"/>
        </w:rPr>
        <w:t>CRS-FG-FL-ABUSIF</w:t>
      </w:r>
      <w:r w:rsidR="00CD606A" w:rsidRPr="00096AC7">
        <w:rPr>
          <w:sz w:val="22"/>
          <w:szCs w:val="22"/>
        </w:rPr>
        <w:t xml:space="preserve"> </w:t>
      </w:r>
    </w:p>
    <w:p w:rsidR="00C006B2" w:rsidRDefault="00C006B2" w:rsidP="00C006B2">
      <w:pPr>
        <w:ind w:left="720"/>
        <w:jc w:val="left"/>
        <w:rPr>
          <w:sz w:val="22"/>
          <w:szCs w:val="22"/>
        </w:rPr>
      </w:pPr>
    </w:p>
    <w:p w:rsidR="00B1563C" w:rsidRPr="00096AC7" w:rsidRDefault="00B1563C" w:rsidP="00C006B2">
      <w:pPr>
        <w:ind w:left="720"/>
        <w:jc w:val="left"/>
        <w:rPr>
          <w:sz w:val="22"/>
          <w:szCs w:val="22"/>
        </w:rPr>
      </w:pPr>
    </w:p>
    <w:p w:rsidR="00CD606A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Prévenue le matin même de son nouveau lieu de travail</w:t>
      </w:r>
      <w:r w:rsidR="00765F56">
        <w:rPr>
          <w:sz w:val="22"/>
          <w:szCs w:val="22"/>
        </w:rPr>
        <w:t xml:space="preserve"> distant de 5 kilomètres</w:t>
      </w:r>
      <w:r w:rsidRPr="00096AC7">
        <w:rPr>
          <w:sz w:val="22"/>
          <w:szCs w:val="22"/>
        </w:rPr>
        <w:t xml:space="preserve">, une vendeuse refuse de s'y rendre faute de moyens de locomotion personnels ou fournis par l'entreprise. </w:t>
      </w:r>
      <w:r w:rsidR="00CD606A" w:rsidRPr="00096AC7">
        <w:rPr>
          <w:sz w:val="22"/>
          <w:szCs w:val="22"/>
        </w:rPr>
        <w:t xml:space="preserve">                              </w:t>
      </w:r>
      <w:r w:rsidR="00AC7CDA">
        <w:rPr>
          <w:sz w:val="22"/>
          <w:szCs w:val="22"/>
        </w:rPr>
        <w:t xml:space="preserve">                                                                                             </w:t>
      </w:r>
      <w:r w:rsidR="00CD606A" w:rsidRPr="00096AC7">
        <w:rPr>
          <w:sz w:val="22"/>
          <w:szCs w:val="22"/>
        </w:rPr>
        <w:t xml:space="preserve">                   </w:t>
      </w:r>
      <w:r w:rsidR="00CD606A" w:rsidRPr="00847802">
        <w:rPr>
          <w:sz w:val="22"/>
          <w:szCs w:val="22"/>
        </w:rPr>
        <w:t xml:space="preserve">CRS-FG-FL-ABUSIF </w:t>
      </w:r>
    </w:p>
    <w:p w:rsidR="00C006B2" w:rsidRDefault="00C006B2" w:rsidP="00C006B2">
      <w:pPr>
        <w:pStyle w:val="Paragraphedeliste"/>
        <w:rPr>
          <w:sz w:val="22"/>
          <w:szCs w:val="22"/>
        </w:rPr>
      </w:pPr>
    </w:p>
    <w:p w:rsidR="001C50C4" w:rsidRPr="00096AC7" w:rsidRDefault="001C50C4" w:rsidP="00C006B2">
      <w:pPr>
        <w:pStyle w:val="Paragraphedeliste"/>
        <w:rPr>
          <w:sz w:val="22"/>
          <w:szCs w:val="22"/>
        </w:rPr>
      </w:pPr>
    </w:p>
    <w:p w:rsidR="00CD606A" w:rsidRPr="00AC7CDA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AC7CDA">
        <w:rPr>
          <w:sz w:val="22"/>
          <w:szCs w:val="22"/>
        </w:rPr>
        <w:t>Une caissière, irréprochable pendant quatre ans, fait preuve d'incorrection</w:t>
      </w:r>
      <w:r w:rsidR="00B1563C">
        <w:rPr>
          <w:sz w:val="22"/>
          <w:szCs w:val="22"/>
        </w:rPr>
        <w:t xml:space="preserve"> grave (insultes</w:t>
      </w:r>
      <w:r w:rsidR="00AC7CDA" w:rsidRPr="00AC7CDA">
        <w:rPr>
          <w:sz w:val="22"/>
          <w:szCs w:val="22"/>
        </w:rPr>
        <w:t xml:space="preserve">) </w:t>
      </w:r>
      <w:r w:rsidR="00B1563C">
        <w:rPr>
          <w:sz w:val="22"/>
          <w:szCs w:val="22"/>
        </w:rPr>
        <w:t xml:space="preserve">      en direction</w:t>
      </w:r>
      <w:r w:rsidR="00AC7CDA" w:rsidRPr="00AC7CDA">
        <w:rPr>
          <w:sz w:val="22"/>
          <w:szCs w:val="22"/>
        </w:rPr>
        <w:t xml:space="preserve"> d'une cliente qui se montre très pointilleuse</w:t>
      </w:r>
      <w:r w:rsidR="00765F56">
        <w:rPr>
          <w:sz w:val="22"/>
          <w:szCs w:val="22"/>
        </w:rPr>
        <w:t>.</w:t>
      </w:r>
      <w:r w:rsidRPr="00AC7CDA">
        <w:rPr>
          <w:sz w:val="22"/>
          <w:szCs w:val="22"/>
        </w:rPr>
        <w:t xml:space="preserve"> </w:t>
      </w:r>
      <w:r w:rsidR="00CD606A" w:rsidRPr="00AC7CDA">
        <w:rPr>
          <w:sz w:val="22"/>
          <w:szCs w:val="22"/>
        </w:rPr>
        <w:t xml:space="preserve">                                                                                     </w:t>
      </w:r>
      <w:r w:rsidR="00AC7CDA" w:rsidRPr="00AC7CDA">
        <w:rPr>
          <w:sz w:val="22"/>
          <w:szCs w:val="22"/>
        </w:rPr>
        <w:t xml:space="preserve">                                                 </w:t>
      </w:r>
      <w:r w:rsidR="00CD606A" w:rsidRPr="00AC7CDA">
        <w:rPr>
          <w:sz w:val="22"/>
          <w:szCs w:val="22"/>
        </w:rPr>
        <w:t xml:space="preserve">  </w:t>
      </w:r>
      <w:r w:rsidR="00CD606A" w:rsidRPr="00847802">
        <w:rPr>
          <w:sz w:val="22"/>
          <w:szCs w:val="22"/>
        </w:rPr>
        <w:t>CRS-FG-FL-ABUSIF</w:t>
      </w:r>
      <w:r w:rsidR="00CD606A" w:rsidRPr="00AC7CDA">
        <w:rPr>
          <w:sz w:val="22"/>
          <w:szCs w:val="22"/>
        </w:rPr>
        <w:t xml:space="preserve">   </w:t>
      </w:r>
    </w:p>
    <w:p w:rsidR="00CD606A" w:rsidRDefault="00CD606A" w:rsidP="00B72192">
      <w:pPr>
        <w:ind w:left="720" w:firstLine="330"/>
        <w:jc w:val="left"/>
        <w:rPr>
          <w:sz w:val="22"/>
          <w:szCs w:val="22"/>
        </w:rPr>
      </w:pPr>
    </w:p>
    <w:p w:rsidR="001C50C4" w:rsidRPr="00096AC7" w:rsidRDefault="001C50C4" w:rsidP="00B72192">
      <w:pPr>
        <w:ind w:left="720" w:firstLine="330"/>
        <w:jc w:val="left"/>
        <w:rPr>
          <w:sz w:val="22"/>
          <w:szCs w:val="22"/>
        </w:rPr>
      </w:pPr>
    </w:p>
    <w:p w:rsidR="00C006B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 xml:space="preserve">Un magasinier urine par terre </w:t>
      </w:r>
      <w:r w:rsidR="00CD606A" w:rsidRPr="00096AC7">
        <w:rPr>
          <w:sz w:val="22"/>
          <w:szCs w:val="22"/>
        </w:rPr>
        <w:t xml:space="preserve">chez un client </w:t>
      </w:r>
      <w:r w:rsidR="00C006B2" w:rsidRPr="00096AC7">
        <w:rPr>
          <w:sz w:val="22"/>
          <w:szCs w:val="22"/>
        </w:rPr>
        <w:t xml:space="preserve">dans un entrepôt </w:t>
      </w:r>
      <w:r w:rsidRPr="00096AC7">
        <w:rPr>
          <w:sz w:val="22"/>
          <w:szCs w:val="22"/>
        </w:rPr>
        <w:t xml:space="preserve">alors qu'il est en train de </w:t>
      </w:r>
      <w:r w:rsidR="00B1563C">
        <w:rPr>
          <w:sz w:val="22"/>
          <w:szCs w:val="22"/>
        </w:rPr>
        <w:t>livrer des marchandises chez ce client</w:t>
      </w:r>
      <w:r w:rsidR="00CD606A" w:rsidRPr="00096AC7">
        <w:rPr>
          <w:sz w:val="22"/>
          <w:szCs w:val="22"/>
        </w:rPr>
        <w:t xml:space="preserve">.                                                                           </w:t>
      </w:r>
      <w:r w:rsidR="00AC7CDA">
        <w:rPr>
          <w:sz w:val="22"/>
          <w:szCs w:val="22"/>
        </w:rPr>
        <w:t xml:space="preserve">                                                                </w:t>
      </w:r>
      <w:r w:rsidR="00CD606A" w:rsidRPr="00096AC7">
        <w:rPr>
          <w:sz w:val="22"/>
          <w:szCs w:val="22"/>
        </w:rPr>
        <w:t xml:space="preserve">    </w:t>
      </w:r>
      <w:r w:rsidRPr="00096AC7">
        <w:rPr>
          <w:sz w:val="22"/>
          <w:szCs w:val="22"/>
        </w:rPr>
        <w:t xml:space="preserve"> </w:t>
      </w:r>
      <w:r w:rsidR="00CD606A" w:rsidRPr="00847802">
        <w:rPr>
          <w:sz w:val="22"/>
          <w:szCs w:val="22"/>
        </w:rPr>
        <w:t>CRS-FG-FL-ABUSIF</w:t>
      </w:r>
    </w:p>
    <w:p w:rsidR="00765F56" w:rsidRDefault="00765F56" w:rsidP="00765F56">
      <w:pPr>
        <w:pStyle w:val="Paragraphedeliste"/>
        <w:rPr>
          <w:sz w:val="22"/>
          <w:szCs w:val="22"/>
        </w:rPr>
      </w:pPr>
    </w:p>
    <w:p w:rsidR="001C50C4" w:rsidRDefault="001C50C4" w:rsidP="00765F56">
      <w:pPr>
        <w:pStyle w:val="Paragraphedeliste"/>
        <w:rPr>
          <w:sz w:val="22"/>
          <w:szCs w:val="22"/>
        </w:rPr>
      </w:pPr>
    </w:p>
    <w:p w:rsidR="00C006B2" w:rsidRPr="00AC7CDA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AC7CDA">
        <w:rPr>
          <w:sz w:val="22"/>
          <w:szCs w:val="22"/>
        </w:rPr>
        <w:t xml:space="preserve">Un chef d'équipe organise </w:t>
      </w:r>
      <w:r w:rsidR="00765F56">
        <w:rPr>
          <w:sz w:val="22"/>
          <w:szCs w:val="22"/>
        </w:rPr>
        <w:t xml:space="preserve">exceptionnellement </w:t>
      </w:r>
      <w:r w:rsidR="00847802">
        <w:rPr>
          <w:sz w:val="22"/>
          <w:szCs w:val="22"/>
        </w:rPr>
        <w:t xml:space="preserve">et sans autorisation </w:t>
      </w:r>
      <w:r w:rsidRPr="00AC7CDA">
        <w:rPr>
          <w:sz w:val="22"/>
          <w:szCs w:val="22"/>
        </w:rPr>
        <w:t xml:space="preserve">un "pot" </w:t>
      </w:r>
      <w:r w:rsidR="00B1563C">
        <w:rPr>
          <w:sz w:val="22"/>
          <w:szCs w:val="22"/>
        </w:rPr>
        <w:t xml:space="preserve">sans alcool </w:t>
      </w:r>
      <w:r w:rsidR="00C006B2" w:rsidRPr="00AC7CDA">
        <w:rPr>
          <w:sz w:val="22"/>
          <w:szCs w:val="22"/>
        </w:rPr>
        <w:t>pendant les heures</w:t>
      </w:r>
      <w:r w:rsidRPr="00AC7CDA">
        <w:rPr>
          <w:sz w:val="22"/>
          <w:szCs w:val="22"/>
        </w:rPr>
        <w:t xml:space="preserve"> de travail pour récompenser</w:t>
      </w:r>
      <w:r w:rsidR="00B1563C">
        <w:rPr>
          <w:sz w:val="22"/>
          <w:szCs w:val="22"/>
        </w:rPr>
        <w:t xml:space="preserve"> des salariés ayant effectué de nombreuses</w:t>
      </w:r>
      <w:r w:rsidRPr="00AC7CDA">
        <w:rPr>
          <w:sz w:val="22"/>
          <w:szCs w:val="22"/>
        </w:rPr>
        <w:t xml:space="preserve"> </w:t>
      </w:r>
      <w:hyperlink r:id="rId12" w:history="1">
        <w:r w:rsidRPr="00AC7CDA">
          <w:rPr>
            <w:sz w:val="22"/>
            <w:szCs w:val="22"/>
          </w:rPr>
          <w:t>heures supplémentaires</w:t>
        </w:r>
      </w:hyperlink>
      <w:r w:rsidRPr="00AC7CDA">
        <w:rPr>
          <w:sz w:val="22"/>
          <w:szCs w:val="22"/>
        </w:rPr>
        <w:t>.</w:t>
      </w:r>
      <w:r w:rsidR="00C006B2" w:rsidRPr="00AC7CDA">
        <w:rPr>
          <w:sz w:val="22"/>
          <w:szCs w:val="22"/>
        </w:rPr>
        <w:t xml:space="preserve">                        </w:t>
      </w:r>
      <w:r w:rsidR="00AC7CDA" w:rsidRPr="00AC7CDA">
        <w:rPr>
          <w:sz w:val="22"/>
          <w:szCs w:val="22"/>
        </w:rPr>
        <w:t xml:space="preserve">                                                                                  </w:t>
      </w:r>
      <w:r w:rsidRPr="00AC7CDA">
        <w:rPr>
          <w:sz w:val="22"/>
          <w:szCs w:val="22"/>
        </w:rPr>
        <w:t xml:space="preserve"> </w:t>
      </w:r>
      <w:r w:rsidR="00CD606A" w:rsidRPr="00847802">
        <w:rPr>
          <w:sz w:val="22"/>
          <w:szCs w:val="22"/>
        </w:rPr>
        <w:t>CRS-FG-FL-ABUSIF</w:t>
      </w:r>
    </w:p>
    <w:p w:rsidR="00FE6C0C" w:rsidRDefault="00FE6C0C" w:rsidP="00B72192">
      <w:pPr>
        <w:ind w:left="720" w:firstLine="60"/>
        <w:jc w:val="left"/>
        <w:rPr>
          <w:sz w:val="22"/>
          <w:szCs w:val="22"/>
        </w:rPr>
      </w:pPr>
    </w:p>
    <w:p w:rsidR="001C50C4" w:rsidRPr="00096AC7" w:rsidRDefault="001C50C4" w:rsidP="00B72192">
      <w:pPr>
        <w:ind w:left="720" w:firstLine="60"/>
        <w:jc w:val="left"/>
        <w:rPr>
          <w:sz w:val="22"/>
          <w:szCs w:val="22"/>
        </w:rPr>
      </w:pPr>
    </w:p>
    <w:p w:rsidR="00FE6C0C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salarié quitte deux fois son travail avant l'heure prévue</w:t>
      </w:r>
      <w:r w:rsidR="00AC7CDA">
        <w:rPr>
          <w:sz w:val="22"/>
          <w:szCs w:val="22"/>
        </w:rPr>
        <w:t xml:space="preserve"> sans autorisation </w:t>
      </w:r>
      <w:r w:rsidRPr="00096AC7">
        <w:rPr>
          <w:sz w:val="22"/>
          <w:szCs w:val="22"/>
        </w:rPr>
        <w:t xml:space="preserve">pour aller </w:t>
      </w:r>
      <w:r w:rsidR="00AC7CDA">
        <w:rPr>
          <w:sz w:val="22"/>
          <w:szCs w:val="22"/>
        </w:rPr>
        <w:t>chercher ses enfants à l'école du fait de l’indisponibilité de son épouse.</w:t>
      </w:r>
      <w:r w:rsidR="00FE6C0C" w:rsidRPr="00096AC7">
        <w:rPr>
          <w:sz w:val="22"/>
          <w:szCs w:val="22"/>
        </w:rPr>
        <w:t xml:space="preserve">                                                                                 </w:t>
      </w:r>
      <w:r w:rsidR="00FE6C0C" w:rsidRPr="00847802">
        <w:rPr>
          <w:sz w:val="22"/>
          <w:szCs w:val="22"/>
        </w:rPr>
        <w:t xml:space="preserve">CRS-FG-FL-ABUSIF </w:t>
      </w:r>
    </w:p>
    <w:p w:rsidR="00C006B2" w:rsidRDefault="00C006B2" w:rsidP="00C006B2">
      <w:pPr>
        <w:pStyle w:val="Paragraphedeliste"/>
        <w:rPr>
          <w:sz w:val="22"/>
          <w:szCs w:val="22"/>
        </w:rPr>
      </w:pPr>
    </w:p>
    <w:p w:rsidR="001C50C4" w:rsidRPr="00096AC7" w:rsidRDefault="001C50C4" w:rsidP="00C006B2">
      <w:pPr>
        <w:pStyle w:val="Paragraphedeliste"/>
        <w:rPr>
          <w:sz w:val="22"/>
          <w:szCs w:val="22"/>
        </w:rPr>
      </w:pPr>
    </w:p>
    <w:p w:rsidR="00E938F1" w:rsidRPr="0084780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B72192">
        <w:rPr>
          <w:sz w:val="22"/>
          <w:szCs w:val="22"/>
        </w:rPr>
        <w:t>Un c</w:t>
      </w:r>
      <w:r w:rsidR="00E938F1" w:rsidRPr="00B72192">
        <w:rPr>
          <w:sz w:val="22"/>
          <w:szCs w:val="22"/>
        </w:rPr>
        <w:t xml:space="preserve">hauffeur </w:t>
      </w:r>
      <w:r w:rsidR="00AC7CDA" w:rsidRPr="00B72192">
        <w:rPr>
          <w:sz w:val="22"/>
          <w:szCs w:val="22"/>
        </w:rPr>
        <w:t>« </w:t>
      </w:r>
      <w:r w:rsidR="00E938F1" w:rsidRPr="00B72192">
        <w:rPr>
          <w:sz w:val="22"/>
          <w:szCs w:val="22"/>
        </w:rPr>
        <w:t>abandonne</w:t>
      </w:r>
      <w:r w:rsidR="00AC7CDA" w:rsidRPr="00B72192">
        <w:rPr>
          <w:sz w:val="22"/>
          <w:szCs w:val="22"/>
        </w:rPr>
        <w:t> »</w:t>
      </w:r>
      <w:r w:rsidR="00E938F1" w:rsidRPr="00B72192">
        <w:rPr>
          <w:sz w:val="22"/>
          <w:szCs w:val="22"/>
        </w:rPr>
        <w:t xml:space="preserve"> son véhicule </w:t>
      </w:r>
      <w:r w:rsidR="00786008">
        <w:rPr>
          <w:sz w:val="22"/>
          <w:szCs w:val="22"/>
        </w:rPr>
        <w:t xml:space="preserve">fermé à clé </w:t>
      </w:r>
      <w:r w:rsidR="00765F56">
        <w:rPr>
          <w:sz w:val="22"/>
          <w:szCs w:val="22"/>
        </w:rPr>
        <w:t xml:space="preserve">sur un parking </w:t>
      </w:r>
      <w:r w:rsidR="00E938F1" w:rsidRPr="00B72192">
        <w:rPr>
          <w:sz w:val="22"/>
          <w:szCs w:val="22"/>
        </w:rPr>
        <w:t>alors qu’il est</w:t>
      </w:r>
      <w:r w:rsidRPr="00B72192">
        <w:rPr>
          <w:sz w:val="22"/>
          <w:szCs w:val="22"/>
        </w:rPr>
        <w:t xml:space="preserve"> immobilisé </w:t>
      </w:r>
      <w:r w:rsidR="00AC7CDA" w:rsidRPr="00B72192">
        <w:rPr>
          <w:sz w:val="22"/>
          <w:szCs w:val="22"/>
        </w:rPr>
        <w:t>depuis 3</w:t>
      </w:r>
      <w:r w:rsidR="00FE6C0C" w:rsidRPr="00B72192">
        <w:rPr>
          <w:sz w:val="22"/>
          <w:szCs w:val="22"/>
        </w:rPr>
        <w:t xml:space="preserve"> jours </w:t>
      </w:r>
      <w:r w:rsidRPr="00B72192">
        <w:rPr>
          <w:sz w:val="22"/>
          <w:szCs w:val="22"/>
        </w:rPr>
        <w:t>dans un barrage routier</w:t>
      </w:r>
      <w:r w:rsidR="00765F56">
        <w:rPr>
          <w:sz w:val="22"/>
          <w:szCs w:val="22"/>
        </w:rPr>
        <w:t>.</w:t>
      </w:r>
      <w:r w:rsidR="00FE6C0C" w:rsidRPr="00B72192">
        <w:rPr>
          <w:sz w:val="22"/>
          <w:szCs w:val="22"/>
        </w:rPr>
        <w:t xml:space="preserve">                                                                                                       </w:t>
      </w:r>
      <w:r w:rsidR="00AC7CDA" w:rsidRPr="00B72192">
        <w:rPr>
          <w:sz w:val="22"/>
          <w:szCs w:val="22"/>
        </w:rPr>
        <w:t xml:space="preserve">                                 </w:t>
      </w:r>
      <w:r w:rsidR="00FE6C0C" w:rsidRPr="00B72192">
        <w:rPr>
          <w:sz w:val="22"/>
          <w:szCs w:val="22"/>
        </w:rPr>
        <w:t xml:space="preserve"> </w:t>
      </w:r>
      <w:r w:rsidR="00FE6C0C" w:rsidRPr="00847802">
        <w:rPr>
          <w:sz w:val="22"/>
          <w:szCs w:val="22"/>
        </w:rPr>
        <w:t>CRS-FG-FL-ABUSIF</w:t>
      </w:r>
    </w:p>
    <w:p w:rsidR="00FE6C0C" w:rsidRDefault="00FE6C0C" w:rsidP="00B72192">
      <w:pPr>
        <w:ind w:left="720" w:firstLine="165"/>
        <w:jc w:val="left"/>
        <w:rPr>
          <w:sz w:val="22"/>
          <w:szCs w:val="22"/>
        </w:rPr>
      </w:pPr>
    </w:p>
    <w:p w:rsidR="001C50C4" w:rsidRPr="00096AC7" w:rsidRDefault="001C50C4" w:rsidP="00B72192">
      <w:pPr>
        <w:ind w:left="720" w:firstLine="165"/>
        <w:jc w:val="left"/>
        <w:rPr>
          <w:sz w:val="22"/>
          <w:szCs w:val="22"/>
        </w:rPr>
      </w:pPr>
    </w:p>
    <w:p w:rsidR="00E938F1" w:rsidRPr="00786008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Pendant ses heures de travail, un salarié travaille pour des sociétés dont il est associé,</w:t>
      </w:r>
      <w:r w:rsidR="00B72192">
        <w:rPr>
          <w:sz w:val="22"/>
          <w:szCs w:val="22"/>
        </w:rPr>
        <w:t xml:space="preserve"> sociétés</w:t>
      </w:r>
      <w:r w:rsidRPr="00096AC7">
        <w:rPr>
          <w:sz w:val="22"/>
          <w:szCs w:val="22"/>
        </w:rPr>
        <w:t xml:space="preserve"> non concurrentes de son propre employeur.</w:t>
      </w:r>
      <w:r w:rsidR="00FE6C0C" w:rsidRPr="00096AC7">
        <w:rPr>
          <w:sz w:val="22"/>
          <w:szCs w:val="22"/>
        </w:rPr>
        <w:t xml:space="preserve">                                       </w:t>
      </w:r>
      <w:r w:rsidR="00B72192">
        <w:rPr>
          <w:sz w:val="22"/>
          <w:szCs w:val="22"/>
        </w:rPr>
        <w:t xml:space="preserve">                                                           </w:t>
      </w:r>
      <w:r w:rsidR="00FE6C0C" w:rsidRPr="00096AC7">
        <w:rPr>
          <w:sz w:val="22"/>
          <w:szCs w:val="22"/>
        </w:rPr>
        <w:t xml:space="preserve"> </w:t>
      </w:r>
      <w:r w:rsidRPr="00096AC7">
        <w:rPr>
          <w:sz w:val="22"/>
          <w:szCs w:val="22"/>
        </w:rPr>
        <w:t xml:space="preserve"> </w:t>
      </w:r>
      <w:r w:rsidR="00FE6C0C" w:rsidRPr="00786008">
        <w:rPr>
          <w:sz w:val="22"/>
          <w:szCs w:val="22"/>
        </w:rPr>
        <w:t xml:space="preserve">CRS-FG-FL-ABUSIF </w:t>
      </w:r>
    </w:p>
    <w:p w:rsidR="00FE6C0C" w:rsidRDefault="00FE6C0C" w:rsidP="00B72192">
      <w:pPr>
        <w:ind w:left="720" w:firstLine="165"/>
        <w:jc w:val="left"/>
        <w:rPr>
          <w:sz w:val="22"/>
          <w:szCs w:val="22"/>
        </w:rPr>
      </w:pPr>
    </w:p>
    <w:p w:rsidR="001C50C4" w:rsidRPr="00096AC7" w:rsidRDefault="001C50C4" w:rsidP="00B72192">
      <w:pPr>
        <w:ind w:left="720" w:firstLine="165"/>
        <w:jc w:val="left"/>
        <w:rPr>
          <w:sz w:val="22"/>
          <w:szCs w:val="22"/>
        </w:rPr>
      </w:pPr>
    </w:p>
    <w:p w:rsidR="00E938F1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salarié utilise ses connaissances techniques et les relations de son directeur pour créer une société concurrente</w:t>
      </w:r>
      <w:r w:rsidR="00765F56">
        <w:rPr>
          <w:sz w:val="22"/>
          <w:szCs w:val="22"/>
        </w:rPr>
        <w:t xml:space="preserve"> à son employeur</w:t>
      </w:r>
      <w:r w:rsidR="00FE6C0C" w:rsidRPr="00096AC7">
        <w:rPr>
          <w:sz w:val="22"/>
          <w:szCs w:val="22"/>
        </w:rPr>
        <w:t xml:space="preserve">                                                             </w:t>
      </w:r>
      <w:r w:rsidR="00B72192">
        <w:rPr>
          <w:sz w:val="22"/>
          <w:szCs w:val="22"/>
        </w:rPr>
        <w:t xml:space="preserve">                                                                      </w:t>
      </w:r>
      <w:r w:rsidR="00FE6C0C" w:rsidRPr="00096AC7">
        <w:rPr>
          <w:sz w:val="22"/>
          <w:szCs w:val="22"/>
        </w:rPr>
        <w:t xml:space="preserve">  </w:t>
      </w:r>
      <w:r w:rsidR="00FE6C0C" w:rsidRPr="00786008">
        <w:rPr>
          <w:sz w:val="22"/>
          <w:szCs w:val="22"/>
        </w:rPr>
        <w:t>CRS-FG-FL-ABUSIF</w:t>
      </w:r>
      <w:r w:rsidR="00FE6C0C" w:rsidRPr="00096AC7">
        <w:rPr>
          <w:sz w:val="22"/>
          <w:szCs w:val="22"/>
        </w:rPr>
        <w:t xml:space="preserve">   </w:t>
      </w:r>
    </w:p>
    <w:p w:rsidR="00FE6C0C" w:rsidRDefault="00FE6C0C" w:rsidP="00B72192">
      <w:pPr>
        <w:ind w:left="720" w:firstLine="165"/>
        <w:jc w:val="left"/>
        <w:rPr>
          <w:sz w:val="22"/>
          <w:szCs w:val="22"/>
        </w:rPr>
      </w:pPr>
    </w:p>
    <w:p w:rsidR="001C50C4" w:rsidRPr="00096AC7" w:rsidRDefault="001C50C4" w:rsidP="00B72192">
      <w:pPr>
        <w:ind w:left="720" w:firstLine="165"/>
        <w:jc w:val="left"/>
        <w:rPr>
          <w:sz w:val="22"/>
          <w:szCs w:val="22"/>
        </w:rPr>
      </w:pPr>
    </w:p>
    <w:p w:rsidR="00E938F1" w:rsidRPr="00B72192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B72192">
        <w:rPr>
          <w:sz w:val="22"/>
          <w:szCs w:val="22"/>
        </w:rPr>
        <w:t>Un conseiller en patrimoine conseille</w:t>
      </w:r>
      <w:r w:rsidR="00FE6C0C" w:rsidRPr="00B72192">
        <w:rPr>
          <w:sz w:val="22"/>
          <w:szCs w:val="22"/>
        </w:rPr>
        <w:t xml:space="preserve"> ponctuellement</w:t>
      </w:r>
      <w:r w:rsidRPr="00B72192">
        <w:rPr>
          <w:sz w:val="22"/>
          <w:szCs w:val="22"/>
        </w:rPr>
        <w:t xml:space="preserve"> à un client des placements commercialisés </w:t>
      </w:r>
      <w:r w:rsidR="00E938F1" w:rsidRPr="00B72192">
        <w:rPr>
          <w:sz w:val="22"/>
          <w:szCs w:val="22"/>
        </w:rPr>
        <w:t>par un établissement concurrent spécialisé dans ce type de placement</w:t>
      </w:r>
      <w:r w:rsidRPr="00B72192">
        <w:rPr>
          <w:sz w:val="22"/>
          <w:szCs w:val="22"/>
        </w:rPr>
        <w:t xml:space="preserve"> </w:t>
      </w:r>
      <w:bookmarkStart w:id="2" w:name="malversations"/>
      <w:bookmarkEnd w:id="2"/>
      <w:r w:rsidR="00765F56">
        <w:rPr>
          <w:sz w:val="22"/>
          <w:szCs w:val="22"/>
        </w:rPr>
        <w:t xml:space="preserve">                </w:t>
      </w:r>
      <w:r w:rsidR="00FE6C0C" w:rsidRPr="00786008">
        <w:rPr>
          <w:sz w:val="22"/>
          <w:szCs w:val="22"/>
        </w:rPr>
        <w:t>CRS-FG-FL-ABUSIF</w:t>
      </w:r>
      <w:r w:rsidR="00FE6C0C" w:rsidRPr="00B72192">
        <w:rPr>
          <w:sz w:val="22"/>
          <w:szCs w:val="22"/>
        </w:rPr>
        <w:t xml:space="preserve"> </w:t>
      </w:r>
    </w:p>
    <w:p w:rsidR="00E938F1" w:rsidRDefault="00E938F1" w:rsidP="00E938F1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E938F1">
      <w:pPr>
        <w:ind w:left="720"/>
        <w:jc w:val="left"/>
        <w:rPr>
          <w:sz w:val="22"/>
          <w:szCs w:val="22"/>
        </w:rPr>
      </w:pPr>
    </w:p>
    <w:p w:rsidR="00FE6C0C" w:rsidRPr="00765F56" w:rsidRDefault="00D103BF" w:rsidP="00765F56">
      <w:pPr>
        <w:numPr>
          <w:ilvl w:val="0"/>
          <w:numId w:val="16"/>
        </w:numPr>
        <w:jc w:val="left"/>
        <w:rPr>
          <w:sz w:val="22"/>
          <w:szCs w:val="22"/>
        </w:rPr>
      </w:pPr>
      <w:r w:rsidRPr="00765F56">
        <w:rPr>
          <w:sz w:val="22"/>
          <w:szCs w:val="22"/>
        </w:rPr>
        <w:t>Le sala</w:t>
      </w:r>
      <w:r w:rsidR="00B72192" w:rsidRPr="00765F56">
        <w:rPr>
          <w:sz w:val="22"/>
          <w:szCs w:val="22"/>
        </w:rPr>
        <w:t>rié d'un magasin intervertit deux</w:t>
      </w:r>
      <w:r w:rsidRPr="00765F56">
        <w:rPr>
          <w:sz w:val="22"/>
          <w:szCs w:val="22"/>
        </w:rPr>
        <w:t xml:space="preserve"> étiquettes </w:t>
      </w:r>
      <w:r w:rsidR="00B72192" w:rsidRPr="00765F56">
        <w:rPr>
          <w:sz w:val="22"/>
          <w:szCs w:val="22"/>
        </w:rPr>
        <w:t xml:space="preserve">de vêtements </w:t>
      </w:r>
      <w:r w:rsidRPr="00765F56">
        <w:rPr>
          <w:sz w:val="22"/>
          <w:szCs w:val="22"/>
        </w:rPr>
        <w:t>pour acheter</w:t>
      </w:r>
      <w:r w:rsidR="00B1563C">
        <w:rPr>
          <w:sz w:val="22"/>
          <w:szCs w:val="22"/>
        </w:rPr>
        <w:t xml:space="preserve"> personnellement</w:t>
      </w:r>
      <w:r w:rsidRPr="00765F56">
        <w:rPr>
          <w:sz w:val="22"/>
          <w:szCs w:val="22"/>
        </w:rPr>
        <w:t xml:space="preserve"> des marchandises à un prix inférieur. </w:t>
      </w:r>
      <w:r w:rsidR="00FE6C0C" w:rsidRPr="00765F56">
        <w:rPr>
          <w:sz w:val="22"/>
          <w:szCs w:val="22"/>
        </w:rPr>
        <w:t xml:space="preserve">                                                                  </w:t>
      </w:r>
      <w:r w:rsidR="00B72192" w:rsidRPr="00765F56">
        <w:rPr>
          <w:sz w:val="22"/>
          <w:szCs w:val="22"/>
        </w:rPr>
        <w:t xml:space="preserve">                                                                          </w:t>
      </w:r>
      <w:r w:rsidR="00FE6C0C" w:rsidRPr="00765F56">
        <w:rPr>
          <w:sz w:val="22"/>
          <w:szCs w:val="22"/>
        </w:rPr>
        <w:t xml:space="preserve">      </w:t>
      </w:r>
      <w:r w:rsidR="00FE6C0C" w:rsidRPr="00786008">
        <w:rPr>
          <w:sz w:val="22"/>
          <w:szCs w:val="22"/>
        </w:rPr>
        <w:t>CRS-FG-FL-ABUSIF</w:t>
      </w:r>
      <w:r w:rsidR="00FE6C0C" w:rsidRPr="00765F56">
        <w:rPr>
          <w:sz w:val="22"/>
          <w:szCs w:val="22"/>
        </w:rPr>
        <w:t xml:space="preserve">   </w:t>
      </w:r>
    </w:p>
    <w:p w:rsidR="00E938F1" w:rsidRDefault="00E938F1" w:rsidP="00E938F1">
      <w:pPr>
        <w:pStyle w:val="Paragraphedeliste"/>
        <w:rPr>
          <w:sz w:val="22"/>
          <w:szCs w:val="22"/>
        </w:rPr>
      </w:pPr>
    </w:p>
    <w:p w:rsidR="001C50C4" w:rsidRPr="00096AC7" w:rsidRDefault="001C50C4" w:rsidP="00E938F1">
      <w:pPr>
        <w:pStyle w:val="Paragraphedeliste"/>
        <w:rPr>
          <w:sz w:val="22"/>
          <w:szCs w:val="22"/>
        </w:rPr>
      </w:pPr>
    </w:p>
    <w:p w:rsidR="001B7635" w:rsidRPr="00786008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 xml:space="preserve">Un salarié étranger produit une fausse carte de résident. </w:t>
      </w:r>
      <w:r w:rsidR="001B7635" w:rsidRPr="00096AC7">
        <w:rPr>
          <w:sz w:val="22"/>
          <w:szCs w:val="22"/>
        </w:rPr>
        <w:t xml:space="preserve">             </w:t>
      </w:r>
      <w:r w:rsidR="00B72192">
        <w:rPr>
          <w:sz w:val="22"/>
          <w:szCs w:val="22"/>
        </w:rPr>
        <w:t xml:space="preserve">                                      </w:t>
      </w:r>
      <w:r w:rsidR="001B7635" w:rsidRPr="00096AC7">
        <w:rPr>
          <w:sz w:val="22"/>
          <w:szCs w:val="22"/>
        </w:rPr>
        <w:t xml:space="preserve">                       </w:t>
      </w:r>
      <w:r w:rsidR="001B7635" w:rsidRPr="00786008">
        <w:rPr>
          <w:sz w:val="22"/>
          <w:szCs w:val="22"/>
        </w:rPr>
        <w:t>CRS-FG-FL-ABUSI</w:t>
      </w:r>
      <w:r w:rsidR="00E938F1" w:rsidRPr="00786008">
        <w:rPr>
          <w:sz w:val="22"/>
          <w:szCs w:val="22"/>
        </w:rPr>
        <w:t>F</w:t>
      </w:r>
    </w:p>
    <w:p w:rsidR="00E938F1" w:rsidRDefault="00E938F1" w:rsidP="00E938F1">
      <w:pPr>
        <w:ind w:left="714"/>
        <w:jc w:val="left"/>
        <w:rPr>
          <w:sz w:val="22"/>
          <w:szCs w:val="22"/>
        </w:rPr>
      </w:pPr>
    </w:p>
    <w:p w:rsidR="00036676" w:rsidRPr="00096AC7" w:rsidRDefault="00036676" w:rsidP="00E938F1">
      <w:pPr>
        <w:ind w:left="714"/>
        <w:jc w:val="left"/>
        <w:rPr>
          <w:sz w:val="22"/>
          <w:szCs w:val="22"/>
        </w:rPr>
      </w:pPr>
    </w:p>
    <w:p w:rsidR="001B7635" w:rsidRPr="00096AC7" w:rsidRDefault="00E938F1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cadre</w:t>
      </w:r>
      <w:r w:rsidR="00D103BF" w:rsidRPr="00096AC7">
        <w:rPr>
          <w:sz w:val="22"/>
          <w:szCs w:val="22"/>
        </w:rPr>
        <w:t xml:space="preserve"> sollicite un fournisseur pour obtenir un pot-de</w:t>
      </w:r>
      <w:r w:rsidR="00765F56">
        <w:rPr>
          <w:sz w:val="22"/>
          <w:szCs w:val="22"/>
        </w:rPr>
        <w:t xml:space="preserve">-vin sous la forme d'un voyage dans le sud de la France                                        </w:t>
      </w:r>
      <w:r w:rsidR="001B7635" w:rsidRPr="00096AC7">
        <w:rPr>
          <w:sz w:val="22"/>
          <w:szCs w:val="22"/>
        </w:rPr>
        <w:t xml:space="preserve">                                                                                             </w:t>
      </w:r>
      <w:r w:rsidR="001B7635" w:rsidRPr="00786008">
        <w:rPr>
          <w:sz w:val="22"/>
          <w:szCs w:val="22"/>
        </w:rPr>
        <w:t>CRS-FG-FL-ABUSIF</w:t>
      </w:r>
    </w:p>
    <w:p w:rsidR="00E938F1" w:rsidRDefault="00E938F1" w:rsidP="00E938F1">
      <w:pPr>
        <w:ind w:left="714"/>
        <w:jc w:val="left"/>
        <w:rPr>
          <w:sz w:val="22"/>
          <w:szCs w:val="22"/>
        </w:rPr>
      </w:pPr>
    </w:p>
    <w:p w:rsidR="001C50C4" w:rsidRPr="00096AC7" w:rsidRDefault="001C50C4" w:rsidP="00E938F1">
      <w:pPr>
        <w:ind w:left="714"/>
        <w:jc w:val="left"/>
        <w:rPr>
          <w:sz w:val="22"/>
          <w:szCs w:val="22"/>
        </w:rPr>
      </w:pPr>
    </w:p>
    <w:p w:rsidR="00D103BF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cuisinier dérobe une bouteille de bière</w:t>
      </w:r>
      <w:r w:rsidR="00B72192">
        <w:rPr>
          <w:sz w:val="22"/>
          <w:szCs w:val="22"/>
        </w:rPr>
        <w:t xml:space="preserve"> à son employeur</w:t>
      </w:r>
      <w:r w:rsidR="001B7635" w:rsidRPr="00096AC7">
        <w:rPr>
          <w:sz w:val="22"/>
          <w:szCs w:val="22"/>
        </w:rPr>
        <w:t xml:space="preserve">                                     </w:t>
      </w:r>
      <w:r w:rsidR="00B72192">
        <w:rPr>
          <w:sz w:val="22"/>
          <w:szCs w:val="22"/>
        </w:rPr>
        <w:t xml:space="preserve">                                                  </w:t>
      </w:r>
      <w:r w:rsidR="001B7635" w:rsidRPr="00096AC7">
        <w:rPr>
          <w:sz w:val="22"/>
          <w:szCs w:val="22"/>
        </w:rPr>
        <w:t xml:space="preserve">      </w:t>
      </w:r>
      <w:r w:rsidR="001B7635" w:rsidRPr="00786008">
        <w:rPr>
          <w:sz w:val="22"/>
          <w:szCs w:val="22"/>
        </w:rPr>
        <w:t>CRS-FG-FL-ABUSIF</w:t>
      </w:r>
      <w:r w:rsidRPr="00096AC7">
        <w:rPr>
          <w:sz w:val="22"/>
          <w:szCs w:val="22"/>
        </w:rPr>
        <w:t xml:space="preserve"> </w:t>
      </w:r>
    </w:p>
    <w:p w:rsidR="00E938F1" w:rsidRDefault="00E938F1" w:rsidP="00E938F1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E938F1">
      <w:pPr>
        <w:ind w:left="720"/>
        <w:jc w:val="left"/>
        <w:rPr>
          <w:sz w:val="22"/>
          <w:szCs w:val="22"/>
        </w:rPr>
      </w:pPr>
    </w:p>
    <w:p w:rsidR="001B7635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agent de surveillance utilise</w:t>
      </w:r>
      <w:r w:rsidR="00E938F1" w:rsidRPr="00096AC7">
        <w:rPr>
          <w:sz w:val="22"/>
          <w:szCs w:val="22"/>
        </w:rPr>
        <w:t xml:space="preserve"> à plusieurs reprises et sans autorisation de son employeur</w:t>
      </w:r>
      <w:r w:rsidRPr="00096AC7">
        <w:rPr>
          <w:sz w:val="22"/>
          <w:szCs w:val="22"/>
        </w:rPr>
        <w:t xml:space="preserve"> le téléphone de l'entreprise pour des communications téléphoniques personnelles longue distance en dehors de ses heures de travail. </w:t>
      </w:r>
      <w:r w:rsidR="001B7635" w:rsidRPr="00096AC7">
        <w:rPr>
          <w:sz w:val="22"/>
          <w:szCs w:val="22"/>
        </w:rPr>
        <w:t xml:space="preserve">                                                  </w:t>
      </w:r>
      <w:r w:rsidR="00E938F1" w:rsidRPr="00096AC7">
        <w:rPr>
          <w:sz w:val="22"/>
          <w:szCs w:val="22"/>
        </w:rPr>
        <w:t xml:space="preserve">                                                                         </w:t>
      </w:r>
      <w:r w:rsidR="001B7635" w:rsidRPr="00096AC7">
        <w:rPr>
          <w:sz w:val="22"/>
          <w:szCs w:val="22"/>
        </w:rPr>
        <w:t xml:space="preserve"> </w:t>
      </w:r>
      <w:r w:rsidR="001B7635" w:rsidRPr="00786008">
        <w:rPr>
          <w:sz w:val="22"/>
          <w:szCs w:val="22"/>
        </w:rPr>
        <w:t>CRS-FG-FL-ABUSIF</w:t>
      </w:r>
    </w:p>
    <w:p w:rsidR="00D103BF" w:rsidRDefault="00D103BF" w:rsidP="00961D1F">
      <w:pPr>
        <w:jc w:val="left"/>
        <w:rPr>
          <w:sz w:val="22"/>
          <w:szCs w:val="22"/>
        </w:rPr>
      </w:pPr>
      <w:bookmarkStart w:id="3" w:name="perte-de-confiance"/>
      <w:bookmarkEnd w:id="3"/>
    </w:p>
    <w:p w:rsidR="001C50C4" w:rsidRPr="00096AC7" w:rsidRDefault="001C50C4" w:rsidP="00961D1F">
      <w:pPr>
        <w:jc w:val="left"/>
        <w:rPr>
          <w:sz w:val="22"/>
          <w:szCs w:val="22"/>
        </w:rPr>
      </w:pPr>
    </w:p>
    <w:p w:rsidR="001B7635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salarié met en cause l'honnêteté de son supérieur hiérarchique</w:t>
      </w:r>
      <w:r w:rsidR="00B1563C">
        <w:rPr>
          <w:sz w:val="22"/>
          <w:szCs w:val="22"/>
        </w:rPr>
        <w:t xml:space="preserve"> auprès de ses collègues de travail </w:t>
      </w:r>
      <w:r w:rsidRPr="00096AC7">
        <w:rPr>
          <w:sz w:val="22"/>
          <w:szCs w:val="22"/>
        </w:rPr>
        <w:t>en laissant entendre qu'il a privilégié ses intérêts personnels au détriment de l'intérêt de l'entreprise</w:t>
      </w:r>
      <w:r w:rsidR="001B7635" w:rsidRPr="00096AC7">
        <w:rPr>
          <w:sz w:val="22"/>
          <w:szCs w:val="22"/>
        </w:rPr>
        <w:t xml:space="preserve">                                                                                                </w:t>
      </w:r>
      <w:r w:rsidR="00B1563C">
        <w:rPr>
          <w:sz w:val="22"/>
          <w:szCs w:val="22"/>
        </w:rPr>
        <w:t xml:space="preserve">                             </w:t>
      </w:r>
      <w:r w:rsidR="001B7635" w:rsidRPr="00096AC7">
        <w:rPr>
          <w:sz w:val="22"/>
          <w:szCs w:val="22"/>
        </w:rPr>
        <w:t xml:space="preserve"> </w:t>
      </w:r>
      <w:r w:rsidR="001B7635" w:rsidRPr="00786008">
        <w:rPr>
          <w:sz w:val="22"/>
          <w:szCs w:val="22"/>
        </w:rPr>
        <w:t>CRS-FG-FL-ABUSIF</w:t>
      </w:r>
    </w:p>
    <w:p w:rsidR="00E938F1" w:rsidRDefault="00E938F1" w:rsidP="00E938F1">
      <w:pPr>
        <w:ind w:left="714"/>
        <w:jc w:val="left"/>
        <w:rPr>
          <w:sz w:val="22"/>
          <w:szCs w:val="22"/>
        </w:rPr>
      </w:pPr>
    </w:p>
    <w:p w:rsidR="001C50C4" w:rsidRPr="00096AC7" w:rsidRDefault="001C50C4" w:rsidP="00E938F1">
      <w:pPr>
        <w:ind w:left="714"/>
        <w:jc w:val="left"/>
        <w:rPr>
          <w:sz w:val="22"/>
          <w:szCs w:val="22"/>
        </w:rPr>
      </w:pPr>
    </w:p>
    <w:p w:rsidR="001B7635" w:rsidRPr="00786008" w:rsidRDefault="00B72192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>
        <w:rPr>
          <w:sz w:val="22"/>
          <w:szCs w:val="22"/>
        </w:rPr>
        <w:t>Un salarié conteste les méthodes de management</w:t>
      </w:r>
      <w:r w:rsidR="00D103BF" w:rsidRPr="00096AC7">
        <w:rPr>
          <w:sz w:val="22"/>
          <w:szCs w:val="22"/>
        </w:rPr>
        <w:t xml:space="preserve"> de son directeur dans un courrier adressé</w:t>
      </w:r>
      <w:r w:rsidR="00B1563C">
        <w:rPr>
          <w:sz w:val="22"/>
          <w:szCs w:val="22"/>
        </w:rPr>
        <w:t xml:space="preserve"> uniquement</w:t>
      </w:r>
      <w:r w:rsidR="00D103BF" w:rsidRPr="00096AC7">
        <w:rPr>
          <w:sz w:val="22"/>
          <w:szCs w:val="22"/>
        </w:rPr>
        <w:t xml:space="preserve"> à ses supérieurs hiérarchiques </w:t>
      </w: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1B7635" w:rsidRPr="00786008">
        <w:rPr>
          <w:sz w:val="22"/>
          <w:szCs w:val="22"/>
        </w:rPr>
        <w:t>CRS-FG-FL-ABUSIF</w:t>
      </w:r>
    </w:p>
    <w:p w:rsidR="00E938F1" w:rsidRDefault="00E938F1" w:rsidP="00E938F1">
      <w:pPr>
        <w:pStyle w:val="Paragraphedeliste"/>
        <w:rPr>
          <w:b/>
          <w:sz w:val="22"/>
          <w:szCs w:val="22"/>
        </w:rPr>
      </w:pPr>
    </w:p>
    <w:p w:rsidR="001C50C4" w:rsidRPr="00096AC7" w:rsidRDefault="001C50C4" w:rsidP="00E938F1">
      <w:pPr>
        <w:pStyle w:val="Paragraphedeliste"/>
        <w:rPr>
          <w:b/>
          <w:sz w:val="22"/>
          <w:szCs w:val="22"/>
        </w:rPr>
      </w:pPr>
    </w:p>
    <w:p w:rsidR="00D103BF" w:rsidRPr="00786008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 xml:space="preserve">Un chef de fabrication s'absente </w:t>
      </w:r>
      <w:r w:rsidR="00B72192">
        <w:rPr>
          <w:sz w:val="22"/>
          <w:szCs w:val="22"/>
        </w:rPr>
        <w:t xml:space="preserve">exceptionnellement </w:t>
      </w:r>
      <w:r w:rsidRPr="00096AC7">
        <w:rPr>
          <w:sz w:val="22"/>
          <w:szCs w:val="22"/>
        </w:rPr>
        <w:t>pendant plusieurs heures</w:t>
      </w:r>
      <w:r w:rsidR="00B72192">
        <w:rPr>
          <w:sz w:val="22"/>
          <w:szCs w:val="22"/>
        </w:rPr>
        <w:t xml:space="preserve"> sans autorisation</w:t>
      </w:r>
      <w:r w:rsidRPr="00096AC7">
        <w:rPr>
          <w:sz w:val="22"/>
          <w:szCs w:val="22"/>
        </w:rPr>
        <w:t xml:space="preserve"> pour aller chercher sa voiture en réparation</w:t>
      </w:r>
      <w:r w:rsidR="00636F96" w:rsidRPr="00096AC7">
        <w:rPr>
          <w:sz w:val="22"/>
          <w:szCs w:val="22"/>
        </w:rPr>
        <w:t xml:space="preserve"> sans autorisation de son employeur</w:t>
      </w:r>
      <w:r w:rsidRPr="00096AC7">
        <w:rPr>
          <w:sz w:val="22"/>
          <w:szCs w:val="22"/>
        </w:rPr>
        <w:t xml:space="preserve">. </w:t>
      </w:r>
      <w:r w:rsidR="00B72192">
        <w:rPr>
          <w:sz w:val="22"/>
          <w:szCs w:val="22"/>
        </w:rPr>
        <w:t xml:space="preserve">                                                                                      </w:t>
      </w:r>
      <w:r w:rsidR="001B7635" w:rsidRPr="00786008">
        <w:rPr>
          <w:sz w:val="22"/>
          <w:szCs w:val="22"/>
        </w:rPr>
        <w:t>CRS-FG-FL-ABUSIF</w:t>
      </w:r>
    </w:p>
    <w:p w:rsidR="00E938F1" w:rsidRDefault="00E938F1" w:rsidP="00E938F1">
      <w:pPr>
        <w:ind w:left="720"/>
        <w:jc w:val="left"/>
        <w:rPr>
          <w:sz w:val="22"/>
          <w:szCs w:val="22"/>
        </w:rPr>
      </w:pPr>
    </w:p>
    <w:p w:rsidR="001C50C4" w:rsidRPr="00096AC7" w:rsidRDefault="001C50C4" w:rsidP="00E938F1">
      <w:pPr>
        <w:ind w:left="720"/>
        <w:jc w:val="left"/>
        <w:rPr>
          <w:sz w:val="22"/>
          <w:szCs w:val="22"/>
        </w:rPr>
      </w:pPr>
    </w:p>
    <w:p w:rsidR="00636F96" w:rsidRPr="00096AC7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salarié s'absente sans autorisatio</w:t>
      </w:r>
      <w:r w:rsidR="00B1563C">
        <w:rPr>
          <w:sz w:val="22"/>
          <w:szCs w:val="22"/>
        </w:rPr>
        <w:t xml:space="preserve">n pour aller conduire un membre </w:t>
      </w:r>
      <w:r w:rsidRPr="00096AC7">
        <w:rPr>
          <w:sz w:val="22"/>
          <w:szCs w:val="22"/>
        </w:rPr>
        <w:t>de sa famille</w:t>
      </w:r>
      <w:r w:rsidR="00B1563C">
        <w:rPr>
          <w:sz w:val="22"/>
          <w:szCs w:val="22"/>
        </w:rPr>
        <w:t xml:space="preserve"> proche           </w:t>
      </w:r>
      <w:r w:rsidR="00636F96" w:rsidRPr="00096AC7">
        <w:rPr>
          <w:sz w:val="22"/>
          <w:szCs w:val="22"/>
        </w:rPr>
        <w:t xml:space="preserve"> à des obsèques</w:t>
      </w:r>
      <w:r w:rsidRPr="00096AC7">
        <w:rPr>
          <w:sz w:val="22"/>
          <w:szCs w:val="22"/>
        </w:rPr>
        <w:t>, malgré l'interdiction de son employeur.</w:t>
      </w:r>
      <w:r w:rsidR="00636F96" w:rsidRPr="00096AC7">
        <w:rPr>
          <w:sz w:val="22"/>
          <w:szCs w:val="22"/>
        </w:rPr>
        <w:t xml:space="preserve">             </w:t>
      </w:r>
      <w:r w:rsidRPr="00096AC7">
        <w:rPr>
          <w:sz w:val="22"/>
          <w:szCs w:val="22"/>
        </w:rPr>
        <w:t xml:space="preserve"> </w:t>
      </w:r>
      <w:r w:rsidR="00B72192">
        <w:rPr>
          <w:sz w:val="22"/>
          <w:szCs w:val="22"/>
        </w:rPr>
        <w:t xml:space="preserve">                                                                      </w:t>
      </w:r>
      <w:r w:rsidR="00636F96" w:rsidRPr="00786008">
        <w:rPr>
          <w:sz w:val="22"/>
          <w:szCs w:val="22"/>
        </w:rPr>
        <w:t>CRS-FG-FL-ABUSIF</w:t>
      </w:r>
    </w:p>
    <w:p w:rsidR="00E938F1" w:rsidRDefault="00E938F1" w:rsidP="00E938F1">
      <w:pPr>
        <w:ind w:left="714"/>
        <w:jc w:val="left"/>
        <w:rPr>
          <w:sz w:val="22"/>
          <w:szCs w:val="22"/>
        </w:rPr>
      </w:pPr>
    </w:p>
    <w:p w:rsidR="001C50C4" w:rsidRPr="00096AC7" w:rsidRDefault="001C50C4" w:rsidP="00E938F1">
      <w:pPr>
        <w:ind w:left="714"/>
        <w:jc w:val="left"/>
        <w:rPr>
          <w:sz w:val="22"/>
          <w:szCs w:val="22"/>
        </w:rPr>
      </w:pPr>
    </w:p>
    <w:p w:rsidR="00636F96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Un commercial multiplie, auprès de ses collègues, les déclarations alarmistes sur l'avenir de l'entreprise au point d'entraîn</w:t>
      </w:r>
      <w:r w:rsidR="007B285C">
        <w:rPr>
          <w:sz w:val="22"/>
          <w:szCs w:val="22"/>
        </w:rPr>
        <w:t>er une importante démotivation de certains de ses collègues</w:t>
      </w:r>
      <w:r w:rsidR="00636F96" w:rsidRPr="00096AC7">
        <w:rPr>
          <w:sz w:val="22"/>
          <w:szCs w:val="22"/>
        </w:rPr>
        <w:t xml:space="preserve">                                                                                                           </w:t>
      </w:r>
      <w:r w:rsidR="00636F96" w:rsidRPr="00786008">
        <w:rPr>
          <w:sz w:val="22"/>
          <w:szCs w:val="22"/>
        </w:rPr>
        <w:t>CRS-FG-FL-ABUSIF</w:t>
      </w:r>
    </w:p>
    <w:p w:rsidR="00B72192" w:rsidRDefault="00B72192" w:rsidP="00B72192">
      <w:pPr>
        <w:pStyle w:val="Paragraphedeliste"/>
        <w:rPr>
          <w:sz w:val="22"/>
          <w:szCs w:val="22"/>
        </w:rPr>
      </w:pPr>
    </w:p>
    <w:p w:rsidR="001C50C4" w:rsidRDefault="001C50C4" w:rsidP="00B72192">
      <w:pPr>
        <w:pStyle w:val="Paragraphedeliste"/>
        <w:rPr>
          <w:sz w:val="22"/>
          <w:szCs w:val="22"/>
        </w:rPr>
      </w:pPr>
    </w:p>
    <w:p w:rsidR="00636F96" w:rsidRPr="00786008" w:rsidRDefault="00D103BF" w:rsidP="00B72192">
      <w:pPr>
        <w:numPr>
          <w:ilvl w:val="0"/>
          <w:numId w:val="16"/>
        </w:numPr>
        <w:jc w:val="left"/>
        <w:rPr>
          <w:sz w:val="22"/>
          <w:szCs w:val="22"/>
        </w:rPr>
      </w:pPr>
      <w:r w:rsidRPr="00096AC7">
        <w:rPr>
          <w:sz w:val="22"/>
          <w:szCs w:val="22"/>
        </w:rPr>
        <w:t>Déjà sanctionné pour ce type de comportement, un salarié abuse de boissons alcoolisées au cours d'une réunion professionnelle</w:t>
      </w:r>
      <w:r w:rsidR="007B285C">
        <w:rPr>
          <w:sz w:val="22"/>
          <w:szCs w:val="22"/>
        </w:rPr>
        <w:t xml:space="preserve">.                                 </w:t>
      </w:r>
      <w:r w:rsidRPr="00096AC7">
        <w:rPr>
          <w:sz w:val="22"/>
          <w:szCs w:val="22"/>
        </w:rPr>
        <w:t xml:space="preserve"> </w:t>
      </w:r>
      <w:bookmarkStart w:id="4" w:name="injures"/>
      <w:bookmarkEnd w:id="4"/>
      <w:r w:rsidR="00636F96" w:rsidRPr="00096AC7">
        <w:rPr>
          <w:sz w:val="22"/>
          <w:szCs w:val="22"/>
        </w:rPr>
        <w:t xml:space="preserve">                                                                    </w:t>
      </w:r>
      <w:r w:rsidR="00636F96" w:rsidRPr="00786008">
        <w:rPr>
          <w:sz w:val="22"/>
          <w:szCs w:val="22"/>
        </w:rPr>
        <w:t>CRS-FG-FL-ABUSIF</w:t>
      </w:r>
    </w:p>
    <w:p w:rsidR="007B285C" w:rsidRDefault="007B285C" w:rsidP="007B285C">
      <w:pPr>
        <w:pStyle w:val="Paragraphedeliste"/>
        <w:rPr>
          <w:sz w:val="22"/>
          <w:szCs w:val="22"/>
        </w:rPr>
      </w:pPr>
    </w:p>
    <w:p w:rsidR="001C50C4" w:rsidRDefault="001C50C4" w:rsidP="007B285C">
      <w:pPr>
        <w:pStyle w:val="Paragraphedeliste"/>
        <w:rPr>
          <w:sz w:val="22"/>
          <w:szCs w:val="22"/>
        </w:rPr>
      </w:pPr>
    </w:p>
    <w:p w:rsidR="007B285C" w:rsidRPr="00786008" w:rsidRDefault="007B285C" w:rsidP="00964698">
      <w:pPr>
        <w:numPr>
          <w:ilvl w:val="0"/>
          <w:numId w:val="16"/>
        </w:numPr>
        <w:jc w:val="left"/>
        <w:rPr>
          <w:sz w:val="22"/>
          <w:szCs w:val="22"/>
        </w:rPr>
      </w:pPr>
      <w:r w:rsidRPr="00786008">
        <w:rPr>
          <w:sz w:val="22"/>
          <w:szCs w:val="22"/>
        </w:rPr>
        <w:t xml:space="preserve">Un cadre commercial </w:t>
      </w:r>
      <w:r w:rsidR="00786008">
        <w:rPr>
          <w:sz w:val="22"/>
          <w:szCs w:val="22"/>
        </w:rPr>
        <w:t xml:space="preserve">employé dans une petite entreprise </w:t>
      </w:r>
      <w:r w:rsidRPr="00786008">
        <w:rPr>
          <w:sz w:val="22"/>
          <w:szCs w:val="22"/>
        </w:rPr>
        <w:t xml:space="preserve">est remplacé de façon définitive à son poste suite à de nombreux arrêts maladie </w:t>
      </w:r>
      <w:r w:rsidR="00786008">
        <w:rPr>
          <w:sz w:val="22"/>
          <w:szCs w:val="22"/>
        </w:rPr>
        <w:t xml:space="preserve">régulièrement </w:t>
      </w:r>
      <w:r w:rsidRPr="00786008">
        <w:rPr>
          <w:sz w:val="22"/>
          <w:szCs w:val="22"/>
        </w:rPr>
        <w:t>délivrés par son médecin traitant                                                                                      CRS-FG-FL-ABUSIF</w:t>
      </w:r>
    </w:p>
    <w:p w:rsidR="007B285C" w:rsidRDefault="007B285C" w:rsidP="007B285C">
      <w:pPr>
        <w:jc w:val="left"/>
        <w:rPr>
          <w:sz w:val="22"/>
          <w:szCs w:val="22"/>
        </w:rPr>
      </w:pPr>
    </w:p>
    <w:sectPr w:rsidR="007B285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41" w:rsidRDefault="00E42441" w:rsidP="00115C9F">
      <w:r>
        <w:separator/>
      </w:r>
    </w:p>
  </w:endnote>
  <w:endnote w:type="continuationSeparator" w:id="0">
    <w:p w:rsidR="00E42441" w:rsidRDefault="00E42441" w:rsidP="0011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C4" w:rsidRPr="001C50C4" w:rsidRDefault="001C50C4" w:rsidP="001C50C4">
    <w:pPr>
      <w:pStyle w:val="Pieddepage"/>
      <w:jc w:val="left"/>
      <w:rPr>
        <w:sz w:val="20"/>
        <w:szCs w:val="20"/>
      </w:rPr>
    </w:pPr>
    <w:r w:rsidRPr="001C50C4">
      <w:rPr>
        <w:sz w:val="20"/>
        <w:szCs w:val="20"/>
      </w:rPr>
      <w:t>Pierre GUENEBAUT</w:t>
    </w:r>
  </w:p>
  <w:p w:rsidR="001C50C4" w:rsidRPr="001C50C4" w:rsidRDefault="001C50C4" w:rsidP="001C50C4">
    <w:pPr>
      <w:pStyle w:val="Pieddepage"/>
      <w:jc w:val="left"/>
      <w:rPr>
        <w:sz w:val="20"/>
        <w:szCs w:val="20"/>
      </w:rPr>
    </w:pPr>
    <w:r w:rsidRPr="001C50C4">
      <w:rPr>
        <w:sz w:val="20"/>
        <w:szCs w:val="20"/>
      </w:rPr>
      <w:t>A2016</w:t>
    </w:r>
  </w:p>
  <w:p w:rsidR="007B285C" w:rsidRDefault="007B28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41" w:rsidRDefault="00E42441" w:rsidP="00115C9F">
      <w:r>
        <w:separator/>
      </w:r>
    </w:p>
  </w:footnote>
  <w:footnote w:type="continuationSeparator" w:id="0">
    <w:p w:rsidR="00E42441" w:rsidRDefault="00E42441" w:rsidP="0011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84" w:rsidRPr="00DF536C" w:rsidRDefault="00AC5F84" w:rsidP="00AC5F84">
    <w:pPr>
      <w:pStyle w:val="En-tte"/>
      <w:rPr>
        <w:color w:val="FF0000"/>
      </w:rPr>
    </w:pPr>
    <w:r>
      <w:rPr>
        <w:color w:val="FF0000"/>
      </w:rPr>
      <w:t>GE03-2016A-FS02-03</w:t>
    </w:r>
  </w:p>
  <w:p w:rsidR="00AC5F84" w:rsidRDefault="00AC5F84">
    <w:pPr>
      <w:pStyle w:val="En-tte"/>
    </w:pPr>
  </w:p>
  <w:p w:rsidR="001C50C4" w:rsidRDefault="001C50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7AF"/>
    <w:multiLevelType w:val="multilevel"/>
    <w:tmpl w:val="9E76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8521F"/>
    <w:multiLevelType w:val="multilevel"/>
    <w:tmpl w:val="71C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958E4"/>
    <w:multiLevelType w:val="multilevel"/>
    <w:tmpl w:val="F6D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73682"/>
    <w:multiLevelType w:val="hybridMultilevel"/>
    <w:tmpl w:val="CE22A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064E4"/>
    <w:multiLevelType w:val="multilevel"/>
    <w:tmpl w:val="A80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43EB8"/>
    <w:multiLevelType w:val="multilevel"/>
    <w:tmpl w:val="C5A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33197"/>
    <w:multiLevelType w:val="multilevel"/>
    <w:tmpl w:val="69D2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805CA"/>
    <w:multiLevelType w:val="multilevel"/>
    <w:tmpl w:val="843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52FD1"/>
    <w:multiLevelType w:val="multilevel"/>
    <w:tmpl w:val="3B4A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A26DB"/>
    <w:multiLevelType w:val="hybridMultilevel"/>
    <w:tmpl w:val="040C000F"/>
    <w:lvl w:ilvl="0" w:tplc="A3C8BB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E0FA6D62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F5A1B6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9730B6E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AFFE2FD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9496C8E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9C2820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C340A50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DD3A98F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0" w15:restartNumberingAfterBreak="0">
    <w:nsid w:val="57C862A4"/>
    <w:multiLevelType w:val="multilevel"/>
    <w:tmpl w:val="E52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9410D"/>
    <w:multiLevelType w:val="multilevel"/>
    <w:tmpl w:val="B22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171C7"/>
    <w:multiLevelType w:val="multilevel"/>
    <w:tmpl w:val="5A3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77B99"/>
    <w:multiLevelType w:val="multilevel"/>
    <w:tmpl w:val="CEB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A0566"/>
    <w:multiLevelType w:val="multilevel"/>
    <w:tmpl w:val="9392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01803"/>
    <w:multiLevelType w:val="multilevel"/>
    <w:tmpl w:val="E03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5"/>
  </w:num>
  <w:num w:numId="10">
    <w:abstractNumId w:val="14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BF"/>
    <w:rsid w:val="00036676"/>
    <w:rsid w:val="00096AC7"/>
    <w:rsid w:val="00115C9F"/>
    <w:rsid w:val="001B7635"/>
    <w:rsid w:val="001C50C4"/>
    <w:rsid w:val="002151A3"/>
    <w:rsid w:val="003B7CAE"/>
    <w:rsid w:val="004626E4"/>
    <w:rsid w:val="00636F96"/>
    <w:rsid w:val="007111F6"/>
    <w:rsid w:val="00765F56"/>
    <w:rsid w:val="00771008"/>
    <w:rsid w:val="00786008"/>
    <w:rsid w:val="007B285C"/>
    <w:rsid w:val="00831E22"/>
    <w:rsid w:val="00847802"/>
    <w:rsid w:val="008F4415"/>
    <w:rsid w:val="00961D1F"/>
    <w:rsid w:val="00A03939"/>
    <w:rsid w:val="00A575FD"/>
    <w:rsid w:val="00AC5F84"/>
    <w:rsid w:val="00AC7CDA"/>
    <w:rsid w:val="00B1563C"/>
    <w:rsid w:val="00B264F6"/>
    <w:rsid w:val="00B72192"/>
    <w:rsid w:val="00C006B2"/>
    <w:rsid w:val="00C51270"/>
    <w:rsid w:val="00CD606A"/>
    <w:rsid w:val="00D103BF"/>
    <w:rsid w:val="00D464C8"/>
    <w:rsid w:val="00D87E9D"/>
    <w:rsid w:val="00E42441"/>
    <w:rsid w:val="00E938F1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CF77-74F4-4570-AB1F-C2CDF5E2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D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15C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C9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15C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C9F"/>
    <w:rPr>
      <w:sz w:val="24"/>
      <w:szCs w:val="24"/>
    </w:rPr>
  </w:style>
  <w:style w:type="paragraph" w:styleId="Textedebulles">
    <w:name w:val="Balloon Text"/>
    <w:basedOn w:val="Normal"/>
    <w:link w:val="TextedebullesCar"/>
    <w:rsid w:val="007860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86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4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it-finances.commentcamarche.net/faq/23662-compte-courant-defini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roit-finances.commentcamarche.net/faq/351-heures-supplementaires-comment-bien-les-calcul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oit-finances.commentcamarche.net/contents/580-stages-en-entreprise-la-remuner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roit-finances.commentcamarche.net/contents/1454-procedure-de-depot-de-bilan-redressement-judicia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oit-finances.commentcamarche.net/contents/1552-vrp-definition-statut-et-regles-du-code-du-travai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AAF5-14AB-48F9-B609-8AD73A67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AAE6DE25</Template>
  <TotalTime>0</TotalTime>
  <Pages>6</Pages>
  <Words>1143</Words>
  <Characters>11639</Characters>
  <Application>Microsoft Office Word</Application>
  <DocSecurity>4</DocSecurity>
  <Lines>96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2017-01-16T10:10:00Z</cp:lastPrinted>
  <dcterms:created xsi:type="dcterms:W3CDTF">2017-01-27T09:11:00Z</dcterms:created>
  <dcterms:modified xsi:type="dcterms:W3CDTF">2017-01-27T09:11:00Z</dcterms:modified>
</cp:coreProperties>
</file>