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CA" w:rsidRDefault="005220FE" w:rsidP="00694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Les syndicats en 5</w:t>
      </w:r>
      <w:r w:rsidR="00477194" w:rsidRPr="00477194">
        <w:rPr>
          <w:rFonts w:ascii="Times New Roman" w:hAnsi="Times New Roman" w:cs="Times New Roman"/>
          <w:b/>
          <w:sz w:val="28"/>
          <w:szCs w:val="28"/>
        </w:rPr>
        <w:t xml:space="preserve"> questions</w:t>
      </w:r>
      <w:r w:rsidR="00EC3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580" w:rsidRPr="00694580" w:rsidRDefault="00694580" w:rsidP="00694580">
      <w:pPr>
        <w:spacing w:after="0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694580" w:rsidRPr="00694580" w:rsidRDefault="00217926" w:rsidP="0069458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Insérez dans votre copie le document joint</w:t>
      </w:r>
      <w:r w:rsidR="00694580" w:rsidRPr="00694580">
        <w:rPr>
          <w:rFonts w:ascii="Times New Roman" w:hAnsi="Times New Roman" w:cs="Times New Roman"/>
          <w:i/>
          <w:sz w:val="20"/>
          <w:szCs w:val="20"/>
        </w:rPr>
        <w:t xml:space="preserve"> en y portant vos réponses                                                                                        (Ne pas oublier d’y mentionner votre nom et prénom sans oublier votre signature)</w:t>
      </w:r>
    </w:p>
    <w:p w:rsidR="00694580" w:rsidRPr="00694580" w:rsidRDefault="00694580" w:rsidP="00694580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477194" w:rsidRPr="00477194" w:rsidTr="00694580">
        <w:tc>
          <w:tcPr>
            <w:tcW w:w="3823" w:type="dxa"/>
            <w:shd w:val="clear" w:color="auto" w:fill="D9D9D9" w:themeFill="background1" w:themeFillShade="D9"/>
          </w:tcPr>
          <w:p w:rsidR="00477194" w:rsidRPr="00F356F9" w:rsidRDefault="00477194" w:rsidP="0069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F9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477194" w:rsidRPr="00F356F9" w:rsidRDefault="00477194" w:rsidP="00694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6F9">
              <w:rPr>
                <w:rFonts w:ascii="Times New Roman" w:hAnsi="Times New Roman" w:cs="Times New Roman"/>
                <w:b/>
                <w:sz w:val="24"/>
                <w:szCs w:val="24"/>
              </w:rPr>
              <w:t>REPONSES</w:t>
            </w:r>
          </w:p>
        </w:tc>
      </w:tr>
      <w:tr w:rsidR="00477194" w:rsidRPr="00477194" w:rsidTr="00694580">
        <w:tc>
          <w:tcPr>
            <w:tcW w:w="3823" w:type="dxa"/>
          </w:tcPr>
          <w:p w:rsidR="002D74F8" w:rsidRDefault="002D74F8" w:rsidP="00694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477194" w:rsidRDefault="002D74F8" w:rsidP="00694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477194" w:rsidRPr="00477194">
              <w:rPr>
                <w:rFonts w:ascii="Times New Roman" w:hAnsi="Times New Roman" w:cs="Times New Roman"/>
                <w:sz w:val="20"/>
                <w:szCs w:val="20"/>
              </w:rPr>
              <w:t>ue signifie</w:t>
            </w:r>
            <w:r w:rsidR="00477194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477194" w:rsidRPr="00477194">
              <w:rPr>
                <w:rFonts w:ascii="Times New Roman" w:hAnsi="Times New Roman" w:cs="Times New Roman"/>
                <w:sz w:val="20"/>
                <w:szCs w:val="20"/>
              </w:rPr>
              <w:t xml:space="preserve"> les sigles suivants :</w:t>
            </w:r>
          </w:p>
          <w:p w:rsidR="00477194" w:rsidRDefault="00477194" w:rsidP="00694580">
            <w:pPr>
              <w:pStyle w:val="Paragraphedeliste"/>
              <w:numPr>
                <w:ilvl w:val="0"/>
                <w:numId w:val="1"/>
              </w:numPr>
              <w:ind w:left="17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CGT</w:t>
            </w:r>
          </w:p>
          <w:p w:rsidR="00477194" w:rsidRDefault="00477194" w:rsidP="00694580">
            <w:pPr>
              <w:pStyle w:val="Paragraphedeliste"/>
              <w:numPr>
                <w:ilvl w:val="0"/>
                <w:numId w:val="1"/>
              </w:numPr>
              <w:ind w:left="17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CFDT</w:t>
            </w:r>
          </w:p>
          <w:p w:rsidR="00477194" w:rsidRDefault="00477194" w:rsidP="00694580">
            <w:pPr>
              <w:pStyle w:val="Paragraphedeliste"/>
              <w:numPr>
                <w:ilvl w:val="0"/>
                <w:numId w:val="1"/>
              </w:numPr>
              <w:ind w:left="17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</w:t>
            </w:r>
          </w:p>
          <w:p w:rsidR="00694580" w:rsidRPr="00694580" w:rsidRDefault="00694580" w:rsidP="00694580">
            <w:pPr>
              <w:pStyle w:val="Paragraphedeliste"/>
              <w:ind w:left="172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6" w:type="dxa"/>
          </w:tcPr>
          <w:p w:rsidR="00F356F9" w:rsidRPr="00477194" w:rsidRDefault="00F356F9" w:rsidP="00694580">
            <w:pPr>
              <w:pStyle w:val="Paragraphedeliste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94" w:rsidRPr="00477194" w:rsidTr="00694580">
        <w:tc>
          <w:tcPr>
            <w:tcW w:w="3823" w:type="dxa"/>
          </w:tcPr>
          <w:p w:rsidR="002D74F8" w:rsidRDefault="002D74F8" w:rsidP="00694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477194" w:rsidRDefault="00477194" w:rsidP="00694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1791 est promulguée la loi Le Chapelier et en 1884 la loi Waldeck-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Rousseau,  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quel est 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>le sens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 premier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>de ces deux lois fondamentales                                       pour le syndicalisme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 en France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> ?</w:t>
            </w:r>
          </w:p>
          <w:p w:rsidR="00694580" w:rsidRPr="00694580" w:rsidRDefault="00694580" w:rsidP="0069458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6" w:type="dxa"/>
          </w:tcPr>
          <w:p w:rsidR="00477194" w:rsidRPr="00F356F9" w:rsidRDefault="00477194" w:rsidP="00694580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94" w:rsidRPr="00477194" w:rsidTr="00694580">
        <w:tc>
          <w:tcPr>
            <w:tcW w:w="3823" w:type="dxa"/>
          </w:tcPr>
          <w:p w:rsidR="00694580" w:rsidRPr="00694580" w:rsidRDefault="00694580" w:rsidP="004771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7194" w:rsidRDefault="002D74F8" w:rsidP="0047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D74F8" w:rsidRDefault="002D74F8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Quel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>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sont les conditions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 légales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pour qu’un syndicat 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soit </w:t>
            </w:r>
            <w:r w:rsidR="00217926">
              <w:rPr>
                <w:rFonts w:ascii="Times New Roman" w:hAnsi="Times New Roman" w:cs="Times New Roman"/>
                <w:sz w:val="20"/>
                <w:szCs w:val="20"/>
              </w:rPr>
              <w:t xml:space="preserve">considéré comme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représentatif ?</w:t>
            </w:r>
          </w:p>
          <w:p w:rsidR="002D74F8" w:rsidRDefault="002D74F8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Pr="00477194" w:rsidRDefault="00694580" w:rsidP="002D7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220FE" w:rsidRPr="00477194" w:rsidRDefault="005220FE" w:rsidP="00F356F9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94" w:rsidRPr="00477194" w:rsidTr="00694580">
        <w:tc>
          <w:tcPr>
            <w:tcW w:w="3823" w:type="dxa"/>
          </w:tcPr>
          <w:p w:rsidR="00694580" w:rsidRPr="00694580" w:rsidRDefault="00694580" w:rsidP="004771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77194" w:rsidRDefault="00694580" w:rsidP="0047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74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74F8" w:rsidRDefault="00F356F9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Quels sont les principaux </w:t>
            </w:r>
            <w:r w:rsidR="00285B84">
              <w:rPr>
                <w:rFonts w:ascii="Times New Roman" w:hAnsi="Times New Roman" w:cs="Times New Roman"/>
                <w:sz w:val="20"/>
                <w:szCs w:val="20"/>
              </w:rPr>
              <w:t>moyens d’action dont bénéfic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ient </w:t>
            </w:r>
            <w:r w:rsidR="00285B84">
              <w:rPr>
                <w:rFonts w:ascii="Times New Roman" w:hAnsi="Times New Roman" w:cs="Times New Roman"/>
                <w:sz w:val="20"/>
                <w:szCs w:val="20"/>
              </w:rPr>
              <w:t>les délégués syndicaux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85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pour la réalisation de leur mission                       </w:t>
            </w:r>
            <w:r w:rsidR="00285B84">
              <w:rPr>
                <w:rFonts w:ascii="Times New Roman" w:hAnsi="Times New Roman" w:cs="Times New Roman"/>
                <w:sz w:val="20"/>
                <w:szCs w:val="20"/>
              </w:rPr>
              <w:t>au sein des entreprise</w:t>
            </w:r>
            <w:r w:rsidR="006945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85B84">
              <w:rPr>
                <w:rFonts w:ascii="Times New Roman" w:hAnsi="Times New Roman" w:cs="Times New Roman"/>
                <w:sz w:val="20"/>
                <w:szCs w:val="20"/>
              </w:rPr>
              <w:t> ?</w:t>
            </w: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Pr="00477194" w:rsidRDefault="00694580" w:rsidP="00F35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5220FE" w:rsidRPr="00285B84" w:rsidRDefault="005220FE" w:rsidP="00F356F9">
            <w:pPr>
              <w:pStyle w:val="Paragraphedeliste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194" w:rsidRPr="00477194" w:rsidTr="00694580">
        <w:tc>
          <w:tcPr>
            <w:tcW w:w="3823" w:type="dxa"/>
          </w:tcPr>
          <w:p w:rsidR="00477194" w:rsidRDefault="00694580" w:rsidP="0047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6F9" w:rsidRDefault="00F356F9" w:rsidP="0047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Que signifie le sigle </w:t>
            </w:r>
          </w:p>
          <w:p w:rsidR="00F356F9" w:rsidRDefault="00F356F9" w:rsidP="00477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 ?</w:t>
            </w:r>
          </w:p>
          <w:p w:rsidR="00F356F9" w:rsidRPr="00694580" w:rsidRDefault="00F356F9" w:rsidP="0047719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86" w:type="dxa"/>
          </w:tcPr>
          <w:p w:rsidR="00F356F9" w:rsidRDefault="00F356F9" w:rsidP="00F356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6F9" w:rsidRDefault="00F356F9" w:rsidP="00F356F9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580" w:rsidRPr="00F356F9" w:rsidRDefault="00694580" w:rsidP="00F356F9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194" w:rsidRDefault="00477194" w:rsidP="00694580"/>
    <w:sectPr w:rsidR="00477194" w:rsidSect="00EC3557">
      <w:headerReference w:type="default" r:id="rId7"/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91" w:rsidRDefault="00974B91" w:rsidP="00694580">
      <w:pPr>
        <w:spacing w:after="0" w:line="240" w:lineRule="auto"/>
      </w:pPr>
      <w:r>
        <w:separator/>
      </w:r>
    </w:p>
  </w:endnote>
  <w:endnote w:type="continuationSeparator" w:id="0">
    <w:p w:rsidR="00974B91" w:rsidRDefault="00974B91" w:rsidP="006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0" w:rsidRPr="00694580" w:rsidRDefault="00694580">
    <w:pPr>
      <w:pStyle w:val="Pieddepage"/>
      <w:rPr>
        <w:rFonts w:ascii="Times New Roman" w:hAnsi="Times New Roman" w:cs="Times New Roman"/>
        <w:sz w:val="20"/>
        <w:szCs w:val="20"/>
      </w:rPr>
    </w:pPr>
    <w:r w:rsidRPr="00694580">
      <w:rPr>
        <w:rFonts w:ascii="Times New Roman" w:hAnsi="Times New Roman" w:cs="Times New Roman"/>
        <w:sz w:val="20"/>
        <w:szCs w:val="20"/>
      </w:rPr>
      <w:t>Pierre GUENEBAUT</w:t>
    </w:r>
  </w:p>
  <w:p w:rsidR="00694580" w:rsidRPr="00694580" w:rsidRDefault="00694580">
    <w:pPr>
      <w:pStyle w:val="Pieddepage"/>
      <w:rPr>
        <w:rFonts w:ascii="Times New Roman" w:hAnsi="Times New Roman" w:cs="Times New Roman"/>
        <w:sz w:val="20"/>
        <w:szCs w:val="20"/>
      </w:rPr>
    </w:pPr>
    <w:r w:rsidRPr="00694580">
      <w:rPr>
        <w:rFonts w:ascii="Times New Roman" w:hAnsi="Times New Roman" w:cs="Times New Roman"/>
        <w:sz w:val="20"/>
        <w:szCs w:val="20"/>
      </w:rPr>
      <w:t>A2016</w:t>
    </w:r>
  </w:p>
  <w:p w:rsidR="00694580" w:rsidRDefault="00694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91" w:rsidRDefault="00974B91" w:rsidP="00694580">
      <w:pPr>
        <w:spacing w:after="0" w:line="240" w:lineRule="auto"/>
      </w:pPr>
      <w:r>
        <w:separator/>
      </w:r>
    </w:p>
  </w:footnote>
  <w:footnote w:type="continuationSeparator" w:id="0">
    <w:p w:rsidR="00974B91" w:rsidRDefault="00974B91" w:rsidP="0069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F1" w:rsidRPr="00DF536C" w:rsidRDefault="003506F1" w:rsidP="003506F1">
    <w:pPr>
      <w:pStyle w:val="En-tte"/>
      <w:jc w:val="center"/>
      <w:rPr>
        <w:color w:val="FF0000"/>
      </w:rPr>
    </w:pPr>
    <w:r>
      <w:rPr>
        <w:color w:val="FF0000"/>
      </w:rPr>
      <w:t>GE03-2016A-FS02-04</w:t>
    </w:r>
  </w:p>
  <w:p w:rsidR="003506F1" w:rsidRDefault="003506F1" w:rsidP="003506F1">
    <w:pPr>
      <w:pStyle w:val="En-tte"/>
      <w:jc w:val="center"/>
    </w:pPr>
  </w:p>
  <w:p w:rsidR="00694580" w:rsidRDefault="006945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857"/>
    <w:multiLevelType w:val="hybridMultilevel"/>
    <w:tmpl w:val="B7108C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A52EEB"/>
    <w:multiLevelType w:val="hybridMultilevel"/>
    <w:tmpl w:val="7908C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7451B"/>
    <w:multiLevelType w:val="hybridMultilevel"/>
    <w:tmpl w:val="A74EE4E8"/>
    <w:lvl w:ilvl="0" w:tplc="1D48BD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9629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32C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8CB6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C2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02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F6A6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EF5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3C43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E7A6E11"/>
    <w:multiLevelType w:val="hybridMultilevel"/>
    <w:tmpl w:val="7F127D5A"/>
    <w:lvl w:ilvl="0" w:tplc="5FF0FA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ACF87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5EEF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0047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F673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7655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84EC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037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34F4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0071C0E"/>
    <w:multiLevelType w:val="hybridMultilevel"/>
    <w:tmpl w:val="1DB63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C13B4"/>
    <w:multiLevelType w:val="hybridMultilevel"/>
    <w:tmpl w:val="48647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4"/>
    <w:rsid w:val="00217926"/>
    <w:rsid w:val="00285B84"/>
    <w:rsid w:val="002D74F8"/>
    <w:rsid w:val="003506F1"/>
    <w:rsid w:val="003E1F72"/>
    <w:rsid w:val="00477194"/>
    <w:rsid w:val="005220FE"/>
    <w:rsid w:val="00694580"/>
    <w:rsid w:val="006F79CA"/>
    <w:rsid w:val="00974B91"/>
    <w:rsid w:val="00C65F35"/>
    <w:rsid w:val="00EC3557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5342-6D9D-4431-812E-B1B4CCDA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71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580"/>
  </w:style>
  <w:style w:type="paragraph" w:styleId="Pieddepage">
    <w:name w:val="footer"/>
    <w:basedOn w:val="Normal"/>
    <w:link w:val="PieddepageCar"/>
    <w:uiPriority w:val="99"/>
    <w:unhideWhenUsed/>
    <w:rsid w:val="0069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580"/>
  </w:style>
  <w:style w:type="paragraph" w:styleId="Textedebulles">
    <w:name w:val="Balloon Text"/>
    <w:basedOn w:val="Normal"/>
    <w:link w:val="TextedebullesCar"/>
    <w:uiPriority w:val="99"/>
    <w:semiHidden/>
    <w:unhideWhenUsed/>
    <w:rsid w:val="002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1D2A6740</Template>
  <TotalTime>1</TotalTime>
  <Pages>1</Pages>
  <Words>159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2017-01-16T10:16:00Z</cp:lastPrinted>
  <dcterms:created xsi:type="dcterms:W3CDTF">2017-01-27T09:12:00Z</dcterms:created>
  <dcterms:modified xsi:type="dcterms:W3CDTF">2017-01-27T09:12:00Z</dcterms:modified>
</cp:coreProperties>
</file>