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D1" w:rsidRPr="006178C3" w:rsidRDefault="006178C3" w:rsidP="0061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6178C3">
        <w:rPr>
          <w:b/>
          <w:sz w:val="28"/>
          <w:szCs w:val="28"/>
        </w:rPr>
        <w:t>Final GE03 P2016</w:t>
      </w:r>
    </w:p>
    <w:p w:rsidR="006178C3" w:rsidRPr="006178C3" w:rsidRDefault="006178C3" w:rsidP="0061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178C3">
        <w:rPr>
          <w:b/>
          <w:sz w:val="28"/>
          <w:szCs w:val="28"/>
        </w:rPr>
        <w:t>22 JUIN 2016</w:t>
      </w:r>
    </w:p>
    <w:p w:rsidR="006178C3" w:rsidRDefault="006178C3" w:rsidP="00B12926">
      <w:pPr>
        <w:ind w:left="360"/>
        <w:rPr>
          <w:sz w:val="20"/>
          <w:szCs w:val="20"/>
        </w:rPr>
      </w:pPr>
    </w:p>
    <w:p w:rsidR="00363B0F" w:rsidRPr="00BC7AB9" w:rsidRDefault="00BC7AB9" w:rsidP="00FE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Question 1</w:t>
      </w:r>
      <w:r w:rsidR="00FE619C" w:rsidRPr="00977FB8">
        <w:rPr>
          <w:b/>
          <w:sz w:val="28"/>
          <w:szCs w:val="28"/>
        </w:rPr>
        <w:t xml:space="preserve"> Rupture conventionnelle</w:t>
      </w:r>
      <w:r>
        <w:rPr>
          <w:b/>
          <w:sz w:val="28"/>
          <w:szCs w:val="28"/>
        </w:rPr>
        <w:t xml:space="preserve"> </w:t>
      </w:r>
    </w:p>
    <w:p w:rsidR="00FE619C" w:rsidRDefault="00FE619C" w:rsidP="00FE619C">
      <w:pPr>
        <w:jc w:val="center"/>
        <w:rPr>
          <w:b/>
          <w:sz w:val="10"/>
          <w:szCs w:val="10"/>
        </w:rPr>
      </w:pPr>
    </w:p>
    <w:p w:rsidR="00CA7FF0" w:rsidRPr="006178C3" w:rsidRDefault="00CA7FF0" w:rsidP="00FE619C">
      <w:pPr>
        <w:jc w:val="center"/>
        <w:rPr>
          <w:b/>
          <w:sz w:val="10"/>
          <w:szCs w:val="10"/>
        </w:rPr>
      </w:pPr>
    </w:p>
    <w:p w:rsidR="00DD6DD0" w:rsidRPr="00D245BA" w:rsidRDefault="009D0E7B" w:rsidP="00DD6DD0">
      <w:pPr>
        <w:rPr>
          <w:sz w:val="20"/>
          <w:szCs w:val="20"/>
        </w:rPr>
      </w:pPr>
      <w:r w:rsidRPr="00D245BA">
        <w:rPr>
          <w:sz w:val="20"/>
          <w:szCs w:val="20"/>
        </w:rPr>
        <w:t>Claude</w:t>
      </w:r>
      <w:r w:rsidR="00DD6DD0" w:rsidRPr="00D245BA">
        <w:rPr>
          <w:sz w:val="20"/>
          <w:szCs w:val="20"/>
        </w:rPr>
        <w:t xml:space="preserve"> est</w:t>
      </w:r>
      <w:r w:rsidR="009E44A2" w:rsidRPr="00D245BA">
        <w:rPr>
          <w:sz w:val="20"/>
          <w:szCs w:val="20"/>
        </w:rPr>
        <w:t xml:space="preserve"> salarié de la société INFOTECH</w:t>
      </w:r>
      <w:r w:rsidR="00DD6DD0" w:rsidRPr="00D245BA">
        <w:rPr>
          <w:sz w:val="20"/>
          <w:szCs w:val="20"/>
        </w:rPr>
        <w:t xml:space="preserve"> depuis 1</w:t>
      </w:r>
      <w:r w:rsidR="009E44A2" w:rsidRPr="00D245BA">
        <w:rPr>
          <w:sz w:val="20"/>
          <w:szCs w:val="20"/>
        </w:rPr>
        <w:t>0 ans où il exerce le métier d’informaticien</w:t>
      </w:r>
      <w:r w:rsidRPr="00D245BA">
        <w:rPr>
          <w:sz w:val="20"/>
          <w:szCs w:val="20"/>
        </w:rPr>
        <w:t xml:space="preserve">. Il est titulaire d’un contrat à durée indéterminée et </w:t>
      </w:r>
      <w:r w:rsidR="009E44A2" w:rsidRPr="00D245BA">
        <w:rPr>
          <w:sz w:val="20"/>
          <w:szCs w:val="20"/>
        </w:rPr>
        <w:t>gagne 3</w:t>
      </w:r>
      <w:r w:rsidR="009B5692" w:rsidRPr="00D245BA">
        <w:rPr>
          <w:sz w:val="20"/>
          <w:szCs w:val="20"/>
        </w:rPr>
        <w:t>5</w:t>
      </w:r>
      <w:r w:rsidR="00DD6DD0" w:rsidRPr="00D245BA">
        <w:rPr>
          <w:sz w:val="20"/>
          <w:szCs w:val="20"/>
        </w:rPr>
        <w:t>00 euros bruts par mois.</w:t>
      </w:r>
    </w:p>
    <w:p w:rsidR="009D0E7B" w:rsidRPr="00EF0628" w:rsidRDefault="009D0E7B" w:rsidP="00DD6DD0">
      <w:pPr>
        <w:rPr>
          <w:sz w:val="10"/>
          <w:szCs w:val="10"/>
        </w:rPr>
      </w:pPr>
    </w:p>
    <w:p w:rsidR="009E44A2" w:rsidRPr="00D245BA" w:rsidRDefault="009E44A2" w:rsidP="00DD6DD0">
      <w:pPr>
        <w:rPr>
          <w:sz w:val="20"/>
          <w:szCs w:val="20"/>
        </w:rPr>
      </w:pPr>
      <w:r w:rsidRPr="00D245BA">
        <w:rPr>
          <w:sz w:val="20"/>
          <w:szCs w:val="20"/>
        </w:rPr>
        <w:t>L</w:t>
      </w:r>
      <w:r w:rsidR="00D245BA" w:rsidRPr="00D245BA">
        <w:rPr>
          <w:sz w:val="20"/>
          <w:szCs w:val="20"/>
        </w:rPr>
        <w:t>e 31</w:t>
      </w:r>
      <w:r w:rsidR="009D0E7B" w:rsidRPr="00D245BA">
        <w:rPr>
          <w:sz w:val="20"/>
          <w:szCs w:val="20"/>
        </w:rPr>
        <w:t xml:space="preserve"> mai 2016 </w:t>
      </w:r>
      <w:r w:rsidRPr="00D245BA">
        <w:rPr>
          <w:sz w:val="20"/>
          <w:szCs w:val="20"/>
        </w:rPr>
        <w:t>au matin, alors qu’il est à son travail, Claude reçoit un coup de téléphone de</w:t>
      </w:r>
      <w:r w:rsidR="009D0E7B" w:rsidRPr="00D245BA">
        <w:rPr>
          <w:sz w:val="20"/>
          <w:szCs w:val="20"/>
        </w:rPr>
        <w:t xml:space="preserve"> </w:t>
      </w:r>
      <w:r w:rsidRPr="00D245BA">
        <w:rPr>
          <w:sz w:val="20"/>
          <w:szCs w:val="20"/>
        </w:rPr>
        <w:t xml:space="preserve">Bernard, le </w:t>
      </w:r>
      <w:r w:rsidR="003E663F" w:rsidRPr="00D245BA">
        <w:rPr>
          <w:sz w:val="20"/>
          <w:szCs w:val="20"/>
        </w:rPr>
        <w:t>directeur des ressources humaines (DRH)</w:t>
      </w:r>
      <w:r w:rsidRPr="00D245BA">
        <w:rPr>
          <w:sz w:val="20"/>
          <w:szCs w:val="20"/>
        </w:rPr>
        <w:t xml:space="preserve"> de la société INFOTECH qui </w:t>
      </w:r>
      <w:r w:rsidR="00B54E52">
        <w:rPr>
          <w:sz w:val="20"/>
          <w:szCs w:val="20"/>
        </w:rPr>
        <w:t>souhaite</w:t>
      </w:r>
      <w:r w:rsidRPr="00D245BA">
        <w:rPr>
          <w:sz w:val="20"/>
          <w:szCs w:val="20"/>
        </w:rPr>
        <w:t xml:space="preserve"> le rencontrer rapidement et seul à son bureau pour un motif personnel. </w:t>
      </w:r>
    </w:p>
    <w:p w:rsidR="009E44A2" w:rsidRPr="00EF0628" w:rsidRDefault="009E44A2" w:rsidP="00DD6DD0">
      <w:pPr>
        <w:rPr>
          <w:sz w:val="10"/>
          <w:szCs w:val="10"/>
        </w:rPr>
      </w:pPr>
    </w:p>
    <w:p w:rsidR="00A37328" w:rsidRPr="00D245BA" w:rsidRDefault="009E44A2" w:rsidP="00DD6DD0">
      <w:pPr>
        <w:rPr>
          <w:sz w:val="20"/>
          <w:szCs w:val="20"/>
        </w:rPr>
      </w:pPr>
      <w:r w:rsidRPr="00D245BA">
        <w:rPr>
          <w:sz w:val="20"/>
          <w:szCs w:val="20"/>
        </w:rPr>
        <w:t>Claude se rend donc immédiatement à cette convocation avec une certaine appréhension ne connaissant pas le motif de cet entretien. Installé dans le bureau du DRH ce dernier indi</w:t>
      </w:r>
      <w:r w:rsidR="00B54E52">
        <w:rPr>
          <w:sz w:val="20"/>
          <w:szCs w:val="20"/>
        </w:rPr>
        <w:t>que à Claude que la société INFO</w:t>
      </w:r>
      <w:r w:rsidRPr="00D245BA">
        <w:rPr>
          <w:sz w:val="20"/>
          <w:szCs w:val="20"/>
        </w:rPr>
        <w:t>TECH so</w:t>
      </w:r>
      <w:r w:rsidR="00B54E52">
        <w:rPr>
          <w:sz w:val="20"/>
          <w:szCs w:val="20"/>
        </w:rPr>
        <w:t>uhaiterait examiner avec lui la</w:t>
      </w:r>
      <w:r w:rsidR="00D26EF3" w:rsidRPr="00D245BA">
        <w:rPr>
          <w:sz w:val="20"/>
          <w:szCs w:val="20"/>
        </w:rPr>
        <w:t xml:space="preserve"> rupture convention</w:t>
      </w:r>
      <w:r w:rsidRPr="00D245BA">
        <w:rPr>
          <w:sz w:val="20"/>
          <w:szCs w:val="20"/>
        </w:rPr>
        <w:t>nelle de son contrat de travail. Cette décision est motivée</w:t>
      </w:r>
      <w:r w:rsidR="00B54E52">
        <w:rPr>
          <w:sz w:val="20"/>
          <w:szCs w:val="20"/>
        </w:rPr>
        <w:t>,</w:t>
      </w:r>
      <w:r w:rsidRPr="00D245BA">
        <w:rPr>
          <w:sz w:val="20"/>
          <w:szCs w:val="20"/>
        </w:rPr>
        <w:t xml:space="preserve"> s</w:t>
      </w:r>
      <w:r w:rsidR="006178C3">
        <w:rPr>
          <w:sz w:val="20"/>
          <w:szCs w:val="20"/>
        </w:rPr>
        <w:t>elon le DRH</w:t>
      </w:r>
      <w:r w:rsidR="00B54E52">
        <w:rPr>
          <w:sz w:val="20"/>
          <w:szCs w:val="20"/>
        </w:rPr>
        <w:t>,</w:t>
      </w:r>
      <w:r w:rsidR="006178C3">
        <w:rPr>
          <w:sz w:val="20"/>
          <w:szCs w:val="20"/>
        </w:rPr>
        <w:t xml:space="preserve"> par un contexte économique difficile</w:t>
      </w:r>
      <w:r w:rsidR="00EF0628">
        <w:rPr>
          <w:sz w:val="20"/>
          <w:szCs w:val="20"/>
        </w:rPr>
        <w:t xml:space="preserve"> et par une forte dégradation </w:t>
      </w:r>
      <w:r w:rsidRPr="00D245BA">
        <w:rPr>
          <w:sz w:val="20"/>
          <w:szCs w:val="20"/>
        </w:rPr>
        <w:t>des résultats de la société</w:t>
      </w:r>
      <w:r w:rsidR="006178C3">
        <w:rPr>
          <w:sz w:val="20"/>
          <w:szCs w:val="20"/>
        </w:rPr>
        <w:t xml:space="preserve">. Cette situation, </w:t>
      </w:r>
      <w:r w:rsidR="00B54E52">
        <w:rPr>
          <w:sz w:val="20"/>
          <w:szCs w:val="20"/>
        </w:rPr>
        <w:t xml:space="preserve">toujours </w:t>
      </w:r>
      <w:r w:rsidR="006178C3">
        <w:rPr>
          <w:sz w:val="20"/>
          <w:szCs w:val="20"/>
        </w:rPr>
        <w:t xml:space="preserve">selon le DRH, contraint </w:t>
      </w:r>
      <w:r w:rsidR="00B54E52">
        <w:rPr>
          <w:sz w:val="20"/>
          <w:szCs w:val="20"/>
        </w:rPr>
        <w:t xml:space="preserve">donc </w:t>
      </w:r>
      <w:r w:rsidR="006178C3">
        <w:rPr>
          <w:sz w:val="20"/>
          <w:szCs w:val="20"/>
        </w:rPr>
        <w:t xml:space="preserve">la société à </w:t>
      </w:r>
      <w:r w:rsidR="00EF0628">
        <w:rPr>
          <w:sz w:val="20"/>
          <w:szCs w:val="20"/>
        </w:rPr>
        <w:t>rédu</w:t>
      </w:r>
      <w:r w:rsidR="00B54E52">
        <w:rPr>
          <w:sz w:val="20"/>
          <w:szCs w:val="20"/>
        </w:rPr>
        <w:t>ire s</w:t>
      </w:r>
      <w:r w:rsidR="006178C3">
        <w:rPr>
          <w:sz w:val="20"/>
          <w:szCs w:val="20"/>
        </w:rPr>
        <w:t>es effectifs afin de diminuer ses coûts….</w:t>
      </w:r>
    </w:p>
    <w:p w:rsidR="00A37328" w:rsidRPr="00EF0628" w:rsidRDefault="00A37328" w:rsidP="00DD6DD0">
      <w:pPr>
        <w:rPr>
          <w:sz w:val="10"/>
          <w:szCs w:val="10"/>
        </w:rPr>
      </w:pPr>
    </w:p>
    <w:p w:rsidR="00247888" w:rsidRPr="00D245BA" w:rsidRDefault="009D0E7B" w:rsidP="00DD6DD0">
      <w:pPr>
        <w:rPr>
          <w:sz w:val="20"/>
          <w:szCs w:val="20"/>
        </w:rPr>
      </w:pPr>
      <w:r w:rsidRPr="00D245BA">
        <w:rPr>
          <w:sz w:val="20"/>
          <w:szCs w:val="20"/>
        </w:rPr>
        <w:t>Claude</w:t>
      </w:r>
      <w:r w:rsidR="009E44A2" w:rsidRPr="00D245BA">
        <w:rPr>
          <w:sz w:val="20"/>
          <w:szCs w:val="20"/>
        </w:rPr>
        <w:t>, après s’être fait</w:t>
      </w:r>
      <w:r w:rsidR="006178C3">
        <w:rPr>
          <w:sz w:val="20"/>
          <w:szCs w:val="20"/>
        </w:rPr>
        <w:t xml:space="preserve"> expliquer les conditions d’une </w:t>
      </w:r>
      <w:r w:rsidR="009E44A2" w:rsidRPr="00D245BA">
        <w:rPr>
          <w:sz w:val="20"/>
          <w:szCs w:val="20"/>
        </w:rPr>
        <w:t>rupture conventionnelle</w:t>
      </w:r>
      <w:r w:rsidR="00617937">
        <w:rPr>
          <w:sz w:val="20"/>
          <w:szCs w:val="20"/>
        </w:rPr>
        <w:t xml:space="preserve"> donne, après quelques hésitations,</w:t>
      </w:r>
      <w:r w:rsidRPr="00D245BA">
        <w:rPr>
          <w:sz w:val="20"/>
          <w:szCs w:val="20"/>
        </w:rPr>
        <w:t xml:space="preserve"> son accord </w:t>
      </w:r>
      <w:r w:rsidR="00617937">
        <w:rPr>
          <w:sz w:val="20"/>
          <w:szCs w:val="20"/>
        </w:rPr>
        <w:t>notamment en raison</w:t>
      </w:r>
      <w:r w:rsidRPr="00D245BA">
        <w:rPr>
          <w:sz w:val="20"/>
          <w:szCs w:val="20"/>
        </w:rPr>
        <w:t xml:space="preserve"> de la dégrad</w:t>
      </w:r>
      <w:r w:rsidR="00617937">
        <w:rPr>
          <w:sz w:val="20"/>
          <w:szCs w:val="20"/>
        </w:rPr>
        <w:t>ation des relations de travail dans l’entreprise qu’il constate depuis quelques mois…</w:t>
      </w:r>
    </w:p>
    <w:p w:rsidR="00247888" w:rsidRPr="00EF0628" w:rsidRDefault="00247888" w:rsidP="00DD6DD0">
      <w:pPr>
        <w:rPr>
          <w:sz w:val="10"/>
          <w:szCs w:val="10"/>
        </w:rPr>
      </w:pPr>
    </w:p>
    <w:p w:rsidR="006178C3" w:rsidRDefault="009D0E7B" w:rsidP="00DD6DD0">
      <w:pPr>
        <w:rPr>
          <w:sz w:val="20"/>
          <w:szCs w:val="20"/>
        </w:rPr>
      </w:pPr>
      <w:r w:rsidRPr="00D245BA">
        <w:rPr>
          <w:sz w:val="20"/>
          <w:szCs w:val="20"/>
        </w:rPr>
        <w:t xml:space="preserve">Une convention est </w:t>
      </w:r>
      <w:r w:rsidR="009B5692" w:rsidRPr="00D245BA">
        <w:rPr>
          <w:sz w:val="20"/>
          <w:szCs w:val="20"/>
        </w:rPr>
        <w:t xml:space="preserve">donc </w:t>
      </w:r>
      <w:r w:rsidRPr="00D245BA">
        <w:rPr>
          <w:sz w:val="20"/>
          <w:szCs w:val="20"/>
        </w:rPr>
        <w:t>immédiatement rédigée</w:t>
      </w:r>
      <w:r w:rsidR="006178C3">
        <w:rPr>
          <w:sz w:val="20"/>
          <w:szCs w:val="20"/>
        </w:rPr>
        <w:t xml:space="preserve"> par le DRH</w:t>
      </w:r>
      <w:r w:rsidRPr="00D245BA">
        <w:rPr>
          <w:sz w:val="20"/>
          <w:szCs w:val="20"/>
        </w:rPr>
        <w:t xml:space="preserve"> que Claude signe sur le champ</w:t>
      </w:r>
      <w:r w:rsidR="006178C3">
        <w:rPr>
          <w:sz w:val="20"/>
          <w:szCs w:val="20"/>
        </w:rPr>
        <w:t>.</w:t>
      </w:r>
    </w:p>
    <w:p w:rsidR="006178C3" w:rsidRPr="006178C3" w:rsidRDefault="006178C3" w:rsidP="00DD6DD0">
      <w:pPr>
        <w:rPr>
          <w:sz w:val="10"/>
          <w:szCs w:val="10"/>
        </w:rPr>
      </w:pPr>
    </w:p>
    <w:p w:rsidR="00247888" w:rsidRPr="00D245BA" w:rsidRDefault="006178C3" w:rsidP="00DD6DD0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247888" w:rsidRPr="00D245BA">
        <w:rPr>
          <w:sz w:val="20"/>
          <w:szCs w:val="20"/>
        </w:rPr>
        <w:t>oici le contenu</w:t>
      </w:r>
      <w:r>
        <w:rPr>
          <w:sz w:val="20"/>
          <w:szCs w:val="20"/>
        </w:rPr>
        <w:t xml:space="preserve"> de cette convention de rupture conventionnelle signée par Claude et le DRH : </w:t>
      </w:r>
    </w:p>
    <w:p w:rsidR="00247888" w:rsidRPr="00D245BA" w:rsidRDefault="00247888" w:rsidP="00DD6DD0">
      <w:pPr>
        <w:rPr>
          <w:sz w:val="20"/>
          <w:szCs w:val="20"/>
        </w:rPr>
      </w:pPr>
    </w:p>
    <w:p w:rsidR="00DD6DD0" w:rsidRPr="00D245BA" w:rsidRDefault="00247888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245BA">
        <w:rPr>
          <w:sz w:val="20"/>
          <w:szCs w:val="20"/>
        </w:rPr>
        <w:t xml:space="preserve"> </w:t>
      </w:r>
      <w:r w:rsidR="00D245BA" w:rsidRPr="00D245BA">
        <w:rPr>
          <w:i/>
          <w:sz w:val="20"/>
          <w:szCs w:val="20"/>
        </w:rPr>
        <w:t>A Paris le 31</w:t>
      </w:r>
      <w:r w:rsidR="009B5692" w:rsidRPr="00D245BA">
        <w:rPr>
          <w:i/>
          <w:sz w:val="20"/>
          <w:szCs w:val="20"/>
        </w:rPr>
        <w:t xml:space="preserve"> mai 2016</w:t>
      </w:r>
    </w:p>
    <w:p w:rsidR="009B5692" w:rsidRPr="00D245BA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9B5692" w:rsidRPr="006178C3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6178C3">
        <w:rPr>
          <w:b/>
          <w:i/>
          <w:sz w:val="20"/>
          <w:szCs w:val="20"/>
        </w:rPr>
        <w:t>Convention de rupture conventionnelle</w:t>
      </w:r>
    </w:p>
    <w:p w:rsidR="009B5692" w:rsidRPr="006178C3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0"/>
          <w:szCs w:val="10"/>
        </w:rPr>
      </w:pPr>
    </w:p>
    <w:p w:rsidR="009B5692" w:rsidRPr="00D245BA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245BA">
        <w:rPr>
          <w:i/>
          <w:sz w:val="20"/>
          <w:szCs w:val="20"/>
        </w:rPr>
        <w:t>A la suite de l’entretien du 3</w:t>
      </w:r>
      <w:r w:rsidR="00D245BA" w:rsidRPr="00D245BA">
        <w:rPr>
          <w:i/>
          <w:sz w:val="20"/>
          <w:szCs w:val="20"/>
        </w:rPr>
        <w:t>1</w:t>
      </w:r>
      <w:r w:rsidRPr="00D245BA">
        <w:rPr>
          <w:i/>
          <w:sz w:val="20"/>
          <w:szCs w:val="20"/>
        </w:rPr>
        <w:t xml:space="preserve"> mai 2016, MM. Claude et Bernard</w:t>
      </w:r>
      <w:r w:rsidR="006178C3">
        <w:rPr>
          <w:i/>
          <w:sz w:val="20"/>
          <w:szCs w:val="20"/>
        </w:rPr>
        <w:t>, ce dernier</w:t>
      </w:r>
      <w:r w:rsidRPr="00D245BA">
        <w:rPr>
          <w:i/>
          <w:sz w:val="20"/>
          <w:szCs w:val="20"/>
        </w:rPr>
        <w:t xml:space="preserve"> agissant en qualité de DRH de la société INFOTECH</w:t>
      </w:r>
      <w:r w:rsidR="006178C3">
        <w:rPr>
          <w:i/>
          <w:sz w:val="20"/>
          <w:szCs w:val="20"/>
        </w:rPr>
        <w:t>,</w:t>
      </w:r>
      <w:r w:rsidRPr="00D245BA">
        <w:rPr>
          <w:i/>
          <w:sz w:val="20"/>
          <w:szCs w:val="20"/>
        </w:rPr>
        <w:t xml:space="preserve"> ont trouvé un accord </w:t>
      </w:r>
      <w:r w:rsidR="00A00B92">
        <w:rPr>
          <w:i/>
          <w:sz w:val="20"/>
          <w:szCs w:val="20"/>
        </w:rPr>
        <w:t xml:space="preserve">conjoint </w:t>
      </w:r>
      <w:r w:rsidRPr="00D245BA">
        <w:rPr>
          <w:i/>
          <w:sz w:val="20"/>
          <w:szCs w:val="20"/>
        </w:rPr>
        <w:t>sur la rupture conventionnelle du contrat de travail à durée indéterminée signé entre les parties le 1° juin 2006.</w:t>
      </w:r>
    </w:p>
    <w:p w:rsidR="009B5692" w:rsidRPr="006178C3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10"/>
        </w:rPr>
      </w:pPr>
    </w:p>
    <w:p w:rsidR="009B5692" w:rsidRPr="00D245BA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245BA">
        <w:rPr>
          <w:i/>
          <w:sz w:val="20"/>
          <w:szCs w:val="20"/>
        </w:rPr>
        <w:t>Claude percevra à cette occasion une indemnité de rupture conventionnelle de 3500 euros</w:t>
      </w:r>
      <w:r w:rsidR="00B54E52">
        <w:rPr>
          <w:i/>
          <w:sz w:val="20"/>
          <w:szCs w:val="20"/>
        </w:rPr>
        <w:t>.</w:t>
      </w:r>
      <w:r w:rsidRPr="00D245BA">
        <w:rPr>
          <w:i/>
          <w:sz w:val="20"/>
          <w:szCs w:val="20"/>
        </w:rPr>
        <w:t xml:space="preserve"> </w:t>
      </w:r>
    </w:p>
    <w:p w:rsidR="009D0E7B" w:rsidRPr="006178C3" w:rsidRDefault="009D0E7B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10"/>
        </w:rPr>
      </w:pPr>
    </w:p>
    <w:p w:rsidR="009B5692" w:rsidRPr="00D245BA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245BA">
        <w:rPr>
          <w:i/>
          <w:sz w:val="20"/>
          <w:szCs w:val="20"/>
        </w:rPr>
        <w:t>Le contrat de trav</w:t>
      </w:r>
      <w:r w:rsidR="00D245BA" w:rsidRPr="00D245BA">
        <w:rPr>
          <w:i/>
          <w:sz w:val="20"/>
          <w:szCs w:val="20"/>
        </w:rPr>
        <w:t>ail de Claude se terminera le 17</w:t>
      </w:r>
      <w:r w:rsidRPr="00D245BA">
        <w:rPr>
          <w:i/>
          <w:sz w:val="20"/>
          <w:szCs w:val="20"/>
        </w:rPr>
        <w:t xml:space="preserve"> juin 2016.  Claude travaillera</w:t>
      </w:r>
      <w:r w:rsidR="00A00B92">
        <w:rPr>
          <w:i/>
          <w:sz w:val="20"/>
          <w:szCs w:val="20"/>
        </w:rPr>
        <w:t xml:space="preserve"> normalement jus</w:t>
      </w:r>
      <w:r w:rsidR="00B54E52">
        <w:rPr>
          <w:i/>
          <w:sz w:val="20"/>
          <w:szCs w:val="20"/>
        </w:rPr>
        <w:t xml:space="preserve">qu’à cette date </w:t>
      </w:r>
      <w:r w:rsidR="00A00B92">
        <w:rPr>
          <w:i/>
          <w:sz w:val="20"/>
          <w:szCs w:val="20"/>
        </w:rPr>
        <w:t>et sera donc libre de tout engagement envers la société dès le 18 juin 2016</w:t>
      </w:r>
    </w:p>
    <w:p w:rsidR="009B5692" w:rsidRPr="006178C3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10"/>
        </w:rPr>
      </w:pPr>
    </w:p>
    <w:p w:rsidR="009B5692" w:rsidRPr="00D245BA" w:rsidRDefault="00A00B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9B5692" w:rsidRPr="00D245BA">
        <w:rPr>
          <w:i/>
          <w:sz w:val="20"/>
          <w:szCs w:val="20"/>
        </w:rPr>
        <w:t xml:space="preserve">Signature de Claude                                                                       Signature de Bernard                                                           </w:t>
      </w:r>
    </w:p>
    <w:p w:rsidR="009B5692" w:rsidRPr="00D245BA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245BA">
        <w:rPr>
          <w:i/>
          <w:sz w:val="20"/>
          <w:szCs w:val="20"/>
        </w:rPr>
        <w:t xml:space="preserve">                                                                                 </w:t>
      </w:r>
      <w:r w:rsidR="00A00B92">
        <w:rPr>
          <w:i/>
          <w:sz w:val="20"/>
          <w:szCs w:val="20"/>
        </w:rPr>
        <w:t xml:space="preserve">             </w:t>
      </w:r>
      <w:r w:rsidRPr="00D245BA">
        <w:rPr>
          <w:i/>
          <w:sz w:val="20"/>
          <w:szCs w:val="20"/>
        </w:rPr>
        <w:t xml:space="preserve">                 </w:t>
      </w:r>
      <w:r w:rsidR="006178C3">
        <w:rPr>
          <w:i/>
          <w:sz w:val="20"/>
          <w:szCs w:val="20"/>
        </w:rPr>
        <w:t xml:space="preserve">   </w:t>
      </w:r>
      <w:r w:rsidRPr="00D245BA">
        <w:rPr>
          <w:i/>
          <w:sz w:val="20"/>
          <w:szCs w:val="20"/>
        </w:rPr>
        <w:t xml:space="preserve"> DRH société INFOTECH</w:t>
      </w:r>
    </w:p>
    <w:p w:rsidR="009B5692" w:rsidRPr="00D245BA" w:rsidRDefault="009B5692" w:rsidP="009B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9D0E7B" w:rsidRPr="00EF0628" w:rsidRDefault="009D0E7B" w:rsidP="00DD6DD0">
      <w:pPr>
        <w:rPr>
          <w:sz w:val="10"/>
          <w:szCs w:val="10"/>
        </w:rPr>
      </w:pPr>
    </w:p>
    <w:p w:rsidR="009D0E7B" w:rsidRPr="00D245BA" w:rsidRDefault="00B54E52" w:rsidP="00DD6DD0">
      <w:pPr>
        <w:rPr>
          <w:sz w:val="20"/>
          <w:szCs w:val="20"/>
        </w:rPr>
      </w:pPr>
      <w:r>
        <w:rPr>
          <w:sz w:val="20"/>
          <w:szCs w:val="20"/>
        </w:rPr>
        <w:t>Le lundi 6</w:t>
      </w:r>
      <w:r w:rsidR="00D245BA" w:rsidRPr="00D245BA">
        <w:rPr>
          <w:sz w:val="20"/>
          <w:szCs w:val="20"/>
        </w:rPr>
        <w:t xml:space="preserve"> juin, </w:t>
      </w:r>
      <w:r>
        <w:rPr>
          <w:sz w:val="20"/>
          <w:szCs w:val="20"/>
        </w:rPr>
        <w:t xml:space="preserve">Bernard, </w:t>
      </w:r>
      <w:r w:rsidR="00D245BA" w:rsidRPr="00D245BA">
        <w:rPr>
          <w:sz w:val="20"/>
          <w:szCs w:val="20"/>
        </w:rPr>
        <w:t xml:space="preserve">le DRH de la société INFOTECH, </w:t>
      </w:r>
      <w:r w:rsidR="003D5D16">
        <w:rPr>
          <w:sz w:val="20"/>
          <w:szCs w:val="20"/>
        </w:rPr>
        <w:t xml:space="preserve">expédie </w:t>
      </w:r>
      <w:r w:rsidR="00D245BA" w:rsidRPr="00D245BA">
        <w:rPr>
          <w:sz w:val="20"/>
          <w:szCs w:val="20"/>
        </w:rPr>
        <w:t xml:space="preserve">la convention </w:t>
      </w:r>
      <w:r w:rsidR="00D35716">
        <w:rPr>
          <w:sz w:val="20"/>
          <w:szCs w:val="20"/>
        </w:rPr>
        <w:t xml:space="preserve">de rupture conventionnelle </w:t>
      </w:r>
      <w:r w:rsidR="00D245BA" w:rsidRPr="00D245BA">
        <w:rPr>
          <w:sz w:val="20"/>
          <w:szCs w:val="20"/>
        </w:rPr>
        <w:t xml:space="preserve">à </w:t>
      </w:r>
      <w:r w:rsidR="00A00B92">
        <w:rPr>
          <w:sz w:val="20"/>
          <w:szCs w:val="20"/>
        </w:rPr>
        <w:t xml:space="preserve">l’administration du travail </w:t>
      </w:r>
      <w:r>
        <w:rPr>
          <w:sz w:val="20"/>
          <w:szCs w:val="20"/>
        </w:rPr>
        <w:t xml:space="preserve">2016, par courrier recommandé, </w:t>
      </w:r>
      <w:r w:rsidR="00D35716">
        <w:rPr>
          <w:sz w:val="20"/>
          <w:szCs w:val="20"/>
        </w:rPr>
        <w:t>avec la</w:t>
      </w:r>
      <w:r w:rsidR="00A00B92">
        <w:rPr>
          <w:sz w:val="20"/>
          <w:szCs w:val="20"/>
        </w:rPr>
        <w:t xml:space="preserve"> demande d’</w:t>
      </w:r>
      <w:r w:rsidR="00D245BA" w:rsidRPr="00D245BA">
        <w:rPr>
          <w:sz w:val="20"/>
          <w:szCs w:val="20"/>
        </w:rPr>
        <w:t>homologation.</w:t>
      </w:r>
    </w:p>
    <w:p w:rsidR="00A37328" w:rsidRPr="00EF0628" w:rsidRDefault="00A37328" w:rsidP="00A37328">
      <w:pPr>
        <w:pStyle w:val="Paragraphedeliste"/>
        <w:rPr>
          <w:sz w:val="10"/>
          <w:szCs w:val="10"/>
        </w:rPr>
      </w:pPr>
    </w:p>
    <w:p w:rsidR="00DD6DD0" w:rsidRPr="00D245BA" w:rsidRDefault="00D245BA" w:rsidP="00DD6DD0">
      <w:pPr>
        <w:rPr>
          <w:sz w:val="20"/>
          <w:szCs w:val="20"/>
        </w:rPr>
      </w:pPr>
      <w:r w:rsidRPr="00D245BA">
        <w:rPr>
          <w:sz w:val="20"/>
          <w:szCs w:val="20"/>
        </w:rPr>
        <w:t>Claude</w:t>
      </w:r>
      <w:r w:rsidR="00DD6DD0" w:rsidRPr="00D245BA">
        <w:rPr>
          <w:sz w:val="20"/>
          <w:szCs w:val="20"/>
        </w:rPr>
        <w:t xml:space="preserve"> se demande </w:t>
      </w:r>
      <w:r w:rsidRPr="00D245BA">
        <w:rPr>
          <w:sz w:val="20"/>
          <w:szCs w:val="20"/>
        </w:rPr>
        <w:t xml:space="preserve">à présent </w:t>
      </w:r>
      <w:r w:rsidR="00DD6DD0" w:rsidRPr="00D245BA">
        <w:rPr>
          <w:sz w:val="20"/>
          <w:szCs w:val="20"/>
        </w:rPr>
        <w:t>s’il n’a pas signé</w:t>
      </w:r>
      <w:r w:rsidR="00920A9A" w:rsidRPr="00D245BA">
        <w:rPr>
          <w:sz w:val="20"/>
          <w:szCs w:val="20"/>
        </w:rPr>
        <w:t xml:space="preserve"> un peu</w:t>
      </w:r>
      <w:r w:rsidR="00DD6DD0" w:rsidRPr="00D245BA">
        <w:rPr>
          <w:sz w:val="20"/>
          <w:szCs w:val="20"/>
        </w:rPr>
        <w:t xml:space="preserve"> trop</w:t>
      </w:r>
      <w:r w:rsidR="00D35716">
        <w:rPr>
          <w:sz w:val="20"/>
          <w:szCs w:val="20"/>
        </w:rPr>
        <w:t xml:space="preserve"> vite cette convention et il a souhaité </w:t>
      </w:r>
      <w:r w:rsidR="00DD6DD0" w:rsidRPr="00D245BA">
        <w:rPr>
          <w:sz w:val="20"/>
          <w:szCs w:val="20"/>
        </w:rPr>
        <w:t>vou</w:t>
      </w:r>
      <w:r w:rsidR="00A00B92">
        <w:rPr>
          <w:sz w:val="20"/>
          <w:szCs w:val="20"/>
        </w:rPr>
        <w:t xml:space="preserve">s rencontrer </w:t>
      </w:r>
      <w:r w:rsidR="00DD6DD0" w:rsidRPr="00D245BA">
        <w:rPr>
          <w:sz w:val="20"/>
          <w:szCs w:val="20"/>
        </w:rPr>
        <w:t xml:space="preserve">pour </w:t>
      </w:r>
      <w:r w:rsidR="00A00B92">
        <w:rPr>
          <w:sz w:val="20"/>
          <w:szCs w:val="20"/>
        </w:rPr>
        <w:t>avoir vos conseils avisés.</w:t>
      </w:r>
    </w:p>
    <w:p w:rsidR="00DD6DD0" w:rsidRPr="00EF0628" w:rsidRDefault="00DD6DD0" w:rsidP="00DD6DD0">
      <w:pPr>
        <w:rPr>
          <w:sz w:val="10"/>
          <w:szCs w:val="10"/>
        </w:rPr>
      </w:pPr>
    </w:p>
    <w:p w:rsidR="00D245BA" w:rsidRPr="00A00B92" w:rsidRDefault="00D245BA" w:rsidP="00DD6DD0">
      <w:pPr>
        <w:rPr>
          <w:b/>
          <w:sz w:val="20"/>
          <w:szCs w:val="20"/>
        </w:rPr>
      </w:pPr>
      <w:r w:rsidRPr="00A00B92">
        <w:rPr>
          <w:b/>
          <w:sz w:val="20"/>
          <w:szCs w:val="20"/>
        </w:rPr>
        <w:t>Sur la base de ces faits répondez aux questions suivantes :</w:t>
      </w:r>
    </w:p>
    <w:p w:rsidR="00D245BA" w:rsidRPr="00A00B92" w:rsidRDefault="00D245BA" w:rsidP="00DD6DD0">
      <w:pPr>
        <w:rPr>
          <w:sz w:val="10"/>
          <w:szCs w:val="10"/>
        </w:rPr>
      </w:pPr>
    </w:p>
    <w:p w:rsidR="00D245BA" w:rsidRPr="006178C3" w:rsidRDefault="00D245BA" w:rsidP="00D245BA">
      <w:pPr>
        <w:pStyle w:val="Paragraphedeliste"/>
        <w:numPr>
          <w:ilvl w:val="0"/>
          <w:numId w:val="10"/>
        </w:numPr>
        <w:rPr>
          <w:b/>
          <w:sz w:val="20"/>
          <w:szCs w:val="20"/>
        </w:rPr>
      </w:pPr>
      <w:r w:rsidRPr="006178C3">
        <w:rPr>
          <w:b/>
          <w:sz w:val="20"/>
          <w:szCs w:val="20"/>
        </w:rPr>
        <w:t>Quelles sont les anomalies constatée</w:t>
      </w:r>
      <w:r w:rsidR="00A00B92">
        <w:rPr>
          <w:b/>
          <w:sz w:val="20"/>
          <w:szCs w:val="20"/>
        </w:rPr>
        <w:t>s</w:t>
      </w:r>
      <w:r w:rsidRPr="006178C3">
        <w:rPr>
          <w:b/>
          <w:sz w:val="20"/>
          <w:szCs w:val="20"/>
        </w:rPr>
        <w:t xml:space="preserve"> dans la procédure </w:t>
      </w:r>
      <w:r w:rsidR="00A00B92">
        <w:rPr>
          <w:b/>
          <w:sz w:val="20"/>
          <w:szCs w:val="20"/>
        </w:rPr>
        <w:t xml:space="preserve">et le contenu </w:t>
      </w:r>
      <w:r w:rsidRPr="006178C3">
        <w:rPr>
          <w:b/>
          <w:sz w:val="20"/>
          <w:szCs w:val="20"/>
        </w:rPr>
        <w:t>de</w:t>
      </w:r>
      <w:r w:rsidR="00A00B92">
        <w:rPr>
          <w:b/>
          <w:sz w:val="20"/>
          <w:szCs w:val="20"/>
        </w:rPr>
        <w:t xml:space="preserve"> la</w:t>
      </w:r>
      <w:r w:rsidRPr="006178C3">
        <w:rPr>
          <w:b/>
          <w:sz w:val="20"/>
          <w:szCs w:val="20"/>
        </w:rPr>
        <w:t xml:space="preserve"> rupture conventionnel</w:t>
      </w:r>
      <w:r w:rsidR="00A00B92">
        <w:rPr>
          <w:b/>
          <w:sz w:val="20"/>
          <w:szCs w:val="20"/>
        </w:rPr>
        <w:t>le</w:t>
      </w:r>
      <w:r w:rsidRPr="006178C3">
        <w:rPr>
          <w:b/>
          <w:sz w:val="20"/>
          <w:szCs w:val="20"/>
        </w:rPr>
        <w:t xml:space="preserve"> du contrat de </w:t>
      </w:r>
      <w:r w:rsidR="00A00B92">
        <w:rPr>
          <w:b/>
          <w:sz w:val="20"/>
          <w:szCs w:val="20"/>
        </w:rPr>
        <w:t xml:space="preserve">travail de </w:t>
      </w:r>
      <w:r w:rsidRPr="006178C3">
        <w:rPr>
          <w:b/>
          <w:sz w:val="20"/>
          <w:szCs w:val="20"/>
        </w:rPr>
        <w:t xml:space="preserve">Claude ? </w:t>
      </w:r>
      <w:r w:rsidR="00A00B92">
        <w:rPr>
          <w:b/>
          <w:sz w:val="20"/>
          <w:szCs w:val="20"/>
        </w:rPr>
        <w:t xml:space="preserve">                                                                           </w:t>
      </w:r>
      <w:r w:rsidRPr="006178C3">
        <w:rPr>
          <w:i/>
          <w:sz w:val="20"/>
          <w:szCs w:val="20"/>
        </w:rPr>
        <w:t>(Vous indiquerez pour chaque anomalie identifiée la règle lég</w:t>
      </w:r>
      <w:r w:rsidR="00A00B92">
        <w:rPr>
          <w:i/>
          <w:sz w:val="20"/>
          <w:szCs w:val="20"/>
        </w:rPr>
        <w:t>ale qui aurait dû être respectée</w:t>
      </w:r>
      <w:r w:rsidRPr="006178C3">
        <w:rPr>
          <w:i/>
          <w:sz w:val="20"/>
          <w:szCs w:val="20"/>
        </w:rPr>
        <w:t>)</w:t>
      </w:r>
    </w:p>
    <w:p w:rsidR="006178C3" w:rsidRPr="006178C3" w:rsidRDefault="006178C3" w:rsidP="00D245BA">
      <w:pPr>
        <w:ind w:left="708"/>
        <w:rPr>
          <w:sz w:val="6"/>
          <w:szCs w:val="6"/>
        </w:rPr>
      </w:pPr>
    </w:p>
    <w:p w:rsidR="00D245BA" w:rsidRDefault="00D35716" w:rsidP="00D35716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D245BA">
        <w:rPr>
          <w:sz w:val="20"/>
          <w:szCs w:val="20"/>
        </w:rPr>
        <w:t>ous présenter</w:t>
      </w:r>
      <w:r w:rsidR="00EF0628">
        <w:rPr>
          <w:sz w:val="20"/>
          <w:szCs w:val="20"/>
        </w:rPr>
        <w:t>e</w:t>
      </w:r>
      <w:r w:rsidR="00D245BA">
        <w:rPr>
          <w:sz w:val="20"/>
          <w:szCs w:val="20"/>
        </w:rPr>
        <w:t>z votre réponse dans un tableau construit comme suit :</w:t>
      </w:r>
    </w:p>
    <w:p w:rsidR="003D5D16" w:rsidRPr="006178C3" w:rsidRDefault="003D5D16" w:rsidP="00D245BA">
      <w:pPr>
        <w:ind w:left="708"/>
        <w:rPr>
          <w:sz w:val="4"/>
          <w:szCs w:val="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33"/>
        <w:gridCol w:w="4221"/>
      </w:tblGrid>
      <w:tr w:rsidR="00D245BA" w:rsidTr="00CF3702">
        <w:tc>
          <w:tcPr>
            <w:tcW w:w="4133" w:type="dxa"/>
            <w:shd w:val="clear" w:color="auto" w:fill="D9D9D9" w:themeFill="background1" w:themeFillShade="D9"/>
          </w:tcPr>
          <w:p w:rsidR="00D245BA" w:rsidRPr="003D5D16" w:rsidRDefault="00EF0628" w:rsidP="00EF0628">
            <w:pPr>
              <w:jc w:val="center"/>
              <w:rPr>
                <w:b/>
                <w:sz w:val="20"/>
                <w:szCs w:val="20"/>
              </w:rPr>
            </w:pPr>
            <w:r w:rsidRPr="003D5D16">
              <w:rPr>
                <w:b/>
                <w:sz w:val="20"/>
                <w:szCs w:val="20"/>
              </w:rPr>
              <w:t>ANOMALIES</w:t>
            </w:r>
            <w:r w:rsidR="00D35716">
              <w:rPr>
                <w:b/>
                <w:sz w:val="20"/>
                <w:szCs w:val="20"/>
              </w:rPr>
              <w:t xml:space="preserve"> IDENTIFIEES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D245BA" w:rsidRPr="003D5D16" w:rsidRDefault="00EF0628" w:rsidP="00EF0628">
            <w:pPr>
              <w:jc w:val="center"/>
              <w:rPr>
                <w:b/>
                <w:sz w:val="20"/>
                <w:szCs w:val="20"/>
              </w:rPr>
            </w:pPr>
            <w:r w:rsidRPr="003D5D16">
              <w:rPr>
                <w:b/>
                <w:sz w:val="20"/>
                <w:szCs w:val="20"/>
              </w:rPr>
              <w:t>REGLES LEGALES</w:t>
            </w:r>
            <w:r w:rsidR="00D35716">
              <w:rPr>
                <w:b/>
                <w:sz w:val="20"/>
                <w:szCs w:val="20"/>
              </w:rPr>
              <w:t xml:space="preserve"> APPLICABLES</w:t>
            </w:r>
          </w:p>
        </w:tc>
      </w:tr>
      <w:tr w:rsidR="00D245BA" w:rsidTr="00CF3702">
        <w:tc>
          <w:tcPr>
            <w:tcW w:w="4133" w:type="dxa"/>
          </w:tcPr>
          <w:p w:rsidR="00D245BA" w:rsidRPr="003D5D16" w:rsidRDefault="00D245BA" w:rsidP="00CF3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BC7AB9" w:rsidRPr="003D5D16" w:rsidRDefault="00BC7AB9" w:rsidP="00CF3702">
            <w:pPr>
              <w:jc w:val="center"/>
              <w:rPr>
                <w:sz w:val="20"/>
                <w:szCs w:val="20"/>
              </w:rPr>
            </w:pPr>
          </w:p>
        </w:tc>
      </w:tr>
      <w:tr w:rsidR="00D245BA" w:rsidTr="00CF3702">
        <w:tc>
          <w:tcPr>
            <w:tcW w:w="4133" w:type="dxa"/>
          </w:tcPr>
          <w:p w:rsidR="00BC7AB9" w:rsidRPr="003D5D16" w:rsidRDefault="00BC7AB9" w:rsidP="00CF3702">
            <w:pPr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D245BA" w:rsidRPr="003D5D16" w:rsidRDefault="00D245BA" w:rsidP="00CF3702">
            <w:pPr>
              <w:jc w:val="center"/>
              <w:rPr>
                <w:sz w:val="20"/>
                <w:szCs w:val="20"/>
              </w:rPr>
            </w:pPr>
          </w:p>
        </w:tc>
      </w:tr>
      <w:tr w:rsidR="006178C3" w:rsidTr="00CF3702">
        <w:tc>
          <w:tcPr>
            <w:tcW w:w="4133" w:type="dxa"/>
          </w:tcPr>
          <w:p w:rsidR="006178C3" w:rsidRPr="003D5D16" w:rsidRDefault="006178C3" w:rsidP="00CF3702">
            <w:pPr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178C3" w:rsidRPr="003D5D16" w:rsidRDefault="006178C3" w:rsidP="00CF3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702" w:rsidRDefault="00A00B92" w:rsidP="003E663F">
      <w:pPr>
        <w:pStyle w:val="Paragraphedeliste"/>
        <w:rPr>
          <w:b/>
          <w:sz w:val="16"/>
          <w:szCs w:val="16"/>
        </w:rPr>
      </w:pPr>
      <w:r>
        <w:rPr>
          <w:b/>
          <w:sz w:val="16"/>
          <w:szCs w:val="16"/>
        </w:rPr>
        <w:t>………</w:t>
      </w:r>
    </w:p>
    <w:p w:rsidR="00A00B92" w:rsidRPr="00A00B92" w:rsidRDefault="00A00B92" w:rsidP="003E663F">
      <w:pPr>
        <w:pStyle w:val="Paragraphedeliste"/>
        <w:rPr>
          <w:b/>
          <w:sz w:val="10"/>
          <w:szCs w:val="10"/>
        </w:rPr>
      </w:pPr>
    </w:p>
    <w:p w:rsidR="00A00B92" w:rsidRPr="00CA7FF0" w:rsidRDefault="00DD6DD0" w:rsidP="006178C3">
      <w:pPr>
        <w:pStyle w:val="Paragraphedeliste"/>
        <w:numPr>
          <w:ilvl w:val="0"/>
          <w:numId w:val="10"/>
        </w:numPr>
        <w:rPr>
          <w:b/>
        </w:rPr>
      </w:pPr>
      <w:r w:rsidRPr="00CA7FF0">
        <w:rPr>
          <w:b/>
          <w:sz w:val="20"/>
          <w:szCs w:val="20"/>
        </w:rPr>
        <w:t>M. Jean p</w:t>
      </w:r>
      <w:r w:rsidR="00977FB8" w:rsidRPr="00CA7FF0">
        <w:rPr>
          <w:b/>
          <w:sz w:val="20"/>
          <w:szCs w:val="20"/>
        </w:rPr>
        <w:t>eut-il revenir sur sa signature</w:t>
      </w:r>
      <w:r w:rsidR="0098030C">
        <w:rPr>
          <w:b/>
          <w:sz w:val="20"/>
          <w:szCs w:val="20"/>
        </w:rPr>
        <w:t xml:space="preserve"> et pour quels motifs</w:t>
      </w:r>
      <w:r w:rsidR="00977FB8" w:rsidRPr="00CA7FF0">
        <w:rPr>
          <w:b/>
          <w:sz w:val="20"/>
          <w:szCs w:val="20"/>
        </w:rPr>
        <w:t xml:space="preserve"> ? </w:t>
      </w:r>
      <w:r w:rsidR="003E663F" w:rsidRPr="00CA7FF0">
        <w:rPr>
          <w:b/>
          <w:sz w:val="20"/>
          <w:szCs w:val="20"/>
        </w:rPr>
        <w:t xml:space="preserve"> </w:t>
      </w:r>
      <w:r w:rsidR="00A00B92" w:rsidRPr="00CA7FF0">
        <w:rPr>
          <w:i/>
          <w:sz w:val="20"/>
          <w:szCs w:val="20"/>
        </w:rPr>
        <w:t>(Justifiez</w:t>
      </w:r>
      <w:r w:rsidR="00977FB8" w:rsidRPr="00CA7FF0">
        <w:rPr>
          <w:i/>
          <w:sz w:val="20"/>
          <w:szCs w:val="20"/>
        </w:rPr>
        <w:t xml:space="preserve"> votre réponse)</w:t>
      </w:r>
    </w:p>
    <w:p w:rsidR="00CF3702" w:rsidRPr="00A00B92" w:rsidRDefault="003E663F" w:rsidP="00A00B92">
      <w:pPr>
        <w:pStyle w:val="Paragraphedeliste"/>
        <w:rPr>
          <w:sz w:val="10"/>
          <w:szCs w:val="10"/>
        </w:rPr>
      </w:pPr>
      <w:r w:rsidRPr="00A00B92">
        <w:rPr>
          <w:sz w:val="10"/>
          <w:szCs w:val="10"/>
        </w:rPr>
        <w:t xml:space="preserve"> </w:t>
      </w:r>
    </w:p>
    <w:p w:rsidR="00EF0628" w:rsidRPr="00EF0628" w:rsidRDefault="00CF3702" w:rsidP="006178C3">
      <w:pPr>
        <w:rPr>
          <w:b/>
          <w:sz w:val="6"/>
          <w:szCs w:val="6"/>
        </w:rPr>
      </w:pPr>
      <w:r>
        <w:t xml:space="preserve">            </w:t>
      </w:r>
    </w:p>
    <w:p w:rsidR="00977FB8" w:rsidRPr="00CA7FF0" w:rsidRDefault="00977FB8" w:rsidP="00EF0628">
      <w:pPr>
        <w:pStyle w:val="Paragraphedeliste"/>
        <w:numPr>
          <w:ilvl w:val="0"/>
          <w:numId w:val="10"/>
        </w:numPr>
        <w:rPr>
          <w:b/>
          <w:sz w:val="20"/>
          <w:szCs w:val="20"/>
        </w:rPr>
      </w:pPr>
      <w:r w:rsidRPr="00EF0628">
        <w:rPr>
          <w:b/>
          <w:sz w:val="20"/>
          <w:szCs w:val="20"/>
        </w:rPr>
        <w:t>En quoi consiste l’homologation et va-t-elle être obtenu</w:t>
      </w:r>
      <w:r w:rsidR="00DD6DD0" w:rsidRPr="00EF0628">
        <w:rPr>
          <w:b/>
          <w:sz w:val="20"/>
          <w:szCs w:val="20"/>
        </w:rPr>
        <w:t>e</w:t>
      </w:r>
      <w:r w:rsidRPr="00EF0628">
        <w:rPr>
          <w:b/>
          <w:sz w:val="20"/>
          <w:szCs w:val="20"/>
        </w:rPr>
        <w:t xml:space="preserve"> dans ce cas ? </w:t>
      </w:r>
      <w:r w:rsidRPr="00EF0628">
        <w:rPr>
          <w:i/>
          <w:sz w:val="20"/>
          <w:szCs w:val="20"/>
        </w:rPr>
        <w:t>(Justifiez votre réponse)</w:t>
      </w:r>
    </w:p>
    <w:p w:rsidR="00CA7FF0" w:rsidRDefault="00CA7FF0" w:rsidP="00CA7FF0">
      <w:pPr>
        <w:rPr>
          <w:sz w:val="20"/>
          <w:szCs w:val="20"/>
        </w:rPr>
      </w:pPr>
    </w:p>
    <w:p w:rsidR="00CA7FF0" w:rsidRDefault="00CA7FF0" w:rsidP="00CA7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2 - Institutions représentatives du personnel</w:t>
      </w:r>
    </w:p>
    <w:p w:rsidR="00CA7FF0" w:rsidRDefault="00CA7FF0" w:rsidP="00CA7FF0">
      <w:pPr>
        <w:rPr>
          <w:sz w:val="20"/>
          <w:szCs w:val="20"/>
        </w:rPr>
      </w:pPr>
    </w:p>
    <w:p w:rsidR="00CA7FF0" w:rsidRDefault="00CA7FF0" w:rsidP="00CA7FF0">
      <w:pPr>
        <w:rPr>
          <w:sz w:val="20"/>
          <w:szCs w:val="20"/>
        </w:rPr>
      </w:pPr>
      <w:r>
        <w:rPr>
          <w:sz w:val="20"/>
          <w:szCs w:val="20"/>
        </w:rPr>
        <w:t xml:space="preserve">Vous êtes Directeur des Ressources Humaines de la société de menuiserie STAHL qui emploie 250 salariés. </w:t>
      </w:r>
    </w:p>
    <w:p w:rsidR="00CA7FF0" w:rsidRDefault="00CA7FF0" w:rsidP="00CA7FF0">
      <w:pPr>
        <w:rPr>
          <w:sz w:val="10"/>
          <w:szCs w:val="10"/>
        </w:rPr>
      </w:pPr>
    </w:p>
    <w:p w:rsidR="00CA7FF0" w:rsidRDefault="00CA7FF0" w:rsidP="00CA7FF0">
      <w:pPr>
        <w:rPr>
          <w:sz w:val="20"/>
          <w:szCs w:val="20"/>
        </w:rPr>
      </w:pPr>
      <w:r>
        <w:rPr>
          <w:sz w:val="20"/>
          <w:szCs w:val="20"/>
        </w:rPr>
        <w:t xml:space="preserve">Aux dernières élections professionnelles, qui se sont déroulées en janvier 2016, </w:t>
      </w:r>
      <w:r w:rsidR="002865D9">
        <w:rPr>
          <w:sz w:val="20"/>
          <w:szCs w:val="20"/>
        </w:rPr>
        <w:t xml:space="preserve">les 6 syndicats présents dans votre </w:t>
      </w:r>
      <w:r>
        <w:rPr>
          <w:sz w:val="20"/>
          <w:szCs w:val="20"/>
        </w:rPr>
        <w:t xml:space="preserve">entreprise ont obtenu les résultats suivants (1° tour des élections du comité d’entreprise) : </w:t>
      </w:r>
    </w:p>
    <w:p w:rsidR="00CA7FF0" w:rsidRDefault="00CA7FF0" w:rsidP="00CA7FF0">
      <w:pPr>
        <w:rPr>
          <w:sz w:val="10"/>
          <w:szCs w:val="10"/>
        </w:rPr>
      </w:pPr>
    </w:p>
    <w:p w:rsidR="00CA7FF0" w:rsidRDefault="00CA7FF0" w:rsidP="00CA7F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Syndicat 1 : 33 %</w:t>
      </w:r>
    </w:p>
    <w:p w:rsidR="00CA7FF0" w:rsidRDefault="00CA7FF0" w:rsidP="00CA7F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Syndicat 2 : 27 %</w:t>
      </w:r>
    </w:p>
    <w:p w:rsidR="00CA7FF0" w:rsidRDefault="00CA7FF0" w:rsidP="00CA7F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Syndicat 3 : 13 %</w:t>
      </w:r>
    </w:p>
    <w:p w:rsidR="00CA7FF0" w:rsidRDefault="00CA7FF0" w:rsidP="00CA7F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Syndicat 4 : 12 %</w:t>
      </w:r>
    </w:p>
    <w:p w:rsidR="00CA7FF0" w:rsidRDefault="00CA7FF0" w:rsidP="00CA7F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Syndicat 5 : 11 % </w:t>
      </w:r>
    </w:p>
    <w:p w:rsidR="00CA7FF0" w:rsidRDefault="00CA7FF0" w:rsidP="00CA7FF0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Syndicat 6 : 4 %</w:t>
      </w:r>
    </w:p>
    <w:p w:rsidR="00CA7FF0" w:rsidRDefault="00CA7FF0" w:rsidP="00CA7FF0">
      <w:pPr>
        <w:rPr>
          <w:sz w:val="10"/>
          <w:szCs w:val="10"/>
        </w:rPr>
      </w:pPr>
    </w:p>
    <w:p w:rsidR="00CA7FF0" w:rsidRDefault="00CA7FF0" w:rsidP="00CA7FF0">
      <w:pPr>
        <w:rPr>
          <w:sz w:val="20"/>
          <w:szCs w:val="20"/>
        </w:rPr>
      </w:pPr>
      <w:r>
        <w:rPr>
          <w:sz w:val="20"/>
          <w:szCs w:val="20"/>
        </w:rPr>
        <w:t>Vous avez présenté début juin 2016 un ac</w:t>
      </w:r>
      <w:r w:rsidR="002865D9">
        <w:rPr>
          <w:sz w:val="20"/>
          <w:szCs w:val="20"/>
        </w:rPr>
        <w:t>cord sur la durée du travail à la signature des</w:t>
      </w:r>
      <w:r>
        <w:rPr>
          <w:sz w:val="20"/>
          <w:szCs w:val="20"/>
        </w:rPr>
        <w:t xml:space="preserve"> syndicats représentatifs de votre entreprise avec lesquels vous aviez engagé des négociations début mai 2016.</w:t>
      </w:r>
    </w:p>
    <w:p w:rsidR="00CA7FF0" w:rsidRDefault="00CA7FF0" w:rsidP="00CA7FF0">
      <w:pPr>
        <w:rPr>
          <w:sz w:val="10"/>
          <w:szCs w:val="10"/>
        </w:rPr>
      </w:pPr>
    </w:p>
    <w:p w:rsidR="00CA7FF0" w:rsidRDefault="00CA7FF0" w:rsidP="00CA7FF0">
      <w:pPr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2865D9">
        <w:rPr>
          <w:sz w:val="20"/>
          <w:szCs w:val="20"/>
        </w:rPr>
        <w:t>positions respectives d</w:t>
      </w:r>
      <w:r>
        <w:rPr>
          <w:sz w:val="20"/>
          <w:szCs w:val="20"/>
        </w:rPr>
        <w:t xml:space="preserve">es syndicats </w:t>
      </w:r>
      <w:r w:rsidR="002865D9">
        <w:rPr>
          <w:sz w:val="20"/>
          <w:szCs w:val="20"/>
        </w:rPr>
        <w:t xml:space="preserve">en question sur cet accord </w:t>
      </w:r>
      <w:r>
        <w:rPr>
          <w:sz w:val="20"/>
          <w:szCs w:val="20"/>
        </w:rPr>
        <w:t>sont les suivantes :</w:t>
      </w:r>
    </w:p>
    <w:p w:rsidR="00CA7FF0" w:rsidRDefault="00CA7FF0" w:rsidP="00CA7FF0">
      <w:pPr>
        <w:rPr>
          <w:sz w:val="10"/>
          <w:szCs w:val="10"/>
        </w:rPr>
      </w:pPr>
    </w:p>
    <w:p w:rsidR="00CA7FF0" w:rsidRDefault="00CA7FF0" w:rsidP="00CA7FF0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Le syndicat 1 est prêt à signer cet accord…</w:t>
      </w:r>
    </w:p>
    <w:p w:rsidR="00CA7FF0" w:rsidRDefault="00CA7FF0" w:rsidP="00CA7FF0">
      <w:pPr>
        <w:numPr>
          <w:ilvl w:val="0"/>
          <w:numId w:val="16"/>
        </w:numPr>
        <w:ind w:right="-284"/>
        <w:rPr>
          <w:sz w:val="20"/>
          <w:szCs w:val="20"/>
        </w:rPr>
      </w:pPr>
      <w:r>
        <w:rPr>
          <w:sz w:val="20"/>
          <w:szCs w:val="20"/>
        </w:rPr>
        <w:t>Les syndicats 2 et 3 souhaitent au contraire s’associer pour faire opposition à l’application de cet accord…</w:t>
      </w:r>
    </w:p>
    <w:p w:rsidR="00CA7FF0" w:rsidRDefault="00CA7FF0" w:rsidP="00CA7FF0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Les autres syndicats ne signeront pas l’accord sans toutefois y faire opposition…</w:t>
      </w:r>
    </w:p>
    <w:p w:rsidR="00CA7FF0" w:rsidRDefault="00CA7FF0" w:rsidP="00CA7FF0">
      <w:pPr>
        <w:ind w:left="360"/>
        <w:rPr>
          <w:sz w:val="16"/>
          <w:szCs w:val="16"/>
        </w:rPr>
      </w:pPr>
    </w:p>
    <w:p w:rsidR="00CA7FF0" w:rsidRDefault="00CA7FF0" w:rsidP="00CA7F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Sur la base de ces faits répondez aux questions suivantes :</w:t>
      </w:r>
    </w:p>
    <w:p w:rsidR="00CA7FF0" w:rsidRDefault="00CA7FF0" w:rsidP="00CA7FF0">
      <w:pPr>
        <w:rPr>
          <w:sz w:val="10"/>
          <w:szCs w:val="10"/>
        </w:rPr>
      </w:pPr>
    </w:p>
    <w:p w:rsidR="00CA7FF0" w:rsidRDefault="002865D9" w:rsidP="00CA7FF0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 ne tenant compte que des résultats aux</w:t>
      </w:r>
      <w:r w:rsidR="00CA7FF0">
        <w:rPr>
          <w:b/>
          <w:sz w:val="20"/>
          <w:szCs w:val="20"/>
        </w:rPr>
        <w:t xml:space="preserve"> dernières élections professionnelles du comité d’entreprise</w:t>
      </w:r>
      <w:r>
        <w:rPr>
          <w:b/>
          <w:sz w:val="20"/>
          <w:szCs w:val="20"/>
        </w:rPr>
        <w:t xml:space="preserve"> de janvier 2016</w:t>
      </w:r>
      <w:r w:rsidR="00CA7FF0">
        <w:rPr>
          <w:b/>
          <w:sz w:val="20"/>
          <w:szCs w:val="20"/>
        </w:rPr>
        <w:t>, quels sont les syndicats représentatifs au sein de l’entreprise S</w:t>
      </w:r>
      <w:r>
        <w:rPr>
          <w:b/>
          <w:sz w:val="20"/>
          <w:szCs w:val="20"/>
        </w:rPr>
        <w:t>TAHL et d’une façon plus générale</w:t>
      </w:r>
      <w:r w:rsidR="00CA7FF0">
        <w:rPr>
          <w:b/>
          <w:sz w:val="20"/>
          <w:szCs w:val="20"/>
        </w:rPr>
        <w:t xml:space="preserve"> quels sont </w:t>
      </w:r>
      <w:r>
        <w:rPr>
          <w:b/>
          <w:sz w:val="20"/>
          <w:szCs w:val="20"/>
        </w:rPr>
        <w:t>l’ensemble d</w:t>
      </w:r>
      <w:r w:rsidR="00CA7FF0">
        <w:rPr>
          <w:b/>
          <w:sz w:val="20"/>
          <w:szCs w:val="20"/>
        </w:rPr>
        <w:t>es critères de repr</w:t>
      </w:r>
      <w:r>
        <w:rPr>
          <w:b/>
          <w:sz w:val="20"/>
          <w:szCs w:val="20"/>
        </w:rPr>
        <w:t>ésentativité des syndicats fixé</w:t>
      </w:r>
      <w:r w:rsidR="00CA7FF0">
        <w:rPr>
          <w:b/>
          <w:sz w:val="20"/>
          <w:szCs w:val="20"/>
        </w:rPr>
        <w:t xml:space="preserve"> par la loi ?</w:t>
      </w:r>
    </w:p>
    <w:p w:rsidR="00CA7FF0" w:rsidRDefault="00CA7FF0" w:rsidP="00CA7FF0">
      <w:pPr>
        <w:rPr>
          <w:b/>
          <w:sz w:val="10"/>
          <w:szCs w:val="10"/>
        </w:rPr>
      </w:pPr>
    </w:p>
    <w:p w:rsidR="00B55DDD" w:rsidRDefault="00CA7FF0" w:rsidP="00CA7FF0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syndicat 1 peut-il signer seul et valablement l’accord d’entreprise </w:t>
      </w:r>
      <w:r w:rsidR="002865D9">
        <w:rPr>
          <w:b/>
          <w:sz w:val="20"/>
          <w:szCs w:val="20"/>
        </w:rPr>
        <w:t xml:space="preserve">sur la durée du travail </w:t>
      </w:r>
      <w:r>
        <w:rPr>
          <w:b/>
          <w:sz w:val="20"/>
          <w:szCs w:val="20"/>
        </w:rPr>
        <w:t xml:space="preserve">proposé par l’employeur ? </w:t>
      </w:r>
      <w:r w:rsidR="002865D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B55DDD" w:rsidRPr="00B55DDD" w:rsidRDefault="00B55DDD" w:rsidP="00B55DDD">
      <w:pPr>
        <w:pStyle w:val="Paragraphedeliste"/>
        <w:rPr>
          <w:b/>
          <w:sz w:val="6"/>
          <w:szCs w:val="6"/>
        </w:rPr>
      </w:pPr>
    </w:p>
    <w:p w:rsidR="00B55DDD" w:rsidRDefault="00CA7FF0" w:rsidP="00B55DDD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syndicats 2 et 3 peuvent-ils ensemble et valablement faire opposition à l’application de ce même accord ?                                                                                                                                                          </w:t>
      </w:r>
    </w:p>
    <w:p w:rsidR="00B55DDD" w:rsidRPr="00B55DDD" w:rsidRDefault="00B55DDD" w:rsidP="00B55DDD">
      <w:pPr>
        <w:ind w:left="720"/>
        <w:rPr>
          <w:b/>
          <w:sz w:val="6"/>
          <w:szCs w:val="6"/>
        </w:rPr>
      </w:pPr>
    </w:p>
    <w:p w:rsidR="00CA7FF0" w:rsidRDefault="00CA7FF0" w:rsidP="00B55DDD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Tous les syndicats présents dans l’entreprise (syndicats1 à 6) devaient-ils participer aux négociations de l’accord sur la durée du travail avec l’entreprise STAHL et pourquoi ?                </w:t>
      </w:r>
      <w:r>
        <w:rPr>
          <w:i/>
          <w:sz w:val="20"/>
          <w:szCs w:val="20"/>
        </w:rPr>
        <w:t>(Justifiez vos trois réponses)</w:t>
      </w:r>
    </w:p>
    <w:p w:rsidR="00CA7FF0" w:rsidRDefault="00CA7FF0" w:rsidP="00CA7FF0">
      <w:pPr>
        <w:ind w:left="360"/>
        <w:rPr>
          <w:sz w:val="10"/>
          <w:szCs w:val="10"/>
        </w:rPr>
      </w:pPr>
    </w:p>
    <w:p w:rsidR="00CA7FF0" w:rsidRDefault="00CA7FF0" w:rsidP="00CA7FF0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Enfin, quelles sont </w:t>
      </w:r>
      <w:r w:rsidR="00B55DDD">
        <w:rPr>
          <w:b/>
          <w:sz w:val="20"/>
          <w:szCs w:val="20"/>
        </w:rPr>
        <w:t xml:space="preserve">tous les représentants </w:t>
      </w:r>
      <w:r>
        <w:rPr>
          <w:b/>
          <w:sz w:val="20"/>
          <w:szCs w:val="20"/>
        </w:rPr>
        <w:t xml:space="preserve">du personnel, </w:t>
      </w:r>
      <w:r w:rsidR="00B55DDD">
        <w:rPr>
          <w:b/>
          <w:sz w:val="20"/>
          <w:szCs w:val="20"/>
        </w:rPr>
        <w:t>soit élu</w:t>
      </w:r>
      <w:r>
        <w:rPr>
          <w:b/>
          <w:sz w:val="20"/>
          <w:szCs w:val="20"/>
        </w:rPr>
        <w:t>s par le personnel</w:t>
      </w:r>
      <w:r w:rsidR="00B55DDD">
        <w:rPr>
          <w:b/>
          <w:sz w:val="20"/>
          <w:szCs w:val="20"/>
        </w:rPr>
        <w:t>, soit désigné</w:t>
      </w:r>
      <w:r>
        <w:rPr>
          <w:b/>
          <w:sz w:val="20"/>
          <w:szCs w:val="20"/>
        </w:rPr>
        <w:t>s par les syndic</w:t>
      </w:r>
      <w:r w:rsidR="00B55DDD">
        <w:rPr>
          <w:b/>
          <w:sz w:val="20"/>
          <w:szCs w:val="20"/>
        </w:rPr>
        <w:t>ats, qui devraient être présent</w:t>
      </w:r>
      <w:r>
        <w:rPr>
          <w:b/>
          <w:sz w:val="20"/>
          <w:szCs w:val="20"/>
        </w:rPr>
        <w:t xml:space="preserve">s au sein de la société STAHL ?               </w:t>
      </w:r>
      <w:r w:rsidR="00B55DDD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</w:t>
      </w:r>
      <w:r>
        <w:rPr>
          <w:i/>
          <w:sz w:val="20"/>
          <w:szCs w:val="20"/>
        </w:rPr>
        <w:t>(Justifiez vos réponses)</w:t>
      </w:r>
    </w:p>
    <w:p w:rsidR="00CA7FF0" w:rsidRDefault="00CA7FF0" w:rsidP="00CA7FF0">
      <w:pPr>
        <w:rPr>
          <w:b/>
          <w:sz w:val="20"/>
          <w:szCs w:val="20"/>
        </w:rPr>
      </w:pPr>
    </w:p>
    <w:p w:rsidR="00780682" w:rsidRDefault="00780682" w:rsidP="00CA7FF0">
      <w:pPr>
        <w:rPr>
          <w:b/>
          <w:sz w:val="20"/>
          <w:szCs w:val="20"/>
        </w:rPr>
      </w:pPr>
    </w:p>
    <w:p w:rsidR="00780682" w:rsidRDefault="00780682" w:rsidP="00CA7FF0">
      <w:pPr>
        <w:rPr>
          <w:b/>
          <w:sz w:val="20"/>
          <w:szCs w:val="20"/>
        </w:rPr>
      </w:pPr>
    </w:p>
    <w:p w:rsidR="00780682" w:rsidRDefault="00780682" w:rsidP="00780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Questions 3 et 4 – Sécurité et retraites</w:t>
      </w:r>
    </w:p>
    <w:p w:rsidR="00780682" w:rsidRDefault="00780682" w:rsidP="00780682">
      <w:pPr>
        <w:jc w:val="center"/>
        <w:rPr>
          <w:b/>
          <w:sz w:val="10"/>
          <w:szCs w:val="10"/>
        </w:rPr>
      </w:pPr>
    </w:p>
    <w:p w:rsidR="00780682" w:rsidRDefault="00780682" w:rsidP="00780682">
      <w:pPr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>Insérez dans votre copie les quizz joints en y portant vos réponses                                                                                        (Ne pas oublier d’y mentionner votre nom et prénom sans oublier votre signature)</w:t>
      </w:r>
    </w:p>
    <w:p w:rsidR="00780682" w:rsidRDefault="00780682" w:rsidP="00780682">
      <w:pPr>
        <w:jc w:val="center"/>
        <w:rPr>
          <w:i/>
          <w:sz w:val="20"/>
          <w:szCs w:val="20"/>
        </w:rPr>
      </w:pPr>
    </w:p>
    <w:p w:rsidR="00780682" w:rsidRDefault="00780682" w:rsidP="00780682">
      <w:pPr>
        <w:jc w:val="center"/>
        <w:rPr>
          <w:i/>
          <w:sz w:val="20"/>
          <w:szCs w:val="20"/>
        </w:rPr>
      </w:pPr>
    </w:p>
    <w:p w:rsidR="00780682" w:rsidRDefault="00780682" w:rsidP="00780682">
      <w:pPr>
        <w:jc w:val="center"/>
        <w:rPr>
          <w:i/>
          <w:sz w:val="20"/>
          <w:szCs w:val="20"/>
        </w:rPr>
      </w:pPr>
    </w:p>
    <w:p w:rsidR="00780682" w:rsidRDefault="00780682" w:rsidP="00780682">
      <w:pPr>
        <w:jc w:val="center"/>
        <w:rPr>
          <w:i/>
          <w:sz w:val="10"/>
          <w:szCs w:val="10"/>
        </w:rPr>
      </w:pPr>
    </w:p>
    <w:p w:rsidR="00780682" w:rsidRPr="00780682" w:rsidRDefault="00780682" w:rsidP="00780682">
      <w:pPr>
        <w:jc w:val="center"/>
        <w:rPr>
          <w:i/>
        </w:rPr>
      </w:pPr>
    </w:p>
    <w:p w:rsidR="00780682" w:rsidRPr="00780682" w:rsidRDefault="00780682" w:rsidP="007806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780682">
        <w:rPr>
          <w:b/>
        </w:rPr>
        <w:t>QUELQUES CONSIGNES DE REDACTION</w:t>
      </w:r>
    </w:p>
    <w:p w:rsidR="00780682" w:rsidRPr="00780682" w:rsidRDefault="00780682" w:rsidP="00780682">
      <w:pPr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780682">
        <w:rPr>
          <w:b/>
        </w:rPr>
        <w:t>Numérotez vos réponses</w:t>
      </w:r>
    </w:p>
    <w:p w:rsidR="00780682" w:rsidRPr="00780682" w:rsidRDefault="00780682" w:rsidP="00780682">
      <w:pPr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780682">
        <w:rPr>
          <w:b/>
        </w:rPr>
        <w:t>Ecrivez une ligne sur deux</w:t>
      </w:r>
    </w:p>
    <w:p w:rsidR="00780682" w:rsidRPr="00780682" w:rsidRDefault="00780682" w:rsidP="00780682">
      <w:pPr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780682">
        <w:rPr>
          <w:b/>
        </w:rPr>
        <w:t>Soyez précis en évitant les mots inutiles</w:t>
      </w:r>
    </w:p>
    <w:p w:rsidR="00780682" w:rsidRPr="00780682" w:rsidRDefault="00780682" w:rsidP="00780682">
      <w:pPr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780682">
        <w:rPr>
          <w:b/>
        </w:rPr>
        <w:t xml:space="preserve">Structurez vos réponses </w:t>
      </w:r>
    </w:p>
    <w:p w:rsidR="00780682" w:rsidRDefault="00780682" w:rsidP="00780682">
      <w:pPr>
        <w:jc w:val="center"/>
        <w:rPr>
          <w:b/>
          <w:sz w:val="20"/>
          <w:szCs w:val="20"/>
        </w:rPr>
      </w:pPr>
    </w:p>
    <w:p w:rsidR="00780682" w:rsidRPr="00CA7FF0" w:rsidRDefault="00780682" w:rsidP="00CA7FF0">
      <w:pPr>
        <w:rPr>
          <w:b/>
          <w:sz w:val="20"/>
          <w:szCs w:val="20"/>
        </w:rPr>
      </w:pPr>
    </w:p>
    <w:sectPr w:rsidR="00780682" w:rsidRPr="00CA7FF0" w:rsidSect="003F2349">
      <w:headerReference w:type="default" r:id="rId8"/>
      <w:footerReference w:type="default" r:id="rId9"/>
      <w:pgSz w:w="11906" w:h="16838"/>
      <w:pgMar w:top="1417" w:right="1417" w:bottom="1417" w:left="1417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DA" w:rsidRDefault="004751DA" w:rsidP="00D17036">
      <w:r>
        <w:separator/>
      </w:r>
    </w:p>
  </w:endnote>
  <w:endnote w:type="continuationSeparator" w:id="0">
    <w:p w:rsidR="004751DA" w:rsidRDefault="004751DA" w:rsidP="00D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82" w:rsidRPr="00780682" w:rsidRDefault="00780682">
    <w:pPr>
      <w:pStyle w:val="Pieddepage"/>
      <w:rPr>
        <w:sz w:val="20"/>
        <w:szCs w:val="20"/>
      </w:rPr>
    </w:pPr>
    <w:r w:rsidRPr="00780682">
      <w:rPr>
        <w:sz w:val="20"/>
        <w:szCs w:val="20"/>
      </w:rPr>
      <w:t>Durée de l’épreuve : 2 heures</w:t>
    </w:r>
  </w:p>
  <w:p w:rsidR="006178C3" w:rsidRPr="00780682" w:rsidRDefault="00780682">
    <w:pPr>
      <w:pStyle w:val="Pieddepage"/>
      <w:rPr>
        <w:sz w:val="20"/>
        <w:szCs w:val="20"/>
      </w:rPr>
    </w:pPr>
    <w:r w:rsidRPr="00780682">
      <w:rPr>
        <w:sz w:val="20"/>
        <w:szCs w:val="20"/>
      </w:rPr>
      <w:t>Barème : Question 1 : 4</w:t>
    </w:r>
    <w:r w:rsidR="00DE7601">
      <w:rPr>
        <w:sz w:val="20"/>
        <w:szCs w:val="20"/>
      </w:rPr>
      <w:t>.5</w:t>
    </w:r>
    <w:r w:rsidRPr="00780682">
      <w:rPr>
        <w:sz w:val="20"/>
        <w:szCs w:val="20"/>
      </w:rPr>
      <w:t xml:space="preserve"> points – Questi</w:t>
    </w:r>
    <w:r w:rsidR="006F02B7">
      <w:rPr>
        <w:sz w:val="20"/>
        <w:szCs w:val="20"/>
      </w:rPr>
      <w:t>on 2</w:t>
    </w:r>
    <w:r w:rsidR="00DE7601">
      <w:rPr>
        <w:sz w:val="20"/>
        <w:szCs w:val="20"/>
      </w:rPr>
      <w:t>.5</w:t>
    </w:r>
    <w:r w:rsidR="006F02B7">
      <w:rPr>
        <w:sz w:val="20"/>
        <w:szCs w:val="20"/>
      </w:rPr>
      <w:t> : 2 points – Question 3 : 3</w:t>
    </w:r>
    <w:r w:rsidRPr="00780682">
      <w:rPr>
        <w:sz w:val="20"/>
        <w:szCs w:val="20"/>
      </w:rPr>
      <w:t xml:space="preserve"> points – Question 4 : 2</w:t>
    </w:r>
    <w:r>
      <w:rPr>
        <w:sz w:val="20"/>
        <w:szCs w:val="20"/>
      </w:rPr>
      <w:t xml:space="preserve">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DA" w:rsidRDefault="004751DA" w:rsidP="00D17036">
      <w:r>
        <w:separator/>
      </w:r>
    </w:p>
  </w:footnote>
  <w:footnote w:type="continuationSeparator" w:id="0">
    <w:p w:rsidR="004751DA" w:rsidRDefault="004751DA" w:rsidP="00D1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82" w:rsidRDefault="00780682">
    <w:pPr>
      <w:pStyle w:val="En-tte"/>
      <w:rPr>
        <w:b/>
        <w:sz w:val="20"/>
        <w:szCs w:val="20"/>
      </w:rPr>
    </w:pPr>
    <w:r w:rsidRPr="00780682">
      <w:rPr>
        <w:b/>
        <w:sz w:val="20"/>
        <w:szCs w:val="20"/>
      </w:rPr>
      <w:t xml:space="preserve">UTBM </w:t>
    </w: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Pr="00780682">
      <w:rPr>
        <w:b/>
        <w:sz w:val="20"/>
        <w:szCs w:val="20"/>
      </w:rPr>
      <w:t>GE03</w:t>
    </w:r>
  </w:p>
  <w:p w:rsidR="0085245C" w:rsidRPr="0085245C" w:rsidRDefault="0085245C" w:rsidP="0085245C">
    <w:pPr>
      <w:pStyle w:val="En-tte"/>
      <w:jc w:val="cen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GE03-2016P-FS01-01</w:t>
    </w:r>
  </w:p>
  <w:p w:rsidR="006178C3" w:rsidRDefault="006178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2E7"/>
    <w:multiLevelType w:val="hybridMultilevel"/>
    <w:tmpl w:val="F62EDB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8F7"/>
    <w:multiLevelType w:val="hybridMultilevel"/>
    <w:tmpl w:val="0F9C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0447"/>
    <w:multiLevelType w:val="hybridMultilevel"/>
    <w:tmpl w:val="F2ECEE6A"/>
    <w:lvl w:ilvl="0" w:tplc="1B62C63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7A8"/>
    <w:multiLevelType w:val="hybridMultilevel"/>
    <w:tmpl w:val="B19C62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65AA"/>
    <w:multiLevelType w:val="hybridMultilevel"/>
    <w:tmpl w:val="E222F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40EA"/>
    <w:multiLevelType w:val="hybridMultilevel"/>
    <w:tmpl w:val="CEB8E7B8"/>
    <w:lvl w:ilvl="0" w:tplc="040C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471C"/>
    <w:multiLevelType w:val="hybridMultilevel"/>
    <w:tmpl w:val="8EC22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64F7"/>
    <w:multiLevelType w:val="hybridMultilevel"/>
    <w:tmpl w:val="642A1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17F0C"/>
    <w:multiLevelType w:val="hybridMultilevel"/>
    <w:tmpl w:val="76B4340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712071"/>
    <w:multiLevelType w:val="hybridMultilevel"/>
    <w:tmpl w:val="9DC03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3D8"/>
    <w:multiLevelType w:val="hybridMultilevel"/>
    <w:tmpl w:val="96CCB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B71E8"/>
    <w:multiLevelType w:val="hybridMultilevel"/>
    <w:tmpl w:val="357E9E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260B7"/>
    <w:multiLevelType w:val="hybridMultilevel"/>
    <w:tmpl w:val="12628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56DE"/>
    <w:multiLevelType w:val="hybridMultilevel"/>
    <w:tmpl w:val="850219CE"/>
    <w:lvl w:ilvl="0" w:tplc="FA6C8E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92D7E"/>
    <w:multiLevelType w:val="hybridMultilevel"/>
    <w:tmpl w:val="F2D800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002DD"/>
    <w:multiLevelType w:val="hybridMultilevel"/>
    <w:tmpl w:val="1138E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3"/>
    <w:rsid w:val="00247888"/>
    <w:rsid w:val="002865D9"/>
    <w:rsid w:val="00287E33"/>
    <w:rsid w:val="002C04F8"/>
    <w:rsid w:val="002F2B55"/>
    <w:rsid w:val="002F4698"/>
    <w:rsid w:val="00337E7F"/>
    <w:rsid w:val="00363B0F"/>
    <w:rsid w:val="003D5D16"/>
    <w:rsid w:val="003E663F"/>
    <w:rsid w:val="003F2349"/>
    <w:rsid w:val="00406350"/>
    <w:rsid w:val="004751DA"/>
    <w:rsid w:val="005C54FC"/>
    <w:rsid w:val="006178C3"/>
    <w:rsid w:val="00617937"/>
    <w:rsid w:val="00660DE8"/>
    <w:rsid w:val="00667D86"/>
    <w:rsid w:val="006D58B3"/>
    <w:rsid w:val="006F02B7"/>
    <w:rsid w:val="0072009D"/>
    <w:rsid w:val="00762E8C"/>
    <w:rsid w:val="00780682"/>
    <w:rsid w:val="00780B4D"/>
    <w:rsid w:val="0085245C"/>
    <w:rsid w:val="00881E0C"/>
    <w:rsid w:val="008C53D1"/>
    <w:rsid w:val="00920A9A"/>
    <w:rsid w:val="009379D1"/>
    <w:rsid w:val="00972628"/>
    <w:rsid w:val="00977FB8"/>
    <w:rsid w:val="0098030C"/>
    <w:rsid w:val="009B5692"/>
    <w:rsid w:val="009D0E7B"/>
    <w:rsid w:val="009E44A2"/>
    <w:rsid w:val="00A00B92"/>
    <w:rsid w:val="00A37328"/>
    <w:rsid w:val="00B12926"/>
    <w:rsid w:val="00B35D63"/>
    <w:rsid w:val="00B54E52"/>
    <w:rsid w:val="00B55B6C"/>
    <w:rsid w:val="00B55DDD"/>
    <w:rsid w:val="00BA54C5"/>
    <w:rsid w:val="00BC07A3"/>
    <w:rsid w:val="00BC7AB9"/>
    <w:rsid w:val="00BF6C42"/>
    <w:rsid w:val="00CA7FF0"/>
    <w:rsid w:val="00CF3702"/>
    <w:rsid w:val="00D17036"/>
    <w:rsid w:val="00D245BA"/>
    <w:rsid w:val="00D26EF3"/>
    <w:rsid w:val="00D320CB"/>
    <w:rsid w:val="00D32CB6"/>
    <w:rsid w:val="00D35716"/>
    <w:rsid w:val="00DD27E1"/>
    <w:rsid w:val="00DD6DD0"/>
    <w:rsid w:val="00DE7601"/>
    <w:rsid w:val="00DF410A"/>
    <w:rsid w:val="00E003FE"/>
    <w:rsid w:val="00E37FF9"/>
    <w:rsid w:val="00ED2D53"/>
    <w:rsid w:val="00EF0628"/>
    <w:rsid w:val="00FD271C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369D8C-A4F8-4DA8-A318-9DC12BC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E33"/>
    <w:pPr>
      <w:ind w:left="720"/>
      <w:contextualSpacing/>
    </w:pPr>
  </w:style>
  <w:style w:type="table" w:styleId="Grilledutableau">
    <w:name w:val="Table Grid"/>
    <w:basedOn w:val="TableauNormal"/>
    <w:rsid w:val="0028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D58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D58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D17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03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17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6E89-DC6C-4571-BB47-7F23F6BD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5E128C61</Template>
  <TotalTime>0</TotalTime>
  <Pages>6</Pages>
  <Words>889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cp:lastPrinted>2016-06-20T06:40:00Z</cp:lastPrinted>
  <dcterms:created xsi:type="dcterms:W3CDTF">2016-09-19T10:22:00Z</dcterms:created>
  <dcterms:modified xsi:type="dcterms:W3CDTF">2016-09-19T10:22:00Z</dcterms:modified>
</cp:coreProperties>
</file>