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47" w:rsidRPr="00562AC9" w:rsidRDefault="00515551" w:rsidP="00BE7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8"/>
          <w:szCs w:val="28"/>
        </w:rPr>
        <w:t>Q</w:t>
      </w:r>
      <w:r w:rsidR="003B1129">
        <w:rPr>
          <w:b/>
          <w:sz w:val="28"/>
          <w:szCs w:val="28"/>
        </w:rPr>
        <w:t>uestion 4</w:t>
      </w:r>
      <w:r w:rsidR="00B27B79">
        <w:rPr>
          <w:b/>
          <w:sz w:val="28"/>
          <w:szCs w:val="28"/>
        </w:rPr>
        <w:t xml:space="preserve"> - </w:t>
      </w:r>
      <w:r w:rsidR="00003E2F">
        <w:rPr>
          <w:b/>
          <w:sz w:val="28"/>
          <w:szCs w:val="28"/>
        </w:rPr>
        <w:t>Retraite</w:t>
      </w:r>
      <w:r w:rsidR="00003E2F" w:rsidRPr="00516CB1">
        <w:rPr>
          <w:b/>
          <w:sz w:val="28"/>
          <w:szCs w:val="28"/>
        </w:rPr>
        <w:t xml:space="preserve">s </w:t>
      </w:r>
      <w:r>
        <w:rPr>
          <w:b/>
          <w:color w:val="FF0000"/>
          <w:sz w:val="28"/>
          <w:szCs w:val="28"/>
        </w:rPr>
        <w:t xml:space="preserve">                                                                                      </w:t>
      </w:r>
      <w:r w:rsidR="00003E2F">
        <w:rPr>
          <w:b/>
          <w:sz w:val="28"/>
          <w:szCs w:val="28"/>
        </w:rPr>
        <w:t xml:space="preserve"> </w:t>
      </w:r>
      <w:r w:rsidR="00C21907" w:rsidRPr="00562AC9">
        <w:rPr>
          <w:i/>
          <w:sz w:val="20"/>
          <w:szCs w:val="20"/>
        </w:rPr>
        <w:t xml:space="preserve">(Barème : + </w:t>
      </w:r>
      <w:r w:rsidR="00562AC9" w:rsidRPr="00562AC9">
        <w:rPr>
          <w:i/>
          <w:sz w:val="20"/>
          <w:szCs w:val="20"/>
        </w:rPr>
        <w:t>0.2 bonne</w:t>
      </w:r>
      <w:r w:rsidR="00500247" w:rsidRPr="00562AC9">
        <w:rPr>
          <w:i/>
          <w:sz w:val="20"/>
          <w:szCs w:val="20"/>
        </w:rPr>
        <w:t xml:space="preserve"> réponse </w:t>
      </w:r>
      <w:r w:rsidR="00C21907" w:rsidRPr="00562AC9">
        <w:rPr>
          <w:i/>
          <w:sz w:val="20"/>
          <w:szCs w:val="20"/>
        </w:rPr>
        <w:t>/ -0.</w:t>
      </w:r>
      <w:r w:rsidR="00562AC9" w:rsidRPr="00562AC9">
        <w:rPr>
          <w:i/>
          <w:sz w:val="20"/>
          <w:szCs w:val="20"/>
        </w:rPr>
        <w:t>2 mauvaise</w:t>
      </w:r>
      <w:r w:rsidR="00C21907" w:rsidRPr="00562AC9">
        <w:rPr>
          <w:i/>
          <w:sz w:val="20"/>
          <w:szCs w:val="20"/>
        </w:rPr>
        <w:t xml:space="preserve"> réponse / 0.0 absence de réponse</w:t>
      </w:r>
      <w:r w:rsidR="00500247" w:rsidRPr="00562AC9">
        <w:rPr>
          <w:i/>
          <w:sz w:val="20"/>
          <w:szCs w:val="20"/>
        </w:rPr>
        <w:t>)</w:t>
      </w:r>
    </w:p>
    <w:p w:rsidR="00424266" w:rsidRPr="00515551" w:rsidRDefault="00424266">
      <w:pPr>
        <w:rPr>
          <w:sz w:val="10"/>
          <w:szCs w:val="10"/>
        </w:rPr>
      </w:pPr>
    </w:p>
    <w:p w:rsidR="00500247" w:rsidRPr="00562AC9" w:rsidRDefault="00500247" w:rsidP="00500247">
      <w:pPr>
        <w:jc w:val="center"/>
        <w:rPr>
          <w:i/>
          <w:sz w:val="20"/>
          <w:szCs w:val="20"/>
        </w:rPr>
      </w:pPr>
      <w:r w:rsidRPr="00562AC9">
        <w:rPr>
          <w:i/>
          <w:sz w:val="20"/>
          <w:szCs w:val="20"/>
        </w:rPr>
        <w:t>Insérez dans votre copie le quizz ci-dessous en y portant vos réponses                                                                               et en y mentionnant votre nom sans oublier votre signature</w:t>
      </w:r>
    </w:p>
    <w:p w:rsidR="00500247" w:rsidRPr="00515551" w:rsidRDefault="00500247" w:rsidP="00500247">
      <w:pPr>
        <w:jc w:val="center"/>
        <w:rPr>
          <w:sz w:val="10"/>
          <w:szCs w:val="10"/>
        </w:rPr>
      </w:pPr>
    </w:p>
    <w:p w:rsidR="000764BC" w:rsidRPr="00562AC9" w:rsidRDefault="00500247" w:rsidP="00500247">
      <w:pPr>
        <w:jc w:val="center"/>
        <w:rPr>
          <w:b/>
          <w:sz w:val="20"/>
          <w:szCs w:val="20"/>
        </w:rPr>
      </w:pPr>
      <w:r w:rsidRPr="00562AC9">
        <w:rPr>
          <w:b/>
          <w:sz w:val="20"/>
          <w:szCs w:val="20"/>
        </w:rPr>
        <w:t>Lisez attentivement les 1</w:t>
      </w:r>
      <w:r w:rsidR="006C2998" w:rsidRPr="00562AC9">
        <w:rPr>
          <w:b/>
          <w:sz w:val="20"/>
          <w:szCs w:val="20"/>
        </w:rPr>
        <w:t>0</w:t>
      </w:r>
      <w:r w:rsidRPr="00562AC9">
        <w:rPr>
          <w:b/>
          <w:sz w:val="20"/>
          <w:szCs w:val="20"/>
        </w:rPr>
        <w:t xml:space="preserve"> affirmations suivantes et répondez pour chacune d’elle</w:t>
      </w:r>
      <w:r w:rsidR="00F904A4" w:rsidRPr="00562AC9">
        <w:rPr>
          <w:b/>
          <w:sz w:val="20"/>
          <w:szCs w:val="20"/>
        </w:rPr>
        <w:t xml:space="preserve"> </w:t>
      </w:r>
      <w:r w:rsidRPr="00562AC9">
        <w:rPr>
          <w:b/>
          <w:sz w:val="20"/>
          <w:szCs w:val="20"/>
        </w:rPr>
        <w:t>par VRAI ou FAUX</w:t>
      </w:r>
      <w:r w:rsidR="00562AC9" w:rsidRPr="00562AC9">
        <w:rPr>
          <w:b/>
          <w:sz w:val="20"/>
          <w:szCs w:val="20"/>
        </w:rPr>
        <w:t xml:space="preserve"> complété </w:t>
      </w:r>
      <w:r w:rsidR="0094435A">
        <w:rPr>
          <w:b/>
          <w:sz w:val="20"/>
          <w:szCs w:val="20"/>
        </w:rPr>
        <w:t xml:space="preserve">de </w:t>
      </w:r>
      <w:r w:rsidR="00F904A4" w:rsidRPr="00562AC9">
        <w:rPr>
          <w:b/>
          <w:sz w:val="20"/>
          <w:szCs w:val="20"/>
        </w:rPr>
        <w:t xml:space="preserve">vos </w:t>
      </w:r>
      <w:r w:rsidR="00562AC9" w:rsidRPr="00562AC9">
        <w:rPr>
          <w:b/>
          <w:sz w:val="20"/>
          <w:szCs w:val="20"/>
        </w:rPr>
        <w:t xml:space="preserve">éventuelles </w:t>
      </w:r>
      <w:r w:rsidR="00F904A4" w:rsidRPr="00562AC9">
        <w:rPr>
          <w:b/>
          <w:sz w:val="20"/>
          <w:szCs w:val="20"/>
        </w:rPr>
        <w:t>observations</w:t>
      </w:r>
    </w:p>
    <w:p w:rsidR="0052465C" w:rsidRPr="00515551" w:rsidRDefault="0052465C" w:rsidP="00500247">
      <w:pPr>
        <w:jc w:val="center"/>
        <w:rPr>
          <w:sz w:val="10"/>
          <w:szCs w:val="10"/>
        </w:rPr>
      </w:pPr>
    </w:p>
    <w:p w:rsidR="000764BC" w:rsidRPr="00500247" w:rsidRDefault="000764BC">
      <w:pPr>
        <w:rPr>
          <w:sz w:val="16"/>
          <w:szCs w:val="16"/>
        </w:rPr>
      </w:pPr>
    </w:p>
    <w:tbl>
      <w:tblPr>
        <w:tblStyle w:val="Grilledutableau"/>
        <w:tblW w:w="9123" w:type="dxa"/>
        <w:tblInd w:w="85" w:type="dxa"/>
        <w:tblLook w:val="04A0" w:firstRow="1" w:lastRow="0" w:firstColumn="1" w:lastColumn="0" w:noHBand="0" w:noVBand="1"/>
      </w:tblPr>
      <w:tblGrid>
        <w:gridCol w:w="5018"/>
        <w:gridCol w:w="948"/>
        <w:gridCol w:w="1037"/>
        <w:gridCol w:w="2120"/>
      </w:tblGrid>
      <w:tr w:rsidR="00C21907" w:rsidTr="00CB5A8B"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07" w:rsidRDefault="00C21907" w:rsidP="00424266">
            <w:pPr>
              <w:jc w:val="center"/>
            </w:pPr>
          </w:p>
        </w:tc>
        <w:tc>
          <w:tcPr>
            <w:tcW w:w="94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21907" w:rsidRDefault="00C21907" w:rsidP="00424266">
            <w:pPr>
              <w:jc w:val="center"/>
              <w:rPr>
                <w:b/>
              </w:rPr>
            </w:pPr>
            <w:r w:rsidRPr="00424266">
              <w:rPr>
                <w:b/>
              </w:rPr>
              <w:t>VRAI</w:t>
            </w:r>
          </w:p>
          <w:p w:rsidR="00C21907" w:rsidRPr="00424266" w:rsidRDefault="00C21907" w:rsidP="00424266">
            <w:pPr>
              <w:jc w:val="center"/>
              <w:rPr>
                <w:b/>
              </w:rPr>
            </w:pPr>
          </w:p>
        </w:tc>
        <w:tc>
          <w:tcPr>
            <w:tcW w:w="1037" w:type="dxa"/>
            <w:shd w:val="clear" w:color="auto" w:fill="D9D9D9" w:themeFill="background1" w:themeFillShade="D9"/>
          </w:tcPr>
          <w:p w:rsidR="00C21907" w:rsidRPr="00424266" w:rsidRDefault="00C21907" w:rsidP="00424266">
            <w:pPr>
              <w:jc w:val="center"/>
              <w:rPr>
                <w:b/>
              </w:rPr>
            </w:pPr>
            <w:r w:rsidRPr="00424266">
              <w:rPr>
                <w:b/>
              </w:rPr>
              <w:t>FAUX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C21907" w:rsidRPr="00424266" w:rsidRDefault="00C21907" w:rsidP="00424266">
            <w:pPr>
              <w:jc w:val="center"/>
              <w:rPr>
                <w:b/>
              </w:rPr>
            </w:pPr>
            <w:r>
              <w:rPr>
                <w:b/>
              </w:rPr>
              <w:t>Observations</w:t>
            </w:r>
          </w:p>
        </w:tc>
      </w:tr>
      <w:tr w:rsidR="00C21907" w:rsidTr="00515551">
        <w:tc>
          <w:tcPr>
            <w:tcW w:w="5018" w:type="dxa"/>
            <w:tcBorders>
              <w:top w:val="single" w:sz="4" w:space="0" w:color="auto"/>
            </w:tcBorders>
            <w:shd w:val="clear" w:color="auto" w:fill="auto"/>
          </w:tcPr>
          <w:p w:rsidR="00516CB1" w:rsidRPr="00516CB1" w:rsidRDefault="00516CB1" w:rsidP="00C21907">
            <w:pPr>
              <w:pStyle w:val="Paragraphedeliste"/>
              <w:ind w:left="-16"/>
              <w:jc w:val="center"/>
              <w:rPr>
                <w:sz w:val="10"/>
                <w:szCs w:val="10"/>
              </w:rPr>
            </w:pPr>
          </w:p>
          <w:p w:rsidR="00C21907" w:rsidRDefault="00003E2F" w:rsidP="00C21907">
            <w:pPr>
              <w:pStyle w:val="Paragraphedeliste"/>
              <w:ind w:left="-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003E2F" w:rsidRDefault="005F79E4" w:rsidP="00003E2F">
            <w:pPr>
              <w:pStyle w:val="Paragraphedeliste"/>
              <w:ind w:left="-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r</w:t>
            </w:r>
            <w:r w:rsidR="00AD328A">
              <w:rPr>
                <w:sz w:val="20"/>
                <w:szCs w:val="20"/>
              </w:rPr>
              <w:t>é</w:t>
            </w:r>
            <w:r w:rsidR="00515551">
              <w:rPr>
                <w:sz w:val="20"/>
                <w:szCs w:val="20"/>
              </w:rPr>
              <w:t xml:space="preserve">gime d’assurance retraite ou vieillesse </w:t>
            </w:r>
            <w:r w:rsidR="00003E2F">
              <w:rPr>
                <w:sz w:val="20"/>
                <w:szCs w:val="20"/>
              </w:rPr>
              <w:t xml:space="preserve">du </w:t>
            </w:r>
            <w:r w:rsidR="00AD328A">
              <w:rPr>
                <w:sz w:val="20"/>
                <w:szCs w:val="20"/>
              </w:rPr>
              <w:t xml:space="preserve">secteur </w:t>
            </w:r>
            <w:r w:rsidR="00003E2F">
              <w:rPr>
                <w:sz w:val="20"/>
                <w:szCs w:val="20"/>
              </w:rPr>
              <w:t xml:space="preserve">privé </w:t>
            </w:r>
            <w:r w:rsidR="00AD328A">
              <w:rPr>
                <w:sz w:val="20"/>
                <w:szCs w:val="20"/>
              </w:rPr>
              <w:t xml:space="preserve">                  </w:t>
            </w:r>
            <w:r w:rsidR="00003E2F">
              <w:rPr>
                <w:sz w:val="20"/>
                <w:szCs w:val="20"/>
              </w:rPr>
              <w:t>est obligatoire en France depuis 1945</w:t>
            </w:r>
          </w:p>
          <w:p w:rsidR="00003E2F" w:rsidRPr="00C21907" w:rsidRDefault="00003E2F" w:rsidP="00003E2F">
            <w:pPr>
              <w:pStyle w:val="Paragraphedeliste"/>
              <w:ind w:left="-16"/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:rsidR="00C21907" w:rsidRPr="00C21907" w:rsidRDefault="00C21907" w:rsidP="00C21907">
            <w:pPr>
              <w:ind w:left="-16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</w:tcPr>
          <w:p w:rsidR="00C21907" w:rsidRPr="00C21907" w:rsidRDefault="00C21907" w:rsidP="00C21907">
            <w:pPr>
              <w:ind w:left="-16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:rsidR="00003E2F" w:rsidRPr="00C21907" w:rsidRDefault="00003E2F" w:rsidP="00C21907">
            <w:pPr>
              <w:ind w:left="-16"/>
              <w:jc w:val="center"/>
              <w:rPr>
                <w:sz w:val="20"/>
                <w:szCs w:val="20"/>
              </w:rPr>
            </w:pPr>
          </w:p>
        </w:tc>
      </w:tr>
      <w:tr w:rsidR="00C21907" w:rsidTr="00515551">
        <w:tc>
          <w:tcPr>
            <w:tcW w:w="5018" w:type="dxa"/>
            <w:shd w:val="clear" w:color="auto" w:fill="auto"/>
          </w:tcPr>
          <w:p w:rsidR="00516CB1" w:rsidRPr="00516CB1" w:rsidRDefault="00516CB1" w:rsidP="00F55362">
            <w:pPr>
              <w:jc w:val="center"/>
              <w:rPr>
                <w:sz w:val="10"/>
                <w:szCs w:val="10"/>
              </w:rPr>
            </w:pPr>
          </w:p>
          <w:p w:rsidR="00F55362" w:rsidRDefault="00003E2F" w:rsidP="00F55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003E2F" w:rsidRDefault="00003E2F" w:rsidP="00F55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y a en France </w:t>
            </w:r>
            <w:r w:rsidR="00AD328A">
              <w:rPr>
                <w:sz w:val="20"/>
                <w:szCs w:val="20"/>
              </w:rPr>
              <w:t xml:space="preserve">                                                                          </w:t>
            </w:r>
            <w:r>
              <w:rPr>
                <w:sz w:val="20"/>
                <w:szCs w:val="20"/>
              </w:rPr>
              <w:t xml:space="preserve">environ 14 millions de retraités                       </w:t>
            </w:r>
          </w:p>
          <w:p w:rsidR="00003E2F" w:rsidRPr="00F55362" w:rsidRDefault="00003E2F" w:rsidP="00F55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:rsidR="00C21907" w:rsidRPr="00C21907" w:rsidRDefault="00C21907" w:rsidP="00C21907">
            <w:pPr>
              <w:ind w:left="-16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</w:tcPr>
          <w:p w:rsidR="00C21907" w:rsidRPr="00C21907" w:rsidRDefault="00C21907" w:rsidP="00C21907">
            <w:pPr>
              <w:ind w:left="-16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:rsidR="00F55362" w:rsidRPr="00C21907" w:rsidRDefault="00F55362" w:rsidP="00C21907">
            <w:pPr>
              <w:ind w:left="-16"/>
              <w:jc w:val="center"/>
              <w:rPr>
                <w:sz w:val="20"/>
                <w:szCs w:val="20"/>
              </w:rPr>
            </w:pPr>
          </w:p>
        </w:tc>
      </w:tr>
      <w:tr w:rsidR="00C21907" w:rsidTr="00515551">
        <w:tc>
          <w:tcPr>
            <w:tcW w:w="5018" w:type="dxa"/>
            <w:shd w:val="clear" w:color="auto" w:fill="auto"/>
          </w:tcPr>
          <w:p w:rsidR="00516CB1" w:rsidRPr="00516CB1" w:rsidRDefault="00516CB1" w:rsidP="000D1EC0">
            <w:pPr>
              <w:pStyle w:val="Paragraphedeliste"/>
              <w:ind w:left="-16"/>
              <w:jc w:val="center"/>
              <w:rPr>
                <w:sz w:val="10"/>
                <w:szCs w:val="10"/>
              </w:rPr>
            </w:pPr>
          </w:p>
          <w:p w:rsidR="00117B49" w:rsidRDefault="00003E2F" w:rsidP="000D1EC0">
            <w:pPr>
              <w:pStyle w:val="Paragraphedeliste"/>
              <w:ind w:left="-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003E2F" w:rsidRDefault="00003E2F" w:rsidP="000D1EC0">
            <w:pPr>
              <w:pStyle w:val="Paragraphedeliste"/>
              <w:ind w:left="-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retraite moyenne des hommes est de 1800 €                             et celle des femmes de 1200 €</w:t>
            </w:r>
          </w:p>
          <w:p w:rsidR="00003E2F" w:rsidRPr="00C21907" w:rsidRDefault="00003E2F" w:rsidP="000D1EC0">
            <w:pPr>
              <w:pStyle w:val="Paragraphedeliste"/>
              <w:ind w:left="-16"/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:rsidR="00C21907" w:rsidRPr="00C21907" w:rsidRDefault="00C21907" w:rsidP="00C21907">
            <w:pPr>
              <w:ind w:left="-16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</w:tcPr>
          <w:p w:rsidR="00C21907" w:rsidRPr="00C21907" w:rsidRDefault="00C21907" w:rsidP="00C21907">
            <w:pPr>
              <w:ind w:left="-16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:rsidR="00003E2F" w:rsidRPr="00C21907" w:rsidRDefault="00003E2F" w:rsidP="00C21907">
            <w:pPr>
              <w:ind w:left="-16"/>
              <w:jc w:val="center"/>
              <w:rPr>
                <w:sz w:val="20"/>
                <w:szCs w:val="20"/>
              </w:rPr>
            </w:pPr>
          </w:p>
        </w:tc>
      </w:tr>
      <w:tr w:rsidR="00516CB1" w:rsidTr="00515551">
        <w:tc>
          <w:tcPr>
            <w:tcW w:w="5018" w:type="dxa"/>
            <w:shd w:val="clear" w:color="auto" w:fill="auto"/>
          </w:tcPr>
          <w:p w:rsidR="00516CB1" w:rsidRPr="00516CB1" w:rsidRDefault="00516CB1" w:rsidP="00516CB1">
            <w:pPr>
              <w:pStyle w:val="Paragraphedeliste"/>
              <w:ind w:left="-16"/>
              <w:jc w:val="center"/>
              <w:rPr>
                <w:sz w:val="10"/>
                <w:szCs w:val="10"/>
              </w:rPr>
            </w:pPr>
          </w:p>
          <w:p w:rsidR="00516CB1" w:rsidRDefault="00516CB1" w:rsidP="00516CB1">
            <w:pPr>
              <w:pStyle w:val="Paragraphedeliste"/>
              <w:ind w:left="-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4..</w:t>
            </w:r>
          </w:p>
          <w:p w:rsidR="00515551" w:rsidRDefault="00516CB1" w:rsidP="00516CB1">
            <w:pPr>
              <w:pStyle w:val="Paragraphedeliste"/>
              <w:ind w:left="-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L’architecture général</w:t>
            </w:r>
            <w:r w:rsidR="0094435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des retraite</w:t>
            </w:r>
            <w:r w:rsidR="0051555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en France repose sur </w:t>
            </w:r>
            <w:r w:rsidR="0094435A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3 niveaux : le retraite de base, la retraite complémentaire              et la retraite d’entreprise</w:t>
            </w:r>
          </w:p>
          <w:p w:rsidR="00516CB1" w:rsidRPr="00C21907" w:rsidRDefault="00516CB1" w:rsidP="00516CB1">
            <w:pPr>
              <w:pStyle w:val="Paragraphedeliste"/>
              <w:ind w:left="-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48" w:type="dxa"/>
            <w:shd w:val="clear" w:color="auto" w:fill="auto"/>
          </w:tcPr>
          <w:p w:rsidR="00516CB1" w:rsidRPr="00C21907" w:rsidRDefault="00516CB1" w:rsidP="00516CB1">
            <w:pPr>
              <w:ind w:left="-16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</w:tcPr>
          <w:p w:rsidR="00516CB1" w:rsidRPr="00C21907" w:rsidRDefault="00516CB1" w:rsidP="00516CB1">
            <w:pPr>
              <w:ind w:left="-16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:rsidR="00516CB1" w:rsidRPr="00C21907" w:rsidRDefault="00516CB1" w:rsidP="00516CB1">
            <w:pPr>
              <w:ind w:left="-16"/>
              <w:jc w:val="center"/>
              <w:rPr>
                <w:sz w:val="20"/>
                <w:szCs w:val="20"/>
              </w:rPr>
            </w:pPr>
          </w:p>
        </w:tc>
      </w:tr>
      <w:tr w:rsidR="00C21907" w:rsidTr="00515551">
        <w:tc>
          <w:tcPr>
            <w:tcW w:w="5018" w:type="dxa"/>
            <w:shd w:val="clear" w:color="auto" w:fill="auto"/>
          </w:tcPr>
          <w:p w:rsidR="00516CB1" w:rsidRPr="00516CB1" w:rsidRDefault="00516CB1" w:rsidP="00F55362">
            <w:pPr>
              <w:pStyle w:val="Paragraphedeliste"/>
              <w:ind w:left="-16"/>
              <w:jc w:val="center"/>
              <w:rPr>
                <w:sz w:val="10"/>
                <w:szCs w:val="10"/>
              </w:rPr>
            </w:pPr>
          </w:p>
          <w:p w:rsidR="00F55362" w:rsidRDefault="00516CB1" w:rsidP="00F55362">
            <w:pPr>
              <w:pStyle w:val="Paragraphedeliste"/>
              <w:ind w:left="-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03E2F">
              <w:rPr>
                <w:sz w:val="20"/>
                <w:szCs w:val="20"/>
              </w:rPr>
              <w:t>.</w:t>
            </w:r>
          </w:p>
          <w:p w:rsidR="00003E2F" w:rsidRDefault="00EC39CD" w:rsidP="00F55362">
            <w:pPr>
              <w:pStyle w:val="Paragraphedeliste"/>
              <w:ind w:left="-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régimes de retraite</w:t>
            </w:r>
            <w:r w:rsidR="0094435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de base et complém</w:t>
            </w:r>
            <w:r w:rsidR="00003E2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</w:t>
            </w:r>
            <w:r w:rsidR="00003E2F">
              <w:rPr>
                <w:sz w:val="20"/>
                <w:szCs w:val="20"/>
              </w:rPr>
              <w:t xml:space="preserve">taires </w:t>
            </w:r>
            <w:r>
              <w:rPr>
                <w:sz w:val="20"/>
                <w:szCs w:val="20"/>
              </w:rPr>
              <w:t xml:space="preserve">   </w:t>
            </w:r>
            <w:r w:rsidR="0094435A">
              <w:rPr>
                <w:sz w:val="20"/>
                <w:szCs w:val="20"/>
              </w:rPr>
              <w:t>reposent en France sur</w:t>
            </w:r>
            <w:r w:rsidR="00003E2F">
              <w:rPr>
                <w:sz w:val="20"/>
                <w:szCs w:val="20"/>
              </w:rPr>
              <w:t xml:space="preserve"> la capitalisation</w:t>
            </w:r>
          </w:p>
          <w:p w:rsidR="00515551" w:rsidRPr="00C21907" w:rsidRDefault="00515551" w:rsidP="00F55362">
            <w:pPr>
              <w:pStyle w:val="Paragraphedeliste"/>
              <w:ind w:left="-16"/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:rsidR="00C21907" w:rsidRPr="00C21907" w:rsidRDefault="00C21907" w:rsidP="00C21907">
            <w:pPr>
              <w:ind w:left="-16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</w:tcPr>
          <w:p w:rsidR="00C21907" w:rsidRPr="00C21907" w:rsidRDefault="00C21907" w:rsidP="00C21907">
            <w:pPr>
              <w:ind w:left="-16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:rsidR="000D1EC0" w:rsidRPr="00C21907" w:rsidRDefault="000D1EC0" w:rsidP="00003E2F">
            <w:pPr>
              <w:ind w:left="-16"/>
              <w:jc w:val="center"/>
              <w:rPr>
                <w:sz w:val="20"/>
                <w:szCs w:val="20"/>
              </w:rPr>
            </w:pPr>
          </w:p>
        </w:tc>
      </w:tr>
      <w:tr w:rsidR="00C21907" w:rsidTr="00515551">
        <w:tc>
          <w:tcPr>
            <w:tcW w:w="5018" w:type="dxa"/>
            <w:shd w:val="clear" w:color="auto" w:fill="auto"/>
          </w:tcPr>
          <w:p w:rsidR="00516CB1" w:rsidRPr="00516CB1" w:rsidRDefault="00516CB1" w:rsidP="00F31CA5">
            <w:pPr>
              <w:pStyle w:val="Paragraphedeliste"/>
              <w:ind w:left="-16"/>
              <w:jc w:val="center"/>
              <w:rPr>
                <w:sz w:val="10"/>
                <w:szCs w:val="10"/>
              </w:rPr>
            </w:pPr>
          </w:p>
          <w:p w:rsidR="00F31CA5" w:rsidRDefault="00516CB1" w:rsidP="00F31CA5">
            <w:pPr>
              <w:pStyle w:val="Paragraphedeliste"/>
              <w:ind w:left="-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D328A">
              <w:rPr>
                <w:sz w:val="20"/>
                <w:szCs w:val="20"/>
              </w:rPr>
              <w:t>.</w:t>
            </w:r>
          </w:p>
          <w:p w:rsidR="00AD328A" w:rsidRDefault="00AD328A" w:rsidP="00F31CA5">
            <w:pPr>
              <w:pStyle w:val="Paragraphedeliste"/>
              <w:ind w:left="-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la CARSAT                                                                              qui gère le régime de base des retraites</w:t>
            </w:r>
          </w:p>
          <w:p w:rsidR="00AD328A" w:rsidRPr="00C21907" w:rsidRDefault="00AD328A" w:rsidP="00F31CA5">
            <w:pPr>
              <w:pStyle w:val="Paragraphedeliste"/>
              <w:ind w:left="-16"/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:rsidR="00C21907" w:rsidRPr="00C21907" w:rsidRDefault="00C21907" w:rsidP="00C21907">
            <w:pPr>
              <w:ind w:left="-16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</w:tcPr>
          <w:p w:rsidR="00C21907" w:rsidRPr="00C21907" w:rsidRDefault="00C21907" w:rsidP="00C21907">
            <w:pPr>
              <w:ind w:left="-16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:rsidR="00F55362" w:rsidRPr="00C21907" w:rsidRDefault="00F55362" w:rsidP="00C21907">
            <w:pPr>
              <w:ind w:left="-16"/>
              <w:jc w:val="center"/>
              <w:rPr>
                <w:sz w:val="20"/>
                <w:szCs w:val="20"/>
              </w:rPr>
            </w:pPr>
          </w:p>
        </w:tc>
      </w:tr>
      <w:tr w:rsidR="00C21907" w:rsidTr="00515551">
        <w:tc>
          <w:tcPr>
            <w:tcW w:w="5018" w:type="dxa"/>
            <w:shd w:val="clear" w:color="auto" w:fill="auto"/>
          </w:tcPr>
          <w:p w:rsidR="00516CB1" w:rsidRPr="00516CB1" w:rsidRDefault="00516CB1" w:rsidP="00C21907">
            <w:pPr>
              <w:pStyle w:val="Paragraphedeliste"/>
              <w:ind w:left="-16"/>
              <w:jc w:val="center"/>
              <w:rPr>
                <w:sz w:val="10"/>
                <w:szCs w:val="10"/>
              </w:rPr>
            </w:pPr>
          </w:p>
          <w:p w:rsidR="000D1EC0" w:rsidRDefault="00516CB1" w:rsidP="00C21907">
            <w:pPr>
              <w:pStyle w:val="Paragraphedeliste"/>
              <w:ind w:left="-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D328A">
              <w:rPr>
                <w:sz w:val="20"/>
                <w:szCs w:val="20"/>
              </w:rPr>
              <w:t>.</w:t>
            </w:r>
          </w:p>
          <w:p w:rsidR="00AD328A" w:rsidRDefault="00AD328A" w:rsidP="00C21907">
            <w:pPr>
              <w:pStyle w:val="Paragraphedeliste"/>
              <w:ind w:left="-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existe en France</w:t>
            </w:r>
            <w:r w:rsidR="005F79E4">
              <w:rPr>
                <w:sz w:val="20"/>
                <w:szCs w:val="20"/>
              </w:rPr>
              <w:t xml:space="preserve"> environ 35</w:t>
            </w:r>
            <w:r>
              <w:rPr>
                <w:sz w:val="20"/>
                <w:szCs w:val="20"/>
              </w:rPr>
              <w:t xml:space="preserve"> régimes de retraites différents (régime</w:t>
            </w:r>
            <w:r w:rsidR="0094435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de base et complémentaires confondus)</w:t>
            </w:r>
          </w:p>
          <w:p w:rsidR="00AD328A" w:rsidRPr="00C21907" w:rsidRDefault="00AD328A" w:rsidP="00C21907">
            <w:pPr>
              <w:pStyle w:val="Paragraphedeliste"/>
              <w:ind w:left="-16"/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:rsidR="00C21907" w:rsidRPr="00C21907" w:rsidRDefault="00C21907" w:rsidP="00C21907">
            <w:pPr>
              <w:ind w:left="-16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</w:tcPr>
          <w:p w:rsidR="00AD328A" w:rsidRPr="00C21907" w:rsidRDefault="00AD328A" w:rsidP="00C21907">
            <w:pPr>
              <w:ind w:left="-16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:rsidR="00AD328A" w:rsidRPr="00C21907" w:rsidRDefault="00AD328A" w:rsidP="00C21907">
            <w:pPr>
              <w:ind w:left="-16"/>
              <w:jc w:val="center"/>
              <w:rPr>
                <w:sz w:val="20"/>
                <w:szCs w:val="20"/>
              </w:rPr>
            </w:pPr>
          </w:p>
        </w:tc>
      </w:tr>
      <w:tr w:rsidR="00C21907" w:rsidTr="00515551">
        <w:tc>
          <w:tcPr>
            <w:tcW w:w="5018" w:type="dxa"/>
            <w:shd w:val="clear" w:color="auto" w:fill="auto"/>
          </w:tcPr>
          <w:p w:rsidR="00516CB1" w:rsidRPr="00516CB1" w:rsidRDefault="00516CB1" w:rsidP="00C21907">
            <w:pPr>
              <w:pStyle w:val="Paragraphedeliste"/>
              <w:ind w:left="-16"/>
              <w:jc w:val="center"/>
              <w:rPr>
                <w:sz w:val="10"/>
                <w:szCs w:val="10"/>
              </w:rPr>
            </w:pPr>
          </w:p>
          <w:p w:rsidR="00B050A9" w:rsidRDefault="00516CB1" w:rsidP="00C21907">
            <w:pPr>
              <w:pStyle w:val="Paragraphedeliste"/>
              <w:ind w:left="-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D328A">
              <w:rPr>
                <w:sz w:val="20"/>
                <w:szCs w:val="20"/>
              </w:rPr>
              <w:t>.</w:t>
            </w:r>
          </w:p>
          <w:p w:rsidR="00AD328A" w:rsidRDefault="005F79E4" w:rsidP="00C21907">
            <w:pPr>
              <w:pStyle w:val="Paragraphedeliste"/>
              <w:ind w:left="-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L’âge légal de la retraite                                                                      est de 60 ans</w:t>
            </w:r>
          </w:p>
          <w:p w:rsidR="005F79E4" w:rsidRPr="00C21907" w:rsidRDefault="005F79E4" w:rsidP="00C21907">
            <w:pPr>
              <w:pStyle w:val="Paragraphedeliste"/>
              <w:ind w:left="-16"/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:rsidR="00C21907" w:rsidRPr="00C21907" w:rsidRDefault="00C21907" w:rsidP="00C21907">
            <w:pPr>
              <w:ind w:left="-16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</w:tcPr>
          <w:p w:rsidR="00C21907" w:rsidRPr="00C21907" w:rsidRDefault="00C21907" w:rsidP="00C21907">
            <w:pPr>
              <w:ind w:left="-16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:rsidR="00117B49" w:rsidRPr="00C21907" w:rsidRDefault="00117B49" w:rsidP="00C21907">
            <w:pPr>
              <w:ind w:left="-16"/>
              <w:jc w:val="center"/>
              <w:rPr>
                <w:sz w:val="20"/>
                <w:szCs w:val="20"/>
              </w:rPr>
            </w:pPr>
          </w:p>
        </w:tc>
      </w:tr>
      <w:tr w:rsidR="00C21907" w:rsidTr="00515551">
        <w:tc>
          <w:tcPr>
            <w:tcW w:w="5018" w:type="dxa"/>
            <w:shd w:val="clear" w:color="auto" w:fill="auto"/>
          </w:tcPr>
          <w:p w:rsidR="00516CB1" w:rsidRPr="00516CB1" w:rsidRDefault="00516CB1" w:rsidP="00B050A9">
            <w:pPr>
              <w:pStyle w:val="Paragraphedeliste"/>
              <w:ind w:left="-16"/>
              <w:jc w:val="center"/>
              <w:rPr>
                <w:sz w:val="10"/>
                <w:szCs w:val="10"/>
              </w:rPr>
            </w:pPr>
          </w:p>
          <w:p w:rsidR="00CB7814" w:rsidRDefault="00516CB1" w:rsidP="00B050A9">
            <w:pPr>
              <w:pStyle w:val="Paragraphedeliste"/>
              <w:ind w:left="-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F79E4">
              <w:rPr>
                <w:sz w:val="20"/>
                <w:szCs w:val="20"/>
              </w:rPr>
              <w:t>.</w:t>
            </w:r>
          </w:p>
          <w:p w:rsidR="005F79E4" w:rsidRDefault="005F79E4" w:rsidP="00B050A9">
            <w:pPr>
              <w:pStyle w:val="Paragraphedeliste"/>
              <w:ind w:left="-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Dans le secteur public la retraite est calculée                                sur la moyenne des 3 dernières années d’activité</w:t>
            </w:r>
          </w:p>
          <w:p w:rsidR="005F79E4" w:rsidRPr="00C21907" w:rsidRDefault="005F79E4" w:rsidP="00B050A9">
            <w:pPr>
              <w:pStyle w:val="Paragraphedeliste"/>
              <w:ind w:left="-16"/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:rsidR="00C21907" w:rsidRPr="00C21907" w:rsidRDefault="00C21907" w:rsidP="00C21907">
            <w:pPr>
              <w:ind w:left="-16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</w:tcPr>
          <w:p w:rsidR="00C21907" w:rsidRPr="00C21907" w:rsidRDefault="00C21907" w:rsidP="00C21907">
            <w:pPr>
              <w:ind w:left="-16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:rsidR="005F79E4" w:rsidRPr="00C21907" w:rsidRDefault="005F79E4" w:rsidP="00C21907">
            <w:pPr>
              <w:ind w:left="-16"/>
              <w:jc w:val="center"/>
              <w:rPr>
                <w:sz w:val="20"/>
                <w:szCs w:val="20"/>
              </w:rPr>
            </w:pPr>
          </w:p>
        </w:tc>
      </w:tr>
      <w:tr w:rsidR="00C21907" w:rsidTr="00515551">
        <w:tc>
          <w:tcPr>
            <w:tcW w:w="5018" w:type="dxa"/>
            <w:shd w:val="clear" w:color="auto" w:fill="auto"/>
          </w:tcPr>
          <w:p w:rsidR="00516CB1" w:rsidRPr="00516CB1" w:rsidRDefault="00516CB1" w:rsidP="00C21907">
            <w:pPr>
              <w:pStyle w:val="Paragraphedeliste"/>
              <w:ind w:left="-16"/>
              <w:jc w:val="center"/>
              <w:rPr>
                <w:sz w:val="10"/>
                <w:szCs w:val="10"/>
              </w:rPr>
            </w:pPr>
          </w:p>
          <w:p w:rsidR="00117B49" w:rsidRDefault="00516CB1" w:rsidP="00C21907">
            <w:pPr>
              <w:pStyle w:val="Paragraphedeliste"/>
              <w:ind w:left="-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F79E4">
              <w:rPr>
                <w:sz w:val="20"/>
                <w:szCs w:val="20"/>
              </w:rPr>
              <w:t>.</w:t>
            </w:r>
          </w:p>
          <w:p w:rsidR="00515551" w:rsidRDefault="005F79E4" w:rsidP="00515551">
            <w:pPr>
              <w:pStyle w:val="Paragraphedeliste"/>
              <w:ind w:left="-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existe deux leviers </w:t>
            </w:r>
            <w:r w:rsidR="0094435A">
              <w:rPr>
                <w:sz w:val="20"/>
                <w:szCs w:val="20"/>
              </w:rPr>
              <w:t xml:space="preserve">principaux </w:t>
            </w:r>
            <w:r>
              <w:rPr>
                <w:sz w:val="20"/>
                <w:szCs w:val="20"/>
              </w:rPr>
              <w:t>afin assurer l’équilibre des régimes de retraite : l’âge légal de départ en retraite                           et les cotisations des actifs</w:t>
            </w:r>
          </w:p>
          <w:p w:rsidR="00515551" w:rsidRPr="00C21907" w:rsidRDefault="00515551" w:rsidP="00515551">
            <w:pPr>
              <w:pStyle w:val="Paragraphedeliste"/>
              <w:ind w:left="-16"/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:rsidR="00C21907" w:rsidRPr="00C21907" w:rsidRDefault="00C21907" w:rsidP="00C21907">
            <w:pPr>
              <w:ind w:left="-16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</w:tcPr>
          <w:p w:rsidR="00C21907" w:rsidRPr="00C21907" w:rsidRDefault="00C21907" w:rsidP="00C21907">
            <w:pPr>
              <w:ind w:left="-16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:rsidR="00117B49" w:rsidRPr="00C21907" w:rsidRDefault="00117B49" w:rsidP="00C21907">
            <w:pPr>
              <w:ind w:left="-16"/>
              <w:jc w:val="center"/>
              <w:rPr>
                <w:sz w:val="20"/>
                <w:szCs w:val="20"/>
              </w:rPr>
            </w:pPr>
          </w:p>
        </w:tc>
      </w:tr>
    </w:tbl>
    <w:p w:rsidR="00424266" w:rsidRDefault="00424266" w:rsidP="000764BC"/>
    <w:sectPr w:rsidR="00424266" w:rsidSect="001524F8">
      <w:headerReference w:type="default" r:id="rId8"/>
      <w:footerReference w:type="default" r:id="rId9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2E2" w:rsidRDefault="001442E2" w:rsidP="00F904A4">
      <w:r>
        <w:separator/>
      </w:r>
    </w:p>
  </w:endnote>
  <w:endnote w:type="continuationSeparator" w:id="0">
    <w:p w:rsidR="001442E2" w:rsidRDefault="001442E2" w:rsidP="00F9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9E4" w:rsidRPr="00515551" w:rsidRDefault="005F79E4">
    <w:pPr>
      <w:pStyle w:val="Pieddepage"/>
      <w:rPr>
        <w:sz w:val="20"/>
        <w:szCs w:val="20"/>
      </w:rPr>
    </w:pPr>
    <w:r w:rsidRPr="00515551">
      <w:rPr>
        <w:sz w:val="20"/>
        <w:szCs w:val="20"/>
      </w:rPr>
      <w:t>P2016</w:t>
    </w:r>
  </w:p>
  <w:p w:rsidR="005F79E4" w:rsidRPr="00515551" w:rsidRDefault="005F79E4">
    <w:pPr>
      <w:pStyle w:val="Pieddepage"/>
      <w:rPr>
        <w:sz w:val="20"/>
        <w:szCs w:val="20"/>
      </w:rPr>
    </w:pPr>
    <w:r w:rsidRPr="00515551">
      <w:rPr>
        <w:sz w:val="20"/>
        <w:szCs w:val="20"/>
      </w:rPr>
      <w:t>GE03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2E2" w:rsidRDefault="001442E2" w:rsidP="00F904A4">
      <w:r>
        <w:separator/>
      </w:r>
    </w:p>
  </w:footnote>
  <w:footnote w:type="continuationSeparator" w:id="0">
    <w:p w:rsidR="001442E2" w:rsidRDefault="001442E2" w:rsidP="00F9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248" w:rsidRDefault="005F79E4">
    <w:pPr>
      <w:pStyle w:val="En-tte"/>
    </w:pPr>
    <w:r>
      <w:t xml:space="preserve">Nom :                                              Prénom :                           Signature :   </w:t>
    </w:r>
  </w:p>
  <w:p w:rsidR="005F79E4" w:rsidRPr="00B64248" w:rsidRDefault="00B64248" w:rsidP="00B64248">
    <w:pPr>
      <w:pStyle w:val="En-tte"/>
      <w:jc w:val="center"/>
      <w:rPr>
        <w:b/>
        <w:color w:val="FF0000"/>
      </w:rPr>
    </w:pPr>
    <w:r>
      <w:rPr>
        <w:b/>
        <w:color w:val="FF0000"/>
      </w:rPr>
      <w:t>GE03-2016P-FS01-03</w:t>
    </w:r>
  </w:p>
  <w:p w:rsidR="005F79E4" w:rsidRPr="00562AC9" w:rsidRDefault="005F79E4">
    <w:pPr>
      <w:pStyle w:val="En-tte"/>
      <w:rPr>
        <w:sz w:val="10"/>
        <w:szCs w:val="10"/>
      </w:rPr>
    </w:pPr>
    <w:r>
      <w:t xml:space="preserve">                                             </w:t>
    </w:r>
    <w:r w:rsidRPr="00562AC9">
      <w:rPr>
        <w:sz w:val="10"/>
        <w:szCs w:val="10"/>
      </w:rPr>
      <w:t xml:space="preserve">                                                                            </w:t>
    </w:r>
  </w:p>
  <w:p w:rsidR="005F79E4" w:rsidRPr="00562AC9" w:rsidRDefault="005F79E4" w:rsidP="00F904A4">
    <w:pPr>
      <w:pStyle w:val="En-tte"/>
      <w:jc w:val="center"/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73316"/>
    <w:multiLevelType w:val="hybridMultilevel"/>
    <w:tmpl w:val="71BCDD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0758A"/>
    <w:multiLevelType w:val="hybridMultilevel"/>
    <w:tmpl w:val="10A863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5F2947"/>
    <w:multiLevelType w:val="hybridMultilevel"/>
    <w:tmpl w:val="5366D0CA"/>
    <w:lvl w:ilvl="0" w:tplc="37E01FE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6D2B8A"/>
    <w:multiLevelType w:val="multilevel"/>
    <w:tmpl w:val="0E3A2B74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66"/>
    <w:rsid w:val="00003E2F"/>
    <w:rsid w:val="000764BC"/>
    <w:rsid w:val="000D1EC0"/>
    <w:rsid w:val="00117B49"/>
    <w:rsid w:val="00137FA9"/>
    <w:rsid w:val="001442E2"/>
    <w:rsid w:val="001524F8"/>
    <w:rsid w:val="001F23BD"/>
    <w:rsid w:val="00320FB3"/>
    <w:rsid w:val="00337725"/>
    <w:rsid w:val="003B1129"/>
    <w:rsid w:val="00420C4F"/>
    <w:rsid w:val="00424266"/>
    <w:rsid w:val="00500247"/>
    <w:rsid w:val="0050705F"/>
    <w:rsid w:val="00515551"/>
    <w:rsid w:val="00516CB1"/>
    <w:rsid w:val="0052465C"/>
    <w:rsid w:val="00562AC9"/>
    <w:rsid w:val="005F79E4"/>
    <w:rsid w:val="006C2998"/>
    <w:rsid w:val="00732323"/>
    <w:rsid w:val="007B03DA"/>
    <w:rsid w:val="00855406"/>
    <w:rsid w:val="0094435A"/>
    <w:rsid w:val="009929FC"/>
    <w:rsid w:val="00A4728C"/>
    <w:rsid w:val="00AD328A"/>
    <w:rsid w:val="00AE21F5"/>
    <w:rsid w:val="00B050A9"/>
    <w:rsid w:val="00B27B79"/>
    <w:rsid w:val="00B64248"/>
    <w:rsid w:val="00BE7CC4"/>
    <w:rsid w:val="00C21907"/>
    <w:rsid w:val="00C82A4D"/>
    <w:rsid w:val="00CB5A8B"/>
    <w:rsid w:val="00CB7814"/>
    <w:rsid w:val="00DB0498"/>
    <w:rsid w:val="00E2710E"/>
    <w:rsid w:val="00EC39CD"/>
    <w:rsid w:val="00F31CA5"/>
    <w:rsid w:val="00F55362"/>
    <w:rsid w:val="00F9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989BB97-801C-4833-A10E-05EC0EEA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24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2426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F904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04A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904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04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EB488-630C-40DB-8216-0FB7A311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AC7EED7F</Template>
  <TotalTime>1</TotalTime>
  <Pages>2</Pages>
  <Words>227</Words>
  <Characters>1720</Characters>
  <Application>Microsoft Office Word</Application>
  <DocSecurity>4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Corinne Mechinaud</cp:lastModifiedBy>
  <cp:revision>2</cp:revision>
  <dcterms:created xsi:type="dcterms:W3CDTF">2016-09-19T10:19:00Z</dcterms:created>
  <dcterms:modified xsi:type="dcterms:W3CDTF">2016-09-19T10:19:00Z</dcterms:modified>
</cp:coreProperties>
</file>