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54" w:rsidRPr="00EF194E" w:rsidRDefault="00EC4754" w:rsidP="00603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501698">
        <w:rPr>
          <w:rFonts w:ascii="Arial" w:hAnsi="Arial" w:cs="Arial"/>
          <w:b/>
          <w:sz w:val="32"/>
          <w:szCs w:val="32"/>
        </w:rPr>
        <w:t xml:space="preserve">Question </w:t>
      </w:r>
      <w:r w:rsidR="00DC2C5C">
        <w:rPr>
          <w:rFonts w:ascii="Arial" w:hAnsi="Arial" w:cs="Arial"/>
          <w:b/>
          <w:sz w:val="32"/>
          <w:szCs w:val="32"/>
        </w:rPr>
        <w:t>2 :</w:t>
      </w:r>
      <w:r w:rsidRPr="00501698">
        <w:rPr>
          <w:rFonts w:ascii="Arial" w:hAnsi="Arial" w:cs="Arial"/>
          <w:b/>
          <w:sz w:val="32"/>
          <w:szCs w:val="32"/>
        </w:rPr>
        <w:t xml:space="preserve"> Quizz sur la durée du travail</w:t>
      </w:r>
      <w:r w:rsidR="00EF194E" w:rsidRPr="00501698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</w:t>
      </w:r>
    </w:p>
    <w:p w:rsidR="00D807E0" w:rsidRPr="004F11FB" w:rsidRDefault="00EC4754" w:rsidP="00D807E0">
      <w:pPr>
        <w:jc w:val="center"/>
        <w:rPr>
          <w:rFonts w:ascii="Arial" w:hAnsi="Arial" w:cs="Arial"/>
          <w:i/>
          <w:sz w:val="24"/>
          <w:szCs w:val="24"/>
        </w:rPr>
      </w:pPr>
      <w:r w:rsidRPr="004F11FB">
        <w:rPr>
          <w:rFonts w:ascii="Arial" w:hAnsi="Arial" w:cs="Arial"/>
          <w:i/>
          <w:sz w:val="24"/>
          <w:szCs w:val="24"/>
        </w:rPr>
        <w:t>Répondez par vrai ou faux aux affirmations suivantes</w:t>
      </w:r>
      <w:r w:rsidR="000A59D1" w:rsidRPr="004F11FB">
        <w:rPr>
          <w:rFonts w:ascii="Arial" w:hAnsi="Arial" w:cs="Arial"/>
          <w:i/>
          <w:sz w:val="24"/>
          <w:szCs w:val="24"/>
        </w:rPr>
        <w:t xml:space="preserve"> </w:t>
      </w:r>
      <w:r w:rsidR="00EF194E" w:rsidRPr="004F11FB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en y ajoutant </w:t>
      </w:r>
      <w:r w:rsidR="000A59D1" w:rsidRPr="004F11FB">
        <w:rPr>
          <w:rFonts w:ascii="Arial" w:hAnsi="Arial" w:cs="Arial"/>
          <w:i/>
          <w:sz w:val="24"/>
          <w:szCs w:val="24"/>
        </w:rPr>
        <w:t>vos observations</w:t>
      </w:r>
      <w:r w:rsidR="00EF194E" w:rsidRPr="004F11FB">
        <w:rPr>
          <w:rFonts w:ascii="Arial" w:hAnsi="Arial" w:cs="Arial"/>
          <w:i/>
          <w:sz w:val="24"/>
          <w:szCs w:val="24"/>
        </w:rPr>
        <w:t xml:space="preserve"> éventuelles</w:t>
      </w:r>
      <w:r w:rsidR="00D807E0" w:rsidRPr="004F11FB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puis insérez ce quizz dans votre copie</w:t>
      </w:r>
      <w:r w:rsidR="004F11FB">
        <w:rPr>
          <w:rFonts w:ascii="Arial" w:hAnsi="Arial" w:cs="Arial"/>
          <w:i/>
          <w:sz w:val="24"/>
          <w:szCs w:val="24"/>
        </w:rPr>
        <w:t xml:space="preserve"> </w:t>
      </w:r>
      <w:r w:rsidR="00D807E0" w:rsidRPr="004F11FB">
        <w:rPr>
          <w:rFonts w:ascii="Arial" w:hAnsi="Arial" w:cs="Arial"/>
          <w:i/>
          <w:sz w:val="24"/>
          <w:szCs w:val="24"/>
        </w:rPr>
        <w:t>sans oublier vos nom, prénom et signature</w:t>
      </w: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5306"/>
        <w:gridCol w:w="904"/>
        <w:gridCol w:w="1111"/>
        <w:gridCol w:w="1751"/>
      </w:tblGrid>
      <w:tr w:rsidR="000A59D1" w:rsidRPr="00EF194E" w:rsidTr="00D807E0">
        <w:tc>
          <w:tcPr>
            <w:tcW w:w="5306" w:type="dxa"/>
            <w:tcBorders>
              <w:top w:val="nil"/>
              <w:left w:val="nil"/>
            </w:tcBorders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</w:tcPr>
          <w:p w:rsidR="000A59D1" w:rsidRDefault="000A59D1" w:rsidP="00EC47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194E">
              <w:rPr>
                <w:rFonts w:ascii="Arial" w:hAnsi="Arial" w:cs="Arial"/>
                <w:b/>
                <w:sz w:val="28"/>
                <w:szCs w:val="28"/>
              </w:rPr>
              <w:t>VRAI</w:t>
            </w:r>
          </w:p>
          <w:p w:rsidR="00EF194E" w:rsidRPr="00EF194E" w:rsidRDefault="00EF194E" w:rsidP="00EC47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D9D9D9" w:themeFill="background1" w:themeFillShade="D9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194E">
              <w:rPr>
                <w:rFonts w:ascii="Arial" w:hAnsi="Arial" w:cs="Arial"/>
                <w:b/>
                <w:sz w:val="28"/>
                <w:szCs w:val="28"/>
              </w:rPr>
              <w:t>FAUX</w:t>
            </w:r>
          </w:p>
        </w:tc>
        <w:tc>
          <w:tcPr>
            <w:tcW w:w="1751" w:type="dxa"/>
            <w:shd w:val="clear" w:color="auto" w:fill="D9D9D9" w:themeFill="background1" w:themeFillShade="D9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94E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</w:p>
        </w:tc>
      </w:tr>
      <w:tr w:rsidR="000A59D1" w:rsidRPr="00EF194E" w:rsidTr="00D807E0">
        <w:tc>
          <w:tcPr>
            <w:tcW w:w="5306" w:type="dxa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0A59D1" w:rsidRPr="00EF194E" w:rsidRDefault="000A59D1" w:rsidP="000A5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Le TTE correspond</w:t>
            </w:r>
            <w:r w:rsidR="00EF194E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EF19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194E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EF194E">
              <w:rPr>
                <w:rFonts w:ascii="Arial" w:hAnsi="Arial" w:cs="Arial"/>
                <w:sz w:val="24"/>
                <w:szCs w:val="24"/>
              </w:rPr>
              <w:t>au temps passé par le salarié dans l’entreprise</w:t>
            </w:r>
          </w:p>
          <w:p w:rsidR="000A59D1" w:rsidRDefault="000A59D1" w:rsidP="000A5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4E" w:rsidRPr="00EF194E" w:rsidRDefault="00EF194E" w:rsidP="000A5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59D1" w:rsidRPr="00EF194E" w:rsidTr="00D807E0">
        <w:tc>
          <w:tcPr>
            <w:tcW w:w="5306" w:type="dxa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0A59D1" w:rsidRPr="00EF194E" w:rsidRDefault="000A59D1" w:rsidP="00D53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La durée légale du travail annuelle                                                                                  est de 1607 heures</w:t>
            </w:r>
          </w:p>
          <w:p w:rsidR="000A59D1" w:rsidRDefault="000A59D1" w:rsidP="00D53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194E" w:rsidRPr="00EF194E" w:rsidRDefault="00EF194E" w:rsidP="00D53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9D1" w:rsidRPr="00EF194E" w:rsidTr="00D807E0">
        <w:tc>
          <w:tcPr>
            <w:tcW w:w="5306" w:type="dxa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 xml:space="preserve">La durée maximale </w:t>
            </w:r>
            <w:r w:rsidR="00EF194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</w:t>
            </w:r>
            <w:r w:rsidRPr="00EF194E">
              <w:rPr>
                <w:rFonts w:ascii="Arial" w:hAnsi="Arial" w:cs="Arial"/>
                <w:sz w:val="24"/>
                <w:szCs w:val="24"/>
              </w:rPr>
              <w:t>de travail effectif quotidienne                                                                         est d’une façon générale de 10 heures par jour</w:t>
            </w:r>
          </w:p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9D1" w:rsidRPr="00EF194E" w:rsidTr="00D807E0">
        <w:tc>
          <w:tcPr>
            <w:tcW w:w="5306" w:type="dxa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0A59D1" w:rsidRDefault="000A59D1" w:rsidP="00EF1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 xml:space="preserve">Les cadres en forfaits jours ne sont pas soumis                       à la durée légale du travail et ne bénéficient que du repos quotidien de 11 heures </w:t>
            </w:r>
          </w:p>
          <w:p w:rsidR="00EF194E" w:rsidRPr="00EF194E" w:rsidRDefault="00EF194E" w:rsidP="00EF1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59D1" w:rsidRPr="00EF194E" w:rsidTr="00D807E0">
        <w:tc>
          <w:tcPr>
            <w:tcW w:w="5306" w:type="dxa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0A59D1" w:rsidRPr="00EF194E" w:rsidRDefault="000A59D1" w:rsidP="00D53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 xml:space="preserve">La durée théorique hebdomadaire maximale </w:t>
            </w:r>
            <w:r w:rsidR="00EF194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F194E">
              <w:rPr>
                <w:rFonts w:ascii="Arial" w:hAnsi="Arial" w:cs="Arial"/>
                <w:sz w:val="24"/>
                <w:szCs w:val="24"/>
              </w:rPr>
              <w:t>de travail d’un cadre en forfait jours est de 78 heures par semaine</w:t>
            </w:r>
          </w:p>
          <w:p w:rsidR="000A59D1" w:rsidRPr="00EF194E" w:rsidRDefault="000A59D1" w:rsidP="00D53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9D1" w:rsidRPr="00EF194E" w:rsidTr="00D807E0">
        <w:tc>
          <w:tcPr>
            <w:tcW w:w="5306" w:type="dxa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6.</w:t>
            </w:r>
          </w:p>
          <w:p w:rsidR="00EF194E" w:rsidRDefault="000A59D1" w:rsidP="00EF1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 xml:space="preserve">Les signataires d’un accord collectif majoritaire </w:t>
            </w:r>
            <w:r w:rsidR="00EF194E">
              <w:rPr>
                <w:rFonts w:ascii="Arial" w:hAnsi="Arial" w:cs="Arial"/>
                <w:sz w:val="24"/>
                <w:szCs w:val="24"/>
              </w:rPr>
              <w:t>peuvent fixer</w:t>
            </w:r>
            <w:r w:rsidRPr="00EF194E">
              <w:rPr>
                <w:rFonts w:ascii="Arial" w:hAnsi="Arial" w:cs="Arial"/>
                <w:sz w:val="24"/>
                <w:szCs w:val="24"/>
              </w:rPr>
              <w:t xml:space="preserve"> comme ils le souhaitent le taux </w:t>
            </w:r>
            <w:r w:rsidR="00EF194E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EF194E">
              <w:rPr>
                <w:rFonts w:ascii="Arial" w:hAnsi="Arial" w:cs="Arial"/>
                <w:sz w:val="24"/>
                <w:szCs w:val="24"/>
              </w:rPr>
              <w:t>de majoration des heures supplémentaires</w:t>
            </w:r>
          </w:p>
          <w:p w:rsidR="000A59D1" w:rsidRPr="00EF194E" w:rsidRDefault="000A59D1" w:rsidP="00EF1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9D1" w:rsidRPr="00EF194E" w:rsidTr="00D807E0">
        <w:tc>
          <w:tcPr>
            <w:tcW w:w="5306" w:type="dxa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7.</w:t>
            </w:r>
          </w:p>
          <w:p w:rsidR="004F11FB" w:rsidRDefault="000A59D1" w:rsidP="004F1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Un salarié qui a des obligations personnelles importantes peut refuser de réaliser</w:t>
            </w:r>
            <w:r w:rsidR="00EF194E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EF194E">
              <w:rPr>
                <w:rFonts w:ascii="Arial" w:hAnsi="Arial" w:cs="Arial"/>
                <w:sz w:val="24"/>
                <w:szCs w:val="24"/>
              </w:rPr>
              <w:t xml:space="preserve"> des heures supplémentaires</w:t>
            </w:r>
          </w:p>
          <w:p w:rsidR="004F11FB" w:rsidRPr="00EF194E" w:rsidRDefault="004F11FB" w:rsidP="004F1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38A" w:rsidRPr="00EF194E" w:rsidTr="0069038A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A" w:rsidRDefault="0069038A" w:rsidP="006903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  <w:p w:rsidR="0069038A" w:rsidRDefault="0069038A" w:rsidP="006903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Tout salarié a droit à une pause quotidienne                             de 20 minutes par jour</w:t>
            </w:r>
          </w:p>
          <w:p w:rsidR="0069038A" w:rsidRDefault="0069038A" w:rsidP="006903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038A" w:rsidRDefault="0069038A" w:rsidP="006903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A" w:rsidRDefault="0069038A" w:rsidP="006903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8A" w:rsidRDefault="0069038A" w:rsidP="00690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A" w:rsidRDefault="0069038A" w:rsidP="006903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07E0" w:rsidRDefault="00D807E0"/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5306"/>
        <w:gridCol w:w="904"/>
        <w:gridCol w:w="1111"/>
        <w:gridCol w:w="1751"/>
      </w:tblGrid>
      <w:tr w:rsidR="00EF194E" w:rsidRPr="00EF194E" w:rsidTr="004F11FB">
        <w:tc>
          <w:tcPr>
            <w:tcW w:w="5306" w:type="dxa"/>
            <w:tcBorders>
              <w:top w:val="nil"/>
              <w:left w:val="nil"/>
            </w:tcBorders>
          </w:tcPr>
          <w:p w:rsidR="00EF194E" w:rsidRPr="00EF194E" w:rsidRDefault="00EF194E" w:rsidP="00015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</w:tcPr>
          <w:p w:rsidR="00EF194E" w:rsidRDefault="00EF194E" w:rsidP="000150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194E">
              <w:rPr>
                <w:rFonts w:ascii="Arial" w:hAnsi="Arial" w:cs="Arial"/>
                <w:b/>
                <w:sz w:val="28"/>
                <w:szCs w:val="28"/>
              </w:rPr>
              <w:t>VRAI</w:t>
            </w:r>
          </w:p>
          <w:p w:rsidR="00EF194E" w:rsidRPr="00EF194E" w:rsidRDefault="00EF194E" w:rsidP="000150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D9D9D9" w:themeFill="background1" w:themeFillShade="D9"/>
          </w:tcPr>
          <w:p w:rsidR="00EF194E" w:rsidRPr="00EF194E" w:rsidRDefault="00EF194E" w:rsidP="000150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194E">
              <w:rPr>
                <w:rFonts w:ascii="Arial" w:hAnsi="Arial" w:cs="Arial"/>
                <w:b/>
                <w:sz w:val="28"/>
                <w:szCs w:val="28"/>
              </w:rPr>
              <w:t>FAUX</w:t>
            </w:r>
          </w:p>
        </w:tc>
        <w:tc>
          <w:tcPr>
            <w:tcW w:w="1751" w:type="dxa"/>
            <w:shd w:val="clear" w:color="auto" w:fill="D9D9D9" w:themeFill="background1" w:themeFillShade="D9"/>
          </w:tcPr>
          <w:p w:rsidR="00EF194E" w:rsidRPr="00EF194E" w:rsidRDefault="00EF194E" w:rsidP="00015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94E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</w:p>
        </w:tc>
      </w:tr>
      <w:tr w:rsidR="000A59D1" w:rsidRPr="00EF194E" w:rsidTr="004F11FB">
        <w:tc>
          <w:tcPr>
            <w:tcW w:w="5306" w:type="dxa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9.</w:t>
            </w:r>
          </w:p>
          <w:p w:rsidR="000A59D1" w:rsidRDefault="001F23D6" w:rsidP="00CD6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En ce qui concerne les jours fériés, le code du travail impose,</w:t>
            </w:r>
            <w:r w:rsidR="00CD696C">
              <w:rPr>
                <w:rFonts w:ascii="Arial" w:hAnsi="Arial" w:cs="Arial"/>
                <w:sz w:val="24"/>
                <w:szCs w:val="24"/>
              </w:rPr>
              <w:t xml:space="preserve"> sauf dérogations</w:t>
            </w:r>
            <w:r w:rsidRPr="00EF194E">
              <w:rPr>
                <w:rFonts w:ascii="Arial" w:hAnsi="Arial" w:cs="Arial"/>
                <w:sz w:val="24"/>
                <w:szCs w:val="24"/>
              </w:rPr>
              <w:t>, qu’ils soient chômés</w:t>
            </w:r>
            <w:r w:rsidR="00CD696C">
              <w:rPr>
                <w:rFonts w:ascii="Arial" w:hAnsi="Arial" w:cs="Arial"/>
                <w:sz w:val="24"/>
                <w:szCs w:val="24"/>
              </w:rPr>
              <w:t>, donc non-travaillés, et payés</w:t>
            </w:r>
          </w:p>
          <w:p w:rsidR="00CD696C" w:rsidRPr="00EF194E" w:rsidRDefault="00CD696C" w:rsidP="00CD6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9D1" w:rsidRPr="00EF194E" w:rsidTr="004F11FB">
        <w:tc>
          <w:tcPr>
            <w:tcW w:w="5306" w:type="dxa"/>
          </w:tcPr>
          <w:p w:rsidR="000A59D1" w:rsidRPr="00EF194E" w:rsidRDefault="001F23D6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10.</w:t>
            </w:r>
          </w:p>
          <w:p w:rsidR="001F23D6" w:rsidRPr="00EF194E" w:rsidRDefault="001F23D6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La 5° semaine de congés payés en France                                           a été instituée en 1982</w:t>
            </w:r>
          </w:p>
          <w:p w:rsidR="001F23D6" w:rsidRDefault="001F23D6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696C" w:rsidRPr="00EF194E" w:rsidRDefault="00CD696C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9D1" w:rsidRPr="00EF194E" w:rsidTr="004F11FB">
        <w:tc>
          <w:tcPr>
            <w:tcW w:w="5306" w:type="dxa"/>
          </w:tcPr>
          <w:p w:rsidR="000A59D1" w:rsidRPr="00EF194E" w:rsidRDefault="001F23D6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11.</w:t>
            </w:r>
          </w:p>
          <w:p w:rsidR="001F23D6" w:rsidRPr="00EF194E" w:rsidRDefault="001F23D6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L’employeur peut fixer librement et sans contrainte particulière les dates des congés payés de ses salariés</w:t>
            </w:r>
          </w:p>
          <w:p w:rsidR="001F23D6" w:rsidRPr="00EF194E" w:rsidRDefault="001F23D6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9D1" w:rsidRPr="00EF194E" w:rsidTr="004F11FB">
        <w:tc>
          <w:tcPr>
            <w:tcW w:w="5306" w:type="dxa"/>
          </w:tcPr>
          <w:p w:rsidR="000A59D1" w:rsidRPr="00EF194E" w:rsidRDefault="001F23D6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12.</w:t>
            </w:r>
          </w:p>
          <w:p w:rsidR="001F23D6" w:rsidRPr="00EF194E" w:rsidRDefault="00603DA3" w:rsidP="00603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 xml:space="preserve">La semaine de travail de 40 heures a été instaurée en France en 1936 </w:t>
            </w:r>
            <w:r w:rsidR="00CD696C"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  <w:r w:rsidRPr="00EF194E">
              <w:rPr>
                <w:rFonts w:ascii="Arial" w:hAnsi="Arial" w:cs="Arial"/>
                <w:sz w:val="24"/>
                <w:szCs w:val="24"/>
              </w:rPr>
              <w:t>par les accords Matignon</w:t>
            </w:r>
          </w:p>
          <w:p w:rsidR="00603DA3" w:rsidRPr="00EF194E" w:rsidRDefault="00603DA3" w:rsidP="00603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9D1" w:rsidRPr="00EF194E" w:rsidTr="004F11FB">
        <w:tc>
          <w:tcPr>
            <w:tcW w:w="5306" w:type="dxa"/>
          </w:tcPr>
          <w:p w:rsidR="000A59D1" w:rsidRPr="00EF194E" w:rsidRDefault="00603DA3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13.</w:t>
            </w:r>
          </w:p>
          <w:p w:rsidR="00603DA3" w:rsidRDefault="00603DA3" w:rsidP="00CD6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 xml:space="preserve">La semaine de travail de 35 heures </w:t>
            </w:r>
            <w:r w:rsidR="00CD696C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EF194E">
              <w:rPr>
                <w:rFonts w:ascii="Arial" w:hAnsi="Arial" w:cs="Arial"/>
                <w:sz w:val="24"/>
                <w:szCs w:val="24"/>
              </w:rPr>
              <w:t xml:space="preserve">a été instaurée en France en </w:t>
            </w:r>
            <w:r w:rsidR="001266B8" w:rsidRPr="00EF194E">
              <w:rPr>
                <w:rFonts w:ascii="Arial" w:hAnsi="Arial" w:cs="Arial"/>
                <w:sz w:val="24"/>
                <w:szCs w:val="24"/>
              </w:rPr>
              <w:t xml:space="preserve">1982 </w:t>
            </w:r>
            <w:r w:rsidR="00CD696C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="001266B8" w:rsidRPr="00EF194E">
              <w:rPr>
                <w:rFonts w:ascii="Arial" w:hAnsi="Arial" w:cs="Arial"/>
                <w:sz w:val="24"/>
                <w:szCs w:val="24"/>
              </w:rPr>
              <w:t>après l’élection de François Mitterrand</w:t>
            </w:r>
            <w:r w:rsidR="00CD696C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1266B8" w:rsidRPr="00EF194E">
              <w:rPr>
                <w:rFonts w:ascii="Arial" w:hAnsi="Arial" w:cs="Arial"/>
                <w:sz w:val="24"/>
                <w:szCs w:val="24"/>
              </w:rPr>
              <w:t xml:space="preserve"> à la Présidence de la République</w:t>
            </w:r>
          </w:p>
          <w:p w:rsidR="00987299" w:rsidRPr="00EF194E" w:rsidRDefault="00987299" w:rsidP="00CD6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0A59D1" w:rsidRPr="00EF194E" w:rsidRDefault="000A59D1" w:rsidP="00126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9D1" w:rsidRPr="00EF194E" w:rsidTr="004F11FB">
        <w:tc>
          <w:tcPr>
            <w:tcW w:w="5306" w:type="dxa"/>
          </w:tcPr>
          <w:p w:rsidR="000A59D1" w:rsidRPr="00EF194E" w:rsidRDefault="001266B8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14.</w:t>
            </w:r>
          </w:p>
          <w:p w:rsidR="001266B8" w:rsidRPr="00EF194E" w:rsidRDefault="001266B8" w:rsidP="00126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La durée du travail des non-salariés en France                   est parmi les plus élevée d’Europe</w:t>
            </w:r>
          </w:p>
          <w:p w:rsidR="001266B8" w:rsidRDefault="001266B8" w:rsidP="00126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696C" w:rsidRPr="00EF194E" w:rsidRDefault="00CD696C" w:rsidP="00126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0A59D1" w:rsidRPr="00CD696C" w:rsidRDefault="000A59D1" w:rsidP="00EC4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9D1" w:rsidRPr="00EF194E" w:rsidTr="004F11FB">
        <w:tc>
          <w:tcPr>
            <w:tcW w:w="5306" w:type="dxa"/>
          </w:tcPr>
          <w:p w:rsidR="000A59D1" w:rsidRPr="00EF194E" w:rsidRDefault="001266B8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15.</w:t>
            </w:r>
          </w:p>
          <w:p w:rsidR="001266B8" w:rsidRDefault="00EF194E" w:rsidP="00CD6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94E">
              <w:rPr>
                <w:rFonts w:ascii="Arial" w:hAnsi="Arial" w:cs="Arial"/>
                <w:sz w:val="24"/>
                <w:szCs w:val="24"/>
              </w:rPr>
              <w:t>Dans le cas général, et sauf dérogations prévues par la loi ou par accord collectif le repos hebdomadaire doit être donné aux salariés le dimanche</w:t>
            </w:r>
          </w:p>
          <w:p w:rsidR="00987299" w:rsidRPr="00EF194E" w:rsidRDefault="00987299" w:rsidP="00CD6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0A59D1" w:rsidRPr="00EF194E" w:rsidRDefault="000A59D1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299" w:rsidRPr="00EF194E" w:rsidTr="004F11FB">
        <w:tc>
          <w:tcPr>
            <w:tcW w:w="5306" w:type="dxa"/>
          </w:tcPr>
          <w:p w:rsidR="00987299" w:rsidRDefault="00987299" w:rsidP="00987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  <w:p w:rsidR="00987299" w:rsidRDefault="00987299" w:rsidP="00987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durée maximale hebdomadaire du travail est de 48 heures</w:t>
            </w:r>
          </w:p>
          <w:p w:rsidR="00987299" w:rsidRPr="00EF194E" w:rsidRDefault="00987299" w:rsidP="00987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987299" w:rsidRPr="00EF194E" w:rsidRDefault="00987299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987299" w:rsidRPr="00EF194E" w:rsidRDefault="00987299" w:rsidP="00EC4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987299" w:rsidRPr="00EF194E" w:rsidRDefault="00987299" w:rsidP="00EC4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4754" w:rsidRDefault="00EC4754"/>
    <w:p w:rsidR="00EC4754" w:rsidRDefault="00EC4754"/>
    <w:p w:rsidR="00EC4754" w:rsidRDefault="00EC4754"/>
    <w:p w:rsidR="00EC4754" w:rsidRDefault="00EC4754"/>
    <w:sectPr w:rsidR="00EC4754" w:rsidSect="0069038A">
      <w:headerReference w:type="default" r:id="rId6"/>
      <w:footerReference w:type="default" r:id="rId7"/>
      <w:pgSz w:w="11906" w:h="16838" w:code="9"/>
      <w:pgMar w:top="1560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352" w:rsidRDefault="00802352" w:rsidP="00333866">
      <w:pPr>
        <w:spacing w:after="0" w:line="240" w:lineRule="auto"/>
      </w:pPr>
      <w:r>
        <w:separator/>
      </w:r>
    </w:p>
  </w:endnote>
  <w:endnote w:type="continuationSeparator" w:id="0">
    <w:p w:rsidR="00802352" w:rsidRDefault="00802352" w:rsidP="0033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B9" w:rsidRDefault="00DC2C5C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Final </w:t>
    </w:r>
    <w:r w:rsidR="00904837">
      <w:rPr>
        <w:rFonts w:ascii="Arial" w:hAnsi="Arial" w:cs="Arial"/>
        <w:sz w:val="20"/>
        <w:szCs w:val="20"/>
      </w:rPr>
      <w:t>GE03 A</w:t>
    </w:r>
    <w:r w:rsidR="005C4DB9" w:rsidRPr="00D807E0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8</w:t>
    </w:r>
  </w:p>
  <w:p w:rsidR="00333866" w:rsidRDefault="003338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352" w:rsidRDefault="00802352" w:rsidP="00333866">
      <w:pPr>
        <w:spacing w:after="0" w:line="240" w:lineRule="auto"/>
      </w:pPr>
      <w:r>
        <w:separator/>
      </w:r>
    </w:p>
  </w:footnote>
  <w:footnote w:type="continuationSeparator" w:id="0">
    <w:p w:rsidR="00802352" w:rsidRDefault="00802352" w:rsidP="0033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B9" w:rsidRPr="005C4DB9" w:rsidRDefault="005C4DB9">
    <w:pPr>
      <w:pStyle w:val="En-tte"/>
      <w:rPr>
        <w:rFonts w:ascii="Arial" w:hAnsi="Arial" w:cs="Arial"/>
        <w:b/>
        <w:sz w:val="20"/>
        <w:szCs w:val="20"/>
      </w:rPr>
    </w:pPr>
    <w:r w:rsidRPr="005C4DB9">
      <w:rPr>
        <w:rFonts w:ascii="Arial" w:hAnsi="Arial" w:cs="Arial"/>
        <w:b/>
        <w:sz w:val="20"/>
        <w:szCs w:val="20"/>
      </w:rPr>
      <w:t xml:space="preserve">Nom :                      </w:t>
    </w:r>
    <w:r>
      <w:rPr>
        <w:rFonts w:ascii="Arial" w:hAnsi="Arial" w:cs="Arial"/>
        <w:b/>
        <w:sz w:val="20"/>
        <w:szCs w:val="20"/>
      </w:rPr>
      <w:t xml:space="preserve">                   P</w:t>
    </w:r>
    <w:r w:rsidRPr="005C4DB9">
      <w:rPr>
        <w:rFonts w:ascii="Arial" w:hAnsi="Arial" w:cs="Arial"/>
        <w:b/>
        <w:sz w:val="20"/>
        <w:szCs w:val="20"/>
      </w:rPr>
      <w:t xml:space="preserve">rénom :              </w:t>
    </w:r>
    <w:r>
      <w:rPr>
        <w:rFonts w:ascii="Arial" w:hAnsi="Arial" w:cs="Arial"/>
        <w:b/>
        <w:sz w:val="20"/>
        <w:szCs w:val="20"/>
      </w:rPr>
      <w:t xml:space="preserve">                    </w:t>
    </w:r>
    <w:r w:rsidRPr="005C4DB9">
      <w:rPr>
        <w:rFonts w:ascii="Arial" w:hAnsi="Arial" w:cs="Arial"/>
        <w:b/>
        <w:sz w:val="20"/>
        <w:szCs w:val="20"/>
      </w:rPr>
      <w:t xml:space="preserve">        Signature :</w:t>
    </w:r>
  </w:p>
  <w:p w:rsidR="00333866" w:rsidRPr="005C4DB9" w:rsidRDefault="00333866">
    <w:pPr>
      <w:pStyle w:val="En-tt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54"/>
    <w:rsid w:val="000132FB"/>
    <w:rsid w:val="00075875"/>
    <w:rsid w:val="000855C7"/>
    <w:rsid w:val="000A59D1"/>
    <w:rsid w:val="001266B8"/>
    <w:rsid w:val="00152DD0"/>
    <w:rsid w:val="001F23D6"/>
    <w:rsid w:val="00333866"/>
    <w:rsid w:val="00392987"/>
    <w:rsid w:val="00425194"/>
    <w:rsid w:val="00484FBB"/>
    <w:rsid w:val="004F11FB"/>
    <w:rsid w:val="00501698"/>
    <w:rsid w:val="0051564B"/>
    <w:rsid w:val="0059245F"/>
    <w:rsid w:val="005C4DB9"/>
    <w:rsid w:val="00603DA3"/>
    <w:rsid w:val="0069038A"/>
    <w:rsid w:val="007C7BAC"/>
    <w:rsid w:val="00802352"/>
    <w:rsid w:val="008853E8"/>
    <w:rsid w:val="00904837"/>
    <w:rsid w:val="00987299"/>
    <w:rsid w:val="00A70BE0"/>
    <w:rsid w:val="00C82E81"/>
    <w:rsid w:val="00CD696C"/>
    <w:rsid w:val="00D53080"/>
    <w:rsid w:val="00D807E0"/>
    <w:rsid w:val="00D86F7A"/>
    <w:rsid w:val="00DC2C5C"/>
    <w:rsid w:val="00EC4754"/>
    <w:rsid w:val="00EF194E"/>
    <w:rsid w:val="00F1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0557A-96B0-4DE1-BC4C-79E86E22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3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866"/>
  </w:style>
  <w:style w:type="paragraph" w:styleId="Pieddepage">
    <w:name w:val="footer"/>
    <w:basedOn w:val="Normal"/>
    <w:link w:val="PieddepageCar"/>
    <w:uiPriority w:val="99"/>
    <w:unhideWhenUsed/>
    <w:rsid w:val="0033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866"/>
  </w:style>
  <w:style w:type="paragraph" w:styleId="Textedebulles">
    <w:name w:val="Balloon Text"/>
    <w:basedOn w:val="Normal"/>
    <w:link w:val="TextedebullesCar"/>
    <w:uiPriority w:val="99"/>
    <w:semiHidden/>
    <w:unhideWhenUsed/>
    <w:rsid w:val="00904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B457C3C4</Template>
  <TotalTime>0</TotalTime>
  <Pages>4</Pages>
  <Words>425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Anna Suzzi</cp:lastModifiedBy>
  <cp:revision>2</cp:revision>
  <cp:lastPrinted>2017-11-06T10:27:00Z</cp:lastPrinted>
  <dcterms:created xsi:type="dcterms:W3CDTF">2019-01-21T13:43:00Z</dcterms:created>
  <dcterms:modified xsi:type="dcterms:W3CDTF">2019-01-21T13:43:00Z</dcterms:modified>
</cp:coreProperties>
</file>