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18" w:rsidRPr="00686A2E" w:rsidRDefault="00686A2E" w:rsidP="0068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86A2E">
        <w:rPr>
          <w:b/>
          <w:sz w:val="28"/>
          <w:szCs w:val="28"/>
        </w:rPr>
        <w:t>Médian GE03 A2015</w:t>
      </w:r>
    </w:p>
    <w:p w:rsidR="00686A2E" w:rsidRPr="00686A2E" w:rsidRDefault="00686A2E" w:rsidP="0068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86A2E">
        <w:rPr>
          <w:b/>
          <w:sz w:val="28"/>
          <w:szCs w:val="28"/>
        </w:rPr>
        <w:t>2 novembre 2015</w:t>
      </w:r>
    </w:p>
    <w:p w:rsidR="00686A2E" w:rsidRDefault="00686A2E" w:rsidP="00F04118">
      <w:pPr>
        <w:shd w:val="clear" w:color="auto" w:fill="FFFFFF" w:themeFill="background1"/>
        <w:jc w:val="center"/>
        <w:rPr>
          <w:b/>
        </w:rPr>
      </w:pPr>
    </w:p>
    <w:p w:rsidR="00686A2E" w:rsidRDefault="00686A2E" w:rsidP="00F04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Question 1 </w:t>
      </w:r>
    </w:p>
    <w:p w:rsidR="00F04118" w:rsidRPr="00F04118" w:rsidRDefault="00686A2E" w:rsidP="00F04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ACTUALITE SOCIALE</w:t>
      </w:r>
    </w:p>
    <w:p w:rsidR="00F04118" w:rsidRDefault="00F04118" w:rsidP="00F04118"/>
    <w:p w:rsidR="00686A2E" w:rsidRPr="00686A2E" w:rsidRDefault="00686A2E" w:rsidP="00F04118">
      <w:r w:rsidRPr="00686A2E">
        <w:t>Suite à l</w:t>
      </w:r>
      <w:r w:rsidR="00F04118" w:rsidRPr="00686A2E">
        <w:t xml:space="preserve">a </w:t>
      </w:r>
      <w:r w:rsidRPr="00686A2E">
        <w:t>loi dite Macron du 6 août 2015 qui a  modifié de façon conséquente</w:t>
      </w:r>
      <w:r w:rsidR="00F04118" w:rsidRPr="00686A2E">
        <w:t xml:space="preserve"> les </w:t>
      </w:r>
      <w:r w:rsidRPr="00686A2E">
        <w:t>règles relatives au travail du</w:t>
      </w:r>
      <w:r w:rsidR="00F04118" w:rsidRPr="00686A2E">
        <w:t xml:space="preserve"> dimanche, </w:t>
      </w:r>
      <w:r w:rsidRPr="00686A2E">
        <w:t>répondez aux deux questions suivantes :</w:t>
      </w:r>
    </w:p>
    <w:p w:rsidR="00686A2E" w:rsidRPr="00686A2E" w:rsidRDefault="00686A2E" w:rsidP="00F04118">
      <w:pPr>
        <w:rPr>
          <w:sz w:val="10"/>
          <w:szCs w:val="10"/>
        </w:rPr>
      </w:pPr>
    </w:p>
    <w:p w:rsidR="00F04118" w:rsidRDefault="00686A2E" w:rsidP="00686A2E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Q</w:t>
      </w:r>
      <w:r w:rsidR="00F04118" w:rsidRPr="00686A2E">
        <w:rPr>
          <w:b/>
        </w:rPr>
        <w:t xml:space="preserve">uelles sont les principales dispositions nouvelles concernant le </w:t>
      </w:r>
      <w:r w:rsidR="00D6133E">
        <w:rPr>
          <w:b/>
        </w:rPr>
        <w:t>travail du dimanche</w:t>
      </w:r>
      <w:r w:rsidR="00F04118" w:rsidRPr="00686A2E">
        <w:rPr>
          <w:b/>
        </w:rPr>
        <w:t xml:space="preserve"> issues de cette loi ?</w:t>
      </w:r>
    </w:p>
    <w:p w:rsidR="00686A2E" w:rsidRPr="00686A2E" w:rsidRDefault="00686A2E" w:rsidP="00686A2E">
      <w:pPr>
        <w:pStyle w:val="Paragraphedeliste"/>
        <w:rPr>
          <w:b/>
          <w:sz w:val="10"/>
          <w:szCs w:val="10"/>
        </w:rPr>
      </w:pPr>
    </w:p>
    <w:p w:rsidR="00686A2E" w:rsidRPr="00686A2E" w:rsidRDefault="00686A2E" w:rsidP="00686A2E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Quelles sont les exigences que doivent respecter les employeurs qui souhaitent profiter de ces nouvelles règles</w:t>
      </w:r>
      <w:r w:rsidR="00D6133E">
        <w:rPr>
          <w:b/>
        </w:rPr>
        <w:t> ?</w:t>
      </w:r>
    </w:p>
    <w:p w:rsidR="00F04118" w:rsidRDefault="00F04118" w:rsidP="00F04118">
      <w:pPr>
        <w:shd w:val="clear" w:color="auto" w:fill="FFFFFF" w:themeFill="background1"/>
        <w:jc w:val="center"/>
        <w:rPr>
          <w:b/>
        </w:rPr>
      </w:pPr>
    </w:p>
    <w:p w:rsidR="00686A2E" w:rsidRDefault="00686A2E" w:rsidP="00F04118">
      <w:pPr>
        <w:shd w:val="clear" w:color="auto" w:fill="FFFFFF" w:themeFill="background1"/>
        <w:jc w:val="center"/>
        <w:rPr>
          <w:b/>
        </w:rPr>
      </w:pPr>
    </w:p>
    <w:p w:rsidR="00686A2E" w:rsidRDefault="00686A2E" w:rsidP="00F04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Question  2</w:t>
      </w:r>
    </w:p>
    <w:p w:rsidR="00F04118" w:rsidRPr="00F04118" w:rsidRDefault="00F04118" w:rsidP="00F04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04118">
        <w:rPr>
          <w:b/>
        </w:rPr>
        <w:t>LA GREVE</w:t>
      </w:r>
    </w:p>
    <w:p w:rsidR="00F04118" w:rsidRDefault="00F04118" w:rsidP="004449F3">
      <w:pPr>
        <w:rPr>
          <w:sz w:val="20"/>
          <w:szCs w:val="20"/>
        </w:rPr>
      </w:pPr>
    </w:p>
    <w:p w:rsidR="004449F3" w:rsidRPr="00686A2E" w:rsidRDefault="004449F3" w:rsidP="004449F3">
      <w:r w:rsidRPr="00686A2E">
        <w:t xml:space="preserve">M. </w:t>
      </w:r>
      <w:r w:rsidR="00F602BD" w:rsidRPr="00686A2E">
        <w:t>JULIEN</w:t>
      </w:r>
      <w:r w:rsidRPr="00686A2E">
        <w:t xml:space="preserve"> est D</w:t>
      </w:r>
      <w:r w:rsidR="00F602BD" w:rsidRPr="00686A2E">
        <w:t>irecteur</w:t>
      </w:r>
      <w:r w:rsidRPr="00686A2E">
        <w:t xml:space="preserve"> de l’entreprise </w:t>
      </w:r>
      <w:r w:rsidR="00F602BD" w:rsidRPr="00686A2E">
        <w:t>de bâtiment «ENTREO</w:t>
      </w:r>
      <w:r w:rsidRPr="00686A2E">
        <w:t xml:space="preserve"> ». Cette entreprise spécialisée dans la </w:t>
      </w:r>
      <w:r w:rsidR="00F602BD" w:rsidRPr="00686A2E">
        <w:t>construction de maisons individuelles comprend 500</w:t>
      </w:r>
      <w:r w:rsidRPr="00686A2E">
        <w:t xml:space="preserve"> salariés.</w:t>
      </w:r>
    </w:p>
    <w:p w:rsidR="004449F3" w:rsidRPr="00686A2E" w:rsidRDefault="004449F3" w:rsidP="004449F3">
      <w:pPr>
        <w:rPr>
          <w:sz w:val="10"/>
          <w:szCs w:val="10"/>
        </w:rPr>
      </w:pPr>
    </w:p>
    <w:p w:rsidR="004449F3" w:rsidRPr="00686A2E" w:rsidRDefault="004449F3" w:rsidP="00686A2E">
      <w:pPr>
        <w:ind w:right="-142"/>
      </w:pPr>
      <w:r w:rsidRPr="00686A2E">
        <w:t>En raison de la crise</w:t>
      </w:r>
      <w:r w:rsidR="00F602BD" w:rsidRPr="00686A2E">
        <w:t xml:space="preserve"> économique actuelle, M. JULIEN</w:t>
      </w:r>
      <w:r w:rsidRPr="00686A2E">
        <w:t xml:space="preserve"> </w:t>
      </w:r>
      <w:r w:rsidR="00B04791" w:rsidRPr="00686A2E">
        <w:t>a</w:t>
      </w:r>
      <w:r w:rsidRPr="00686A2E">
        <w:t xml:space="preserve"> été contraint de rechercher d’importantes sources d’économies car son chiffre d’affaires </w:t>
      </w:r>
      <w:r w:rsidR="00B04791" w:rsidRPr="00686A2E">
        <w:t>a</w:t>
      </w:r>
      <w:r w:rsidR="00D6133E">
        <w:t xml:space="preserve"> baissé de plus de 25</w:t>
      </w:r>
      <w:r w:rsidRPr="00686A2E">
        <w:t xml:space="preserve"> % en 2 ans.</w:t>
      </w:r>
    </w:p>
    <w:p w:rsidR="004449F3" w:rsidRPr="00686A2E" w:rsidRDefault="004449F3" w:rsidP="004449F3">
      <w:pPr>
        <w:rPr>
          <w:sz w:val="10"/>
          <w:szCs w:val="10"/>
        </w:rPr>
      </w:pPr>
    </w:p>
    <w:p w:rsidR="004449F3" w:rsidRPr="00686A2E" w:rsidRDefault="00F602BD" w:rsidP="004449F3">
      <w:r w:rsidRPr="00686A2E">
        <w:t xml:space="preserve">Il a notamment pris les </w:t>
      </w:r>
      <w:r w:rsidR="004449F3" w:rsidRPr="00686A2E">
        <w:t>décisions suivantes :</w:t>
      </w:r>
    </w:p>
    <w:p w:rsidR="004449F3" w:rsidRPr="00686A2E" w:rsidRDefault="004449F3" w:rsidP="004449F3">
      <w:pPr>
        <w:rPr>
          <w:sz w:val="10"/>
          <w:szCs w:val="10"/>
        </w:rPr>
      </w:pPr>
    </w:p>
    <w:p w:rsidR="00F602BD" w:rsidRPr="00686A2E" w:rsidRDefault="00F602BD" w:rsidP="004449F3">
      <w:pPr>
        <w:numPr>
          <w:ilvl w:val="0"/>
          <w:numId w:val="1"/>
        </w:numPr>
      </w:pPr>
      <w:r w:rsidRPr="00686A2E">
        <w:t>Suppression immédiate de la prime de fin d’année versée depuis 10 ans</w:t>
      </w:r>
    </w:p>
    <w:p w:rsidR="00F602BD" w:rsidRPr="00686A2E" w:rsidRDefault="00F602BD" w:rsidP="00F602BD">
      <w:pPr>
        <w:ind w:left="720"/>
        <w:rPr>
          <w:sz w:val="10"/>
          <w:szCs w:val="10"/>
        </w:rPr>
      </w:pPr>
    </w:p>
    <w:p w:rsidR="004449F3" w:rsidRPr="00686A2E" w:rsidRDefault="004449F3" w:rsidP="004449F3">
      <w:pPr>
        <w:numPr>
          <w:ilvl w:val="0"/>
          <w:numId w:val="1"/>
        </w:numPr>
      </w:pPr>
      <w:r w:rsidRPr="00686A2E">
        <w:t xml:space="preserve">Annonce du gel des salaires pendant </w:t>
      </w:r>
      <w:r w:rsidR="00F602BD" w:rsidRPr="00686A2E">
        <w:t>2</w:t>
      </w:r>
      <w:r w:rsidRPr="00686A2E">
        <w:t xml:space="preserve"> ans</w:t>
      </w:r>
    </w:p>
    <w:p w:rsidR="00F602BD" w:rsidRPr="00686A2E" w:rsidRDefault="00F602BD" w:rsidP="00F602BD">
      <w:pPr>
        <w:pStyle w:val="Paragraphedeliste"/>
        <w:rPr>
          <w:sz w:val="10"/>
          <w:szCs w:val="10"/>
        </w:rPr>
      </w:pPr>
    </w:p>
    <w:p w:rsidR="00F602BD" w:rsidRPr="00686A2E" w:rsidRDefault="00F602BD" w:rsidP="004449F3">
      <w:pPr>
        <w:numPr>
          <w:ilvl w:val="0"/>
          <w:numId w:val="1"/>
        </w:numPr>
      </w:pPr>
      <w:r w:rsidRPr="00686A2E">
        <w:t>Arrêt total des heures supplémentaires</w:t>
      </w:r>
    </w:p>
    <w:p w:rsidR="004449F3" w:rsidRPr="00686A2E" w:rsidRDefault="004449F3" w:rsidP="004449F3">
      <w:pPr>
        <w:rPr>
          <w:sz w:val="10"/>
          <w:szCs w:val="10"/>
        </w:rPr>
      </w:pPr>
    </w:p>
    <w:p w:rsidR="00686A2E" w:rsidRDefault="00F602BD" w:rsidP="004449F3">
      <w:r w:rsidRPr="00686A2E">
        <w:t>A l’annonce de ces décisions</w:t>
      </w:r>
      <w:r w:rsidR="004449F3" w:rsidRPr="00686A2E">
        <w:t>,</w:t>
      </w:r>
      <w:r w:rsidR="00B04791" w:rsidRPr="00686A2E">
        <w:t xml:space="preserve"> 190</w:t>
      </w:r>
      <w:r w:rsidR="004449F3" w:rsidRPr="00686A2E">
        <w:t xml:space="preserve"> salariés prennent la décision d’arrêter</w:t>
      </w:r>
      <w:r w:rsidR="00B04791" w:rsidRPr="00686A2E">
        <w:t xml:space="preserve"> immédiatement </w:t>
      </w:r>
      <w:r w:rsidR="004449F3" w:rsidRPr="00686A2E">
        <w:t xml:space="preserve"> le travail et de se mettre en grève afin que cette nouvelle politique sociale et économique de l’entreprise ne soit pas mise en œuvre. </w:t>
      </w:r>
    </w:p>
    <w:p w:rsidR="00686A2E" w:rsidRPr="00686A2E" w:rsidRDefault="00686A2E" w:rsidP="004449F3">
      <w:pPr>
        <w:rPr>
          <w:sz w:val="10"/>
          <w:szCs w:val="10"/>
        </w:rPr>
      </w:pPr>
    </w:p>
    <w:p w:rsidR="004449F3" w:rsidRPr="00686A2E" w:rsidRDefault="004449F3" w:rsidP="004449F3">
      <w:bookmarkStart w:id="0" w:name="_GoBack"/>
      <w:bookmarkEnd w:id="0"/>
      <w:r w:rsidRPr="00686A2E">
        <w:t xml:space="preserve">Ce mouvement de grève entraîne de nombreuses perturbations </w:t>
      </w:r>
      <w:r w:rsidR="00B04791" w:rsidRPr="00686A2E">
        <w:t xml:space="preserve">et en particulier </w:t>
      </w:r>
      <w:r w:rsidR="00F602BD" w:rsidRPr="00686A2E">
        <w:t>l’arrêt d’un chantier important de</w:t>
      </w:r>
      <w:r w:rsidR="00B04791" w:rsidRPr="00686A2E">
        <w:t xml:space="preserve"> construction de </w:t>
      </w:r>
      <w:r w:rsidR="00D6133E">
        <w:t xml:space="preserve">10 </w:t>
      </w:r>
      <w:r w:rsidR="00B04791" w:rsidRPr="00686A2E">
        <w:t xml:space="preserve">maisons individuelles </w:t>
      </w:r>
      <w:r w:rsidR="00D6133E">
        <w:t>pour le compte d’</w:t>
      </w:r>
      <w:r w:rsidR="00B04791" w:rsidRPr="00686A2E">
        <w:t>un promoteur immobilier la société « LOGETOUT ».</w:t>
      </w:r>
    </w:p>
    <w:p w:rsidR="004449F3" w:rsidRPr="00686A2E" w:rsidRDefault="004449F3" w:rsidP="004449F3">
      <w:pPr>
        <w:rPr>
          <w:sz w:val="10"/>
          <w:szCs w:val="10"/>
        </w:rPr>
      </w:pPr>
    </w:p>
    <w:p w:rsidR="004449F3" w:rsidRPr="00686A2E" w:rsidRDefault="00B04791" w:rsidP="004449F3">
      <w:r w:rsidRPr="00686A2E">
        <w:t>M. JULIEN</w:t>
      </w:r>
      <w:r w:rsidR="004449F3" w:rsidRPr="00686A2E">
        <w:t xml:space="preserve">  vient vous consulter et vous demande votre avis sur les actions qu’il compte mener pour arrêter la grève </w:t>
      </w:r>
      <w:r w:rsidRPr="00686A2E">
        <w:t>qui dure maintenant depuis plus de 10 jours</w:t>
      </w:r>
      <w:r w:rsidR="004449F3" w:rsidRPr="00686A2E">
        <w:t xml:space="preserve"> :</w:t>
      </w:r>
    </w:p>
    <w:p w:rsidR="004449F3" w:rsidRPr="00686A2E" w:rsidRDefault="004449F3" w:rsidP="004449F3">
      <w:pPr>
        <w:rPr>
          <w:sz w:val="10"/>
          <w:szCs w:val="10"/>
        </w:rPr>
      </w:pPr>
    </w:p>
    <w:p w:rsidR="004449F3" w:rsidRPr="00686A2E" w:rsidRDefault="004449F3" w:rsidP="00B04791">
      <w:pPr>
        <w:numPr>
          <w:ilvl w:val="0"/>
          <w:numId w:val="2"/>
        </w:numPr>
      </w:pPr>
      <w:r w:rsidRPr="00686A2E">
        <w:rPr>
          <w:b/>
        </w:rPr>
        <w:t xml:space="preserve">Il </w:t>
      </w:r>
      <w:r w:rsidR="00B04791" w:rsidRPr="00686A2E">
        <w:rPr>
          <w:b/>
        </w:rPr>
        <w:t>estime</w:t>
      </w:r>
      <w:r w:rsidRPr="00686A2E">
        <w:rPr>
          <w:b/>
        </w:rPr>
        <w:t xml:space="preserve"> cette grève totalement illicite et illégale</w:t>
      </w:r>
      <w:r w:rsidRPr="00686A2E">
        <w:t xml:space="preserve"> car  </w:t>
      </w:r>
      <w:r w:rsidR="00B04791" w:rsidRPr="00686A2E">
        <w:t xml:space="preserve">les décisions prises relèvent de son pouvoir de chef d’entreprise et de plus cette </w:t>
      </w:r>
      <w:r w:rsidR="00D6133E">
        <w:t xml:space="preserve">grève </w:t>
      </w:r>
      <w:r w:rsidR="00B04791" w:rsidRPr="00686A2E">
        <w:t>aggrave</w:t>
      </w:r>
      <w:r w:rsidRPr="00686A2E">
        <w:t xml:space="preserve"> encore les difficultés que l’entreprise traverse du fait de la crise économique. </w:t>
      </w:r>
      <w:r w:rsidR="00206742" w:rsidRPr="00686A2E">
        <w:t>Il compte faire déclarer cette grève illégale par les tribunaux.</w:t>
      </w:r>
    </w:p>
    <w:p w:rsidR="00B04791" w:rsidRPr="00686A2E" w:rsidRDefault="00B04791" w:rsidP="00B04791">
      <w:pPr>
        <w:ind w:left="720"/>
        <w:rPr>
          <w:sz w:val="10"/>
          <w:szCs w:val="10"/>
        </w:rPr>
      </w:pPr>
    </w:p>
    <w:p w:rsidR="004449F3" w:rsidRPr="00686A2E" w:rsidRDefault="004449F3" w:rsidP="004449F3">
      <w:pPr>
        <w:numPr>
          <w:ilvl w:val="0"/>
          <w:numId w:val="2"/>
        </w:numPr>
      </w:pPr>
      <w:r w:rsidRPr="00686A2E">
        <w:rPr>
          <w:b/>
        </w:rPr>
        <w:t>Il reproche aux salariés grévistes de ne pas avoir respecté de préavis de grève</w:t>
      </w:r>
      <w:r w:rsidRPr="00686A2E">
        <w:t xml:space="preserve"> </w:t>
      </w:r>
      <w:r w:rsidR="00D6133E">
        <w:t xml:space="preserve">    </w:t>
      </w:r>
      <w:r w:rsidRPr="00686A2E">
        <w:t>et de s’être mis en grève sans l’avoir informé avant le déclenchement du conflit, ce qui lui semble</w:t>
      </w:r>
      <w:r w:rsidR="00206742" w:rsidRPr="00686A2E">
        <w:t xml:space="preserve"> également</w:t>
      </w:r>
      <w:r w:rsidRPr="00686A2E">
        <w:t xml:space="preserve"> illégal…</w:t>
      </w:r>
    </w:p>
    <w:p w:rsidR="00B04791" w:rsidRPr="00686A2E" w:rsidRDefault="00B04791" w:rsidP="00B04791">
      <w:pPr>
        <w:pStyle w:val="Paragraphedeliste"/>
        <w:rPr>
          <w:sz w:val="10"/>
          <w:szCs w:val="10"/>
        </w:rPr>
      </w:pPr>
    </w:p>
    <w:p w:rsidR="00B04791" w:rsidRPr="00686A2E" w:rsidRDefault="00206742" w:rsidP="00B04791">
      <w:pPr>
        <w:numPr>
          <w:ilvl w:val="0"/>
          <w:numId w:val="2"/>
        </w:numPr>
      </w:pPr>
      <w:r w:rsidRPr="00686A2E">
        <w:rPr>
          <w:b/>
        </w:rPr>
        <w:t xml:space="preserve">Il envisage </w:t>
      </w:r>
      <w:r w:rsidR="00F04118" w:rsidRPr="00686A2E">
        <w:rPr>
          <w:b/>
        </w:rPr>
        <w:t>de recruter du personnel intérimaire</w:t>
      </w:r>
      <w:r w:rsidR="004449F3" w:rsidRPr="00686A2E">
        <w:rPr>
          <w:b/>
        </w:rPr>
        <w:t xml:space="preserve"> pour remplacer les salariés grévistes</w:t>
      </w:r>
      <w:r w:rsidR="004449F3" w:rsidRPr="00686A2E">
        <w:t xml:space="preserve"> </w:t>
      </w:r>
      <w:r w:rsidR="00B04791" w:rsidRPr="00686A2E">
        <w:t>notamment pour achever le chantier destiné à la société LOGETOUT car il craint d’avoir à payer des pénalités de retard ce qui serait une catastrophe dans la situation financière du moment</w:t>
      </w:r>
    </w:p>
    <w:p w:rsidR="00B04791" w:rsidRPr="00686A2E" w:rsidRDefault="00B04791" w:rsidP="00B04791">
      <w:pPr>
        <w:pStyle w:val="Paragraphedeliste"/>
        <w:rPr>
          <w:b/>
        </w:rPr>
      </w:pPr>
    </w:p>
    <w:p w:rsidR="004449F3" w:rsidRPr="00686A2E" w:rsidRDefault="004449F3" w:rsidP="00B04791">
      <w:pPr>
        <w:numPr>
          <w:ilvl w:val="0"/>
          <w:numId w:val="2"/>
        </w:numPr>
      </w:pPr>
      <w:r w:rsidRPr="00686A2E">
        <w:rPr>
          <w:b/>
        </w:rPr>
        <w:t>Il pense aussi verser une prime exceptionnelle aux salariés non</w:t>
      </w:r>
      <w:r w:rsidR="00B04791" w:rsidRPr="00686A2E">
        <w:rPr>
          <w:b/>
        </w:rPr>
        <w:t>-</w:t>
      </w:r>
      <w:r w:rsidRPr="00686A2E">
        <w:rPr>
          <w:b/>
        </w:rPr>
        <w:t xml:space="preserve">grévistes </w:t>
      </w:r>
      <w:r w:rsidR="00D6133E">
        <w:rPr>
          <w:b/>
        </w:rPr>
        <w:t xml:space="preserve">                     </w:t>
      </w:r>
      <w:r w:rsidRPr="00686A2E">
        <w:t>pour les remercier de ne pas être en grève et les encourager ainsi à continuer de travailler…</w:t>
      </w:r>
    </w:p>
    <w:p w:rsidR="004449F3" w:rsidRPr="00686A2E" w:rsidRDefault="004449F3" w:rsidP="004449F3">
      <w:pPr>
        <w:rPr>
          <w:sz w:val="10"/>
          <w:szCs w:val="10"/>
        </w:rPr>
      </w:pPr>
    </w:p>
    <w:p w:rsidR="004449F3" w:rsidRPr="00686A2E" w:rsidRDefault="004449F3" w:rsidP="004449F3">
      <w:pPr>
        <w:numPr>
          <w:ilvl w:val="0"/>
          <w:numId w:val="2"/>
        </w:numPr>
      </w:pPr>
      <w:r w:rsidRPr="00686A2E">
        <w:rPr>
          <w:b/>
        </w:rPr>
        <w:t xml:space="preserve">Il envisage </w:t>
      </w:r>
      <w:r w:rsidR="00206742" w:rsidRPr="00686A2E">
        <w:rPr>
          <w:b/>
        </w:rPr>
        <w:t>enfin, et</w:t>
      </w:r>
      <w:r w:rsidRPr="00686A2E">
        <w:rPr>
          <w:b/>
        </w:rPr>
        <w:t xml:space="preserve"> en dernier recours</w:t>
      </w:r>
      <w:r w:rsidR="00206742" w:rsidRPr="00686A2E">
        <w:rPr>
          <w:b/>
        </w:rPr>
        <w:t>,</w:t>
      </w:r>
      <w:r w:rsidRPr="00686A2E">
        <w:rPr>
          <w:b/>
        </w:rPr>
        <w:t xml:space="preserve"> de fermer </w:t>
      </w:r>
      <w:r w:rsidR="00206742" w:rsidRPr="00686A2E">
        <w:rPr>
          <w:b/>
        </w:rPr>
        <w:t xml:space="preserve">totalement et </w:t>
      </w:r>
      <w:r w:rsidRPr="00686A2E">
        <w:rPr>
          <w:b/>
        </w:rPr>
        <w:t>provisoirement son</w:t>
      </w:r>
      <w:r w:rsidR="00206742" w:rsidRPr="00686A2E">
        <w:rPr>
          <w:b/>
        </w:rPr>
        <w:t xml:space="preserve"> entreprise</w:t>
      </w:r>
      <w:r w:rsidRPr="00686A2E">
        <w:rPr>
          <w:b/>
        </w:rPr>
        <w:t xml:space="preserve"> en attendant la fin du confl</w:t>
      </w:r>
      <w:r w:rsidRPr="00686A2E">
        <w:t>it. Cela lui permettrait de ne plus verser les salaires au personnel non</w:t>
      </w:r>
      <w:r w:rsidR="008967B2">
        <w:t>-</w:t>
      </w:r>
      <w:r w:rsidRPr="00686A2E">
        <w:t>gréviste</w:t>
      </w:r>
      <w:r w:rsidR="00B04791" w:rsidRPr="00686A2E">
        <w:t xml:space="preserve"> </w:t>
      </w:r>
      <w:r w:rsidR="00206742" w:rsidRPr="00686A2E">
        <w:t>et il espère</w:t>
      </w:r>
      <w:r w:rsidR="00B04791" w:rsidRPr="00686A2E">
        <w:t xml:space="preserve"> ainsi</w:t>
      </w:r>
      <w:r w:rsidRPr="00686A2E">
        <w:t xml:space="preserve"> </w:t>
      </w:r>
      <w:r w:rsidR="00206742" w:rsidRPr="00686A2E">
        <w:t xml:space="preserve">faire également </w:t>
      </w:r>
      <w:r w:rsidRPr="00686A2E">
        <w:t>pression sur les grévistes</w:t>
      </w:r>
      <w:r w:rsidR="008967B2">
        <w:t xml:space="preserve"> pour arrêter le conflit et reprendre le travail</w:t>
      </w:r>
      <w:r w:rsidRPr="00686A2E">
        <w:t>….</w:t>
      </w:r>
    </w:p>
    <w:p w:rsidR="004449F3" w:rsidRPr="00686A2E" w:rsidRDefault="004449F3" w:rsidP="004449F3">
      <w:pPr>
        <w:ind w:left="360"/>
      </w:pPr>
    </w:p>
    <w:p w:rsidR="00206742" w:rsidRPr="00F04118" w:rsidRDefault="00206742" w:rsidP="004449F3">
      <w:pPr>
        <w:rPr>
          <w:b/>
        </w:rPr>
      </w:pPr>
      <w:r w:rsidRPr="00F04118">
        <w:rPr>
          <w:b/>
        </w:rPr>
        <w:t>Sur la base de ces faits, répondez aux 2 questions suivantes :</w:t>
      </w:r>
    </w:p>
    <w:p w:rsidR="00206742" w:rsidRPr="00F04118" w:rsidRDefault="00206742" w:rsidP="004449F3">
      <w:pPr>
        <w:rPr>
          <w:b/>
          <w:sz w:val="10"/>
          <w:szCs w:val="10"/>
        </w:rPr>
      </w:pPr>
    </w:p>
    <w:p w:rsidR="00C92980" w:rsidRPr="00965A39" w:rsidRDefault="00C92980" w:rsidP="00C92980">
      <w:pPr>
        <w:pStyle w:val="Paragraphedeliste"/>
        <w:numPr>
          <w:ilvl w:val="0"/>
          <w:numId w:val="4"/>
        </w:numPr>
        <w:rPr>
          <w:i/>
        </w:rPr>
      </w:pPr>
      <w:r w:rsidRPr="00F04118">
        <w:rPr>
          <w:b/>
        </w:rPr>
        <w:t>Qu’est-ce qu’un</w:t>
      </w:r>
      <w:r>
        <w:rPr>
          <w:b/>
        </w:rPr>
        <w:t>e grève</w:t>
      </w:r>
      <w:r w:rsidRPr="00F04118">
        <w:rPr>
          <w:b/>
        </w:rPr>
        <w:t> ?</w:t>
      </w:r>
      <w:r>
        <w:rPr>
          <w:b/>
        </w:rPr>
        <w:t xml:space="preserve">                                                                                                    </w:t>
      </w:r>
      <w:r w:rsidRPr="00965A39">
        <w:rPr>
          <w:i/>
        </w:rPr>
        <w:t xml:space="preserve">(Citez </w:t>
      </w:r>
      <w:r>
        <w:rPr>
          <w:i/>
        </w:rPr>
        <w:t xml:space="preserve">et définissez </w:t>
      </w:r>
      <w:r w:rsidRPr="00965A39">
        <w:rPr>
          <w:i/>
        </w:rPr>
        <w:t>les éléments qui caractérisent un mouvement de grève)</w:t>
      </w:r>
    </w:p>
    <w:p w:rsidR="00206742" w:rsidRPr="00F04118" w:rsidRDefault="00206742" w:rsidP="00206742">
      <w:pPr>
        <w:pStyle w:val="Paragraphedeliste"/>
        <w:rPr>
          <w:b/>
          <w:sz w:val="10"/>
          <w:szCs w:val="10"/>
        </w:rPr>
      </w:pPr>
    </w:p>
    <w:p w:rsidR="004449F3" w:rsidRPr="00F04118" w:rsidRDefault="00206742" w:rsidP="004449F3">
      <w:pPr>
        <w:pStyle w:val="Paragraphedeliste"/>
        <w:numPr>
          <w:ilvl w:val="0"/>
          <w:numId w:val="4"/>
        </w:numPr>
        <w:rPr>
          <w:i/>
        </w:rPr>
      </w:pPr>
      <w:r w:rsidRPr="00F04118">
        <w:rPr>
          <w:b/>
        </w:rPr>
        <w:t>Que pensez-vous des 5 actions ci-dessus que compte mener M. JULIEN ?</w:t>
      </w:r>
      <w:r w:rsidR="00686A2E">
        <w:rPr>
          <w:b/>
        </w:rPr>
        <w:t xml:space="preserve">                            </w:t>
      </w:r>
      <w:r w:rsidRPr="00F04118">
        <w:rPr>
          <w:b/>
        </w:rPr>
        <w:t xml:space="preserve"> </w:t>
      </w:r>
      <w:r w:rsidR="004C1820">
        <w:rPr>
          <w:i/>
        </w:rPr>
        <w:t>(D</w:t>
      </w:r>
      <w:r w:rsidR="004449F3" w:rsidRPr="00F04118">
        <w:rPr>
          <w:i/>
        </w:rPr>
        <w:t>onnez votre avis sur</w:t>
      </w:r>
      <w:r w:rsidR="00B04791" w:rsidRPr="00F04118">
        <w:rPr>
          <w:i/>
        </w:rPr>
        <w:t xml:space="preserve"> ces 5 </w:t>
      </w:r>
      <w:r w:rsidRPr="00F04118">
        <w:rPr>
          <w:i/>
        </w:rPr>
        <w:t xml:space="preserve">points </w:t>
      </w:r>
      <w:r w:rsidR="004449F3" w:rsidRPr="00F04118">
        <w:rPr>
          <w:i/>
        </w:rPr>
        <w:t>en justifiant chacune de vos réponses</w:t>
      </w:r>
      <w:r w:rsidRPr="00F04118">
        <w:rPr>
          <w:i/>
        </w:rPr>
        <w:t>)</w:t>
      </w:r>
    </w:p>
    <w:p w:rsidR="00831E22" w:rsidRDefault="00831E22" w:rsidP="004449F3">
      <w:pPr>
        <w:rPr>
          <w:sz w:val="22"/>
          <w:szCs w:val="22"/>
        </w:rPr>
      </w:pPr>
    </w:p>
    <w:p w:rsidR="00DC0208" w:rsidRPr="00F04118" w:rsidRDefault="00DC0208" w:rsidP="004449F3">
      <w:pPr>
        <w:rPr>
          <w:sz w:val="22"/>
          <w:szCs w:val="22"/>
        </w:rPr>
      </w:pPr>
    </w:p>
    <w:p w:rsidR="00686A2E" w:rsidRDefault="00686A2E" w:rsidP="0068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Question 3 </w:t>
      </w:r>
    </w:p>
    <w:p w:rsidR="00686A2E" w:rsidRPr="00F04118" w:rsidRDefault="00554983" w:rsidP="00686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LA</w:t>
      </w:r>
      <w:r w:rsidR="00686A2E">
        <w:rPr>
          <w:b/>
        </w:rPr>
        <w:t xml:space="preserve"> LEGISLATION SOCIALE </w:t>
      </w:r>
    </w:p>
    <w:p w:rsidR="00686A2E" w:rsidRDefault="00686A2E" w:rsidP="00686A2E"/>
    <w:p w:rsidR="00686A2E" w:rsidRDefault="00686A2E" w:rsidP="00686A2E">
      <w:pPr>
        <w:jc w:val="center"/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portant vos réponses et éventuellement vos observations </w:t>
      </w:r>
    </w:p>
    <w:p w:rsidR="00686A2E" w:rsidRDefault="00686A2E" w:rsidP="00686A2E">
      <w:pPr>
        <w:jc w:val="center"/>
        <w:rPr>
          <w:b/>
          <w:i/>
          <w:sz w:val="22"/>
          <w:szCs w:val="22"/>
        </w:rPr>
      </w:pPr>
    </w:p>
    <w:p w:rsidR="00686A2E" w:rsidRDefault="00686A2E" w:rsidP="00686A2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 pas oublier d’indiquer en haut de cette fiche vos nom et prénom et d’y apposer votre  signature</w:t>
      </w:r>
    </w:p>
    <w:p w:rsidR="00F04118" w:rsidRDefault="00F04118" w:rsidP="004449F3"/>
    <w:p w:rsidR="00554983" w:rsidRDefault="00554983" w:rsidP="004449F3"/>
    <w:p w:rsidR="00554983" w:rsidRDefault="00554983" w:rsidP="004449F3"/>
    <w:p w:rsidR="00554983" w:rsidRDefault="00554983" w:rsidP="0055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Question 4 </w:t>
      </w:r>
    </w:p>
    <w:p w:rsidR="00554983" w:rsidRPr="00F04118" w:rsidRDefault="00554983" w:rsidP="0055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LA MOTIVATION AU TRAVAIL</w:t>
      </w:r>
    </w:p>
    <w:p w:rsidR="00554983" w:rsidRDefault="00554983" w:rsidP="00554983"/>
    <w:p w:rsidR="00554983" w:rsidRDefault="00554983" w:rsidP="00554983">
      <w:pPr>
        <w:jc w:val="center"/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portant vos réponses </w:t>
      </w:r>
    </w:p>
    <w:p w:rsidR="00554983" w:rsidRDefault="00554983" w:rsidP="00554983">
      <w:pPr>
        <w:jc w:val="center"/>
        <w:rPr>
          <w:b/>
          <w:i/>
          <w:sz w:val="22"/>
          <w:szCs w:val="22"/>
        </w:rPr>
      </w:pPr>
    </w:p>
    <w:p w:rsidR="00554983" w:rsidRDefault="00554983" w:rsidP="0055498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 pas oublier d’indiquer en haut de cette fiche vos nom et prénom et d’y apposer votre  signature</w:t>
      </w:r>
    </w:p>
    <w:p w:rsidR="00554983" w:rsidRDefault="00554983" w:rsidP="004449F3"/>
    <w:p w:rsidR="00A33AB6" w:rsidRDefault="00A33AB6" w:rsidP="004449F3"/>
    <w:p w:rsidR="00A33AB6" w:rsidRDefault="00A33AB6" w:rsidP="004449F3"/>
    <w:p w:rsidR="00A33AB6" w:rsidRDefault="00A33AB6" w:rsidP="004449F3"/>
    <w:p w:rsidR="00A33AB6" w:rsidRDefault="00A33AB6" w:rsidP="00A3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</w:rPr>
      </w:pPr>
    </w:p>
    <w:p w:rsidR="00A33AB6" w:rsidRPr="00722FE5" w:rsidRDefault="00A33AB6" w:rsidP="00A3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722FE5">
        <w:rPr>
          <w:b/>
        </w:rPr>
        <w:t>QUELQUES CONSIGNES DE REDACTION</w:t>
      </w:r>
    </w:p>
    <w:p w:rsidR="00A33AB6" w:rsidRPr="00722FE5" w:rsidRDefault="00A33AB6" w:rsidP="00A3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</w:p>
    <w:p w:rsidR="00A33AB6" w:rsidRPr="00722FE5" w:rsidRDefault="00A33AB6" w:rsidP="00A33AB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Numérotez vos réponses</w:t>
      </w:r>
    </w:p>
    <w:p w:rsidR="00A33AB6" w:rsidRPr="00722FE5" w:rsidRDefault="00A33AB6" w:rsidP="00A33AB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Ecrivez une ligne sur deux</w:t>
      </w:r>
    </w:p>
    <w:p w:rsidR="00A33AB6" w:rsidRPr="00722FE5" w:rsidRDefault="00A33AB6" w:rsidP="00A33AB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Soyez précis en évitant les mots inutiles</w:t>
      </w:r>
    </w:p>
    <w:p w:rsidR="00A33AB6" w:rsidRPr="00722FE5" w:rsidRDefault="00A33AB6" w:rsidP="00A33AB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Structurez vos réponses</w:t>
      </w:r>
    </w:p>
    <w:p w:rsidR="00A33AB6" w:rsidRPr="00722FE5" w:rsidRDefault="00A33AB6" w:rsidP="00A3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A33AB6" w:rsidRDefault="00A33AB6" w:rsidP="00A33AB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sz w:val="6"/>
          <w:szCs w:val="6"/>
        </w:rPr>
      </w:pPr>
    </w:p>
    <w:p w:rsidR="00A33AB6" w:rsidRDefault="00A33AB6" w:rsidP="00A33AB6">
      <w:pPr>
        <w:rPr>
          <w:b/>
        </w:rPr>
      </w:pPr>
    </w:p>
    <w:p w:rsidR="00A33AB6" w:rsidRDefault="00A33AB6" w:rsidP="004449F3"/>
    <w:sectPr w:rsidR="00A33AB6" w:rsidSect="00686A2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24" w:rsidRDefault="00453D24" w:rsidP="00686A2E">
      <w:r>
        <w:separator/>
      </w:r>
    </w:p>
  </w:endnote>
  <w:endnote w:type="continuationSeparator" w:id="0">
    <w:p w:rsidR="00453D24" w:rsidRDefault="00453D24" w:rsidP="0068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08" w:rsidRDefault="00DC0208">
    <w:pPr>
      <w:pStyle w:val="Pieddepage"/>
    </w:pPr>
    <w:r>
      <w:t>Barème de notation</w:t>
    </w:r>
    <w:r w:rsidR="00FE1507">
      <w:t> : Q1 :</w:t>
    </w:r>
    <w:r w:rsidR="00D6133E">
      <w:t xml:space="preserve"> 1.5 point -</w:t>
    </w:r>
    <w:r w:rsidR="00FE1507">
      <w:t xml:space="preserve"> Q2 :</w:t>
    </w:r>
    <w:r w:rsidR="00D6133E">
      <w:t xml:space="preserve"> 3 points -</w:t>
    </w:r>
    <w:r w:rsidR="00FE1507">
      <w:t xml:space="preserve"> Q3 : </w:t>
    </w:r>
    <w:r w:rsidR="00D6133E">
      <w:t xml:space="preserve">2 points - </w:t>
    </w:r>
    <w:r w:rsidR="00FE1507">
      <w:t>Q4 : 1.5 point</w:t>
    </w:r>
  </w:p>
  <w:p w:rsidR="00DC0208" w:rsidRDefault="00DC02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24" w:rsidRDefault="00453D24" w:rsidP="00686A2E">
      <w:r>
        <w:separator/>
      </w:r>
    </w:p>
  </w:footnote>
  <w:footnote w:type="continuationSeparator" w:id="0">
    <w:p w:rsidR="00453D24" w:rsidRDefault="00453D24" w:rsidP="0068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2E" w:rsidRDefault="00686A2E">
    <w:pPr>
      <w:pStyle w:val="En-tte"/>
      <w:rPr>
        <w:b/>
      </w:rPr>
    </w:pPr>
    <w:r w:rsidRPr="00686A2E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            </w:t>
    </w:r>
    <w:r w:rsidRPr="00686A2E">
      <w:rPr>
        <w:b/>
      </w:rPr>
      <w:t>GE03</w:t>
    </w:r>
  </w:p>
  <w:p w:rsidR="00686A2E" w:rsidRPr="00B84E6A" w:rsidRDefault="00B84E6A" w:rsidP="00B84E6A">
    <w:pPr>
      <w:pStyle w:val="En-tte"/>
      <w:jc w:val="center"/>
      <w:rPr>
        <w:color w:val="FF0000"/>
      </w:rPr>
    </w:pPr>
    <w:r>
      <w:rPr>
        <w:color w:val="FF0000"/>
      </w:rPr>
      <w:t>GE03-2015A-MS01-01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79D5"/>
    <w:multiLevelType w:val="hybridMultilevel"/>
    <w:tmpl w:val="6DBEA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742E"/>
    <w:multiLevelType w:val="hybridMultilevel"/>
    <w:tmpl w:val="CCB0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F2AEF"/>
    <w:multiLevelType w:val="hybridMultilevel"/>
    <w:tmpl w:val="7B865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A74D9"/>
    <w:multiLevelType w:val="hybridMultilevel"/>
    <w:tmpl w:val="104EFE80"/>
    <w:lvl w:ilvl="0" w:tplc="04103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F1F9F"/>
    <w:multiLevelType w:val="hybridMultilevel"/>
    <w:tmpl w:val="B55AB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206742"/>
    <w:rsid w:val="00384CF0"/>
    <w:rsid w:val="004449F3"/>
    <w:rsid w:val="00453D24"/>
    <w:rsid w:val="004C1820"/>
    <w:rsid w:val="00554983"/>
    <w:rsid w:val="0058672F"/>
    <w:rsid w:val="0067203B"/>
    <w:rsid w:val="00686A2E"/>
    <w:rsid w:val="00831E22"/>
    <w:rsid w:val="008967B2"/>
    <w:rsid w:val="0097784D"/>
    <w:rsid w:val="00A33AB6"/>
    <w:rsid w:val="00B04791"/>
    <w:rsid w:val="00B84E6A"/>
    <w:rsid w:val="00C45E69"/>
    <w:rsid w:val="00C92980"/>
    <w:rsid w:val="00CC7759"/>
    <w:rsid w:val="00D6133E"/>
    <w:rsid w:val="00DC0208"/>
    <w:rsid w:val="00F04118"/>
    <w:rsid w:val="00F602BD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ACDA36-5602-4C73-AB8D-B7CCD78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F3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2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86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6A2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86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6A2E"/>
    <w:rPr>
      <w:sz w:val="24"/>
      <w:szCs w:val="24"/>
    </w:rPr>
  </w:style>
  <w:style w:type="paragraph" w:styleId="Textedebulles">
    <w:name w:val="Balloon Text"/>
    <w:basedOn w:val="Normal"/>
    <w:link w:val="TextedebullesCar"/>
    <w:rsid w:val="00D613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65A3-ACF5-484A-9B5E-E421C748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8494AD17</Template>
  <TotalTime>0</TotalTime>
  <Pages>3</Pages>
  <Words>614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2015-10-21T16:26:00Z</cp:lastPrinted>
  <dcterms:created xsi:type="dcterms:W3CDTF">2016-01-21T09:44:00Z</dcterms:created>
  <dcterms:modified xsi:type="dcterms:W3CDTF">2016-01-21T09:44:00Z</dcterms:modified>
</cp:coreProperties>
</file>