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2536"/>
        <w:tblW w:w="100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"/>
        <w:gridCol w:w="6431"/>
        <w:gridCol w:w="709"/>
        <w:gridCol w:w="709"/>
        <w:gridCol w:w="1701"/>
      </w:tblGrid>
      <w:tr w:rsidR="002052BF" w:rsidRPr="00487CAE" w:rsidTr="008A65BF">
        <w:trPr>
          <w:trHeight w:val="402"/>
        </w:trPr>
        <w:tc>
          <w:tcPr>
            <w:tcW w:w="6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052BF" w:rsidRPr="008A65BF" w:rsidRDefault="002052BF" w:rsidP="002052BF">
            <w:pPr>
              <w:ind w:left="164" w:right="-35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8A65BF">
              <w:rPr>
                <w:rFonts w:ascii="Arial" w:hAnsi="Arial" w:cs="Arial"/>
                <w:b/>
              </w:rPr>
              <w:t>Lisez très attentivement les 20 affirmations suivantes                                           et répondez par VRAI ou FAUX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2052BF" w:rsidRPr="008A65BF" w:rsidRDefault="002052BF" w:rsidP="002052BF">
            <w:pPr>
              <w:jc w:val="center"/>
              <w:rPr>
                <w:rFonts w:ascii="Arial" w:hAnsi="Arial" w:cs="Arial"/>
                <w:b/>
                <w:bCs/>
              </w:rPr>
            </w:pPr>
            <w:r w:rsidRPr="008A65BF">
              <w:rPr>
                <w:rFonts w:ascii="Arial" w:hAnsi="Arial" w:cs="Arial"/>
                <w:b/>
                <w:bCs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2052BF" w:rsidRPr="008A65BF" w:rsidRDefault="002052BF" w:rsidP="002052BF">
            <w:pPr>
              <w:jc w:val="center"/>
              <w:rPr>
                <w:rFonts w:ascii="Arial" w:hAnsi="Arial" w:cs="Arial"/>
                <w:b/>
                <w:bCs/>
              </w:rPr>
            </w:pPr>
            <w:r w:rsidRPr="008A65BF">
              <w:rPr>
                <w:rFonts w:ascii="Arial" w:hAnsi="Arial" w:cs="Arial"/>
                <w:b/>
                <w:bCs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052BF" w:rsidRPr="008A65BF" w:rsidRDefault="002052BF" w:rsidP="002052B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052BF" w:rsidRPr="008A65BF" w:rsidRDefault="002052BF" w:rsidP="002052BF">
            <w:pPr>
              <w:jc w:val="center"/>
              <w:rPr>
                <w:rFonts w:ascii="Arial" w:hAnsi="Arial" w:cs="Arial"/>
                <w:b/>
                <w:bCs/>
              </w:rPr>
            </w:pPr>
            <w:r w:rsidRPr="008A65BF">
              <w:rPr>
                <w:rFonts w:ascii="Arial" w:hAnsi="Arial" w:cs="Arial"/>
                <w:b/>
                <w:bCs/>
              </w:rPr>
              <w:t>Observations</w:t>
            </w:r>
          </w:p>
        </w:tc>
      </w:tr>
      <w:tr w:rsidR="008A65BF" w:rsidRPr="00BD7558" w:rsidTr="00044D05">
        <w:trPr>
          <w:trHeight w:val="70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8A65BF" w:rsidRPr="00761483" w:rsidRDefault="008A65BF" w:rsidP="002052BF">
            <w:pPr>
              <w:ind w:left="164" w:right="-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6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5BF" w:rsidRDefault="008A65BF" w:rsidP="002052BF">
            <w:pPr>
              <w:ind w:left="164" w:right="-3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constitution de 1958                                                                                       marque le début de la 4° République</w:t>
            </w:r>
          </w:p>
          <w:p w:rsidR="008A65BF" w:rsidRPr="008A65BF" w:rsidRDefault="008A65BF" w:rsidP="002052BF">
            <w:pPr>
              <w:ind w:left="164" w:right="-34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5BF" w:rsidRDefault="008A65BF" w:rsidP="002052BF">
            <w:pPr>
              <w:jc w:val="center"/>
              <w:rPr>
                <w:rFonts w:ascii="Arial" w:hAnsi="Arial" w:cs="Arial"/>
                <w:b/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65BF" w:rsidRDefault="008A65BF" w:rsidP="002052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A65BF" w:rsidRPr="00BD7558" w:rsidRDefault="008A65BF" w:rsidP="002052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2BF" w:rsidRPr="00BD7558" w:rsidTr="00044D05">
        <w:trPr>
          <w:trHeight w:val="70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2052BF" w:rsidRPr="00761483" w:rsidRDefault="002052BF" w:rsidP="002052BF">
            <w:pPr>
              <w:ind w:left="164" w:right="-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1483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6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BF" w:rsidRPr="00761483" w:rsidRDefault="002052BF" w:rsidP="002052BF">
            <w:pPr>
              <w:ind w:left="164" w:right="-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1483">
              <w:rPr>
                <w:rFonts w:ascii="Arial" w:hAnsi="Arial" w:cs="Arial"/>
                <w:sz w:val="18"/>
                <w:szCs w:val="18"/>
              </w:rPr>
              <w:t>Le règlement intérieur</w:t>
            </w:r>
          </w:p>
          <w:p w:rsidR="002052BF" w:rsidRDefault="002052BF" w:rsidP="002052BF">
            <w:pPr>
              <w:ind w:left="164" w:right="-3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doit être négocié entre l’employeur et les syndicats</w:t>
            </w:r>
          </w:p>
          <w:p w:rsidR="002052BF" w:rsidRPr="002052BF" w:rsidRDefault="002052BF" w:rsidP="002052BF">
            <w:pPr>
              <w:ind w:left="164" w:right="-34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2BF" w:rsidRPr="00761483" w:rsidRDefault="002052BF" w:rsidP="002052BF">
            <w:pPr>
              <w:jc w:val="center"/>
              <w:rPr>
                <w:rFonts w:ascii="Arial" w:hAnsi="Arial" w:cs="Arial"/>
                <w:b/>
                <w:color w:val="80808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52BF" w:rsidRPr="00BD7558" w:rsidRDefault="002052BF" w:rsidP="002052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052BF" w:rsidRPr="00BD7558" w:rsidRDefault="002052BF" w:rsidP="002052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2BF" w:rsidRPr="00BD7558" w:rsidTr="00044D05">
        <w:trPr>
          <w:trHeight w:val="402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2052BF" w:rsidRPr="00761483" w:rsidRDefault="002052BF" w:rsidP="002052BF">
            <w:pPr>
              <w:ind w:left="164" w:right="-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6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BF" w:rsidRPr="00761483" w:rsidRDefault="002052BF" w:rsidP="002052BF">
            <w:pPr>
              <w:ind w:left="164" w:right="-34"/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La Cour"/>
              </w:smartTagPr>
              <w:r w:rsidRPr="00761483">
                <w:rPr>
                  <w:rFonts w:ascii="Arial" w:hAnsi="Arial" w:cs="Arial"/>
                  <w:sz w:val="18"/>
                  <w:szCs w:val="18"/>
                </w:rPr>
                <w:t>La Cour</w:t>
              </w:r>
            </w:smartTag>
            <w:r w:rsidRPr="00761483">
              <w:rPr>
                <w:rFonts w:ascii="Arial" w:hAnsi="Arial" w:cs="Arial"/>
                <w:sz w:val="18"/>
                <w:szCs w:val="18"/>
              </w:rPr>
              <w:t xml:space="preserve"> de Cassation est la plus haute juridiction française</w:t>
            </w:r>
          </w:p>
          <w:p w:rsidR="002052BF" w:rsidRPr="00761483" w:rsidRDefault="002052BF" w:rsidP="002052BF">
            <w:pPr>
              <w:ind w:left="164" w:right="-3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 l'ordre judiciaire</w:t>
            </w:r>
          </w:p>
          <w:p w:rsidR="002052BF" w:rsidRPr="002052BF" w:rsidRDefault="002052BF" w:rsidP="002052BF">
            <w:pPr>
              <w:ind w:left="164" w:right="-34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2BF" w:rsidRPr="00761483" w:rsidRDefault="002052BF" w:rsidP="002052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52BF" w:rsidRPr="00BD7558" w:rsidRDefault="002052BF" w:rsidP="002052B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052BF" w:rsidRPr="00BD7558" w:rsidRDefault="002052BF" w:rsidP="002052B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052BF" w:rsidRPr="00BD7558" w:rsidTr="00044D05">
        <w:trPr>
          <w:trHeight w:val="402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2052BF" w:rsidRDefault="002052BF" w:rsidP="002052BF">
            <w:pPr>
              <w:ind w:left="164" w:right="-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6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BF" w:rsidRDefault="002052BF" w:rsidP="002052BF">
            <w:pPr>
              <w:ind w:left="164" w:right="-3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 projets de loi                                                                                                                sont de l’initiative des députés et/ou des sénateurs</w:t>
            </w:r>
          </w:p>
          <w:p w:rsidR="002052BF" w:rsidRPr="002052BF" w:rsidRDefault="002052BF" w:rsidP="002052BF">
            <w:pPr>
              <w:ind w:left="164" w:right="-34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2BF" w:rsidRPr="00761483" w:rsidRDefault="002052BF" w:rsidP="002052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52BF" w:rsidRPr="00BD7558" w:rsidRDefault="002052BF" w:rsidP="002052B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052BF" w:rsidRPr="00BD7558" w:rsidRDefault="002052BF" w:rsidP="002052B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052BF" w:rsidRPr="00BD7558" w:rsidTr="00044D05">
        <w:trPr>
          <w:trHeight w:val="402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2052BF" w:rsidRPr="00761483" w:rsidRDefault="002052BF" w:rsidP="002052BF">
            <w:pPr>
              <w:ind w:left="164" w:right="-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6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BF" w:rsidRPr="00761483" w:rsidRDefault="002052BF" w:rsidP="002052BF">
            <w:pPr>
              <w:ind w:left="164" w:right="-3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Lors de la </w:t>
            </w:r>
            <w:r w:rsidRPr="0076148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tentative de </w:t>
            </w:r>
            <w:r w:rsidRPr="00761483">
              <w:rPr>
                <w:rFonts w:ascii="Arial" w:hAnsi="Arial" w:cs="Arial"/>
                <w:sz w:val="18"/>
                <w:szCs w:val="18"/>
              </w:rPr>
              <w:t xml:space="preserve">conciliation </w:t>
            </w:r>
            <w:r>
              <w:rPr>
                <w:rFonts w:ascii="Arial" w:hAnsi="Arial" w:cs="Arial"/>
                <w:sz w:val="18"/>
                <w:szCs w:val="18"/>
              </w:rPr>
              <w:t xml:space="preserve">devant le conseil des prud’hommes             </w:t>
            </w:r>
            <w:r w:rsidRPr="00761483">
              <w:rPr>
                <w:rFonts w:ascii="Arial" w:hAnsi="Arial" w:cs="Arial"/>
                <w:sz w:val="18"/>
                <w:szCs w:val="18"/>
              </w:rPr>
              <w:t xml:space="preserve"> les parties doivent être présentes en personne</w:t>
            </w:r>
          </w:p>
          <w:p w:rsidR="002052BF" w:rsidRPr="002052BF" w:rsidRDefault="002052BF" w:rsidP="002052BF">
            <w:pPr>
              <w:ind w:left="164" w:right="-34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2BF" w:rsidRPr="00761483" w:rsidRDefault="002052BF" w:rsidP="002052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52BF" w:rsidRPr="00BD7558" w:rsidRDefault="002052BF" w:rsidP="002052B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052BF" w:rsidRPr="00BD7558" w:rsidRDefault="002052BF" w:rsidP="002052B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052BF" w:rsidRPr="00BD7558" w:rsidTr="00044D05">
        <w:trPr>
          <w:trHeight w:val="402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2052BF" w:rsidRPr="00761483" w:rsidRDefault="002052BF" w:rsidP="002052BF">
            <w:pPr>
              <w:ind w:left="164" w:right="-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6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BF" w:rsidRDefault="002052BF" w:rsidP="002052BF">
            <w:pPr>
              <w:ind w:left="164" w:right="-3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 décisions du conseil des prud’hommes sont toujours prises                    par des juges non professionnels représentants des salariés et employeurs</w:t>
            </w:r>
          </w:p>
          <w:p w:rsidR="002052BF" w:rsidRPr="002052BF" w:rsidRDefault="002052BF" w:rsidP="002052BF">
            <w:pPr>
              <w:ind w:left="164" w:right="-34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2BF" w:rsidRPr="00761483" w:rsidRDefault="002052BF" w:rsidP="002052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52BF" w:rsidRPr="00BD7558" w:rsidRDefault="002052BF" w:rsidP="002052B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052BF" w:rsidRPr="00BD7558" w:rsidRDefault="002052BF" w:rsidP="002052B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052BF" w:rsidRPr="00BD7558" w:rsidTr="00044D05">
        <w:trPr>
          <w:trHeight w:val="402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2052BF" w:rsidRPr="00761483" w:rsidRDefault="002052BF" w:rsidP="002052BF">
            <w:pPr>
              <w:ind w:left="164" w:right="-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6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BF" w:rsidRPr="00761483" w:rsidRDefault="002052BF" w:rsidP="002052BF">
            <w:pPr>
              <w:ind w:left="164" w:right="-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1483">
              <w:rPr>
                <w:rFonts w:ascii="Arial" w:hAnsi="Arial" w:cs="Arial"/>
                <w:sz w:val="18"/>
                <w:szCs w:val="18"/>
              </w:rPr>
              <w:t>Tous les jugements des conseils de prud’hommes</w:t>
            </w:r>
          </w:p>
          <w:p w:rsidR="002052BF" w:rsidRPr="00761483" w:rsidRDefault="002052BF" w:rsidP="002052BF">
            <w:pPr>
              <w:ind w:left="164" w:right="-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1483">
              <w:rPr>
                <w:rFonts w:ascii="Arial" w:hAnsi="Arial" w:cs="Arial"/>
                <w:sz w:val="18"/>
                <w:szCs w:val="18"/>
              </w:rPr>
              <w:t>sont susceptibles d'appel</w:t>
            </w:r>
          </w:p>
          <w:p w:rsidR="002052BF" w:rsidRPr="002052BF" w:rsidRDefault="002052BF" w:rsidP="002052BF">
            <w:pPr>
              <w:ind w:left="164" w:right="-34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2BF" w:rsidRPr="00761483" w:rsidRDefault="002052BF" w:rsidP="002052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52BF" w:rsidRPr="00BD7558" w:rsidRDefault="002052BF" w:rsidP="002052B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052BF" w:rsidRPr="00BD7558" w:rsidRDefault="002052BF" w:rsidP="002052B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052BF" w:rsidRPr="00BD7558" w:rsidTr="00044D05">
        <w:trPr>
          <w:trHeight w:val="402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2052BF" w:rsidRPr="00761483" w:rsidRDefault="002052BF" w:rsidP="002052BF">
            <w:pPr>
              <w:ind w:left="164" w:right="-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6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BF" w:rsidRDefault="002052BF" w:rsidP="002052BF">
            <w:pPr>
              <w:ind w:left="164" w:right="-3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cour de cassation est, après les cours d’appel et les juridictions de                   1° degré, comme les prud’hommes par exemple, un 3° degré de juridiction</w:t>
            </w:r>
          </w:p>
          <w:p w:rsidR="002052BF" w:rsidRPr="002052BF" w:rsidRDefault="002052BF" w:rsidP="002052BF">
            <w:pPr>
              <w:ind w:left="164" w:right="-34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2BF" w:rsidRPr="00761483" w:rsidRDefault="002052BF" w:rsidP="002052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52BF" w:rsidRDefault="002052BF" w:rsidP="002052B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052BF" w:rsidRPr="00BD7558" w:rsidRDefault="002052BF" w:rsidP="002052B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052BF" w:rsidRPr="00761483" w:rsidTr="00044D05">
        <w:trPr>
          <w:trHeight w:val="402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2052BF" w:rsidRPr="00761483" w:rsidRDefault="002052BF" w:rsidP="002052BF">
            <w:pPr>
              <w:ind w:left="164" w:right="-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6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BF" w:rsidRPr="00761483" w:rsidRDefault="002052BF" w:rsidP="002052BF">
            <w:pPr>
              <w:ind w:left="164" w:right="-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1483">
              <w:rPr>
                <w:rFonts w:ascii="Arial" w:hAnsi="Arial" w:cs="Arial"/>
                <w:sz w:val="18"/>
                <w:szCs w:val="18"/>
              </w:rPr>
              <w:t xml:space="preserve">Le contrat à durée déterminée (CDD)                                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doit</w:t>
            </w:r>
            <w:r w:rsidRPr="00761483">
              <w:rPr>
                <w:rFonts w:ascii="Arial" w:hAnsi="Arial" w:cs="Arial"/>
                <w:sz w:val="18"/>
                <w:szCs w:val="18"/>
              </w:rPr>
              <w:t xml:space="preserve"> toujours </w:t>
            </w:r>
            <w:r>
              <w:rPr>
                <w:rFonts w:ascii="Arial" w:hAnsi="Arial" w:cs="Arial"/>
                <w:sz w:val="18"/>
                <w:szCs w:val="18"/>
              </w:rPr>
              <w:t xml:space="preserve">être </w:t>
            </w:r>
            <w:r w:rsidRPr="00761483">
              <w:rPr>
                <w:rFonts w:ascii="Arial" w:hAnsi="Arial" w:cs="Arial"/>
                <w:sz w:val="18"/>
                <w:szCs w:val="18"/>
              </w:rPr>
              <w:t>écrit</w:t>
            </w:r>
          </w:p>
          <w:p w:rsidR="002052BF" w:rsidRPr="002052BF" w:rsidRDefault="002052BF" w:rsidP="002052BF">
            <w:pPr>
              <w:ind w:left="164" w:right="-34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2BF" w:rsidRPr="00DD4633" w:rsidRDefault="002052BF" w:rsidP="002052B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52BF" w:rsidRPr="00DD4633" w:rsidRDefault="002052BF" w:rsidP="002052B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052BF" w:rsidRPr="00761483" w:rsidRDefault="002052BF" w:rsidP="002052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052BF" w:rsidRPr="00761483" w:rsidTr="00044D05">
        <w:trPr>
          <w:trHeight w:val="402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2052BF" w:rsidRPr="00761483" w:rsidRDefault="002052BF" w:rsidP="002052BF">
            <w:pPr>
              <w:ind w:left="164" w:right="-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6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BF" w:rsidRPr="00761483" w:rsidRDefault="002052BF" w:rsidP="002052BF">
            <w:pPr>
              <w:ind w:left="164" w:right="-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1483">
              <w:rPr>
                <w:rFonts w:ascii="Arial" w:hAnsi="Arial" w:cs="Arial"/>
                <w:sz w:val="18"/>
                <w:szCs w:val="18"/>
              </w:rPr>
              <w:t>Il est possible de conclure                                                                                        deux CDD de suite</w:t>
            </w:r>
            <w:r>
              <w:rPr>
                <w:rFonts w:ascii="Arial" w:hAnsi="Arial" w:cs="Arial"/>
                <w:sz w:val="18"/>
                <w:szCs w:val="18"/>
              </w:rPr>
              <w:t xml:space="preserve"> sans interruption</w:t>
            </w:r>
            <w:r w:rsidRPr="00761483">
              <w:rPr>
                <w:rFonts w:ascii="Arial" w:hAnsi="Arial" w:cs="Arial"/>
                <w:sz w:val="18"/>
                <w:szCs w:val="18"/>
              </w:rPr>
              <w:t xml:space="preserve"> sur un même poste</w:t>
            </w:r>
          </w:p>
          <w:p w:rsidR="002052BF" w:rsidRPr="002052BF" w:rsidRDefault="002052BF" w:rsidP="002052BF">
            <w:pPr>
              <w:ind w:left="164" w:right="-34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2BF" w:rsidRPr="00DD4633" w:rsidRDefault="002052BF" w:rsidP="002052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52BF" w:rsidRPr="00DD4633" w:rsidRDefault="002052BF" w:rsidP="002052B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052BF" w:rsidRPr="00761483" w:rsidRDefault="002052BF" w:rsidP="002052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052BF" w:rsidRPr="00761483" w:rsidTr="00044D05">
        <w:trPr>
          <w:trHeight w:val="612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2052BF" w:rsidRPr="00761483" w:rsidRDefault="002052BF" w:rsidP="002052BF">
            <w:pPr>
              <w:ind w:left="164" w:right="-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1483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6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BF" w:rsidRDefault="002052BF" w:rsidP="002052BF">
            <w:pPr>
              <w:ind w:left="164" w:right="-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1483">
              <w:rPr>
                <w:rFonts w:ascii="Arial" w:hAnsi="Arial" w:cs="Arial"/>
                <w:sz w:val="18"/>
                <w:szCs w:val="18"/>
              </w:rPr>
              <w:t xml:space="preserve">Un CDD sans </w:t>
            </w:r>
            <w:r>
              <w:rPr>
                <w:rFonts w:ascii="Arial" w:hAnsi="Arial" w:cs="Arial"/>
                <w:sz w:val="18"/>
                <w:szCs w:val="18"/>
              </w:rPr>
              <w:t>aucun motif</w:t>
            </w:r>
            <w:r w:rsidRPr="00761483">
              <w:rPr>
                <w:rFonts w:ascii="Arial" w:hAnsi="Arial" w:cs="Arial"/>
                <w:sz w:val="18"/>
                <w:szCs w:val="18"/>
              </w:rPr>
              <w:t xml:space="preserve"> de recours </w:t>
            </w:r>
            <w:r>
              <w:rPr>
                <w:rFonts w:ascii="Arial" w:hAnsi="Arial" w:cs="Arial"/>
                <w:sz w:val="18"/>
                <w:szCs w:val="18"/>
              </w:rPr>
              <w:t>écrit est automatiquement,</w:t>
            </w:r>
            <w:r w:rsidRPr="0076148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et dans tous les cas, </w:t>
            </w:r>
            <w:r w:rsidRPr="00761483">
              <w:rPr>
                <w:rFonts w:ascii="Arial" w:hAnsi="Arial" w:cs="Arial"/>
                <w:sz w:val="18"/>
                <w:szCs w:val="18"/>
              </w:rPr>
              <w:t>requalifié en contrat à durée indéterminée</w:t>
            </w:r>
          </w:p>
          <w:p w:rsidR="002052BF" w:rsidRPr="002052BF" w:rsidRDefault="002052BF" w:rsidP="002052BF">
            <w:pPr>
              <w:ind w:left="164" w:right="-34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2BF" w:rsidRPr="00DD4633" w:rsidRDefault="002052BF" w:rsidP="002052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52BF" w:rsidRPr="00DD4633" w:rsidRDefault="002052BF" w:rsidP="002052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052BF" w:rsidRPr="00761483" w:rsidRDefault="002052BF" w:rsidP="002052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052BF" w:rsidRPr="00761483" w:rsidTr="00044D05">
        <w:trPr>
          <w:trHeight w:val="402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2052BF" w:rsidRPr="00761483" w:rsidRDefault="002052BF" w:rsidP="002052BF">
            <w:pPr>
              <w:ind w:left="164" w:right="-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6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BF" w:rsidRDefault="002052BF" w:rsidP="002052BF">
            <w:pPr>
              <w:ind w:left="164" w:right="-3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 intérimaire qui est pris en flagrant délit de vol au sein d’une entreprise utilisatrice peut être licencié par cette dernière pour faute grave</w:t>
            </w:r>
          </w:p>
          <w:p w:rsidR="002052BF" w:rsidRPr="002052BF" w:rsidRDefault="002052BF" w:rsidP="002052BF">
            <w:pPr>
              <w:ind w:left="164" w:right="-34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Pr="002052BF">
              <w:rPr>
                <w:rFonts w:ascii="Arial" w:hAnsi="Arial" w:cs="Arial"/>
                <w:sz w:val="10"/>
                <w:szCs w:val="10"/>
              </w:rPr>
              <w:t xml:space="preserve">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2BF" w:rsidRPr="00DD4633" w:rsidRDefault="002052BF" w:rsidP="002052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52BF" w:rsidRPr="00DD4633" w:rsidRDefault="002052BF" w:rsidP="002052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052BF" w:rsidRPr="00761483" w:rsidRDefault="002052BF" w:rsidP="002052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052BF" w:rsidRPr="00761483" w:rsidTr="00044D05">
        <w:trPr>
          <w:trHeight w:val="611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2052BF" w:rsidRPr="00761483" w:rsidRDefault="002052BF" w:rsidP="002052BF">
            <w:pPr>
              <w:ind w:left="164" w:right="-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6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BF" w:rsidRDefault="002052BF" w:rsidP="002052BF">
            <w:pPr>
              <w:ind w:left="164" w:right="-3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61483">
              <w:rPr>
                <w:rFonts w:ascii="Arial" w:hAnsi="Arial" w:cs="Arial"/>
                <w:sz w:val="18"/>
                <w:szCs w:val="18"/>
              </w:rPr>
              <w:t xml:space="preserve">Un CDD </w:t>
            </w:r>
            <w:r>
              <w:rPr>
                <w:rFonts w:ascii="Arial" w:hAnsi="Arial" w:cs="Arial"/>
                <w:sz w:val="18"/>
                <w:szCs w:val="18"/>
              </w:rPr>
              <w:t xml:space="preserve">d’une semaine </w:t>
            </w:r>
            <w:r w:rsidRPr="00761483">
              <w:rPr>
                <w:rFonts w:ascii="Arial" w:hAnsi="Arial" w:cs="Arial"/>
                <w:sz w:val="18"/>
                <w:szCs w:val="18"/>
              </w:rPr>
              <w:t xml:space="preserve">peut comporter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761483">
              <w:rPr>
                <w:rFonts w:ascii="Arial" w:hAnsi="Arial" w:cs="Arial"/>
                <w:sz w:val="18"/>
                <w:szCs w:val="18"/>
              </w:rPr>
              <w:t xml:space="preserve">                                une période d'essai</w:t>
            </w:r>
          </w:p>
          <w:p w:rsidR="002052BF" w:rsidRPr="002052BF" w:rsidRDefault="002052BF" w:rsidP="002052BF">
            <w:pPr>
              <w:ind w:left="164" w:right="-34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2BF" w:rsidRPr="00DD4633" w:rsidRDefault="002052BF" w:rsidP="002052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52BF" w:rsidRPr="00DD4633" w:rsidRDefault="002052BF" w:rsidP="002052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052BF" w:rsidRPr="00761483" w:rsidRDefault="002052BF" w:rsidP="002052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052BF" w:rsidRPr="00761483" w:rsidTr="00044D05">
        <w:trPr>
          <w:trHeight w:val="402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2052BF" w:rsidRPr="00761483" w:rsidRDefault="002052BF" w:rsidP="002052BF">
            <w:pPr>
              <w:ind w:left="164" w:right="-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6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BF" w:rsidRPr="00761483" w:rsidRDefault="002052BF" w:rsidP="002052BF">
            <w:pPr>
              <w:ind w:left="164" w:right="-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1483">
              <w:rPr>
                <w:rFonts w:ascii="Arial" w:hAnsi="Arial" w:cs="Arial"/>
                <w:sz w:val="18"/>
                <w:szCs w:val="18"/>
              </w:rPr>
              <w:t>La réalisation d’heures supplémentaires</w:t>
            </w:r>
          </w:p>
          <w:p w:rsidR="002052BF" w:rsidRPr="00761483" w:rsidRDefault="002052BF" w:rsidP="002052BF">
            <w:pPr>
              <w:ind w:left="164" w:right="-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1483">
              <w:rPr>
                <w:rFonts w:ascii="Arial" w:hAnsi="Arial" w:cs="Arial"/>
                <w:sz w:val="18"/>
                <w:szCs w:val="18"/>
              </w:rPr>
              <w:t>Implique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61483">
              <w:rPr>
                <w:rFonts w:ascii="Arial" w:hAnsi="Arial" w:cs="Arial"/>
                <w:sz w:val="18"/>
                <w:szCs w:val="18"/>
              </w:rPr>
              <w:t>l’accord du salarié</w:t>
            </w:r>
          </w:p>
          <w:p w:rsidR="002052BF" w:rsidRPr="002052BF" w:rsidRDefault="002052BF" w:rsidP="002052BF">
            <w:pPr>
              <w:ind w:left="164" w:right="-34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2BF" w:rsidRPr="00DD4633" w:rsidRDefault="002052BF" w:rsidP="002052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52BF" w:rsidRPr="00DD4633" w:rsidRDefault="002052BF" w:rsidP="002052B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052BF" w:rsidRPr="00761483" w:rsidRDefault="002052BF" w:rsidP="002052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052BF" w:rsidRPr="00761483" w:rsidTr="00044D05">
        <w:trPr>
          <w:trHeight w:val="434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2052BF" w:rsidRPr="00761483" w:rsidRDefault="002052BF" w:rsidP="002052BF">
            <w:pPr>
              <w:ind w:left="164" w:right="-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6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BF" w:rsidRPr="00761483" w:rsidRDefault="002052BF" w:rsidP="002052BF">
            <w:pPr>
              <w:ind w:left="164" w:right="-3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Toute</w:t>
            </w:r>
            <w:r w:rsidRPr="00761483">
              <w:rPr>
                <w:rFonts w:ascii="Arial" w:hAnsi="Arial" w:cs="Arial"/>
                <w:sz w:val="18"/>
                <w:szCs w:val="18"/>
              </w:rPr>
              <w:t xml:space="preserve"> réduction du salaire </w:t>
            </w:r>
            <w:r>
              <w:rPr>
                <w:rFonts w:ascii="Arial" w:hAnsi="Arial" w:cs="Arial"/>
                <w:sz w:val="18"/>
                <w:szCs w:val="18"/>
              </w:rPr>
              <w:t xml:space="preserve">même de quelques euros                                       </w:t>
            </w:r>
            <w:r w:rsidRPr="00761483">
              <w:rPr>
                <w:rFonts w:ascii="Arial" w:hAnsi="Arial" w:cs="Arial"/>
                <w:sz w:val="18"/>
                <w:szCs w:val="18"/>
              </w:rPr>
              <w:t xml:space="preserve">implique l’accord </w:t>
            </w:r>
            <w:r>
              <w:rPr>
                <w:rFonts w:ascii="Arial" w:hAnsi="Arial" w:cs="Arial"/>
                <w:sz w:val="18"/>
                <w:szCs w:val="18"/>
              </w:rPr>
              <w:t xml:space="preserve">préalable </w:t>
            </w:r>
            <w:r w:rsidRPr="00761483">
              <w:rPr>
                <w:rFonts w:ascii="Arial" w:hAnsi="Arial" w:cs="Arial"/>
                <w:sz w:val="18"/>
                <w:szCs w:val="18"/>
              </w:rPr>
              <w:t>du salarié</w:t>
            </w:r>
          </w:p>
          <w:p w:rsidR="002052BF" w:rsidRPr="00761483" w:rsidRDefault="002052BF" w:rsidP="002052BF">
            <w:pPr>
              <w:ind w:left="164" w:right="-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2BF" w:rsidRPr="00DD4633" w:rsidRDefault="002052BF" w:rsidP="002052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52BF" w:rsidRPr="00DD4633" w:rsidRDefault="002052BF" w:rsidP="002052B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052BF" w:rsidRPr="00761483" w:rsidRDefault="002052BF" w:rsidP="002052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052BF" w:rsidRPr="00761483" w:rsidTr="00044D05">
        <w:trPr>
          <w:trHeight w:val="402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2052BF" w:rsidRPr="00761483" w:rsidRDefault="002052BF" w:rsidP="002052BF">
            <w:pPr>
              <w:ind w:left="164" w:right="-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6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BF" w:rsidRPr="00761483" w:rsidRDefault="002052BF" w:rsidP="002052BF">
            <w:pPr>
              <w:ind w:left="164" w:right="-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1483">
              <w:rPr>
                <w:rFonts w:ascii="Arial" w:hAnsi="Arial" w:cs="Arial"/>
                <w:sz w:val="18"/>
                <w:szCs w:val="18"/>
              </w:rPr>
              <w:t xml:space="preserve">La modification </w:t>
            </w:r>
            <w:r>
              <w:rPr>
                <w:rFonts w:ascii="Arial" w:hAnsi="Arial" w:cs="Arial"/>
                <w:sz w:val="18"/>
                <w:szCs w:val="18"/>
              </w:rPr>
              <w:t>des horaires</w:t>
            </w:r>
            <w:r w:rsidRPr="00761483">
              <w:rPr>
                <w:rFonts w:ascii="Arial" w:hAnsi="Arial" w:cs="Arial"/>
                <w:sz w:val="18"/>
                <w:szCs w:val="18"/>
              </w:rPr>
              <w:t xml:space="preserve"> de travail </w:t>
            </w:r>
            <w:r>
              <w:rPr>
                <w:rFonts w:ascii="Arial" w:hAnsi="Arial" w:cs="Arial"/>
                <w:sz w:val="18"/>
                <w:szCs w:val="18"/>
              </w:rPr>
              <w:t xml:space="preserve">qui prévoit le travail du samedi,  jusque-là non travaillé, </w:t>
            </w:r>
            <w:r w:rsidRPr="00761483">
              <w:rPr>
                <w:rFonts w:ascii="Arial" w:hAnsi="Arial" w:cs="Arial"/>
                <w:sz w:val="18"/>
                <w:szCs w:val="18"/>
              </w:rPr>
              <w:t>implique l’accord du salarié</w:t>
            </w:r>
          </w:p>
          <w:p w:rsidR="002052BF" w:rsidRPr="002052BF" w:rsidRDefault="002052BF" w:rsidP="002052BF">
            <w:pPr>
              <w:ind w:left="164" w:right="-34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2BF" w:rsidRPr="00761483" w:rsidRDefault="002052BF" w:rsidP="002052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52BF" w:rsidRPr="00C71ACB" w:rsidRDefault="002052BF" w:rsidP="002052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052BF" w:rsidRPr="00761483" w:rsidRDefault="002052BF" w:rsidP="002052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052BF" w:rsidRPr="00761483" w:rsidTr="00044D05">
        <w:trPr>
          <w:trHeight w:val="402"/>
        </w:trPr>
        <w:tc>
          <w:tcPr>
            <w:tcW w:w="5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2052BF" w:rsidRPr="00761483" w:rsidRDefault="002052BF" w:rsidP="002052BF">
            <w:pPr>
              <w:ind w:left="164" w:right="-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BF" w:rsidRPr="00761483" w:rsidRDefault="002052BF" w:rsidP="002052BF">
            <w:pPr>
              <w:ind w:left="164" w:right="-3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mise en œuvre de la mobilité professionnelle implique obligatoirement       la présence d’une clause écrite de mobilité dans le contrat de travail</w:t>
            </w:r>
          </w:p>
          <w:p w:rsidR="002052BF" w:rsidRPr="002052BF" w:rsidRDefault="002052BF" w:rsidP="002052BF">
            <w:pPr>
              <w:ind w:left="164" w:right="-34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2BF" w:rsidRPr="00761483" w:rsidRDefault="002052BF" w:rsidP="002052B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52BF" w:rsidRPr="00C71ACB" w:rsidRDefault="002052BF" w:rsidP="002052B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052BF" w:rsidRPr="00761483" w:rsidRDefault="002052BF" w:rsidP="002052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052BF" w:rsidRPr="00761483" w:rsidTr="00044D05">
        <w:trPr>
          <w:trHeight w:val="402"/>
        </w:trPr>
        <w:tc>
          <w:tcPr>
            <w:tcW w:w="5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2052BF" w:rsidRPr="00761483" w:rsidRDefault="002052BF" w:rsidP="002052BF">
            <w:pPr>
              <w:ind w:left="164" w:right="-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BF" w:rsidRDefault="002052BF" w:rsidP="002052BF">
            <w:pPr>
              <w:ind w:left="164" w:right="-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1483">
              <w:rPr>
                <w:rFonts w:ascii="Arial" w:hAnsi="Arial" w:cs="Arial"/>
                <w:sz w:val="18"/>
                <w:szCs w:val="18"/>
              </w:rPr>
              <w:t>Une femme enceinte doit bénéficier d’absences rémunérées</w:t>
            </w:r>
            <w:r>
              <w:rPr>
                <w:rFonts w:ascii="Arial" w:hAnsi="Arial" w:cs="Arial"/>
                <w:sz w:val="18"/>
                <w:szCs w:val="18"/>
              </w:rPr>
              <w:t xml:space="preserve"> pour tous les</w:t>
            </w:r>
            <w:r w:rsidRPr="00761483">
              <w:rPr>
                <w:rFonts w:ascii="Arial" w:hAnsi="Arial" w:cs="Arial"/>
                <w:sz w:val="18"/>
                <w:szCs w:val="18"/>
              </w:rPr>
              <w:t xml:space="preserve"> examen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761483">
              <w:rPr>
                <w:rFonts w:ascii="Arial" w:hAnsi="Arial" w:cs="Arial"/>
                <w:sz w:val="18"/>
                <w:szCs w:val="18"/>
              </w:rPr>
              <w:t xml:space="preserve"> médica</w:t>
            </w:r>
            <w:r>
              <w:rPr>
                <w:rFonts w:ascii="Arial" w:hAnsi="Arial" w:cs="Arial"/>
                <w:sz w:val="18"/>
                <w:szCs w:val="18"/>
              </w:rPr>
              <w:t>ux</w:t>
            </w:r>
            <w:r w:rsidRPr="0076148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faits durant sa grossesse en lien avec cette dernière</w:t>
            </w:r>
          </w:p>
          <w:p w:rsidR="002052BF" w:rsidRPr="002052BF" w:rsidRDefault="002052BF" w:rsidP="002052BF">
            <w:pPr>
              <w:ind w:left="164" w:right="-34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2052BF" w:rsidRPr="002052BF" w:rsidRDefault="002052BF" w:rsidP="002052BF">
            <w:pPr>
              <w:ind w:left="164" w:right="-34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2BF" w:rsidRPr="00761483" w:rsidRDefault="002052BF" w:rsidP="002052B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52BF" w:rsidRPr="00C71ACB" w:rsidRDefault="002052BF" w:rsidP="002052B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052BF" w:rsidRPr="00761483" w:rsidRDefault="002052BF" w:rsidP="002052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052BF" w:rsidRPr="00761483" w:rsidTr="00044D05">
        <w:trPr>
          <w:trHeight w:val="402"/>
        </w:trPr>
        <w:tc>
          <w:tcPr>
            <w:tcW w:w="5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2052BF" w:rsidRDefault="002052BF" w:rsidP="002052BF">
            <w:pPr>
              <w:ind w:left="164" w:right="-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BF" w:rsidRDefault="002052BF" w:rsidP="002052BF">
            <w:pPr>
              <w:ind w:left="164" w:right="-3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 contrat de travail non écrit est présumé être                                                        un contrat de travail à durée indéterminée à temps plein</w:t>
            </w:r>
          </w:p>
          <w:p w:rsidR="002052BF" w:rsidRPr="002052BF" w:rsidRDefault="002052BF" w:rsidP="002052BF">
            <w:pPr>
              <w:ind w:left="164" w:right="-34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2BF" w:rsidRPr="00761483" w:rsidRDefault="002052BF" w:rsidP="002052B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52BF" w:rsidRDefault="002052BF" w:rsidP="002052B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052BF" w:rsidRPr="00761483" w:rsidRDefault="002052BF" w:rsidP="002052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052BF" w:rsidRPr="00761483" w:rsidTr="00044D05">
        <w:trPr>
          <w:trHeight w:val="402"/>
        </w:trPr>
        <w:tc>
          <w:tcPr>
            <w:tcW w:w="5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2052BF" w:rsidRDefault="002052BF" w:rsidP="002052BF">
            <w:pPr>
              <w:ind w:left="164" w:right="-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BF" w:rsidRDefault="002052BF" w:rsidP="002052BF">
            <w:pPr>
              <w:ind w:left="164" w:right="-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durée maximale de la période d’essai pour un cadre,                     renouvellement compris, est de 8 mois</w:t>
            </w:r>
          </w:p>
          <w:p w:rsidR="002052BF" w:rsidRPr="002052BF" w:rsidRDefault="002052BF" w:rsidP="002052BF">
            <w:pPr>
              <w:ind w:left="164" w:right="-35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2BF" w:rsidRPr="00C3260E" w:rsidRDefault="002052BF" w:rsidP="002052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52BF" w:rsidRDefault="002052BF" w:rsidP="002052B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052BF" w:rsidRPr="00761483" w:rsidRDefault="002052BF" w:rsidP="002052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2052BF" w:rsidRPr="002052BF" w:rsidRDefault="008A65BF" w:rsidP="008A6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-426" w:right="-42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Question</w:t>
      </w:r>
      <w:r w:rsidR="00044D05">
        <w:rPr>
          <w:b/>
          <w:sz w:val="36"/>
          <w:szCs w:val="36"/>
        </w:rPr>
        <w:t xml:space="preserve"> 3</w:t>
      </w:r>
      <w:r>
        <w:rPr>
          <w:b/>
          <w:sz w:val="36"/>
          <w:szCs w:val="36"/>
        </w:rPr>
        <w:t xml:space="preserve"> : </w:t>
      </w:r>
      <w:r w:rsidR="002052BF" w:rsidRPr="002052BF">
        <w:rPr>
          <w:b/>
          <w:sz w:val="36"/>
          <w:szCs w:val="36"/>
        </w:rPr>
        <w:t>la législation sociale</w:t>
      </w:r>
      <w:r>
        <w:rPr>
          <w:b/>
          <w:sz w:val="36"/>
          <w:szCs w:val="36"/>
        </w:rPr>
        <w:t xml:space="preserve"> en 20 affirmations</w:t>
      </w:r>
    </w:p>
    <w:p w:rsidR="002052BF" w:rsidRPr="002052BF" w:rsidRDefault="002052BF" w:rsidP="008A6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-426" w:right="-426"/>
        <w:jc w:val="center"/>
        <w:rPr>
          <w:i/>
        </w:rPr>
      </w:pPr>
      <w:r w:rsidRPr="002052BF">
        <w:rPr>
          <w:i/>
        </w:rPr>
        <w:t>(Barème : +0.1 si bonne réponse, -0.1 si mauvaise réponse, 0 si absence de réponse)</w:t>
      </w:r>
    </w:p>
    <w:p w:rsidR="00831E22" w:rsidRPr="002052BF" w:rsidRDefault="00831E22" w:rsidP="002052BF">
      <w:pPr>
        <w:rPr>
          <w:sz w:val="2"/>
          <w:szCs w:val="2"/>
        </w:rPr>
      </w:pPr>
    </w:p>
    <w:sectPr w:rsidR="00831E22" w:rsidRPr="002052BF" w:rsidSect="002052BF">
      <w:headerReference w:type="default" r:id="rId7"/>
      <w:footerReference w:type="default" r:id="rId8"/>
      <w:pgSz w:w="11906" w:h="16838"/>
      <w:pgMar w:top="167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A97" w:rsidRDefault="00B24A97" w:rsidP="002052BF">
      <w:r>
        <w:separator/>
      </w:r>
    </w:p>
  </w:endnote>
  <w:endnote w:type="continuationSeparator" w:id="0">
    <w:p w:rsidR="00B24A97" w:rsidRDefault="00B24A97" w:rsidP="00205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E1FB7DA166264860A43CA2B7A80D8AAD"/>
      </w:placeholder>
      <w:temporary/>
      <w:showingPlcHdr/>
      <w15:appearance w15:val="hidden"/>
    </w:sdtPr>
    <w:sdtEndPr/>
    <w:sdtContent>
      <w:p w:rsidR="00085886" w:rsidRDefault="00085886">
        <w:pPr>
          <w:pStyle w:val="Pieddepage"/>
        </w:pPr>
        <w:r>
          <w:t>[Tapez ici]</w:t>
        </w:r>
      </w:p>
    </w:sdtContent>
  </w:sdt>
  <w:p w:rsidR="002052BF" w:rsidRDefault="002052B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A97" w:rsidRDefault="00B24A97" w:rsidP="002052BF">
      <w:r>
        <w:separator/>
      </w:r>
    </w:p>
  </w:footnote>
  <w:footnote w:type="continuationSeparator" w:id="0">
    <w:p w:rsidR="00B24A97" w:rsidRDefault="00B24A97" w:rsidP="00205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2BF" w:rsidRDefault="002052BF">
    <w:pPr>
      <w:pStyle w:val="En-tte"/>
    </w:pPr>
    <w:r w:rsidRPr="002052BF">
      <w:t xml:space="preserve">UTBM                                                                                             </w:t>
    </w:r>
    <w:r>
      <w:t xml:space="preserve"> </w:t>
    </w:r>
    <w:r w:rsidRPr="002052BF">
      <w:t xml:space="preserve">        Médian GE03 </w:t>
    </w:r>
  </w:p>
  <w:p w:rsidR="00085886" w:rsidRPr="002052BF" w:rsidRDefault="00085886" w:rsidP="00085886">
    <w:pPr>
      <w:pStyle w:val="En-tte"/>
      <w:jc w:val="center"/>
    </w:pPr>
    <w:r>
      <w:rPr>
        <w:color w:val="FF0000"/>
      </w:rPr>
      <w:t>GE03-2015A-MS01-02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2BF"/>
    <w:rsid w:val="00044D05"/>
    <w:rsid w:val="00085886"/>
    <w:rsid w:val="002052BF"/>
    <w:rsid w:val="002920F9"/>
    <w:rsid w:val="005E08A9"/>
    <w:rsid w:val="00831E22"/>
    <w:rsid w:val="008A65BF"/>
    <w:rsid w:val="00B2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D1C4869-4F65-435C-A4DB-594BD041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2BF"/>
    <w:pPr>
      <w:jc w:val="left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2052B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052B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2052B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052BF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A65BF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8A65B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8A65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FB7DA166264860A43CA2B7A80D8A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C8C6D7-0DC8-4A30-8A57-B343E4D433EF}"/>
      </w:docPartPr>
      <w:docPartBody>
        <w:p w:rsidR="00067B86" w:rsidRDefault="00BC711C" w:rsidP="00BC711C">
          <w:pPr>
            <w:pStyle w:val="E1FB7DA166264860A43CA2B7A80D8AAD"/>
          </w:pPr>
          <w:r>
            <w:t>[Tapez ici]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11C"/>
    <w:rsid w:val="00067B86"/>
    <w:rsid w:val="006067DD"/>
    <w:rsid w:val="00BC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1FB7DA166264860A43CA2B7A80D8AAD">
    <w:name w:val="E1FB7DA166264860A43CA2B7A80D8AAD"/>
    <w:rsid w:val="00BC711C"/>
  </w:style>
  <w:style w:type="paragraph" w:customStyle="1" w:styleId="E7D0A4EAC45045A69383D1C6925937C6">
    <w:name w:val="E7D0A4EAC45045A69383D1C6925937C6"/>
    <w:rsid w:val="00BC71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1BCB4-45AE-4A3D-8383-9067DCC88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8196D784</Template>
  <TotalTime>1</TotalTime>
  <Pages>2</Pages>
  <Words>376</Words>
  <Characters>2825</Characters>
  <Application>Microsoft Office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UTBM</Company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Guenebaut</dc:creator>
  <cp:keywords/>
  <dc:description/>
  <cp:lastModifiedBy>Fanny Jacquet</cp:lastModifiedBy>
  <cp:revision>2</cp:revision>
  <cp:lastPrinted>2015-10-19T16:07:00Z</cp:lastPrinted>
  <dcterms:created xsi:type="dcterms:W3CDTF">2016-01-21T09:40:00Z</dcterms:created>
  <dcterms:modified xsi:type="dcterms:W3CDTF">2016-01-21T09:40:00Z</dcterms:modified>
</cp:coreProperties>
</file>