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8B" w:rsidRDefault="00B6798B" w:rsidP="00B67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141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Question 4 : la motivation au travail</w:t>
      </w:r>
    </w:p>
    <w:p w:rsidR="00B6798B" w:rsidRDefault="00B6798B" w:rsidP="00B67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141"/>
        <w:jc w:val="center"/>
        <w:rPr>
          <w:i/>
        </w:rPr>
      </w:pPr>
      <w:r>
        <w:rPr>
          <w:i/>
        </w:rPr>
        <w:t>(Répondez aux questions suivantes relatives à la motivation au travail)</w:t>
      </w:r>
    </w:p>
    <w:p w:rsidR="00B6798B" w:rsidRDefault="00B6798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6798B" w:rsidRPr="00B6798B" w:rsidTr="00B6798B">
        <w:tc>
          <w:tcPr>
            <w:tcW w:w="2972" w:type="dxa"/>
            <w:shd w:val="clear" w:color="auto" w:fill="D9D9D9" w:themeFill="background1" w:themeFillShade="D9"/>
          </w:tcPr>
          <w:p w:rsidR="00B6798B" w:rsidRDefault="00B6798B" w:rsidP="00B6798B">
            <w:pPr>
              <w:jc w:val="center"/>
              <w:rPr>
                <w:b/>
                <w:sz w:val="28"/>
                <w:szCs w:val="28"/>
              </w:rPr>
            </w:pPr>
            <w:r w:rsidRPr="00B6798B">
              <w:rPr>
                <w:b/>
                <w:sz w:val="28"/>
                <w:szCs w:val="28"/>
              </w:rPr>
              <w:t>QUESTIONS</w:t>
            </w:r>
          </w:p>
          <w:p w:rsidR="00C0782F" w:rsidRPr="00B6798B" w:rsidRDefault="00C0782F" w:rsidP="00B67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0" w:type="dxa"/>
            <w:shd w:val="clear" w:color="auto" w:fill="D9D9D9" w:themeFill="background1" w:themeFillShade="D9"/>
          </w:tcPr>
          <w:p w:rsidR="00B6798B" w:rsidRPr="00B6798B" w:rsidRDefault="00B6798B" w:rsidP="00B6798B">
            <w:pPr>
              <w:jc w:val="center"/>
              <w:rPr>
                <w:b/>
                <w:sz w:val="28"/>
                <w:szCs w:val="28"/>
              </w:rPr>
            </w:pPr>
            <w:r w:rsidRPr="00B6798B">
              <w:rPr>
                <w:b/>
                <w:sz w:val="28"/>
                <w:szCs w:val="28"/>
              </w:rPr>
              <w:t>REPONSES</w:t>
            </w:r>
          </w:p>
        </w:tc>
      </w:tr>
      <w:tr w:rsidR="00B6798B" w:rsidTr="00B6798B">
        <w:tc>
          <w:tcPr>
            <w:tcW w:w="2972" w:type="dxa"/>
          </w:tcPr>
          <w:p w:rsidR="00B6798B" w:rsidRDefault="00B6798B" w:rsidP="00B6798B">
            <w:pPr>
              <w:jc w:val="center"/>
            </w:pPr>
          </w:p>
          <w:p w:rsidR="00C0782F" w:rsidRDefault="00C0782F" w:rsidP="00B6798B">
            <w:pPr>
              <w:jc w:val="center"/>
            </w:pPr>
            <w:r>
              <w:t>1.</w:t>
            </w:r>
          </w:p>
          <w:p w:rsidR="00B6798B" w:rsidRDefault="00B6798B" w:rsidP="00B6798B">
            <w:pPr>
              <w:jc w:val="center"/>
            </w:pPr>
            <w:r>
              <w:t xml:space="preserve">Sur </w:t>
            </w:r>
            <w:r w:rsidR="00E8706E">
              <w:t xml:space="preserve">quelles bases                </w:t>
            </w:r>
            <w:r>
              <w:t>la théorie de Mac Grégor relative à la motivation                   au travail </w:t>
            </w:r>
            <w:r w:rsidR="00E8706E">
              <w:t xml:space="preserve">repose-t-elle </w:t>
            </w:r>
            <w:r>
              <w:t>?</w:t>
            </w:r>
          </w:p>
          <w:p w:rsidR="00B6798B" w:rsidRDefault="00B6798B" w:rsidP="00B6798B">
            <w:pPr>
              <w:jc w:val="center"/>
            </w:pPr>
          </w:p>
        </w:tc>
        <w:tc>
          <w:tcPr>
            <w:tcW w:w="6090" w:type="dxa"/>
          </w:tcPr>
          <w:p w:rsidR="00B6798B" w:rsidRDefault="00B6798B" w:rsidP="00B6798B">
            <w:pPr>
              <w:jc w:val="center"/>
            </w:pPr>
          </w:p>
          <w:p w:rsidR="00E8706E" w:rsidRDefault="00E8706E" w:rsidP="00B6798B">
            <w:pPr>
              <w:jc w:val="center"/>
            </w:pPr>
          </w:p>
          <w:p w:rsidR="00E8706E" w:rsidRDefault="00E8706E" w:rsidP="00B6798B">
            <w:pPr>
              <w:jc w:val="center"/>
            </w:pPr>
          </w:p>
          <w:p w:rsidR="00E8706E" w:rsidRDefault="00E8706E" w:rsidP="00B6798B">
            <w:pPr>
              <w:jc w:val="center"/>
            </w:pPr>
          </w:p>
          <w:p w:rsidR="00E8706E" w:rsidRDefault="00E8706E" w:rsidP="00B6798B">
            <w:pPr>
              <w:jc w:val="center"/>
            </w:pPr>
          </w:p>
          <w:p w:rsidR="00E8706E" w:rsidRDefault="00E8706E" w:rsidP="00B6798B">
            <w:pPr>
              <w:jc w:val="center"/>
            </w:pPr>
          </w:p>
          <w:p w:rsidR="00E8706E" w:rsidRDefault="00E8706E" w:rsidP="00B6798B">
            <w:pPr>
              <w:jc w:val="center"/>
            </w:pPr>
          </w:p>
          <w:p w:rsidR="00E8706E" w:rsidRDefault="00E8706E" w:rsidP="00B6798B">
            <w:pPr>
              <w:jc w:val="center"/>
            </w:pPr>
          </w:p>
          <w:p w:rsidR="00E8706E" w:rsidRDefault="00E8706E" w:rsidP="00B6798B">
            <w:pPr>
              <w:jc w:val="center"/>
            </w:pPr>
          </w:p>
          <w:p w:rsidR="00E8706E" w:rsidRDefault="00E8706E" w:rsidP="00B6798B">
            <w:pPr>
              <w:jc w:val="center"/>
            </w:pPr>
          </w:p>
          <w:p w:rsidR="00E8706E" w:rsidRDefault="00E8706E" w:rsidP="00B6798B">
            <w:pPr>
              <w:jc w:val="center"/>
            </w:pPr>
          </w:p>
          <w:p w:rsidR="00E8706E" w:rsidRDefault="00E8706E" w:rsidP="00B6798B">
            <w:pPr>
              <w:jc w:val="center"/>
            </w:pPr>
          </w:p>
        </w:tc>
      </w:tr>
      <w:tr w:rsidR="00B6798B" w:rsidTr="00B6798B">
        <w:tc>
          <w:tcPr>
            <w:tcW w:w="2972" w:type="dxa"/>
          </w:tcPr>
          <w:p w:rsidR="00B6798B" w:rsidRDefault="00B6798B" w:rsidP="00B6798B">
            <w:pPr>
              <w:jc w:val="center"/>
            </w:pPr>
          </w:p>
          <w:p w:rsidR="00C0782F" w:rsidRDefault="00C0782F" w:rsidP="00B6798B">
            <w:pPr>
              <w:jc w:val="center"/>
            </w:pPr>
            <w:r>
              <w:t>2.</w:t>
            </w:r>
          </w:p>
          <w:p w:rsidR="00E8706E" w:rsidRDefault="00B6798B" w:rsidP="00E8706E">
            <w:pPr>
              <w:jc w:val="center"/>
            </w:pPr>
            <w:r>
              <w:t>Sur quels éléments</w:t>
            </w:r>
            <w:r w:rsidR="00E8706E">
              <w:t xml:space="preserve">              </w:t>
            </w:r>
            <w:r>
              <w:t xml:space="preserve"> la théorie de Vroom </w:t>
            </w:r>
            <w:r w:rsidR="00E8706E">
              <w:t>relative à la motivation au travail </w:t>
            </w:r>
          </w:p>
          <w:p w:rsidR="00B6798B" w:rsidRDefault="00E8706E" w:rsidP="00E8706E">
            <w:pPr>
              <w:jc w:val="center"/>
            </w:pPr>
            <w:r>
              <w:t xml:space="preserve">repose-t-elle </w:t>
            </w:r>
            <w:r w:rsidR="00B6798B">
              <w:t>?</w:t>
            </w:r>
          </w:p>
        </w:tc>
        <w:tc>
          <w:tcPr>
            <w:tcW w:w="6090" w:type="dxa"/>
          </w:tcPr>
          <w:p w:rsidR="00B6798B" w:rsidRDefault="00B6798B" w:rsidP="00B6798B">
            <w:pPr>
              <w:jc w:val="center"/>
            </w:pPr>
          </w:p>
          <w:p w:rsidR="00E8706E" w:rsidRDefault="00E8706E" w:rsidP="00B6798B">
            <w:pPr>
              <w:jc w:val="center"/>
            </w:pPr>
          </w:p>
          <w:p w:rsidR="00E8706E" w:rsidRDefault="00E8706E" w:rsidP="00B6798B">
            <w:pPr>
              <w:jc w:val="center"/>
            </w:pPr>
          </w:p>
          <w:p w:rsidR="00E8706E" w:rsidRDefault="00E8706E" w:rsidP="00B6798B">
            <w:pPr>
              <w:jc w:val="center"/>
            </w:pPr>
          </w:p>
          <w:p w:rsidR="00E8706E" w:rsidRDefault="00E8706E" w:rsidP="00B6798B">
            <w:pPr>
              <w:jc w:val="center"/>
            </w:pPr>
          </w:p>
          <w:p w:rsidR="00E8706E" w:rsidRDefault="00E8706E" w:rsidP="00B6798B">
            <w:pPr>
              <w:jc w:val="center"/>
            </w:pPr>
          </w:p>
          <w:p w:rsidR="00E8706E" w:rsidRDefault="00E8706E" w:rsidP="00B6798B">
            <w:pPr>
              <w:jc w:val="center"/>
            </w:pPr>
          </w:p>
          <w:p w:rsidR="00E8706E" w:rsidRDefault="00E8706E" w:rsidP="00B6798B">
            <w:pPr>
              <w:jc w:val="center"/>
            </w:pPr>
          </w:p>
          <w:p w:rsidR="00E8706E" w:rsidRDefault="00E8706E" w:rsidP="00B6798B">
            <w:pPr>
              <w:jc w:val="center"/>
            </w:pPr>
          </w:p>
          <w:p w:rsidR="00E8706E" w:rsidRDefault="00E8706E" w:rsidP="00B6798B">
            <w:pPr>
              <w:jc w:val="center"/>
            </w:pPr>
          </w:p>
          <w:p w:rsidR="00E8706E" w:rsidRDefault="00E8706E" w:rsidP="00B6798B">
            <w:pPr>
              <w:jc w:val="center"/>
            </w:pPr>
          </w:p>
          <w:p w:rsidR="00E8706E" w:rsidRDefault="00E8706E" w:rsidP="00B6798B">
            <w:pPr>
              <w:jc w:val="center"/>
            </w:pPr>
          </w:p>
          <w:p w:rsidR="00E8706E" w:rsidRDefault="00E8706E" w:rsidP="00B6798B">
            <w:pPr>
              <w:jc w:val="center"/>
            </w:pPr>
          </w:p>
        </w:tc>
      </w:tr>
      <w:tr w:rsidR="00B6798B" w:rsidTr="00B6798B">
        <w:tc>
          <w:tcPr>
            <w:tcW w:w="2972" w:type="dxa"/>
          </w:tcPr>
          <w:p w:rsidR="00B6798B" w:rsidRDefault="00B6798B" w:rsidP="00B6798B">
            <w:pPr>
              <w:jc w:val="center"/>
            </w:pPr>
          </w:p>
          <w:p w:rsidR="00C0782F" w:rsidRDefault="00C0782F" w:rsidP="00B6798B">
            <w:pPr>
              <w:jc w:val="center"/>
            </w:pPr>
            <w:r>
              <w:t>3.</w:t>
            </w:r>
          </w:p>
          <w:p w:rsidR="00B6798B" w:rsidRDefault="00B6798B" w:rsidP="00E8706E">
            <w:pPr>
              <w:jc w:val="center"/>
            </w:pPr>
            <w:r>
              <w:t xml:space="preserve">Quels sont </w:t>
            </w:r>
            <w:r w:rsidR="00E8706E">
              <w:t xml:space="preserve">                                    </w:t>
            </w:r>
            <w:r>
              <w:t xml:space="preserve">les 4 éléments </w:t>
            </w:r>
            <w:r w:rsidR="00E8706E">
              <w:t xml:space="preserve"> </w:t>
            </w:r>
            <w:r>
              <w:t xml:space="preserve">de base  </w:t>
            </w:r>
            <w:r w:rsidR="00E8706E">
              <w:t xml:space="preserve">                                   </w:t>
            </w:r>
            <w:r>
              <w:t>de la motivation au travail                                   selon Jean-Pierre BRUN ?</w:t>
            </w:r>
          </w:p>
        </w:tc>
        <w:tc>
          <w:tcPr>
            <w:tcW w:w="6090" w:type="dxa"/>
          </w:tcPr>
          <w:p w:rsidR="00B6798B" w:rsidRDefault="00B6798B" w:rsidP="00B6798B">
            <w:pPr>
              <w:jc w:val="center"/>
            </w:pPr>
          </w:p>
          <w:p w:rsidR="00E8706E" w:rsidRDefault="00E8706E" w:rsidP="00B6798B">
            <w:pPr>
              <w:jc w:val="center"/>
            </w:pPr>
          </w:p>
          <w:p w:rsidR="00E8706E" w:rsidRDefault="00E8706E" w:rsidP="00B6798B">
            <w:pPr>
              <w:jc w:val="center"/>
            </w:pPr>
          </w:p>
          <w:p w:rsidR="00E8706E" w:rsidRDefault="00E8706E" w:rsidP="00B6798B">
            <w:pPr>
              <w:jc w:val="center"/>
            </w:pPr>
          </w:p>
          <w:p w:rsidR="00E8706E" w:rsidRDefault="00E8706E" w:rsidP="00B6798B">
            <w:pPr>
              <w:jc w:val="center"/>
            </w:pPr>
          </w:p>
          <w:p w:rsidR="00E8706E" w:rsidRDefault="00E8706E" w:rsidP="00B6798B">
            <w:pPr>
              <w:jc w:val="center"/>
            </w:pPr>
          </w:p>
          <w:p w:rsidR="00E8706E" w:rsidRDefault="00E8706E" w:rsidP="00B6798B">
            <w:pPr>
              <w:jc w:val="center"/>
            </w:pPr>
          </w:p>
          <w:p w:rsidR="00E8706E" w:rsidRDefault="00E8706E" w:rsidP="00B6798B">
            <w:pPr>
              <w:jc w:val="center"/>
            </w:pPr>
          </w:p>
        </w:tc>
      </w:tr>
      <w:tr w:rsidR="00B6798B" w:rsidTr="00B6798B">
        <w:tc>
          <w:tcPr>
            <w:tcW w:w="2972" w:type="dxa"/>
          </w:tcPr>
          <w:p w:rsidR="00C0782F" w:rsidRDefault="00C0782F" w:rsidP="00B6798B">
            <w:pPr>
              <w:jc w:val="center"/>
            </w:pPr>
            <w:r>
              <w:t>4.</w:t>
            </w:r>
          </w:p>
          <w:p w:rsidR="00B6798B" w:rsidRDefault="00B6798B" w:rsidP="00B6798B">
            <w:pPr>
              <w:jc w:val="center"/>
            </w:pPr>
            <w:r>
              <w:t>Quels sont les domaines principaux sur lesquels             le manager peut agir</w:t>
            </w:r>
            <w:r w:rsidR="00210357">
              <w:t xml:space="preserve">                </w:t>
            </w:r>
            <w:r>
              <w:t>pour favoriser</w:t>
            </w:r>
            <w:r w:rsidR="00210357">
              <w:t xml:space="preserve">                              </w:t>
            </w:r>
            <w:r>
              <w:t xml:space="preserve"> la motivation au travail </w:t>
            </w:r>
            <w:r w:rsidR="00210357">
              <w:t xml:space="preserve">            </w:t>
            </w:r>
            <w:r>
              <w:t>de ses collaborateurs ?</w:t>
            </w:r>
          </w:p>
          <w:p w:rsidR="00B6798B" w:rsidRDefault="00E8706E" w:rsidP="00B6798B">
            <w:pPr>
              <w:jc w:val="center"/>
              <w:rPr>
                <w:i/>
              </w:rPr>
            </w:pPr>
            <w:r>
              <w:rPr>
                <w:i/>
              </w:rPr>
              <w:t>(Citez l</w:t>
            </w:r>
            <w:r w:rsidR="00C0782F">
              <w:rPr>
                <w:i/>
              </w:rPr>
              <w:t xml:space="preserve">es mots clés </w:t>
            </w:r>
            <w:r>
              <w:rPr>
                <w:i/>
              </w:rPr>
              <w:t>illustrant</w:t>
            </w:r>
            <w:r w:rsidR="00C0782F">
              <w:rPr>
                <w:i/>
              </w:rPr>
              <w:t xml:space="preserve"> ces domaines)</w:t>
            </w:r>
          </w:p>
          <w:p w:rsidR="00C0782F" w:rsidRPr="00C0782F" w:rsidRDefault="00C0782F" w:rsidP="00B6798B">
            <w:pPr>
              <w:jc w:val="center"/>
              <w:rPr>
                <w:i/>
              </w:rPr>
            </w:pPr>
          </w:p>
        </w:tc>
        <w:tc>
          <w:tcPr>
            <w:tcW w:w="6090" w:type="dxa"/>
          </w:tcPr>
          <w:p w:rsidR="00C0782F" w:rsidRDefault="00C0782F" w:rsidP="00E8706E">
            <w:pPr>
              <w:pStyle w:val="Paragraphedeliste"/>
            </w:pPr>
          </w:p>
        </w:tc>
      </w:tr>
    </w:tbl>
    <w:p w:rsidR="00B6798B" w:rsidRDefault="00B6798B"/>
    <w:sectPr w:rsidR="00B679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461" w:rsidRDefault="00536461" w:rsidP="00C0782F">
      <w:r>
        <w:separator/>
      </w:r>
    </w:p>
  </w:endnote>
  <w:endnote w:type="continuationSeparator" w:id="0">
    <w:p w:rsidR="00536461" w:rsidRDefault="00536461" w:rsidP="00C0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2F" w:rsidRDefault="00C0782F">
    <w:pPr>
      <w:pStyle w:val="Pieddepage"/>
    </w:pPr>
    <w:r>
      <w:t>Pierre GUENEBAUT</w:t>
    </w:r>
  </w:p>
  <w:p w:rsidR="00C0782F" w:rsidRDefault="00C0782F">
    <w:pPr>
      <w:pStyle w:val="Pieddepage"/>
    </w:pPr>
    <w:r>
      <w:t>A2015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461" w:rsidRDefault="00536461" w:rsidP="00C0782F">
      <w:r>
        <w:separator/>
      </w:r>
    </w:p>
  </w:footnote>
  <w:footnote w:type="continuationSeparator" w:id="0">
    <w:p w:rsidR="00536461" w:rsidRDefault="00536461" w:rsidP="00C07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2F" w:rsidRDefault="00C0782F">
    <w:pPr>
      <w:pStyle w:val="En-tte"/>
      <w:rPr>
        <w:b/>
      </w:rPr>
    </w:pPr>
    <w:r w:rsidRPr="00C0782F">
      <w:rPr>
        <w:b/>
      </w:rPr>
      <w:t>UTBM</w:t>
    </w:r>
    <w:r>
      <w:rPr>
        <w:b/>
      </w:rPr>
      <w:t xml:space="preserve">                                                                                                             </w:t>
    </w:r>
    <w:r w:rsidRPr="00C0782F">
      <w:rPr>
        <w:b/>
      </w:rPr>
      <w:t xml:space="preserve"> Médian GE03</w:t>
    </w:r>
  </w:p>
  <w:p w:rsidR="0035250E" w:rsidRPr="00C0782F" w:rsidRDefault="0035250E" w:rsidP="0035250E">
    <w:pPr>
      <w:pStyle w:val="En-tte"/>
      <w:jc w:val="center"/>
      <w:rPr>
        <w:b/>
      </w:rPr>
    </w:pPr>
    <w:r>
      <w:rPr>
        <w:color w:val="FF0000"/>
      </w:rPr>
      <w:t>GE03-2015A-MS01-03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850F6"/>
    <w:multiLevelType w:val="hybridMultilevel"/>
    <w:tmpl w:val="5A2E0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8B"/>
    <w:rsid w:val="000311AA"/>
    <w:rsid w:val="00210357"/>
    <w:rsid w:val="0035250E"/>
    <w:rsid w:val="00536461"/>
    <w:rsid w:val="00831E22"/>
    <w:rsid w:val="00B6798B"/>
    <w:rsid w:val="00C0782F"/>
    <w:rsid w:val="00E8706E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C3FBE-4B23-40C4-B6FC-C9CEC9E2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98B"/>
    <w:pPr>
      <w:jc w:val="left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7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078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C078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782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078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782F"/>
    <w:rPr>
      <w:sz w:val="24"/>
      <w:szCs w:val="24"/>
    </w:rPr>
  </w:style>
  <w:style w:type="paragraph" w:styleId="Textedebulles">
    <w:name w:val="Balloon Text"/>
    <w:basedOn w:val="Normal"/>
    <w:link w:val="TextedebullesCar"/>
    <w:rsid w:val="002103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10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E097066C</Template>
  <TotalTime>0</TotalTime>
  <Pages>2</Pages>
  <Words>98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Fanny Jacquet</cp:lastModifiedBy>
  <cp:revision>2</cp:revision>
  <cp:lastPrinted>2015-10-19T16:54:00Z</cp:lastPrinted>
  <dcterms:created xsi:type="dcterms:W3CDTF">2016-01-21T09:40:00Z</dcterms:created>
  <dcterms:modified xsi:type="dcterms:W3CDTF">2016-01-21T09:40:00Z</dcterms:modified>
</cp:coreProperties>
</file>