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5C" w:rsidRPr="00F60DC1" w:rsidRDefault="00F60DC1" w:rsidP="00E6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F60DC1">
        <w:rPr>
          <w:b/>
          <w:sz w:val="28"/>
          <w:szCs w:val="28"/>
        </w:rPr>
        <w:t>Support q</w:t>
      </w:r>
      <w:r w:rsidR="005B6A5C" w:rsidRPr="00F60DC1">
        <w:rPr>
          <w:b/>
          <w:sz w:val="28"/>
          <w:szCs w:val="28"/>
        </w:rPr>
        <w:t>uestion 2</w:t>
      </w:r>
    </w:p>
    <w:p w:rsidR="00E64CC2" w:rsidRPr="00F60DC1" w:rsidRDefault="00F1740A" w:rsidP="00E6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color w:val="FF0000"/>
          <w:sz w:val="28"/>
          <w:szCs w:val="28"/>
        </w:rPr>
      </w:pPr>
      <w:r w:rsidRPr="00F60DC1">
        <w:rPr>
          <w:b/>
          <w:sz w:val="28"/>
          <w:szCs w:val="28"/>
        </w:rPr>
        <w:t>Les acteurs de la prévention</w:t>
      </w:r>
      <w:r w:rsidR="00E64CC2" w:rsidRPr="00F60DC1">
        <w:rPr>
          <w:b/>
          <w:sz w:val="28"/>
          <w:szCs w:val="28"/>
        </w:rPr>
        <w:t xml:space="preserve"> en </w:t>
      </w:r>
      <w:r w:rsidR="00954D5A" w:rsidRPr="00F60DC1">
        <w:rPr>
          <w:b/>
          <w:sz w:val="28"/>
          <w:szCs w:val="28"/>
        </w:rPr>
        <w:t>5</w:t>
      </w:r>
      <w:r w:rsidR="00E64CC2" w:rsidRPr="00F60DC1">
        <w:rPr>
          <w:b/>
          <w:sz w:val="28"/>
          <w:szCs w:val="28"/>
        </w:rPr>
        <w:t xml:space="preserve"> questions</w:t>
      </w:r>
    </w:p>
    <w:p w:rsidR="0046582B" w:rsidRPr="00AD4CA0" w:rsidRDefault="0046582B" w:rsidP="00E64CC2">
      <w:pPr>
        <w:jc w:val="center"/>
        <w:rPr>
          <w:b/>
          <w:sz w:val="10"/>
          <w:szCs w:val="10"/>
        </w:rPr>
      </w:pPr>
    </w:p>
    <w:p w:rsidR="00E64CC2" w:rsidRPr="00AD4CA0" w:rsidRDefault="005332A6" w:rsidP="00E64CC2">
      <w:pPr>
        <w:jc w:val="center"/>
        <w:rPr>
          <w:i/>
          <w:sz w:val="20"/>
          <w:szCs w:val="20"/>
        </w:rPr>
      </w:pPr>
      <w:r>
        <w:rPr>
          <w:b/>
        </w:rPr>
        <w:t>Répondez aux questions suivantes :</w:t>
      </w:r>
      <w:r w:rsidR="00E64CC2" w:rsidRPr="0046582B">
        <w:rPr>
          <w:b/>
        </w:rPr>
        <w:t xml:space="preserve">                                                                                           </w:t>
      </w:r>
      <w:r w:rsidR="00E64CC2" w:rsidRPr="00AD4CA0">
        <w:rPr>
          <w:i/>
          <w:sz w:val="20"/>
          <w:szCs w:val="20"/>
        </w:rPr>
        <w:t>(Insérez ce questionnaire dans votre copie  en y mentionnant vos nom et prénom sans oublier votre signature)</w:t>
      </w:r>
    </w:p>
    <w:p w:rsidR="005332A6" w:rsidRPr="00AD4CA0" w:rsidRDefault="005332A6" w:rsidP="00E64CC2">
      <w:pPr>
        <w:jc w:val="center"/>
        <w:rPr>
          <w:sz w:val="10"/>
          <w:szCs w:val="10"/>
        </w:rPr>
      </w:pPr>
    </w:p>
    <w:tbl>
      <w:tblPr>
        <w:tblStyle w:val="Grilledutableau"/>
        <w:tblW w:w="920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794"/>
        <w:gridCol w:w="5415"/>
      </w:tblGrid>
      <w:tr w:rsidR="00E64CC2" w:rsidTr="00F1740A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CC2" w:rsidRDefault="00E64CC2" w:rsidP="0086073B">
            <w:pPr>
              <w:jc w:val="center"/>
              <w:rPr>
                <w:i/>
              </w:rPr>
            </w:pPr>
            <w:r>
              <w:rPr>
                <w:b/>
              </w:rPr>
              <w:t>QUESTIONS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CC2" w:rsidRDefault="00E64CC2">
            <w:pPr>
              <w:ind w:right="-255"/>
              <w:jc w:val="center"/>
              <w:rPr>
                <w:b/>
              </w:rPr>
            </w:pPr>
            <w:r>
              <w:rPr>
                <w:b/>
              </w:rPr>
              <w:t>REPONSES</w:t>
            </w:r>
          </w:p>
        </w:tc>
      </w:tr>
      <w:tr w:rsidR="00E64CC2" w:rsidTr="00F174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2" w:rsidRPr="00F1740A" w:rsidRDefault="00E64CC2" w:rsidP="00E64CC2">
            <w:pPr>
              <w:jc w:val="center"/>
              <w:rPr>
                <w:sz w:val="10"/>
                <w:szCs w:val="10"/>
              </w:rPr>
            </w:pPr>
          </w:p>
          <w:p w:rsidR="00E64CC2" w:rsidRPr="00F1740A" w:rsidRDefault="00E64CC2" w:rsidP="00E64CC2">
            <w:pPr>
              <w:jc w:val="center"/>
            </w:pPr>
            <w:r w:rsidRPr="00F1740A">
              <w:t>1.</w:t>
            </w:r>
          </w:p>
          <w:p w:rsidR="00E64CC2" w:rsidRPr="00F1740A" w:rsidRDefault="00F1740A" w:rsidP="00542C87">
            <w:pPr>
              <w:pStyle w:val="Paragraphedeliste"/>
              <w:ind w:left="0"/>
              <w:jc w:val="center"/>
            </w:pPr>
            <w:r w:rsidRPr="00F1740A">
              <w:t>Quelles sont les 3 missions de base de l’inspection du travail ?</w:t>
            </w:r>
          </w:p>
          <w:p w:rsidR="00F1740A" w:rsidRPr="00F1740A" w:rsidRDefault="00F1740A" w:rsidP="00542C87">
            <w:pPr>
              <w:pStyle w:val="Paragraphedeliste"/>
              <w:ind w:left="0"/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0A" w:rsidRDefault="00F1740A" w:rsidP="005B6A5C">
            <w:pPr>
              <w:pStyle w:val="Paragraphedeliste"/>
              <w:ind w:left="0" w:right="-79"/>
              <w:rPr>
                <w:color w:val="FF0000"/>
              </w:rPr>
            </w:pPr>
          </w:p>
          <w:p w:rsidR="00FE2C2B" w:rsidRDefault="00FE2C2B" w:rsidP="005B6A5C">
            <w:pPr>
              <w:pStyle w:val="Paragraphedeliste"/>
              <w:ind w:left="0" w:right="-79"/>
              <w:rPr>
                <w:color w:val="FF0000"/>
              </w:rPr>
            </w:pPr>
          </w:p>
          <w:p w:rsidR="00FE2C2B" w:rsidRDefault="00FE2C2B" w:rsidP="005B6A5C">
            <w:pPr>
              <w:pStyle w:val="Paragraphedeliste"/>
              <w:ind w:left="0" w:right="-79"/>
              <w:rPr>
                <w:color w:val="FF0000"/>
              </w:rPr>
            </w:pPr>
          </w:p>
          <w:p w:rsidR="00FE2C2B" w:rsidRDefault="00FE2C2B" w:rsidP="005B6A5C">
            <w:pPr>
              <w:pStyle w:val="Paragraphedeliste"/>
              <w:ind w:left="0" w:right="-79"/>
              <w:rPr>
                <w:color w:val="FF0000"/>
              </w:rPr>
            </w:pPr>
          </w:p>
          <w:p w:rsidR="00FE2C2B" w:rsidRDefault="00FE2C2B" w:rsidP="005B6A5C">
            <w:pPr>
              <w:pStyle w:val="Paragraphedeliste"/>
              <w:ind w:left="0" w:right="-79"/>
              <w:rPr>
                <w:color w:val="FF0000"/>
              </w:rPr>
            </w:pPr>
          </w:p>
          <w:p w:rsidR="00FE2C2B" w:rsidRPr="005B6A5C" w:rsidRDefault="00FE2C2B" w:rsidP="005B6A5C">
            <w:pPr>
              <w:pStyle w:val="Paragraphedeliste"/>
              <w:ind w:left="0" w:right="-79"/>
              <w:rPr>
                <w:color w:val="FF0000"/>
              </w:rPr>
            </w:pPr>
          </w:p>
        </w:tc>
      </w:tr>
      <w:tr w:rsidR="00E64CC2" w:rsidTr="00F174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2" w:rsidRPr="005332A6" w:rsidRDefault="00E64CC2" w:rsidP="00E64CC2">
            <w:pPr>
              <w:pStyle w:val="Paragraphedeliste"/>
              <w:ind w:left="284"/>
              <w:rPr>
                <w:sz w:val="10"/>
                <w:szCs w:val="10"/>
              </w:rPr>
            </w:pPr>
          </w:p>
          <w:p w:rsidR="00E64CC2" w:rsidRDefault="00E64CC2" w:rsidP="00E64CC2">
            <w:pPr>
              <w:pStyle w:val="Paragraphedeliste"/>
              <w:ind w:left="0"/>
              <w:jc w:val="center"/>
            </w:pPr>
            <w:r>
              <w:t>2.</w:t>
            </w:r>
          </w:p>
          <w:p w:rsidR="00DF3655" w:rsidRDefault="00F1740A" w:rsidP="00E64CC2">
            <w:pPr>
              <w:pStyle w:val="Paragraphedeliste"/>
              <w:ind w:left="0"/>
              <w:jc w:val="center"/>
            </w:pPr>
            <w:r>
              <w:t>Quels sont les trois éléments clés</w:t>
            </w:r>
            <w:r w:rsidR="004910F2">
              <w:t xml:space="preserve"> </w:t>
            </w:r>
            <w:r>
              <w:t xml:space="preserve"> sur lesquels repose la</w:t>
            </w:r>
            <w:r w:rsidR="004910F2">
              <w:t xml:space="preserve"> délégation       de </w:t>
            </w:r>
            <w:r>
              <w:t xml:space="preserve">responsabilité </w:t>
            </w:r>
            <w:r w:rsidR="004910F2">
              <w:t>en matière                  de sécurité</w:t>
            </w:r>
            <w:r>
              <w:t xml:space="preserve"> </w:t>
            </w:r>
            <w:r w:rsidR="004910F2">
              <w:t xml:space="preserve">de </w:t>
            </w:r>
            <w:r>
              <w:t>l’encadrement ?</w:t>
            </w:r>
          </w:p>
          <w:p w:rsidR="00DF3655" w:rsidRPr="004910F2" w:rsidRDefault="00DF3655" w:rsidP="00E64CC2">
            <w:pPr>
              <w:pStyle w:val="Paragraphedeliste"/>
              <w:ind w:left="0"/>
              <w:jc w:val="center"/>
              <w:rPr>
                <w:sz w:val="12"/>
                <w:szCs w:val="1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6" w:rsidRPr="005B6A5C" w:rsidRDefault="005332A6" w:rsidP="005B6A5C">
            <w:pPr>
              <w:pStyle w:val="Paragraphedeliste"/>
              <w:ind w:left="0" w:right="-255"/>
              <w:rPr>
                <w:color w:val="FF0000"/>
              </w:rPr>
            </w:pPr>
          </w:p>
        </w:tc>
      </w:tr>
      <w:tr w:rsidR="00E64CC2" w:rsidTr="00F174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2" w:rsidRPr="005332A6" w:rsidRDefault="00E64CC2" w:rsidP="00E64CC2">
            <w:pPr>
              <w:pStyle w:val="Paragraphedeliste"/>
              <w:ind w:left="0"/>
              <w:jc w:val="center"/>
              <w:rPr>
                <w:sz w:val="10"/>
                <w:szCs w:val="10"/>
              </w:rPr>
            </w:pPr>
          </w:p>
          <w:p w:rsidR="00E64CC2" w:rsidRDefault="00E64CC2" w:rsidP="00E64CC2">
            <w:pPr>
              <w:pStyle w:val="Paragraphedeliste"/>
              <w:ind w:left="0"/>
              <w:jc w:val="center"/>
            </w:pPr>
            <w:r>
              <w:t>3.</w:t>
            </w:r>
          </w:p>
          <w:p w:rsidR="00DF3655" w:rsidRDefault="00F1740A" w:rsidP="00E64CC2">
            <w:pPr>
              <w:pStyle w:val="Paragraphedeliste"/>
              <w:ind w:left="0"/>
              <w:jc w:val="center"/>
            </w:pPr>
            <w:r>
              <w:t xml:space="preserve">Que signifient                </w:t>
            </w:r>
            <w:r w:rsidR="00FE2C2B">
              <w:t xml:space="preserve">                 les sigles</w:t>
            </w:r>
            <w:r>
              <w:t xml:space="preserve"> DGI et CHSCT ?</w:t>
            </w:r>
          </w:p>
          <w:p w:rsidR="00DF3655" w:rsidRPr="004910F2" w:rsidRDefault="00DF3655" w:rsidP="00E64CC2">
            <w:pPr>
              <w:pStyle w:val="Paragraphedeliste"/>
              <w:ind w:left="0"/>
              <w:jc w:val="center"/>
              <w:rPr>
                <w:sz w:val="12"/>
                <w:szCs w:val="1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2" w:rsidRDefault="00E64CC2" w:rsidP="00E64CC2">
            <w:pPr>
              <w:pStyle w:val="Paragraphedeliste"/>
              <w:ind w:left="33" w:right="-255"/>
            </w:pPr>
          </w:p>
          <w:p w:rsidR="00542C87" w:rsidRPr="005B6A5C" w:rsidRDefault="00542C87" w:rsidP="005B6A5C">
            <w:pPr>
              <w:pStyle w:val="Paragraphedeliste"/>
              <w:ind w:left="0" w:right="-255"/>
              <w:rPr>
                <w:color w:val="FF0000"/>
              </w:rPr>
            </w:pPr>
          </w:p>
        </w:tc>
      </w:tr>
      <w:tr w:rsidR="00542C87" w:rsidRPr="00542C87" w:rsidTr="00F174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2" w:rsidRPr="00542C87" w:rsidRDefault="00E64CC2" w:rsidP="00E64CC2">
            <w:pPr>
              <w:pStyle w:val="Paragraphedeliste"/>
              <w:ind w:left="0"/>
              <w:jc w:val="center"/>
              <w:rPr>
                <w:sz w:val="10"/>
                <w:szCs w:val="10"/>
              </w:rPr>
            </w:pPr>
          </w:p>
          <w:p w:rsidR="0046582B" w:rsidRPr="00542C87" w:rsidRDefault="0046582B" w:rsidP="00E64CC2">
            <w:pPr>
              <w:pStyle w:val="Paragraphedeliste"/>
              <w:ind w:left="0"/>
              <w:jc w:val="center"/>
            </w:pPr>
            <w:r w:rsidRPr="00542C87">
              <w:t>4.</w:t>
            </w:r>
          </w:p>
          <w:p w:rsidR="0046582B" w:rsidRDefault="00F1740A" w:rsidP="00E64CC2">
            <w:pPr>
              <w:pStyle w:val="Paragraphedeliste"/>
              <w:ind w:left="0"/>
              <w:jc w:val="center"/>
            </w:pPr>
            <w:r>
              <w:t xml:space="preserve">Lorsqu’un DGI est signalé </w:t>
            </w:r>
            <w:r w:rsidR="005B6A5C">
              <w:t xml:space="preserve">                       </w:t>
            </w:r>
            <w:r>
              <w:t>par un membre du CHSCT</w:t>
            </w:r>
            <w:r w:rsidR="005B6A5C">
              <w:t xml:space="preserve">                           </w:t>
            </w:r>
            <w:r>
              <w:t xml:space="preserve"> </w:t>
            </w:r>
            <w:r w:rsidR="005B6A5C">
              <w:t xml:space="preserve">quelle </w:t>
            </w:r>
            <w:r w:rsidR="004910F2">
              <w:t xml:space="preserve">est la </w:t>
            </w:r>
            <w:r w:rsidR="005B6A5C">
              <w:t>procédure</w:t>
            </w:r>
            <w:r w:rsidR="004910F2">
              <w:t xml:space="preserve"> que </w:t>
            </w:r>
            <w:r w:rsidR="005B6A5C">
              <w:t>doit</w:t>
            </w:r>
            <w:r w:rsidR="004910F2">
              <w:t xml:space="preserve"> respecter</w:t>
            </w:r>
            <w:r w:rsidR="005B6A5C">
              <w:t xml:space="preserve"> l’employeur</w:t>
            </w:r>
            <w:r>
              <w:t> ?</w:t>
            </w:r>
          </w:p>
          <w:p w:rsidR="004910F2" w:rsidRPr="004910F2" w:rsidRDefault="004910F2" w:rsidP="00E64CC2">
            <w:pPr>
              <w:pStyle w:val="Paragraphedeliste"/>
              <w:ind w:left="0"/>
              <w:jc w:val="center"/>
              <w:rPr>
                <w:sz w:val="12"/>
                <w:szCs w:val="12"/>
              </w:rPr>
            </w:pPr>
          </w:p>
          <w:p w:rsidR="00F1740A" w:rsidRPr="00F1740A" w:rsidRDefault="00F1740A" w:rsidP="00E64CC2">
            <w:pPr>
              <w:pStyle w:val="Paragraphedeliste"/>
              <w:ind w:left="0"/>
              <w:jc w:val="center"/>
              <w:rPr>
                <w:i/>
              </w:rPr>
            </w:pPr>
            <w:r w:rsidRPr="00F1740A">
              <w:rPr>
                <w:i/>
              </w:rPr>
              <w:t>(Identifiez</w:t>
            </w:r>
            <w:r w:rsidR="005B6A5C">
              <w:rPr>
                <w:i/>
              </w:rPr>
              <w:t xml:space="preserve"> </w:t>
            </w:r>
            <w:r w:rsidRPr="00F1740A">
              <w:rPr>
                <w:i/>
              </w:rPr>
              <w:t>les étapes</w:t>
            </w:r>
            <w:r w:rsidR="005B6A5C">
              <w:rPr>
                <w:i/>
              </w:rPr>
              <w:t xml:space="preserve">                      </w:t>
            </w:r>
            <w:r w:rsidRPr="00F1740A">
              <w:rPr>
                <w:i/>
              </w:rPr>
              <w:t xml:space="preserve"> </w:t>
            </w:r>
            <w:r w:rsidR="004910F2">
              <w:rPr>
                <w:i/>
              </w:rPr>
              <w:t>de la procédure en imaginant              les hypothèses possibles à l’issue             de chacune d’elle</w:t>
            </w:r>
            <w:r w:rsidR="005B6A5C">
              <w:rPr>
                <w:i/>
              </w:rPr>
              <w:t xml:space="preserve">) </w:t>
            </w:r>
          </w:p>
          <w:p w:rsidR="0046582B" w:rsidRPr="00954D5A" w:rsidRDefault="0046582B" w:rsidP="00E64CC2">
            <w:pPr>
              <w:pStyle w:val="Paragraphedeliste"/>
              <w:ind w:left="0"/>
              <w:jc w:val="center"/>
              <w:rPr>
                <w:i/>
                <w:sz w:val="10"/>
                <w:szCs w:val="10"/>
              </w:rPr>
            </w:pPr>
          </w:p>
          <w:p w:rsidR="005332A6" w:rsidRPr="00542C87" w:rsidRDefault="005332A6" w:rsidP="00E64CC2">
            <w:pPr>
              <w:pStyle w:val="Paragraphedeliste"/>
              <w:ind w:left="0"/>
              <w:jc w:val="center"/>
              <w:rPr>
                <w:sz w:val="10"/>
                <w:szCs w:val="1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0" w:rsidRPr="00542C87" w:rsidRDefault="00AD4CA0" w:rsidP="00542C87">
            <w:pPr>
              <w:ind w:right="204"/>
              <w:rPr>
                <w:b/>
              </w:rPr>
            </w:pPr>
          </w:p>
          <w:p w:rsidR="005B6A5C" w:rsidRDefault="005B6A5C" w:rsidP="005B6A5C">
            <w:pPr>
              <w:ind w:right="204"/>
              <w:rPr>
                <w:b/>
              </w:rPr>
            </w:pPr>
          </w:p>
          <w:p w:rsidR="005B6A5C" w:rsidRDefault="005B6A5C" w:rsidP="005B6A5C">
            <w:pPr>
              <w:ind w:right="204"/>
              <w:rPr>
                <w:b/>
              </w:rPr>
            </w:pPr>
          </w:p>
          <w:p w:rsidR="005B6A5C" w:rsidRDefault="005B6A5C" w:rsidP="005B6A5C">
            <w:pPr>
              <w:ind w:right="204"/>
              <w:rPr>
                <w:b/>
              </w:rPr>
            </w:pPr>
          </w:p>
          <w:p w:rsidR="00F60DC1" w:rsidRDefault="00F60DC1" w:rsidP="005B6A5C">
            <w:pPr>
              <w:ind w:right="204"/>
              <w:rPr>
                <w:b/>
              </w:rPr>
            </w:pPr>
          </w:p>
          <w:p w:rsidR="00F60DC1" w:rsidRDefault="00F60DC1" w:rsidP="005B6A5C">
            <w:pPr>
              <w:ind w:right="204"/>
              <w:rPr>
                <w:b/>
              </w:rPr>
            </w:pPr>
          </w:p>
          <w:p w:rsidR="00F60DC1" w:rsidRDefault="00F60DC1" w:rsidP="005B6A5C">
            <w:pPr>
              <w:ind w:right="204"/>
              <w:rPr>
                <w:b/>
              </w:rPr>
            </w:pPr>
          </w:p>
          <w:p w:rsidR="00F60DC1" w:rsidRDefault="00F60DC1" w:rsidP="005B6A5C">
            <w:pPr>
              <w:ind w:right="204"/>
              <w:rPr>
                <w:b/>
              </w:rPr>
            </w:pPr>
          </w:p>
          <w:p w:rsidR="00F60DC1" w:rsidRDefault="00F60DC1" w:rsidP="005B6A5C">
            <w:pPr>
              <w:ind w:right="204"/>
              <w:rPr>
                <w:b/>
              </w:rPr>
            </w:pPr>
          </w:p>
          <w:p w:rsidR="00F60DC1" w:rsidRDefault="00F60DC1" w:rsidP="005B6A5C">
            <w:pPr>
              <w:ind w:right="204"/>
              <w:rPr>
                <w:b/>
              </w:rPr>
            </w:pPr>
          </w:p>
          <w:p w:rsidR="00F60DC1" w:rsidRPr="005B6A5C" w:rsidRDefault="00F60DC1" w:rsidP="005B6A5C">
            <w:pPr>
              <w:ind w:right="204"/>
              <w:rPr>
                <w:b/>
              </w:rPr>
            </w:pPr>
          </w:p>
        </w:tc>
      </w:tr>
      <w:tr w:rsidR="00E64CC2" w:rsidTr="00F174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2" w:rsidRDefault="00E64CC2" w:rsidP="00E64CC2">
            <w:pPr>
              <w:pStyle w:val="Paragraphedeliste"/>
              <w:ind w:left="0" w:hanging="284"/>
              <w:jc w:val="center"/>
            </w:pPr>
          </w:p>
          <w:p w:rsidR="0086073B" w:rsidRDefault="0086073B" w:rsidP="0086073B">
            <w:pPr>
              <w:pStyle w:val="Paragraphedeliste"/>
              <w:ind w:left="0"/>
              <w:jc w:val="center"/>
            </w:pPr>
            <w:r>
              <w:t>5.</w:t>
            </w:r>
          </w:p>
          <w:p w:rsidR="00DF3655" w:rsidRDefault="005B6A5C" w:rsidP="0086073B">
            <w:pPr>
              <w:pStyle w:val="Paragraphedeliste"/>
              <w:ind w:left="0"/>
              <w:jc w:val="center"/>
            </w:pPr>
            <w:r>
              <w:t>Quel</w:t>
            </w:r>
            <w:r w:rsidR="004910F2">
              <w:t>le</w:t>
            </w:r>
            <w:r>
              <w:t xml:space="preserve">s </w:t>
            </w:r>
            <w:r w:rsidR="004910F2">
              <w:t>s</w:t>
            </w:r>
            <w:r>
              <w:t xml:space="preserve">ont les personnes </w:t>
            </w:r>
            <w:r w:rsidR="004910F2">
              <w:t xml:space="preserve">                  </w:t>
            </w:r>
            <w:r>
              <w:t>qui</w:t>
            </w:r>
            <w:r w:rsidR="00546264">
              <w:t xml:space="preserve"> participent aux réunions de CHSCT et quels sont leurs pouvoirs ? </w:t>
            </w:r>
          </w:p>
          <w:p w:rsidR="00FE2C2B" w:rsidRDefault="00FE2C2B" w:rsidP="0086073B">
            <w:pPr>
              <w:pStyle w:val="Paragraphedeliste"/>
              <w:ind w:left="0"/>
              <w:jc w:val="center"/>
            </w:pPr>
          </w:p>
          <w:p w:rsidR="00FE2C2B" w:rsidRDefault="00FE2C2B" w:rsidP="0086073B">
            <w:pPr>
              <w:pStyle w:val="Paragraphedeliste"/>
              <w:ind w:left="0"/>
              <w:jc w:val="center"/>
            </w:pPr>
          </w:p>
          <w:p w:rsidR="00FE2C2B" w:rsidRDefault="00FE2C2B" w:rsidP="0086073B">
            <w:pPr>
              <w:pStyle w:val="Paragraphedeliste"/>
              <w:ind w:left="0"/>
              <w:jc w:val="center"/>
            </w:pPr>
          </w:p>
          <w:p w:rsidR="00FE2C2B" w:rsidRDefault="00FE2C2B" w:rsidP="0086073B">
            <w:pPr>
              <w:pStyle w:val="Paragraphedeliste"/>
              <w:ind w:left="0"/>
              <w:jc w:val="center"/>
            </w:pPr>
          </w:p>
          <w:p w:rsidR="00FE2C2B" w:rsidRDefault="00FE2C2B" w:rsidP="0086073B">
            <w:pPr>
              <w:pStyle w:val="Paragraphedeliste"/>
              <w:ind w:left="0"/>
              <w:jc w:val="center"/>
            </w:pPr>
          </w:p>
          <w:p w:rsidR="00FE2C2B" w:rsidRDefault="00FE2C2B" w:rsidP="0086073B">
            <w:pPr>
              <w:pStyle w:val="Paragraphedeliste"/>
              <w:ind w:left="0"/>
              <w:jc w:val="center"/>
            </w:pPr>
          </w:p>
          <w:p w:rsidR="00FE2C2B" w:rsidRDefault="00FE2C2B" w:rsidP="0086073B">
            <w:pPr>
              <w:pStyle w:val="Paragraphedeliste"/>
              <w:ind w:left="0"/>
              <w:jc w:val="center"/>
            </w:pPr>
          </w:p>
          <w:p w:rsidR="00FE2C2B" w:rsidRDefault="00FE2C2B" w:rsidP="0086073B">
            <w:pPr>
              <w:pStyle w:val="Paragraphedeliste"/>
              <w:ind w:left="0"/>
              <w:jc w:val="center"/>
              <w:rPr>
                <w:sz w:val="12"/>
                <w:szCs w:val="12"/>
              </w:rPr>
            </w:pPr>
          </w:p>
          <w:p w:rsidR="004910F2" w:rsidRPr="00FE2C2B" w:rsidRDefault="004910F2" w:rsidP="0086073B">
            <w:pPr>
              <w:pStyle w:val="Paragraphedeliste"/>
              <w:ind w:left="0"/>
              <w:jc w:val="center"/>
              <w:rPr>
                <w:sz w:val="12"/>
                <w:szCs w:val="1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5C" w:rsidRDefault="005B6A5C" w:rsidP="005B6A5C">
            <w:pPr>
              <w:ind w:right="-79"/>
            </w:pPr>
          </w:p>
          <w:p w:rsidR="00F60DC1" w:rsidRDefault="00F60DC1" w:rsidP="005B6A5C">
            <w:pPr>
              <w:ind w:right="-79"/>
            </w:pPr>
          </w:p>
          <w:p w:rsidR="00F60DC1" w:rsidRDefault="00F60DC1" w:rsidP="005B6A5C">
            <w:pPr>
              <w:ind w:right="-79"/>
            </w:pPr>
            <w:bookmarkStart w:id="0" w:name="_GoBack"/>
            <w:bookmarkEnd w:id="0"/>
          </w:p>
          <w:p w:rsidR="00F60DC1" w:rsidRDefault="00F60DC1" w:rsidP="005B6A5C">
            <w:pPr>
              <w:ind w:right="-79"/>
            </w:pPr>
          </w:p>
          <w:p w:rsidR="00F60DC1" w:rsidRDefault="00F60DC1" w:rsidP="005B6A5C">
            <w:pPr>
              <w:ind w:right="-79"/>
            </w:pPr>
          </w:p>
          <w:p w:rsidR="00F60DC1" w:rsidRDefault="00F60DC1" w:rsidP="005B6A5C">
            <w:pPr>
              <w:ind w:right="-79"/>
            </w:pPr>
          </w:p>
          <w:p w:rsidR="00F60DC1" w:rsidRDefault="00F60DC1" w:rsidP="005B6A5C">
            <w:pPr>
              <w:ind w:right="-79"/>
            </w:pPr>
          </w:p>
          <w:p w:rsidR="00F60DC1" w:rsidRDefault="00F60DC1" w:rsidP="005B6A5C">
            <w:pPr>
              <w:ind w:right="-79"/>
            </w:pPr>
          </w:p>
          <w:p w:rsidR="00F60DC1" w:rsidRDefault="00F60DC1" w:rsidP="005B6A5C">
            <w:pPr>
              <w:ind w:right="-79"/>
            </w:pPr>
          </w:p>
          <w:p w:rsidR="00F60DC1" w:rsidRDefault="00F60DC1" w:rsidP="005B6A5C">
            <w:pPr>
              <w:ind w:right="-79"/>
            </w:pPr>
          </w:p>
          <w:p w:rsidR="00F60DC1" w:rsidRDefault="00F60DC1" w:rsidP="005B6A5C">
            <w:pPr>
              <w:ind w:right="-79"/>
            </w:pPr>
          </w:p>
          <w:p w:rsidR="00F60DC1" w:rsidRDefault="00F60DC1" w:rsidP="005B6A5C">
            <w:pPr>
              <w:ind w:right="-79"/>
            </w:pPr>
          </w:p>
          <w:p w:rsidR="00F60DC1" w:rsidRDefault="00F60DC1" w:rsidP="005B6A5C">
            <w:pPr>
              <w:ind w:right="-79"/>
            </w:pPr>
          </w:p>
          <w:p w:rsidR="00F60DC1" w:rsidRPr="00FE2C2B" w:rsidRDefault="00F60DC1" w:rsidP="005B6A5C">
            <w:pPr>
              <w:ind w:right="-79"/>
              <w:rPr>
                <w:sz w:val="12"/>
                <w:szCs w:val="12"/>
              </w:rPr>
            </w:pPr>
          </w:p>
        </w:tc>
      </w:tr>
    </w:tbl>
    <w:p w:rsidR="00565A41" w:rsidRDefault="00565A41" w:rsidP="00565A41"/>
    <w:sectPr w:rsidR="00565A41" w:rsidSect="00FE2C2B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BF" w:rsidRDefault="00BA14BF" w:rsidP="00DF3655">
      <w:r>
        <w:separator/>
      </w:r>
    </w:p>
  </w:endnote>
  <w:endnote w:type="continuationSeparator" w:id="0">
    <w:p w:rsidR="00BA14BF" w:rsidRDefault="00BA14BF" w:rsidP="00DF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C1" w:rsidRDefault="00F60DC1">
    <w:pPr>
      <w:pStyle w:val="Pieddepage"/>
    </w:pPr>
    <w:r>
      <w:t>Médian GX03</w:t>
    </w:r>
  </w:p>
  <w:p w:rsidR="00F1740A" w:rsidRDefault="00F60DC1">
    <w:pPr>
      <w:pStyle w:val="Pieddepage"/>
    </w:pPr>
    <w:r>
      <w:t>P</w:t>
    </w:r>
    <w:r w:rsidR="00F1740A">
      <w:t>2015</w:t>
    </w:r>
  </w:p>
  <w:p w:rsidR="00F1740A" w:rsidRDefault="00F174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BF" w:rsidRDefault="00BA14BF" w:rsidP="00DF3655">
      <w:r>
        <w:separator/>
      </w:r>
    </w:p>
  </w:footnote>
  <w:footnote w:type="continuationSeparator" w:id="0">
    <w:p w:rsidR="00BA14BF" w:rsidRDefault="00BA14BF" w:rsidP="00DF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0A" w:rsidRDefault="00F1740A" w:rsidP="00B65D91">
    <w:pPr>
      <w:pStyle w:val="En-tte"/>
      <w:rPr>
        <w:b/>
      </w:rPr>
    </w:pPr>
    <w:r w:rsidRPr="00B65D91">
      <w:rPr>
        <w:b/>
      </w:rPr>
      <w:t xml:space="preserve">Nom :      </w:t>
    </w:r>
    <w:r>
      <w:rPr>
        <w:b/>
      </w:rPr>
      <w:t xml:space="preserve">                          </w:t>
    </w:r>
    <w:r w:rsidRPr="00B65D91">
      <w:rPr>
        <w:b/>
      </w:rPr>
      <w:t xml:space="preserve">         Prénom :                                   Signature :</w:t>
    </w:r>
  </w:p>
  <w:p w:rsidR="00B57129" w:rsidRPr="00B65D91" w:rsidRDefault="00B57129" w:rsidP="00B65D91">
    <w:pPr>
      <w:pStyle w:val="En-tte"/>
      <w:rPr>
        <w:b/>
      </w:rPr>
    </w:pPr>
  </w:p>
  <w:p w:rsidR="00F1740A" w:rsidRDefault="00B57129" w:rsidP="00B57129">
    <w:pPr>
      <w:pStyle w:val="En-tte"/>
      <w:jc w:val="center"/>
    </w:pPr>
    <w:r>
      <w:rPr>
        <w:b/>
        <w:color w:val="FF0000"/>
      </w:rPr>
      <w:t>GX03-2015P-MS01-0</w:t>
    </w:r>
    <w:r>
      <w:rPr>
        <w:b/>
        <w:color w:val="FF0000"/>
      </w:rPr>
      <w:t>2</w:t>
    </w:r>
  </w:p>
  <w:p w:rsidR="00F1740A" w:rsidRPr="00DF3655" w:rsidRDefault="00F1740A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3A3"/>
    <w:multiLevelType w:val="hybridMultilevel"/>
    <w:tmpl w:val="0B901148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3DC13C6"/>
    <w:multiLevelType w:val="hybridMultilevel"/>
    <w:tmpl w:val="9956FD98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3E27717"/>
    <w:multiLevelType w:val="hybridMultilevel"/>
    <w:tmpl w:val="0284F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35BD0"/>
    <w:multiLevelType w:val="hybridMultilevel"/>
    <w:tmpl w:val="F5125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6BCB"/>
    <w:multiLevelType w:val="hybridMultilevel"/>
    <w:tmpl w:val="77AC8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2C88"/>
    <w:multiLevelType w:val="hybridMultilevel"/>
    <w:tmpl w:val="58A633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5548D"/>
    <w:multiLevelType w:val="hybridMultilevel"/>
    <w:tmpl w:val="E5FC8FFC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AE46142"/>
    <w:multiLevelType w:val="hybridMultilevel"/>
    <w:tmpl w:val="BB227F7E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1DD953B0"/>
    <w:multiLevelType w:val="hybridMultilevel"/>
    <w:tmpl w:val="9F1A2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326D2"/>
    <w:multiLevelType w:val="hybridMultilevel"/>
    <w:tmpl w:val="19AA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F14ED"/>
    <w:multiLevelType w:val="hybridMultilevel"/>
    <w:tmpl w:val="1C62517C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2BBD2155"/>
    <w:multiLevelType w:val="hybridMultilevel"/>
    <w:tmpl w:val="F9B2A7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CD57D1"/>
    <w:multiLevelType w:val="hybridMultilevel"/>
    <w:tmpl w:val="58D2E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0575D"/>
    <w:multiLevelType w:val="hybridMultilevel"/>
    <w:tmpl w:val="AC64FC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EA4C4E"/>
    <w:multiLevelType w:val="hybridMultilevel"/>
    <w:tmpl w:val="41301D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6D0689"/>
    <w:multiLevelType w:val="hybridMultilevel"/>
    <w:tmpl w:val="A6B4ED54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2A90D9A"/>
    <w:multiLevelType w:val="hybridMultilevel"/>
    <w:tmpl w:val="16CCFE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097D54"/>
    <w:multiLevelType w:val="hybridMultilevel"/>
    <w:tmpl w:val="C472D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B3711"/>
    <w:multiLevelType w:val="hybridMultilevel"/>
    <w:tmpl w:val="708AEE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5E61C1"/>
    <w:multiLevelType w:val="hybridMultilevel"/>
    <w:tmpl w:val="D4847102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56356EC1"/>
    <w:multiLevelType w:val="hybridMultilevel"/>
    <w:tmpl w:val="5A304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858B5"/>
    <w:multiLevelType w:val="hybridMultilevel"/>
    <w:tmpl w:val="D966A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8100D"/>
    <w:multiLevelType w:val="hybridMultilevel"/>
    <w:tmpl w:val="FE7A19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324872"/>
    <w:multiLevelType w:val="hybridMultilevel"/>
    <w:tmpl w:val="10A633A8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6DC62FB"/>
    <w:multiLevelType w:val="hybridMultilevel"/>
    <w:tmpl w:val="106441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3900AA"/>
    <w:multiLevelType w:val="hybridMultilevel"/>
    <w:tmpl w:val="2BCA4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F14AE"/>
    <w:multiLevelType w:val="hybridMultilevel"/>
    <w:tmpl w:val="34F85F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1155AA"/>
    <w:multiLevelType w:val="hybridMultilevel"/>
    <w:tmpl w:val="4742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20"/>
  </w:num>
  <w:num w:numId="5">
    <w:abstractNumId w:val="8"/>
  </w:num>
  <w:num w:numId="6">
    <w:abstractNumId w:val="21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</w:num>
  <w:num w:numId="11">
    <w:abstractNumId w:val="15"/>
  </w:num>
  <w:num w:numId="12">
    <w:abstractNumId w:val="6"/>
  </w:num>
  <w:num w:numId="13">
    <w:abstractNumId w:val="1"/>
  </w:num>
  <w:num w:numId="14">
    <w:abstractNumId w:val="7"/>
  </w:num>
  <w:num w:numId="15">
    <w:abstractNumId w:val="25"/>
  </w:num>
  <w:num w:numId="16">
    <w:abstractNumId w:val="23"/>
  </w:num>
  <w:num w:numId="17">
    <w:abstractNumId w:val="10"/>
  </w:num>
  <w:num w:numId="18">
    <w:abstractNumId w:val="0"/>
  </w:num>
  <w:num w:numId="19">
    <w:abstractNumId w:val="26"/>
  </w:num>
  <w:num w:numId="20">
    <w:abstractNumId w:val="13"/>
  </w:num>
  <w:num w:numId="21">
    <w:abstractNumId w:val="18"/>
  </w:num>
  <w:num w:numId="22">
    <w:abstractNumId w:val="11"/>
  </w:num>
  <w:num w:numId="23">
    <w:abstractNumId w:val="16"/>
  </w:num>
  <w:num w:numId="24">
    <w:abstractNumId w:val="24"/>
  </w:num>
  <w:num w:numId="25">
    <w:abstractNumId w:val="22"/>
  </w:num>
  <w:num w:numId="26">
    <w:abstractNumId w:val="5"/>
  </w:num>
  <w:num w:numId="27">
    <w:abstractNumId w:val="14"/>
  </w:num>
  <w:num w:numId="28">
    <w:abstractNumId w:val="19"/>
  </w:num>
  <w:num w:numId="29">
    <w:abstractNumId w:val="12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C"/>
    <w:rsid w:val="00015F86"/>
    <w:rsid w:val="00076D6F"/>
    <w:rsid w:val="001A1C20"/>
    <w:rsid w:val="0027209E"/>
    <w:rsid w:val="00364380"/>
    <w:rsid w:val="003D1AFE"/>
    <w:rsid w:val="0045284C"/>
    <w:rsid w:val="0046582B"/>
    <w:rsid w:val="004910F2"/>
    <w:rsid w:val="005021B0"/>
    <w:rsid w:val="005332A6"/>
    <w:rsid w:val="00542C87"/>
    <w:rsid w:val="00546264"/>
    <w:rsid w:val="00565A41"/>
    <w:rsid w:val="005B6A5C"/>
    <w:rsid w:val="005D31FB"/>
    <w:rsid w:val="006C0718"/>
    <w:rsid w:val="006D7A66"/>
    <w:rsid w:val="0086073B"/>
    <w:rsid w:val="00954D5A"/>
    <w:rsid w:val="009C4491"/>
    <w:rsid w:val="00AD4CA0"/>
    <w:rsid w:val="00B57129"/>
    <w:rsid w:val="00B65D91"/>
    <w:rsid w:val="00B85968"/>
    <w:rsid w:val="00BA14BF"/>
    <w:rsid w:val="00C16738"/>
    <w:rsid w:val="00CA7485"/>
    <w:rsid w:val="00D5761F"/>
    <w:rsid w:val="00D75916"/>
    <w:rsid w:val="00DF3655"/>
    <w:rsid w:val="00E64CC2"/>
    <w:rsid w:val="00ED06DB"/>
    <w:rsid w:val="00F1740A"/>
    <w:rsid w:val="00F60DC1"/>
    <w:rsid w:val="00FA117E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3556-E0B9-4E5A-881D-31F4E8BC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C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F36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65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F36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655"/>
    <w:rPr>
      <w:sz w:val="24"/>
      <w:szCs w:val="24"/>
    </w:rPr>
  </w:style>
  <w:style w:type="paragraph" w:styleId="Textedebulles">
    <w:name w:val="Balloon Text"/>
    <w:basedOn w:val="Normal"/>
    <w:link w:val="TextedebullesCar"/>
    <w:rsid w:val="002720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72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39C2-90A4-4677-A5DD-EB264026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EA430FF9</Template>
  <TotalTime>262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27</cp:revision>
  <cp:lastPrinted>2015-04-10T13:01:00Z</cp:lastPrinted>
  <dcterms:created xsi:type="dcterms:W3CDTF">2014-06-04T07:01:00Z</dcterms:created>
  <dcterms:modified xsi:type="dcterms:W3CDTF">2015-06-29T13:05:00Z</dcterms:modified>
</cp:coreProperties>
</file>