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A5B" w:rsidRDefault="0005292B" w:rsidP="00EF0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line="225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Support q</w:t>
      </w:r>
      <w:r w:rsidR="00B20D91" w:rsidRPr="006A7137">
        <w:rPr>
          <w:b/>
          <w:sz w:val="28"/>
          <w:szCs w:val="28"/>
        </w:rPr>
        <w:t xml:space="preserve">uestion </w:t>
      </w:r>
      <w:r w:rsidR="00427AC1">
        <w:rPr>
          <w:b/>
          <w:sz w:val="28"/>
          <w:szCs w:val="28"/>
        </w:rPr>
        <w:t>4</w:t>
      </w:r>
      <w:r w:rsidR="00962699">
        <w:rPr>
          <w:b/>
          <w:sz w:val="28"/>
          <w:szCs w:val="28"/>
        </w:rPr>
        <w:t> </w:t>
      </w:r>
    </w:p>
    <w:p w:rsidR="00A62EA4" w:rsidRDefault="00962699" w:rsidP="00EF0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line="225" w:lineRule="atLeast"/>
        <w:jc w:val="center"/>
        <w:rPr>
          <w:b/>
        </w:rPr>
      </w:pPr>
      <w:r>
        <w:rPr>
          <w:b/>
          <w:sz w:val="28"/>
          <w:szCs w:val="28"/>
        </w:rPr>
        <w:t>Vos</w:t>
      </w:r>
      <w:r w:rsidR="00221438">
        <w:rPr>
          <w:b/>
          <w:sz w:val="28"/>
          <w:szCs w:val="28"/>
        </w:rPr>
        <w:t xml:space="preserve"> TD</w:t>
      </w:r>
      <w:r w:rsidR="00B20D91" w:rsidRPr="006A7137">
        <w:rPr>
          <w:b/>
          <w:sz w:val="28"/>
          <w:szCs w:val="28"/>
        </w:rPr>
        <w:t xml:space="preserve"> </w:t>
      </w:r>
      <w:r w:rsidR="007D41F6">
        <w:rPr>
          <w:b/>
          <w:sz w:val="28"/>
          <w:szCs w:val="28"/>
        </w:rPr>
        <w:t xml:space="preserve">en </w:t>
      </w:r>
      <w:r w:rsidR="00F851EB">
        <w:rPr>
          <w:b/>
          <w:sz w:val="28"/>
          <w:szCs w:val="28"/>
        </w:rPr>
        <w:t>5 questions</w:t>
      </w:r>
      <w:r w:rsidR="007D41F6">
        <w:rPr>
          <w:b/>
          <w:sz w:val="28"/>
          <w:szCs w:val="28"/>
        </w:rPr>
        <w:t xml:space="preserve"> </w:t>
      </w:r>
    </w:p>
    <w:p w:rsidR="00EF006D" w:rsidRDefault="00EF006D" w:rsidP="00953E8C">
      <w:pPr>
        <w:jc w:val="center"/>
        <w:rPr>
          <w:b/>
          <w:sz w:val="12"/>
          <w:szCs w:val="12"/>
        </w:rPr>
      </w:pPr>
    </w:p>
    <w:p w:rsidR="00953E8C" w:rsidRPr="00BD0968" w:rsidRDefault="007D41F6" w:rsidP="00953E8C">
      <w:pPr>
        <w:jc w:val="center"/>
        <w:rPr>
          <w:i/>
          <w:sz w:val="22"/>
          <w:szCs w:val="22"/>
        </w:rPr>
      </w:pPr>
      <w:r>
        <w:rPr>
          <w:b/>
        </w:rPr>
        <w:t xml:space="preserve">Répondez aux </w:t>
      </w:r>
      <w:r w:rsidR="00F851EB">
        <w:rPr>
          <w:b/>
        </w:rPr>
        <w:t xml:space="preserve">5 questions ci-dessous                                                                                              </w:t>
      </w:r>
      <w:r w:rsidR="00C5215E" w:rsidRPr="00BD0968">
        <w:rPr>
          <w:i/>
          <w:sz w:val="22"/>
          <w:szCs w:val="22"/>
        </w:rPr>
        <w:t xml:space="preserve">(Insérez ce questionnaire dans votre copie </w:t>
      </w:r>
      <w:r w:rsidR="00EA2CAF" w:rsidRPr="00BD0968">
        <w:rPr>
          <w:i/>
          <w:sz w:val="22"/>
          <w:szCs w:val="22"/>
        </w:rPr>
        <w:t xml:space="preserve"> en y mentionnant vos</w:t>
      </w:r>
      <w:r w:rsidR="00953E8C" w:rsidRPr="00BD0968">
        <w:rPr>
          <w:i/>
          <w:sz w:val="22"/>
          <w:szCs w:val="22"/>
        </w:rPr>
        <w:t xml:space="preserve"> nom </w:t>
      </w:r>
      <w:r w:rsidR="00EA2CAF" w:rsidRPr="00BD0968">
        <w:rPr>
          <w:i/>
          <w:sz w:val="22"/>
          <w:szCs w:val="22"/>
        </w:rPr>
        <w:t xml:space="preserve">et prénom </w:t>
      </w:r>
      <w:r w:rsidR="006A7137" w:rsidRPr="00BD0968">
        <w:rPr>
          <w:i/>
          <w:sz w:val="22"/>
          <w:szCs w:val="22"/>
        </w:rPr>
        <w:t xml:space="preserve">                             </w:t>
      </w:r>
      <w:r w:rsidR="00953E8C" w:rsidRPr="00BD0968">
        <w:rPr>
          <w:i/>
          <w:sz w:val="22"/>
          <w:szCs w:val="22"/>
        </w:rPr>
        <w:t>sans oublier votre signature</w:t>
      </w:r>
      <w:r w:rsidR="00C5215E" w:rsidRPr="00BD0968">
        <w:rPr>
          <w:i/>
          <w:sz w:val="22"/>
          <w:szCs w:val="22"/>
        </w:rPr>
        <w:t>)</w:t>
      </w:r>
    </w:p>
    <w:p w:rsidR="00CF54B7" w:rsidRPr="00EF006D" w:rsidRDefault="00CF54B7" w:rsidP="00953E8C">
      <w:pPr>
        <w:jc w:val="center"/>
        <w:rPr>
          <w:i/>
          <w:sz w:val="12"/>
          <w:szCs w:val="12"/>
        </w:rPr>
      </w:pPr>
    </w:p>
    <w:p w:rsidR="00060E10" w:rsidRPr="00060E10" w:rsidRDefault="00060E10" w:rsidP="0045284C">
      <w:pPr>
        <w:jc w:val="center"/>
        <w:rPr>
          <w:sz w:val="6"/>
          <w:szCs w:val="6"/>
        </w:rPr>
      </w:pPr>
    </w:p>
    <w:tbl>
      <w:tblPr>
        <w:tblStyle w:val="Grilledutableau"/>
        <w:tblW w:w="9322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3369"/>
        <w:gridCol w:w="5953"/>
      </w:tblGrid>
      <w:tr w:rsidR="00F851EB" w:rsidRPr="0045284C" w:rsidTr="00723044">
        <w:tc>
          <w:tcPr>
            <w:tcW w:w="3369" w:type="dxa"/>
            <w:shd w:val="clear" w:color="auto" w:fill="D9D9D9" w:themeFill="background1" w:themeFillShade="D9"/>
          </w:tcPr>
          <w:p w:rsidR="00F851EB" w:rsidRPr="00903840" w:rsidRDefault="00F851EB" w:rsidP="0045284C">
            <w:pPr>
              <w:jc w:val="center"/>
              <w:rPr>
                <w:b/>
              </w:rPr>
            </w:pPr>
            <w:r>
              <w:rPr>
                <w:b/>
              </w:rPr>
              <w:t xml:space="preserve">QUESTIONS </w:t>
            </w:r>
          </w:p>
        </w:tc>
        <w:tc>
          <w:tcPr>
            <w:tcW w:w="5953" w:type="dxa"/>
            <w:shd w:val="clear" w:color="auto" w:fill="D9D9D9" w:themeFill="background1" w:themeFillShade="D9"/>
          </w:tcPr>
          <w:p w:rsidR="00F851EB" w:rsidRPr="0045284C" w:rsidRDefault="00F851EB" w:rsidP="007D41F6">
            <w:pPr>
              <w:ind w:left="-250" w:right="-255"/>
              <w:jc w:val="center"/>
              <w:rPr>
                <w:b/>
              </w:rPr>
            </w:pPr>
            <w:r>
              <w:rPr>
                <w:b/>
              </w:rPr>
              <w:t>REPONSES</w:t>
            </w:r>
          </w:p>
        </w:tc>
      </w:tr>
      <w:tr w:rsidR="00F851EB" w:rsidRPr="006A7137" w:rsidTr="00723044">
        <w:tc>
          <w:tcPr>
            <w:tcW w:w="3369" w:type="dxa"/>
          </w:tcPr>
          <w:p w:rsidR="00F851EB" w:rsidRDefault="00F851EB" w:rsidP="00221438">
            <w:pPr>
              <w:jc w:val="center"/>
              <w:rPr>
                <w:sz w:val="22"/>
                <w:szCs w:val="22"/>
              </w:rPr>
            </w:pPr>
          </w:p>
          <w:p w:rsidR="007A2A22" w:rsidRDefault="007A2A22" w:rsidP="007A2A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:rsidR="00F851EB" w:rsidRPr="00085983" w:rsidRDefault="007A2A22" w:rsidP="007A2A22">
            <w:pPr>
              <w:jc w:val="center"/>
              <w:rPr>
                <w:b/>
                <w:sz w:val="22"/>
                <w:szCs w:val="22"/>
              </w:rPr>
            </w:pPr>
            <w:r w:rsidRPr="00085983">
              <w:rPr>
                <w:b/>
                <w:sz w:val="22"/>
                <w:szCs w:val="22"/>
              </w:rPr>
              <w:t>DISCRIMINATION</w:t>
            </w:r>
          </w:p>
          <w:p w:rsidR="00085983" w:rsidRDefault="00F851EB" w:rsidP="007A2A22">
            <w:pPr>
              <w:ind w:hanging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Qu’est-ce qu’un stéréotype ?  </w:t>
            </w:r>
          </w:p>
          <w:p w:rsidR="00085983" w:rsidRDefault="00085983" w:rsidP="007A2A22">
            <w:pPr>
              <w:ind w:hanging="11"/>
              <w:jc w:val="center"/>
              <w:rPr>
                <w:sz w:val="22"/>
                <w:szCs w:val="22"/>
              </w:rPr>
            </w:pPr>
          </w:p>
          <w:p w:rsidR="00F851EB" w:rsidRPr="00085983" w:rsidRDefault="00F851EB" w:rsidP="007A2A22">
            <w:pPr>
              <w:ind w:hanging="11"/>
              <w:jc w:val="center"/>
              <w:rPr>
                <w:i/>
                <w:sz w:val="22"/>
                <w:szCs w:val="22"/>
              </w:rPr>
            </w:pPr>
            <w:r w:rsidRPr="00085983">
              <w:rPr>
                <w:i/>
                <w:sz w:val="22"/>
                <w:szCs w:val="22"/>
              </w:rPr>
              <w:t>(Définissez cette notion                                   et donnez un exemple qui se rattache</w:t>
            </w:r>
            <w:r w:rsidR="007A2A22" w:rsidRPr="00085983">
              <w:rPr>
                <w:i/>
                <w:sz w:val="22"/>
                <w:szCs w:val="22"/>
              </w:rPr>
              <w:t xml:space="preserve"> </w:t>
            </w:r>
            <w:r w:rsidRPr="00085983">
              <w:rPr>
                <w:i/>
                <w:sz w:val="22"/>
                <w:szCs w:val="22"/>
              </w:rPr>
              <w:t>à la notion de discrimination)</w:t>
            </w:r>
          </w:p>
          <w:p w:rsidR="00F851EB" w:rsidRDefault="00F851EB" w:rsidP="00F851EB">
            <w:pPr>
              <w:jc w:val="center"/>
              <w:rPr>
                <w:sz w:val="22"/>
                <w:szCs w:val="22"/>
              </w:rPr>
            </w:pPr>
          </w:p>
          <w:p w:rsidR="00962699" w:rsidRDefault="00962699" w:rsidP="00F851EB">
            <w:pPr>
              <w:jc w:val="center"/>
              <w:rPr>
                <w:sz w:val="22"/>
                <w:szCs w:val="22"/>
              </w:rPr>
            </w:pPr>
          </w:p>
          <w:p w:rsidR="00962699" w:rsidRDefault="00962699" w:rsidP="00F851EB">
            <w:pPr>
              <w:jc w:val="center"/>
              <w:rPr>
                <w:sz w:val="22"/>
                <w:szCs w:val="22"/>
              </w:rPr>
            </w:pPr>
          </w:p>
          <w:p w:rsidR="00962699" w:rsidRDefault="00962699" w:rsidP="00F851EB">
            <w:pPr>
              <w:jc w:val="center"/>
              <w:rPr>
                <w:sz w:val="22"/>
                <w:szCs w:val="22"/>
              </w:rPr>
            </w:pPr>
          </w:p>
          <w:p w:rsidR="00962699" w:rsidRPr="00221438" w:rsidRDefault="00962699" w:rsidP="00F851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3" w:type="dxa"/>
            <w:shd w:val="clear" w:color="auto" w:fill="auto"/>
          </w:tcPr>
          <w:p w:rsidR="00A25A5B" w:rsidRPr="007A2A22" w:rsidRDefault="00A25A5B" w:rsidP="00962699">
            <w:pPr>
              <w:pStyle w:val="Paragraphedeliste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F851EB" w:rsidRPr="006A7137" w:rsidTr="00723044">
        <w:tc>
          <w:tcPr>
            <w:tcW w:w="3369" w:type="dxa"/>
          </w:tcPr>
          <w:p w:rsidR="00F851EB" w:rsidRDefault="00F851EB" w:rsidP="00361EC0">
            <w:pPr>
              <w:jc w:val="center"/>
              <w:rPr>
                <w:sz w:val="22"/>
                <w:szCs w:val="22"/>
              </w:rPr>
            </w:pPr>
          </w:p>
          <w:p w:rsidR="007A2A22" w:rsidRDefault="007A2A22" w:rsidP="00361E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  <w:p w:rsidR="007A2A22" w:rsidRPr="00085983" w:rsidRDefault="007A2A22" w:rsidP="007A2A22">
            <w:pPr>
              <w:jc w:val="center"/>
              <w:rPr>
                <w:b/>
                <w:sz w:val="22"/>
                <w:szCs w:val="22"/>
              </w:rPr>
            </w:pPr>
            <w:r w:rsidRPr="00085983">
              <w:rPr>
                <w:b/>
                <w:sz w:val="22"/>
                <w:szCs w:val="22"/>
              </w:rPr>
              <w:t>DISCRIMINATION</w:t>
            </w:r>
          </w:p>
          <w:p w:rsidR="007A2A22" w:rsidRPr="00221438" w:rsidRDefault="00085983" w:rsidP="000859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Quels sont les</w:t>
            </w:r>
            <w:r w:rsidR="00A25A5B">
              <w:rPr>
                <w:sz w:val="22"/>
                <w:szCs w:val="22"/>
              </w:rPr>
              <w:t xml:space="preserve"> situations    </w:t>
            </w:r>
            <w:r>
              <w:rPr>
                <w:sz w:val="22"/>
                <w:szCs w:val="22"/>
              </w:rPr>
              <w:t xml:space="preserve">         </w:t>
            </w:r>
            <w:r w:rsidR="00A25A5B">
              <w:rPr>
                <w:sz w:val="22"/>
                <w:szCs w:val="22"/>
              </w:rPr>
              <w:t xml:space="preserve">  </w:t>
            </w:r>
            <w:r w:rsidR="007A2A22">
              <w:rPr>
                <w:sz w:val="22"/>
                <w:szCs w:val="22"/>
              </w:rPr>
              <w:t>de discriminations</w:t>
            </w:r>
            <w:r>
              <w:rPr>
                <w:sz w:val="22"/>
                <w:szCs w:val="22"/>
              </w:rPr>
              <w:t xml:space="preserve"> sanctionnées</w:t>
            </w:r>
            <w:r w:rsidR="007A2A22">
              <w:rPr>
                <w:sz w:val="22"/>
                <w:szCs w:val="22"/>
              </w:rPr>
              <w:t xml:space="preserve"> </w:t>
            </w:r>
            <w:r w:rsidR="00723044">
              <w:rPr>
                <w:sz w:val="22"/>
                <w:szCs w:val="22"/>
              </w:rPr>
              <w:t xml:space="preserve">                       </w:t>
            </w:r>
            <w:r w:rsidR="007A2A22">
              <w:rPr>
                <w:sz w:val="22"/>
                <w:szCs w:val="22"/>
              </w:rPr>
              <w:t>par le code du travail ?</w:t>
            </w:r>
          </w:p>
        </w:tc>
        <w:tc>
          <w:tcPr>
            <w:tcW w:w="5953" w:type="dxa"/>
            <w:shd w:val="clear" w:color="auto" w:fill="auto"/>
          </w:tcPr>
          <w:p w:rsidR="007A2A22" w:rsidRDefault="007A2A22" w:rsidP="007A2A22">
            <w:pPr>
              <w:ind w:left="720" w:right="-255"/>
              <w:rPr>
                <w:sz w:val="22"/>
                <w:szCs w:val="22"/>
              </w:rPr>
            </w:pPr>
          </w:p>
          <w:p w:rsidR="00A25A5B" w:rsidRDefault="00A25A5B" w:rsidP="001100D9">
            <w:pPr>
              <w:ind w:right="-255"/>
              <w:rPr>
                <w:sz w:val="22"/>
                <w:szCs w:val="22"/>
              </w:rPr>
            </w:pPr>
          </w:p>
          <w:p w:rsidR="00A25A5B" w:rsidRDefault="00A25A5B" w:rsidP="001100D9">
            <w:pPr>
              <w:ind w:right="-255"/>
              <w:rPr>
                <w:sz w:val="22"/>
                <w:szCs w:val="22"/>
              </w:rPr>
            </w:pPr>
          </w:p>
          <w:p w:rsidR="00A25A5B" w:rsidRDefault="00A25A5B" w:rsidP="001100D9">
            <w:pPr>
              <w:ind w:right="-255"/>
              <w:rPr>
                <w:sz w:val="22"/>
                <w:szCs w:val="22"/>
              </w:rPr>
            </w:pPr>
          </w:p>
          <w:p w:rsidR="00A25A5B" w:rsidRDefault="00A25A5B" w:rsidP="001100D9">
            <w:pPr>
              <w:ind w:right="-255"/>
              <w:rPr>
                <w:sz w:val="22"/>
                <w:szCs w:val="22"/>
              </w:rPr>
            </w:pPr>
          </w:p>
          <w:p w:rsidR="00962699" w:rsidRDefault="00962699" w:rsidP="001100D9">
            <w:pPr>
              <w:ind w:right="-255"/>
              <w:rPr>
                <w:sz w:val="22"/>
                <w:szCs w:val="22"/>
              </w:rPr>
            </w:pPr>
          </w:p>
          <w:p w:rsidR="00962699" w:rsidRDefault="00962699" w:rsidP="001100D9">
            <w:pPr>
              <w:ind w:right="-255"/>
              <w:rPr>
                <w:sz w:val="22"/>
                <w:szCs w:val="22"/>
              </w:rPr>
            </w:pPr>
          </w:p>
          <w:p w:rsidR="00962699" w:rsidRDefault="00962699" w:rsidP="001100D9">
            <w:pPr>
              <w:ind w:right="-255"/>
              <w:rPr>
                <w:sz w:val="22"/>
                <w:szCs w:val="22"/>
              </w:rPr>
            </w:pPr>
          </w:p>
          <w:p w:rsidR="00962699" w:rsidRDefault="00962699" w:rsidP="001100D9">
            <w:pPr>
              <w:ind w:right="-255"/>
              <w:rPr>
                <w:sz w:val="22"/>
                <w:szCs w:val="22"/>
              </w:rPr>
            </w:pPr>
          </w:p>
          <w:p w:rsidR="00962699" w:rsidRDefault="00962699" w:rsidP="001100D9">
            <w:pPr>
              <w:ind w:right="-255"/>
              <w:rPr>
                <w:sz w:val="22"/>
                <w:szCs w:val="22"/>
              </w:rPr>
            </w:pPr>
          </w:p>
          <w:p w:rsidR="00962699" w:rsidRDefault="00962699" w:rsidP="001100D9">
            <w:pPr>
              <w:ind w:right="-255"/>
              <w:rPr>
                <w:sz w:val="22"/>
                <w:szCs w:val="22"/>
              </w:rPr>
            </w:pPr>
          </w:p>
          <w:p w:rsidR="00962699" w:rsidRDefault="00962699" w:rsidP="001100D9">
            <w:pPr>
              <w:ind w:right="-255"/>
              <w:rPr>
                <w:sz w:val="22"/>
                <w:szCs w:val="22"/>
              </w:rPr>
            </w:pPr>
          </w:p>
          <w:p w:rsidR="00962699" w:rsidRDefault="00962699" w:rsidP="001100D9">
            <w:pPr>
              <w:ind w:right="-255"/>
              <w:rPr>
                <w:sz w:val="22"/>
                <w:szCs w:val="22"/>
              </w:rPr>
            </w:pPr>
          </w:p>
          <w:p w:rsidR="00962699" w:rsidRDefault="00962699" w:rsidP="001100D9">
            <w:pPr>
              <w:ind w:right="-255"/>
              <w:rPr>
                <w:sz w:val="22"/>
                <w:szCs w:val="22"/>
              </w:rPr>
            </w:pPr>
          </w:p>
          <w:p w:rsidR="00962699" w:rsidRDefault="00962699" w:rsidP="001100D9">
            <w:pPr>
              <w:ind w:right="-255"/>
              <w:rPr>
                <w:sz w:val="22"/>
                <w:szCs w:val="22"/>
              </w:rPr>
            </w:pPr>
          </w:p>
          <w:p w:rsidR="00962699" w:rsidRDefault="00962699" w:rsidP="001100D9">
            <w:pPr>
              <w:ind w:right="-255"/>
              <w:rPr>
                <w:sz w:val="22"/>
                <w:szCs w:val="22"/>
              </w:rPr>
            </w:pPr>
          </w:p>
          <w:p w:rsidR="00962699" w:rsidRDefault="00962699" w:rsidP="001100D9">
            <w:pPr>
              <w:ind w:right="-255"/>
              <w:rPr>
                <w:sz w:val="22"/>
                <w:szCs w:val="22"/>
              </w:rPr>
            </w:pPr>
          </w:p>
          <w:p w:rsidR="00962699" w:rsidRPr="00EF006D" w:rsidRDefault="00962699" w:rsidP="001100D9">
            <w:pPr>
              <w:ind w:right="-255"/>
              <w:rPr>
                <w:sz w:val="22"/>
                <w:szCs w:val="22"/>
              </w:rPr>
            </w:pPr>
          </w:p>
        </w:tc>
      </w:tr>
      <w:tr w:rsidR="00F851EB" w:rsidRPr="006A7137" w:rsidTr="00723044">
        <w:tc>
          <w:tcPr>
            <w:tcW w:w="3369" w:type="dxa"/>
          </w:tcPr>
          <w:p w:rsidR="00F851EB" w:rsidRDefault="00F851EB" w:rsidP="000A6A55">
            <w:pPr>
              <w:jc w:val="center"/>
              <w:rPr>
                <w:sz w:val="22"/>
                <w:szCs w:val="22"/>
              </w:rPr>
            </w:pPr>
          </w:p>
          <w:p w:rsidR="00723044" w:rsidRDefault="00723044" w:rsidP="000A6A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  <w:p w:rsidR="00723044" w:rsidRPr="00085983" w:rsidRDefault="00723044" w:rsidP="000A6A55">
            <w:pPr>
              <w:jc w:val="center"/>
              <w:rPr>
                <w:b/>
                <w:sz w:val="22"/>
                <w:szCs w:val="22"/>
              </w:rPr>
            </w:pPr>
            <w:r w:rsidRPr="00085983">
              <w:rPr>
                <w:b/>
                <w:sz w:val="22"/>
                <w:szCs w:val="22"/>
              </w:rPr>
              <w:t>HARCELEMENT MORAL</w:t>
            </w:r>
          </w:p>
          <w:p w:rsidR="00723044" w:rsidRDefault="00085983" w:rsidP="000A6A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Comment la notion de               harcèlement moral est-elle définie</w:t>
            </w:r>
            <w:r w:rsidR="00723044">
              <w:rPr>
                <w:sz w:val="22"/>
                <w:szCs w:val="22"/>
              </w:rPr>
              <w:t xml:space="preserve">                                            par le code du travail ?</w:t>
            </w:r>
          </w:p>
          <w:p w:rsidR="00723044" w:rsidRPr="00221438" w:rsidRDefault="00723044" w:rsidP="000A6A55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5953" w:type="dxa"/>
            <w:shd w:val="clear" w:color="auto" w:fill="auto"/>
          </w:tcPr>
          <w:p w:rsidR="00F851EB" w:rsidRDefault="00F851EB" w:rsidP="001100D9">
            <w:pPr>
              <w:pStyle w:val="Paragraphedeliste"/>
              <w:ind w:left="601" w:right="-255"/>
              <w:rPr>
                <w:sz w:val="22"/>
                <w:szCs w:val="22"/>
              </w:rPr>
            </w:pPr>
          </w:p>
          <w:p w:rsidR="00A25A5B" w:rsidRDefault="00A25A5B" w:rsidP="001100D9">
            <w:pPr>
              <w:pStyle w:val="Paragraphedeliste"/>
              <w:ind w:left="601" w:right="-255"/>
              <w:rPr>
                <w:sz w:val="22"/>
                <w:szCs w:val="22"/>
              </w:rPr>
            </w:pPr>
          </w:p>
          <w:p w:rsidR="00A25A5B" w:rsidRDefault="00A25A5B" w:rsidP="001100D9">
            <w:pPr>
              <w:pStyle w:val="Paragraphedeliste"/>
              <w:ind w:left="601" w:right="-255"/>
              <w:rPr>
                <w:sz w:val="22"/>
                <w:szCs w:val="22"/>
              </w:rPr>
            </w:pPr>
          </w:p>
          <w:p w:rsidR="00A25A5B" w:rsidRDefault="00A25A5B" w:rsidP="001100D9">
            <w:pPr>
              <w:pStyle w:val="Paragraphedeliste"/>
              <w:ind w:left="601" w:right="-255"/>
              <w:rPr>
                <w:sz w:val="22"/>
                <w:szCs w:val="22"/>
              </w:rPr>
            </w:pPr>
          </w:p>
          <w:p w:rsidR="00A25A5B" w:rsidRDefault="00A25A5B" w:rsidP="001100D9">
            <w:pPr>
              <w:pStyle w:val="Paragraphedeliste"/>
              <w:ind w:left="601" w:right="-255"/>
              <w:rPr>
                <w:sz w:val="22"/>
                <w:szCs w:val="22"/>
              </w:rPr>
            </w:pPr>
          </w:p>
          <w:p w:rsidR="00A25A5B" w:rsidRDefault="00A25A5B" w:rsidP="001100D9">
            <w:pPr>
              <w:pStyle w:val="Paragraphedeliste"/>
              <w:ind w:left="601" w:right="-255"/>
              <w:rPr>
                <w:sz w:val="22"/>
                <w:szCs w:val="22"/>
              </w:rPr>
            </w:pPr>
          </w:p>
          <w:p w:rsidR="00A25A5B" w:rsidRDefault="00A25A5B" w:rsidP="001100D9">
            <w:pPr>
              <w:pStyle w:val="Paragraphedeliste"/>
              <w:ind w:left="601" w:right="-255"/>
              <w:rPr>
                <w:sz w:val="22"/>
                <w:szCs w:val="22"/>
              </w:rPr>
            </w:pPr>
          </w:p>
          <w:p w:rsidR="00A25A5B" w:rsidRDefault="00A25A5B" w:rsidP="001100D9">
            <w:pPr>
              <w:pStyle w:val="Paragraphedeliste"/>
              <w:ind w:left="601" w:right="-255"/>
              <w:rPr>
                <w:sz w:val="22"/>
                <w:szCs w:val="22"/>
              </w:rPr>
            </w:pPr>
          </w:p>
          <w:p w:rsidR="00A25A5B" w:rsidRDefault="00A25A5B" w:rsidP="001100D9">
            <w:pPr>
              <w:pStyle w:val="Paragraphedeliste"/>
              <w:ind w:left="601" w:right="-255"/>
              <w:rPr>
                <w:sz w:val="22"/>
                <w:szCs w:val="22"/>
              </w:rPr>
            </w:pPr>
          </w:p>
          <w:p w:rsidR="00962699" w:rsidRDefault="00962699" w:rsidP="001100D9">
            <w:pPr>
              <w:pStyle w:val="Paragraphedeliste"/>
              <w:ind w:left="601" w:right="-255"/>
              <w:rPr>
                <w:sz w:val="22"/>
                <w:szCs w:val="22"/>
              </w:rPr>
            </w:pPr>
          </w:p>
          <w:p w:rsidR="00962699" w:rsidRDefault="00962699" w:rsidP="001100D9">
            <w:pPr>
              <w:pStyle w:val="Paragraphedeliste"/>
              <w:ind w:left="601" w:right="-255"/>
              <w:rPr>
                <w:sz w:val="22"/>
                <w:szCs w:val="22"/>
              </w:rPr>
            </w:pPr>
          </w:p>
          <w:p w:rsidR="00962699" w:rsidRDefault="00962699" w:rsidP="001100D9">
            <w:pPr>
              <w:pStyle w:val="Paragraphedeliste"/>
              <w:ind w:left="601" w:right="-255"/>
              <w:rPr>
                <w:sz w:val="22"/>
                <w:szCs w:val="22"/>
              </w:rPr>
            </w:pPr>
          </w:p>
          <w:p w:rsidR="00962699" w:rsidRPr="00723044" w:rsidRDefault="00962699" w:rsidP="001100D9">
            <w:pPr>
              <w:pStyle w:val="Paragraphedeliste"/>
              <w:ind w:left="601" w:right="-255"/>
              <w:rPr>
                <w:sz w:val="22"/>
                <w:szCs w:val="22"/>
              </w:rPr>
            </w:pPr>
          </w:p>
        </w:tc>
      </w:tr>
      <w:tr w:rsidR="00A25A5B" w:rsidRPr="0045284C" w:rsidTr="00E17EF9">
        <w:tc>
          <w:tcPr>
            <w:tcW w:w="3369" w:type="dxa"/>
            <w:shd w:val="clear" w:color="auto" w:fill="D9D9D9" w:themeFill="background1" w:themeFillShade="D9"/>
          </w:tcPr>
          <w:p w:rsidR="00A25A5B" w:rsidRPr="00903840" w:rsidRDefault="00A25A5B" w:rsidP="00E17EF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QUESTIONS </w:t>
            </w:r>
          </w:p>
        </w:tc>
        <w:tc>
          <w:tcPr>
            <w:tcW w:w="5953" w:type="dxa"/>
            <w:shd w:val="clear" w:color="auto" w:fill="D9D9D9" w:themeFill="background1" w:themeFillShade="D9"/>
          </w:tcPr>
          <w:p w:rsidR="00A25A5B" w:rsidRPr="0045284C" w:rsidRDefault="00A25A5B" w:rsidP="00E17EF9">
            <w:pPr>
              <w:ind w:left="-250" w:right="-255"/>
              <w:jc w:val="center"/>
              <w:rPr>
                <w:b/>
              </w:rPr>
            </w:pPr>
            <w:r>
              <w:rPr>
                <w:b/>
              </w:rPr>
              <w:t>REPONSES</w:t>
            </w:r>
          </w:p>
        </w:tc>
      </w:tr>
      <w:tr w:rsidR="00F851EB" w:rsidRPr="006A7137" w:rsidTr="00723044">
        <w:tc>
          <w:tcPr>
            <w:tcW w:w="3369" w:type="dxa"/>
          </w:tcPr>
          <w:p w:rsidR="00F851EB" w:rsidRDefault="00F851EB" w:rsidP="00361EC0">
            <w:pPr>
              <w:jc w:val="center"/>
              <w:rPr>
                <w:sz w:val="22"/>
                <w:szCs w:val="22"/>
              </w:rPr>
            </w:pPr>
          </w:p>
          <w:p w:rsidR="00A25A5B" w:rsidRDefault="00A25A5B" w:rsidP="00361E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  <w:p w:rsidR="00A25A5B" w:rsidRPr="00085983" w:rsidRDefault="00085983" w:rsidP="00361E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HAR</w:t>
            </w:r>
            <w:r w:rsidR="00A25A5B" w:rsidRPr="00085983">
              <w:rPr>
                <w:b/>
                <w:sz w:val="22"/>
                <w:szCs w:val="22"/>
              </w:rPr>
              <w:t>CELEMENT MORAL</w:t>
            </w:r>
          </w:p>
          <w:p w:rsidR="00A25A5B" w:rsidRDefault="00A25A5B" w:rsidP="00361E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Quelles sont les principales « techniques » utilisée par les harceleurs au plan moral ?                  </w:t>
            </w:r>
          </w:p>
          <w:p w:rsidR="00A25A5B" w:rsidRDefault="00A25A5B" w:rsidP="00361EC0">
            <w:pPr>
              <w:jc w:val="center"/>
              <w:rPr>
                <w:sz w:val="22"/>
                <w:szCs w:val="22"/>
              </w:rPr>
            </w:pPr>
          </w:p>
          <w:p w:rsidR="00A25A5B" w:rsidRPr="00A25A5B" w:rsidRDefault="00A25A5B" w:rsidP="00361EC0">
            <w:pPr>
              <w:jc w:val="center"/>
              <w:rPr>
                <w:i/>
                <w:sz w:val="22"/>
                <w:szCs w:val="22"/>
              </w:rPr>
            </w:pPr>
            <w:r w:rsidRPr="00A25A5B">
              <w:rPr>
                <w:i/>
                <w:sz w:val="22"/>
                <w:szCs w:val="22"/>
              </w:rPr>
              <w:t>(Citez une ou deux illustrations concrètes pour chacune des « techniques</w:t>
            </w:r>
            <w:r w:rsidR="00085983">
              <w:rPr>
                <w:i/>
                <w:sz w:val="22"/>
                <w:szCs w:val="22"/>
              </w:rPr>
              <w:t> »</w:t>
            </w:r>
            <w:r w:rsidRPr="00A25A5B">
              <w:rPr>
                <w:i/>
                <w:sz w:val="22"/>
                <w:szCs w:val="22"/>
              </w:rPr>
              <w:t xml:space="preserve"> identifiées)</w:t>
            </w:r>
          </w:p>
          <w:p w:rsidR="00A25A5B" w:rsidRDefault="00A25A5B" w:rsidP="00361EC0">
            <w:pPr>
              <w:jc w:val="center"/>
              <w:rPr>
                <w:sz w:val="22"/>
                <w:szCs w:val="22"/>
              </w:rPr>
            </w:pPr>
          </w:p>
          <w:p w:rsidR="00A25A5B" w:rsidRDefault="00A25A5B" w:rsidP="00361EC0">
            <w:pPr>
              <w:jc w:val="center"/>
              <w:rPr>
                <w:sz w:val="22"/>
                <w:szCs w:val="22"/>
              </w:rPr>
            </w:pPr>
          </w:p>
          <w:p w:rsidR="00A25A5B" w:rsidRDefault="00A25A5B" w:rsidP="00361EC0">
            <w:pPr>
              <w:jc w:val="center"/>
              <w:rPr>
                <w:sz w:val="22"/>
                <w:szCs w:val="22"/>
              </w:rPr>
            </w:pPr>
          </w:p>
          <w:p w:rsidR="00A25A5B" w:rsidRDefault="00A25A5B" w:rsidP="00361EC0">
            <w:pPr>
              <w:jc w:val="center"/>
              <w:rPr>
                <w:sz w:val="22"/>
                <w:szCs w:val="22"/>
              </w:rPr>
            </w:pPr>
          </w:p>
          <w:p w:rsidR="00A25A5B" w:rsidRDefault="00A25A5B" w:rsidP="00361EC0">
            <w:pPr>
              <w:jc w:val="center"/>
              <w:rPr>
                <w:sz w:val="22"/>
                <w:szCs w:val="22"/>
              </w:rPr>
            </w:pPr>
          </w:p>
          <w:p w:rsidR="00A25A5B" w:rsidRDefault="00A25A5B" w:rsidP="00361EC0">
            <w:pPr>
              <w:jc w:val="center"/>
              <w:rPr>
                <w:sz w:val="22"/>
                <w:szCs w:val="22"/>
              </w:rPr>
            </w:pPr>
          </w:p>
          <w:p w:rsidR="00A25A5B" w:rsidRDefault="00A25A5B" w:rsidP="00361EC0">
            <w:pPr>
              <w:jc w:val="center"/>
              <w:rPr>
                <w:sz w:val="22"/>
                <w:szCs w:val="22"/>
              </w:rPr>
            </w:pPr>
          </w:p>
          <w:p w:rsidR="00A25A5B" w:rsidRDefault="00A25A5B" w:rsidP="00361EC0">
            <w:pPr>
              <w:jc w:val="center"/>
              <w:rPr>
                <w:sz w:val="22"/>
                <w:szCs w:val="22"/>
              </w:rPr>
            </w:pPr>
          </w:p>
          <w:p w:rsidR="00A25A5B" w:rsidRDefault="00A25A5B" w:rsidP="00361EC0">
            <w:pPr>
              <w:jc w:val="center"/>
              <w:rPr>
                <w:sz w:val="22"/>
                <w:szCs w:val="22"/>
              </w:rPr>
            </w:pPr>
          </w:p>
          <w:p w:rsidR="00962699" w:rsidRDefault="00962699" w:rsidP="00361EC0">
            <w:pPr>
              <w:jc w:val="center"/>
              <w:rPr>
                <w:sz w:val="22"/>
                <w:szCs w:val="22"/>
              </w:rPr>
            </w:pPr>
          </w:p>
          <w:p w:rsidR="00962699" w:rsidRDefault="00962699" w:rsidP="00361EC0">
            <w:pPr>
              <w:jc w:val="center"/>
              <w:rPr>
                <w:sz w:val="22"/>
                <w:szCs w:val="22"/>
              </w:rPr>
            </w:pPr>
          </w:p>
          <w:p w:rsidR="00A25A5B" w:rsidRDefault="00A25A5B" w:rsidP="00361EC0">
            <w:pPr>
              <w:jc w:val="center"/>
              <w:rPr>
                <w:sz w:val="22"/>
                <w:szCs w:val="22"/>
              </w:rPr>
            </w:pPr>
          </w:p>
          <w:p w:rsidR="00A25A5B" w:rsidRPr="00221438" w:rsidRDefault="00A25A5B" w:rsidP="00361E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3" w:type="dxa"/>
            <w:shd w:val="clear" w:color="auto" w:fill="auto"/>
          </w:tcPr>
          <w:p w:rsidR="00F851EB" w:rsidRPr="00EF006D" w:rsidRDefault="00F851EB" w:rsidP="00A25A5B">
            <w:pPr>
              <w:pStyle w:val="Paragraphedeliste"/>
              <w:ind w:left="33" w:right="-255"/>
              <w:rPr>
                <w:sz w:val="22"/>
                <w:szCs w:val="22"/>
              </w:rPr>
            </w:pPr>
          </w:p>
        </w:tc>
      </w:tr>
      <w:tr w:rsidR="00A25A5B" w:rsidRPr="006A7137" w:rsidTr="00723044">
        <w:tc>
          <w:tcPr>
            <w:tcW w:w="3369" w:type="dxa"/>
          </w:tcPr>
          <w:p w:rsidR="00A25A5B" w:rsidRDefault="00A25A5B" w:rsidP="00361EC0">
            <w:pPr>
              <w:jc w:val="center"/>
              <w:rPr>
                <w:sz w:val="22"/>
                <w:szCs w:val="22"/>
              </w:rPr>
            </w:pPr>
          </w:p>
          <w:p w:rsidR="00A25A5B" w:rsidRDefault="00A25A5B" w:rsidP="00361E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  <w:p w:rsidR="00A25A5B" w:rsidRPr="00085983" w:rsidRDefault="00A25A5B" w:rsidP="00361EC0">
            <w:pPr>
              <w:jc w:val="center"/>
              <w:rPr>
                <w:b/>
                <w:sz w:val="22"/>
                <w:szCs w:val="22"/>
              </w:rPr>
            </w:pPr>
            <w:r w:rsidRPr="00085983">
              <w:rPr>
                <w:b/>
                <w:sz w:val="22"/>
                <w:szCs w:val="22"/>
              </w:rPr>
              <w:t>STRESS</w:t>
            </w:r>
          </w:p>
          <w:p w:rsidR="00A25A5B" w:rsidRDefault="00A25A5B" w:rsidP="00361E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Quels sont les principaux facteurs de stress liés au travail ?</w:t>
            </w:r>
          </w:p>
          <w:p w:rsidR="00A25A5B" w:rsidRDefault="00A25A5B" w:rsidP="00361E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3" w:type="dxa"/>
            <w:shd w:val="clear" w:color="auto" w:fill="auto"/>
          </w:tcPr>
          <w:p w:rsidR="00A25A5B" w:rsidRDefault="00A25A5B" w:rsidP="00A25A5B">
            <w:pPr>
              <w:pStyle w:val="Paragraphedeliste"/>
              <w:ind w:left="33" w:right="-255"/>
              <w:jc w:val="center"/>
              <w:rPr>
                <w:sz w:val="22"/>
                <w:szCs w:val="22"/>
              </w:rPr>
            </w:pPr>
          </w:p>
          <w:p w:rsidR="00A25A5B" w:rsidRDefault="00A25A5B" w:rsidP="00A25A5B">
            <w:pPr>
              <w:pStyle w:val="Paragraphedeliste"/>
              <w:ind w:left="33" w:right="-255"/>
              <w:jc w:val="center"/>
              <w:rPr>
                <w:sz w:val="22"/>
                <w:szCs w:val="22"/>
              </w:rPr>
            </w:pPr>
          </w:p>
          <w:p w:rsidR="00A25A5B" w:rsidRDefault="00A25A5B" w:rsidP="00A25A5B">
            <w:pPr>
              <w:pStyle w:val="Paragraphedeliste"/>
              <w:ind w:left="33" w:right="-255"/>
              <w:jc w:val="center"/>
              <w:rPr>
                <w:sz w:val="22"/>
                <w:szCs w:val="22"/>
              </w:rPr>
            </w:pPr>
          </w:p>
          <w:p w:rsidR="00A25A5B" w:rsidRDefault="00A25A5B" w:rsidP="00A25A5B">
            <w:pPr>
              <w:pStyle w:val="Paragraphedeliste"/>
              <w:ind w:left="33" w:right="-255"/>
              <w:jc w:val="center"/>
              <w:rPr>
                <w:noProof/>
                <w:sz w:val="22"/>
                <w:szCs w:val="22"/>
              </w:rPr>
            </w:pPr>
          </w:p>
          <w:p w:rsidR="00962699" w:rsidRDefault="00962699" w:rsidP="00A25A5B">
            <w:pPr>
              <w:pStyle w:val="Paragraphedeliste"/>
              <w:ind w:left="33" w:right="-255"/>
              <w:jc w:val="center"/>
              <w:rPr>
                <w:noProof/>
                <w:sz w:val="22"/>
                <w:szCs w:val="22"/>
              </w:rPr>
            </w:pPr>
          </w:p>
          <w:p w:rsidR="00962699" w:rsidRDefault="00962699" w:rsidP="00A25A5B">
            <w:pPr>
              <w:pStyle w:val="Paragraphedeliste"/>
              <w:ind w:left="33" w:right="-255"/>
              <w:jc w:val="center"/>
              <w:rPr>
                <w:noProof/>
                <w:sz w:val="22"/>
                <w:szCs w:val="22"/>
              </w:rPr>
            </w:pPr>
          </w:p>
          <w:p w:rsidR="00962699" w:rsidRDefault="00962699" w:rsidP="00A25A5B">
            <w:pPr>
              <w:pStyle w:val="Paragraphedeliste"/>
              <w:ind w:left="33" w:right="-255"/>
              <w:jc w:val="center"/>
              <w:rPr>
                <w:noProof/>
                <w:sz w:val="22"/>
                <w:szCs w:val="22"/>
              </w:rPr>
            </w:pPr>
          </w:p>
          <w:p w:rsidR="00962699" w:rsidRDefault="00962699" w:rsidP="00A25A5B">
            <w:pPr>
              <w:pStyle w:val="Paragraphedeliste"/>
              <w:ind w:left="33" w:right="-255"/>
              <w:jc w:val="center"/>
              <w:rPr>
                <w:noProof/>
                <w:sz w:val="22"/>
                <w:szCs w:val="22"/>
              </w:rPr>
            </w:pPr>
          </w:p>
          <w:p w:rsidR="00962699" w:rsidRDefault="00962699" w:rsidP="00A25A5B">
            <w:pPr>
              <w:pStyle w:val="Paragraphedeliste"/>
              <w:ind w:left="33" w:right="-255"/>
              <w:jc w:val="center"/>
              <w:rPr>
                <w:noProof/>
                <w:sz w:val="22"/>
                <w:szCs w:val="22"/>
              </w:rPr>
            </w:pPr>
          </w:p>
          <w:p w:rsidR="00962699" w:rsidRDefault="00962699" w:rsidP="00A25A5B">
            <w:pPr>
              <w:pStyle w:val="Paragraphedeliste"/>
              <w:ind w:left="33" w:right="-255"/>
              <w:jc w:val="center"/>
              <w:rPr>
                <w:noProof/>
                <w:sz w:val="22"/>
                <w:szCs w:val="22"/>
              </w:rPr>
            </w:pPr>
          </w:p>
          <w:p w:rsidR="00962699" w:rsidRDefault="00962699" w:rsidP="00A25A5B">
            <w:pPr>
              <w:pStyle w:val="Paragraphedeliste"/>
              <w:ind w:left="33" w:right="-255"/>
              <w:jc w:val="center"/>
              <w:rPr>
                <w:noProof/>
                <w:sz w:val="22"/>
                <w:szCs w:val="22"/>
              </w:rPr>
            </w:pPr>
          </w:p>
          <w:p w:rsidR="00962699" w:rsidRDefault="00962699" w:rsidP="00A25A5B">
            <w:pPr>
              <w:pStyle w:val="Paragraphedeliste"/>
              <w:ind w:left="33" w:right="-255"/>
              <w:jc w:val="center"/>
              <w:rPr>
                <w:noProof/>
                <w:sz w:val="22"/>
                <w:szCs w:val="22"/>
              </w:rPr>
            </w:pPr>
          </w:p>
          <w:p w:rsidR="00962699" w:rsidRDefault="00962699" w:rsidP="00A25A5B">
            <w:pPr>
              <w:pStyle w:val="Paragraphedeliste"/>
              <w:ind w:left="33" w:right="-255"/>
              <w:jc w:val="center"/>
              <w:rPr>
                <w:noProof/>
                <w:sz w:val="22"/>
                <w:szCs w:val="22"/>
              </w:rPr>
            </w:pPr>
          </w:p>
          <w:p w:rsidR="00962699" w:rsidRDefault="00962699" w:rsidP="00A25A5B">
            <w:pPr>
              <w:pStyle w:val="Paragraphedeliste"/>
              <w:ind w:left="33" w:right="-255"/>
              <w:jc w:val="center"/>
              <w:rPr>
                <w:noProof/>
                <w:sz w:val="22"/>
                <w:szCs w:val="22"/>
              </w:rPr>
            </w:pPr>
          </w:p>
          <w:p w:rsidR="00962699" w:rsidRDefault="00962699" w:rsidP="00A25A5B">
            <w:pPr>
              <w:pStyle w:val="Paragraphedeliste"/>
              <w:ind w:left="33" w:right="-255"/>
              <w:jc w:val="center"/>
              <w:rPr>
                <w:noProof/>
                <w:sz w:val="22"/>
                <w:szCs w:val="22"/>
              </w:rPr>
            </w:pPr>
          </w:p>
          <w:p w:rsidR="00962699" w:rsidRDefault="00962699" w:rsidP="00A25A5B">
            <w:pPr>
              <w:pStyle w:val="Paragraphedeliste"/>
              <w:ind w:left="33" w:right="-255"/>
              <w:jc w:val="center"/>
              <w:rPr>
                <w:noProof/>
                <w:sz w:val="22"/>
                <w:szCs w:val="22"/>
              </w:rPr>
            </w:pPr>
          </w:p>
          <w:p w:rsidR="00962699" w:rsidRDefault="00962699" w:rsidP="00A25A5B">
            <w:pPr>
              <w:pStyle w:val="Paragraphedeliste"/>
              <w:ind w:left="33" w:right="-255"/>
              <w:jc w:val="center"/>
              <w:rPr>
                <w:noProof/>
                <w:sz w:val="22"/>
                <w:szCs w:val="22"/>
              </w:rPr>
            </w:pPr>
          </w:p>
          <w:p w:rsidR="00962699" w:rsidRDefault="00962699" w:rsidP="00A25A5B">
            <w:pPr>
              <w:pStyle w:val="Paragraphedeliste"/>
              <w:ind w:left="33" w:right="-255"/>
              <w:jc w:val="center"/>
              <w:rPr>
                <w:noProof/>
                <w:sz w:val="22"/>
                <w:szCs w:val="22"/>
              </w:rPr>
            </w:pPr>
          </w:p>
          <w:p w:rsidR="00962699" w:rsidRDefault="00962699" w:rsidP="00A25A5B">
            <w:pPr>
              <w:pStyle w:val="Paragraphedeliste"/>
              <w:ind w:left="33" w:right="-255"/>
              <w:jc w:val="center"/>
              <w:rPr>
                <w:noProof/>
                <w:sz w:val="22"/>
                <w:szCs w:val="22"/>
              </w:rPr>
            </w:pPr>
          </w:p>
          <w:p w:rsidR="00962699" w:rsidRDefault="00962699" w:rsidP="00A25A5B">
            <w:pPr>
              <w:pStyle w:val="Paragraphedeliste"/>
              <w:ind w:left="33" w:right="-255"/>
              <w:jc w:val="center"/>
              <w:rPr>
                <w:noProof/>
                <w:sz w:val="22"/>
                <w:szCs w:val="22"/>
              </w:rPr>
            </w:pPr>
          </w:p>
          <w:p w:rsidR="00962699" w:rsidRDefault="00962699" w:rsidP="00A25A5B">
            <w:pPr>
              <w:pStyle w:val="Paragraphedeliste"/>
              <w:ind w:left="33" w:right="-255"/>
              <w:jc w:val="center"/>
              <w:rPr>
                <w:noProof/>
                <w:sz w:val="22"/>
                <w:szCs w:val="22"/>
              </w:rPr>
            </w:pPr>
          </w:p>
          <w:p w:rsidR="00962699" w:rsidRDefault="00962699" w:rsidP="00A25A5B">
            <w:pPr>
              <w:pStyle w:val="Paragraphedeliste"/>
              <w:ind w:left="33" w:right="-255"/>
              <w:jc w:val="center"/>
              <w:rPr>
                <w:noProof/>
                <w:sz w:val="22"/>
                <w:szCs w:val="22"/>
              </w:rPr>
            </w:pPr>
          </w:p>
          <w:p w:rsidR="00962699" w:rsidRDefault="00962699" w:rsidP="00A25A5B">
            <w:pPr>
              <w:pStyle w:val="Paragraphedeliste"/>
              <w:ind w:left="33" w:right="-255"/>
              <w:jc w:val="center"/>
              <w:rPr>
                <w:noProof/>
                <w:sz w:val="22"/>
                <w:szCs w:val="22"/>
              </w:rPr>
            </w:pPr>
          </w:p>
          <w:p w:rsidR="00962699" w:rsidRDefault="00962699" w:rsidP="00A25A5B">
            <w:pPr>
              <w:pStyle w:val="Paragraphedeliste"/>
              <w:ind w:left="33" w:right="-255"/>
              <w:jc w:val="center"/>
              <w:rPr>
                <w:noProof/>
                <w:sz w:val="22"/>
                <w:szCs w:val="22"/>
              </w:rPr>
            </w:pPr>
          </w:p>
          <w:p w:rsidR="00A25A5B" w:rsidRDefault="00A25A5B" w:rsidP="00A25A5B">
            <w:pPr>
              <w:pStyle w:val="Paragraphedeliste"/>
              <w:ind w:left="33" w:right="-255"/>
              <w:jc w:val="center"/>
              <w:rPr>
                <w:sz w:val="22"/>
                <w:szCs w:val="22"/>
              </w:rPr>
            </w:pPr>
          </w:p>
          <w:p w:rsidR="00A25A5B" w:rsidRDefault="00A25A5B" w:rsidP="00A25A5B">
            <w:pPr>
              <w:pStyle w:val="Paragraphedeliste"/>
              <w:ind w:left="33" w:right="-255"/>
              <w:jc w:val="center"/>
              <w:rPr>
                <w:sz w:val="22"/>
                <w:szCs w:val="22"/>
              </w:rPr>
            </w:pPr>
          </w:p>
          <w:p w:rsidR="00085983" w:rsidRDefault="00085983" w:rsidP="00A25A5B">
            <w:pPr>
              <w:pStyle w:val="Paragraphedeliste"/>
              <w:ind w:left="33" w:right="-255"/>
              <w:jc w:val="center"/>
              <w:rPr>
                <w:sz w:val="22"/>
                <w:szCs w:val="22"/>
              </w:rPr>
            </w:pPr>
          </w:p>
          <w:p w:rsidR="00085983" w:rsidRDefault="00085983" w:rsidP="00A25A5B">
            <w:pPr>
              <w:pStyle w:val="Paragraphedeliste"/>
              <w:ind w:left="33" w:right="-255"/>
              <w:jc w:val="center"/>
              <w:rPr>
                <w:sz w:val="22"/>
                <w:szCs w:val="22"/>
              </w:rPr>
            </w:pPr>
          </w:p>
          <w:p w:rsidR="00085983" w:rsidRPr="00085983" w:rsidRDefault="00085983" w:rsidP="00A25A5B">
            <w:pPr>
              <w:pStyle w:val="Paragraphedeliste"/>
              <w:ind w:left="33" w:right="-255"/>
              <w:jc w:val="center"/>
              <w:rPr>
                <w:sz w:val="10"/>
                <w:szCs w:val="10"/>
              </w:rPr>
            </w:pPr>
          </w:p>
        </w:tc>
      </w:tr>
    </w:tbl>
    <w:p w:rsidR="0045284C" w:rsidRDefault="0045284C" w:rsidP="00723044">
      <w:pPr>
        <w:jc w:val="center"/>
      </w:pPr>
    </w:p>
    <w:sectPr w:rsidR="0045284C" w:rsidSect="00BD0968">
      <w:headerReference w:type="default" r:id="rId8"/>
      <w:footerReference w:type="default" r:id="rId9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7AE" w:rsidRDefault="003267AE" w:rsidP="002011CF">
      <w:r>
        <w:separator/>
      </w:r>
    </w:p>
  </w:endnote>
  <w:endnote w:type="continuationSeparator" w:id="0">
    <w:p w:rsidR="003267AE" w:rsidRDefault="003267AE" w:rsidP="00201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044" w:rsidRPr="00855ACD" w:rsidRDefault="00723044">
    <w:pPr>
      <w:pStyle w:val="Pieddepage"/>
    </w:pPr>
    <w:r>
      <w:t>M</w:t>
    </w:r>
    <w:r w:rsidR="0086152C">
      <w:t>édian GX</w:t>
    </w:r>
    <w:r>
      <w:t>03</w:t>
    </w:r>
  </w:p>
  <w:p w:rsidR="00723044" w:rsidRPr="00855ACD" w:rsidRDefault="00723044">
    <w:pPr>
      <w:pStyle w:val="Pieddepage"/>
    </w:pPr>
    <w:r>
      <w:t>P2015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7AE" w:rsidRDefault="003267AE" w:rsidP="002011CF">
      <w:r>
        <w:separator/>
      </w:r>
    </w:p>
  </w:footnote>
  <w:footnote w:type="continuationSeparator" w:id="0">
    <w:p w:rsidR="003267AE" w:rsidRDefault="003267AE" w:rsidP="002011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044" w:rsidRDefault="00723044">
    <w:pPr>
      <w:pStyle w:val="En-tte"/>
      <w:rPr>
        <w:b/>
      </w:rPr>
    </w:pPr>
    <w:r>
      <w:rPr>
        <w:b/>
      </w:rPr>
      <w:t xml:space="preserve">                                                                                                                                </w:t>
    </w:r>
  </w:p>
  <w:p w:rsidR="00723044" w:rsidRDefault="00723044">
    <w:pPr>
      <w:pStyle w:val="En-tte"/>
      <w:rPr>
        <w:b/>
      </w:rPr>
    </w:pPr>
    <w:r w:rsidRPr="002011CF">
      <w:rPr>
        <w:b/>
      </w:rPr>
      <w:t>Nom :                                            Prénom :                                      Signature :</w:t>
    </w:r>
  </w:p>
  <w:p w:rsidR="0086152C" w:rsidRPr="002011CF" w:rsidRDefault="0086152C" w:rsidP="0086152C">
    <w:pPr>
      <w:pStyle w:val="En-tte"/>
      <w:jc w:val="center"/>
      <w:rPr>
        <w:b/>
      </w:rPr>
    </w:pPr>
    <w:r>
      <w:rPr>
        <w:b/>
        <w:color w:val="FF0000"/>
      </w:rPr>
      <w:t>GX03-2015P-MS01-0</w:t>
    </w:r>
    <w:r>
      <w:rPr>
        <w:b/>
        <w:color w:val="FF0000"/>
      </w:rPr>
      <w:t>4</w:t>
    </w:r>
  </w:p>
  <w:p w:rsidR="00723044" w:rsidRPr="00855ACD" w:rsidRDefault="00723044">
    <w:pPr>
      <w:pStyle w:val="En-tte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15451"/>
    <w:multiLevelType w:val="hybridMultilevel"/>
    <w:tmpl w:val="8BE099A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C112916"/>
    <w:multiLevelType w:val="hybridMultilevel"/>
    <w:tmpl w:val="61768224"/>
    <w:lvl w:ilvl="0" w:tplc="040C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">
    <w:nsid w:val="11940289"/>
    <w:multiLevelType w:val="hybridMultilevel"/>
    <w:tmpl w:val="EEC24AC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E050CA"/>
    <w:multiLevelType w:val="hybridMultilevel"/>
    <w:tmpl w:val="24D0BFD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306BCB"/>
    <w:multiLevelType w:val="hybridMultilevel"/>
    <w:tmpl w:val="77AC884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72444"/>
    <w:multiLevelType w:val="hybridMultilevel"/>
    <w:tmpl w:val="D508427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D953B0"/>
    <w:multiLevelType w:val="hybridMultilevel"/>
    <w:tmpl w:val="9F1A20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6248CB"/>
    <w:multiLevelType w:val="hybridMultilevel"/>
    <w:tmpl w:val="42D098C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0326D2"/>
    <w:multiLevelType w:val="hybridMultilevel"/>
    <w:tmpl w:val="19AAF5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BB45F5"/>
    <w:multiLevelType w:val="hybridMultilevel"/>
    <w:tmpl w:val="0CD836D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08073D"/>
    <w:multiLevelType w:val="hybridMultilevel"/>
    <w:tmpl w:val="B320736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D3747D2"/>
    <w:multiLevelType w:val="hybridMultilevel"/>
    <w:tmpl w:val="11121E4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CA0114E"/>
    <w:multiLevelType w:val="hybridMultilevel"/>
    <w:tmpl w:val="7EAE3CEE"/>
    <w:lvl w:ilvl="0" w:tplc="040C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3">
    <w:nsid w:val="43097D54"/>
    <w:multiLevelType w:val="hybridMultilevel"/>
    <w:tmpl w:val="C472D1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B60EDC"/>
    <w:multiLevelType w:val="hybridMultilevel"/>
    <w:tmpl w:val="72FA4B6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C3B387D"/>
    <w:multiLevelType w:val="hybridMultilevel"/>
    <w:tmpl w:val="BB08C0F6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56356EC1"/>
    <w:multiLevelType w:val="hybridMultilevel"/>
    <w:tmpl w:val="5A304E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7858B5"/>
    <w:multiLevelType w:val="hybridMultilevel"/>
    <w:tmpl w:val="D966A0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E55114"/>
    <w:multiLevelType w:val="hybridMultilevel"/>
    <w:tmpl w:val="85CC5C86"/>
    <w:lvl w:ilvl="0" w:tplc="DC8693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342A5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8234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AAC6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3E1A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C6B0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F48A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0C14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5008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7508178E"/>
    <w:multiLevelType w:val="hybridMultilevel"/>
    <w:tmpl w:val="AFEED7B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D1155AA"/>
    <w:multiLevelType w:val="hybridMultilevel"/>
    <w:tmpl w:val="47420C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13"/>
  </w:num>
  <w:num w:numId="4">
    <w:abstractNumId w:val="16"/>
  </w:num>
  <w:num w:numId="5">
    <w:abstractNumId w:val="6"/>
  </w:num>
  <w:num w:numId="6">
    <w:abstractNumId w:val="17"/>
  </w:num>
  <w:num w:numId="7">
    <w:abstractNumId w:val="8"/>
  </w:num>
  <w:num w:numId="8">
    <w:abstractNumId w:val="12"/>
  </w:num>
  <w:num w:numId="9">
    <w:abstractNumId w:val="19"/>
  </w:num>
  <w:num w:numId="10">
    <w:abstractNumId w:val="10"/>
  </w:num>
  <w:num w:numId="11">
    <w:abstractNumId w:val="3"/>
  </w:num>
  <w:num w:numId="12">
    <w:abstractNumId w:val="15"/>
  </w:num>
  <w:num w:numId="13">
    <w:abstractNumId w:val="2"/>
  </w:num>
  <w:num w:numId="14">
    <w:abstractNumId w:val="14"/>
  </w:num>
  <w:num w:numId="15">
    <w:abstractNumId w:val="11"/>
  </w:num>
  <w:num w:numId="16">
    <w:abstractNumId w:val="1"/>
  </w:num>
  <w:num w:numId="17">
    <w:abstractNumId w:val="0"/>
  </w:num>
  <w:num w:numId="18">
    <w:abstractNumId w:val="9"/>
  </w:num>
  <w:num w:numId="19">
    <w:abstractNumId w:val="5"/>
  </w:num>
  <w:num w:numId="20">
    <w:abstractNumId w:val="7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84C"/>
    <w:rsid w:val="00014A47"/>
    <w:rsid w:val="0005292B"/>
    <w:rsid w:val="00060E10"/>
    <w:rsid w:val="00085983"/>
    <w:rsid w:val="000A6A55"/>
    <w:rsid w:val="000E6A6A"/>
    <w:rsid w:val="001100D9"/>
    <w:rsid w:val="00172870"/>
    <w:rsid w:val="00177AA8"/>
    <w:rsid w:val="001E406E"/>
    <w:rsid w:val="002011CF"/>
    <w:rsid w:val="00221438"/>
    <w:rsid w:val="00265EF4"/>
    <w:rsid w:val="00315528"/>
    <w:rsid w:val="003267AE"/>
    <w:rsid w:val="00361EC0"/>
    <w:rsid w:val="00364380"/>
    <w:rsid w:val="003D1AFE"/>
    <w:rsid w:val="00427AC1"/>
    <w:rsid w:val="0045284C"/>
    <w:rsid w:val="00517FC0"/>
    <w:rsid w:val="00595366"/>
    <w:rsid w:val="006054D6"/>
    <w:rsid w:val="00621445"/>
    <w:rsid w:val="006A7137"/>
    <w:rsid w:val="006D2EB9"/>
    <w:rsid w:val="00723044"/>
    <w:rsid w:val="0078254D"/>
    <w:rsid w:val="007A2A22"/>
    <w:rsid w:val="007B55B0"/>
    <w:rsid w:val="007C0F8C"/>
    <w:rsid w:val="007D41F6"/>
    <w:rsid w:val="008505FF"/>
    <w:rsid w:val="00855ACD"/>
    <w:rsid w:val="0086152C"/>
    <w:rsid w:val="008F5103"/>
    <w:rsid w:val="00903840"/>
    <w:rsid w:val="00926381"/>
    <w:rsid w:val="00953E8C"/>
    <w:rsid w:val="00962699"/>
    <w:rsid w:val="00977DE2"/>
    <w:rsid w:val="009C4491"/>
    <w:rsid w:val="00A25A5B"/>
    <w:rsid w:val="00A62EA4"/>
    <w:rsid w:val="00AB2C25"/>
    <w:rsid w:val="00B01D3A"/>
    <w:rsid w:val="00B20D91"/>
    <w:rsid w:val="00B80E48"/>
    <w:rsid w:val="00BB0364"/>
    <w:rsid w:val="00BD0968"/>
    <w:rsid w:val="00C5215E"/>
    <w:rsid w:val="00CA7485"/>
    <w:rsid w:val="00CF54B7"/>
    <w:rsid w:val="00D561A3"/>
    <w:rsid w:val="00D5761F"/>
    <w:rsid w:val="00DD5FAF"/>
    <w:rsid w:val="00E20A1D"/>
    <w:rsid w:val="00EA2CAF"/>
    <w:rsid w:val="00ED06DB"/>
    <w:rsid w:val="00ED2B4E"/>
    <w:rsid w:val="00EF006D"/>
    <w:rsid w:val="00F01729"/>
    <w:rsid w:val="00F21681"/>
    <w:rsid w:val="00F851EB"/>
    <w:rsid w:val="00FA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6FA3556-E0B9-4E5A-881D-31F4E8BCD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4528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5284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rsid w:val="002011C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011CF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2011C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011CF"/>
    <w:rPr>
      <w:sz w:val="24"/>
      <w:szCs w:val="24"/>
    </w:rPr>
  </w:style>
  <w:style w:type="paragraph" w:styleId="Textedebulles">
    <w:name w:val="Balloon Text"/>
    <w:basedOn w:val="Normal"/>
    <w:link w:val="TextedebullesCar"/>
    <w:rsid w:val="0092638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926381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F851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585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01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36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32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76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98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593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22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34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70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0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BE5F7-291B-4CE4-841B-FF231891A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7DCA25B1</Template>
  <TotalTime>278</TotalTime>
  <Pages>1</Pages>
  <Words>186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UTBM</Company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Guenebaut</dc:creator>
  <cp:keywords/>
  <dc:description/>
  <cp:lastModifiedBy>Pierre Guenebaut</cp:lastModifiedBy>
  <cp:revision>47</cp:revision>
  <cp:lastPrinted>2015-04-10T13:36:00Z</cp:lastPrinted>
  <dcterms:created xsi:type="dcterms:W3CDTF">2014-06-04T07:01:00Z</dcterms:created>
  <dcterms:modified xsi:type="dcterms:W3CDTF">2015-06-29T13:07:00Z</dcterms:modified>
</cp:coreProperties>
</file>