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C2" w:rsidRPr="0046582B" w:rsidRDefault="00A54956" w:rsidP="001C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Support</w:t>
      </w:r>
      <w:r w:rsidR="001C709F">
        <w:rPr>
          <w:b/>
          <w:sz w:val="28"/>
          <w:szCs w:val="28"/>
        </w:rPr>
        <w:t xml:space="preserve"> question 2  </w:t>
      </w:r>
      <w:r w:rsidR="005C0EB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542C87">
        <w:rPr>
          <w:b/>
          <w:sz w:val="28"/>
          <w:szCs w:val="28"/>
        </w:rPr>
        <w:t>L’évaluation des risques</w:t>
      </w:r>
      <w:r w:rsidR="00E64CC2" w:rsidRPr="0046582B">
        <w:rPr>
          <w:b/>
          <w:sz w:val="28"/>
          <w:szCs w:val="28"/>
        </w:rPr>
        <w:t xml:space="preserve"> en </w:t>
      </w:r>
      <w:r w:rsidR="00954D5A">
        <w:rPr>
          <w:b/>
          <w:sz w:val="28"/>
          <w:szCs w:val="28"/>
        </w:rPr>
        <w:t>5</w:t>
      </w:r>
      <w:r w:rsidR="00E64CC2" w:rsidRPr="0046582B">
        <w:rPr>
          <w:b/>
          <w:sz w:val="28"/>
          <w:szCs w:val="28"/>
        </w:rPr>
        <w:t xml:space="preserve"> questions</w:t>
      </w:r>
      <w:r w:rsidR="00AD4CA0">
        <w:rPr>
          <w:b/>
          <w:sz w:val="28"/>
          <w:szCs w:val="28"/>
        </w:rPr>
        <w:t xml:space="preserve"> </w:t>
      </w:r>
    </w:p>
    <w:p w:rsidR="0046582B" w:rsidRDefault="0046582B" w:rsidP="00E64CC2">
      <w:pPr>
        <w:jc w:val="center"/>
        <w:rPr>
          <w:b/>
          <w:sz w:val="10"/>
          <w:szCs w:val="10"/>
        </w:rPr>
      </w:pPr>
    </w:p>
    <w:p w:rsidR="005C0EB9" w:rsidRDefault="005C0EB9" w:rsidP="00E64CC2">
      <w:pPr>
        <w:jc w:val="center"/>
        <w:rPr>
          <w:b/>
          <w:sz w:val="10"/>
          <w:szCs w:val="10"/>
        </w:rPr>
      </w:pPr>
    </w:p>
    <w:p w:rsidR="005C0EB9" w:rsidRPr="00AD4CA0" w:rsidRDefault="005C0EB9" w:rsidP="00E64CC2">
      <w:pPr>
        <w:jc w:val="center"/>
        <w:rPr>
          <w:b/>
          <w:sz w:val="10"/>
          <w:szCs w:val="10"/>
        </w:rPr>
      </w:pPr>
    </w:p>
    <w:p w:rsidR="00E64CC2" w:rsidRDefault="005332A6" w:rsidP="00E64CC2">
      <w:pPr>
        <w:jc w:val="center"/>
        <w:rPr>
          <w:i/>
        </w:rPr>
      </w:pPr>
      <w:r w:rsidRPr="005C0EB9">
        <w:rPr>
          <w:b/>
        </w:rPr>
        <w:t>Répondez aux questions suivantes :</w:t>
      </w:r>
      <w:r w:rsidR="00E64CC2" w:rsidRPr="005C0EB9">
        <w:rPr>
          <w:b/>
        </w:rPr>
        <w:t xml:space="preserve">                                                                                           </w:t>
      </w:r>
      <w:r w:rsidR="00E64CC2" w:rsidRPr="005C0EB9">
        <w:rPr>
          <w:i/>
        </w:rPr>
        <w:t>(Insérez ce questionnaire dans votre copie  en y mentionnant vos nom et prénom</w:t>
      </w:r>
      <w:r w:rsidR="00254993">
        <w:rPr>
          <w:i/>
        </w:rPr>
        <w:t xml:space="preserve">                               </w:t>
      </w:r>
      <w:r w:rsidR="00E64CC2" w:rsidRPr="005C0EB9">
        <w:rPr>
          <w:i/>
        </w:rPr>
        <w:t xml:space="preserve"> sans oublier votre signature)</w:t>
      </w:r>
    </w:p>
    <w:p w:rsidR="005C0EB9" w:rsidRPr="005C0EB9" w:rsidRDefault="005C0EB9" w:rsidP="00E64CC2">
      <w:pPr>
        <w:jc w:val="center"/>
        <w:rPr>
          <w:i/>
        </w:rPr>
      </w:pPr>
    </w:p>
    <w:p w:rsidR="005332A6" w:rsidRPr="00AD4CA0" w:rsidRDefault="005332A6" w:rsidP="00E64CC2">
      <w:pPr>
        <w:jc w:val="center"/>
        <w:rPr>
          <w:sz w:val="10"/>
          <w:szCs w:val="10"/>
        </w:rPr>
      </w:pPr>
    </w:p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E64CC2" w:rsidTr="00A54956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C2" w:rsidRDefault="00E64CC2" w:rsidP="0086073B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  <w:p w:rsidR="005C0EB9" w:rsidRDefault="005C0EB9" w:rsidP="0086073B">
            <w:pPr>
              <w:jc w:val="center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C2" w:rsidRDefault="00E64CC2">
            <w:pPr>
              <w:ind w:right="-255"/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E64CC2" w:rsidTr="00A549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332A6" w:rsidRDefault="00E64CC2" w:rsidP="00E64CC2">
            <w:pPr>
              <w:jc w:val="center"/>
              <w:rPr>
                <w:sz w:val="10"/>
                <w:szCs w:val="10"/>
              </w:rPr>
            </w:pPr>
          </w:p>
          <w:p w:rsidR="00E64CC2" w:rsidRDefault="00E64CC2" w:rsidP="00E64CC2">
            <w:pPr>
              <w:jc w:val="center"/>
            </w:pPr>
            <w:r>
              <w:t>1.</w:t>
            </w:r>
          </w:p>
          <w:p w:rsidR="00E64CC2" w:rsidRDefault="00542C87" w:rsidP="00542C87">
            <w:pPr>
              <w:pStyle w:val="Paragraphedeliste"/>
              <w:ind w:left="0"/>
              <w:jc w:val="center"/>
            </w:pPr>
            <w:r>
              <w:t>Quelles sont les 3 notions essentielles autour desquelles le document unique doit être élaboré</w:t>
            </w:r>
            <w:r w:rsidR="007047A1">
              <w:t xml:space="preserve"> et rédigé</w:t>
            </w:r>
            <w:r>
              <w:t> ?</w:t>
            </w: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  <w:p w:rsidR="005C0EB9" w:rsidRDefault="005C0EB9" w:rsidP="00542C87">
            <w:pPr>
              <w:pStyle w:val="Paragraphedeliste"/>
              <w:ind w:left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0" w:rsidRPr="00542C87" w:rsidRDefault="00AD4CA0" w:rsidP="00AD4CA0">
            <w:pPr>
              <w:pStyle w:val="Paragraphedeliste"/>
              <w:ind w:left="33" w:right="-79"/>
              <w:jc w:val="center"/>
              <w:rPr>
                <w:b/>
              </w:rPr>
            </w:pPr>
          </w:p>
          <w:p w:rsidR="00DF3655" w:rsidRDefault="00DF3655" w:rsidP="00A54956">
            <w:pPr>
              <w:ind w:right="-79"/>
              <w:rPr>
                <w:b/>
              </w:rPr>
            </w:pPr>
          </w:p>
          <w:p w:rsidR="00A54956" w:rsidRDefault="00A54956" w:rsidP="00A54956">
            <w:pPr>
              <w:ind w:right="-79"/>
              <w:rPr>
                <w:b/>
              </w:rPr>
            </w:pPr>
          </w:p>
          <w:p w:rsidR="00A54956" w:rsidRDefault="00A54956" w:rsidP="00A54956">
            <w:pPr>
              <w:ind w:right="-79"/>
              <w:rPr>
                <w:b/>
              </w:rPr>
            </w:pPr>
          </w:p>
          <w:p w:rsidR="00A54956" w:rsidRPr="00A54956" w:rsidRDefault="00A54956" w:rsidP="00A54956">
            <w:pPr>
              <w:ind w:right="-79"/>
              <w:rPr>
                <w:b/>
              </w:rPr>
            </w:pPr>
          </w:p>
        </w:tc>
      </w:tr>
      <w:tr w:rsidR="00E64CC2" w:rsidTr="00A549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332A6" w:rsidRDefault="00E64CC2" w:rsidP="00E64CC2">
            <w:pPr>
              <w:pStyle w:val="Paragraphedeliste"/>
              <w:ind w:left="284"/>
              <w:rPr>
                <w:sz w:val="10"/>
                <w:szCs w:val="10"/>
              </w:rPr>
            </w:pPr>
          </w:p>
          <w:p w:rsidR="00E64CC2" w:rsidRDefault="00E64CC2" w:rsidP="00E64CC2">
            <w:pPr>
              <w:pStyle w:val="Paragraphedeliste"/>
              <w:ind w:left="0"/>
              <w:jc w:val="center"/>
            </w:pPr>
            <w:r>
              <w:t>2.</w:t>
            </w:r>
          </w:p>
          <w:p w:rsidR="00DF3655" w:rsidRDefault="00542C87" w:rsidP="00E64CC2">
            <w:pPr>
              <w:pStyle w:val="Paragraphedeliste"/>
              <w:ind w:left="0"/>
              <w:jc w:val="center"/>
            </w:pPr>
            <w:r>
              <w:t xml:space="preserve">Quelles sont les 4 étapes </w:t>
            </w:r>
            <w:r w:rsidR="007047A1">
              <w:t xml:space="preserve">                              </w:t>
            </w:r>
            <w:r>
              <w:t>de la démarche d’évaluation</w:t>
            </w:r>
            <w:r w:rsidR="007047A1">
              <w:t xml:space="preserve">                      </w:t>
            </w:r>
            <w:r>
              <w:t xml:space="preserve"> des risques ?</w:t>
            </w:r>
          </w:p>
          <w:p w:rsidR="00DF3655" w:rsidRDefault="00DF3655" w:rsidP="00E64CC2">
            <w:pPr>
              <w:pStyle w:val="Paragraphedeliste"/>
              <w:ind w:left="0"/>
              <w:jc w:val="center"/>
            </w:pPr>
          </w:p>
          <w:p w:rsidR="00DF3655" w:rsidRDefault="00DF3655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33" w:right="-255"/>
            </w:pPr>
          </w:p>
          <w:p w:rsidR="005332A6" w:rsidRDefault="005332A6" w:rsidP="00A54956">
            <w:pPr>
              <w:pStyle w:val="Paragraphedeliste"/>
              <w:ind w:left="360" w:right="-255"/>
            </w:pPr>
          </w:p>
          <w:p w:rsidR="00A54956" w:rsidRDefault="00A54956" w:rsidP="00A54956">
            <w:pPr>
              <w:pStyle w:val="Paragraphedeliste"/>
              <w:ind w:left="360" w:right="-255"/>
            </w:pPr>
          </w:p>
          <w:p w:rsidR="00A54956" w:rsidRDefault="00A54956" w:rsidP="00A54956">
            <w:pPr>
              <w:pStyle w:val="Paragraphedeliste"/>
              <w:ind w:left="360" w:right="-255"/>
            </w:pPr>
          </w:p>
          <w:p w:rsidR="00A54956" w:rsidRDefault="00A54956" w:rsidP="00A54956">
            <w:pPr>
              <w:pStyle w:val="Paragraphedeliste"/>
              <w:ind w:left="360" w:right="-255"/>
            </w:pPr>
          </w:p>
          <w:p w:rsidR="00A54956" w:rsidRDefault="00A54956" w:rsidP="00A54956">
            <w:pPr>
              <w:pStyle w:val="Paragraphedeliste"/>
              <w:ind w:left="360" w:right="-255"/>
            </w:pPr>
          </w:p>
          <w:p w:rsidR="00A54956" w:rsidRPr="00542C87" w:rsidRDefault="00A54956" w:rsidP="00A54956">
            <w:pPr>
              <w:pStyle w:val="Paragraphedeliste"/>
              <w:ind w:left="360" w:right="-255"/>
            </w:pPr>
          </w:p>
        </w:tc>
      </w:tr>
      <w:tr w:rsidR="00E64CC2" w:rsidTr="00A549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332A6" w:rsidRDefault="00E64CC2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  <w:p w:rsidR="00E64CC2" w:rsidRDefault="00E64CC2" w:rsidP="00E64CC2">
            <w:pPr>
              <w:pStyle w:val="Paragraphedeliste"/>
              <w:ind w:left="0"/>
              <w:jc w:val="center"/>
            </w:pPr>
            <w:r>
              <w:t>3.</w:t>
            </w:r>
          </w:p>
          <w:p w:rsidR="00DF3655" w:rsidRDefault="00542C87" w:rsidP="00E64CC2">
            <w:pPr>
              <w:pStyle w:val="Paragraphedeliste"/>
              <w:ind w:left="0"/>
              <w:jc w:val="center"/>
            </w:pPr>
            <w:r>
              <w:t xml:space="preserve">Sur quels éléments                       </w:t>
            </w:r>
            <w:r w:rsidR="007047A1">
              <w:t xml:space="preserve">            repose la hiérarchisation</w:t>
            </w:r>
            <w:r w:rsidR="00254993">
              <w:t xml:space="preserve">                            </w:t>
            </w:r>
            <w:r>
              <w:t>des risques ?</w:t>
            </w:r>
          </w:p>
          <w:p w:rsidR="00DF3655" w:rsidRDefault="00DF3655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  <w:p w:rsidR="005C0EB9" w:rsidRDefault="005C0EB9" w:rsidP="00E64CC2">
            <w:pPr>
              <w:pStyle w:val="Paragraphedeliste"/>
              <w:ind w:left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33" w:right="-255"/>
            </w:pPr>
          </w:p>
          <w:p w:rsidR="00542C87" w:rsidRDefault="00542C87" w:rsidP="00A54956">
            <w:pPr>
              <w:pStyle w:val="Paragraphedeliste"/>
              <w:ind w:left="360" w:right="-255"/>
            </w:pPr>
          </w:p>
        </w:tc>
      </w:tr>
    </w:tbl>
    <w:p w:rsidR="005C0EB9" w:rsidRDefault="005C0EB9"/>
    <w:p w:rsidR="005C0EB9" w:rsidRDefault="005C0EB9"/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5C0EB9" w:rsidTr="00A05383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0EB9" w:rsidRDefault="005C0EB9" w:rsidP="00A05383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  <w:p w:rsidR="005C0EB9" w:rsidRDefault="005C0EB9" w:rsidP="00A05383">
            <w:pPr>
              <w:jc w:val="center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0EB9" w:rsidRDefault="005C0EB9" w:rsidP="00A05383">
            <w:pPr>
              <w:ind w:right="-255"/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542C87" w:rsidRPr="00542C87" w:rsidTr="00A549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42C87" w:rsidRDefault="00E64CC2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  <w:p w:rsidR="0046582B" w:rsidRPr="00542C87" w:rsidRDefault="0046582B" w:rsidP="00E64CC2">
            <w:pPr>
              <w:pStyle w:val="Paragraphedeliste"/>
              <w:ind w:left="0"/>
              <w:jc w:val="center"/>
            </w:pPr>
            <w:r w:rsidRPr="00542C87">
              <w:t>4.</w:t>
            </w:r>
          </w:p>
          <w:p w:rsidR="00254993" w:rsidRDefault="00542C87" w:rsidP="00E64CC2">
            <w:pPr>
              <w:pStyle w:val="Paragraphedeliste"/>
              <w:ind w:left="0"/>
              <w:jc w:val="center"/>
            </w:pPr>
            <w:r w:rsidRPr="00542C87">
              <w:t xml:space="preserve">En prenant en compte la notion d’efficacité, selon quelle logique </w:t>
            </w:r>
            <w:r w:rsidR="00954D5A">
              <w:t xml:space="preserve">d’action </w:t>
            </w:r>
            <w:r w:rsidRPr="00542C87">
              <w:t xml:space="preserve">doit se faire le choix </w:t>
            </w:r>
            <w:r w:rsidR="00254993">
              <w:t xml:space="preserve">                   </w:t>
            </w:r>
            <w:r w:rsidRPr="00542C87">
              <w:t>des mesures de prévention ?</w:t>
            </w:r>
            <w:r w:rsidR="00954D5A">
              <w:t xml:space="preserve">   </w:t>
            </w:r>
          </w:p>
          <w:p w:rsidR="00254993" w:rsidRDefault="00254993" w:rsidP="00E64CC2">
            <w:pPr>
              <w:pStyle w:val="Paragraphedeliste"/>
              <w:ind w:left="0"/>
              <w:jc w:val="center"/>
            </w:pPr>
          </w:p>
          <w:p w:rsidR="0046582B" w:rsidRPr="00954D5A" w:rsidRDefault="00954D5A" w:rsidP="00E64CC2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  <w:r w:rsidRPr="00954D5A">
              <w:rPr>
                <w:i/>
              </w:rPr>
              <w:t>(En partant du travail en hauteur          par exemple</w:t>
            </w:r>
            <w:r w:rsidR="007047A1">
              <w:rPr>
                <w:i/>
              </w:rPr>
              <w:t>,</w:t>
            </w:r>
            <w:r w:rsidRPr="00954D5A">
              <w:rPr>
                <w:i/>
              </w:rPr>
              <w:t xml:space="preserve"> illustrez l’approche</w:t>
            </w:r>
            <w:r w:rsidR="007047A1">
              <w:rPr>
                <w:i/>
              </w:rPr>
              <w:t xml:space="preserve"> en donnant un exemple pour chaque ligne d’action identifiée</w:t>
            </w:r>
            <w:r w:rsidRPr="00954D5A">
              <w:rPr>
                <w:i/>
              </w:rPr>
              <w:t>)</w:t>
            </w:r>
            <w:r w:rsidR="00542C87" w:rsidRPr="00954D5A">
              <w:rPr>
                <w:i/>
              </w:rPr>
              <w:t xml:space="preserve"> </w:t>
            </w:r>
          </w:p>
          <w:p w:rsidR="005332A6" w:rsidRPr="00542C87" w:rsidRDefault="005332A6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0" w:rsidRPr="00542C87" w:rsidRDefault="00AD4CA0" w:rsidP="00542C87">
            <w:pPr>
              <w:ind w:right="204"/>
              <w:rPr>
                <w:b/>
              </w:rPr>
            </w:pPr>
          </w:p>
          <w:p w:rsidR="00954D5A" w:rsidRPr="00954D5A" w:rsidRDefault="00954D5A" w:rsidP="00A54956">
            <w:pPr>
              <w:pStyle w:val="Paragraphedeliste"/>
              <w:ind w:left="360" w:right="204"/>
              <w:rPr>
                <w:b/>
              </w:rPr>
            </w:pPr>
          </w:p>
          <w:p w:rsidR="00954D5A" w:rsidRDefault="00954D5A" w:rsidP="00954D5A">
            <w:pPr>
              <w:pStyle w:val="Paragraphedeliste"/>
              <w:ind w:left="360" w:right="204"/>
              <w:rPr>
                <w:b/>
              </w:rPr>
            </w:pPr>
          </w:p>
          <w:p w:rsidR="001C709F" w:rsidRDefault="001C709F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A54956" w:rsidRDefault="00A54956" w:rsidP="00954D5A">
            <w:pPr>
              <w:pStyle w:val="Paragraphedeliste"/>
              <w:ind w:left="360" w:right="204"/>
              <w:rPr>
                <w:b/>
              </w:rPr>
            </w:pPr>
          </w:p>
          <w:p w:rsidR="007047A1" w:rsidRDefault="007047A1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5C0EB9" w:rsidRDefault="005C0EB9" w:rsidP="00954D5A">
            <w:pPr>
              <w:pStyle w:val="Paragraphedeliste"/>
              <w:ind w:left="360" w:right="204"/>
              <w:rPr>
                <w:b/>
              </w:rPr>
            </w:pPr>
          </w:p>
          <w:p w:rsidR="00254993" w:rsidRPr="00542C87" w:rsidRDefault="00254993" w:rsidP="00954D5A">
            <w:pPr>
              <w:pStyle w:val="Paragraphedeliste"/>
              <w:ind w:left="360" w:right="204"/>
              <w:rPr>
                <w:b/>
              </w:rPr>
            </w:pPr>
          </w:p>
        </w:tc>
      </w:tr>
      <w:tr w:rsidR="00E64CC2" w:rsidTr="00A549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0" w:hanging="284"/>
              <w:jc w:val="center"/>
            </w:pPr>
          </w:p>
          <w:p w:rsidR="0086073B" w:rsidRDefault="0086073B" w:rsidP="0086073B">
            <w:pPr>
              <w:pStyle w:val="Paragraphedeliste"/>
              <w:ind w:left="0"/>
              <w:jc w:val="center"/>
            </w:pPr>
            <w:r>
              <w:t>5.</w:t>
            </w:r>
          </w:p>
          <w:p w:rsidR="00254993" w:rsidRDefault="00954D5A" w:rsidP="0086073B">
            <w:pPr>
              <w:pStyle w:val="Paragraphedeliste"/>
              <w:ind w:left="0"/>
              <w:jc w:val="center"/>
            </w:pPr>
            <w:r>
              <w:t xml:space="preserve">Qu’est-ce le PDCA                                  </w:t>
            </w:r>
            <w:r w:rsidR="00254993">
              <w:t xml:space="preserve">    et quel</w:t>
            </w:r>
            <w:r>
              <w:t xml:space="preserve"> est son objectif ?    </w:t>
            </w:r>
          </w:p>
          <w:p w:rsidR="00254993" w:rsidRDefault="00954D5A" w:rsidP="0086073B">
            <w:pPr>
              <w:pStyle w:val="Paragraphedeliste"/>
              <w:ind w:left="0"/>
              <w:jc w:val="center"/>
            </w:pPr>
            <w:r>
              <w:t xml:space="preserve"> </w:t>
            </w:r>
          </w:p>
          <w:p w:rsidR="0086073B" w:rsidRPr="00954D5A" w:rsidRDefault="00954D5A" w:rsidP="0086073B">
            <w:pPr>
              <w:pStyle w:val="Paragraphedeliste"/>
              <w:ind w:left="0"/>
              <w:jc w:val="center"/>
              <w:rPr>
                <w:i/>
              </w:rPr>
            </w:pPr>
            <w:r>
              <w:t>(</w:t>
            </w:r>
            <w:r w:rsidRPr="00954D5A">
              <w:rPr>
                <w:i/>
              </w:rPr>
              <w:t>Donnez le sens de chaque lettre</w:t>
            </w:r>
            <w:r w:rsidR="00254993">
              <w:rPr>
                <w:i/>
              </w:rPr>
              <w:t xml:space="preserve">        </w:t>
            </w:r>
            <w:r w:rsidRPr="00954D5A">
              <w:rPr>
                <w:i/>
              </w:rPr>
              <w:t xml:space="preserve"> et son contenu en quelques mots</w:t>
            </w:r>
            <w:r w:rsidR="00254993">
              <w:rPr>
                <w:i/>
              </w:rPr>
              <w:t xml:space="preserve">              puis précisez l’objectif global                de cette démarche</w:t>
            </w:r>
            <w:r w:rsidRPr="00954D5A">
              <w:rPr>
                <w:i/>
              </w:rPr>
              <w:t>)</w:t>
            </w:r>
          </w:p>
          <w:p w:rsidR="00DF3655" w:rsidRDefault="00DF3655" w:rsidP="0086073B">
            <w:pPr>
              <w:pStyle w:val="Paragraphedeliste"/>
              <w:ind w:left="0"/>
              <w:jc w:val="center"/>
            </w:pPr>
          </w:p>
          <w:p w:rsidR="00DF3655" w:rsidRDefault="00DF3655" w:rsidP="0086073B">
            <w:pPr>
              <w:pStyle w:val="Paragraphedeliste"/>
              <w:ind w:left="0"/>
              <w:jc w:val="center"/>
            </w:pPr>
          </w:p>
          <w:p w:rsidR="00DF3655" w:rsidRDefault="00DF3655" w:rsidP="0086073B">
            <w:pPr>
              <w:pStyle w:val="Paragraphedeliste"/>
              <w:ind w:left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33" w:right="-255"/>
            </w:pPr>
          </w:p>
          <w:p w:rsidR="00565A41" w:rsidRDefault="00565A41" w:rsidP="00565A41">
            <w:pPr>
              <w:ind w:right="-79"/>
            </w:pPr>
          </w:p>
          <w:p w:rsidR="001C709F" w:rsidRDefault="001C709F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A54956" w:rsidRDefault="00A54956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  <w:p w:rsidR="00254993" w:rsidRDefault="00254993" w:rsidP="00565A41">
            <w:pPr>
              <w:ind w:right="-79"/>
            </w:pPr>
          </w:p>
          <w:p w:rsidR="005C0EB9" w:rsidRDefault="005C0EB9" w:rsidP="00565A41">
            <w:pPr>
              <w:ind w:right="-79"/>
            </w:pPr>
          </w:p>
        </w:tc>
      </w:tr>
    </w:tbl>
    <w:p w:rsidR="00565A41" w:rsidRDefault="00565A41" w:rsidP="00565A41"/>
    <w:sectPr w:rsidR="00565A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8" w:rsidRDefault="002942F8" w:rsidP="00DF3655">
      <w:r>
        <w:separator/>
      </w:r>
    </w:p>
  </w:endnote>
  <w:endnote w:type="continuationSeparator" w:id="0">
    <w:p w:rsidR="002942F8" w:rsidRDefault="002942F8" w:rsidP="00D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5A" w:rsidRDefault="001C709F">
    <w:pPr>
      <w:pStyle w:val="Pieddepage"/>
    </w:pPr>
    <w:r>
      <w:t>M</w:t>
    </w:r>
    <w:r w:rsidR="003A663F">
      <w:t>édian GE03</w:t>
    </w:r>
  </w:p>
  <w:p w:rsidR="00565A41" w:rsidRDefault="00565A41">
    <w:pPr>
      <w:pStyle w:val="Pieddepage"/>
    </w:pPr>
    <w:r>
      <w:t>P2015</w:t>
    </w:r>
  </w:p>
  <w:p w:rsidR="00954D5A" w:rsidRDefault="00954D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8" w:rsidRDefault="002942F8" w:rsidP="00DF3655">
      <w:r>
        <w:separator/>
      </w:r>
    </w:p>
  </w:footnote>
  <w:footnote w:type="continuationSeparator" w:id="0">
    <w:p w:rsidR="002942F8" w:rsidRDefault="002942F8" w:rsidP="00DF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5A" w:rsidRDefault="00954D5A" w:rsidP="00B65D91">
    <w:pPr>
      <w:pStyle w:val="En-tte"/>
      <w:rPr>
        <w:b/>
      </w:rPr>
    </w:pPr>
    <w:r w:rsidRPr="00B65D91">
      <w:rPr>
        <w:b/>
      </w:rPr>
      <w:t xml:space="preserve">Nom :      </w:t>
    </w:r>
    <w:r>
      <w:rPr>
        <w:b/>
      </w:rPr>
      <w:t xml:space="preserve">                          </w:t>
    </w:r>
    <w:r w:rsidRPr="00B65D91">
      <w:rPr>
        <w:b/>
      </w:rPr>
      <w:t xml:space="preserve">         Prénom :                                   Signature :</w:t>
    </w:r>
  </w:p>
  <w:p w:rsidR="00EF5D33" w:rsidRPr="00B65D91" w:rsidRDefault="00EF5D33" w:rsidP="00B65D91">
    <w:pPr>
      <w:pStyle w:val="En-tte"/>
      <w:rPr>
        <w:b/>
      </w:rPr>
    </w:pPr>
  </w:p>
  <w:p w:rsidR="00954D5A" w:rsidRDefault="00EF5D33" w:rsidP="00EF5D33">
    <w:pPr>
      <w:pStyle w:val="En-tte"/>
      <w:jc w:val="center"/>
    </w:pPr>
    <w:r>
      <w:rPr>
        <w:b/>
        <w:color w:val="FF0000"/>
      </w:rPr>
      <w:t>GE03-2015P-MS01-02</w:t>
    </w:r>
  </w:p>
  <w:p w:rsidR="00954D5A" w:rsidRPr="00DF3655" w:rsidRDefault="00954D5A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3A3"/>
    <w:multiLevelType w:val="hybridMultilevel"/>
    <w:tmpl w:val="0B90114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3DC13C6"/>
    <w:multiLevelType w:val="hybridMultilevel"/>
    <w:tmpl w:val="9956FD9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48D"/>
    <w:multiLevelType w:val="hybridMultilevel"/>
    <w:tmpl w:val="E5FC8FF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AE46142"/>
    <w:multiLevelType w:val="hybridMultilevel"/>
    <w:tmpl w:val="BB227F7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14ED"/>
    <w:multiLevelType w:val="hybridMultilevel"/>
    <w:tmpl w:val="1C62517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BBD2155"/>
    <w:multiLevelType w:val="hybridMultilevel"/>
    <w:tmpl w:val="F9B2A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0575D"/>
    <w:multiLevelType w:val="hybridMultilevel"/>
    <w:tmpl w:val="AC64F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D0689"/>
    <w:multiLevelType w:val="hybridMultilevel"/>
    <w:tmpl w:val="A6B4ED54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2A90D9A"/>
    <w:multiLevelType w:val="hybridMultilevel"/>
    <w:tmpl w:val="16CCFE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B3711"/>
    <w:multiLevelType w:val="hybridMultilevel"/>
    <w:tmpl w:val="708AE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24872"/>
    <w:multiLevelType w:val="hybridMultilevel"/>
    <w:tmpl w:val="10A633A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83900AA"/>
    <w:multiLevelType w:val="hybridMultilevel"/>
    <w:tmpl w:val="2BCA4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14AE"/>
    <w:multiLevelType w:val="hybridMultilevel"/>
    <w:tmpl w:val="34F85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7"/>
  </w:num>
  <w:num w:numId="18">
    <w:abstractNumId w:val="0"/>
  </w:num>
  <w:num w:numId="19">
    <w:abstractNumId w:val="18"/>
  </w:num>
  <w:num w:numId="20">
    <w:abstractNumId w:val="9"/>
  </w:num>
  <w:num w:numId="21">
    <w:abstractNumId w:val="13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5F86"/>
    <w:rsid w:val="00047FA4"/>
    <w:rsid w:val="00076D6F"/>
    <w:rsid w:val="001A1C20"/>
    <w:rsid w:val="001C54A9"/>
    <w:rsid w:val="001C709F"/>
    <w:rsid w:val="00254993"/>
    <w:rsid w:val="0027209E"/>
    <w:rsid w:val="002942F8"/>
    <w:rsid w:val="00364380"/>
    <w:rsid w:val="003A663F"/>
    <w:rsid w:val="003D1AFE"/>
    <w:rsid w:val="0045284C"/>
    <w:rsid w:val="0046582B"/>
    <w:rsid w:val="004945B4"/>
    <w:rsid w:val="005021B0"/>
    <w:rsid w:val="005332A6"/>
    <w:rsid w:val="00542C87"/>
    <w:rsid w:val="00565A41"/>
    <w:rsid w:val="005C0EB9"/>
    <w:rsid w:val="005D31FB"/>
    <w:rsid w:val="006C0718"/>
    <w:rsid w:val="007047A1"/>
    <w:rsid w:val="0086073B"/>
    <w:rsid w:val="00954D5A"/>
    <w:rsid w:val="009B1AF2"/>
    <w:rsid w:val="009C4491"/>
    <w:rsid w:val="00A54956"/>
    <w:rsid w:val="00AD4CA0"/>
    <w:rsid w:val="00B65D91"/>
    <w:rsid w:val="00B85968"/>
    <w:rsid w:val="00C16738"/>
    <w:rsid w:val="00CA7485"/>
    <w:rsid w:val="00D5761F"/>
    <w:rsid w:val="00DF3655"/>
    <w:rsid w:val="00E64CC2"/>
    <w:rsid w:val="00ED06DB"/>
    <w:rsid w:val="00EF5D33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3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65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F3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655"/>
    <w:rPr>
      <w:sz w:val="24"/>
      <w:szCs w:val="24"/>
    </w:rPr>
  </w:style>
  <w:style w:type="paragraph" w:styleId="Textedebulles">
    <w:name w:val="Balloon Text"/>
    <w:basedOn w:val="Normal"/>
    <w:link w:val="TextedebullesCar"/>
    <w:rsid w:val="002720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7CA2-3321-443A-A397-362C5E45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CFB22162</Template>
  <TotalTime>243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30</cp:revision>
  <cp:lastPrinted>2015-04-10T09:38:00Z</cp:lastPrinted>
  <dcterms:created xsi:type="dcterms:W3CDTF">2014-06-04T07:01:00Z</dcterms:created>
  <dcterms:modified xsi:type="dcterms:W3CDTF">2015-06-29T13:00:00Z</dcterms:modified>
</cp:coreProperties>
</file>