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4F" w:rsidRPr="007A7FEA" w:rsidRDefault="0077514F" w:rsidP="0077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A7FEA">
        <w:rPr>
          <w:rFonts w:ascii="Arial" w:hAnsi="Arial" w:cs="Arial"/>
          <w:b/>
          <w:sz w:val="32"/>
          <w:szCs w:val="32"/>
        </w:rPr>
        <w:t>Médian GE03 P2017</w:t>
      </w:r>
    </w:p>
    <w:p w:rsidR="0077514F" w:rsidRPr="007A7FEA" w:rsidRDefault="0077514F" w:rsidP="0077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7FEA">
        <w:rPr>
          <w:rFonts w:ascii="Arial" w:hAnsi="Arial" w:cs="Arial"/>
          <w:b/>
          <w:sz w:val="32"/>
          <w:szCs w:val="32"/>
        </w:rPr>
        <w:t>2 mai 2017</w:t>
      </w:r>
    </w:p>
    <w:p w:rsidR="008C23DA" w:rsidRPr="007A7FEA" w:rsidRDefault="008C23DA">
      <w:pPr>
        <w:rPr>
          <w:rFonts w:ascii="Arial" w:hAnsi="Arial" w:cs="Arial"/>
          <w:sz w:val="24"/>
          <w:szCs w:val="24"/>
        </w:rPr>
      </w:pPr>
    </w:p>
    <w:p w:rsidR="008C23DA" w:rsidRPr="007A7FEA" w:rsidRDefault="008C23DA" w:rsidP="0077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7FEA">
        <w:rPr>
          <w:rFonts w:ascii="Arial" w:hAnsi="Arial" w:cs="Arial"/>
          <w:b/>
          <w:sz w:val="28"/>
          <w:szCs w:val="28"/>
        </w:rPr>
        <w:t>Question 1</w:t>
      </w:r>
    </w:p>
    <w:p w:rsidR="008C23DA" w:rsidRPr="007A7FEA" w:rsidRDefault="008C23DA" w:rsidP="0077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7FEA">
        <w:rPr>
          <w:rFonts w:ascii="Arial" w:hAnsi="Arial" w:cs="Arial"/>
          <w:b/>
          <w:sz w:val="28"/>
          <w:szCs w:val="28"/>
        </w:rPr>
        <w:t>Le CV votre premier passeport</w:t>
      </w:r>
      <w:r w:rsidR="0077514F" w:rsidRPr="007A7FEA">
        <w:rPr>
          <w:rFonts w:ascii="Arial" w:hAnsi="Arial" w:cs="Arial"/>
          <w:b/>
          <w:sz w:val="28"/>
          <w:szCs w:val="28"/>
        </w:rPr>
        <w:t xml:space="preserve"> </w:t>
      </w:r>
    </w:p>
    <w:p w:rsidR="008C23DA" w:rsidRPr="007A7FEA" w:rsidRDefault="008C23DA" w:rsidP="008C2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3DA" w:rsidRPr="007A7FEA" w:rsidRDefault="008C23DA" w:rsidP="007A7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7FEA">
        <w:rPr>
          <w:rFonts w:ascii="Arial" w:hAnsi="Arial" w:cs="Arial"/>
          <w:b/>
          <w:sz w:val="24"/>
          <w:szCs w:val="24"/>
        </w:rPr>
        <w:t>A propos du CV répondez aux questions suivantes</w:t>
      </w:r>
    </w:p>
    <w:p w:rsidR="008C23DA" w:rsidRPr="007A7FEA" w:rsidRDefault="008C23DA" w:rsidP="008C2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3DA" w:rsidRPr="007A7FEA" w:rsidRDefault="008C23DA" w:rsidP="008C23D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FEA">
        <w:rPr>
          <w:rFonts w:ascii="Arial" w:hAnsi="Arial" w:cs="Arial"/>
          <w:b/>
          <w:sz w:val="24"/>
          <w:szCs w:val="24"/>
        </w:rPr>
        <w:t>Que</w:t>
      </w:r>
      <w:r w:rsidR="00223D1B">
        <w:rPr>
          <w:rFonts w:ascii="Arial" w:hAnsi="Arial" w:cs="Arial"/>
          <w:b/>
          <w:sz w:val="24"/>
          <w:szCs w:val="24"/>
        </w:rPr>
        <w:t>l doit être le premier objectif du CV recherché par le</w:t>
      </w:r>
      <w:r w:rsidRPr="007A7FEA">
        <w:rPr>
          <w:rFonts w:ascii="Arial" w:hAnsi="Arial" w:cs="Arial"/>
          <w:b/>
          <w:sz w:val="24"/>
          <w:szCs w:val="24"/>
        </w:rPr>
        <w:t xml:space="preserve"> candidat ? </w:t>
      </w:r>
    </w:p>
    <w:p w:rsidR="007A7FEA" w:rsidRPr="007A7FEA" w:rsidRDefault="007A7FEA" w:rsidP="007A7FEA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23DA" w:rsidRPr="007A7FEA" w:rsidRDefault="008C23DA" w:rsidP="008C23D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A7FEA">
        <w:rPr>
          <w:rFonts w:ascii="Arial" w:hAnsi="Arial" w:cs="Arial"/>
          <w:b/>
          <w:sz w:val="24"/>
          <w:szCs w:val="24"/>
        </w:rPr>
        <w:t xml:space="preserve">D’une façon générale, quelles sont les 7 règles incontournables d’un CV réussi ? </w:t>
      </w:r>
      <w:r w:rsidRPr="007A7FEA">
        <w:rPr>
          <w:rFonts w:ascii="Arial" w:hAnsi="Arial" w:cs="Arial"/>
          <w:i/>
          <w:sz w:val="24"/>
          <w:szCs w:val="24"/>
        </w:rPr>
        <w:t>(Limitez-vous à énumérer ces 7 règles)</w:t>
      </w:r>
      <w:r w:rsidRPr="007A7FE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C23DA" w:rsidRPr="007A7FEA" w:rsidRDefault="008C23DA" w:rsidP="008C2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3DA" w:rsidRPr="007A7FEA" w:rsidRDefault="008C23DA" w:rsidP="008C23DA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A7FEA">
        <w:rPr>
          <w:rFonts w:ascii="Arial" w:eastAsia="Times New Roman" w:hAnsi="Arial" w:cs="Arial"/>
          <w:b/>
          <w:sz w:val="24"/>
          <w:szCs w:val="24"/>
          <w:lang w:eastAsia="fr-FR"/>
        </w:rPr>
        <w:t>En prenant pour référence le CV de Pierre MARTIN joint</w:t>
      </w:r>
      <w:r w:rsidR="0077514F" w:rsidRPr="007A7FEA">
        <w:rPr>
          <w:rFonts w:ascii="Arial" w:eastAsia="Times New Roman" w:hAnsi="Arial" w:cs="Arial"/>
          <w:b/>
          <w:sz w:val="24"/>
          <w:szCs w:val="24"/>
          <w:lang w:eastAsia="fr-FR"/>
        </w:rPr>
        <w:t>, vous listerez les anomalies de ce dernier tan</w:t>
      </w:r>
      <w:r w:rsidRPr="007A7FEA">
        <w:rPr>
          <w:rFonts w:ascii="Arial" w:eastAsia="Times New Roman" w:hAnsi="Arial" w:cs="Arial"/>
          <w:b/>
          <w:sz w:val="24"/>
          <w:szCs w:val="24"/>
          <w:lang w:eastAsia="fr-FR"/>
        </w:rPr>
        <w:t>t sur la form</w:t>
      </w:r>
      <w:r w:rsidR="0077514F" w:rsidRPr="007A7FE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 que sur le fond en justifiant vos choix </w:t>
      </w:r>
      <w:r w:rsidR="007A7FEA" w:rsidRPr="007A7FE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            </w:t>
      </w:r>
      <w:r w:rsidR="007A7FEA" w:rsidRPr="007A7FEA">
        <w:rPr>
          <w:rFonts w:ascii="Arial" w:eastAsia="Times New Roman" w:hAnsi="Arial" w:cs="Arial"/>
          <w:i/>
          <w:sz w:val="24"/>
          <w:szCs w:val="24"/>
          <w:lang w:eastAsia="fr-FR"/>
        </w:rPr>
        <w:t>(Il</w:t>
      </w:r>
      <w:r w:rsidR="0077514F" w:rsidRPr="007A7FEA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ne s’agit pas de réécrire le CV de Pierre MARTIN</w:t>
      </w:r>
      <w:r w:rsidR="007A7FEA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dans sa globalité</w:t>
      </w:r>
      <w:r w:rsidR="0077514F" w:rsidRPr="007A7FEA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ou d’en réaliser une critique ligne par ligne mais </w:t>
      </w:r>
      <w:r w:rsidR="0077514F" w:rsidRPr="007A7FEA">
        <w:rPr>
          <w:rFonts w:ascii="Arial" w:eastAsia="Times New Roman" w:hAnsi="Arial" w:cs="Arial"/>
          <w:b/>
          <w:i/>
          <w:sz w:val="24"/>
          <w:szCs w:val="24"/>
          <w:lang w:eastAsia="fr-FR"/>
        </w:rPr>
        <w:t>d’identifier globalement et par grandes rubriques</w:t>
      </w:r>
      <w:r w:rsidR="0077514F" w:rsidRPr="007A7FEA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les anomalies</w:t>
      </w:r>
      <w:r w:rsidR="00223D1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constatées</w:t>
      </w:r>
      <w:r w:rsidR="0077514F" w:rsidRPr="007A7FEA">
        <w:rPr>
          <w:rFonts w:ascii="Arial" w:eastAsia="Times New Roman" w:hAnsi="Arial" w:cs="Arial"/>
          <w:i/>
          <w:sz w:val="24"/>
          <w:szCs w:val="24"/>
          <w:lang w:eastAsia="fr-FR"/>
        </w:rPr>
        <w:t>)</w:t>
      </w:r>
      <w:r w:rsidR="0077514F" w:rsidRPr="007A7FE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50E41" w:rsidRPr="007A7FEA" w:rsidRDefault="00D50E41" w:rsidP="00D90EAC">
      <w:pPr>
        <w:spacing w:after="12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A7FEA" w:rsidRPr="007A7FEA" w:rsidRDefault="007A7FEA" w:rsidP="007A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2</w:t>
      </w:r>
    </w:p>
    <w:p w:rsidR="007A7FEA" w:rsidRPr="007A7FEA" w:rsidRDefault="007A7FEA" w:rsidP="007A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Environnement social</w:t>
      </w:r>
    </w:p>
    <w:p w:rsidR="008C23DA" w:rsidRDefault="008C23DA" w:rsidP="008C23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FEA" w:rsidRPr="007A7FEA" w:rsidRDefault="007A7FEA" w:rsidP="007A7FE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A7FEA">
        <w:rPr>
          <w:rFonts w:ascii="Arial" w:hAnsi="Arial" w:cs="Arial"/>
          <w:i/>
          <w:sz w:val="24"/>
          <w:szCs w:val="24"/>
        </w:rPr>
        <w:t>Répondez aux questions indiquées sur le document joint                                                   que vous insérerez ensuite dans votre copie                                                              sans oublier d’indiquer vos nom et prénom et d’apposer votre signature</w:t>
      </w:r>
    </w:p>
    <w:p w:rsidR="007A7FEA" w:rsidRDefault="007A7FEA" w:rsidP="007A7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0E41" w:rsidRDefault="00D50E41" w:rsidP="007A7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FEA" w:rsidRPr="007A7FEA" w:rsidRDefault="007A7FEA" w:rsidP="007A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</w:t>
      </w:r>
    </w:p>
    <w:p w:rsidR="007A7FEA" w:rsidRPr="007A7FEA" w:rsidRDefault="007A7FEA" w:rsidP="007A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Durée du travail</w:t>
      </w:r>
    </w:p>
    <w:p w:rsidR="007A7FEA" w:rsidRDefault="007A7FEA" w:rsidP="007A7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FEA" w:rsidRPr="00D50E41" w:rsidRDefault="007A7FEA" w:rsidP="007A7FE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50E41">
        <w:rPr>
          <w:rFonts w:ascii="Arial" w:hAnsi="Arial" w:cs="Arial"/>
          <w:i/>
          <w:sz w:val="24"/>
          <w:szCs w:val="24"/>
        </w:rPr>
        <w:t xml:space="preserve">Répondez aux </w:t>
      </w:r>
      <w:r w:rsidR="00D50E41" w:rsidRPr="00D50E41">
        <w:rPr>
          <w:rFonts w:ascii="Arial" w:hAnsi="Arial" w:cs="Arial"/>
          <w:i/>
          <w:sz w:val="24"/>
          <w:szCs w:val="24"/>
        </w:rPr>
        <w:t>affirmations</w:t>
      </w:r>
      <w:r w:rsidRPr="00D50E41">
        <w:rPr>
          <w:rFonts w:ascii="Arial" w:hAnsi="Arial" w:cs="Arial"/>
          <w:i/>
          <w:sz w:val="24"/>
          <w:szCs w:val="24"/>
        </w:rPr>
        <w:t xml:space="preserve"> indiquées sur le document joint                                                   que vous insérerez ensuite dans votre copie                                                              sans oublier d’indiquer vos nom et prénom et d’apposer votre signature</w:t>
      </w:r>
    </w:p>
    <w:p w:rsidR="007A7FEA" w:rsidRDefault="007A7FEA" w:rsidP="007A7FE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A165F" w:rsidRDefault="007A165F" w:rsidP="007A7FE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A165F" w:rsidRPr="007A165F" w:rsidRDefault="007A165F" w:rsidP="007A16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6"/>
          <w:szCs w:val="6"/>
        </w:rPr>
      </w:pPr>
    </w:p>
    <w:p w:rsidR="007A165F" w:rsidRPr="00A00B27" w:rsidRDefault="007A165F" w:rsidP="007A16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A00B27">
        <w:rPr>
          <w:rFonts w:ascii="Arial" w:hAnsi="Arial" w:cs="Arial"/>
          <w:b/>
        </w:rPr>
        <w:t>QUELQUES CONSIGNES DE REDACTION</w:t>
      </w:r>
    </w:p>
    <w:p w:rsidR="007A165F" w:rsidRPr="00A00B27" w:rsidRDefault="007A165F" w:rsidP="007A165F">
      <w:pPr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</w:rPr>
      </w:pPr>
      <w:r w:rsidRPr="00A00B27">
        <w:rPr>
          <w:rFonts w:ascii="Arial" w:hAnsi="Arial" w:cs="Arial"/>
          <w:b/>
        </w:rPr>
        <w:t>Numérotez vos réponses</w:t>
      </w:r>
    </w:p>
    <w:p w:rsidR="007A165F" w:rsidRPr="00A00B27" w:rsidRDefault="007A165F" w:rsidP="007A165F">
      <w:pPr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</w:rPr>
      </w:pPr>
      <w:r w:rsidRPr="00A00B27">
        <w:rPr>
          <w:rFonts w:ascii="Arial" w:hAnsi="Arial" w:cs="Arial"/>
          <w:b/>
        </w:rPr>
        <w:t>Ecrivez une ligne sur deux</w:t>
      </w:r>
    </w:p>
    <w:p w:rsidR="007A165F" w:rsidRPr="00A00B27" w:rsidRDefault="007A165F" w:rsidP="007A165F">
      <w:pPr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</w:rPr>
      </w:pPr>
      <w:r w:rsidRPr="00A00B27">
        <w:rPr>
          <w:rFonts w:ascii="Arial" w:hAnsi="Arial" w:cs="Arial"/>
          <w:b/>
        </w:rPr>
        <w:t>Soyez précis en évitant les mots inutiles</w:t>
      </w:r>
    </w:p>
    <w:p w:rsidR="007A165F" w:rsidRPr="00A00B27" w:rsidRDefault="007A165F" w:rsidP="007A165F">
      <w:pPr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</w:rPr>
      </w:pPr>
      <w:r w:rsidRPr="00A00B27">
        <w:rPr>
          <w:rFonts w:ascii="Arial" w:hAnsi="Arial" w:cs="Arial"/>
          <w:b/>
        </w:rPr>
        <w:t xml:space="preserve">Structurez vos réponses </w:t>
      </w:r>
    </w:p>
    <w:p w:rsidR="007A165F" w:rsidRDefault="007A165F" w:rsidP="007A16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rPr>
          <w:b/>
        </w:rPr>
      </w:pPr>
    </w:p>
    <w:p w:rsidR="007A165F" w:rsidRPr="007A165F" w:rsidRDefault="007A165F" w:rsidP="007A7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A165F" w:rsidRPr="007A165F" w:rsidSect="007A165F">
      <w:headerReference w:type="default" r:id="rId7"/>
      <w:footerReference w:type="default" r:id="rId8"/>
      <w:pgSz w:w="11906" w:h="16838" w:code="9"/>
      <w:pgMar w:top="1560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1F" w:rsidRDefault="00835E1F" w:rsidP="007A7FEA">
      <w:pPr>
        <w:spacing w:after="0" w:line="240" w:lineRule="auto"/>
      </w:pPr>
      <w:r>
        <w:separator/>
      </w:r>
    </w:p>
  </w:endnote>
  <w:endnote w:type="continuationSeparator" w:id="0">
    <w:p w:rsidR="00835E1F" w:rsidRDefault="00835E1F" w:rsidP="007A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A" w:rsidRPr="007A7FEA" w:rsidRDefault="007A7FEA">
    <w:pPr>
      <w:pStyle w:val="Pieddepage"/>
      <w:rPr>
        <w:rFonts w:ascii="Arial" w:hAnsi="Arial" w:cs="Arial"/>
        <w:sz w:val="20"/>
        <w:szCs w:val="20"/>
      </w:rPr>
    </w:pPr>
    <w:r w:rsidRPr="007A7FEA">
      <w:rPr>
        <w:rFonts w:ascii="Arial" w:hAnsi="Arial" w:cs="Arial"/>
        <w:sz w:val="20"/>
        <w:szCs w:val="20"/>
      </w:rPr>
      <w:t>Durée de l’preuve :</w:t>
    </w:r>
    <w:r>
      <w:rPr>
        <w:rFonts w:ascii="Arial" w:hAnsi="Arial" w:cs="Arial"/>
        <w:sz w:val="20"/>
        <w:szCs w:val="20"/>
      </w:rPr>
      <w:t xml:space="preserve"> 1 heure</w:t>
    </w:r>
  </w:p>
  <w:p w:rsidR="007A7FEA" w:rsidRPr="007A7FEA" w:rsidRDefault="007A7FEA">
    <w:pPr>
      <w:pStyle w:val="Pieddepage"/>
      <w:rPr>
        <w:rFonts w:ascii="Arial" w:hAnsi="Arial" w:cs="Arial"/>
        <w:sz w:val="20"/>
        <w:szCs w:val="20"/>
      </w:rPr>
    </w:pPr>
    <w:r w:rsidRPr="007A7FEA">
      <w:rPr>
        <w:rFonts w:ascii="Arial" w:hAnsi="Arial" w:cs="Arial"/>
        <w:sz w:val="20"/>
        <w:szCs w:val="20"/>
      </w:rPr>
      <w:t>Barème :</w:t>
    </w:r>
    <w:r>
      <w:rPr>
        <w:rFonts w:ascii="Arial" w:hAnsi="Arial" w:cs="Arial"/>
        <w:sz w:val="20"/>
        <w:szCs w:val="20"/>
      </w:rPr>
      <w:t xml:space="preserve"> Q</w:t>
    </w:r>
    <w:r w:rsidRPr="007A7FEA">
      <w:rPr>
        <w:rFonts w:ascii="Arial" w:hAnsi="Arial" w:cs="Arial"/>
        <w:sz w:val="20"/>
        <w:szCs w:val="20"/>
      </w:rPr>
      <w:t>uestion 1 :</w:t>
    </w:r>
    <w:r>
      <w:rPr>
        <w:rFonts w:ascii="Arial" w:hAnsi="Arial" w:cs="Arial"/>
        <w:sz w:val="20"/>
        <w:szCs w:val="20"/>
      </w:rPr>
      <w:t xml:space="preserve"> 4 points - Q</w:t>
    </w:r>
    <w:r w:rsidRPr="007A7FEA">
      <w:rPr>
        <w:rFonts w:ascii="Arial" w:hAnsi="Arial" w:cs="Arial"/>
        <w:sz w:val="20"/>
        <w:szCs w:val="20"/>
      </w:rPr>
      <w:t>uestion 2 :</w:t>
    </w:r>
    <w:r>
      <w:rPr>
        <w:rFonts w:ascii="Arial" w:hAnsi="Arial" w:cs="Arial"/>
        <w:sz w:val="20"/>
        <w:szCs w:val="20"/>
      </w:rPr>
      <w:t xml:space="preserve"> 2.5 points - Q</w:t>
    </w:r>
    <w:r w:rsidRPr="007A7FEA">
      <w:rPr>
        <w:rFonts w:ascii="Arial" w:hAnsi="Arial" w:cs="Arial"/>
        <w:sz w:val="20"/>
        <w:szCs w:val="20"/>
      </w:rPr>
      <w:t>uestion 3 : 1.5 point</w:t>
    </w:r>
  </w:p>
  <w:p w:rsidR="007A7FEA" w:rsidRPr="007A7FEA" w:rsidRDefault="007A7FEA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1F" w:rsidRDefault="00835E1F" w:rsidP="007A7FEA">
      <w:pPr>
        <w:spacing w:after="0" w:line="240" w:lineRule="auto"/>
      </w:pPr>
      <w:r>
        <w:separator/>
      </w:r>
    </w:p>
  </w:footnote>
  <w:footnote w:type="continuationSeparator" w:id="0">
    <w:p w:rsidR="00835E1F" w:rsidRDefault="00835E1F" w:rsidP="007A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65" w:rsidRPr="00836F65" w:rsidRDefault="00836F65" w:rsidP="00836F65">
    <w:pPr>
      <w:pStyle w:val="En-tte"/>
      <w:jc w:val="center"/>
      <w:rPr>
        <w:color w:val="FF0000"/>
      </w:rPr>
    </w:pPr>
    <w:r w:rsidRPr="00836F65">
      <w:rPr>
        <w:color w:val="FF0000"/>
      </w:rPr>
      <w:t>GE03-2017P-MS01-01</w:t>
    </w:r>
  </w:p>
  <w:p w:rsidR="007A7FEA" w:rsidRDefault="007A7F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F08"/>
    <w:multiLevelType w:val="hybridMultilevel"/>
    <w:tmpl w:val="7E866438"/>
    <w:lvl w:ilvl="0" w:tplc="040C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187153AF"/>
    <w:multiLevelType w:val="hybridMultilevel"/>
    <w:tmpl w:val="34063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A"/>
    <w:rsid w:val="000132FB"/>
    <w:rsid w:val="000855C7"/>
    <w:rsid w:val="0009572B"/>
    <w:rsid w:val="00223D1B"/>
    <w:rsid w:val="00534617"/>
    <w:rsid w:val="0059245F"/>
    <w:rsid w:val="005F614D"/>
    <w:rsid w:val="0077514F"/>
    <w:rsid w:val="007A165F"/>
    <w:rsid w:val="007A7FEA"/>
    <w:rsid w:val="007C7BAC"/>
    <w:rsid w:val="00835E1F"/>
    <w:rsid w:val="00836F65"/>
    <w:rsid w:val="008916D1"/>
    <w:rsid w:val="008C23DA"/>
    <w:rsid w:val="00A00B27"/>
    <w:rsid w:val="00A70BE0"/>
    <w:rsid w:val="00C33EE8"/>
    <w:rsid w:val="00D50E41"/>
    <w:rsid w:val="00D90EAC"/>
    <w:rsid w:val="00E578C4"/>
    <w:rsid w:val="00E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D6B9-2ACB-48B3-844D-D545C4D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3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C23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C23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D58AF984</Template>
  <TotalTime>0</TotalTime>
  <Pages>2</Pages>
  <Words>242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2017-07-04T08:38:00Z</dcterms:created>
  <dcterms:modified xsi:type="dcterms:W3CDTF">2017-07-04T08:38:00Z</dcterms:modified>
</cp:coreProperties>
</file>