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54" w:rsidRPr="00EF194E" w:rsidRDefault="00EC4754" w:rsidP="00603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501698">
        <w:rPr>
          <w:rFonts w:ascii="Arial" w:hAnsi="Arial" w:cs="Arial"/>
          <w:b/>
          <w:sz w:val="32"/>
          <w:szCs w:val="32"/>
        </w:rPr>
        <w:t>Question 3 Quizz sur la durée du travail</w:t>
      </w:r>
      <w:r w:rsidR="00EF194E" w:rsidRPr="0050169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  <w:r w:rsidR="00EF194E" w:rsidRPr="00EF194E">
        <w:rPr>
          <w:rFonts w:ascii="Arial" w:hAnsi="Arial" w:cs="Arial"/>
          <w:i/>
          <w:sz w:val="18"/>
          <w:szCs w:val="18"/>
        </w:rPr>
        <w:t>(Barème : + 0.1 point par bonne réponse, - 0.1 par mauvaise réponse, 0.0 point en absence de réponse)</w:t>
      </w:r>
    </w:p>
    <w:p w:rsidR="00D807E0" w:rsidRPr="004F11FB" w:rsidRDefault="00EC4754" w:rsidP="00D807E0">
      <w:pPr>
        <w:jc w:val="center"/>
        <w:rPr>
          <w:rFonts w:ascii="Arial" w:hAnsi="Arial" w:cs="Arial"/>
          <w:i/>
          <w:sz w:val="24"/>
          <w:szCs w:val="24"/>
        </w:rPr>
      </w:pPr>
      <w:r w:rsidRPr="004F11FB">
        <w:rPr>
          <w:rFonts w:ascii="Arial" w:hAnsi="Arial" w:cs="Arial"/>
          <w:i/>
          <w:sz w:val="24"/>
          <w:szCs w:val="24"/>
        </w:rPr>
        <w:t>Répondez par vrai ou faux aux affirmations suivantes</w:t>
      </w:r>
      <w:r w:rsidR="000A59D1" w:rsidRPr="004F11FB">
        <w:rPr>
          <w:rFonts w:ascii="Arial" w:hAnsi="Arial" w:cs="Arial"/>
          <w:i/>
          <w:sz w:val="24"/>
          <w:szCs w:val="24"/>
        </w:rPr>
        <w:t xml:space="preserve"> </w:t>
      </w:r>
      <w:r w:rsidR="00EF194E" w:rsidRPr="004F11FB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en y ajoutant </w:t>
      </w:r>
      <w:r w:rsidR="000A59D1" w:rsidRPr="004F11FB">
        <w:rPr>
          <w:rFonts w:ascii="Arial" w:hAnsi="Arial" w:cs="Arial"/>
          <w:i/>
          <w:sz w:val="24"/>
          <w:szCs w:val="24"/>
        </w:rPr>
        <w:t>vos observations</w:t>
      </w:r>
      <w:r w:rsidR="00EF194E" w:rsidRPr="004F11FB">
        <w:rPr>
          <w:rFonts w:ascii="Arial" w:hAnsi="Arial" w:cs="Arial"/>
          <w:i/>
          <w:sz w:val="24"/>
          <w:szCs w:val="24"/>
        </w:rPr>
        <w:t xml:space="preserve"> éventuelles</w:t>
      </w:r>
      <w:r w:rsidR="00D807E0" w:rsidRPr="004F11FB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puis insérez ce quizz dans votre copie</w:t>
      </w:r>
      <w:r w:rsidR="004F11FB">
        <w:rPr>
          <w:rFonts w:ascii="Arial" w:hAnsi="Arial" w:cs="Arial"/>
          <w:i/>
          <w:sz w:val="24"/>
          <w:szCs w:val="24"/>
        </w:rPr>
        <w:t xml:space="preserve"> </w:t>
      </w:r>
      <w:r w:rsidR="00D807E0" w:rsidRPr="004F11FB">
        <w:rPr>
          <w:rFonts w:ascii="Arial" w:hAnsi="Arial" w:cs="Arial"/>
          <w:i/>
          <w:sz w:val="24"/>
          <w:szCs w:val="24"/>
        </w:rPr>
        <w:t>sans oublier vos nom, prénom et signature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5306"/>
        <w:gridCol w:w="904"/>
        <w:gridCol w:w="1111"/>
        <w:gridCol w:w="1751"/>
      </w:tblGrid>
      <w:tr w:rsidR="000A59D1" w:rsidRPr="00EF194E" w:rsidTr="00D807E0">
        <w:tc>
          <w:tcPr>
            <w:tcW w:w="5306" w:type="dxa"/>
            <w:tcBorders>
              <w:top w:val="nil"/>
              <w:left w:val="nil"/>
            </w:tcBorders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0A59D1" w:rsidRDefault="000A59D1" w:rsidP="00EC47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94E">
              <w:rPr>
                <w:rFonts w:ascii="Arial" w:hAnsi="Arial" w:cs="Arial"/>
                <w:b/>
                <w:sz w:val="28"/>
                <w:szCs w:val="28"/>
              </w:rPr>
              <w:t>VRAI</w:t>
            </w:r>
          </w:p>
          <w:p w:rsidR="00EF194E" w:rsidRPr="00EF194E" w:rsidRDefault="00EF194E" w:rsidP="00EC47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94E">
              <w:rPr>
                <w:rFonts w:ascii="Arial" w:hAnsi="Arial" w:cs="Arial"/>
                <w:b/>
                <w:sz w:val="28"/>
                <w:szCs w:val="28"/>
              </w:rPr>
              <w:t>FAUX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94E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0A59D1" w:rsidRPr="00EF194E" w:rsidRDefault="000A59D1" w:rsidP="000A5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Le TTE correspond</w:t>
            </w:r>
            <w:r w:rsidR="00EF194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94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>au temps passé par le salarié dans l’entreprise</w:t>
            </w:r>
          </w:p>
          <w:p w:rsidR="000A59D1" w:rsidRDefault="000A59D1" w:rsidP="000A5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4E" w:rsidRPr="00EF194E" w:rsidRDefault="00EF194E" w:rsidP="000A5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0A59D1" w:rsidRPr="00EF194E" w:rsidRDefault="000A59D1" w:rsidP="00D53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La durée légale du travail annuelle                                                                                  est de 1607 heures</w:t>
            </w:r>
          </w:p>
          <w:p w:rsidR="000A59D1" w:rsidRDefault="000A59D1" w:rsidP="00D53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4E" w:rsidRPr="00EF194E" w:rsidRDefault="00EF194E" w:rsidP="00D53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La durée maximale </w:t>
            </w:r>
            <w:r w:rsidR="00EF194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>de travail effectif quotidienne                                                                         est d’une façon générale de 10 heures par jour</w:t>
            </w:r>
          </w:p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0A59D1" w:rsidRDefault="000A59D1" w:rsidP="00EF1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Les cadres en forfaits jours ne sont pas soumis                       à la durée légale du travail et ne bénéficient que du repos quotidien de 11 heures </w:t>
            </w:r>
          </w:p>
          <w:p w:rsidR="00EF194E" w:rsidRPr="00EF194E" w:rsidRDefault="00EF194E" w:rsidP="00EF1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0A59D1" w:rsidRPr="00EF194E" w:rsidRDefault="000A59D1" w:rsidP="00D53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La durée théorique hebdomadaire maximale </w:t>
            </w:r>
            <w:r w:rsidR="00EF194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F194E">
              <w:rPr>
                <w:rFonts w:ascii="Arial" w:hAnsi="Arial" w:cs="Arial"/>
                <w:sz w:val="24"/>
                <w:szCs w:val="24"/>
              </w:rPr>
              <w:t>de travail d’un cadre en forfait jours est de 78 heures par semaine</w:t>
            </w:r>
          </w:p>
          <w:p w:rsidR="000A59D1" w:rsidRPr="00EF194E" w:rsidRDefault="000A59D1" w:rsidP="00D53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EF194E" w:rsidRDefault="000A59D1" w:rsidP="00EF1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Les signataires d’un accord collectif majoritaire </w:t>
            </w:r>
            <w:r w:rsidR="00EF194E">
              <w:rPr>
                <w:rFonts w:ascii="Arial" w:hAnsi="Arial" w:cs="Arial"/>
                <w:sz w:val="24"/>
                <w:szCs w:val="24"/>
              </w:rPr>
              <w:t>peuvent fixer</w:t>
            </w:r>
            <w:r w:rsidRPr="00EF194E">
              <w:rPr>
                <w:rFonts w:ascii="Arial" w:hAnsi="Arial" w:cs="Arial"/>
                <w:sz w:val="24"/>
                <w:szCs w:val="24"/>
              </w:rPr>
              <w:t xml:space="preserve"> comme ils le souhaitent le taux </w:t>
            </w:r>
            <w:r w:rsidR="00EF194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>de majoration des heures supplémentaires</w:t>
            </w:r>
          </w:p>
          <w:p w:rsidR="000A59D1" w:rsidRPr="00EF194E" w:rsidRDefault="000A59D1" w:rsidP="00EF1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4F11FB" w:rsidRDefault="000A59D1" w:rsidP="004F1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Un salarié qui a des obligations personnelles importantes peut refuser de réaliser</w:t>
            </w:r>
            <w:r w:rsidR="00EF194E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 xml:space="preserve"> des heures supplémentaires</w:t>
            </w:r>
          </w:p>
          <w:p w:rsidR="004F11FB" w:rsidRPr="00EF194E" w:rsidRDefault="004F11FB" w:rsidP="004F1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38A" w:rsidRPr="00EF194E" w:rsidTr="0069038A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A" w:rsidRDefault="0069038A" w:rsidP="00690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69038A" w:rsidRDefault="0069038A" w:rsidP="00690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Tout salarié a droit à une pause quotidienne                             de 20 minutes par jour</w:t>
            </w:r>
          </w:p>
          <w:p w:rsidR="0069038A" w:rsidRDefault="0069038A" w:rsidP="00690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038A" w:rsidRDefault="0069038A" w:rsidP="00690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A" w:rsidRDefault="0069038A" w:rsidP="00690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8A" w:rsidRDefault="0069038A" w:rsidP="00690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A" w:rsidRDefault="0069038A" w:rsidP="00690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7E0" w:rsidRDefault="00D807E0"/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5306"/>
        <w:gridCol w:w="904"/>
        <w:gridCol w:w="1111"/>
        <w:gridCol w:w="1751"/>
      </w:tblGrid>
      <w:tr w:rsidR="00EF194E" w:rsidRPr="00EF194E" w:rsidTr="004F11FB">
        <w:tc>
          <w:tcPr>
            <w:tcW w:w="5306" w:type="dxa"/>
            <w:tcBorders>
              <w:top w:val="nil"/>
              <w:left w:val="nil"/>
            </w:tcBorders>
          </w:tcPr>
          <w:p w:rsidR="00EF194E" w:rsidRPr="00EF194E" w:rsidRDefault="00EF194E" w:rsidP="00015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EF194E" w:rsidRDefault="00EF194E" w:rsidP="000150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94E">
              <w:rPr>
                <w:rFonts w:ascii="Arial" w:hAnsi="Arial" w:cs="Arial"/>
                <w:b/>
                <w:sz w:val="28"/>
                <w:szCs w:val="28"/>
              </w:rPr>
              <w:t>VRAI</w:t>
            </w:r>
          </w:p>
          <w:p w:rsidR="00EF194E" w:rsidRPr="00EF194E" w:rsidRDefault="00EF194E" w:rsidP="000150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EF194E" w:rsidRPr="00EF194E" w:rsidRDefault="00EF194E" w:rsidP="000150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94E">
              <w:rPr>
                <w:rFonts w:ascii="Arial" w:hAnsi="Arial" w:cs="Arial"/>
                <w:b/>
                <w:sz w:val="28"/>
                <w:szCs w:val="28"/>
              </w:rPr>
              <w:t>FAUX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EF194E" w:rsidRPr="00EF194E" w:rsidRDefault="00EF194E" w:rsidP="00015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94E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0A59D1" w:rsidRDefault="001F23D6" w:rsidP="00CD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En ce qui concerne les jours fériés, le code du travail impose,</w:t>
            </w:r>
            <w:r w:rsidR="00CD696C">
              <w:rPr>
                <w:rFonts w:ascii="Arial" w:hAnsi="Arial" w:cs="Arial"/>
                <w:sz w:val="24"/>
                <w:szCs w:val="24"/>
              </w:rPr>
              <w:t xml:space="preserve"> sauf dérogations</w:t>
            </w:r>
            <w:r w:rsidRPr="00EF194E">
              <w:rPr>
                <w:rFonts w:ascii="Arial" w:hAnsi="Arial" w:cs="Arial"/>
                <w:sz w:val="24"/>
                <w:szCs w:val="24"/>
              </w:rPr>
              <w:t>, qu’ils soient chômés</w:t>
            </w:r>
            <w:r w:rsidR="00CD696C">
              <w:rPr>
                <w:rFonts w:ascii="Arial" w:hAnsi="Arial" w:cs="Arial"/>
                <w:sz w:val="24"/>
                <w:szCs w:val="24"/>
              </w:rPr>
              <w:t>, donc non-travaillés, et payés</w:t>
            </w:r>
          </w:p>
          <w:p w:rsidR="00CD696C" w:rsidRPr="00EF194E" w:rsidRDefault="00CD696C" w:rsidP="00CD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1F23D6" w:rsidRPr="00EF194E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La 5° semaine de congés payés en France                                           a été instituée en 1982</w:t>
            </w:r>
          </w:p>
          <w:p w:rsidR="001F23D6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96C" w:rsidRPr="00EF194E" w:rsidRDefault="00CD696C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1F23D6" w:rsidRPr="00EF194E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L’employeur peut fixer librement et sans contrainte particulière les dates des congés payés de ses salariés</w:t>
            </w:r>
          </w:p>
          <w:p w:rsidR="001F23D6" w:rsidRPr="00EF194E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1F23D6" w:rsidRPr="00EF194E" w:rsidRDefault="00603DA3" w:rsidP="00603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La semaine de travail de 40 heures a été instaurée en France en 1936 </w:t>
            </w:r>
            <w:r w:rsidR="00CD696C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>par les accords Matignon</w:t>
            </w:r>
          </w:p>
          <w:p w:rsidR="00603DA3" w:rsidRPr="00EF194E" w:rsidRDefault="00603DA3" w:rsidP="00603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603DA3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603DA3" w:rsidRPr="00EF194E" w:rsidRDefault="00603DA3" w:rsidP="00CD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La semaine de travail de 35 heures </w:t>
            </w:r>
            <w:r w:rsidR="00CD696C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 xml:space="preserve">a été instaurée en France en </w:t>
            </w:r>
            <w:r w:rsidR="001266B8" w:rsidRPr="00EF194E">
              <w:rPr>
                <w:rFonts w:ascii="Arial" w:hAnsi="Arial" w:cs="Arial"/>
                <w:sz w:val="24"/>
                <w:szCs w:val="24"/>
              </w:rPr>
              <w:t xml:space="preserve">1982 </w:t>
            </w:r>
            <w:r w:rsidR="00CD696C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1266B8" w:rsidRPr="00EF194E">
              <w:rPr>
                <w:rFonts w:ascii="Arial" w:hAnsi="Arial" w:cs="Arial"/>
                <w:sz w:val="24"/>
                <w:szCs w:val="24"/>
              </w:rPr>
              <w:t>après l’élection de François Mitterrand</w:t>
            </w:r>
            <w:r w:rsidR="00CD696C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1266B8" w:rsidRPr="00EF194E">
              <w:rPr>
                <w:rFonts w:ascii="Arial" w:hAnsi="Arial" w:cs="Arial"/>
                <w:sz w:val="24"/>
                <w:szCs w:val="24"/>
              </w:rPr>
              <w:t xml:space="preserve"> à la Présidence de la République</w:t>
            </w: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126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1266B8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14.</w:t>
            </w:r>
          </w:p>
          <w:p w:rsidR="001266B8" w:rsidRPr="00EF194E" w:rsidRDefault="001266B8" w:rsidP="0012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La durée du travail des non-salariés en France                   est parmi les plus élevée d’Europe</w:t>
            </w:r>
          </w:p>
          <w:p w:rsidR="001266B8" w:rsidRDefault="001266B8" w:rsidP="0012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96C" w:rsidRPr="00EF194E" w:rsidRDefault="00CD696C" w:rsidP="0012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CD696C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1266B8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1266B8" w:rsidRPr="00EF194E" w:rsidRDefault="00EF194E" w:rsidP="00CD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Dans le cas général, et sauf dérogations prévues par la loi ou par accord collectif le repos hebdomadaire doit être donné aux salariés le dimanche</w:t>
            </w: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754" w:rsidRDefault="00EC4754"/>
    <w:p w:rsidR="00EC4754" w:rsidRDefault="00EC4754"/>
    <w:p w:rsidR="00EC4754" w:rsidRDefault="00EC4754"/>
    <w:p w:rsidR="00EC4754" w:rsidRDefault="00EC4754"/>
    <w:sectPr w:rsidR="00EC4754" w:rsidSect="0069038A">
      <w:headerReference w:type="default" r:id="rId6"/>
      <w:footerReference w:type="default" r:id="rId7"/>
      <w:pgSz w:w="11906" w:h="16838" w:code="9"/>
      <w:pgMar w:top="156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E8" w:rsidRDefault="008853E8" w:rsidP="00333866">
      <w:pPr>
        <w:spacing w:after="0" w:line="240" w:lineRule="auto"/>
      </w:pPr>
      <w:r>
        <w:separator/>
      </w:r>
    </w:p>
  </w:endnote>
  <w:endnote w:type="continuationSeparator" w:id="0">
    <w:p w:rsidR="008853E8" w:rsidRDefault="008853E8" w:rsidP="0033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B9" w:rsidRPr="00D807E0" w:rsidRDefault="005C4DB9">
    <w:pPr>
      <w:pStyle w:val="Pieddepage"/>
      <w:rPr>
        <w:rFonts w:ascii="Arial" w:hAnsi="Arial" w:cs="Arial"/>
        <w:sz w:val="20"/>
        <w:szCs w:val="20"/>
      </w:rPr>
    </w:pPr>
    <w:r w:rsidRPr="00D807E0">
      <w:rPr>
        <w:rFonts w:ascii="Arial" w:hAnsi="Arial" w:cs="Arial"/>
        <w:sz w:val="20"/>
        <w:szCs w:val="20"/>
      </w:rPr>
      <w:t>Pierre GUENEBAUT</w:t>
    </w:r>
  </w:p>
  <w:p w:rsidR="005C4DB9" w:rsidRPr="00D807E0" w:rsidRDefault="00D807E0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Médi</w:t>
    </w:r>
    <w:r w:rsidRPr="00D807E0">
      <w:rPr>
        <w:rFonts w:ascii="Arial" w:hAnsi="Arial" w:cs="Arial"/>
        <w:sz w:val="20"/>
        <w:szCs w:val="20"/>
      </w:rPr>
      <w:t>an</w:t>
    </w:r>
    <w:r w:rsidR="005C4DB9" w:rsidRPr="00D807E0">
      <w:rPr>
        <w:rFonts w:ascii="Arial" w:hAnsi="Arial" w:cs="Arial"/>
        <w:sz w:val="20"/>
        <w:szCs w:val="20"/>
      </w:rPr>
      <w:t xml:space="preserve"> GE03 P2017</w:t>
    </w:r>
  </w:p>
  <w:p w:rsidR="00333866" w:rsidRDefault="003338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E8" w:rsidRDefault="008853E8" w:rsidP="00333866">
      <w:pPr>
        <w:spacing w:after="0" w:line="240" w:lineRule="auto"/>
      </w:pPr>
      <w:r>
        <w:separator/>
      </w:r>
    </w:p>
  </w:footnote>
  <w:footnote w:type="continuationSeparator" w:id="0">
    <w:p w:rsidR="008853E8" w:rsidRDefault="008853E8" w:rsidP="0033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9D" w:rsidRPr="0032599D" w:rsidRDefault="0032599D" w:rsidP="0032599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  <w:t>GE03-2017P-MS01-03</w:t>
    </w:r>
  </w:p>
  <w:p w:rsidR="00333866" w:rsidRPr="005C4DB9" w:rsidRDefault="00333866" w:rsidP="0032599D">
    <w:pPr>
      <w:pStyle w:val="En-tte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54"/>
    <w:rsid w:val="000132FB"/>
    <w:rsid w:val="000855C7"/>
    <w:rsid w:val="000A59D1"/>
    <w:rsid w:val="001266B8"/>
    <w:rsid w:val="001F23D6"/>
    <w:rsid w:val="0032599D"/>
    <w:rsid w:val="00333866"/>
    <w:rsid w:val="00392987"/>
    <w:rsid w:val="00484FBB"/>
    <w:rsid w:val="004F11FB"/>
    <w:rsid w:val="00501698"/>
    <w:rsid w:val="0051564B"/>
    <w:rsid w:val="0059245F"/>
    <w:rsid w:val="005B66F7"/>
    <w:rsid w:val="005C4DB9"/>
    <w:rsid w:val="00603DA3"/>
    <w:rsid w:val="0069038A"/>
    <w:rsid w:val="007C7BAC"/>
    <w:rsid w:val="008853E8"/>
    <w:rsid w:val="00A70BE0"/>
    <w:rsid w:val="00C82E81"/>
    <w:rsid w:val="00CD696C"/>
    <w:rsid w:val="00D53080"/>
    <w:rsid w:val="00D807E0"/>
    <w:rsid w:val="00EC4754"/>
    <w:rsid w:val="00E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0557A-96B0-4DE1-BC4C-79E86E22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866"/>
  </w:style>
  <w:style w:type="paragraph" w:styleId="Pieddepage">
    <w:name w:val="footer"/>
    <w:basedOn w:val="Normal"/>
    <w:link w:val="PieddepageCar"/>
    <w:uiPriority w:val="99"/>
    <w:unhideWhenUsed/>
    <w:rsid w:val="003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D58AF984</Template>
  <TotalTime>0</TotalTime>
  <Pages>3</Pages>
  <Words>429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dcterms:created xsi:type="dcterms:W3CDTF">2017-07-04T08:38:00Z</dcterms:created>
  <dcterms:modified xsi:type="dcterms:W3CDTF">2017-07-04T08:38:00Z</dcterms:modified>
</cp:coreProperties>
</file>