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492BA" w14:textId="77777777" w:rsidR="00A73963" w:rsidRDefault="00A73963" w:rsidP="00A73963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NOM PRENOM / ………………………………….</w:t>
      </w:r>
    </w:p>
    <w:p w14:paraId="5FFD93AE" w14:textId="77777777" w:rsidR="00A73963" w:rsidRDefault="00A73963" w:rsidP="00A73963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UTBM</w:t>
      </w:r>
    </w:p>
    <w:p w14:paraId="1E175733" w14:textId="77777777" w:rsidR="00A73963" w:rsidRDefault="00A73963" w:rsidP="00A73963">
      <w:pPr>
        <w:rPr>
          <w:rFonts w:ascii="Comic Sans MS" w:hAnsi="Comic Sans MS"/>
        </w:rPr>
      </w:pPr>
    </w:p>
    <w:p w14:paraId="007902F8" w14:textId="2B031753" w:rsidR="00A73963" w:rsidRPr="00597E4F" w:rsidRDefault="00A73963" w:rsidP="00A7396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LF71</w:t>
      </w:r>
      <w:r w:rsidRPr="00597E4F">
        <w:rPr>
          <w:rFonts w:ascii="Comic Sans MS" w:hAnsi="Comic Sans MS"/>
          <w:b/>
        </w:rPr>
        <w:t xml:space="preserve"> EXAMEN FINAL</w:t>
      </w:r>
    </w:p>
    <w:p w14:paraId="13883060" w14:textId="751D5862" w:rsidR="00A73963" w:rsidRPr="00787579" w:rsidRDefault="00A73963" w:rsidP="0078757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Juin</w:t>
      </w:r>
      <w:r w:rsidRPr="00597E4F">
        <w:rPr>
          <w:rFonts w:ascii="Comic Sans MS" w:hAnsi="Comic Sans MS"/>
          <w:b/>
        </w:rPr>
        <w:t xml:space="preserve"> 2017</w:t>
      </w:r>
    </w:p>
    <w:p w14:paraId="052FBAEE" w14:textId="77777777" w:rsidR="00312B30" w:rsidRPr="00002C79" w:rsidRDefault="00312B30" w:rsidP="00312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D749C9">
        <w:rPr>
          <w:rFonts w:ascii="Comic Sans MS" w:hAnsi="Comic Sans MS"/>
          <w:b/>
        </w:rPr>
        <w:t>I/ Compréhension orale</w:t>
      </w:r>
      <w:r>
        <w:rPr>
          <w:rFonts w:ascii="Comic Sans MS" w:hAnsi="Comic Sans MS"/>
          <w:b/>
        </w:rPr>
        <w:t xml:space="preserve"> …………………./20</w:t>
      </w:r>
    </w:p>
    <w:p w14:paraId="1322E96C" w14:textId="77777777" w:rsidR="00312B30" w:rsidRPr="00D749C9" w:rsidRDefault="00312B30" w:rsidP="00312B3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b/>
        </w:rPr>
      </w:pPr>
      <w:r w:rsidRPr="00D749C9">
        <w:rPr>
          <w:rFonts w:ascii="Comic Sans MS" w:hAnsi="Comic Sans MS"/>
          <w:b/>
        </w:rPr>
        <w:t>DOCUMENT 1 co 1 p30</w:t>
      </w:r>
      <w:r>
        <w:rPr>
          <w:rFonts w:ascii="Comic Sans MS" w:hAnsi="Comic Sans MS"/>
          <w:b/>
        </w:rPr>
        <w:t xml:space="preserve">  piste 21……./12</w:t>
      </w:r>
    </w:p>
    <w:p w14:paraId="3D61871C" w14:textId="77777777" w:rsidR="00312B30" w:rsidRPr="00D749C9" w:rsidRDefault="00312B30" w:rsidP="00312B3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</w:rPr>
      </w:pPr>
      <w:r w:rsidRPr="00D749C9">
        <w:rPr>
          <w:rFonts w:ascii="Comic Sans MS" w:hAnsi="Comic Sans MS"/>
        </w:rPr>
        <w:t>Est-ce que la femme a de bonnes relations avec ses collègues ? Justifiez</w:t>
      </w:r>
      <w:r>
        <w:rPr>
          <w:rFonts w:ascii="Comic Sans MS" w:hAnsi="Comic Sans MS"/>
        </w:rPr>
        <w:t>.</w:t>
      </w:r>
    </w:p>
    <w:p w14:paraId="618923D2" w14:textId="77777777" w:rsidR="00312B30" w:rsidRDefault="00312B30" w:rsidP="00312B30">
      <w:pPr>
        <w:rPr>
          <w:rFonts w:ascii="Comic Sans MS" w:hAnsi="Comic Sans MS"/>
        </w:rPr>
      </w:pPr>
    </w:p>
    <w:p w14:paraId="653029A5" w14:textId="77777777" w:rsidR="00312B30" w:rsidRPr="00D749C9" w:rsidRDefault="00312B30" w:rsidP="00312B3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</w:rPr>
      </w:pPr>
      <w:r w:rsidRPr="00D749C9">
        <w:rPr>
          <w:rFonts w:ascii="Comic Sans MS" w:hAnsi="Comic Sans MS"/>
        </w:rPr>
        <w:t>Quand mangent-ils au restaurant ?</w:t>
      </w:r>
    </w:p>
    <w:p w14:paraId="03BA9089" w14:textId="77777777" w:rsidR="00312B30" w:rsidRDefault="00312B30" w:rsidP="00312B30">
      <w:pPr>
        <w:rPr>
          <w:rFonts w:ascii="Comic Sans MS" w:hAnsi="Comic Sans MS"/>
        </w:rPr>
      </w:pPr>
    </w:p>
    <w:p w14:paraId="27479955" w14:textId="77777777" w:rsidR="00312B30" w:rsidRDefault="00312B30" w:rsidP="00312B3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Qu’est-ce qu’ils font avec la famille de temps en temps</w:t>
      </w:r>
      <w:r w:rsidRPr="00D749C9">
        <w:rPr>
          <w:rFonts w:ascii="Comic Sans MS" w:hAnsi="Comic Sans MS"/>
        </w:rPr>
        <w:t> ?</w:t>
      </w:r>
      <w:r>
        <w:rPr>
          <w:rFonts w:ascii="Comic Sans MS" w:hAnsi="Comic Sans MS"/>
        </w:rPr>
        <w:t xml:space="preserve"> 2</w:t>
      </w:r>
    </w:p>
    <w:p w14:paraId="00D22940" w14:textId="77777777" w:rsidR="00312B30" w:rsidRPr="0076384F" w:rsidRDefault="00312B30" w:rsidP="00312B30">
      <w:pPr>
        <w:rPr>
          <w:rFonts w:ascii="Comic Sans MS" w:hAnsi="Comic Sans MS"/>
        </w:rPr>
      </w:pPr>
    </w:p>
    <w:p w14:paraId="198527C9" w14:textId="77777777" w:rsidR="00312B30" w:rsidRPr="00D749C9" w:rsidRDefault="00312B30" w:rsidP="00312B3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femme : « Nous on s’aime bien ! on …………………………… et on se …………………………………… souvent ! »</w:t>
      </w:r>
    </w:p>
    <w:p w14:paraId="245411F4" w14:textId="77777777" w:rsidR="00312B30" w:rsidRDefault="00312B30" w:rsidP="00312B30">
      <w:pPr>
        <w:rPr>
          <w:rFonts w:ascii="Comic Sans MS" w:hAnsi="Comic Sans MS"/>
        </w:rPr>
      </w:pPr>
    </w:p>
    <w:p w14:paraId="48418B01" w14:textId="77777777" w:rsidR="00312B30" w:rsidRPr="0076384F" w:rsidRDefault="00312B30" w:rsidP="00312B3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</w:rPr>
      </w:pPr>
      <w:r w:rsidRPr="00D749C9">
        <w:rPr>
          <w:rFonts w:ascii="Comic Sans MS" w:hAnsi="Comic Sans MS"/>
        </w:rPr>
        <w:t xml:space="preserve">Est-ce </w:t>
      </w:r>
      <w:r>
        <w:rPr>
          <w:rFonts w:ascii="Comic Sans MS" w:hAnsi="Comic Sans MS"/>
        </w:rPr>
        <w:t>que l’homme aime sortir le week-</w:t>
      </w:r>
      <w:r w:rsidRPr="00D749C9">
        <w:rPr>
          <w:rFonts w:ascii="Comic Sans MS" w:hAnsi="Comic Sans MS"/>
        </w:rPr>
        <w:t>end </w:t>
      </w:r>
      <w:r>
        <w:rPr>
          <w:rFonts w:ascii="Comic Sans MS" w:hAnsi="Comic Sans MS"/>
        </w:rPr>
        <w:t xml:space="preserve"> avec ses collègues</w:t>
      </w:r>
      <w:r w:rsidRPr="00D749C9">
        <w:rPr>
          <w:rFonts w:ascii="Comic Sans MS" w:hAnsi="Comic Sans MS"/>
        </w:rPr>
        <w:t>?</w:t>
      </w:r>
    </w:p>
    <w:p w14:paraId="157E80E4" w14:textId="77777777" w:rsidR="00312B30" w:rsidRDefault="00312B30" w:rsidP="00312B30">
      <w:pPr>
        <w:rPr>
          <w:rFonts w:ascii="Comic Sans MS" w:hAnsi="Comic Sans MS"/>
        </w:rPr>
      </w:pPr>
    </w:p>
    <w:p w14:paraId="31236C9E" w14:textId="77777777" w:rsidR="00312B30" w:rsidRPr="00D749C9" w:rsidRDefault="00312B30" w:rsidP="00312B3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</w:rPr>
      </w:pPr>
      <w:r w:rsidRPr="00D749C9">
        <w:rPr>
          <w:rFonts w:ascii="Comic Sans MS" w:hAnsi="Comic Sans MS"/>
        </w:rPr>
        <w:t xml:space="preserve">Que fait </w:t>
      </w:r>
      <w:r>
        <w:rPr>
          <w:rFonts w:ascii="Comic Sans MS" w:hAnsi="Comic Sans MS"/>
        </w:rPr>
        <w:t>l</w:t>
      </w:r>
      <w:r w:rsidRPr="00D749C9">
        <w:rPr>
          <w:rFonts w:ascii="Comic Sans MS" w:hAnsi="Comic Sans MS"/>
        </w:rPr>
        <w:t xml:space="preserve">a femme </w:t>
      </w:r>
      <w:r>
        <w:rPr>
          <w:rFonts w:ascii="Comic Sans MS" w:hAnsi="Comic Sans MS"/>
        </w:rPr>
        <w:t xml:space="preserve">de l’homme </w:t>
      </w:r>
      <w:r w:rsidRPr="00D749C9">
        <w:rPr>
          <w:rFonts w:ascii="Comic Sans MS" w:hAnsi="Comic Sans MS"/>
        </w:rPr>
        <w:t>le week end ?</w:t>
      </w:r>
    </w:p>
    <w:p w14:paraId="370AAF4F" w14:textId="77777777" w:rsidR="00312B30" w:rsidRDefault="00312B30" w:rsidP="00312B30">
      <w:pPr>
        <w:rPr>
          <w:rFonts w:ascii="Comic Sans MS" w:hAnsi="Comic Sans MS"/>
        </w:rPr>
      </w:pPr>
    </w:p>
    <w:p w14:paraId="2FF42F3C" w14:textId="77777777" w:rsidR="00312B30" w:rsidRDefault="00312B30" w:rsidP="00312B3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Est-ce qu’il va souvent</w:t>
      </w:r>
      <w:r w:rsidRPr="00D749C9">
        <w:rPr>
          <w:rFonts w:ascii="Comic Sans MS" w:hAnsi="Comic Sans MS"/>
        </w:rPr>
        <w:t xml:space="preserve"> voir ses parents ?</w:t>
      </w:r>
      <w:r>
        <w:rPr>
          <w:rFonts w:ascii="Comic Sans MS" w:hAnsi="Comic Sans MS"/>
        </w:rPr>
        <w:t xml:space="preserve"> Justifiez.</w:t>
      </w:r>
    </w:p>
    <w:p w14:paraId="45C4D9DA" w14:textId="77777777" w:rsidR="00312B30" w:rsidRPr="00D749C9" w:rsidRDefault="00312B30" w:rsidP="00312B30">
      <w:pPr>
        <w:pStyle w:val="Paragraphedeliste"/>
        <w:rPr>
          <w:rFonts w:ascii="Comic Sans MS" w:hAnsi="Comic Sans MS"/>
        </w:rPr>
      </w:pPr>
    </w:p>
    <w:p w14:paraId="2BE65DDB" w14:textId="77777777" w:rsidR="00312B30" w:rsidRPr="00D749C9" w:rsidRDefault="00312B30" w:rsidP="00312B3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</w:rPr>
      </w:pPr>
      <w:r w:rsidRPr="00D749C9">
        <w:rPr>
          <w:rFonts w:ascii="Comic Sans MS" w:hAnsi="Comic Sans MS"/>
        </w:rPr>
        <w:t>Où habitent ses parents ?</w:t>
      </w:r>
    </w:p>
    <w:p w14:paraId="3FAB7659" w14:textId="77777777" w:rsidR="00312B30" w:rsidRDefault="00312B30" w:rsidP="00312B30">
      <w:pPr>
        <w:rPr>
          <w:rFonts w:ascii="Comic Sans MS" w:hAnsi="Comic Sans MS"/>
        </w:rPr>
      </w:pPr>
    </w:p>
    <w:p w14:paraId="2FE7FB5E" w14:textId="77777777" w:rsidR="00312B30" w:rsidRPr="00D749C9" w:rsidRDefault="00312B30" w:rsidP="00312B30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</w:rPr>
      </w:pPr>
      <w:r w:rsidRPr="00D749C9">
        <w:rPr>
          <w:rFonts w:ascii="Comic Sans MS" w:hAnsi="Comic Sans MS"/>
        </w:rPr>
        <w:t>Avec qui mange-t-il chez ses parents ?</w:t>
      </w:r>
      <w:r>
        <w:rPr>
          <w:rFonts w:ascii="Comic Sans MS" w:hAnsi="Comic Sans MS"/>
        </w:rPr>
        <w:t xml:space="preserve"> 2</w:t>
      </w:r>
    </w:p>
    <w:p w14:paraId="71A3001D" w14:textId="77777777" w:rsidR="00312B30" w:rsidRDefault="00312B30" w:rsidP="00312B30">
      <w:pPr>
        <w:pStyle w:val="Paragraphedeliste"/>
        <w:rPr>
          <w:rFonts w:ascii="Comic Sans MS" w:hAnsi="Comic Sans MS"/>
          <w:b/>
        </w:rPr>
      </w:pPr>
    </w:p>
    <w:p w14:paraId="62DE3669" w14:textId="569850CA" w:rsidR="008C0144" w:rsidRPr="00A73963" w:rsidRDefault="008C0144" w:rsidP="00A73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D749C9">
        <w:rPr>
          <w:rFonts w:ascii="Comic Sans MS" w:hAnsi="Comic Sans MS"/>
          <w:b/>
        </w:rPr>
        <w:t>I</w:t>
      </w:r>
      <w:r>
        <w:rPr>
          <w:rFonts w:ascii="Comic Sans MS" w:hAnsi="Comic Sans MS"/>
          <w:b/>
        </w:rPr>
        <w:t>I/ Compréhension écrite</w:t>
      </w:r>
      <w:r w:rsidR="0056559F">
        <w:rPr>
          <w:rFonts w:ascii="Comic Sans MS" w:hAnsi="Comic Sans MS"/>
          <w:b/>
        </w:rPr>
        <w:t xml:space="preserve"> …………………./20</w:t>
      </w:r>
    </w:p>
    <w:p w14:paraId="154856DE" w14:textId="77777777" w:rsidR="0031234C" w:rsidRDefault="0031234C" w:rsidP="0031234C">
      <w:pPr>
        <w:pStyle w:val="NormalWeb"/>
      </w:pPr>
      <w:r>
        <w:rPr>
          <w:rFonts w:ascii="ArialBlack" w:hAnsi="ArialBlack"/>
          <w:sz w:val="20"/>
          <w:szCs w:val="20"/>
        </w:rPr>
        <w:t xml:space="preserve">À Visan, les touristes vont à la ferme </w:t>
      </w:r>
    </w:p>
    <w:p w14:paraId="13393FB8" w14:textId="77777777" w:rsidR="0031234C" w:rsidRDefault="0031234C" w:rsidP="0031234C">
      <w:pPr>
        <w:pStyle w:val="NormalWeb"/>
      </w:pPr>
      <w:r>
        <w:rPr>
          <w:rFonts w:ascii="TimesNewRoman" w:hAnsi="TimesNewRoman"/>
          <w:sz w:val="20"/>
          <w:szCs w:val="20"/>
        </w:rPr>
        <w:t>« La ferme »</w:t>
      </w:r>
      <w:r w:rsidR="00C86580">
        <w:rPr>
          <w:rFonts w:ascii="TimesNewRoman" w:hAnsi="TimesNewRoman"/>
          <w:sz w:val="20"/>
          <w:szCs w:val="20"/>
        </w:rPr>
        <w:t>, la nouvelle émission</w:t>
      </w:r>
      <w:r>
        <w:rPr>
          <w:rFonts w:ascii="TimesNewRoman" w:hAnsi="TimesNewRoman"/>
          <w:sz w:val="20"/>
          <w:szCs w:val="20"/>
        </w:rPr>
        <w:t xml:space="preserve"> </w:t>
      </w:r>
      <w:r w:rsidR="00C86580">
        <w:rPr>
          <w:rFonts w:ascii="TimesNewRoman" w:hAnsi="TimesNewRoman"/>
          <w:sz w:val="20"/>
          <w:szCs w:val="20"/>
        </w:rPr>
        <w:t>sur</w:t>
      </w:r>
      <w:r>
        <w:rPr>
          <w:rFonts w:ascii="TimesNewRoman" w:hAnsi="TimesNewRoman"/>
          <w:sz w:val="20"/>
          <w:szCs w:val="20"/>
        </w:rPr>
        <w:t xml:space="preserve"> </w:t>
      </w:r>
      <w:r w:rsidR="00C86580">
        <w:rPr>
          <w:rFonts w:ascii="TimesNewRoman" w:hAnsi="TimesNewRoman"/>
          <w:sz w:val="20"/>
          <w:szCs w:val="20"/>
        </w:rPr>
        <w:t xml:space="preserve">la chaine </w:t>
      </w:r>
      <w:r>
        <w:rPr>
          <w:rFonts w:ascii="TimesNewRoman" w:hAnsi="TimesNewRoman"/>
          <w:sz w:val="20"/>
          <w:szCs w:val="20"/>
        </w:rPr>
        <w:t>TF1, est aujourd’hui le principal sujet de discussion à Visan (Vaucluse), du salon de coiffure à la boulangerie. C’est dans ce village de 1638 habit</w:t>
      </w:r>
      <w:r w:rsidR="00C86580">
        <w:rPr>
          <w:rFonts w:ascii="TimesNewRoman" w:hAnsi="TimesNewRoman"/>
          <w:sz w:val="20"/>
          <w:szCs w:val="20"/>
        </w:rPr>
        <w:t>ants que sont installés les locaux de la grande</w:t>
      </w:r>
      <w:r>
        <w:rPr>
          <w:rFonts w:ascii="TimesNewRoman" w:hAnsi="TimesNewRoman"/>
          <w:sz w:val="20"/>
          <w:szCs w:val="20"/>
        </w:rPr>
        <w:t xml:space="preserve"> émission de t</w:t>
      </w:r>
      <w:r w:rsidR="00C86580">
        <w:rPr>
          <w:rFonts w:ascii="TimesNewRoman" w:hAnsi="TimesNewRoman"/>
          <w:sz w:val="20"/>
          <w:szCs w:val="20"/>
        </w:rPr>
        <w:t>éléréalité. 20</w:t>
      </w:r>
      <w:r>
        <w:rPr>
          <w:rFonts w:ascii="TimesNewRoman" w:hAnsi="TimesNewRoman"/>
          <w:sz w:val="20"/>
          <w:szCs w:val="20"/>
        </w:rPr>
        <w:t xml:space="preserve"> célébrités sont enfermées dans une ferme pour y travailler. </w:t>
      </w:r>
    </w:p>
    <w:p w14:paraId="164E2ABF" w14:textId="77777777" w:rsidR="0031234C" w:rsidRDefault="0031234C" w:rsidP="0031234C">
      <w:pPr>
        <w:pStyle w:val="NormalWeb"/>
      </w:pPr>
      <w:r>
        <w:rPr>
          <w:rFonts w:ascii="TimesNewRoman" w:hAnsi="TimesNewRoman"/>
          <w:sz w:val="20"/>
          <w:szCs w:val="20"/>
        </w:rPr>
        <w:t>Au village</w:t>
      </w:r>
      <w:r w:rsidR="00C86580">
        <w:rPr>
          <w:rFonts w:ascii="TimesNewRoman" w:hAnsi="TimesNewRoman"/>
          <w:sz w:val="20"/>
          <w:szCs w:val="20"/>
        </w:rPr>
        <w:t>, il y a les pour et les contre</w:t>
      </w:r>
      <w:r>
        <w:rPr>
          <w:rFonts w:ascii="TimesNewRoman" w:hAnsi="TimesNewRoman"/>
          <w:sz w:val="20"/>
          <w:szCs w:val="20"/>
        </w:rPr>
        <w:t>. Au café, le patron allume la télé à l’heure de l’émission : « Les clients la regardent, chacun y va de son co</w:t>
      </w:r>
      <w:r w:rsidR="00C86580">
        <w:rPr>
          <w:rFonts w:ascii="TimesNewRoman" w:hAnsi="TimesNewRoman"/>
          <w:sz w:val="20"/>
          <w:szCs w:val="20"/>
        </w:rPr>
        <w:t>m</w:t>
      </w:r>
      <w:r w:rsidR="004F2BA1">
        <w:rPr>
          <w:rFonts w:ascii="TimesNewRoman" w:hAnsi="TimesNewRoman"/>
          <w:sz w:val="20"/>
          <w:szCs w:val="20"/>
        </w:rPr>
        <w:t>mentaire. Souvent, des gens</w:t>
      </w:r>
      <w:r>
        <w:rPr>
          <w:rFonts w:ascii="TimesNewRoman" w:hAnsi="TimesNewRoman"/>
          <w:sz w:val="20"/>
          <w:szCs w:val="20"/>
        </w:rPr>
        <w:t xml:space="preserve"> nous demandent où est </w:t>
      </w:r>
      <w:r w:rsidR="004F2BA1">
        <w:rPr>
          <w:rFonts w:ascii="TimesNewRoman" w:hAnsi="TimesNewRoman"/>
          <w:sz w:val="20"/>
          <w:szCs w:val="20"/>
        </w:rPr>
        <w:t>située la ferme. » Des touristes</w:t>
      </w:r>
      <w:r>
        <w:rPr>
          <w:rFonts w:ascii="TimesNewRoman" w:hAnsi="TimesNewRoman"/>
          <w:sz w:val="20"/>
          <w:szCs w:val="20"/>
        </w:rPr>
        <w:t xml:space="preserve"> parfois envahissants : 4</w:t>
      </w:r>
      <w:r w:rsidR="00C86580">
        <w:rPr>
          <w:rFonts w:ascii="TimesNewRoman" w:hAnsi="TimesNewRoman"/>
          <w:sz w:val="20"/>
          <w:szCs w:val="20"/>
        </w:rPr>
        <w:t xml:space="preserve">00 voitures ont débarqué lundi dernier </w:t>
      </w:r>
      <w:r>
        <w:rPr>
          <w:rFonts w:ascii="TimesNewRoman" w:hAnsi="TimesNewRoman"/>
          <w:sz w:val="20"/>
          <w:szCs w:val="20"/>
        </w:rPr>
        <w:t xml:space="preserve">. « Je n’avais jamais vu autant de monde à Visan », confie Claude, agriculteur. </w:t>
      </w:r>
    </w:p>
    <w:p w14:paraId="4FCA9E01" w14:textId="77777777" w:rsidR="0031234C" w:rsidRDefault="0031234C" w:rsidP="0031234C">
      <w:pPr>
        <w:pStyle w:val="NormalWeb"/>
      </w:pPr>
      <w:r>
        <w:rPr>
          <w:rFonts w:ascii="TimesNewRoman" w:hAnsi="TimesNewRoman"/>
          <w:sz w:val="20"/>
          <w:szCs w:val="20"/>
        </w:rPr>
        <w:t>Certains be</w:t>
      </w:r>
      <w:r w:rsidR="00C86580">
        <w:rPr>
          <w:rFonts w:ascii="TimesNewRoman" w:hAnsi="TimesNewRoman"/>
          <w:sz w:val="20"/>
          <w:szCs w:val="20"/>
        </w:rPr>
        <w:t>́néficient déjà de retombées</w:t>
      </w:r>
      <w:r>
        <w:rPr>
          <w:rFonts w:ascii="TimesNewRoman" w:hAnsi="TimesNewRoman"/>
          <w:sz w:val="20"/>
          <w:szCs w:val="20"/>
        </w:rPr>
        <w:t xml:space="preserve"> économiques, comme Géraldine, la boulangère : « On fournit de 30 à 80 bag</w:t>
      </w:r>
      <w:r w:rsidR="00C86580">
        <w:rPr>
          <w:rFonts w:ascii="TimesNewRoman" w:hAnsi="TimesNewRoman"/>
          <w:sz w:val="20"/>
          <w:szCs w:val="20"/>
        </w:rPr>
        <w:t>uettes par jour aux membres de l</w:t>
      </w:r>
      <w:r w:rsidR="00C86580">
        <w:rPr>
          <w:rFonts w:ascii="TimesNewRoman" w:hAnsi="TimesNewRoman" w:hint="eastAsia"/>
          <w:sz w:val="20"/>
          <w:szCs w:val="20"/>
        </w:rPr>
        <w:t>’</w:t>
      </w:r>
      <w:r w:rsidR="00C86580">
        <w:rPr>
          <w:rFonts w:ascii="TimesNewRoman" w:hAnsi="TimesNewRoman"/>
          <w:sz w:val="20"/>
          <w:szCs w:val="20"/>
        </w:rPr>
        <w:t xml:space="preserve">émission </w:t>
      </w:r>
      <w:r>
        <w:rPr>
          <w:rFonts w:ascii="TimesNewRoman" w:hAnsi="TimesNewRoman"/>
          <w:sz w:val="20"/>
          <w:szCs w:val="20"/>
        </w:rPr>
        <w:t>, c’est</w:t>
      </w:r>
      <w:r w:rsidR="00C86580">
        <w:rPr>
          <w:rFonts w:ascii="TimesNewRoman" w:hAnsi="TimesNewRoman"/>
          <w:sz w:val="20"/>
          <w:szCs w:val="20"/>
        </w:rPr>
        <w:t xml:space="preserve"> intéressant</w:t>
      </w:r>
      <w:r>
        <w:rPr>
          <w:rFonts w:ascii="TimesNewRoman" w:hAnsi="TimesNewRoman"/>
          <w:sz w:val="20"/>
          <w:szCs w:val="20"/>
        </w:rPr>
        <w:t xml:space="preserve">. » Théo, de la cave de Visan, livre à la ferme entre 50 et 60 bouteilles </w:t>
      </w:r>
      <w:r w:rsidR="00C86580">
        <w:rPr>
          <w:rFonts w:ascii="TimesNewRoman" w:hAnsi="TimesNewRoman"/>
          <w:sz w:val="20"/>
          <w:szCs w:val="20"/>
        </w:rPr>
        <w:t xml:space="preserve">de vin </w:t>
      </w:r>
      <w:r>
        <w:rPr>
          <w:rFonts w:ascii="TimesNewRoman" w:hAnsi="TimesNewRoman"/>
          <w:sz w:val="20"/>
          <w:szCs w:val="20"/>
        </w:rPr>
        <w:t>tous les dix jours : « Si seulement 10 % des téléspectateurs retiennent que les célébrités boivent du vin de chez nous,</w:t>
      </w:r>
      <w:r w:rsidR="00C86580">
        <w:rPr>
          <w:rFonts w:ascii="TimesNewRoman" w:hAnsi="TimesNewRoman"/>
          <w:sz w:val="20"/>
          <w:szCs w:val="20"/>
        </w:rPr>
        <w:t xml:space="preserve"> c</w:t>
      </w:r>
      <w:r w:rsidR="00C86580">
        <w:rPr>
          <w:rFonts w:ascii="TimesNewRoman" w:hAnsi="TimesNewRoman" w:hint="eastAsia"/>
          <w:sz w:val="20"/>
          <w:szCs w:val="20"/>
        </w:rPr>
        <w:t>’</w:t>
      </w:r>
      <w:r w:rsidR="00C86580">
        <w:rPr>
          <w:rFonts w:ascii="TimesNewRoman" w:hAnsi="TimesNewRoman"/>
          <w:sz w:val="20"/>
          <w:szCs w:val="20"/>
        </w:rPr>
        <w:t>est génial</w:t>
      </w:r>
      <w:r>
        <w:rPr>
          <w:rFonts w:ascii="TimesNewRoman" w:hAnsi="TimesNewRoman"/>
          <w:sz w:val="20"/>
          <w:szCs w:val="20"/>
        </w:rPr>
        <w:t xml:space="preserve">. » </w:t>
      </w:r>
    </w:p>
    <w:p w14:paraId="2B1C642E" w14:textId="77777777" w:rsidR="004F2BA1" w:rsidRDefault="0031234C" w:rsidP="0031234C">
      <w:pPr>
        <w:pStyle w:val="NormalWeb"/>
        <w:rPr>
          <w:rFonts w:ascii="TimesNewRoman" w:hAnsi="TimesNewRoman"/>
          <w:sz w:val="20"/>
          <w:szCs w:val="20"/>
        </w:rPr>
      </w:pPr>
      <w:r>
        <w:rPr>
          <w:rFonts w:ascii="TimesNewRoman" w:hAnsi="TimesNewRoman"/>
          <w:sz w:val="20"/>
          <w:szCs w:val="20"/>
        </w:rPr>
        <w:t>D’autres sont plus critiques. Raphaël, aide-soignant, espér</w:t>
      </w:r>
      <w:r w:rsidR="004F2BA1">
        <w:rPr>
          <w:rFonts w:ascii="TimesNewRoman" w:hAnsi="TimesNewRoman"/>
          <w:sz w:val="20"/>
          <w:szCs w:val="20"/>
        </w:rPr>
        <w:t>ait « que “ La ferme ” donne</w:t>
      </w:r>
      <w:r>
        <w:rPr>
          <w:rFonts w:ascii="TimesNewRoman" w:hAnsi="TimesNewRoman"/>
          <w:sz w:val="20"/>
          <w:szCs w:val="20"/>
        </w:rPr>
        <w:t xml:space="preserve"> une meilleure image de Visan. Mais les journalistes nous </w:t>
      </w:r>
      <w:r w:rsidR="00C86580">
        <w:rPr>
          <w:rFonts w:ascii="TimesNewRoman" w:hAnsi="TimesNewRoman"/>
          <w:sz w:val="20"/>
          <w:szCs w:val="20"/>
        </w:rPr>
        <w:t>voient comme des</w:t>
      </w:r>
      <w:r>
        <w:rPr>
          <w:rFonts w:ascii="TimesNewRoman" w:hAnsi="TimesNewRoman"/>
          <w:sz w:val="20"/>
          <w:szCs w:val="20"/>
        </w:rPr>
        <w:t>“ paysans</w:t>
      </w:r>
      <w:r w:rsidR="004F2BA1">
        <w:rPr>
          <w:rFonts w:ascii="TimesNewRoman" w:hAnsi="TimesNewRoman"/>
          <w:sz w:val="20"/>
          <w:szCs w:val="20"/>
        </w:rPr>
        <w:t xml:space="preserve"> puants, des fermiers sales ”. Vivement que tout soit fini</w:t>
      </w:r>
      <w:r>
        <w:rPr>
          <w:rFonts w:ascii="TimesNewRoman" w:hAnsi="TimesNewRoman"/>
          <w:sz w:val="20"/>
          <w:szCs w:val="20"/>
        </w:rPr>
        <w:t>. » Il ne reste donc plus qu’à attendre. Attendre de retrouver la tranquillité pour certains</w:t>
      </w:r>
      <w:r w:rsidR="004F2BA1">
        <w:rPr>
          <w:rFonts w:ascii="TimesNewRoman" w:hAnsi="TimesNewRoman"/>
          <w:sz w:val="20"/>
          <w:szCs w:val="20"/>
        </w:rPr>
        <w:t>.</w:t>
      </w:r>
    </w:p>
    <w:p w14:paraId="7B3C0E0D" w14:textId="77777777" w:rsidR="0031234C" w:rsidRDefault="0031234C" w:rsidP="0031234C">
      <w:pPr>
        <w:pStyle w:val="NormalWeb"/>
      </w:pPr>
      <w:r>
        <w:rPr>
          <w:rFonts w:ascii="TimesNewRoman,Italic" w:hAnsi="TimesNewRoman,Italic"/>
          <w:sz w:val="20"/>
          <w:szCs w:val="20"/>
        </w:rPr>
        <w:lastRenderedPageBreak/>
        <w:t>20 Minutes</w:t>
      </w:r>
      <w:r>
        <w:rPr>
          <w:rFonts w:ascii="TimesNewRoman" w:hAnsi="TimesNewRoman"/>
          <w:sz w:val="20"/>
          <w:szCs w:val="20"/>
        </w:rPr>
        <w:t xml:space="preserve">, jeudi 29 avril 2004 </w:t>
      </w:r>
    </w:p>
    <w:p w14:paraId="49F404A7" w14:textId="77777777" w:rsidR="0031234C" w:rsidRDefault="0031234C" w:rsidP="0031234C">
      <w:pPr>
        <w:pStyle w:val="NormalWeb"/>
      </w:pPr>
      <w:r>
        <w:rPr>
          <w:rFonts w:ascii="Helvetica" w:hAnsi="Helvetica"/>
          <w:i/>
          <w:iCs/>
          <w:sz w:val="18"/>
          <w:szCs w:val="18"/>
        </w:rPr>
        <w:t xml:space="preserve">retombées : impact, conséquences </w:t>
      </w:r>
    </w:p>
    <w:p w14:paraId="3163654B" w14:textId="77777777" w:rsidR="0031234C" w:rsidRPr="008C0144" w:rsidRDefault="0031234C" w:rsidP="0031234C">
      <w:pPr>
        <w:pStyle w:val="NormalWeb"/>
        <w:rPr>
          <w:rFonts w:ascii="Comic Sans MS" w:hAnsi="Comic Sans MS"/>
        </w:rPr>
      </w:pPr>
      <w:r w:rsidRPr="008C0144">
        <w:rPr>
          <w:rFonts w:ascii="Comic Sans MS" w:hAnsi="Comic Sans MS"/>
          <w:sz w:val="20"/>
          <w:szCs w:val="20"/>
        </w:rPr>
        <w:t xml:space="preserve">Cochez (􏰂) la bonne réponse. </w:t>
      </w:r>
    </w:p>
    <w:p w14:paraId="4D31B3EE" w14:textId="7B692183" w:rsidR="0031234C" w:rsidRPr="008C0144" w:rsidRDefault="0031234C" w:rsidP="0031234C">
      <w:pPr>
        <w:pStyle w:val="NormalWeb"/>
        <w:rPr>
          <w:rFonts w:ascii="Comic Sans MS" w:hAnsi="Comic Sans MS"/>
        </w:rPr>
      </w:pPr>
      <w:r w:rsidRPr="008C0144">
        <w:rPr>
          <w:rFonts w:ascii="Comic Sans MS" w:hAnsi="Comic Sans MS"/>
          <w:sz w:val="20"/>
          <w:szCs w:val="20"/>
        </w:rPr>
        <w:t>1. Ce</w:t>
      </w:r>
      <w:r w:rsidR="004F2BA1" w:rsidRPr="008C0144">
        <w:rPr>
          <w:rFonts w:ascii="Comic Sans MS" w:hAnsi="Comic Sans MS"/>
          <w:sz w:val="20"/>
          <w:szCs w:val="20"/>
        </w:rPr>
        <w:t xml:space="preserve"> </w:t>
      </w:r>
      <w:r w:rsidRPr="008C0144">
        <w:rPr>
          <w:rFonts w:ascii="Comic Sans MS" w:hAnsi="Comic Sans MS"/>
          <w:sz w:val="20"/>
          <w:szCs w:val="20"/>
        </w:rPr>
        <w:t>texte</w:t>
      </w:r>
      <w:r w:rsidR="008C0144">
        <w:rPr>
          <w:rFonts w:ascii="Comic Sans MS" w:hAnsi="Comic Sans MS"/>
          <w:sz w:val="20"/>
          <w:szCs w:val="20"/>
        </w:rPr>
        <w:t xml:space="preserve"> </w:t>
      </w:r>
      <w:r w:rsidRPr="008C0144">
        <w:rPr>
          <w:rFonts w:ascii="Comic Sans MS" w:hAnsi="Comic Sans MS"/>
          <w:sz w:val="20"/>
          <w:szCs w:val="20"/>
        </w:rPr>
        <w:t xml:space="preserve">vient: </w:t>
      </w:r>
      <w:r w:rsidR="008C0144">
        <w:rPr>
          <w:rFonts w:ascii="Comic Sans MS" w:hAnsi="Comic Sans MS"/>
          <w:sz w:val="20"/>
          <w:szCs w:val="20"/>
        </w:rPr>
        <w:t xml:space="preserve"> 1</w:t>
      </w:r>
    </w:p>
    <w:p w14:paraId="06D08875" w14:textId="77777777" w:rsidR="0031234C" w:rsidRPr="008C0144" w:rsidRDefault="0031234C" w:rsidP="0031234C">
      <w:pPr>
        <w:pStyle w:val="NormalWeb"/>
        <w:numPr>
          <w:ilvl w:val="0"/>
          <w:numId w:val="5"/>
        </w:numPr>
        <w:rPr>
          <w:rFonts w:ascii="Comic Sans MS" w:hAnsi="Comic Sans MS"/>
        </w:rPr>
      </w:pPr>
      <w:r w:rsidRPr="008C0144">
        <w:rPr>
          <w:rFonts w:ascii="Comic Sans MS" w:hAnsi="Comic Sans MS"/>
          <w:sz w:val="20"/>
          <w:szCs w:val="20"/>
        </w:rPr>
        <w:t xml:space="preserve">􏰁  d’un journal. </w:t>
      </w:r>
    </w:p>
    <w:p w14:paraId="090F9F90" w14:textId="77777777" w:rsidR="0031234C" w:rsidRPr="008C0144" w:rsidRDefault="0031234C" w:rsidP="0031234C">
      <w:pPr>
        <w:pStyle w:val="NormalWeb"/>
        <w:numPr>
          <w:ilvl w:val="0"/>
          <w:numId w:val="5"/>
        </w:numPr>
        <w:rPr>
          <w:rFonts w:ascii="Comic Sans MS" w:hAnsi="Comic Sans MS"/>
        </w:rPr>
      </w:pPr>
      <w:r w:rsidRPr="008C0144">
        <w:rPr>
          <w:rFonts w:ascii="Comic Sans MS" w:hAnsi="Comic Sans MS"/>
          <w:sz w:val="20"/>
          <w:szCs w:val="20"/>
        </w:rPr>
        <w:t xml:space="preserve">􏰁  d’une brochure touristique. </w:t>
      </w:r>
    </w:p>
    <w:p w14:paraId="37690D7D" w14:textId="77777777" w:rsidR="0031234C" w:rsidRPr="008C0144" w:rsidRDefault="0031234C" w:rsidP="0031234C">
      <w:pPr>
        <w:pStyle w:val="NormalWeb"/>
        <w:numPr>
          <w:ilvl w:val="0"/>
          <w:numId w:val="5"/>
        </w:numPr>
        <w:rPr>
          <w:rFonts w:ascii="Comic Sans MS" w:hAnsi="Comic Sans MS"/>
        </w:rPr>
      </w:pPr>
      <w:r w:rsidRPr="008C0144">
        <w:rPr>
          <w:rFonts w:ascii="Comic Sans MS" w:hAnsi="Comic Sans MS"/>
          <w:sz w:val="20"/>
          <w:szCs w:val="20"/>
        </w:rPr>
        <w:t xml:space="preserve">􏰁  d’un livre. </w:t>
      </w:r>
    </w:p>
    <w:p w14:paraId="54373466" w14:textId="0B37A5B0" w:rsidR="0031234C" w:rsidRPr="008C0144" w:rsidRDefault="0031234C" w:rsidP="008C0144">
      <w:pPr>
        <w:pStyle w:val="NormalWeb"/>
        <w:rPr>
          <w:rFonts w:ascii="Comic Sans MS" w:hAnsi="Comic Sans MS"/>
        </w:rPr>
      </w:pPr>
      <w:r w:rsidRPr="008C0144">
        <w:rPr>
          <w:rFonts w:ascii="Comic Sans MS" w:hAnsi="Comic Sans MS"/>
          <w:sz w:val="20"/>
          <w:szCs w:val="20"/>
        </w:rPr>
        <w:t xml:space="preserve">2. Les touristes sont attirés à Visan par : </w:t>
      </w:r>
      <w:r w:rsidR="008C0144">
        <w:rPr>
          <w:rFonts w:ascii="Comic Sans MS" w:hAnsi="Comic Sans MS"/>
          <w:sz w:val="20"/>
          <w:szCs w:val="20"/>
        </w:rPr>
        <w:t xml:space="preserve"> 1</w:t>
      </w:r>
    </w:p>
    <w:p w14:paraId="64E20B8A" w14:textId="77777777" w:rsidR="0031234C" w:rsidRPr="008C0144" w:rsidRDefault="0031234C" w:rsidP="0031234C">
      <w:pPr>
        <w:pStyle w:val="NormalWeb"/>
        <w:numPr>
          <w:ilvl w:val="0"/>
          <w:numId w:val="6"/>
        </w:numPr>
        <w:rPr>
          <w:rFonts w:ascii="Comic Sans MS" w:hAnsi="Comic Sans MS"/>
        </w:rPr>
      </w:pPr>
      <w:r w:rsidRPr="008C0144">
        <w:rPr>
          <w:rFonts w:ascii="Comic Sans MS" w:hAnsi="Comic Sans MS"/>
          <w:sz w:val="20"/>
          <w:szCs w:val="20"/>
        </w:rPr>
        <w:t xml:space="preserve">􏰁  son architecture. </w:t>
      </w:r>
    </w:p>
    <w:p w14:paraId="4EE188D8" w14:textId="77777777" w:rsidR="0031234C" w:rsidRPr="008C0144" w:rsidRDefault="0031234C" w:rsidP="0031234C">
      <w:pPr>
        <w:pStyle w:val="NormalWeb"/>
        <w:numPr>
          <w:ilvl w:val="0"/>
          <w:numId w:val="6"/>
        </w:numPr>
        <w:rPr>
          <w:rFonts w:ascii="Comic Sans MS" w:hAnsi="Comic Sans MS"/>
        </w:rPr>
      </w:pPr>
      <w:r w:rsidRPr="008C0144">
        <w:rPr>
          <w:rFonts w:ascii="Comic Sans MS" w:hAnsi="Comic Sans MS"/>
          <w:sz w:val="20"/>
          <w:szCs w:val="20"/>
        </w:rPr>
        <w:t xml:space="preserve">􏰁  ses produits fermiers. </w:t>
      </w:r>
    </w:p>
    <w:p w14:paraId="3D4BACE5" w14:textId="77777777" w:rsidR="0031234C" w:rsidRPr="008C0144" w:rsidRDefault="0031234C" w:rsidP="0031234C">
      <w:pPr>
        <w:pStyle w:val="NormalWeb"/>
        <w:numPr>
          <w:ilvl w:val="0"/>
          <w:numId w:val="6"/>
        </w:numPr>
        <w:rPr>
          <w:rFonts w:ascii="Comic Sans MS" w:hAnsi="Comic Sans MS"/>
        </w:rPr>
      </w:pPr>
      <w:r w:rsidRPr="008C0144">
        <w:rPr>
          <w:rFonts w:ascii="Comic Sans MS" w:hAnsi="Comic Sans MS"/>
          <w:sz w:val="20"/>
          <w:szCs w:val="20"/>
        </w:rPr>
        <w:t xml:space="preserve">􏰁  une émission de télévision. </w:t>
      </w:r>
    </w:p>
    <w:p w14:paraId="1B34B2A6" w14:textId="36304BEE" w:rsidR="004F2BA1" w:rsidRPr="008C0144" w:rsidRDefault="004F2BA1" w:rsidP="004F2BA1">
      <w:pPr>
        <w:pStyle w:val="NormalWeb"/>
        <w:rPr>
          <w:rFonts w:ascii="Comic Sans MS" w:hAnsi="Comic Sans MS"/>
        </w:rPr>
      </w:pPr>
      <w:r w:rsidRPr="008C0144">
        <w:rPr>
          <w:rFonts w:ascii="Comic Sans MS" w:hAnsi="Comic Sans MS"/>
          <w:sz w:val="20"/>
          <w:szCs w:val="20"/>
        </w:rPr>
        <w:t>3. Vrai ou Faux ?</w:t>
      </w:r>
      <w:r w:rsidR="008C0144">
        <w:rPr>
          <w:rFonts w:ascii="Comic Sans MS" w:hAnsi="Comic Sans MS"/>
          <w:sz w:val="20"/>
          <w:szCs w:val="20"/>
        </w:rPr>
        <w:t xml:space="preserve"> Justifiez avec un extrait du texte.</w:t>
      </w:r>
      <w:r w:rsidR="0056559F">
        <w:rPr>
          <w:rFonts w:ascii="Comic Sans MS" w:hAnsi="Comic Sans MS"/>
          <w:sz w:val="20"/>
          <w:szCs w:val="20"/>
        </w:rPr>
        <w:t xml:space="preserve"> /6</w:t>
      </w:r>
    </w:p>
    <w:p w14:paraId="4FB63B88" w14:textId="4EE60359" w:rsidR="0031234C" w:rsidRPr="008C0144" w:rsidRDefault="0031234C" w:rsidP="0031234C">
      <w:pPr>
        <w:pStyle w:val="NormalWeb"/>
        <w:rPr>
          <w:rFonts w:ascii="Comic Sans MS" w:hAnsi="Comic Sans MS"/>
        </w:rPr>
      </w:pPr>
      <w:r w:rsidRPr="008C0144">
        <w:rPr>
          <w:rFonts w:ascii="Comic Sans MS" w:hAnsi="Comic Sans MS"/>
          <w:sz w:val="20"/>
          <w:szCs w:val="20"/>
        </w:rPr>
        <w:t>1. « La ferme » est un documentaire sur la vie des paysans</w:t>
      </w:r>
      <w:r w:rsidR="008C0144">
        <w:rPr>
          <w:rFonts w:ascii="Comic Sans MS" w:hAnsi="Comic Sans MS"/>
          <w:sz w:val="20"/>
          <w:szCs w:val="20"/>
        </w:rPr>
        <w:t>…………</w:t>
      </w:r>
      <w:r w:rsidR="004F2BA1" w:rsidRPr="008C0144">
        <w:rPr>
          <w:rFonts w:ascii="Comic Sans MS" w:hAnsi="Comic Sans MS"/>
          <w:sz w:val="20"/>
          <w:szCs w:val="20"/>
        </w:rPr>
        <w:tab/>
      </w:r>
      <w:r w:rsidRPr="008C0144">
        <w:rPr>
          <w:rFonts w:ascii="Comic Sans MS" w:hAnsi="Comic Sans MS"/>
          <w:sz w:val="20"/>
          <w:szCs w:val="20"/>
        </w:rPr>
        <w:t xml:space="preserve"> Justification : </w:t>
      </w:r>
    </w:p>
    <w:p w14:paraId="1D16B736" w14:textId="0467B765" w:rsidR="0031234C" w:rsidRPr="008C0144" w:rsidRDefault="0031234C" w:rsidP="0031234C">
      <w:pPr>
        <w:pStyle w:val="NormalWeb"/>
        <w:rPr>
          <w:rFonts w:ascii="Comic Sans MS" w:hAnsi="Comic Sans MS"/>
        </w:rPr>
      </w:pPr>
      <w:r w:rsidRPr="008C0144">
        <w:rPr>
          <w:rFonts w:ascii="Comic Sans MS" w:hAnsi="Comic Sans MS"/>
          <w:sz w:val="20"/>
          <w:szCs w:val="20"/>
        </w:rPr>
        <w:t xml:space="preserve">2. Visan n’a jamais eu autant de visiteurs. </w:t>
      </w:r>
      <w:r w:rsidR="008C0144">
        <w:rPr>
          <w:rFonts w:ascii="Comic Sans MS" w:hAnsi="Comic Sans MS"/>
          <w:sz w:val="20"/>
          <w:szCs w:val="20"/>
        </w:rPr>
        <w:t>………..</w:t>
      </w:r>
      <w:r w:rsidR="004F2BA1" w:rsidRPr="008C0144">
        <w:rPr>
          <w:rFonts w:ascii="Comic Sans MS" w:hAnsi="Comic Sans MS"/>
          <w:sz w:val="20"/>
          <w:szCs w:val="20"/>
        </w:rPr>
        <w:tab/>
      </w:r>
      <w:r w:rsidRPr="008C0144">
        <w:rPr>
          <w:rFonts w:ascii="Comic Sans MS" w:hAnsi="Comic Sans MS"/>
          <w:sz w:val="20"/>
          <w:szCs w:val="20"/>
        </w:rPr>
        <w:t xml:space="preserve">Justification : </w:t>
      </w:r>
    </w:p>
    <w:p w14:paraId="0B7F4E30" w14:textId="7443C9CA" w:rsidR="0031234C" w:rsidRPr="008C0144" w:rsidRDefault="0031234C" w:rsidP="0031234C">
      <w:pPr>
        <w:pStyle w:val="NormalWeb"/>
        <w:rPr>
          <w:rFonts w:ascii="Comic Sans MS" w:hAnsi="Comic Sans MS"/>
        </w:rPr>
      </w:pPr>
      <w:r w:rsidRPr="008C0144">
        <w:rPr>
          <w:rFonts w:ascii="Comic Sans MS" w:hAnsi="Comic Sans MS"/>
          <w:sz w:val="20"/>
          <w:szCs w:val="20"/>
        </w:rPr>
        <w:t xml:space="preserve">3. Les habitants de Visan sont tous contents de la présence de TF1. </w:t>
      </w:r>
      <w:r w:rsidR="004F2BA1" w:rsidRPr="008C0144">
        <w:rPr>
          <w:rFonts w:ascii="Comic Sans MS" w:hAnsi="Comic Sans MS"/>
          <w:sz w:val="20"/>
          <w:szCs w:val="20"/>
        </w:rPr>
        <w:tab/>
      </w:r>
      <w:r w:rsidR="008C0144">
        <w:rPr>
          <w:rFonts w:ascii="Comic Sans MS" w:hAnsi="Comic Sans MS"/>
          <w:sz w:val="20"/>
          <w:szCs w:val="20"/>
        </w:rPr>
        <w:t xml:space="preserve">……………..      </w:t>
      </w:r>
      <w:r w:rsidRPr="008C0144">
        <w:rPr>
          <w:rFonts w:ascii="Comic Sans MS" w:hAnsi="Comic Sans MS"/>
          <w:sz w:val="20"/>
          <w:szCs w:val="20"/>
        </w:rPr>
        <w:t xml:space="preserve">Justification : </w:t>
      </w:r>
    </w:p>
    <w:p w14:paraId="2DE74A6D" w14:textId="1D2B33C2" w:rsidR="0031234C" w:rsidRPr="008C0144" w:rsidRDefault="0031234C" w:rsidP="0031234C">
      <w:pPr>
        <w:pStyle w:val="NormalWeb"/>
        <w:rPr>
          <w:rFonts w:ascii="Comic Sans MS" w:hAnsi="Comic Sans MS"/>
        </w:rPr>
      </w:pPr>
      <w:r w:rsidRPr="008C0144">
        <w:rPr>
          <w:rFonts w:ascii="Comic Sans MS" w:hAnsi="Comic Sans MS"/>
          <w:sz w:val="20"/>
          <w:szCs w:val="20"/>
        </w:rPr>
        <w:t xml:space="preserve">4. La boulangère </w:t>
      </w:r>
      <w:r w:rsidR="004F2BA1" w:rsidRPr="008C0144">
        <w:rPr>
          <w:rFonts w:ascii="Comic Sans MS" w:hAnsi="Comic Sans MS"/>
          <w:sz w:val="20"/>
          <w:szCs w:val="20"/>
        </w:rPr>
        <w:t>est heureuse de vendre plus</w:t>
      </w:r>
      <w:r w:rsidRPr="008C0144">
        <w:rPr>
          <w:rFonts w:ascii="Comic Sans MS" w:hAnsi="Comic Sans MS"/>
          <w:sz w:val="20"/>
          <w:szCs w:val="20"/>
        </w:rPr>
        <w:t xml:space="preserve"> de pain.</w:t>
      </w:r>
      <w:r w:rsidR="008C0144">
        <w:rPr>
          <w:rFonts w:ascii="Comic Sans MS" w:hAnsi="Comic Sans MS"/>
          <w:sz w:val="20"/>
          <w:szCs w:val="20"/>
        </w:rPr>
        <w:t xml:space="preserve"> </w:t>
      </w:r>
      <w:r w:rsidR="004F2BA1" w:rsidRPr="008C0144">
        <w:rPr>
          <w:rFonts w:ascii="Comic Sans MS" w:hAnsi="Comic Sans MS"/>
          <w:sz w:val="20"/>
          <w:szCs w:val="20"/>
        </w:rPr>
        <w:tab/>
      </w:r>
      <w:r w:rsidR="008C0144">
        <w:rPr>
          <w:rFonts w:ascii="Comic Sans MS" w:hAnsi="Comic Sans MS"/>
          <w:sz w:val="20"/>
          <w:szCs w:val="20"/>
        </w:rPr>
        <w:t>………………..</w:t>
      </w:r>
      <w:r w:rsidR="004F2BA1" w:rsidRPr="008C0144">
        <w:rPr>
          <w:rFonts w:ascii="Comic Sans MS" w:hAnsi="Comic Sans MS"/>
          <w:sz w:val="20"/>
          <w:szCs w:val="20"/>
        </w:rPr>
        <w:tab/>
      </w:r>
      <w:r w:rsidRPr="008C0144">
        <w:rPr>
          <w:rFonts w:ascii="Comic Sans MS" w:hAnsi="Comic Sans MS"/>
          <w:sz w:val="20"/>
          <w:szCs w:val="20"/>
        </w:rPr>
        <w:t xml:space="preserve"> Justification : </w:t>
      </w:r>
    </w:p>
    <w:p w14:paraId="1D1EF9E9" w14:textId="09A72FC0" w:rsidR="0031234C" w:rsidRDefault="0031234C" w:rsidP="0031234C">
      <w:pPr>
        <w:pStyle w:val="NormalWeb"/>
        <w:rPr>
          <w:rFonts w:ascii="Comic Sans MS" w:hAnsi="Comic Sans MS"/>
          <w:sz w:val="20"/>
          <w:szCs w:val="20"/>
        </w:rPr>
      </w:pPr>
      <w:r w:rsidRPr="008C0144">
        <w:rPr>
          <w:rFonts w:ascii="Comic Sans MS" w:hAnsi="Comic Sans MS"/>
          <w:sz w:val="20"/>
          <w:szCs w:val="20"/>
        </w:rPr>
        <w:t>5. Les jo</w:t>
      </w:r>
      <w:r w:rsidR="004F2BA1" w:rsidRPr="008C0144">
        <w:rPr>
          <w:rFonts w:ascii="Comic Sans MS" w:hAnsi="Comic Sans MS"/>
          <w:sz w:val="20"/>
          <w:szCs w:val="20"/>
        </w:rPr>
        <w:t>urnalistes donnent</w:t>
      </w:r>
      <w:r w:rsidRPr="008C0144">
        <w:rPr>
          <w:rFonts w:ascii="Comic Sans MS" w:hAnsi="Comic Sans MS"/>
          <w:sz w:val="20"/>
          <w:szCs w:val="20"/>
        </w:rPr>
        <w:t xml:space="preserve"> une bonne image de Visan. </w:t>
      </w:r>
      <w:r w:rsidR="008C0144">
        <w:rPr>
          <w:rFonts w:ascii="Comic Sans MS" w:hAnsi="Comic Sans MS"/>
          <w:sz w:val="20"/>
          <w:szCs w:val="20"/>
        </w:rPr>
        <w:t xml:space="preserve">…………………….. </w:t>
      </w:r>
      <w:r w:rsidR="008C0144">
        <w:rPr>
          <w:rFonts w:ascii="Comic Sans MS" w:hAnsi="Comic Sans MS"/>
          <w:sz w:val="20"/>
          <w:szCs w:val="20"/>
        </w:rPr>
        <w:tab/>
      </w:r>
      <w:r w:rsidRPr="008C0144">
        <w:rPr>
          <w:rFonts w:ascii="Comic Sans MS" w:hAnsi="Comic Sans MS"/>
          <w:sz w:val="20"/>
          <w:szCs w:val="20"/>
        </w:rPr>
        <w:t xml:space="preserve">Justification : </w:t>
      </w:r>
    </w:p>
    <w:p w14:paraId="144A720B" w14:textId="4C9429CA" w:rsidR="0056559F" w:rsidRDefault="0056559F" w:rsidP="0031234C">
      <w:pPr>
        <w:pStyle w:val="NormalWeb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6. Théo s’oppose à la ferme……………………..Justification</w:t>
      </w:r>
    </w:p>
    <w:p w14:paraId="6F7C4F52" w14:textId="586A2BA0" w:rsidR="0056559F" w:rsidRPr="008C0144" w:rsidRDefault="0056559F" w:rsidP="0031234C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 xml:space="preserve">3. « Au village, il y a </w:t>
      </w:r>
      <w:r w:rsidRPr="0056559F">
        <w:rPr>
          <w:rFonts w:ascii="Comic Sans MS" w:hAnsi="Comic Sans MS"/>
          <w:u w:val="single"/>
        </w:rPr>
        <w:t>les pour et les contre </w:t>
      </w:r>
      <w:r>
        <w:rPr>
          <w:rFonts w:ascii="Comic Sans MS" w:hAnsi="Comic Sans MS"/>
        </w:rPr>
        <w:t>» : expliquez les mots soulignés. 2</w:t>
      </w:r>
    </w:p>
    <w:p w14:paraId="362FC66E" w14:textId="142C1D34" w:rsidR="008C0144" w:rsidRPr="00002C79" w:rsidRDefault="008C0144" w:rsidP="008C0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D749C9">
        <w:rPr>
          <w:rFonts w:ascii="Comic Sans MS" w:hAnsi="Comic Sans MS"/>
          <w:b/>
        </w:rPr>
        <w:t>I</w:t>
      </w:r>
      <w:r>
        <w:rPr>
          <w:rFonts w:ascii="Comic Sans MS" w:hAnsi="Comic Sans MS"/>
          <w:b/>
        </w:rPr>
        <w:t>II</w:t>
      </w:r>
      <w:r w:rsidRPr="00D749C9">
        <w:rPr>
          <w:rFonts w:ascii="Comic Sans MS" w:hAnsi="Comic Sans MS"/>
          <w:b/>
        </w:rPr>
        <w:t xml:space="preserve">/ </w:t>
      </w:r>
      <w:r>
        <w:rPr>
          <w:rFonts w:ascii="Comic Sans MS" w:hAnsi="Comic Sans MS"/>
          <w:b/>
        </w:rPr>
        <w:t>langue…………………./20</w:t>
      </w:r>
    </w:p>
    <w:p w14:paraId="48662FF8" w14:textId="77777777" w:rsidR="00312B30" w:rsidRDefault="00312B30" w:rsidP="00312B30">
      <w:pPr>
        <w:pStyle w:val="Paragraphedeliste"/>
        <w:rPr>
          <w:rFonts w:ascii="Comic Sans MS" w:hAnsi="Comic Sans MS"/>
          <w:b/>
        </w:rPr>
      </w:pPr>
    </w:p>
    <w:p w14:paraId="134B0C25" w14:textId="52EAC949" w:rsidR="00312B30" w:rsidRPr="00EE0306" w:rsidRDefault="00312B30" w:rsidP="0056559F">
      <w:pPr>
        <w:pStyle w:val="Paragraphedeliste"/>
        <w:numPr>
          <w:ilvl w:val="0"/>
          <w:numId w:val="7"/>
        </w:numPr>
        <w:rPr>
          <w:rFonts w:ascii="Comic Sans MS" w:hAnsi="Comic Sans MS"/>
          <w:b/>
        </w:rPr>
      </w:pPr>
      <w:r w:rsidRPr="00EE0306">
        <w:rPr>
          <w:rFonts w:ascii="Comic Sans MS" w:hAnsi="Comic Sans MS"/>
          <w:b/>
        </w:rPr>
        <w:t>Faites des comparaisons :</w:t>
      </w:r>
      <w:r>
        <w:rPr>
          <w:rFonts w:ascii="Comic Sans MS" w:hAnsi="Comic Sans MS"/>
          <w:b/>
        </w:rPr>
        <w:t xml:space="preserve"> /3</w:t>
      </w:r>
    </w:p>
    <w:p w14:paraId="411DB31F" w14:textId="77777777" w:rsidR="00312B30" w:rsidRPr="00EE0306" w:rsidRDefault="00312B30" w:rsidP="00312B30">
      <w:pPr>
        <w:rPr>
          <w:rFonts w:ascii="Comic Sans MS" w:hAnsi="Comic Sans MS"/>
        </w:rPr>
      </w:pPr>
      <w:r w:rsidRPr="00EE0306">
        <w:rPr>
          <w:rFonts w:ascii="Comic Sans MS" w:hAnsi="Comic Sans MS"/>
        </w:rPr>
        <w:t>Utilisez une comparaison positive pour comparer votre ville et Belfort.</w:t>
      </w:r>
    </w:p>
    <w:p w14:paraId="2B6D7146" w14:textId="77777777" w:rsidR="00312B30" w:rsidRPr="00EE0306" w:rsidRDefault="00312B30" w:rsidP="00312B30">
      <w:pPr>
        <w:rPr>
          <w:rFonts w:ascii="Comic Sans MS" w:hAnsi="Comic Sans MS"/>
        </w:rPr>
      </w:pPr>
    </w:p>
    <w:p w14:paraId="209F4912" w14:textId="77777777" w:rsidR="00312B30" w:rsidRPr="00EE0306" w:rsidRDefault="00312B30" w:rsidP="00312B30">
      <w:pPr>
        <w:rPr>
          <w:rFonts w:ascii="Comic Sans MS" w:hAnsi="Comic Sans MS"/>
        </w:rPr>
      </w:pPr>
      <w:r w:rsidRPr="00EE0306">
        <w:rPr>
          <w:rFonts w:ascii="Comic Sans MS" w:hAnsi="Comic Sans MS"/>
        </w:rPr>
        <w:t>Une comparaison négative, pour comparer votre pays et La France.</w:t>
      </w:r>
    </w:p>
    <w:p w14:paraId="19C30BB0" w14:textId="77777777" w:rsidR="00312B30" w:rsidRPr="00EE0306" w:rsidRDefault="00312B30" w:rsidP="00312B30">
      <w:pPr>
        <w:rPr>
          <w:rFonts w:ascii="Comic Sans MS" w:hAnsi="Comic Sans MS"/>
        </w:rPr>
      </w:pPr>
    </w:p>
    <w:p w14:paraId="6AA411BD" w14:textId="77777777" w:rsidR="00312B30" w:rsidRPr="00EE0306" w:rsidRDefault="00312B30" w:rsidP="00312B30">
      <w:pPr>
        <w:rPr>
          <w:rFonts w:ascii="Comic Sans MS" w:hAnsi="Comic Sans MS"/>
        </w:rPr>
      </w:pPr>
      <w:r w:rsidRPr="00EE0306">
        <w:rPr>
          <w:rFonts w:ascii="Comic Sans MS" w:hAnsi="Comic Sans MS"/>
        </w:rPr>
        <w:t>Une comparaison égale pour comparer les habitants de votre pays et les Français.</w:t>
      </w:r>
    </w:p>
    <w:p w14:paraId="33495F58" w14:textId="77777777" w:rsidR="00312B30" w:rsidRPr="00EE0306" w:rsidRDefault="00312B30" w:rsidP="00312B30">
      <w:pPr>
        <w:rPr>
          <w:rFonts w:ascii="Comic Sans MS" w:hAnsi="Comic Sans MS"/>
        </w:rPr>
      </w:pPr>
    </w:p>
    <w:p w14:paraId="20DB8B16" w14:textId="0A032A70" w:rsidR="00312B30" w:rsidRPr="00EE0306" w:rsidRDefault="00312B30" w:rsidP="00312B30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 w:rsidRPr="00EE0306">
        <w:rPr>
          <w:rFonts w:ascii="Comic Sans MS" w:hAnsi="Comic Sans MS"/>
          <w:b/>
        </w:rPr>
        <w:t>Complétez avec un pronom personnel.</w:t>
      </w:r>
      <w:r w:rsidR="006105D7">
        <w:rPr>
          <w:rFonts w:ascii="Comic Sans MS" w:hAnsi="Comic Sans MS"/>
          <w:b/>
        </w:rPr>
        <w:t xml:space="preserve"> /3</w:t>
      </w:r>
    </w:p>
    <w:p w14:paraId="217395D9" w14:textId="77777777" w:rsidR="00312B30" w:rsidRPr="00EE0306" w:rsidRDefault="00312B30" w:rsidP="00312B30">
      <w:pPr>
        <w:rPr>
          <w:rFonts w:ascii="Comic Sans MS" w:hAnsi="Comic Sans MS"/>
        </w:rPr>
      </w:pPr>
      <w:r w:rsidRPr="00EE0306">
        <w:rPr>
          <w:rFonts w:ascii="Comic Sans MS" w:hAnsi="Comic Sans MS"/>
        </w:rPr>
        <w:t>Vous êtes très gentils avec moi, je ………………… remercie</w:t>
      </w:r>
    </w:p>
    <w:p w14:paraId="6A486AEA" w14:textId="77777777" w:rsidR="00312B30" w:rsidRPr="00EE0306" w:rsidRDefault="00312B30" w:rsidP="00312B30">
      <w:pPr>
        <w:rPr>
          <w:rFonts w:ascii="Comic Sans MS" w:hAnsi="Comic Sans MS"/>
        </w:rPr>
      </w:pPr>
      <w:r w:rsidRPr="00EE0306">
        <w:rPr>
          <w:rFonts w:ascii="Comic Sans MS" w:hAnsi="Comic Sans MS"/>
        </w:rPr>
        <w:t>Oh julien je …………… adore, tu es un homme merveilleux pour moi, je voudrais ………… marier avec ………..</w:t>
      </w:r>
    </w:p>
    <w:p w14:paraId="773A7EFA" w14:textId="77777777" w:rsidR="00312B30" w:rsidRPr="00EE0306" w:rsidRDefault="00312B30" w:rsidP="00312B30">
      <w:pPr>
        <w:rPr>
          <w:rFonts w:ascii="Comic Sans MS" w:hAnsi="Comic Sans MS"/>
        </w:rPr>
      </w:pPr>
      <w:r w:rsidRPr="00EE0306">
        <w:rPr>
          <w:rFonts w:ascii="Comic Sans MS" w:hAnsi="Comic Sans MS"/>
        </w:rPr>
        <w:t>Cette fille, tu …………. connais ? et ce professeur tu …………. vois ?</w:t>
      </w:r>
    </w:p>
    <w:p w14:paraId="1A263336" w14:textId="77777777" w:rsidR="00312B30" w:rsidRPr="00EE0306" w:rsidRDefault="00312B30" w:rsidP="00312B30">
      <w:pPr>
        <w:rPr>
          <w:rFonts w:ascii="Comic Sans MS" w:hAnsi="Comic Sans MS"/>
        </w:rPr>
      </w:pPr>
    </w:p>
    <w:p w14:paraId="4BA38999" w14:textId="77777777" w:rsidR="00312B30" w:rsidRPr="00EE0306" w:rsidRDefault="00312B30" w:rsidP="00312B30">
      <w:pPr>
        <w:rPr>
          <w:rFonts w:ascii="Comic Sans MS" w:hAnsi="Comic Sans MS"/>
        </w:rPr>
      </w:pPr>
    </w:p>
    <w:p w14:paraId="58A9FDDD" w14:textId="77777777" w:rsidR="00312B30" w:rsidRPr="00EE0306" w:rsidRDefault="00312B30" w:rsidP="00312B30">
      <w:pPr>
        <w:rPr>
          <w:rFonts w:ascii="Comic Sans MS" w:hAnsi="Comic Sans MS"/>
        </w:rPr>
      </w:pPr>
    </w:p>
    <w:p w14:paraId="0C7CF8CE" w14:textId="56060490" w:rsidR="00312B30" w:rsidRPr="004A57CE" w:rsidRDefault="00312B30" w:rsidP="00312B3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6. </w:t>
      </w:r>
      <w:r w:rsidRPr="004A57CE">
        <w:rPr>
          <w:rFonts w:ascii="Comic Sans MS" w:hAnsi="Comic Sans MS"/>
          <w:b/>
        </w:rPr>
        <w:t>Complétez ce texte avec un verbe ou une expression de direction.</w:t>
      </w:r>
      <w:r w:rsidR="006105D7">
        <w:rPr>
          <w:rFonts w:ascii="Comic Sans MS" w:hAnsi="Comic Sans MS"/>
          <w:b/>
        </w:rPr>
        <w:t xml:space="preserve"> /4</w:t>
      </w:r>
    </w:p>
    <w:p w14:paraId="3161B16E" w14:textId="77777777" w:rsidR="00312B30" w:rsidRPr="00EE0306" w:rsidRDefault="00312B30" w:rsidP="00312B30">
      <w:pPr>
        <w:rPr>
          <w:rFonts w:ascii="Comic Sans MS" w:hAnsi="Comic Sans MS"/>
        </w:rPr>
      </w:pPr>
      <w:r w:rsidRPr="00EE0306">
        <w:rPr>
          <w:rFonts w:ascii="Comic Sans MS" w:hAnsi="Comic Sans MS"/>
        </w:rPr>
        <w:t>-Pardon monsieur, je ………………….. la poste, s’il vous plait.</w:t>
      </w:r>
    </w:p>
    <w:p w14:paraId="0BE0A474" w14:textId="77777777" w:rsidR="00312B30" w:rsidRPr="00EE0306" w:rsidRDefault="00312B30" w:rsidP="00312B30">
      <w:pPr>
        <w:rPr>
          <w:rFonts w:ascii="Comic Sans MS" w:hAnsi="Comic Sans MS"/>
        </w:rPr>
      </w:pPr>
      <w:r w:rsidRPr="00EE0306">
        <w:rPr>
          <w:rFonts w:ascii="Comic Sans MS" w:hAnsi="Comic Sans MS"/>
        </w:rPr>
        <w:t>-La poste, alors c’est ………………………….. et la première rue ……………………..</w:t>
      </w:r>
    </w:p>
    <w:p w14:paraId="4411A14D" w14:textId="77777777" w:rsidR="00312B30" w:rsidRPr="00EE0306" w:rsidRDefault="00312B30" w:rsidP="00312B30">
      <w:pPr>
        <w:rPr>
          <w:rFonts w:ascii="Comic Sans MS" w:hAnsi="Comic Sans MS"/>
        </w:rPr>
      </w:pPr>
      <w:r w:rsidRPr="00EE0306">
        <w:rPr>
          <w:rFonts w:ascii="Comic Sans MS" w:hAnsi="Comic Sans MS"/>
        </w:rPr>
        <w:t xml:space="preserve">  Il y a un pont, vous …………………………..le pont et vous ………………………. sur la place ……………….. </w:t>
      </w:r>
    </w:p>
    <w:p w14:paraId="7365D26C" w14:textId="77777777" w:rsidR="00312B30" w:rsidRPr="00EE0306" w:rsidRDefault="00312B30" w:rsidP="00312B30">
      <w:pPr>
        <w:rPr>
          <w:rFonts w:ascii="Comic Sans MS" w:hAnsi="Comic Sans MS"/>
        </w:rPr>
      </w:pPr>
      <w:r w:rsidRPr="00EE0306">
        <w:rPr>
          <w:rFonts w:ascii="Comic Sans MS" w:hAnsi="Comic Sans MS"/>
        </w:rPr>
        <w:t xml:space="preserve"> boucherie </w:t>
      </w:r>
      <w:r>
        <w:rPr>
          <w:rFonts w:ascii="Comic Sans MS" w:hAnsi="Comic Sans MS"/>
        </w:rPr>
        <w:t>.</w:t>
      </w:r>
      <w:r w:rsidRPr="00EE0306">
        <w:rPr>
          <w:rFonts w:ascii="Comic Sans MS" w:hAnsi="Comic Sans MS"/>
        </w:rPr>
        <w:t>Vous………………………………… la rue Vaugirard et vous y êtes c’est ………………………….. musée.</w:t>
      </w:r>
    </w:p>
    <w:p w14:paraId="24467611" w14:textId="77777777" w:rsidR="00312B30" w:rsidRPr="00EE0306" w:rsidRDefault="00312B30" w:rsidP="00312B30">
      <w:pPr>
        <w:rPr>
          <w:rFonts w:ascii="Comic Sans MS" w:hAnsi="Comic Sans MS" w:cs="Arial"/>
          <w:u w:val="single"/>
        </w:rPr>
      </w:pPr>
    </w:p>
    <w:p w14:paraId="3E2C3554" w14:textId="77777777" w:rsidR="00312B30" w:rsidRDefault="00312B30" w:rsidP="00312B30">
      <w:pPr>
        <w:rPr>
          <w:rFonts w:ascii="Comic Sans MS" w:hAnsi="Comic Sans MS" w:cs="Arial"/>
          <w:u w:val="single"/>
        </w:rPr>
      </w:pPr>
    </w:p>
    <w:p w14:paraId="4106B879" w14:textId="77777777" w:rsidR="00312B30" w:rsidRPr="004A57CE" w:rsidRDefault="00312B30" w:rsidP="00312B30">
      <w:pPr>
        <w:rPr>
          <w:rFonts w:ascii="Comic Sans MS" w:hAnsi="Comic Sans MS" w:cs="Arial"/>
          <w:b/>
        </w:rPr>
      </w:pPr>
      <w:r w:rsidRPr="004A57CE">
        <w:rPr>
          <w:rFonts w:ascii="Comic Sans MS" w:hAnsi="Comic Sans MS" w:cs="Arial"/>
          <w:b/>
        </w:rPr>
        <w:t>8</w:t>
      </w:r>
      <w:r>
        <w:rPr>
          <w:rFonts w:ascii="Comic Sans MS" w:hAnsi="Comic Sans MS" w:cs="Arial"/>
          <w:b/>
        </w:rPr>
        <w:t>. Conjuguez au présent. 5</w:t>
      </w:r>
    </w:p>
    <w:p w14:paraId="39DFD572" w14:textId="77777777" w:rsidR="00312B30" w:rsidRPr="00EE0306" w:rsidRDefault="00312B30" w:rsidP="00312B30">
      <w:pPr>
        <w:rPr>
          <w:rFonts w:ascii="Comic Sans MS" w:hAnsi="Comic Sans MS" w:cs="Arial"/>
        </w:rPr>
      </w:pPr>
      <w:r w:rsidRPr="00EE0306">
        <w:rPr>
          <w:rFonts w:ascii="Comic Sans MS" w:hAnsi="Comic Sans MS" w:cs="Arial"/>
        </w:rPr>
        <w:t>Pouvoir : vous ……………………….</w:t>
      </w:r>
    </w:p>
    <w:p w14:paraId="5B0C47EF" w14:textId="77777777" w:rsidR="00312B30" w:rsidRPr="00EE0306" w:rsidRDefault="00312B30" w:rsidP="00312B30">
      <w:pPr>
        <w:rPr>
          <w:rFonts w:ascii="Comic Sans MS" w:hAnsi="Comic Sans MS" w:cs="Arial"/>
        </w:rPr>
      </w:pPr>
      <w:r w:rsidRPr="00EE0306">
        <w:rPr>
          <w:rFonts w:ascii="Comic Sans MS" w:hAnsi="Comic Sans MS" w:cs="Arial"/>
        </w:rPr>
        <w:t>Vouloir : ils ……………………………..</w:t>
      </w:r>
    </w:p>
    <w:p w14:paraId="7F99CE5C" w14:textId="77777777" w:rsidR="00312B30" w:rsidRPr="00EE0306" w:rsidRDefault="00312B30" w:rsidP="00312B30">
      <w:pPr>
        <w:rPr>
          <w:rFonts w:ascii="Comic Sans MS" w:hAnsi="Comic Sans MS" w:cs="Arial"/>
        </w:rPr>
      </w:pPr>
      <w:r w:rsidRPr="00EE0306">
        <w:rPr>
          <w:rFonts w:ascii="Comic Sans MS" w:hAnsi="Comic Sans MS" w:cs="Arial"/>
        </w:rPr>
        <w:t>Prendre : ils …………………………….</w:t>
      </w:r>
    </w:p>
    <w:p w14:paraId="4A8EA445" w14:textId="77777777" w:rsidR="00312B30" w:rsidRPr="00EE0306" w:rsidRDefault="00312B30" w:rsidP="00312B30">
      <w:pPr>
        <w:rPr>
          <w:rFonts w:ascii="Comic Sans MS" w:hAnsi="Comic Sans MS" w:cs="Arial"/>
        </w:rPr>
      </w:pPr>
      <w:r w:rsidRPr="00EE0306">
        <w:rPr>
          <w:rFonts w:ascii="Comic Sans MS" w:hAnsi="Comic Sans MS" w:cs="Arial"/>
        </w:rPr>
        <w:t>Descendre : tu …………………………….</w:t>
      </w:r>
    </w:p>
    <w:p w14:paraId="034D3031" w14:textId="77777777" w:rsidR="00312B30" w:rsidRPr="00EE0306" w:rsidRDefault="00312B30" w:rsidP="00312B30">
      <w:pPr>
        <w:rPr>
          <w:rFonts w:ascii="Comic Sans MS" w:hAnsi="Comic Sans MS" w:cs="Arial"/>
        </w:rPr>
      </w:pPr>
      <w:r w:rsidRPr="00EE0306">
        <w:rPr>
          <w:rFonts w:ascii="Comic Sans MS" w:hAnsi="Comic Sans MS" w:cs="Arial"/>
        </w:rPr>
        <w:t>Faire : ils …………………………</w:t>
      </w:r>
    </w:p>
    <w:p w14:paraId="5AFF825B" w14:textId="17552A83" w:rsidR="00312B30" w:rsidRPr="007334BE" w:rsidRDefault="00312B30" w:rsidP="00312B30">
      <w:pPr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2.</w:t>
      </w:r>
      <w:r w:rsidRPr="007334BE">
        <w:rPr>
          <w:rFonts w:ascii="Comic Sans MS" w:hAnsi="Comic Sans MS" w:cs="Arial"/>
          <w:b/>
        </w:rPr>
        <w:t>Conjuguez au passé composé</w:t>
      </w:r>
      <w:r w:rsidRPr="007334BE">
        <w:rPr>
          <w:rFonts w:ascii="Comic Sans MS" w:hAnsi="Comic Sans MS" w:cs="Arial"/>
        </w:rPr>
        <w:t>.</w:t>
      </w:r>
      <w:r w:rsidR="006105D7">
        <w:rPr>
          <w:rFonts w:ascii="Comic Sans MS" w:hAnsi="Comic Sans MS" w:cs="Arial"/>
        </w:rPr>
        <w:t xml:space="preserve"> /5</w:t>
      </w:r>
    </w:p>
    <w:p w14:paraId="1738BF38" w14:textId="0435EECC" w:rsidR="00312B30" w:rsidRDefault="006105D7" w:rsidP="00312B30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Je ………………………….. aimer</w:t>
      </w:r>
    </w:p>
    <w:p w14:paraId="367FD012" w14:textId="05518FA4" w:rsidR="006105D7" w:rsidRPr="006D21FA" w:rsidRDefault="006105D7" w:rsidP="00312B30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Nous …………………………. crier</w:t>
      </w:r>
    </w:p>
    <w:p w14:paraId="3485DF53" w14:textId="77777777" w:rsidR="00312B30" w:rsidRPr="006D21FA" w:rsidRDefault="00312B30" w:rsidP="00312B30">
      <w:pPr>
        <w:rPr>
          <w:rFonts w:ascii="Comic Sans MS" w:hAnsi="Comic Sans MS" w:cs="Arial"/>
        </w:rPr>
      </w:pPr>
      <w:r w:rsidRPr="006D21FA">
        <w:rPr>
          <w:rFonts w:ascii="Comic Sans MS" w:hAnsi="Comic Sans MS" w:cs="Arial"/>
        </w:rPr>
        <w:t>Il ……………………………………………. comprendre.</w:t>
      </w:r>
    </w:p>
    <w:p w14:paraId="0ED5449A" w14:textId="77777777" w:rsidR="00312B30" w:rsidRPr="006D21FA" w:rsidRDefault="00312B30" w:rsidP="00312B30">
      <w:pPr>
        <w:rPr>
          <w:rFonts w:ascii="Comic Sans MS" w:hAnsi="Comic Sans MS" w:cs="Arial"/>
        </w:rPr>
      </w:pPr>
      <w:r w:rsidRPr="006D21FA">
        <w:rPr>
          <w:rFonts w:ascii="Comic Sans MS" w:hAnsi="Comic Sans MS" w:cs="Arial"/>
        </w:rPr>
        <w:t>Tu …………………………………………dire</w:t>
      </w:r>
    </w:p>
    <w:p w14:paraId="26B58C6F" w14:textId="1658447A" w:rsidR="00312B30" w:rsidRPr="006D21FA" w:rsidRDefault="006105D7" w:rsidP="00312B30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Vous ………………………………………..  voir</w:t>
      </w:r>
    </w:p>
    <w:p w14:paraId="1DD9328D" w14:textId="77777777" w:rsidR="00312B30" w:rsidRDefault="00312B30"/>
    <w:p w14:paraId="3FE25A9A" w14:textId="77777777" w:rsidR="00312B30" w:rsidRDefault="00312B30"/>
    <w:p w14:paraId="69BAA8D9" w14:textId="77777777" w:rsidR="00312B30" w:rsidRDefault="00312B30"/>
    <w:p w14:paraId="38EC840B" w14:textId="77777777" w:rsidR="00312B30" w:rsidRDefault="00312B30" w:rsidP="00312B30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omic Sans MS" w:eastAsia="Comic Sans MS" w:hAnsi="Comic Sans MS" w:cs="Comic Sans MS"/>
          <w:b/>
          <w:bCs/>
          <w:u w:color="000000"/>
        </w:rPr>
      </w:pPr>
      <w:r>
        <w:rPr>
          <w:rFonts w:ascii="Comic Sans MS" w:eastAsia="Calibri" w:hAnsi="Comic Sans MS" w:cs="Calibri"/>
          <w:b/>
          <w:bCs/>
          <w:u w:color="000000"/>
        </w:rPr>
        <w:t>III/Expression écrite …… /20</w:t>
      </w:r>
    </w:p>
    <w:p w14:paraId="61644B0F" w14:textId="77777777" w:rsidR="00312B30" w:rsidRDefault="00312B30" w:rsidP="00312B3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mic Sans MS" w:eastAsia="Comic Sans MS" w:hAnsi="Comic Sans MS" w:cs="Comic Sans MS"/>
          <w:u w:color="000000"/>
        </w:rPr>
      </w:pPr>
    </w:p>
    <w:p w14:paraId="5FA06C71" w14:textId="77777777" w:rsidR="00312B30" w:rsidRDefault="00312B30" w:rsidP="00312B30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Un étudiant de votre université souhaite venir à l’UTBM le semestre prochain. Donnez lui des informations sur la France et l’UTBM!</w:t>
      </w:r>
    </w:p>
    <w:p w14:paraId="286D1DC5" w14:textId="77777777" w:rsidR="00312B30" w:rsidRDefault="00312B30" w:rsidP="00312B30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1.Vous expliquez ce que vous aimez en France ( ou chez les Français) et ce que vous n’aimez pas.</w:t>
      </w:r>
    </w:p>
    <w:p w14:paraId="2D770B97" w14:textId="3B7F03DF" w:rsidR="00312B30" w:rsidRDefault="00312B30" w:rsidP="00312B30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3. Vous expliquez votre journée habituelle la semaine, vos cours et</w:t>
      </w:r>
      <w:r w:rsidR="008068FE">
        <w:rPr>
          <w:rFonts w:ascii="Comic Sans MS" w:hAnsi="Comic Sans MS"/>
        </w:rPr>
        <w:t xml:space="preserve"> ce que vous faites le week end, vos loisirs préférés.</w:t>
      </w:r>
    </w:p>
    <w:p w14:paraId="4B047772" w14:textId="0739EF07" w:rsidR="00312B30" w:rsidRDefault="008068FE" w:rsidP="00312B30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4. Enfin, Donnez trois conseils</w:t>
      </w:r>
      <w:r w:rsidR="00312B30">
        <w:rPr>
          <w:rFonts w:ascii="Comic Sans MS" w:hAnsi="Comic Sans MS"/>
        </w:rPr>
        <w:t xml:space="preserve"> pour ce nouvel étudiant!</w:t>
      </w:r>
    </w:p>
    <w:p w14:paraId="05673738" w14:textId="77777777" w:rsidR="00312B30" w:rsidRDefault="00312B30" w:rsidP="00312B30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10 lignes </w:t>
      </w:r>
    </w:p>
    <w:p w14:paraId="63BE1AE9" w14:textId="77777777" w:rsidR="00607682" w:rsidRDefault="00607682" w:rsidP="00312B30">
      <w:pPr>
        <w:pStyle w:val="Paragraphedelis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omic Sans MS" w:hAnsi="Comic Sans MS"/>
        </w:rPr>
      </w:pPr>
    </w:p>
    <w:p w14:paraId="06DF7F9B" w14:textId="77777777" w:rsidR="00312B30" w:rsidRDefault="00312B30"/>
    <w:sectPr w:rsidR="00312B30" w:rsidSect="00E07A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Black">
    <w:altName w:val="Times New Roman"/>
    <w:charset w:val="00"/>
    <w:family w:val="auto"/>
    <w:pitch w:val="variable"/>
    <w:sig w:usb0="00000001" w:usb1="400078FB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,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76A3"/>
    <w:multiLevelType w:val="hybridMultilevel"/>
    <w:tmpl w:val="4DA65380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86609"/>
    <w:multiLevelType w:val="hybridMultilevel"/>
    <w:tmpl w:val="78DE40B0"/>
    <w:lvl w:ilvl="0" w:tplc="E6DC1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991FF9"/>
    <w:multiLevelType w:val="hybridMultilevel"/>
    <w:tmpl w:val="47AC0A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260A8"/>
    <w:multiLevelType w:val="hybridMultilevel"/>
    <w:tmpl w:val="5BB8202C"/>
    <w:lvl w:ilvl="0" w:tplc="04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53AD"/>
    <w:multiLevelType w:val="multilevel"/>
    <w:tmpl w:val="9E9C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B307EA"/>
    <w:multiLevelType w:val="hybridMultilevel"/>
    <w:tmpl w:val="7FBA98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E6C7D"/>
    <w:multiLevelType w:val="multilevel"/>
    <w:tmpl w:val="8ACC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30"/>
    <w:rsid w:val="00225926"/>
    <w:rsid w:val="002672AA"/>
    <w:rsid w:val="0031234C"/>
    <w:rsid w:val="00312B30"/>
    <w:rsid w:val="003F2B6E"/>
    <w:rsid w:val="004F2BA1"/>
    <w:rsid w:val="0056559F"/>
    <w:rsid w:val="00607682"/>
    <w:rsid w:val="006105D7"/>
    <w:rsid w:val="00787579"/>
    <w:rsid w:val="008068FE"/>
    <w:rsid w:val="00844138"/>
    <w:rsid w:val="008C0144"/>
    <w:rsid w:val="00A73963"/>
    <w:rsid w:val="00C86580"/>
    <w:rsid w:val="00E07A89"/>
    <w:rsid w:val="00E8036E"/>
    <w:rsid w:val="00F6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9C04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30"/>
    <w:pPr>
      <w:jc w:val="both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312B30"/>
    <w:pPr>
      <w:spacing w:after="200" w:line="276" w:lineRule="auto"/>
      <w:ind w:left="720"/>
      <w:contextualSpacing/>
      <w:jc w:val="left"/>
    </w:pPr>
  </w:style>
  <w:style w:type="paragraph" w:customStyle="1" w:styleId="Corps">
    <w:name w:val="Corps"/>
    <w:rsid w:val="00312B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1234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7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0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2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6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1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3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90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4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4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1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6254402</Template>
  <TotalTime>0</TotalTime>
  <Pages>12</Pages>
  <Words>735</Words>
  <Characters>4048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dubuisson</dc:creator>
  <cp:keywords/>
  <dc:description/>
  <cp:lastModifiedBy>Anna Suzzi</cp:lastModifiedBy>
  <cp:revision>2</cp:revision>
  <cp:lastPrinted>2017-06-21T07:25:00Z</cp:lastPrinted>
  <dcterms:created xsi:type="dcterms:W3CDTF">2017-07-04T06:01:00Z</dcterms:created>
  <dcterms:modified xsi:type="dcterms:W3CDTF">2017-07-04T06:01:00Z</dcterms:modified>
</cp:coreProperties>
</file>