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2F5" w:rsidRDefault="002F02F5"/>
    <w:p w:rsidR="002F02F5" w:rsidRDefault="002F02F5" w:rsidP="00CE0E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00"/>
        </w:tabs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Nom Prénom :………………………………………….</w:t>
      </w:r>
    </w:p>
    <w:p w:rsidR="002F02F5" w:rsidRDefault="002F02F5" w:rsidP="00CE0E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UTBM - Final LF72 janvier 2013</w:t>
      </w:r>
    </w:p>
    <w:p w:rsidR="002F02F5" w:rsidRDefault="002F02F5" w:rsidP="0028271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  Compréhension auditive :    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/20</w:t>
      </w:r>
    </w:p>
    <w:p w:rsidR="002F02F5" w:rsidRDefault="002F02F5" w:rsidP="00CE0E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Compréhension écrite :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     / 20</w:t>
      </w:r>
    </w:p>
    <w:p w:rsidR="002F02F5" w:rsidRDefault="002F02F5" w:rsidP="00CE0E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Compétences linguistiques :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/ 30</w:t>
      </w:r>
    </w:p>
    <w:p w:rsidR="002F02F5" w:rsidRDefault="002F02F5" w:rsidP="00CE0E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Expression écrite :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/ 30</w:t>
      </w:r>
    </w:p>
    <w:p w:rsidR="002F02F5" w:rsidRDefault="002F02F5" w:rsidP="00CE0E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Total :</w:t>
      </w:r>
      <w:r>
        <w:rPr>
          <w:rFonts w:ascii="Comic Sans MS" w:hAnsi="Comic Sans MS"/>
        </w:rPr>
        <w:tab/>
      </w:r>
    </w:p>
    <w:p w:rsidR="002F02F5" w:rsidRDefault="002F02F5" w:rsidP="00CE0E5B">
      <w:pPr>
        <w:jc w:val="center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L’usage de documents et de téléphones portables est interdit.</w:t>
      </w:r>
    </w:p>
    <w:p w:rsidR="002F02F5" w:rsidRPr="00FF3BBD" w:rsidRDefault="002F02F5" w:rsidP="00CE0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</w:rPr>
      </w:pPr>
      <w:r w:rsidRPr="00FF3BBD">
        <w:rPr>
          <w:rFonts w:ascii="Comic Sans MS" w:hAnsi="Comic Sans MS"/>
          <w:b/>
        </w:rPr>
        <w:t>-I</w:t>
      </w:r>
      <w:r>
        <w:rPr>
          <w:rFonts w:ascii="Comic Sans MS" w:hAnsi="Comic Sans MS"/>
          <w:b/>
        </w:rPr>
        <w:t>I</w:t>
      </w:r>
      <w:r w:rsidRPr="00FF3BBD">
        <w:rPr>
          <w:rFonts w:ascii="Comic Sans MS" w:hAnsi="Comic Sans MS"/>
          <w:b/>
        </w:rPr>
        <w:t>- Compréhension</w:t>
      </w:r>
      <w:r>
        <w:rPr>
          <w:rFonts w:ascii="Comic Sans MS" w:hAnsi="Comic Sans MS"/>
          <w:b/>
        </w:rPr>
        <w:t xml:space="preserve"> écrite (................../ 20</w:t>
      </w:r>
      <w:r w:rsidRPr="00FF3BBD">
        <w:rPr>
          <w:rFonts w:ascii="Comic Sans MS" w:hAnsi="Comic Sans MS"/>
          <w:b/>
        </w:rPr>
        <w:t xml:space="preserve"> points)</w:t>
      </w:r>
      <w:r>
        <w:rPr>
          <w:rFonts w:ascii="Comic Sans MS" w:hAnsi="Comic Sans MS"/>
          <w:b/>
        </w:rPr>
        <w:t xml:space="preserve"> </w:t>
      </w:r>
    </w:p>
    <w:p w:rsidR="002F02F5" w:rsidRDefault="002F02F5" w:rsidP="00CE0E5B">
      <w:pPr>
        <w:rPr>
          <w:rFonts w:ascii="Comic Sans MS" w:hAnsi="Comic Sans MS"/>
          <w:u w:val="single"/>
        </w:rPr>
      </w:pPr>
      <w:r w:rsidRPr="006A0253">
        <w:rPr>
          <w:rFonts w:ascii="Comic Sans MS" w:hAnsi="Comic Sans MS"/>
          <w:noProof/>
          <w:u w:val="single"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style="width:450.75pt;height:225pt;visibility:visible">
            <v:imagedata r:id="rId5" o:title=""/>
          </v:shape>
        </w:pict>
      </w:r>
    </w:p>
    <w:p w:rsidR="002F02F5" w:rsidRDefault="002F02F5" w:rsidP="00CE0E5B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Vocabulaire : « le chômage » : situation sans travail, perdre son travail</w:t>
      </w:r>
    </w:p>
    <w:p w:rsidR="002F02F5" w:rsidRDefault="002F02F5" w:rsidP="00CE0E5B">
      <w:pPr>
        <w:rPr>
          <w:rFonts w:ascii="Comic Sans MS" w:hAnsi="Comic Sans MS"/>
          <w:u w:val="single"/>
        </w:rPr>
      </w:pPr>
    </w:p>
    <w:p w:rsidR="002F02F5" w:rsidRPr="00021CC9" w:rsidRDefault="002F02F5" w:rsidP="00021CC9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021CC9">
        <w:rPr>
          <w:rFonts w:ascii="Comic Sans MS" w:hAnsi="Comic Sans MS"/>
        </w:rPr>
        <w:t>Vrai ou Faux ? Justifiez.</w:t>
      </w:r>
      <w:r>
        <w:rPr>
          <w:rFonts w:ascii="Comic Sans MS" w:hAnsi="Comic Sans MS"/>
        </w:rPr>
        <w:t xml:space="preserve"> /6</w:t>
      </w:r>
    </w:p>
    <w:p w:rsidR="002F02F5" w:rsidRDefault="002F02F5" w:rsidP="00CE0E5B">
      <w:pPr>
        <w:rPr>
          <w:rFonts w:ascii="Comic Sans MS" w:hAnsi="Comic Sans MS"/>
        </w:rPr>
      </w:pPr>
      <w:r w:rsidRPr="001652CB">
        <w:rPr>
          <w:rFonts w:ascii="Comic Sans MS" w:hAnsi="Comic Sans MS"/>
        </w:rPr>
        <w:t>Après leurs études, les jeunes commencent tout de suite à travailler.</w:t>
      </w:r>
    </w:p>
    <w:p w:rsidR="002F02F5" w:rsidRPr="001652CB" w:rsidRDefault="002F02F5" w:rsidP="00CE0E5B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</w:t>
      </w:r>
    </w:p>
    <w:p w:rsidR="002F02F5" w:rsidRDefault="002F02F5" w:rsidP="00CE0E5B">
      <w:pPr>
        <w:rPr>
          <w:rFonts w:ascii="Comic Sans MS" w:hAnsi="Comic Sans MS"/>
        </w:rPr>
      </w:pPr>
      <w:r w:rsidRPr="001652CB">
        <w:rPr>
          <w:rFonts w:ascii="Comic Sans MS" w:hAnsi="Comic Sans MS"/>
        </w:rPr>
        <w:t>Le chômage chez les jeunes est de plus en plus important.</w:t>
      </w:r>
    </w:p>
    <w:p w:rsidR="002F02F5" w:rsidRDefault="002F02F5" w:rsidP="00CE0E5B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</w:t>
      </w:r>
    </w:p>
    <w:p w:rsidR="002F02F5" w:rsidRDefault="002F02F5" w:rsidP="00021CC9">
      <w:pPr>
        <w:rPr>
          <w:rFonts w:ascii="Comic Sans MS" w:hAnsi="Comic Sans MS"/>
        </w:rPr>
      </w:pPr>
      <w:r w:rsidRPr="001652CB">
        <w:rPr>
          <w:rFonts w:ascii="Comic Sans MS" w:hAnsi="Comic Sans MS"/>
        </w:rPr>
        <w:t>Les jeunes cherchent à être plus diplômés et avoir plus d’expérience pour tr</w:t>
      </w:r>
      <w:r>
        <w:rPr>
          <w:rFonts w:ascii="Comic Sans MS" w:hAnsi="Comic Sans MS"/>
        </w:rPr>
        <w:t>o</w:t>
      </w:r>
      <w:r w:rsidRPr="001652CB">
        <w:rPr>
          <w:rFonts w:ascii="Comic Sans MS" w:hAnsi="Comic Sans MS"/>
        </w:rPr>
        <w:t>uver plus facilement un travail.</w:t>
      </w:r>
    </w:p>
    <w:p w:rsidR="002F02F5" w:rsidRPr="001652CB" w:rsidRDefault="002F02F5" w:rsidP="00021CC9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</w:t>
      </w:r>
    </w:p>
    <w:p w:rsidR="002F02F5" w:rsidRPr="001652CB" w:rsidRDefault="002F02F5" w:rsidP="00021CC9">
      <w:pPr>
        <w:rPr>
          <w:rFonts w:ascii="Comic Sans MS" w:hAnsi="Comic Sans MS"/>
        </w:rPr>
      </w:pPr>
    </w:p>
    <w:p w:rsidR="002F02F5" w:rsidRPr="001652CB" w:rsidRDefault="002F02F5" w:rsidP="00CE0E5B">
      <w:pPr>
        <w:rPr>
          <w:rFonts w:ascii="Comic Sans MS" w:hAnsi="Comic Sans MS"/>
        </w:rPr>
      </w:pPr>
    </w:p>
    <w:p w:rsidR="002F02F5" w:rsidRDefault="002F02F5" w:rsidP="00021CC9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Pourquoi</w:t>
      </w:r>
      <w:r w:rsidRPr="00021CC9">
        <w:rPr>
          <w:rFonts w:ascii="Comic Sans MS" w:hAnsi="Comic Sans MS"/>
        </w:rPr>
        <w:t xml:space="preserve"> les jeunes partent-ils à l’</w:t>
      </w:r>
      <w:r>
        <w:rPr>
          <w:rFonts w:ascii="Comic Sans MS" w:hAnsi="Comic Sans MS"/>
        </w:rPr>
        <w:t>étr</w:t>
      </w:r>
      <w:r w:rsidRPr="00021CC9">
        <w:rPr>
          <w:rFonts w:ascii="Comic Sans MS" w:hAnsi="Comic Sans MS"/>
        </w:rPr>
        <w:t>anger ?</w:t>
      </w:r>
      <w:r>
        <w:rPr>
          <w:rFonts w:ascii="Comic Sans MS" w:hAnsi="Comic Sans MS"/>
        </w:rPr>
        <w:t xml:space="preserve"> /2</w:t>
      </w:r>
    </w:p>
    <w:p w:rsidR="002F02F5" w:rsidRPr="00021CC9" w:rsidRDefault="002F02F5" w:rsidP="00021CC9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………………………………………………………………………………………………………………………………………..</w:t>
      </w:r>
    </w:p>
    <w:p w:rsidR="002F02F5" w:rsidRPr="00021CC9" w:rsidRDefault="002F02F5" w:rsidP="00021CC9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021CC9">
        <w:rPr>
          <w:rFonts w:ascii="Comic Sans MS" w:hAnsi="Comic Sans MS"/>
        </w:rPr>
        <w:t>Quand partent-ils ?</w:t>
      </w:r>
      <w:r>
        <w:rPr>
          <w:rFonts w:ascii="Comic Sans MS" w:hAnsi="Comic Sans MS"/>
        </w:rPr>
        <w:t>.......................................................................................... /2</w:t>
      </w:r>
    </w:p>
    <w:p w:rsidR="002F02F5" w:rsidRPr="00021CC9" w:rsidRDefault="002F02F5" w:rsidP="00021CC9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021CC9">
        <w:rPr>
          <w:rFonts w:ascii="Comic Sans MS" w:hAnsi="Comic Sans MS"/>
        </w:rPr>
        <w:t>Trouvez des synonymes dans le texte</w:t>
      </w:r>
      <w:r>
        <w:rPr>
          <w:rFonts w:ascii="Comic Sans MS" w:hAnsi="Comic Sans MS"/>
        </w:rPr>
        <w:t>. /8</w:t>
      </w:r>
    </w:p>
    <w:p w:rsidR="002F02F5" w:rsidRPr="001652CB" w:rsidRDefault="002F02F5" w:rsidP="00CE0E5B">
      <w:pPr>
        <w:rPr>
          <w:rFonts w:ascii="Comic Sans MS" w:hAnsi="Comic Sans MS"/>
        </w:rPr>
      </w:pPr>
      <w:r w:rsidRPr="001652CB">
        <w:rPr>
          <w:rFonts w:ascii="Comic Sans MS" w:hAnsi="Comic Sans MS"/>
        </w:rPr>
        <w:t>Exercer un petit travail</w:t>
      </w:r>
    </w:p>
    <w:p w:rsidR="002F02F5" w:rsidRPr="001652CB" w:rsidRDefault="002F02F5" w:rsidP="00CE0E5B">
      <w:pPr>
        <w:rPr>
          <w:rFonts w:ascii="Comic Sans MS" w:hAnsi="Comic Sans MS"/>
        </w:rPr>
      </w:pPr>
      <w:r w:rsidRPr="001652CB">
        <w:rPr>
          <w:rFonts w:ascii="Comic Sans MS" w:hAnsi="Comic Sans MS"/>
        </w:rPr>
        <w:t>Un travail qui n’est pas à temps complet</w:t>
      </w:r>
    </w:p>
    <w:p w:rsidR="002F02F5" w:rsidRPr="001652CB" w:rsidRDefault="002F02F5" w:rsidP="00CE0E5B">
      <w:pPr>
        <w:rPr>
          <w:rFonts w:ascii="Comic Sans MS" w:hAnsi="Comic Sans MS"/>
        </w:rPr>
      </w:pPr>
      <w:r w:rsidRPr="001652CB">
        <w:rPr>
          <w:rFonts w:ascii="Comic Sans MS" w:hAnsi="Comic Sans MS"/>
        </w:rPr>
        <w:t>Les jeunes n’ont plus envie d’avoir une vie de famille stable</w:t>
      </w:r>
    </w:p>
    <w:p w:rsidR="002F02F5" w:rsidRDefault="002F02F5" w:rsidP="00CE0E5B">
      <w:pPr>
        <w:rPr>
          <w:rFonts w:ascii="Comic Sans MS" w:hAnsi="Comic Sans MS"/>
        </w:rPr>
      </w:pPr>
      <w:r w:rsidRPr="001652CB">
        <w:rPr>
          <w:rFonts w:ascii="Comic Sans MS" w:hAnsi="Comic Sans MS"/>
        </w:rPr>
        <w:t>Avoir un meilleur niveau de langue</w:t>
      </w:r>
    </w:p>
    <w:p w:rsidR="002F02F5" w:rsidRPr="00CB7CC7" w:rsidRDefault="002F02F5" w:rsidP="00CB7CC7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CB7CC7">
        <w:rPr>
          <w:rFonts w:ascii="Comic Sans MS" w:hAnsi="Comic Sans MS"/>
        </w:rPr>
        <w:t>Que veut dire « prolonger » ses études ?</w:t>
      </w:r>
      <w:r>
        <w:rPr>
          <w:rFonts w:ascii="Comic Sans MS" w:hAnsi="Comic Sans MS"/>
        </w:rPr>
        <w:t xml:space="preserve"> /2</w:t>
      </w:r>
      <w:r w:rsidRPr="00CB7CC7">
        <w:rPr>
          <w:rFonts w:ascii="Comic Sans MS" w:hAnsi="Comic Sans MS"/>
        </w:rPr>
        <w:t>.........................................</w:t>
      </w:r>
    </w:p>
    <w:p w:rsidR="002F02F5" w:rsidRPr="001652CB" w:rsidRDefault="002F02F5" w:rsidP="00CE0E5B">
      <w:pPr>
        <w:rPr>
          <w:rFonts w:ascii="Comic Sans MS" w:hAnsi="Comic Sans MS"/>
        </w:rPr>
      </w:pPr>
    </w:p>
    <w:p w:rsidR="002F02F5" w:rsidRDefault="002F02F5"/>
    <w:p w:rsidR="002F02F5" w:rsidRPr="00217EF0" w:rsidRDefault="002F02F5" w:rsidP="00217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4"/>
          <w:szCs w:val="24"/>
        </w:rPr>
      </w:pPr>
      <w:r w:rsidRPr="00217EF0">
        <w:rPr>
          <w:rFonts w:ascii="Comic Sans MS" w:hAnsi="Comic Sans MS"/>
          <w:b/>
          <w:sz w:val="24"/>
          <w:szCs w:val="24"/>
        </w:rPr>
        <w:t>III/ Langue ………………../30</w:t>
      </w:r>
    </w:p>
    <w:p w:rsidR="002F02F5" w:rsidRPr="00C01568" w:rsidRDefault="002F02F5" w:rsidP="00C01568">
      <w:pPr>
        <w:pStyle w:val="ListParagraph"/>
        <w:numPr>
          <w:ilvl w:val="0"/>
          <w:numId w:val="4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Comparez</w:t>
      </w:r>
      <w:r w:rsidRPr="00C01568">
        <w:rPr>
          <w:rFonts w:ascii="Comic Sans MS" w:hAnsi="Comic Sans MS"/>
          <w:b/>
        </w:rPr>
        <w:t xml:space="preserve"> votre vie à Belfort et dans votre pays en </w:t>
      </w:r>
      <w:r>
        <w:rPr>
          <w:rFonts w:ascii="Comic Sans MS" w:hAnsi="Comic Sans MS"/>
          <w:b/>
        </w:rPr>
        <w:t>utilisant une comparaison. /0.5</w:t>
      </w:r>
    </w:p>
    <w:p w:rsidR="002F02F5" w:rsidRPr="00C01568" w:rsidRDefault="002F02F5" w:rsidP="00C01568">
      <w:pPr>
        <w:pStyle w:val="ListParagrap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……………………………………………………………………………………………………………………………………….</w:t>
      </w:r>
    </w:p>
    <w:p w:rsidR="002F02F5" w:rsidRPr="00C01568" w:rsidRDefault="002F02F5" w:rsidP="00C01568">
      <w:pPr>
        <w:pStyle w:val="ListParagraph"/>
        <w:numPr>
          <w:ilvl w:val="0"/>
          <w:numId w:val="4"/>
        </w:numPr>
        <w:rPr>
          <w:rFonts w:ascii="Comic Sans MS" w:hAnsi="Comic Sans MS"/>
          <w:b/>
        </w:rPr>
      </w:pPr>
      <w:r w:rsidRPr="00C01568">
        <w:rPr>
          <w:rFonts w:ascii="Comic Sans MS" w:hAnsi="Comic Sans MS"/>
          <w:b/>
        </w:rPr>
        <w:t>Utilisez deux superlatifs  avec un adjectif et avec un nom pour parler de votre pays.</w:t>
      </w:r>
      <w:r>
        <w:rPr>
          <w:rFonts w:ascii="Comic Sans MS" w:hAnsi="Comic Sans MS"/>
          <w:b/>
        </w:rPr>
        <w:t xml:space="preserve"> /1</w:t>
      </w:r>
    </w:p>
    <w:p w:rsidR="002F02F5" w:rsidRPr="00C01568" w:rsidRDefault="002F02F5" w:rsidP="00C01568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………………………………………………………………………………………………………………………………………………..</w:t>
      </w:r>
    </w:p>
    <w:p w:rsidR="002F02F5" w:rsidRPr="00C01568" w:rsidRDefault="002F02F5" w:rsidP="00C01568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………………………………………………………………………………………………………………………………………………..</w:t>
      </w:r>
    </w:p>
    <w:p w:rsidR="002F02F5" w:rsidRPr="00C01568" w:rsidRDefault="002F02F5" w:rsidP="00C01568">
      <w:pPr>
        <w:pStyle w:val="ListParagraph"/>
        <w:numPr>
          <w:ilvl w:val="0"/>
          <w:numId w:val="4"/>
        </w:numPr>
        <w:rPr>
          <w:rFonts w:ascii="Comic Sans MS" w:hAnsi="Comic Sans MS" w:cs="Arial"/>
        </w:rPr>
      </w:pPr>
      <w:r w:rsidRPr="00C01568">
        <w:rPr>
          <w:rFonts w:ascii="Comic Sans MS" w:hAnsi="Comic Sans MS" w:cs="Arial"/>
          <w:b/>
          <w:bCs/>
          <w:iCs/>
        </w:rPr>
        <w:t>Complète avec un pronom relatif</w:t>
      </w:r>
      <w:r w:rsidRPr="00C01568">
        <w:rPr>
          <w:rFonts w:ascii="Comic Sans MS" w:hAnsi="Comic Sans MS" w:cs="Arial"/>
        </w:rPr>
        <w:t>.</w:t>
      </w:r>
      <w:r>
        <w:rPr>
          <w:rFonts w:ascii="Comic Sans MS" w:hAnsi="Comic Sans MS" w:cs="Arial"/>
        </w:rPr>
        <w:t xml:space="preserve"> /3</w:t>
      </w:r>
    </w:p>
    <w:p w:rsidR="002F02F5" w:rsidRPr="00C01568" w:rsidRDefault="002F02F5" w:rsidP="00C01568">
      <w:pPr>
        <w:rPr>
          <w:rFonts w:ascii="Comic Sans MS" w:hAnsi="Comic Sans MS" w:cs="Arial"/>
        </w:rPr>
      </w:pPr>
      <w:r w:rsidRPr="00C01568">
        <w:rPr>
          <w:rFonts w:ascii="Comic Sans MS" w:hAnsi="Comic Sans MS" w:cs="Arial"/>
        </w:rPr>
        <w:t xml:space="preserve">1. Les différentes personnes </w:t>
      </w:r>
      <w:r w:rsidRPr="007C1764">
        <w:rPr>
          <w:rFonts w:ascii="Comic Sans MS" w:hAnsi="Comic Sans MS" w:cs="Arial"/>
        </w:rPr>
        <w:pict>
          <v:shape id="_x0000_i1026" type="#_x0000_t75" style="width:34.5pt;height:18pt">
            <v:imagedata r:id="rId6" o:title=""/>
          </v:shape>
        </w:pict>
      </w:r>
      <w:r w:rsidRPr="00C01568">
        <w:rPr>
          <w:rFonts w:ascii="Comic Sans MS" w:hAnsi="Comic Sans MS" w:cs="Arial"/>
        </w:rPr>
        <w:t>Bernadette connait n'habitent pas toutes Belfort.</w:t>
      </w:r>
    </w:p>
    <w:p w:rsidR="002F02F5" w:rsidRPr="00C01568" w:rsidRDefault="002F02F5" w:rsidP="00C01568">
      <w:pPr>
        <w:rPr>
          <w:rFonts w:ascii="Comic Sans MS" w:hAnsi="Comic Sans MS" w:cs="Arial"/>
        </w:rPr>
      </w:pPr>
      <w:r w:rsidRPr="00C01568">
        <w:rPr>
          <w:rFonts w:ascii="Comic Sans MS" w:hAnsi="Comic Sans MS" w:cs="Arial"/>
        </w:rPr>
        <w:t xml:space="preserve">2. Le bowling </w:t>
      </w:r>
      <w:r w:rsidRPr="007C1764">
        <w:rPr>
          <w:rFonts w:ascii="Comic Sans MS" w:hAnsi="Comic Sans MS" w:cs="Arial"/>
        </w:rPr>
        <w:pict>
          <v:shape id="_x0000_i1027" type="#_x0000_t75" style="width:30.75pt;height:18pt">
            <v:imagedata r:id="rId7" o:title=""/>
          </v:shape>
        </w:pict>
      </w:r>
      <w:r w:rsidRPr="00C01568">
        <w:rPr>
          <w:rFonts w:ascii="Comic Sans MS" w:hAnsi="Comic Sans MS" w:cs="Arial"/>
        </w:rPr>
        <w:t>les étudiants jouent est fermé le lundi soir.</w:t>
      </w:r>
    </w:p>
    <w:p w:rsidR="002F02F5" w:rsidRPr="00C01568" w:rsidRDefault="002F02F5" w:rsidP="00C01568">
      <w:pPr>
        <w:rPr>
          <w:rFonts w:ascii="Comic Sans MS" w:hAnsi="Comic Sans MS" w:cs="Arial"/>
        </w:rPr>
      </w:pPr>
      <w:r w:rsidRPr="00C01568">
        <w:rPr>
          <w:rFonts w:ascii="Comic Sans MS" w:hAnsi="Comic Sans MS" w:cs="Arial"/>
        </w:rPr>
        <w:t xml:space="preserve">3. Ma seule amie </w:t>
      </w:r>
      <w:r w:rsidRPr="007C1764">
        <w:rPr>
          <w:rFonts w:ascii="Comic Sans MS" w:hAnsi="Comic Sans MS" w:cs="Arial"/>
        </w:rPr>
        <w:pict>
          <v:shape id="_x0000_i1028" type="#_x0000_t75" style="width:34.5pt;height:18pt">
            <v:imagedata r:id="rId6" o:title=""/>
          </v:shape>
        </w:pict>
      </w:r>
      <w:r w:rsidRPr="00C01568">
        <w:rPr>
          <w:rFonts w:ascii="Comic Sans MS" w:hAnsi="Comic Sans MS" w:cs="Arial"/>
        </w:rPr>
        <w:t>est libre ce soir est malade depuis deux jours.</w:t>
      </w:r>
    </w:p>
    <w:p w:rsidR="002F02F5" w:rsidRPr="00C01568" w:rsidRDefault="002F02F5" w:rsidP="00C01568">
      <w:pPr>
        <w:rPr>
          <w:rFonts w:ascii="Comic Sans MS" w:hAnsi="Comic Sans MS" w:cs="Arial"/>
        </w:rPr>
      </w:pPr>
      <w:r w:rsidRPr="00C01568">
        <w:rPr>
          <w:rFonts w:ascii="Comic Sans MS" w:hAnsi="Comic Sans MS" w:cs="Arial"/>
        </w:rPr>
        <w:t xml:space="preserve">4. La nuit </w:t>
      </w:r>
      <w:r w:rsidRPr="007C1764">
        <w:rPr>
          <w:rFonts w:ascii="Comic Sans MS" w:hAnsi="Comic Sans MS" w:cs="Arial"/>
        </w:rPr>
        <w:pict>
          <v:shape id="_x0000_i1029" type="#_x0000_t75" style="width:30.75pt;height:18pt">
            <v:imagedata r:id="rId7" o:title=""/>
          </v:shape>
        </w:pict>
      </w:r>
      <w:r w:rsidRPr="00C01568">
        <w:rPr>
          <w:rFonts w:ascii="Comic Sans MS" w:hAnsi="Comic Sans MS" w:cs="Arial"/>
        </w:rPr>
        <w:t>la jeune femme a été tuée était celle du 14 au 15 décembre 1999.</w:t>
      </w:r>
    </w:p>
    <w:p w:rsidR="002F02F5" w:rsidRPr="00C01568" w:rsidRDefault="002F02F5" w:rsidP="00C01568">
      <w:pPr>
        <w:rPr>
          <w:rFonts w:ascii="Comic Sans MS" w:hAnsi="Comic Sans MS" w:cs="Arial"/>
        </w:rPr>
      </w:pPr>
      <w:r w:rsidRPr="00C01568">
        <w:rPr>
          <w:rFonts w:ascii="Comic Sans MS" w:hAnsi="Comic Sans MS" w:cs="Arial"/>
        </w:rPr>
        <w:t xml:space="preserve">5. Le rêve </w:t>
      </w:r>
      <w:r w:rsidRPr="007C1764">
        <w:rPr>
          <w:rFonts w:ascii="Comic Sans MS" w:hAnsi="Comic Sans MS" w:cs="Arial"/>
        </w:rPr>
        <w:pict>
          <v:shape id="_x0000_i1030" type="#_x0000_t75" style="width:34.5pt;height:18pt">
            <v:imagedata r:id="rId6" o:title=""/>
          </v:shape>
        </w:pict>
      </w:r>
      <w:r w:rsidRPr="00C01568">
        <w:rPr>
          <w:rFonts w:ascii="Comic Sans MS" w:hAnsi="Comic Sans MS" w:cs="Arial"/>
        </w:rPr>
        <w:t>Bernadette faisait depuis quelques temps était d'acheter une maison au Maroc.</w:t>
      </w:r>
    </w:p>
    <w:p w:rsidR="002F02F5" w:rsidRDefault="002F02F5" w:rsidP="00333B44">
      <w:pPr>
        <w:rPr>
          <w:rFonts w:ascii="Comic Sans MS" w:hAnsi="Comic Sans MS"/>
        </w:rPr>
      </w:pPr>
      <w:r>
        <w:rPr>
          <w:rFonts w:ascii="Comic Sans MS" w:hAnsi="Comic Sans MS"/>
        </w:rPr>
        <w:t>6. Les amis ………………. je t’ai parlé, sont arrivés ce soir.</w:t>
      </w:r>
    </w:p>
    <w:p w:rsidR="002F02F5" w:rsidRDefault="002F02F5" w:rsidP="00333B44">
      <w:pPr>
        <w:rPr>
          <w:rFonts w:ascii="Comic Sans MS" w:hAnsi="Comic Sans MS"/>
        </w:rPr>
      </w:pPr>
    </w:p>
    <w:p w:rsidR="002F02F5" w:rsidRPr="005C67C6" w:rsidRDefault="002F02F5" w:rsidP="003A3E33">
      <w:pPr>
        <w:pStyle w:val="ListParagraph"/>
        <w:numPr>
          <w:ilvl w:val="0"/>
          <w:numId w:val="4"/>
        </w:numPr>
        <w:rPr>
          <w:rFonts w:ascii="Comic Sans MS" w:hAnsi="Comic Sans MS"/>
          <w:b/>
        </w:rPr>
      </w:pPr>
      <w:r w:rsidRPr="005C67C6">
        <w:rPr>
          <w:rFonts w:ascii="Comic Sans MS" w:hAnsi="Comic Sans MS"/>
          <w:b/>
        </w:rPr>
        <w:t>Complète avec un pronom.</w:t>
      </w:r>
      <w:r>
        <w:rPr>
          <w:rFonts w:ascii="Comic Sans MS" w:hAnsi="Comic Sans MS"/>
          <w:b/>
        </w:rPr>
        <w:t xml:space="preserve"> /3</w:t>
      </w:r>
    </w:p>
    <w:p w:rsidR="002F02F5" w:rsidRPr="005C67C6" w:rsidRDefault="002F02F5" w:rsidP="005C67C6">
      <w:pPr>
        <w:ind w:right="-468"/>
        <w:jc w:val="left"/>
        <w:rPr>
          <w:rFonts w:ascii="Comic Sans MS" w:hAnsi="Comic Sans MS"/>
        </w:rPr>
      </w:pPr>
      <w:r>
        <w:rPr>
          <w:rFonts w:ascii="Comic Sans MS" w:hAnsi="Comic Sans MS"/>
        </w:rPr>
        <w:t>Stéphanie, Tom</w:t>
      </w:r>
      <w:r w:rsidRPr="005C67C6">
        <w:rPr>
          <w:rFonts w:ascii="Comic Sans MS" w:hAnsi="Comic Sans MS"/>
        </w:rPr>
        <w:t xml:space="preserve">………….. appelle tous les soirs </w:t>
      </w:r>
      <w:r>
        <w:rPr>
          <w:rFonts w:ascii="Comic Sans MS" w:hAnsi="Comic Sans MS"/>
        </w:rPr>
        <w:t>.</w:t>
      </w:r>
    </w:p>
    <w:p w:rsidR="002F02F5" w:rsidRPr="005C67C6" w:rsidRDefault="002F02F5" w:rsidP="005C67C6">
      <w:pPr>
        <w:ind w:right="-468"/>
        <w:jc w:val="left"/>
        <w:rPr>
          <w:rFonts w:ascii="Comic Sans MS" w:hAnsi="Comic Sans MS"/>
        </w:rPr>
      </w:pPr>
      <w:r w:rsidRPr="005C67C6">
        <w:rPr>
          <w:rFonts w:ascii="Comic Sans MS" w:hAnsi="Comic Sans MS"/>
        </w:rPr>
        <w:t>Mes études ? J’/je ………….. pense beaucoup</w:t>
      </w:r>
      <w:r>
        <w:rPr>
          <w:rFonts w:ascii="Comic Sans MS" w:hAnsi="Comic Sans MS"/>
        </w:rPr>
        <w:t>.</w:t>
      </w:r>
    </w:p>
    <w:p w:rsidR="002F02F5" w:rsidRPr="005C67C6" w:rsidRDefault="002F02F5" w:rsidP="005C67C6">
      <w:pPr>
        <w:rPr>
          <w:rFonts w:ascii="Comic Sans MS" w:eastAsia="SimSun" w:hAnsi="Comic Sans MS"/>
        </w:rPr>
      </w:pPr>
      <w:r w:rsidRPr="005C67C6">
        <w:rPr>
          <w:rFonts w:ascii="Comic Sans MS" w:eastAsia="SimSun" w:hAnsi="Comic Sans MS"/>
        </w:rPr>
        <w:t>Je connais le dernier album de Madonna, tout le monde …………. parle beaucoup !</w:t>
      </w:r>
    </w:p>
    <w:p w:rsidR="002F02F5" w:rsidRPr="005C67C6" w:rsidRDefault="002F02F5" w:rsidP="005C67C6">
      <w:pPr>
        <w:rPr>
          <w:rFonts w:ascii="Comic Sans MS" w:hAnsi="Comic Sans MS"/>
        </w:rPr>
      </w:pPr>
      <w:r w:rsidRPr="005C67C6">
        <w:rPr>
          <w:rFonts w:ascii="Comic Sans MS" w:eastAsia="SimSun" w:hAnsi="Comic Sans MS"/>
        </w:rPr>
        <w:t>Téléphone…………, et dis ………….. que tu  l’ aimes </w:t>
      </w:r>
    </w:p>
    <w:p w:rsidR="002F02F5" w:rsidRPr="005C67C6" w:rsidRDefault="002F02F5" w:rsidP="003A3E33">
      <w:pPr>
        <w:ind w:right="-468"/>
        <w:jc w:val="left"/>
        <w:rPr>
          <w:rFonts w:ascii="Comic Sans MS" w:hAnsi="Comic Sans MS"/>
        </w:rPr>
      </w:pPr>
      <w:r w:rsidRPr="005C67C6">
        <w:rPr>
          <w:rFonts w:ascii="Comic Sans MS" w:hAnsi="Comic Sans MS"/>
        </w:rPr>
        <w:t>Tu reviens de la fac ? Oui, je/j’……………………………</w:t>
      </w:r>
    </w:p>
    <w:p w:rsidR="002F02F5" w:rsidRDefault="002F02F5" w:rsidP="005C67C6">
      <w:pPr>
        <w:ind w:right="-468"/>
        <w:jc w:val="left"/>
        <w:rPr>
          <w:rFonts w:ascii="Comic Sans MS" w:hAnsi="Comic Sans MS"/>
        </w:rPr>
      </w:pPr>
    </w:p>
    <w:p w:rsidR="002F02F5" w:rsidRPr="005C67C6" w:rsidRDefault="002F02F5" w:rsidP="005C67C6">
      <w:pPr>
        <w:pStyle w:val="ListParagraph"/>
        <w:numPr>
          <w:ilvl w:val="0"/>
          <w:numId w:val="4"/>
        </w:numPr>
        <w:ind w:right="-468"/>
        <w:jc w:val="left"/>
        <w:rPr>
          <w:rFonts w:ascii="Comic Sans MS" w:hAnsi="Comic Sans MS"/>
          <w:b/>
        </w:rPr>
      </w:pPr>
      <w:r w:rsidRPr="005C67C6">
        <w:rPr>
          <w:rFonts w:ascii="Comic Sans MS" w:hAnsi="Comic Sans MS"/>
          <w:b/>
        </w:rPr>
        <w:t>Réponds à ces questions en remplaçant le mot souligné par un pronom personnel complément.</w:t>
      </w:r>
      <w:r>
        <w:rPr>
          <w:rFonts w:ascii="Comic Sans MS" w:hAnsi="Comic Sans MS"/>
          <w:b/>
        </w:rPr>
        <w:t xml:space="preserve"> /3</w:t>
      </w:r>
    </w:p>
    <w:p w:rsidR="002F02F5" w:rsidRPr="005C67C6" w:rsidRDefault="002F02F5" w:rsidP="005C67C6">
      <w:pPr>
        <w:ind w:right="-468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1. </w:t>
      </w:r>
      <w:r w:rsidRPr="005C67C6">
        <w:rPr>
          <w:rFonts w:ascii="Comic Sans MS" w:hAnsi="Comic Sans MS"/>
        </w:rPr>
        <w:t xml:space="preserve">Tu as remercié </w:t>
      </w:r>
      <w:r w:rsidRPr="005C67C6">
        <w:rPr>
          <w:rFonts w:ascii="Comic Sans MS" w:hAnsi="Comic Sans MS"/>
          <w:u w:val="single"/>
        </w:rPr>
        <w:t>Marie</w:t>
      </w:r>
      <w:r w:rsidRPr="005C67C6">
        <w:rPr>
          <w:rFonts w:ascii="Comic Sans MS" w:hAnsi="Comic Sans MS"/>
        </w:rPr>
        <w:t> ?</w:t>
      </w:r>
      <w:r>
        <w:rPr>
          <w:rFonts w:ascii="Comic Sans MS" w:hAnsi="Comic Sans MS"/>
        </w:rPr>
        <w:t xml:space="preserve"> Oui je ……………………………………………………</w:t>
      </w:r>
    </w:p>
    <w:p w:rsidR="002F02F5" w:rsidRPr="005C67C6" w:rsidRDefault="002F02F5" w:rsidP="005C67C6">
      <w:pPr>
        <w:ind w:right="-468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2. </w:t>
      </w:r>
      <w:r w:rsidRPr="005C67C6">
        <w:rPr>
          <w:rFonts w:ascii="Comic Sans MS" w:hAnsi="Comic Sans MS"/>
        </w:rPr>
        <w:t xml:space="preserve">Tu as répondu tout de suite à </w:t>
      </w:r>
      <w:r w:rsidRPr="005C67C6">
        <w:rPr>
          <w:rFonts w:ascii="Comic Sans MS" w:hAnsi="Comic Sans MS"/>
          <w:u w:val="single"/>
        </w:rPr>
        <w:t>Fabrice</w:t>
      </w:r>
      <w:r>
        <w:rPr>
          <w:rFonts w:ascii="Comic Sans MS" w:hAnsi="Comic Sans MS"/>
          <w:u w:val="single"/>
        </w:rPr>
        <w:t> ?</w:t>
      </w:r>
      <w:r w:rsidRPr="005C67C6">
        <w:rPr>
          <w:rFonts w:ascii="Comic Sans MS" w:hAnsi="Comic Sans MS"/>
        </w:rPr>
        <w:t xml:space="preserve"> oui je ………………………………………….</w:t>
      </w:r>
    </w:p>
    <w:p w:rsidR="002F02F5" w:rsidRDefault="002F02F5" w:rsidP="005C67C6">
      <w:pPr>
        <w:ind w:right="-468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3. </w:t>
      </w:r>
      <w:r w:rsidRPr="005C67C6">
        <w:rPr>
          <w:rFonts w:ascii="Comic Sans MS" w:hAnsi="Comic Sans MS"/>
        </w:rPr>
        <w:t xml:space="preserve">Il a toujours donné de bons conseils à </w:t>
      </w:r>
      <w:r w:rsidRPr="005C67C6">
        <w:rPr>
          <w:rFonts w:ascii="Comic Sans MS" w:hAnsi="Comic Sans MS"/>
          <w:u w:val="single"/>
        </w:rPr>
        <w:t>Michel et Stéphanie</w:t>
      </w:r>
      <w:r w:rsidRPr="005C67C6">
        <w:rPr>
          <w:rFonts w:ascii="Comic Sans MS" w:hAnsi="Comic Sans MS"/>
        </w:rPr>
        <w:t> ?</w:t>
      </w:r>
      <w:r>
        <w:rPr>
          <w:rFonts w:ascii="Comic Sans MS" w:hAnsi="Comic Sans MS"/>
        </w:rPr>
        <w:t xml:space="preserve"> Oui, il ……………………………………..</w:t>
      </w:r>
    </w:p>
    <w:p w:rsidR="002F02F5" w:rsidRDefault="002F02F5" w:rsidP="005C67C6">
      <w:pPr>
        <w:ind w:right="-468"/>
        <w:jc w:val="left"/>
        <w:rPr>
          <w:rFonts w:ascii="Comic Sans MS" w:hAnsi="Comic Sans MS"/>
        </w:rPr>
      </w:pPr>
    </w:p>
    <w:p w:rsidR="002F02F5" w:rsidRPr="007557A5" w:rsidRDefault="002F02F5" w:rsidP="006926A9">
      <w:pPr>
        <w:pStyle w:val="ListParagraph"/>
        <w:numPr>
          <w:ilvl w:val="0"/>
          <w:numId w:val="4"/>
        </w:numPr>
        <w:ind w:right="-468"/>
        <w:jc w:val="left"/>
        <w:rPr>
          <w:rFonts w:ascii="Comic Sans MS" w:hAnsi="Comic Sans MS"/>
          <w:b/>
        </w:rPr>
      </w:pPr>
      <w:r w:rsidRPr="007557A5">
        <w:rPr>
          <w:rFonts w:ascii="Comic Sans MS" w:hAnsi="Comic Sans MS"/>
          <w:b/>
        </w:rPr>
        <w:t>Conjuguez au passé composé</w:t>
      </w:r>
      <w:r>
        <w:rPr>
          <w:rFonts w:ascii="Comic Sans MS" w:hAnsi="Comic Sans MS"/>
          <w:b/>
        </w:rPr>
        <w:t>. /4</w:t>
      </w:r>
    </w:p>
    <w:p w:rsidR="002F02F5" w:rsidRPr="00FE322E" w:rsidRDefault="002F02F5" w:rsidP="00FE322E">
      <w:pPr>
        <w:ind w:right="-468"/>
        <w:jc w:val="left"/>
        <w:rPr>
          <w:rFonts w:ascii="Comic Sans MS" w:hAnsi="Comic Sans MS"/>
        </w:rPr>
      </w:pPr>
      <w:r w:rsidRPr="00FE322E">
        <w:rPr>
          <w:rFonts w:ascii="Comic Sans MS" w:hAnsi="Comic Sans MS"/>
        </w:rPr>
        <w:t>Devenir</w:t>
      </w:r>
      <w:r>
        <w:rPr>
          <w:rFonts w:ascii="Comic Sans MS" w:hAnsi="Comic Sans MS"/>
        </w:rPr>
        <w:t> : je ……………………………</w:t>
      </w:r>
    </w:p>
    <w:p w:rsidR="002F02F5" w:rsidRPr="00FE322E" w:rsidRDefault="002F02F5" w:rsidP="00FE322E">
      <w:pPr>
        <w:ind w:right="-468"/>
        <w:jc w:val="left"/>
        <w:rPr>
          <w:rFonts w:ascii="Comic Sans MS" w:hAnsi="Comic Sans MS"/>
        </w:rPr>
      </w:pPr>
      <w:r w:rsidRPr="00FE322E">
        <w:rPr>
          <w:rFonts w:ascii="Comic Sans MS" w:hAnsi="Comic Sans MS"/>
        </w:rPr>
        <w:t>ap</w:t>
      </w:r>
      <w:r>
        <w:rPr>
          <w:rFonts w:ascii="Comic Sans MS" w:hAnsi="Comic Sans MS"/>
        </w:rPr>
        <w:t>p</w:t>
      </w:r>
      <w:r w:rsidRPr="00FE322E">
        <w:rPr>
          <w:rFonts w:ascii="Comic Sans MS" w:hAnsi="Comic Sans MS"/>
        </w:rPr>
        <w:t>rendre</w:t>
      </w:r>
      <w:r>
        <w:rPr>
          <w:rFonts w:ascii="Comic Sans MS" w:hAnsi="Comic Sans MS"/>
        </w:rPr>
        <w:t> : tu ………………………….</w:t>
      </w:r>
    </w:p>
    <w:p w:rsidR="002F02F5" w:rsidRPr="00FE322E" w:rsidRDefault="002F02F5" w:rsidP="00FE322E">
      <w:pPr>
        <w:ind w:right="-468"/>
        <w:jc w:val="left"/>
        <w:rPr>
          <w:rFonts w:ascii="Comic Sans MS" w:hAnsi="Comic Sans MS"/>
        </w:rPr>
      </w:pPr>
      <w:r w:rsidRPr="00FE322E">
        <w:rPr>
          <w:rFonts w:ascii="Comic Sans MS" w:hAnsi="Comic Sans MS"/>
        </w:rPr>
        <w:t>Dire</w:t>
      </w:r>
      <w:r>
        <w:rPr>
          <w:rFonts w:ascii="Comic Sans MS" w:hAnsi="Comic Sans MS"/>
        </w:rPr>
        <w:t> : nous ……………………………………</w:t>
      </w:r>
    </w:p>
    <w:p w:rsidR="002F02F5" w:rsidRPr="00FE322E" w:rsidRDefault="002F02F5" w:rsidP="00FE322E">
      <w:pPr>
        <w:ind w:right="-468"/>
        <w:jc w:val="left"/>
        <w:rPr>
          <w:rFonts w:ascii="Comic Sans MS" w:hAnsi="Comic Sans MS"/>
        </w:rPr>
      </w:pPr>
      <w:r w:rsidRPr="00FE322E">
        <w:rPr>
          <w:rFonts w:ascii="Comic Sans MS" w:hAnsi="Comic Sans MS"/>
        </w:rPr>
        <w:t>Avoir</w:t>
      </w:r>
      <w:r>
        <w:rPr>
          <w:rFonts w:ascii="Comic Sans MS" w:hAnsi="Comic Sans MS"/>
        </w:rPr>
        <w:t> : vous ……………………………………….</w:t>
      </w:r>
    </w:p>
    <w:p w:rsidR="002F02F5" w:rsidRPr="00FE322E" w:rsidRDefault="002F02F5" w:rsidP="00FE322E">
      <w:pPr>
        <w:ind w:right="-468"/>
        <w:jc w:val="left"/>
        <w:rPr>
          <w:rFonts w:ascii="Comic Sans MS" w:hAnsi="Comic Sans MS"/>
        </w:rPr>
      </w:pPr>
      <w:r w:rsidRPr="00FE322E">
        <w:rPr>
          <w:rFonts w:ascii="Comic Sans MS" w:hAnsi="Comic Sans MS"/>
        </w:rPr>
        <w:t>Connaitre</w:t>
      </w:r>
      <w:r>
        <w:rPr>
          <w:rFonts w:ascii="Comic Sans MS" w:hAnsi="Comic Sans MS"/>
        </w:rPr>
        <w:t> : je ……………………………………</w:t>
      </w:r>
    </w:p>
    <w:p w:rsidR="002F02F5" w:rsidRPr="00FE322E" w:rsidRDefault="002F02F5" w:rsidP="00FE322E">
      <w:pPr>
        <w:ind w:right="-468"/>
        <w:jc w:val="left"/>
        <w:rPr>
          <w:rFonts w:ascii="Comic Sans MS" w:hAnsi="Comic Sans MS"/>
        </w:rPr>
      </w:pPr>
      <w:r w:rsidRPr="00FE322E">
        <w:rPr>
          <w:rFonts w:ascii="Comic Sans MS" w:hAnsi="Comic Sans MS"/>
        </w:rPr>
        <w:t>Se marier</w:t>
      </w:r>
      <w:r>
        <w:rPr>
          <w:rFonts w:ascii="Comic Sans MS" w:hAnsi="Comic Sans MS"/>
        </w:rPr>
        <w:t> : tu ………………………………………..</w:t>
      </w:r>
    </w:p>
    <w:p w:rsidR="002F02F5" w:rsidRPr="00FE322E" w:rsidRDefault="002F02F5" w:rsidP="00FE322E">
      <w:pPr>
        <w:ind w:right="-468"/>
        <w:jc w:val="left"/>
        <w:rPr>
          <w:rFonts w:ascii="Comic Sans MS" w:hAnsi="Comic Sans MS"/>
        </w:rPr>
      </w:pPr>
      <w:r w:rsidRPr="00FE322E">
        <w:rPr>
          <w:rFonts w:ascii="Comic Sans MS" w:hAnsi="Comic Sans MS"/>
        </w:rPr>
        <w:t>Aller</w:t>
      </w:r>
      <w:r>
        <w:rPr>
          <w:rFonts w:ascii="Comic Sans MS" w:hAnsi="Comic Sans MS"/>
        </w:rPr>
        <w:t> : nous ………………………………………………</w:t>
      </w:r>
    </w:p>
    <w:p w:rsidR="002F02F5" w:rsidRPr="00FE322E" w:rsidRDefault="002F02F5" w:rsidP="00FE322E">
      <w:pPr>
        <w:ind w:right="-468"/>
        <w:jc w:val="left"/>
        <w:rPr>
          <w:rFonts w:ascii="Comic Sans MS" w:hAnsi="Comic Sans MS"/>
        </w:rPr>
      </w:pPr>
      <w:r w:rsidRPr="00FE322E">
        <w:rPr>
          <w:rFonts w:ascii="Comic Sans MS" w:hAnsi="Comic Sans MS"/>
        </w:rPr>
        <w:t>Vouloir</w:t>
      </w:r>
      <w:r>
        <w:rPr>
          <w:rFonts w:ascii="Comic Sans MS" w:hAnsi="Comic Sans MS"/>
        </w:rPr>
        <w:t> : vous …………………………………………..</w:t>
      </w:r>
    </w:p>
    <w:p w:rsidR="002F02F5" w:rsidRDefault="002F02F5">
      <w:pPr>
        <w:rPr>
          <w:rFonts w:ascii="Comic Sans MS" w:hAnsi="Comic Sans MS"/>
        </w:rPr>
      </w:pPr>
    </w:p>
    <w:p w:rsidR="002F02F5" w:rsidRPr="00CB7CC7" w:rsidRDefault="002F02F5">
      <w:pPr>
        <w:rPr>
          <w:rFonts w:ascii="Comic Sans MS" w:hAnsi="Comic Sans MS"/>
          <w:sz w:val="24"/>
          <w:szCs w:val="24"/>
        </w:rPr>
      </w:pPr>
    </w:p>
    <w:p w:rsidR="002F02F5" w:rsidRPr="007557A5" w:rsidRDefault="002F02F5" w:rsidP="006926A9">
      <w:pPr>
        <w:pStyle w:val="ListParagraph"/>
        <w:numPr>
          <w:ilvl w:val="0"/>
          <w:numId w:val="4"/>
        </w:numPr>
        <w:ind w:right="-468"/>
        <w:jc w:val="left"/>
        <w:rPr>
          <w:rFonts w:ascii="Comic Sans MS" w:hAnsi="Comic Sans MS"/>
          <w:b/>
        </w:rPr>
      </w:pPr>
      <w:r w:rsidRPr="007557A5">
        <w:rPr>
          <w:rFonts w:ascii="Comic Sans MS" w:hAnsi="Comic Sans MS"/>
          <w:b/>
        </w:rPr>
        <w:t>Conjuguez chaque verbe au passé composé ou à l’imparfait. /11</w:t>
      </w:r>
    </w:p>
    <w:p w:rsidR="002F02F5" w:rsidRPr="007557A5" w:rsidRDefault="002F02F5" w:rsidP="00712517">
      <w:pPr>
        <w:numPr>
          <w:ilvl w:val="0"/>
          <w:numId w:val="1"/>
        </w:numPr>
        <w:ind w:right="-468"/>
        <w:jc w:val="left"/>
        <w:rPr>
          <w:rFonts w:ascii="Comic Sans MS" w:hAnsi="Comic Sans MS"/>
        </w:rPr>
      </w:pPr>
      <w:r w:rsidRPr="007557A5">
        <w:rPr>
          <w:rFonts w:ascii="Comic Sans MS" w:hAnsi="Comic Sans MS"/>
        </w:rPr>
        <w:t xml:space="preserve">En 1990, Denise </w:t>
      </w:r>
      <w:r w:rsidRPr="007557A5">
        <w:rPr>
          <w:rFonts w:ascii="Comic Sans MS" w:hAnsi="Comic Sans MS"/>
          <w:b/>
        </w:rPr>
        <w:t>………………….. (faire)</w:t>
      </w:r>
      <w:r w:rsidRPr="007557A5">
        <w:rPr>
          <w:rFonts w:ascii="Comic Sans MS" w:hAnsi="Comic Sans MS"/>
        </w:rPr>
        <w:t xml:space="preserve"> son stage en entreprise quand elle </w:t>
      </w:r>
      <w:r w:rsidRPr="007557A5">
        <w:rPr>
          <w:rFonts w:ascii="Comic Sans MS" w:hAnsi="Comic Sans MS"/>
          <w:b/>
        </w:rPr>
        <w:t xml:space="preserve">………………………… (tomber) </w:t>
      </w:r>
      <w:r w:rsidRPr="007557A5">
        <w:rPr>
          <w:rFonts w:ascii="Comic Sans MS" w:hAnsi="Comic Sans MS"/>
        </w:rPr>
        <w:t>malade.</w:t>
      </w:r>
    </w:p>
    <w:p w:rsidR="002F02F5" w:rsidRPr="007557A5" w:rsidRDefault="002F02F5" w:rsidP="00712517">
      <w:pPr>
        <w:numPr>
          <w:ilvl w:val="0"/>
          <w:numId w:val="1"/>
        </w:numPr>
        <w:ind w:right="-468"/>
        <w:jc w:val="left"/>
        <w:rPr>
          <w:rFonts w:ascii="Comic Sans MS" w:hAnsi="Comic Sans MS"/>
        </w:rPr>
      </w:pPr>
      <w:r w:rsidRPr="007557A5">
        <w:rPr>
          <w:rFonts w:ascii="Comic Sans MS" w:hAnsi="Comic Sans MS"/>
        </w:rPr>
        <w:t xml:space="preserve">Mon fils </w:t>
      </w:r>
      <w:r w:rsidRPr="007557A5">
        <w:rPr>
          <w:rFonts w:ascii="Comic Sans MS" w:hAnsi="Comic Sans MS"/>
          <w:b/>
        </w:rPr>
        <w:t xml:space="preserve">………………………… (passer) </w:t>
      </w:r>
      <w:r w:rsidRPr="007557A5">
        <w:rPr>
          <w:rFonts w:ascii="Comic Sans MS" w:hAnsi="Comic Sans MS"/>
        </w:rPr>
        <w:t xml:space="preserve">son bac, il </w:t>
      </w:r>
      <w:r w:rsidRPr="007557A5">
        <w:rPr>
          <w:rFonts w:ascii="Comic Sans MS" w:hAnsi="Comic Sans MS"/>
          <w:b/>
        </w:rPr>
        <w:t>……………………. (entrer)</w:t>
      </w:r>
      <w:r w:rsidRPr="007557A5">
        <w:rPr>
          <w:rFonts w:ascii="Comic Sans MS" w:hAnsi="Comic Sans MS"/>
        </w:rPr>
        <w:t xml:space="preserve"> à la fac, il y </w:t>
      </w:r>
      <w:r w:rsidRPr="007557A5">
        <w:rPr>
          <w:rFonts w:ascii="Comic Sans MS" w:hAnsi="Comic Sans MS"/>
          <w:b/>
        </w:rPr>
        <w:t>……………………………… (rester)</w:t>
      </w:r>
      <w:r w:rsidRPr="007557A5">
        <w:rPr>
          <w:rFonts w:ascii="Comic Sans MS" w:hAnsi="Comic Sans MS"/>
        </w:rPr>
        <w:t xml:space="preserve"> deux ans mais il n’</w:t>
      </w:r>
      <w:r w:rsidRPr="007557A5">
        <w:rPr>
          <w:rFonts w:ascii="Comic Sans MS" w:hAnsi="Comic Sans MS"/>
          <w:b/>
        </w:rPr>
        <w:t>a</w:t>
      </w:r>
      <w:r w:rsidRPr="007557A5">
        <w:rPr>
          <w:rFonts w:ascii="Comic Sans MS" w:hAnsi="Comic Sans MS"/>
        </w:rPr>
        <w:t xml:space="preserve"> rien </w:t>
      </w:r>
      <w:r w:rsidRPr="007557A5">
        <w:rPr>
          <w:rFonts w:ascii="Comic Sans MS" w:hAnsi="Comic Sans MS"/>
          <w:b/>
        </w:rPr>
        <w:t>fait</w:t>
      </w:r>
      <w:r w:rsidRPr="007557A5">
        <w:rPr>
          <w:rFonts w:ascii="Comic Sans MS" w:hAnsi="Comic Sans MS"/>
        </w:rPr>
        <w:t> !</w:t>
      </w:r>
    </w:p>
    <w:p w:rsidR="002F02F5" w:rsidRPr="007557A5" w:rsidRDefault="002F02F5" w:rsidP="00712517">
      <w:pPr>
        <w:numPr>
          <w:ilvl w:val="0"/>
          <w:numId w:val="1"/>
        </w:numPr>
        <w:ind w:right="-468"/>
        <w:jc w:val="left"/>
        <w:rPr>
          <w:rFonts w:ascii="Comic Sans MS" w:hAnsi="Comic Sans MS"/>
        </w:rPr>
      </w:pPr>
      <w:r w:rsidRPr="007557A5">
        <w:rPr>
          <w:rFonts w:ascii="Comic Sans MS" w:hAnsi="Comic Sans MS"/>
        </w:rPr>
        <w:t>Quand j’</w:t>
      </w:r>
      <w:r w:rsidRPr="007557A5">
        <w:rPr>
          <w:rFonts w:ascii="Comic Sans MS" w:hAnsi="Comic Sans MS"/>
          <w:b/>
        </w:rPr>
        <w:t xml:space="preserve">………………….. (être) </w:t>
      </w:r>
      <w:r w:rsidRPr="007557A5">
        <w:rPr>
          <w:rFonts w:ascii="Comic Sans MS" w:hAnsi="Comic Sans MS"/>
        </w:rPr>
        <w:t>à l’école, j’</w:t>
      </w:r>
      <w:r w:rsidRPr="007557A5">
        <w:rPr>
          <w:rFonts w:ascii="Comic Sans MS" w:hAnsi="Comic Sans MS"/>
          <w:b/>
        </w:rPr>
        <w:t>…………………. (avoir)</w:t>
      </w:r>
      <w:r w:rsidRPr="007557A5">
        <w:rPr>
          <w:rFonts w:ascii="Comic Sans MS" w:hAnsi="Comic Sans MS"/>
        </w:rPr>
        <w:t xml:space="preserve"> toujours des mauvaises notes en maths. Un jour, un prof formidable m’</w:t>
      </w:r>
      <w:r w:rsidRPr="007557A5">
        <w:rPr>
          <w:rFonts w:ascii="Comic Sans MS" w:hAnsi="Comic Sans MS"/>
          <w:b/>
        </w:rPr>
        <w:t xml:space="preserve">……………………. (expliquer) </w:t>
      </w:r>
      <w:r w:rsidRPr="007557A5">
        <w:rPr>
          <w:rFonts w:ascii="Comic Sans MS" w:hAnsi="Comic Sans MS"/>
        </w:rPr>
        <w:t>les bases et j’</w:t>
      </w:r>
      <w:r w:rsidRPr="007557A5">
        <w:rPr>
          <w:rFonts w:ascii="Comic Sans MS" w:hAnsi="Comic Sans MS"/>
          <w:b/>
        </w:rPr>
        <w:t>……………………………………….. (comprendre).</w:t>
      </w:r>
    </w:p>
    <w:p w:rsidR="002F02F5" w:rsidRPr="007557A5" w:rsidRDefault="002F02F5" w:rsidP="00F33D7B">
      <w:pPr>
        <w:numPr>
          <w:ilvl w:val="0"/>
          <w:numId w:val="1"/>
        </w:numPr>
        <w:ind w:right="-468"/>
        <w:jc w:val="left"/>
        <w:rPr>
          <w:rFonts w:ascii="Comic Sans MS" w:hAnsi="Comic Sans MS"/>
        </w:rPr>
      </w:pPr>
      <w:r w:rsidRPr="007557A5">
        <w:rPr>
          <w:rFonts w:ascii="Comic Sans MS" w:hAnsi="Comic Sans MS"/>
        </w:rPr>
        <w:t xml:space="preserve">Vous </w:t>
      </w:r>
      <w:r w:rsidRPr="007557A5">
        <w:rPr>
          <w:rFonts w:ascii="Comic Sans MS" w:hAnsi="Comic Sans MS"/>
          <w:b/>
        </w:rPr>
        <w:t>………………….. (être) marié</w:t>
      </w:r>
      <w:r w:rsidRPr="007557A5">
        <w:rPr>
          <w:rFonts w:ascii="Comic Sans MS" w:hAnsi="Comic Sans MS"/>
        </w:rPr>
        <w:t xml:space="preserve"> quand vous </w:t>
      </w:r>
      <w:r w:rsidRPr="007557A5">
        <w:rPr>
          <w:rFonts w:ascii="Comic Sans MS" w:hAnsi="Comic Sans MS"/>
          <w:b/>
        </w:rPr>
        <w:t>…………………………. (arriver)</w:t>
      </w:r>
      <w:r w:rsidRPr="007557A5">
        <w:rPr>
          <w:rFonts w:ascii="Comic Sans MS" w:hAnsi="Comic Sans MS"/>
        </w:rPr>
        <w:t xml:space="preserve"> dans l’entreprise ?</w:t>
      </w:r>
    </w:p>
    <w:p w:rsidR="002F02F5" w:rsidRPr="006A48ED" w:rsidRDefault="002F02F5" w:rsidP="007557A5">
      <w:pPr>
        <w:ind w:left="1068" w:right="-468"/>
        <w:jc w:val="left"/>
        <w:rPr>
          <w:rFonts w:ascii="Comic Sans MS" w:hAnsi="Comic Sans MS"/>
          <w:sz w:val="24"/>
          <w:szCs w:val="24"/>
        </w:rPr>
      </w:pPr>
    </w:p>
    <w:p w:rsidR="002F02F5" w:rsidRPr="007557A5" w:rsidRDefault="002F02F5" w:rsidP="007557A5">
      <w:pPr>
        <w:pStyle w:val="ListParagraph"/>
        <w:numPr>
          <w:ilvl w:val="0"/>
          <w:numId w:val="4"/>
        </w:numPr>
        <w:rPr>
          <w:rFonts w:ascii="Comic Sans MS" w:hAnsi="Comic Sans MS"/>
          <w:b/>
        </w:rPr>
      </w:pPr>
      <w:r w:rsidRPr="007557A5">
        <w:rPr>
          <w:rFonts w:ascii="Comic Sans MS" w:hAnsi="Comic Sans MS"/>
          <w:b/>
        </w:rPr>
        <w:t>Vocabulaire : complétez ce texte. /3</w:t>
      </w:r>
    </w:p>
    <w:p w:rsidR="002F02F5" w:rsidRPr="006A48ED" w:rsidRDefault="002F02F5" w:rsidP="003017EA">
      <w:pPr>
        <w:rPr>
          <w:rFonts w:ascii="Comic Sans MS" w:hAnsi="Comic Sans MS"/>
        </w:rPr>
      </w:pPr>
      <w:r w:rsidRPr="006A48ED">
        <w:rPr>
          <w:rFonts w:ascii="Comic Sans MS" w:hAnsi="Comic Sans MS"/>
        </w:rPr>
        <w:t>Je m’appelle Peter, je suis d’origine allemande. J’ai 28 ans. Je travaille comme ingénieur chez Alstom ………………… 4 ans. J’ai un contrat de travail …………………… septembre 2015.</w:t>
      </w:r>
    </w:p>
    <w:p w:rsidR="002F02F5" w:rsidRPr="006A48ED" w:rsidRDefault="002F02F5" w:rsidP="003017E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En fait je suis arrivé </w:t>
      </w:r>
      <w:r w:rsidRPr="006A48ED">
        <w:rPr>
          <w:rFonts w:ascii="Comic Sans MS" w:hAnsi="Comic Sans MS"/>
        </w:rPr>
        <w:t xml:space="preserve"> en France …………………………. 6 ans …………… 22 ans.</w:t>
      </w:r>
    </w:p>
    <w:p w:rsidR="002F02F5" w:rsidRPr="006A48ED" w:rsidRDefault="002F02F5" w:rsidP="003017EA">
      <w:pPr>
        <w:rPr>
          <w:rFonts w:ascii="Comic Sans MS" w:hAnsi="Comic Sans MS"/>
        </w:rPr>
      </w:pPr>
      <w:r>
        <w:rPr>
          <w:rFonts w:ascii="Comic Sans MS" w:hAnsi="Comic Sans MS"/>
        </w:rPr>
        <w:t>J’ai participé</w:t>
      </w:r>
      <w:r w:rsidRPr="006A48ED">
        <w:rPr>
          <w:rFonts w:ascii="Comic Sans MS" w:hAnsi="Comic Sans MS"/>
        </w:rPr>
        <w:t xml:space="preserve"> au programme d’échange Erasmus …………….. septembre 2008 …………..juillet 2009.</w:t>
      </w:r>
    </w:p>
    <w:p w:rsidR="002F02F5" w:rsidRPr="00CB7CC7" w:rsidRDefault="002F02F5" w:rsidP="003017EA">
      <w:pPr>
        <w:ind w:left="360" w:right="-468"/>
        <w:jc w:val="left"/>
        <w:rPr>
          <w:rFonts w:ascii="Comic Sans MS" w:hAnsi="Comic Sans MS"/>
          <w:sz w:val="24"/>
          <w:szCs w:val="24"/>
        </w:rPr>
      </w:pPr>
      <w:r w:rsidRPr="006A48ED">
        <w:rPr>
          <w:rFonts w:ascii="Comic Sans MS" w:hAnsi="Comic Sans MS"/>
        </w:rPr>
        <w:t xml:space="preserve"> </w:t>
      </w:r>
    </w:p>
    <w:p w:rsidR="002F02F5" w:rsidRPr="006A48ED" w:rsidRDefault="002F02F5" w:rsidP="003A3E33">
      <w:pPr>
        <w:pStyle w:val="ListParagraph"/>
        <w:numPr>
          <w:ilvl w:val="0"/>
          <w:numId w:val="4"/>
        </w:numPr>
        <w:rPr>
          <w:rFonts w:ascii="Comic Sans MS" w:hAnsi="Comic Sans MS"/>
          <w:b/>
        </w:rPr>
      </w:pPr>
      <w:r w:rsidRPr="006A48ED">
        <w:rPr>
          <w:rFonts w:ascii="Comic Sans MS" w:hAnsi="Comic Sans MS"/>
          <w:b/>
        </w:rPr>
        <w:t>Vocabulaire</w:t>
      </w:r>
      <w:r>
        <w:rPr>
          <w:rFonts w:ascii="Comic Sans MS" w:hAnsi="Comic Sans MS"/>
          <w:b/>
        </w:rPr>
        <w:t xml:space="preserve"> : </w:t>
      </w:r>
      <w:r w:rsidRPr="006A48ED">
        <w:rPr>
          <w:rFonts w:ascii="Comic Sans MS" w:hAnsi="Comic Sans MS"/>
          <w:b/>
        </w:rPr>
        <w:t>Trouvez l’expression synonyme.</w:t>
      </w:r>
      <w:r>
        <w:rPr>
          <w:rFonts w:ascii="Comic Sans MS" w:hAnsi="Comic Sans MS"/>
          <w:b/>
        </w:rPr>
        <w:t xml:space="preserve"> /2.5</w:t>
      </w:r>
    </w:p>
    <w:p w:rsidR="002F02F5" w:rsidRPr="00CB7CC7" w:rsidRDefault="002F02F5" w:rsidP="003A3E33">
      <w:pPr>
        <w:rPr>
          <w:rFonts w:ascii="Comic Sans MS" w:hAnsi="Comic Sans MS"/>
        </w:rPr>
      </w:pPr>
      <w:r>
        <w:rPr>
          <w:rFonts w:ascii="Comic Sans MS" w:hAnsi="Comic Sans MS"/>
        </w:rPr>
        <w:t>Tomber amoureux du premier regard : avoir …………………………………………….</w:t>
      </w:r>
    </w:p>
    <w:p w:rsidR="002F02F5" w:rsidRPr="00CB7CC7" w:rsidRDefault="002F02F5" w:rsidP="003A3E33">
      <w:pPr>
        <w:rPr>
          <w:rFonts w:ascii="Comic Sans MS" w:hAnsi="Comic Sans MS"/>
        </w:rPr>
      </w:pPr>
      <w:r>
        <w:rPr>
          <w:rFonts w:ascii="Comic Sans MS" w:hAnsi="Comic Sans MS"/>
        </w:rPr>
        <w:t>Un parcours professionnel :  un cu……………………….. professionnel</w:t>
      </w:r>
    </w:p>
    <w:p w:rsidR="002F02F5" w:rsidRPr="00CB7CC7" w:rsidRDefault="002F02F5" w:rsidP="003A3E33">
      <w:pPr>
        <w:rPr>
          <w:rFonts w:ascii="Comic Sans MS" w:hAnsi="Comic Sans MS"/>
        </w:rPr>
      </w:pPr>
      <w:r w:rsidRPr="00CB7CC7">
        <w:rPr>
          <w:rFonts w:ascii="Comic Sans MS" w:hAnsi="Comic Sans MS"/>
        </w:rPr>
        <w:t>Rencontrer</w:t>
      </w:r>
      <w:r>
        <w:rPr>
          <w:rFonts w:ascii="Comic Sans MS" w:hAnsi="Comic Sans MS"/>
        </w:rPr>
        <w:t xml:space="preserve"> quelqu’un : faire la  ……………………………………….quelqu’un</w:t>
      </w:r>
      <w:r w:rsidRPr="00CB7CC7">
        <w:rPr>
          <w:rFonts w:ascii="Comic Sans MS" w:hAnsi="Comic Sans MS"/>
        </w:rPr>
        <w:t xml:space="preserve"> </w:t>
      </w:r>
    </w:p>
    <w:p w:rsidR="002F02F5" w:rsidRPr="00CB7CC7" w:rsidRDefault="002F02F5" w:rsidP="003A3E33">
      <w:pPr>
        <w:rPr>
          <w:rFonts w:ascii="Comic Sans MS" w:hAnsi="Comic Sans MS"/>
        </w:rPr>
      </w:pPr>
      <w:r>
        <w:rPr>
          <w:rFonts w:ascii="Comic Sans MS" w:hAnsi="Comic Sans MS"/>
        </w:rPr>
        <w:t>Entrer dans</w:t>
      </w:r>
      <w:r w:rsidRPr="00CB7CC7">
        <w:rPr>
          <w:rFonts w:ascii="Comic Sans MS" w:hAnsi="Comic Sans MS"/>
        </w:rPr>
        <w:t xml:space="preserve"> une filière professionnelle</w:t>
      </w:r>
      <w:r>
        <w:rPr>
          <w:rFonts w:ascii="Comic Sans MS" w:hAnsi="Comic Sans MS"/>
        </w:rPr>
        <w:t> : in…………………………une filière professionnelle</w:t>
      </w:r>
    </w:p>
    <w:p w:rsidR="002F02F5" w:rsidRPr="00CB7CC7" w:rsidRDefault="002F02F5" w:rsidP="003A3E33">
      <w:pPr>
        <w:rPr>
          <w:rFonts w:ascii="Comic Sans MS" w:hAnsi="Comic Sans MS"/>
        </w:rPr>
      </w:pPr>
      <w:r>
        <w:rPr>
          <w:rFonts w:ascii="Comic Sans MS" w:hAnsi="Comic Sans MS"/>
        </w:rPr>
        <w:t>Etre impressionné, époustouflé par quelque chose : être é…………………………</w:t>
      </w:r>
      <w:r w:rsidRPr="00CB7CC7">
        <w:rPr>
          <w:rFonts w:ascii="Comic Sans MS" w:hAnsi="Comic Sans MS"/>
        </w:rPr>
        <w:t>par</w:t>
      </w:r>
      <w:r>
        <w:rPr>
          <w:rFonts w:ascii="Comic Sans MS" w:hAnsi="Comic Sans MS"/>
        </w:rPr>
        <w:t xml:space="preserve"> quelque chose</w:t>
      </w:r>
    </w:p>
    <w:p w:rsidR="002F02F5" w:rsidRPr="006A48ED" w:rsidRDefault="002F02F5">
      <w:pPr>
        <w:rPr>
          <w:rFonts w:ascii="Comic Sans MS" w:hAnsi="Comic Sans MS"/>
        </w:rPr>
      </w:pPr>
    </w:p>
    <w:p w:rsidR="002F02F5" w:rsidRDefault="002F02F5"/>
    <w:p w:rsidR="002F02F5" w:rsidRPr="00217EF0" w:rsidRDefault="002F02F5" w:rsidP="00217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4"/>
          <w:szCs w:val="24"/>
        </w:rPr>
      </w:pPr>
      <w:r w:rsidRPr="00217EF0">
        <w:rPr>
          <w:rFonts w:ascii="Comic Sans MS" w:hAnsi="Comic Sans MS"/>
          <w:b/>
          <w:sz w:val="24"/>
          <w:szCs w:val="24"/>
        </w:rPr>
        <w:t>IV/ Ecriture ……………./30</w:t>
      </w:r>
    </w:p>
    <w:p w:rsidR="002F02F5" w:rsidRPr="00B365F2" w:rsidRDefault="002F02F5" w:rsidP="00B365F2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B365F2">
        <w:rPr>
          <w:rFonts w:ascii="Comic Sans MS" w:hAnsi="Comic Sans MS"/>
        </w:rPr>
        <w:t>Vous écrivez un panneau d’interdiction sur chaque porte de classe de l’utbm. /3</w:t>
      </w:r>
    </w:p>
    <w:p w:rsidR="002F02F5" w:rsidRPr="00B365F2" w:rsidRDefault="002F02F5">
      <w:pPr>
        <w:rPr>
          <w:rFonts w:ascii="Comic Sans MS" w:hAnsi="Comic Sans MS"/>
        </w:rPr>
      </w:pPr>
      <w:r w:rsidRPr="00B365F2">
        <w:rPr>
          <w:rFonts w:ascii="Comic Sans MS" w:hAnsi="Comic Sans MS"/>
        </w:rPr>
        <w:t>Ecrivez trois interdictions (en utilisant trois expressions d’interdiction différente).</w:t>
      </w:r>
    </w:p>
    <w:p w:rsidR="002F02F5" w:rsidRPr="00B365F2" w:rsidRDefault="002F02F5">
      <w:pPr>
        <w:rPr>
          <w:rFonts w:ascii="Comic Sans MS" w:hAnsi="Comic Sans MS"/>
        </w:rPr>
      </w:pPr>
      <w:r w:rsidRPr="00B365F2">
        <w:rPr>
          <w:rFonts w:ascii="Comic Sans MS" w:hAnsi="Comic Sans MS"/>
        </w:rPr>
        <w:t>………………………………………………………………………………………………………………….</w:t>
      </w:r>
    </w:p>
    <w:p w:rsidR="002F02F5" w:rsidRPr="00B365F2" w:rsidRDefault="002F02F5">
      <w:pPr>
        <w:rPr>
          <w:rFonts w:ascii="Comic Sans MS" w:hAnsi="Comic Sans MS"/>
        </w:rPr>
      </w:pPr>
      <w:r w:rsidRPr="00B365F2">
        <w:rPr>
          <w:rFonts w:ascii="Comic Sans MS" w:hAnsi="Comic Sans MS"/>
        </w:rPr>
        <w:t>……………………………………………………………………………………………………………………</w:t>
      </w:r>
    </w:p>
    <w:p w:rsidR="002F02F5" w:rsidRPr="00B365F2" w:rsidRDefault="002F02F5">
      <w:pPr>
        <w:rPr>
          <w:rFonts w:ascii="Comic Sans MS" w:hAnsi="Comic Sans MS"/>
        </w:rPr>
      </w:pPr>
      <w:r w:rsidRPr="00B365F2">
        <w:rPr>
          <w:rFonts w:ascii="Comic Sans MS" w:hAnsi="Comic Sans MS"/>
        </w:rPr>
        <w:t xml:space="preserve">………………………………………………………………………………………………………………… </w:t>
      </w:r>
    </w:p>
    <w:p w:rsidR="002F02F5" w:rsidRPr="00B365F2" w:rsidRDefault="002F02F5">
      <w:pPr>
        <w:rPr>
          <w:rFonts w:ascii="Comic Sans MS" w:hAnsi="Comic Sans MS"/>
        </w:rPr>
      </w:pPr>
    </w:p>
    <w:p w:rsidR="002F02F5" w:rsidRPr="00B365F2" w:rsidRDefault="002F02F5" w:rsidP="00B365F2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B365F2">
        <w:rPr>
          <w:rFonts w:ascii="Comic Sans MS" w:hAnsi="Comic Sans MS"/>
        </w:rPr>
        <w:t>Ce matin, vous êtes tombés dans les escaliers. Vous téléphonez au médecin et lui expliquez où vous avez mal. Trouvez trois symptômes : faites trois phrases pour chaque symptôme. /3</w:t>
      </w:r>
    </w:p>
    <w:p w:rsidR="002F02F5" w:rsidRPr="00B365F2" w:rsidRDefault="002F02F5" w:rsidP="00B365F2">
      <w:pPr>
        <w:rPr>
          <w:rFonts w:ascii="Comic Sans MS" w:hAnsi="Comic Sans MS"/>
        </w:rPr>
      </w:pPr>
      <w:r w:rsidRPr="00B365F2">
        <w:rPr>
          <w:rFonts w:ascii="Comic Sans MS" w:hAnsi="Comic Sans MS"/>
        </w:rPr>
        <w:t>………………………………………………………………………………………………………………….</w:t>
      </w:r>
    </w:p>
    <w:p w:rsidR="002F02F5" w:rsidRPr="00217EF0" w:rsidRDefault="002F02F5" w:rsidP="00217EF0">
      <w:pPr>
        <w:rPr>
          <w:rFonts w:ascii="Comic Sans MS" w:hAnsi="Comic Sans MS"/>
        </w:rPr>
      </w:pPr>
      <w:r w:rsidRPr="00217EF0">
        <w:rPr>
          <w:rFonts w:ascii="Comic Sans MS" w:hAnsi="Comic Sans MS"/>
        </w:rPr>
        <w:t>……………………………………………………………………………………………………………………</w:t>
      </w:r>
    </w:p>
    <w:p w:rsidR="002F02F5" w:rsidRPr="00B365F2" w:rsidRDefault="002F02F5">
      <w:pPr>
        <w:rPr>
          <w:rFonts w:ascii="Comic Sans MS" w:hAnsi="Comic Sans MS"/>
        </w:rPr>
      </w:pPr>
      <w:r w:rsidRPr="00217EF0">
        <w:rPr>
          <w:rFonts w:ascii="Comic Sans MS" w:hAnsi="Comic Sans MS"/>
        </w:rPr>
        <w:t xml:space="preserve">………………………………………………………………………………………………………………… </w:t>
      </w:r>
    </w:p>
    <w:p w:rsidR="002F02F5" w:rsidRPr="00217EF0" w:rsidRDefault="002F02F5" w:rsidP="00217EF0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217EF0">
        <w:rPr>
          <w:rFonts w:ascii="Comic Sans MS" w:hAnsi="Comic Sans MS"/>
        </w:rPr>
        <w:t>Expliquez pourquoi vous avez choisi de venir en France et le bilan de votre expérience aujourd’hui.</w:t>
      </w:r>
      <w:r>
        <w:rPr>
          <w:rFonts w:ascii="Comic Sans MS" w:hAnsi="Comic Sans MS"/>
        </w:rPr>
        <w:t xml:space="preserve"> /14</w:t>
      </w:r>
    </w:p>
    <w:p w:rsidR="002F02F5" w:rsidRDefault="002F02F5">
      <w:pPr>
        <w:rPr>
          <w:rFonts w:ascii="Comic Sans MS" w:hAnsi="Comic Sans MS"/>
        </w:rPr>
      </w:pPr>
      <w:r>
        <w:rPr>
          <w:rFonts w:ascii="Comic Sans MS" w:hAnsi="Comic Sans MS"/>
        </w:rPr>
        <w:t>Enfin, donnez trois</w:t>
      </w:r>
      <w:r w:rsidRPr="00B365F2">
        <w:rPr>
          <w:rFonts w:ascii="Comic Sans MS" w:hAnsi="Comic Sans MS"/>
        </w:rPr>
        <w:t xml:space="preserve"> conseils aux futurs étudiants étrangers</w:t>
      </w:r>
      <w:r>
        <w:rPr>
          <w:rFonts w:ascii="Comic Sans MS" w:hAnsi="Comic Sans MS"/>
        </w:rPr>
        <w:t xml:space="preserve"> qui arrivent à l’utbm (utilisez l’imp</w:t>
      </w:r>
      <w:r w:rsidRPr="00B365F2">
        <w:rPr>
          <w:rFonts w:ascii="Comic Sans MS" w:hAnsi="Comic Sans MS"/>
        </w:rPr>
        <w:t>ératif</w:t>
      </w:r>
      <w:r>
        <w:rPr>
          <w:rFonts w:ascii="Comic Sans MS" w:hAnsi="Comic Sans MS"/>
        </w:rPr>
        <w:t>). 10 lignes</w:t>
      </w:r>
    </w:p>
    <w:p w:rsidR="002F02F5" w:rsidRDefault="002F02F5">
      <w:pPr>
        <w:rPr>
          <w:rFonts w:ascii="Comic Sans MS" w:hAnsi="Comic Sans MS"/>
        </w:rPr>
      </w:pPr>
      <w:r>
        <w:rPr>
          <w:rFonts w:ascii="Comic Sans MS" w:hAnsi="Comic Sans MS"/>
        </w:rPr>
        <w:t>NOM</w:t>
      </w:r>
      <w:bookmarkStart w:id="0" w:name="_GoBack"/>
      <w:bookmarkEnd w:id="0"/>
      <w:r>
        <w:rPr>
          <w:rFonts w:ascii="Comic Sans MS" w:hAnsi="Comic Sans MS"/>
        </w:rPr>
        <w:t xml:space="preserve"> PRENOM ………………………………………….</w:t>
      </w:r>
    </w:p>
    <w:p w:rsidR="002F02F5" w:rsidRPr="00FF3BBD" w:rsidRDefault="002F02F5" w:rsidP="00B25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</w:rPr>
      </w:pPr>
      <w:r w:rsidRPr="00FF3BBD">
        <w:rPr>
          <w:rFonts w:ascii="Comic Sans MS" w:hAnsi="Comic Sans MS"/>
          <w:b/>
        </w:rPr>
        <w:t>-I- Compréhension</w:t>
      </w:r>
      <w:r>
        <w:rPr>
          <w:rFonts w:ascii="Comic Sans MS" w:hAnsi="Comic Sans MS"/>
          <w:b/>
        </w:rPr>
        <w:t xml:space="preserve"> auditive (................../ 1</w:t>
      </w:r>
      <w:r w:rsidRPr="00FF3BBD">
        <w:rPr>
          <w:rFonts w:ascii="Comic Sans MS" w:hAnsi="Comic Sans MS"/>
          <w:b/>
        </w:rPr>
        <w:t>0 points)</w:t>
      </w:r>
      <w:r>
        <w:rPr>
          <w:rFonts w:ascii="Comic Sans MS" w:hAnsi="Comic Sans MS"/>
          <w:b/>
        </w:rPr>
        <w:t xml:space="preserve"> ae2cd1 piste 40/44</w:t>
      </w:r>
    </w:p>
    <w:p w:rsidR="002F02F5" w:rsidRDefault="002F02F5" w:rsidP="00B252C5">
      <w:pPr>
        <w:rPr>
          <w:rFonts w:ascii="Comic Sans MS" w:hAnsi="Comic Sans MS"/>
          <w:i/>
          <w:iCs/>
        </w:rPr>
      </w:pPr>
      <w:r w:rsidRPr="0083745B">
        <w:rPr>
          <w:rFonts w:ascii="Comic Sans MS" w:hAnsi="Comic Sans MS"/>
          <w:i/>
          <w:iCs/>
        </w:rPr>
        <w:t>Ecoutez cette interview de Gérard Leroux et de Michel Clairet.</w:t>
      </w:r>
    </w:p>
    <w:p w:rsidR="002F02F5" w:rsidRPr="0083745B" w:rsidRDefault="002F02F5" w:rsidP="00B252C5">
      <w:pPr>
        <w:rPr>
          <w:rFonts w:ascii="Comic Sans MS" w:hAnsi="Comic Sans MS"/>
          <w:i/>
          <w:iCs/>
        </w:rPr>
      </w:pPr>
    </w:p>
    <w:p w:rsidR="002F02F5" w:rsidRPr="0083745B" w:rsidRDefault="002F02F5" w:rsidP="00B252C5">
      <w:pPr>
        <w:rPr>
          <w:rFonts w:ascii="Comic Sans MS" w:hAnsi="Comic Sans MS"/>
          <w:u w:val="single"/>
        </w:rPr>
      </w:pPr>
      <w:r w:rsidRPr="0083745B">
        <w:rPr>
          <w:rFonts w:ascii="Comic Sans MS" w:hAnsi="Comic Sans MS"/>
          <w:u w:val="single"/>
        </w:rPr>
        <w:t>1. Quelles sont les questions du journaliste ?</w:t>
      </w:r>
    </w:p>
    <w:p w:rsidR="002F02F5" w:rsidRDefault="002F02F5" w:rsidP="00B252C5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02F5" w:rsidRPr="0083745B" w:rsidRDefault="002F02F5" w:rsidP="00B252C5">
      <w:pPr>
        <w:rPr>
          <w:rFonts w:ascii="Comic Sans MS" w:hAnsi="Comic Sans MS"/>
        </w:rPr>
      </w:pPr>
      <w:r>
        <w:rPr>
          <w:rFonts w:ascii="Comic Sans MS" w:hAnsi="Comic Sans MS"/>
        </w:rPr>
        <w:t>2. Complétez.</w:t>
      </w:r>
    </w:p>
    <w:p w:rsidR="002F02F5" w:rsidRPr="003B7A77" w:rsidRDefault="002F02F5" w:rsidP="003B7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bCs/>
        </w:rPr>
      </w:pPr>
      <w:r w:rsidRPr="0083745B">
        <w:rPr>
          <w:rFonts w:ascii="Comic Sans MS" w:hAnsi="Comic Sans MS"/>
          <w:b/>
          <w:bCs/>
        </w:rPr>
        <w:t>Personne interrogée 1</w:t>
      </w:r>
    </w:p>
    <w:p w:rsidR="002F02F5" w:rsidRPr="0083745B" w:rsidRDefault="002F02F5" w:rsidP="00B25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83745B">
        <w:rPr>
          <w:rFonts w:ascii="Comic Sans MS" w:hAnsi="Comic Sans MS"/>
        </w:rPr>
        <w:t>Vit à …………………………………………</w:t>
      </w:r>
      <w:r>
        <w:rPr>
          <w:rFonts w:ascii="Comic Sans MS" w:hAnsi="Comic Sans MS"/>
        </w:rPr>
        <w:t>……..</w:t>
      </w:r>
    </w:p>
    <w:p w:rsidR="002F02F5" w:rsidRDefault="002F02F5" w:rsidP="00B25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:rsidR="002F02F5" w:rsidRPr="002054C9" w:rsidRDefault="002F02F5" w:rsidP="00B25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bCs/>
        </w:rPr>
      </w:pPr>
      <w:r w:rsidRPr="002054C9">
        <w:rPr>
          <w:rFonts w:ascii="Comic Sans MS" w:hAnsi="Comic Sans MS"/>
          <w:b/>
          <w:bCs/>
        </w:rPr>
        <w:t xml:space="preserve">Lieu de vie : </w:t>
      </w:r>
    </w:p>
    <w:p w:rsidR="002F02F5" w:rsidRDefault="002F02F5" w:rsidP="00B25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omic Sans MS" w:hAnsi="Comic Sans MS"/>
        </w:rPr>
      </w:pPr>
      <w:r w:rsidRPr="0083745B">
        <w:rPr>
          <w:rFonts w:ascii="Comic Sans MS" w:hAnsi="Comic Sans MS"/>
        </w:rPr>
        <w:t>Raisons du choix</w:t>
      </w:r>
      <w:r>
        <w:rPr>
          <w:rFonts w:ascii="Comic Sans MS" w:hAnsi="Comic Sans MS"/>
        </w:rPr>
        <w:t> :</w:t>
      </w:r>
    </w:p>
    <w:p w:rsidR="002F02F5" w:rsidRPr="0083745B" w:rsidRDefault="002F02F5" w:rsidP="00B25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</w:t>
      </w:r>
    </w:p>
    <w:p w:rsidR="002F02F5" w:rsidRDefault="002F02F5" w:rsidP="00B25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:rsidR="002F02F5" w:rsidRDefault="002F02F5" w:rsidP="00B25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omic Sans MS" w:hAnsi="Comic Sans MS"/>
        </w:rPr>
      </w:pPr>
      <w:r w:rsidRPr="0083745B">
        <w:rPr>
          <w:rFonts w:ascii="Comic Sans MS" w:hAnsi="Comic Sans MS"/>
        </w:rPr>
        <w:t>Avantages :</w:t>
      </w:r>
    </w:p>
    <w:p w:rsidR="002F02F5" w:rsidRDefault="002F02F5" w:rsidP="00B25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F02F5" w:rsidRPr="0083745B" w:rsidRDefault="002F02F5" w:rsidP="00B25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omic Sans MS" w:hAnsi="Comic Sans MS"/>
        </w:rPr>
      </w:pPr>
    </w:p>
    <w:p w:rsidR="002F02F5" w:rsidRDefault="002F02F5" w:rsidP="00B25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>I</w:t>
      </w:r>
      <w:r w:rsidRPr="0083745B">
        <w:rPr>
          <w:rFonts w:ascii="Comic Sans MS" w:hAnsi="Comic Sans MS"/>
        </w:rPr>
        <w:t>nconvénients</w:t>
      </w:r>
      <w:r>
        <w:rPr>
          <w:rFonts w:ascii="Comic Sans MS" w:hAnsi="Comic Sans MS"/>
        </w:rPr>
        <w:t> :</w:t>
      </w:r>
    </w:p>
    <w:p w:rsidR="002F02F5" w:rsidRPr="0083745B" w:rsidRDefault="002F02F5" w:rsidP="00B25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02F5" w:rsidRPr="0083745B" w:rsidRDefault="002F02F5" w:rsidP="00B252C5">
      <w:pPr>
        <w:rPr>
          <w:rFonts w:ascii="Comic Sans MS" w:hAnsi="Comic Sans MS"/>
        </w:rPr>
      </w:pPr>
    </w:p>
    <w:p w:rsidR="002F02F5" w:rsidRPr="0083745B" w:rsidRDefault="002F02F5" w:rsidP="00B25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bCs/>
        </w:rPr>
      </w:pPr>
      <w:r w:rsidRPr="0083745B">
        <w:rPr>
          <w:rFonts w:ascii="Comic Sans MS" w:hAnsi="Comic Sans MS"/>
          <w:b/>
          <w:bCs/>
        </w:rPr>
        <w:t xml:space="preserve">Personne interrogée </w:t>
      </w:r>
      <w:r>
        <w:rPr>
          <w:rFonts w:ascii="Comic Sans MS" w:hAnsi="Comic Sans MS"/>
          <w:b/>
          <w:bCs/>
        </w:rPr>
        <w:t>2</w:t>
      </w:r>
    </w:p>
    <w:p w:rsidR="002F02F5" w:rsidRPr="0083745B" w:rsidRDefault="002F02F5" w:rsidP="00B25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83745B">
        <w:rPr>
          <w:rFonts w:ascii="Comic Sans MS" w:hAnsi="Comic Sans MS"/>
        </w:rPr>
        <w:t>Originaire de ……………………………….</w:t>
      </w:r>
    </w:p>
    <w:p w:rsidR="002F02F5" w:rsidRPr="0083745B" w:rsidRDefault="002F02F5" w:rsidP="00B25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83745B">
        <w:rPr>
          <w:rFonts w:ascii="Comic Sans MS" w:hAnsi="Comic Sans MS"/>
        </w:rPr>
        <w:t>Vit à …………………………………………</w:t>
      </w:r>
      <w:r>
        <w:rPr>
          <w:rFonts w:ascii="Comic Sans MS" w:hAnsi="Comic Sans MS"/>
        </w:rPr>
        <w:t>……..</w:t>
      </w:r>
    </w:p>
    <w:p w:rsidR="002F02F5" w:rsidRDefault="002F02F5" w:rsidP="00B25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:rsidR="002F02F5" w:rsidRPr="002054C9" w:rsidRDefault="002F02F5" w:rsidP="00B25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bCs/>
        </w:rPr>
      </w:pPr>
      <w:r w:rsidRPr="002054C9">
        <w:rPr>
          <w:rFonts w:ascii="Comic Sans MS" w:hAnsi="Comic Sans MS"/>
          <w:b/>
          <w:bCs/>
        </w:rPr>
        <w:t xml:space="preserve">Lieu de vie : </w:t>
      </w:r>
    </w:p>
    <w:p w:rsidR="002F02F5" w:rsidRDefault="002F02F5" w:rsidP="00B25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omic Sans MS" w:hAnsi="Comic Sans MS"/>
        </w:rPr>
      </w:pPr>
      <w:r w:rsidRPr="0083745B">
        <w:rPr>
          <w:rFonts w:ascii="Comic Sans MS" w:hAnsi="Comic Sans MS"/>
        </w:rPr>
        <w:t>Raisons du choix</w:t>
      </w:r>
      <w:r>
        <w:rPr>
          <w:rFonts w:ascii="Comic Sans MS" w:hAnsi="Comic Sans MS"/>
        </w:rPr>
        <w:t> :</w:t>
      </w:r>
    </w:p>
    <w:p w:rsidR="002F02F5" w:rsidRPr="0083745B" w:rsidRDefault="002F02F5" w:rsidP="00B25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</w:t>
      </w:r>
    </w:p>
    <w:p w:rsidR="002F02F5" w:rsidRDefault="002F02F5" w:rsidP="00B25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:rsidR="002F02F5" w:rsidRDefault="002F02F5" w:rsidP="00B25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omic Sans MS" w:hAnsi="Comic Sans MS"/>
        </w:rPr>
      </w:pPr>
      <w:r w:rsidRPr="0083745B">
        <w:rPr>
          <w:rFonts w:ascii="Comic Sans MS" w:hAnsi="Comic Sans MS"/>
        </w:rPr>
        <w:t>Avantages :</w:t>
      </w:r>
    </w:p>
    <w:p w:rsidR="002F02F5" w:rsidRDefault="002F02F5" w:rsidP="00B25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F02F5" w:rsidRPr="0083745B" w:rsidRDefault="002F02F5" w:rsidP="00B25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omic Sans MS" w:hAnsi="Comic Sans MS"/>
        </w:rPr>
      </w:pPr>
    </w:p>
    <w:p w:rsidR="002F02F5" w:rsidRDefault="002F02F5" w:rsidP="00B25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>I</w:t>
      </w:r>
      <w:r w:rsidRPr="0083745B">
        <w:rPr>
          <w:rFonts w:ascii="Comic Sans MS" w:hAnsi="Comic Sans MS"/>
        </w:rPr>
        <w:t>nconvénients</w:t>
      </w:r>
      <w:r>
        <w:rPr>
          <w:rFonts w:ascii="Comic Sans MS" w:hAnsi="Comic Sans MS"/>
        </w:rPr>
        <w:t> :</w:t>
      </w:r>
    </w:p>
    <w:p w:rsidR="002F02F5" w:rsidRPr="0083745B" w:rsidRDefault="002F02F5" w:rsidP="00B25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02F5" w:rsidRDefault="002F02F5" w:rsidP="00B252C5">
      <w:pPr>
        <w:rPr>
          <w:rFonts w:ascii="Comic Sans MS" w:hAnsi="Comic Sans MS"/>
        </w:rPr>
      </w:pPr>
    </w:p>
    <w:p w:rsidR="002F02F5" w:rsidRDefault="002F02F5" w:rsidP="00B252C5">
      <w:pPr>
        <w:rPr>
          <w:rFonts w:ascii="Comic Sans MS" w:hAnsi="Comic Sans MS"/>
          <w:b/>
        </w:rPr>
      </w:pPr>
    </w:p>
    <w:p w:rsidR="002F02F5" w:rsidRDefault="002F02F5" w:rsidP="00B252C5">
      <w:pPr>
        <w:rPr>
          <w:rFonts w:ascii="Comic Sans MS" w:hAnsi="Comic Sans MS"/>
          <w:b/>
        </w:rPr>
      </w:pPr>
    </w:p>
    <w:p w:rsidR="002F02F5" w:rsidRDefault="002F02F5" w:rsidP="00B252C5">
      <w:pPr>
        <w:rPr>
          <w:rFonts w:ascii="Comic Sans MS" w:hAnsi="Comic Sans MS"/>
          <w:b/>
        </w:rPr>
      </w:pPr>
    </w:p>
    <w:p w:rsidR="002F02F5" w:rsidRDefault="002F02F5" w:rsidP="00B252C5">
      <w:pPr>
        <w:rPr>
          <w:rFonts w:ascii="Comic Sans MS" w:hAnsi="Comic Sans MS"/>
          <w:b/>
        </w:rPr>
      </w:pPr>
    </w:p>
    <w:p w:rsidR="002F02F5" w:rsidRDefault="002F02F5" w:rsidP="00B252C5">
      <w:pPr>
        <w:rPr>
          <w:rFonts w:ascii="Comic Sans MS" w:hAnsi="Comic Sans MS"/>
          <w:b/>
        </w:rPr>
      </w:pPr>
    </w:p>
    <w:p w:rsidR="002F02F5" w:rsidRDefault="002F02F5" w:rsidP="00B252C5">
      <w:pPr>
        <w:rPr>
          <w:rFonts w:ascii="Comic Sans MS" w:hAnsi="Comic Sans MS"/>
          <w:b/>
        </w:rPr>
      </w:pPr>
    </w:p>
    <w:p w:rsidR="002F02F5" w:rsidRPr="00B365F2" w:rsidRDefault="002F02F5">
      <w:pPr>
        <w:rPr>
          <w:rFonts w:ascii="Comic Sans MS" w:hAnsi="Comic Sans MS"/>
        </w:rPr>
      </w:pPr>
    </w:p>
    <w:sectPr w:rsidR="002F02F5" w:rsidRPr="00B365F2" w:rsidSect="007C1764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C1D24"/>
    <w:multiLevelType w:val="hybridMultilevel"/>
    <w:tmpl w:val="50DA3CC0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4C7149"/>
    <w:multiLevelType w:val="hybridMultilevel"/>
    <w:tmpl w:val="40EAA02A"/>
    <w:lvl w:ilvl="0" w:tplc="749C289C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5D52B4"/>
    <w:multiLevelType w:val="hybridMultilevel"/>
    <w:tmpl w:val="524476F0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881E19"/>
    <w:multiLevelType w:val="hybridMultilevel"/>
    <w:tmpl w:val="30381CBE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53649DF"/>
    <w:multiLevelType w:val="hybridMultilevel"/>
    <w:tmpl w:val="72885E4A"/>
    <w:lvl w:ilvl="0" w:tplc="BAFABF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Comic Sans MS" w:eastAsia="Times New Roman" w:hAnsi="Comic Sans MS"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E771891"/>
    <w:multiLevelType w:val="hybridMultilevel"/>
    <w:tmpl w:val="E4FC5014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05E1482"/>
    <w:multiLevelType w:val="hybridMultilevel"/>
    <w:tmpl w:val="F1EA5F4E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1842100"/>
    <w:multiLevelType w:val="hybridMultilevel"/>
    <w:tmpl w:val="8F10D9B6"/>
    <w:lvl w:ilvl="0" w:tplc="BAFAB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2517"/>
    <w:rsid w:val="00021CC9"/>
    <w:rsid w:val="00062575"/>
    <w:rsid w:val="000D5105"/>
    <w:rsid w:val="00144D95"/>
    <w:rsid w:val="001652CB"/>
    <w:rsid w:val="001811D8"/>
    <w:rsid w:val="001B10B2"/>
    <w:rsid w:val="001B7370"/>
    <w:rsid w:val="002054C9"/>
    <w:rsid w:val="00217EF0"/>
    <w:rsid w:val="00282717"/>
    <w:rsid w:val="002C21DA"/>
    <w:rsid w:val="002D777C"/>
    <w:rsid w:val="002F02F5"/>
    <w:rsid w:val="003017EA"/>
    <w:rsid w:val="00303327"/>
    <w:rsid w:val="00333B44"/>
    <w:rsid w:val="0033525A"/>
    <w:rsid w:val="003A3E33"/>
    <w:rsid w:val="003B7A77"/>
    <w:rsid w:val="003C2503"/>
    <w:rsid w:val="003D0D7C"/>
    <w:rsid w:val="003E386A"/>
    <w:rsid w:val="00464F62"/>
    <w:rsid w:val="004C2599"/>
    <w:rsid w:val="004D2463"/>
    <w:rsid w:val="00543CC3"/>
    <w:rsid w:val="005C67C6"/>
    <w:rsid w:val="00652FB7"/>
    <w:rsid w:val="00667071"/>
    <w:rsid w:val="0068617F"/>
    <w:rsid w:val="006926A9"/>
    <w:rsid w:val="006A0253"/>
    <w:rsid w:val="006A48ED"/>
    <w:rsid w:val="00712517"/>
    <w:rsid w:val="007557A5"/>
    <w:rsid w:val="007C1764"/>
    <w:rsid w:val="007D2877"/>
    <w:rsid w:val="00803576"/>
    <w:rsid w:val="0083745B"/>
    <w:rsid w:val="00840820"/>
    <w:rsid w:val="00852838"/>
    <w:rsid w:val="00866609"/>
    <w:rsid w:val="009579F8"/>
    <w:rsid w:val="00B252C5"/>
    <w:rsid w:val="00B365F2"/>
    <w:rsid w:val="00B41965"/>
    <w:rsid w:val="00C01568"/>
    <w:rsid w:val="00C06AEF"/>
    <w:rsid w:val="00C928A0"/>
    <w:rsid w:val="00C9675A"/>
    <w:rsid w:val="00CA4BF8"/>
    <w:rsid w:val="00CB7CC7"/>
    <w:rsid w:val="00CE0E5B"/>
    <w:rsid w:val="00D07F7F"/>
    <w:rsid w:val="00D17D2C"/>
    <w:rsid w:val="00DA6DEA"/>
    <w:rsid w:val="00DE59E5"/>
    <w:rsid w:val="00E44517"/>
    <w:rsid w:val="00F33D7B"/>
    <w:rsid w:val="00F4048A"/>
    <w:rsid w:val="00FE322E"/>
    <w:rsid w:val="00FE6C38"/>
    <w:rsid w:val="00FF3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764"/>
    <w:pPr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C25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C25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25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5</Pages>
  <Words>998</Words>
  <Characters>5491</Characters>
  <Application>Microsoft Office Outlook</Application>
  <DocSecurity>0</DocSecurity>
  <Lines>0</Lines>
  <Paragraphs>0</Paragraphs>
  <ScaleCrop>false</ScaleCrop>
  <Company>UTBM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Dubuisson Jouffroy</dc:creator>
  <cp:keywords/>
  <dc:description/>
  <cp:lastModifiedBy>adubuiss</cp:lastModifiedBy>
  <cp:revision>4</cp:revision>
  <dcterms:created xsi:type="dcterms:W3CDTF">2014-06-24T14:48:00Z</dcterms:created>
  <dcterms:modified xsi:type="dcterms:W3CDTF">2014-07-01T14:30:00Z</dcterms:modified>
</cp:coreProperties>
</file>