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jc w:val="left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Nom Prénom :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UTBM - Final LF72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 juin 2015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Compréhension auditive :      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 /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>0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Compréhension écrite :  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/ 20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                     Compétences linguistiques : 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        / 25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Expression écrite : 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/ 20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>Total :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/ 85</w:t>
      </w:r>
    </w:p>
    <w:p w:rsidR="007967BE" w:rsidRPr="007967BE" w:rsidRDefault="007967BE" w:rsidP="007967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>Total :</w:t>
      </w:r>
      <w:r w:rsidRPr="007967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/ 20</w:t>
      </w:r>
    </w:p>
    <w:p w:rsidR="007967BE" w:rsidRPr="007967BE" w:rsidRDefault="007967BE" w:rsidP="007967BE">
      <w:pPr>
        <w:jc w:val="center"/>
        <w:rPr>
          <w:rFonts w:ascii="Comic Sans MS" w:eastAsia="Times New Roman" w:hAnsi="Comic Sans MS" w:cs="Times New Roman"/>
          <w:i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L’usage de documents et de téléphones portables est interdit.</w:t>
      </w:r>
    </w:p>
    <w:p w:rsidR="001162DB" w:rsidRPr="007967BE" w:rsidRDefault="007967BE" w:rsidP="00796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-I- Compréhension auditive 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(................../ 3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0 points)</w:t>
      </w:r>
    </w:p>
    <w:p w:rsidR="001162DB" w:rsidRPr="001162DB" w:rsidRDefault="001162DB">
      <w:pPr>
        <w:rPr>
          <w:rFonts w:ascii="Comic Sans MS" w:hAnsi="Comic Sans MS"/>
        </w:rPr>
      </w:pPr>
    </w:p>
    <w:p w:rsidR="001811D8" w:rsidRPr="007967BE" w:rsidRDefault="00292783">
      <w:pPr>
        <w:rPr>
          <w:rFonts w:ascii="Comic Sans MS" w:hAnsi="Comic Sans MS"/>
          <w:b/>
        </w:rPr>
      </w:pPr>
      <w:r w:rsidRPr="007967BE">
        <w:rPr>
          <w:rFonts w:ascii="Comic Sans MS" w:hAnsi="Comic Sans MS"/>
          <w:b/>
        </w:rPr>
        <w:t>1</w:t>
      </w:r>
      <w:r w:rsidR="007967BE" w:rsidRPr="007967BE">
        <w:rPr>
          <w:rFonts w:ascii="Comic Sans MS" w:hAnsi="Comic Sans MS"/>
          <w:b/>
        </w:rPr>
        <w:t>.</w:t>
      </w:r>
      <w:r w:rsidRPr="007967BE">
        <w:rPr>
          <w:rFonts w:ascii="Comic Sans MS" w:hAnsi="Comic Sans MS"/>
          <w:b/>
        </w:rPr>
        <w:t xml:space="preserve"> Document 1</w:t>
      </w:r>
      <w:r w:rsidR="00A642EA" w:rsidRPr="007967BE">
        <w:rPr>
          <w:rFonts w:ascii="Comic Sans MS" w:hAnsi="Comic Sans MS"/>
          <w:b/>
        </w:rPr>
        <w:t xml:space="preserve"> p44 piste 21</w:t>
      </w:r>
      <w:r w:rsidR="00650E9A" w:rsidRPr="007967BE">
        <w:rPr>
          <w:rFonts w:ascii="Comic Sans MS" w:hAnsi="Comic Sans MS"/>
          <w:b/>
        </w:rPr>
        <w:t xml:space="preserve"> …………/14</w:t>
      </w: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Comment s’appelle l’émission ?</w:t>
      </w:r>
      <w:r w:rsidR="005D5276" w:rsidRPr="001162DB">
        <w:rPr>
          <w:rFonts w:ascii="Comic Sans MS" w:hAnsi="Comic Sans MS"/>
        </w:rPr>
        <w:t>1</w:t>
      </w:r>
    </w:p>
    <w:p w:rsidR="007967BE" w:rsidRPr="001162DB" w:rsidRDefault="007967BE" w:rsidP="007967BE">
      <w:pPr>
        <w:pStyle w:val="Paragraphedeliste"/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Quel est l’âge de Louise ?</w:t>
      </w:r>
      <w:r w:rsidR="005D5276" w:rsidRPr="001162DB">
        <w:rPr>
          <w:rFonts w:ascii="Comic Sans MS" w:hAnsi="Comic Sans MS"/>
        </w:rPr>
        <w:t>0.5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 xml:space="preserve">Combien de </w:t>
      </w:r>
      <w:proofErr w:type="spellStart"/>
      <w:r w:rsidRPr="001162DB">
        <w:rPr>
          <w:rFonts w:ascii="Comic Sans MS" w:hAnsi="Comic Sans MS"/>
        </w:rPr>
        <w:t>maris</w:t>
      </w:r>
      <w:proofErr w:type="spellEnd"/>
      <w:r w:rsidRPr="001162DB">
        <w:rPr>
          <w:rFonts w:ascii="Comic Sans MS" w:hAnsi="Comic Sans MS"/>
        </w:rPr>
        <w:t xml:space="preserve"> Louise a-t-elle eus ?</w:t>
      </w:r>
      <w:r w:rsidR="005D5276" w:rsidRPr="001162DB">
        <w:rPr>
          <w:rFonts w:ascii="Comic Sans MS" w:hAnsi="Comic Sans MS"/>
        </w:rPr>
        <w:t>0.5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Où est mort son premier mari ?</w:t>
      </w:r>
      <w:r w:rsidR="00A642EA" w:rsidRPr="001162DB">
        <w:rPr>
          <w:rFonts w:ascii="Comic Sans MS" w:hAnsi="Comic Sans MS"/>
        </w:rPr>
        <w:t xml:space="preserve"> Comment est-il mort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Quel était le défaut de son deuxième mari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 xml:space="preserve">Comment est-il mort ? 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</w:t>
      </w:r>
      <w:r w:rsidR="007967BE">
        <w:rPr>
          <w:rFonts w:ascii="Comic Sans MS" w:hAnsi="Comic Sans MS"/>
        </w:rPr>
        <w:t>u’est-</w:t>
      </w:r>
      <w:r w:rsidRPr="001162DB">
        <w:rPr>
          <w:rFonts w:ascii="Comic Sans MS" w:hAnsi="Comic Sans MS"/>
        </w:rPr>
        <w:t>ce qu’elle ne fait plus depuis sa mort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 xml:space="preserve">Quelles </w:t>
      </w:r>
      <w:r w:rsidR="005D5276" w:rsidRPr="001162DB">
        <w:rPr>
          <w:rFonts w:ascii="Comic Sans MS" w:hAnsi="Comic Sans MS"/>
        </w:rPr>
        <w:t>étaient</w:t>
      </w:r>
      <w:r w:rsidRPr="001162DB">
        <w:rPr>
          <w:rFonts w:ascii="Comic Sans MS" w:hAnsi="Comic Sans MS"/>
        </w:rPr>
        <w:t xml:space="preserve"> les qualités et les défauts du 3</w:t>
      </w:r>
      <w:r w:rsidRPr="001162DB">
        <w:rPr>
          <w:rFonts w:ascii="Comic Sans MS" w:hAnsi="Comic Sans MS"/>
          <w:vertAlign w:val="superscript"/>
        </w:rPr>
        <w:t>e</w:t>
      </w:r>
      <w:r w:rsidRPr="001162DB">
        <w:rPr>
          <w:rFonts w:ascii="Comic Sans MS" w:hAnsi="Comic Sans MS"/>
        </w:rPr>
        <w:t xml:space="preserve"> mari de Louise ?</w:t>
      </w:r>
      <w:r w:rsidR="005D5276" w:rsidRPr="001162DB">
        <w:rPr>
          <w:rFonts w:ascii="Comic Sans MS" w:hAnsi="Comic Sans MS"/>
        </w:rPr>
        <w:t>1.5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Comment est –il mort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A642EA" w:rsidRDefault="00A642EA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Quelle information a-t-on sur l’âge de Joseph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Quelle était la qualité de Joseph ?</w:t>
      </w:r>
      <w:r w:rsidR="005D5276" w:rsidRPr="001162DB">
        <w:rPr>
          <w:rFonts w:ascii="Comic Sans MS" w:hAnsi="Comic Sans MS"/>
        </w:rPr>
        <w:t>0.5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C</w:t>
      </w:r>
      <w:r w:rsidR="007967BE">
        <w:rPr>
          <w:rFonts w:ascii="Comic Sans MS" w:hAnsi="Comic Sans MS"/>
        </w:rPr>
        <w:t>omment est-</w:t>
      </w:r>
      <w:r w:rsidRPr="001162DB">
        <w:rPr>
          <w:rFonts w:ascii="Comic Sans MS" w:hAnsi="Comic Sans MS"/>
        </w:rPr>
        <w:t>il mort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Où a-t-elle connu son dernier mari ?</w:t>
      </w:r>
      <w:r w:rsidR="005D5276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Combien de temps a duré leur mariage ?</w:t>
      </w:r>
      <w:r w:rsidR="005D5276" w:rsidRPr="001162DB">
        <w:rPr>
          <w:rFonts w:ascii="Comic Sans MS" w:hAnsi="Comic Sans MS"/>
        </w:rPr>
        <w:t>0.5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Depuis combien de tem</w:t>
      </w:r>
      <w:r w:rsidR="00A642EA" w:rsidRPr="001162DB">
        <w:rPr>
          <w:rFonts w:ascii="Comic Sans MS" w:hAnsi="Comic Sans MS"/>
        </w:rPr>
        <w:t>p</w:t>
      </w:r>
      <w:r w:rsidRPr="001162DB">
        <w:rPr>
          <w:rFonts w:ascii="Comic Sans MS" w:hAnsi="Comic Sans MS"/>
        </w:rPr>
        <w:t>s est-il mort ?</w:t>
      </w:r>
      <w:r w:rsidR="005D5276" w:rsidRPr="001162DB">
        <w:rPr>
          <w:rFonts w:ascii="Comic Sans MS" w:hAnsi="Comic Sans MS"/>
        </w:rPr>
        <w:t>0.5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Pr="001162DB" w:rsidRDefault="005D5276" w:rsidP="002927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Où habite-Louise actuellement</w:t>
      </w:r>
      <w:r w:rsidR="00292783" w:rsidRPr="001162DB">
        <w:rPr>
          <w:rFonts w:ascii="Comic Sans MS" w:hAnsi="Comic Sans MS"/>
        </w:rPr>
        <w:t> ?</w:t>
      </w:r>
      <w:r w:rsidRPr="001162DB">
        <w:rPr>
          <w:rFonts w:ascii="Comic Sans MS" w:hAnsi="Comic Sans MS"/>
        </w:rPr>
        <w:t>1</w:t>
      </w:r>
    </w:p>
    <w:p w:rsidR="005D5276" w:rsidRPr="001162DB" w:rsidRDefault="005D5276" w:rsidP="00650E9A">
      <w:pPr>
        <w:ind w:left="360"/>
        <w:rPr>
          <w:rFonts w:ascii="Comic Sans MS" w:hAnsi="Comic Sans MS"/>
        </w:rPr>
      </w:pPr>
    </w:p>
    <w:p w:rsidR="00292783" w:rsidRPr="001162DB" w:rsidRDefault="00292783" w:rsidP="00292783">
      <w:pPr>
        <w:rPr>
          <w:rFonts w:ascii="Comic Sans MS" w:hAnsi="Comic Sans MS"/>
        </w:rPr>
      </w:pPr>
    </w:p>
    <w:p w:rsidR="00292783" w:rsidRPr="001162DB" w:rsidRDefault="00292783" w:rsidP="00292783">
      <w:pPr>
        <w:rPr>
          <w:rFonts w:ascii="Comic Sans MS" w:hAnsi="Comic Sans MS"/>
          <w:b/>
        </w:rPr>
      </w:pPr>
      <w:r w:rsidRPr="001162DB">
        <w:rPr>
          <w:rFonts w:ascii="Comic Sans MS" w:hAnsi="Comic Sans MS"/>
          <w:b/>
        </w:rPr>
        <w:t>2 Document 2</w:t>
      </w:r>
      <w:r w:rsidR="00CC2BEA" w:rsidRPr="001162DB">
        <w:rPr>
          <w:rFonts w:ascii="Comic Sans MS" w:hAnsi="Comic Sans MS"/>
          <w:b/>
        </w:rPr>
        <w:t xml:space="preserve"> page 90 piste 44</w:t>
      </w:r>
      <w:r w:rsidR="00650E9A" w:rsidRPr="001162DB">
        <w:rPr>
          <w:rFonts w:ascii="Comic Sans MS" w:hAnsi="Comic Sans MS"/>
          <w:b/>
        </w:rPr>
        <w:t xml:space="preserve"> ……</w:t>
      </w:r>
      <w:proofErr w:type="gramStart"/>
      <w:r w:rsidR="00650E9A" w:rsidRPr="001162DB">
        <w:rPr>
          <w:rFonts w:ascii="Comic Sans MS" w:hAnsi="Comic Sans MS"/>
          <w:b/>
        </w:rPr>
        <w:t>./</w:t>
      </w:r>
      <w:proofErr w:type="gramEnd"/>
      <w:r w:rsidR="00650E9A" w:rsidRPr="001162DB">
        <w:rPr>
          <w:rFonts w:ascii="Comic Sans MS" w:hAnsi="Comic Sans MS"/>
          <w:b/>
        </w:rPr>
        <w:t>17</w:t>
      </w: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De quoi parle-ton beaucoup à la radio en ce moment ?</w:t>
      </w:r>
      <w:r w:rsidR="008A6B5A" w:rsidRPr="001162DB">
        <w:rPr>
          <w:rFonts w:ascii="Comic Sans MS" w:hAnsi="Comic Sans MS"/>
        </w:rPr>
        <w:t xml:space="preserve"> 1</w:t>
      </w:r>
    </w:p>
    <w:p w:rsidR="007967BE" w:rsidRPr="007967BE" w:rsidRDefault="007967BE" w:rsidP="007967BE">
      <w:pPr>
        <w:ind w:left="360"/>
        <w:rPr>
          <w:rFonts w:ascii="Comic Sans MS" w:hAnsi="Comic Sans MS"/>
        </w:rPr>
      </w:pPr>
    </w:p>
    <w:p w:rsidR="00676402" w:rsidRDefault="00676402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Yves Boisset est certainement coupable.</w:t>
      </w:r>
      <w:r w:rsidR="008A6B5A" w:rsidRPr="001162DB">
        <w:rPr>
          <w:rFonts w:ascii="Comic Sans MS" w:hAnsi="Comic Sans MS"/>
        </w:rPr>
        <w:t xml:space="preserve"> Vrai ou faux ? Justifiez avec les mots du document.1</w:t>
      </w:r>
    </w:p>
    <w:p w:rsidR="007967BE" w:rsidRPr="007967BE" w:rsidRDefault="007967BE" w:rsidP="007967BE">
      <w:pPr>
        <w:pStyle w:val="Paragraphedeliste"/>
        <w:rPr>
          <w:rFonts w:ascii="Comic Sans MS" w:hAnsi="Comic Sans MS"/>
        </w:rPr>
      </w:pP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A83AA2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Qu’est-</w:t>
      </w:r>
      <w:r w:rsidR="00292783" w:rsidRPr="001162DB">
        <w:rPr>
          <w:rFonts w:ascii="Comic Sans MS" w:hAnsi="Comic Sans MS"/>
        </w:rPr>
        <w:t>ce qu’Yves Boisset dit qu’il a fait le jour du crime ?</w:t>
      </w:r>
      <w:r w:rsidR="008A6B5A" w:rsidRPr="001162DB">
        <w:rPr>
          <w:rFonts w:ascii="Comic Sans MS" w:hAnsi="Comic Sans MS"/>
        </w:rPr>
        <w:t xml:space="preserve"> 2 actions.</w:t>
      </w:r>
      <w:r w:rsidR="00650E9A" w:rsidRPr="001162DB">
        <w:rPr>
          <w:rFonts w:ascii="Comic Sans MS" w:hAnsi="Comic Sans MS"/>
        </w:rPr>
        <w:t>2</w:t>
      </w:r>
    </w:p>
    <w:p w:rsidR="007967BE" w:rsidRDefault="007967BE" w:rsidP="007967BE">
      <w:pPr>
        <w:ind w:left="360"/>
        <w:rPr>
          <w:rFonts w:ascii="Comic Sans MS" w:hAnsi="Comic Sans MS"/>
        </w:rPr>
      </w:pPr>
    </w:p>
    <w:p w:rsidR="007967BE" w:rsidRPr="007967BE" w:rsidRDefault="007967BE" w:rsidP="007967BE">
      <w:pPr>
        <w:ind w:left="360"/>
        <w:rPr>
          <w:rFonts w:ascii="Comic Sans MS" w:hAnsi="Comic Sans MS"/>
        </w:rPr>
      </w:pPr>
    </w:p>
    <w:p w:rsidR="00A83AA2" w:rsidRDefault="00A83AA2" w:rsidP="00BB684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Pourquoi peut-on dire qu’Yves Boisset a eu une attitude étrange avec les policiers ?</w:t>
      </w:r>
      <w:r w:rsidR="008A6B5A" w:rsidRPr="00BB6840">
        <w:rPr>
          <w:rFonts w:ascii="Comic Sans MS" w:hAnsi="Comic Sans MS"/>
        </w:rPr>
        <w:t>2</w:t>
      </w:r>
    </w:p>
    <w:p w:rsidR="00BB6840" w:rsidRDefault="00BB6840" w:rsidP="00BB6840">
      <w:pPr>
        <w:pStyle w:val="Paragraphedeliste"/>
        <w:rPr>
          <w:rFonts w:ascii="Comic Sans MS" w:hAnsi="Comic Sans MS"/>
        </w:rPr>
      </w:pPr>
    </w:p>
    <w:p w:rsidR="00BB6840" w:rsidRPr="00BB6840" w:rsidRDefault="00BB6840" w:rsidP="00BB6840">
      <w:pPr>
        <w:pStyle w:val="Paragraphedeliste"/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 xml:space="preserve">Où </w:t>
      </w:r>
      <w:proofErr w:type="spellStart"/>
      <w:r w:rsidRPr="001162DB">
        <w:rPr>
          <w:rFonts w:ascii="Comic Sans MS" w:hAnsi="Comic Sans MS"/>
        </w:rPr>
        <w:t>vit-il</w:t>
      </w:r>
      <w:proofErr w:type="spellEnd"/>
      <w:r w:rsidRPr="001162DB">
        <w:rPr>
          <w:rFonts w:ascii="Comic Sans MS" w:hAnsi="Comic Sans MS"/>
        </w:rPr>
        <w:t xml:space="preserve"> en ce </w:t>
      </w:r>
      <w:r w:rsidR="00A83AA2" w:rsidRPr="001162DB">
        <w:rPr>
          <w:rFonts w:ascii="Comic Sans MS" w:hAnsi="Comic Sans MS"/>
        </w:rPr>
        <w:t>moment</w:t>
      </w:r>
      <w:r w:rsidRPr="001162DB">
        <w:rPr>
          <w:rFonts w:ascii="Comic Sans MS" w:hAnsi="Comic Sans MS"/>
        </w:rPr>
        <w:t>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ind w:left="360"/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Qui a dit qu’il était coupable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Pourquoi les gens disent parfois n’importe quoi ?</w:t>
      </w:r>
      <w:r w:rsidR="00676402" w:rsidRPr="001162DB">
        <w:rPr>
          <w:rFonts w:ascii="Comic Sans MS" w:hAnsi="Comic Sans MS"/>
        </w:rPr>
        <w:t xml:space="preserve"> 2 réponses</w:t>
      </w:r>
      <w:r w:rsidR="007967BE">
        <w:rPr>
          <w:rFonts w:ascii="Comic Sans MS" w:hAnsi="Comic Sans MS"/>
        </w:rPr>
        <w:t>.</w:t>
      </w:r>
    </w:p>
    <w:p w:rsidR="007967BE" w:rsidRPr="007967BE" w:rsidRDefault="007967BE" w:rsidP="007967BE">
      <w:pPr>
        <w:pStyle w:val="Paragraphedeliste"/>
        <w:rPr>
          <w:rFonts w:ascii="Comic Sans MS" w:hAnsi="Comic Sans MS"/>
        </w:rPr>
      </w:pP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A83AA2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Pourquoi Yves Boisset ne dit-il plus la vérité</w:t>
      </w:r>
      <w:r w:rsidR="00292783" w:rsidRPr="001162DB">
        <w:rPr>
          <w:rFonts w:ascii="Comic Sans MS" w:hAnsi="Comic Sans MS"/>
        </w:rPr>
        <w:t>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ind w:left="360"/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Quelle relation avait-il avec les policiers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pStyle w:val="Paragraphedeliste"/>
        <w:rPr>
          <w:rFonts w:ascii="Comic Sans MS" w:hAnsi="Comic Sans MS"/>
        </w:rPr>
      </w:pPr>
    </w:p>
    <w:p w:rsidR="007967BE" w:rsidRPr="007967BE" w:rsidRDefault="007967BE" w:rsidP="007967BE">
      <w:pPr>
        <w:rPr>
          <w:rFonts w:ascii="Comic Sans MS" w:hAnsi="Comic Sans MS"/>
        </w:rPr>
      </w:pPr>
    </w:p>
    <w:p w:rsidR="00292783" w:rsidRDefault="00292783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Dans quel état était-il quand les policiers l’</w:t>
      </w:r>
      <w:r w:rsidR="00A83AA2" w:rsidRPr="001162DB">
        <w:rPr>
          <w:rFonts w:ascii="Comic Sans MS" w:hAnsi="Comic Sans MS"/>
        </w:rPr>
        <w:t>interrogeaient</w:t>
      </w:r>
      <w:r w:rsidRPr="001162DB">
        <w:rPr>
          <w:rFonts w:ascii="Comic Sans MS" w:hAnsi="Comic Sans MS"/>
        </w:rPr>
        <w:t>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ind w:left="360"/>
        <w:rPr>
          <w:rFonts w:ascii="Comic Sans MS" w:hAnsi="Comic Sans MS"/>
        </w:rPr>
      </w:pPr>
    </w:p>
    <w:p w:rsidR="00594CA4" w:rsidRDefault="00A83AA2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 xml:space="preserve">La femme dit : «  </w:t>
      </w:r>
      <w:r w:rsidR="00104E9B" w:rsidRPr="001162DB">
        <w:rPr>
          <w:rFonts w:ascii="Comic Sans MS" w:hAnsi="Comic Sans MS"/>
        </w:rPr>
        <w:t>ça</w:t>
      </w:r>
      <w:r w:rsidRPr="001162DB">
        <w:rPr>
          <w:rFonts w:ascii="Comic Sans MS" w:hAnsi="Comic Sans MS"/>
        </w:rPr>
        <w:t xml:space="preserve"> doit </w:t>
      </w:r>
      <w:r w:rsidR="00104E9B" w:rsidRPr="001162DB">
        <w:rPr>
          <w:rFonts w:ascii="Comic Sans MS" w:hAnsi="Comic Sans MS"/>
        </w:rPr>
        <w:t>être</w:t>
      </w:r>
      <w:r w:rsidRPr="001162DB">
        <w:rPr>
          <w:rFonts w:ascii="Comic Sans MS" w:hAnsi="Comic Sans MS"/>
        </w:rPr>
        <w:t xml:space="preserve"> difficile de ………………………………………………………</w:t>
      </w:r>
      <w:r w:rsidR="00292783" w:rsidRPr="001162DB">
        <w:rPr>
          <w:rFonts w:ascii="Comic Sans MS" w:hAnsi="Comic Sans MS"/>
        </w:rPr>
        <w:t> ?</w:t>
      </w:r>
      <w:r w:rsidR="008A6B5A" w:rsidRPr="001162DB">
        <w:rPr>
          <w:rFonts w:ascii="Comic Sans MS" w:hAnsi="Comic Sans MS"/>
        </w:rPr>
        <w:t>1</w:t>
      </w:r>
    </w:p>
    <w:p w:rsidR="007967BE" w:rsidRPr="007967BE" w:rsidRDefault="007967BE" w:rsidP="007967BE">
      <w:pPr>
        <w:pStyle w:val="Paragraphedeliste"/>
        <w:rPr>
          <w:rFonts w:ascii="Comic Sans MS" w:hAnsi="Comic Sans MS"/>
        </w:rPr>
      </w:pPr>
    </w:p>
    <w:p w:rsidR="007967BE" w:rsidRPr="007967BE" w:rsidRDefault="007967BE" w:rsidP="007967BE">
      <w:pPr>
        <w:rPr>
          <w:rFonts w:ascii="Comic Sans MS" w:hAnsi="Comic Sans MS"/>
        </w:rPr>
      </w:pPr>
    </w:p>
    <w:p w:rsidR="00594CA4" w:rsidRPr="001162DB" w:rsidRDefault="00104E9B" w:rsidP="002927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162DB">
        <w:rPr>
          <w:rFonts w:ascii="Comic Sans MS" w:hAnsi="Comic Sans MS"/>
        </w:rPr>
        <w:t>Comment le disent-</w:t>
      </w:r>
      <w:r w:rsidR="00594CA4" w:rsidRPr="001162DB">
        <w:rPr>
          <w:rFonts w:ascii="Comic Sans MS" w:hAnsi="Comic Sans MS"/>
        </w:rPr>
        <w:t>ils ?</w:t>
      </w:r>
      <w:r w:rsidR="008A6B5A" w:rsidRPr="001162DB">
        <w:rPr>
          <w:rFonts w:ascii="Comic Sans MS" w:hAnsi="Comic Sans MS"/>
        </w:rPr>
        <w:t>3</w:t>
      </w:r>
    </w:p>
    <w:p w:rsidR="00676402" w:rsidRPr="001162DB" w:rsidRDefault="00676402" w:rsidP="00676402">
      <w:pPr>
        <w:rPr>
          <w:rFonts w:ascii="Comic Sans MS" w:hAnsi="Comic Sans MS"/>
          <w:i/>
        </w:rPr>
      </w:pPr>
      <w:r w:rsidRPr="001162DB">
        <w:rPr>
          <w:rFonts w:ascii="Comic Sans MS" w:hAnsi="Comic Sans MS"/>
          <w:i/>
        </w:rPr>
        <w:t xml:space="preserve">Vous avez écouté régulièrement </w:t>
      </w:r>
      <w:r w:rsidR="00104E9B" w:rsidRPr="001162DB">
        <w:rPr>
          <w:rFonts w:ascii="Comic Sans MS" w:hAnsi="Comic Sans MS"/>
          <w:i/>
        </w:rPr>
        <w:t>les informations</w:t>
      </w:r>
      <w:r w:rsidRPr="001162DB">
        <w:rPr>
          <w:rFonts w:ascii="Comic Sans MS" w:hAnsi="Comic Sans MS"/>
          <w:i/>
        </w:rPr>
        <w:t xml:space="preserve"> sur Yves Boisset</w:t>
      </w:r>
    </w:p>
    <w:p w:rsidR="00594CA4" w:rsidRPr="001162DB" w:rsidRDefault="00594CA4" w:rsidP="00594CA4">
      <w:pPr>
        <w:rPr>
          <w:rFonts w:ascii="Comic Sans MS" w:hAnsi="Comic Sans MS"/>
          <w:i/>
        </w:rPr>
      </w:pPr>
      <w:r w:rsidRPr="001162DB">
        <w:rPr>
          <w:rFonts w:ascii="Comic Sans MS" w:hAnsi="Comic Sans MS"/>
          <w:i/>
        </w:rPr>
        <w:t>Il est impossible de croire cette histoire</w:t>
      </w:r>
    </w:p>
    <w:p w:rsidR="00594CA4" w:rsidRDefault="00B37DCF" w:rsidP="00594CA4">
      <w:pPr>
        <w:rPr>
          <w:rFonts w:ascii="Comic Sans MS" w:hAnsi="Comic Sans MS"/>
          <w:i/>
        </w:rPr>
      </w:pPr>
      <w:r w:rsidRPr="001162DB">
        <w:rPr>
          <w:rFonts w:ascii="Comic Sans MS" w:hAnsi="Comic Sans MS"/>
          <w:i/>
        </w:rPr>
        <w:t>Il a commencé à pleurer</w:t>
      </w:r>
    </w:p>
    <w:p w:rsidR="001162DB" w:rsidRDefault="001162DB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Default="00BB6840" w:rsidP="00594CA4">
      <w:pPr>
        <w:rPr>
          <w:rFonts w:ascii="Comic Sans MS" w:hAnsi="Comic Sans MS"/>
          <w:i/>
        </w:rPr>
      </w:pPr>
    </w:p>
    <w:p w:rsidR="00BB6840" w:rsidRPr="007967BE" w:rsidRDefault="00BB6840" w:rsidP="00BB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lastRenderedPageBreak/>
        <w:t>-I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I- Compréhension écrite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(................../ 2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0 points)</w:t>
      </w:r>
    </w:p>
    <w:p w:rsidR="001162DB" w:rsidRDefault="00F323A8" w:rsidP="001162DB">
      <w:pPr>
        <w:rPr>
          <w:rFonts w:ascii="Comic Sans MS" w:hAnsi="Comic Sans MS"/>
          <w:i/>
        </w:rPr>
      </w:pPr>
      <w:r w:rsidRPr="00F323A8">
        <w:rPr>
          <w:rFonts w:ascii="Comic Sans MS" w:hAnsi="Comic Sans MS"/>
          <w:i/>
          <w:noProof/>
          <w:lang w:eastAsia="fr-FR"/>
        </w:rPr>
        <w:drawing>
          <wp:inline distT="0" distB="0" distL="0" distR="0">
            <wp:extent cx="5867400" cy="4837430"/>
            <wp:effectExtent l="0" t="0" r="0" b="1270"/>
            <wp:docPr id="1" name="Image 1" descr="\\utbm.local\racine-dfs\rep_perso_personnel\adubuiss\Mes documents\Mes images\2015-06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bm.local\racine-dfs\rep_perso_personnel\adubuiss\Mes documents\Mes images\2015-06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8869" cy="48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494" w:rsidRPr="00F90494" w:rsidRDefault="00F90494" w:rsidP="00F90494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 xml:space="preserve">Le titre est « Marie expatriée à Pékin » : expliquez ce </w:t>
      </w:r>
      <w:proofErr w:type="gramStart"/>
      <w:r w:rsidRPr="00F90494">
        <w:rPr>
          <w:rFonts w:ascii="Comic Sans MS" w:hAnsi="Comic Sans MS"/>
          <w:i/>
        </w:rPr>
        <w:t xml:space="preserve">titre </w:t>
      </w:r>
      <w:r w:rsidR="00C71CB4">
        <w:rPr>
          <w:rFonts w:ascii="Comic Sans MS" w:hAnsi="Comic Sans MS"/>
          <w:i/>
        </w:rPr>
        <w:t>.</w:t>
      </w:r>
      <w:proofErr w:type="gramEnd"/>
      <w:r w:rsidR="00C71CB4">
        <w:rPr>
          <w:rFonts w:ascii="Comic Sans MS" w:hAnsi="Comic Sans MS"/>
          <w:i/>
        </w:rPr>
        <w:t xml:space="preserve"> 1</w:t>
      </w:r>
    </w:p>
    <w:p w:rsidR="00F90494" w:rsidRDefault="00C71CB4" w:rsidP="00F9049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……………………………………………………………………………………………………………………………………………………….</w:t>
      </w:r>
    </w:p>
    <w:p w:rsidR="00F90494" w:rsidRDefault="00F90494" w:rsidP="00F90494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Marie est en Chine</w:t>
      </w:r>
      <w:r w:rsidR="00BB6840">
        <w:rPr>
          <w:rFonts w:ascii="Comic Sans MS" w:hAnsi="Comic Sans MS"/>
          <w:i/>
        </w:rPr>
        <w:t> </w:t>
      </w:r>
      <w:proofErr w:type="gramStart"/>
      <w:r w:rsidR="00BB6840">
        <w:rPr>
          <w:rFonts w:ascii="Comic Sans MS" w:hAnsi="Comic Sans MS"/>
          <w:i/>
        </w:rPr>
        <w:t xml:space="preserve">: </w:t>
      </w:r>
      <w:r w:rsidR="00C71CB4">
        <w:rPr>
          <w:rFonts w:ascii="Comic Sans MS" w:hAnsi="Comic Sans MS"/>
          <w:i/>
        </w:rPr>
        <w:t xml:space="preserve"> entourez</w:t>
      </w:r>
      <w:proofErr w:type="gramEnd"/>
      <w:r w:rsidR="00C71CB4">
        <w:rPr>
          <w:rFonts w:ascii="Comic Sans MS" w:hAnsi="Comic Sans MS"/>
          <w:i/>
        </w:rPr>
        <w:t xml:space="preserve"> la bonne réponse. 1</w:t>
      </w:r>
    </w:p>
    <w:p w:rsidR="00F90494" w:rsidRDefault="00F90494" w:rsidP="001162D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Depuis un an</w:t>
      </w:r>
      <w:r w:rsidR="00BB6840">
        <w:rPr>
          <w:rFonts w:ascii="Comic Sans MS" w:hAnsi="Comic Sans MS"/>
          <w:i/>
        </w:rPr>
        <w:t xml:space="preserve"> / </w:t>
      </w:r>
      <w:r>
        <w:rPr>
          <w:rFonts w:ascii="Comic Sans MS" w:hAnsi="Comic Sans MS"/>
          <w:i/>
        </w:rPr>
        <w:t>Depuis 10 ans</w:t>
      </w:r>
      <w:r w:rsidR="00BB6840">
        <w:rPr>
          <w:rFonts w:ascii="Comic Sans MS" w:hAnsi="Comic Sans MS"/>
          <w:i/>
        </w:rPr>
        <w:t xml:space="preserve"> / </w:t>
      </w:r>
      <w:r w:rsidR="00C71CB4">
        <w:rPr>
          <w:rFonts w:ascii="Comic Sans MS" w:hAnsi="Comic Sans MS"/>
          <w:i/>
        </w:rPr>
        <w:t>dans</w:t>
      </w:r>
      <w:r>
        <w:rPr>
          <w:rFonts w:ascii="Comic Sans MS" w:hAnsi="Comic Sans MS"/>
          <w:i/>
        </w:rPr>
        <w:t xml:space="preserve"> un an</w:t>
      </w:r>
      <w:r w:rsidR="00BB6840">
        <w:rPr>
          <w:rFonts w:ascii="Comic Sans MS" w:hAnsi="Comic Sans MS"/>
          <w:i/>
        </w:rPr>
        <w:t xml:space="preserve"> / </w:t>
      </w:r>
      <w:r>
        <w:rPr>
          <w:rFonts w:ascii="Comic Sans MS" w:hAnsi="Comic Sans MS"/>
          <w:i/>
        </w:rPr>
        <w:t>Pour 10 ans</w:t>
      </w:r>
      <w:r w:rsidR="00BB6840">
        <w:rPr>
          <w:rFonts w:ascii="Comic Sans MS" w:hAnsi="Comic Sans MS"/>
          <w:i/>
        </w:rPr>
        <w:t xml:space="preserve"> / Il y a 2 ans</w:t>
      </w:r>
    </w:p>
    <w:p w:rsidR="001162DB" w:rsidRDefault="001162DB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Marie veut vivre </w:t>
      </w:r>
      <w:r w:rsidR="00C71CB4">
        <w:rPr>
          <w:rFonts w:ascii="Comic Sans MS" w:hAnsi="Comic Sans MS"/>
          <w:i/>
        </w:rPr>
        <w:t>« </w:t>
      </w:r>
      <w:r>
        <w:rPr>
          <w:rFonts w:ascii="Comic Sans MS" w:hAnsi="Comic Sans MS"/>
          <w:i/>
        </w:rPr>
        <w:t>une vie plus exaltante</w:t>
      </w:r>
      <w:r w:rsidR="00C71CB4">
        <w:rPr>
          <w:rFonts w:ascii="Comic Sans MS" w:hAnsi="Comic Sans MS"/>
          <w:i/>
        </w:rPr>
        <w:t> »</w:t>
      </w:r>
      <w:r>
        <w:rPr>
          <w:rFonts w:ascii="Comic Sans MS" w:hAnsi="Comic Sans MS"/>
          <w:i/>
        </w:rPr>
        <w:t xml:space="preserve"> en Chine : qu</w:t>
      </w:r>
      <w:r w:rsidR="00C71CB4">
        <w:rPr>
          <w:rFonts w:ascii="Comic Sans MS" w:hAnsi="Comic Sans MS"/>
          <w:i/>
        </w:rPr>
        <w:t>’</w:t>
      </w:r>
      <w:proofErr w:type="spellStart"/>
      <w:r>
        <w:rPr>
          <w:rFonts w:ascii="Comic Sans MS" w:hAnsi="Comic Sans MS"/>
          <w:i/>
        </w:rPr>
        <w:t>est ce</w:t>
      </w:r>
      <w:proofErr w:type="spellEnd"/>
      <w:r>
        <w:rPr>
          <w:rFonts w:ascii="Comic Sans MS" w:hAnsi="Comic Sans MS"/>
          <w:i/>
        </w:rPr>
        <w:t xml:space="preserve"> que </w:t>
      </w:r>
      <w:r w:rsidR="00C71CB4">
        <w:rPr>
          <w:rFonts w:ascii="Comic Sans MS" w:hAnsi="Comic Sans MS"/>
          <w:i/>
        </w:rPr>
        <w:t>ça</w:t>
      </w:r>
      <w:r>
        <w:rPr>
          <w:rFonts w:ascii="Comic Sans MS" w:hAnsi="Comic Sans MS"/>
          <w:i/>
        </w:rPr>
        <w:t xml:space="preserve"> veut dire ?</w:t>
      </w:r>
      <w:r w:rsidR="00C71CB4">
        <w:rPr>
          <w:rFonts w:ascii="Comic Sans MS" w:hAnsi="Comic Sans MS"/>
          <w:i/>
        </w:rPr>
        <w:t xml:space="preserve"> 1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…………………………………………………………………………………………………………………………………………………………</w:t>
      </w:r>
    </w:p>
    <w:p w:rsidR="001162DB" w:rsidRDefault="001162DB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La France lui manque à cause de sa famille ? vrai ou Faux ? </w:t>
      </w:r>
      <w:proofErr w:type="gramStart"/>
      <w:r>
        <w:rPr>
          <w:rFonts w:ascii="Comic Sans MS" w:hAnsi="Comic Sans MS"/>
          <w:i/>
        </w:rPr>
        <w:t>Justifiez .</w:t>
      </w:r>
      <w:proofErr w:type="gramEnd"/>
      <w:r w:rsidR="00C71CB4">
        <w:rPr>
          <w:rFonts w:ascii="Comic Sans MS" w:hAnsi="Comic Sans MS"/>
          <w:i/>
        </w:rPr>
        <w:t xml:space="preserve"> 1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………………………………………………………………………………………………………………………………………………………..</w:t>
      </w:r>
    </w:p>
    <w:p w:rsidR="001162DB" w:rsidRDefault="001162DB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Marie est seulement pressée de revenir en France pour les vacances ?</w:t>
      </w:r>
      <w:r w:rsidR="00C71CB4" w:rsidRPr="00C71CB4">
        <w:rPr>
          <w:rFonts w:ascii="Comic Sans MS" w:hAnsi="Comic Sans MS"/>
          <w:i/>
        </w:rPr>
        <w:t xml:space="preserve"> </w:t>
      </w:r>
      <w:r w:rsidR="00C71CB4">
        <w:rPr>
          <w:rFonts w:ascii="Comic Sans MS" w:hAnsi="Comic Sans MS"/>
          <w:i/>
        </w:rPr>
        <w:t xml:space="preserve">vrai ou Faux ? </w:t>
      </w:r>
      <w:proofErr w:type="gramStart"/>
      <w:r w:rsidR="00C71CB4">
        <w:rPr>
          <w:rFonts w:ascii="Comic Sans MS" w:hAnsi="Comic Sans MS"/>
          <w:i/>
        </w:rPr>
        <w:t>Justifiez .</w:t>
      </w:r>
      <w:proofErr w:type="gramEnd"/>
      <w:r w:rsidR="00C71CB4">
        <w:rPr>
          <w:rFonts w:ascii="Comic Sans MS" w:hAnsi="Comic Sans MS"/>
          <w:i/>
        </w:rPr>
        <w:t xml:space="preserve"> 1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………………………………………………………………………………………………………………………………………………………..</w:t>
      </w:r>
    </w:p>
    <w:p w:rsidR="003941DC" w:rsidRDefault="003941DC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Comment Marie reste-t-elle en contact avec la France. Expliquez avec vos mots</w:t>
      </w:r>
      <w:r w:rsidR="00C71CB4">
        <w:rPr>
          <w:rFonts w:ascii="Comic Sans MS" w:hAnsi="Comic Sans MS"/>
          <w:i/>
        </w:rPr>
        <w:t>.1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…………………………………………………………………………………………………………………………………………………………….</w:t>
      </w:r>
    </w:p>
    <w:p w:rsidR="001162DB" w:rsidRDefault="001162DB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Que lui apporte sa vie </w:t>
      </w:r>
      <w:r w:rsidR="00C71CB4">
        <w:rPr>
          <w:rFonts w:ascii="Comic Sans MS" w:hAnsi="Comic Sans MS"/>
          <w:i/>
        </w:rPr>
        <w:t>d’expatriée à Pékin ? Trouvez 4 idées. 4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1DC" w:rsidRDefault="003941DC" w:rsidP="001162DB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Marie a </w:t>
      </w:r>
      <w:r w:rsidR="00C71CB4">
        <w:rPr>
          <w:rFonts w:ascii="Comic Sans MS" w:hAnsi="Comic Sans MS"/>
          <w:i/>
        </w:rPr>
        <w:t>conscience de plusieurs défauts des Français</w:t>
      </w:r>
      <w:r>
        <w:rPr>
          <w:rFonts w:ascii="Comic Sans MS" w:hAnsi="Comic Sans MS"/>
          <w:i/>
        </w:rPr>
        <w:t>. Lesquels ?</w:t>
      </w:r>
      <w:r w:rsidR="00C71CB4">
        <w:rPr>
          <w:rFonts w:ascii="Comic Sans MS" w:hAnsi="Comic Sans MS"/>
          <w:i/>
        </w:rPr>
        <w:t>3</w:t>
      </w:r>
    </w:p>
    <w:p w:rsidR="00C71CB4" w:rsidRPr="00C71CB4" w:rsidRDefault="00C71CB4" w:rsidP="00C71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0494" w:rsidRDefault="00F90494" w:rsidP="00F90494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 veut dire</w:t>
      </w:r>
      <w:r w:rsidR="00C71CB4">
        <w:rPr>
          <w:rFonts w:ascii="Comic Sans MS" w:hAnsi="Comic Sans MS"/>
          <w:i/>
        </w:rPr>
        <w:t> ?</w:t>
      </w:r>
      <w:r>
        <w:rPr>
          <w:rFonts w:ascii="Comic Sans MS" w:hAnsi="Comic Sans MS"/>
          <w:i/>
        </w:rPr>
        <w:t> :</w:t>
      </w:r>
      <w:r w:rsidR="00C71CB4">
        <w:rPr>
          <w:rFonts w:ascii="Comic Sans MS" w:hAnsi="Comic Sans MS"/>
          <w:i/>
        </w:rPr>
        <w:t xml:space="preserve"> 7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>Une appréhension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>La mentalité française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C71CB4">
        <w:rPr>
          <w:rFonts w:ascii="Comic Sans MS" w:hAnsi="Comic Sans MS"/>
          <w:i/>
          <w:u w:val="single"/>
        </w:rPr>
        <w:t xml:space="preserve">Avoir </w:t>
      </w:r>
      <w:r w:rsidR="00C71CB4" w:rsidRPr="00C71CB4">
        <w:rPr>
          <w:rFonts w:ascii="Comic Sans MS" w:hAnsi="Comic Sans MS"/>
          <w:i/>
          <w:u w:val="single"/>
        </w:rPr>
        <w:t>hâte</w:t>
      </w:r>
      <w:r w:rsidRPr="00F90494">
        <w:rPr>
          <w:rFonts w:ascii="Comic Sans MS" w:hAnsi="Comic Sans MS"/>
          <w:i/>
        </w:rPr>
        <w:t xml:space="preserve"> </w:t>
      </w:r>
      <w:r w:rsidR="00C71CB4">
        <w:rPr>
          <w:rFonts w:ascii="Comic Sans MS" w:hAnsi="Comic Sans MS"/>
          <w:i/>
        </w:rPr>
        <w:t>(</w:t>
      </w:r>
      <w:r w:rsidRPr="00F90494">
        <w:rPr>
          <w:rFonts w:ascii="Comic Sans MS" w:hAnsi="Comic Sans MS"/>
          <w:i/>
        </w:rPr>
        <w:t>de rentrer</w:t>
      </w:r>
      <w:r w:rsidR="00C71CB4">
        <w:rPr>
          <w:rFonts w:ascii="Comic Sans MS" w:hAnsi="Comic Sans MS"/>
          <w:i/>
        </w:rPr>
        <w:t>)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>J’apprécie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 xml:space="preserve">Je </w:t>
      </w:r>
      <w:r w:rsidR="00C71CB4" w:rsidRPr="00F90494">
        <w:rPr>
          <w:rFonts w:ascii="Comic Sans MS" w:hAnsi="Comic Sans MS"/>
          <w:i/>
        </w:rPr>
        <w:t>râle</w:t>
      </w:r>
    </w:p>
    <w:p w:rsidR="00F90494" w:rsidRPr="00F90494" w:rsidRDefault="00F90494" w:rsidP="00F90494">
      <w:pPr>
        <w:rPr>
          <w:rFonts w:ascii="Comic Sans MS" w:hAnsi="Comic Sans MS"/>
          <w:i/>
        </w:rPr>
      </w:pPr>
      <w:r w:rsidRPr="00F90494">
        <w:rPr>
          <w:rFonts w:ascii="Comic Sans MS" w:hAnsi="Comic Sans MS"/>
          <w:i/>
        </w:rPr>
        <w:t>S’enrichir humainement</w:t>
      </w:r>
      <w:r w:rsidR="00C71CB4">
        <w:rPr>
          <w:rFonts w:ascii="Comic Sans MS" w:hAnsi="Comic Sans MS"/>
          <w:i/>
        </w:rPr>
        <w:t xml:space="preserve"> (2)</w:t>
      </w:r>
    </w:p>
    <w:p w:rsidR="00AF410B" w:rsidRDefault="00AF410B" w:rsidP="00AF410B">
      <w:pPr>
        <w:rPr>
          <w:rFonts w:ascii="Comic Sans MS" w:hAnsi="Comic Sans MS"/>
          <w:i/>
        </w:rPr>
      </w:pPr>
    </w:p>
    <w:p w:rsidR="0070655C" w:rsidRPr="007967BE" w:rsidRDefault="0070655C" w:rsidP="0070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-I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II- Expression écrite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(................../ 2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0 points)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>Comment viv</w:t>
      </w:r>
      <w:r w:rsidR="0070655C" w:rsidRPr="005C2C95">
        <w:rPr>
          <w:rFonts w:ascii="Comic Sans MS" w:hAnsi="Comic Sans MS"/>
        </w:rPr>
        <w:t>iez-vous dans votre pays</w:t>
      </w:r>
      <w:r w:rsidRPr="005C2C95">
        <w:rPr>
          <w:rFonts w:ascii="Comic Sans MS" w:hAnsi="Comic Sans MS"/>
        </w:rPr>
        <w:t> ?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>Qu’est ce qui est différent aujourd’hui ?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 xml:space="preserve">Votre pays vous </w:t>
      </w:r>
      <w:r w:rsidR="0070655C" w:rsidRPr="005C2C95">
        <w:rPr>
          <w:rFonts w:ascii="Comic Sans MS" w:hAnsi="Comic Sans MS"/>
        </w:rPr>
        <w:t>manque-t</w:t>
      </w:r>
      <w:r w:rsidRPr="005C2C95">
        <w:rPr>
          <w:rFonts w:ascii="Comic Sans MS" w:hAnsi="Comic Sans MS"/>
        </w:rPr>
        <w:t>-il pourquoi ?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>Quelle était votre vision de la France avant de Partir ? Et aujourd’hui ?</w:t>
      </w:r>
    </w:p>
    <w:p w:rsidR="00AF410B" w:rsidRPr="005C2C95" w:rsidRDefault="0070655C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 xml:space="preserve">Utilisez  2 ou 3 </w:t>
      </w:r>
      <w:r w:rsidR="00AF410B" w:rsidRPr="005C2C95">
        <w:rPr>
          <w:rFonts w:ascii="Comic Sans MS" w:hAnsi="Comic Sans MS"/>
        </w:rPr>
        <w:t>comparaisons.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 xml:space="preserve">Utilisez </w:t>
      </w:r>
      <w:r w:rsidR="0070655C" w:rsidRPr="005C2C95">
        <w:rPr>
          <w:rFonts w:ascii="Comic Sans MS" w:hAnsi="Comic Sans MS"/>
        </w:rPr>
        <w:t xml:space="preserve">le présent et </w:t>
      </w:r>
      <w:r w:rsidRPr="005C2C95">
        <w:rPr>
          <w:rFonts w:ascii="Comic Sans MS" w:hAnsi="Comic Sans MS"/>
        </w:rPr>
        <w:t>les temps du passé</w:t>
      </w:r>
    </w:p>
    <w:p w:rsidR="00AF410B" w:rsidRPr="005C2C95" w:rsidRDefault="00AF410B" w:rsidP="00AF410B">
      <w:pPr>
        <w:rPr>
          <w:rFonts w:ascii="Comic Sans MS" w:hAnsi="Comic Sans MS"/>
        </w:rPr>
      </w:pPr>
      <w:r w:rsidRPr="005C2C95">
        <w:rPr>
          <w:rFonts w:ascii="Comic Sans MS" w:hAnsi="Comic Sans MS"/>
        </w:rPr>
        <w:t>15 lignes</w:t>
      </w:r>
    </w:p>
    <w:p w:rsidR="0070655C" w:rsidRDefault="0070655C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Sujet </w:t>
      </w:r>
      <w:r w:rsidR="005C2C95">
        <w:rPr>
          <w:rFonts w:ascii="Comic Sans MS" w:hAnsi="Comic Sans MS"/>
          <w:i/>
        </w:rPr>
        <w:t>clair développé et organisé</w:t>
      </w:r>
      <w:r>
        <w:rPr>
          <w:rFonts w:ascii="Comic Sans MS" w:hAnsi="Comic Sans MS"/>
          <w:i/>
        </w:rPr>
        <w:t>…………../5</w:t>
      </w:r>
    </w:p>
    <w:p w:rsidR="0070655C" w:rsidRDefault="0070655C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Orthographe / construction des phrases …</w:t>
      </w:r>
      <w:r w:rsidR="005C2C95">
        <w:rPr>
          <w:rFonts w:ascii="Comic Sans MS" w:hAnsi="Comic Sans MS"/>
          <w:i/>
        </w:rPr>
        <w:t>../4</w:t>
      </w:r>
    </w:p>
    <w:p w:rsidR="0070655C" w:rsidRDefault="0070655C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Conjugaisons ……</w:t>
      </w:r>
      <w:proofErr w:type="gramStart"/>
      <w:r w:rsidR="005C2C95">
        <w:rPr>
          <w:rFonts w:ascii="Comic Sans MS" w:hAnsi="Comic Sans MS"/>
          <w:i/>
        </w:rPr>
        <w:t>./</w:t>
      </w:r>
      <w:proofErr w:type="gramEnd"/>
      <w:r w:rsidR="005C2C95">
        <w:rPr>
          <w:rFonts w:ascii="Comic Sans MS" w:hAnsi="Comic Sans MS"/>
          <w:i/>
        </w:rPr>
        <w:t>4</w:t>
      </w:r>
    </w:p>
    <w:p w:rsidR="0070655C" w:rsidRDefault="0070655C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Comparaisons…../3</w:t>
      </w:r>
    </w:p>
    <w:p w:rsidR="0070655C" w:rsidRDefault="0070655C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Vocabulaire ……</w:t>
      </w:r>
      <w:proofErr w:type="gramStart"/>
      <w:r>
        <w:rPr>
          <w:rFonts w:ascii="Comic Sans MS" w:hAnsi="Comic Sans MS"/>
          <w:i/>
        </w:rPr>
        <w:t>./</w:t>
      </w:r>
      <w:proofErr w:type="gramEnd"/>
      <w:r>
        <w:rPr>
          <w:rFonts w:ascii="Comic Sans MS" w:hAnsi="Comic Sans MS"/>
          <w:i/>
        </w:rPr>
        <w:t>4</w:t>
      </w:r>
    </w:p>
    <w:p w:rsidR="0070655C" w:rsidRDefault="0070655C" w:rsidP="00AF410B">
      <w:pPr>
        <w:rPr>
          <w:rFonts w:ascii="Comic Sans MS" w:hAnsi="Comic Sans MS"/>
          <w:i/>
        </w:rPr>
      </w:pPr>
    </w:p>
    <w:p w:rsidR="005C2C95" w:rsidRDefault="005C2C95" w:rsidP="00AF410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C95" w:rsidRDefault="005C2C95" w:rsidP="00AF410B">
      <w:pPr>
        <w:rPr>
          <w:rFonts w:ascii="Comic Sans MS" w:hAnsi="Comic Sans MS"/>
          <w:i/>
        </w:rPr>
      </w:pPr>
    </w:p>
    <w:p w:rsidR="005C2C95" w:rsidRDefault="005C2C95" w:rsidP="00AF410B">
      <w:pPr>
        <w:rPr>
          <w:rFonts w:ascii="Comic Sans MS" w:hAnsi="Comic Sans MS"/>
          <w:i/>
        </w:rPr>
      </w:pPr>
    </w:p>
    <w:p w:rsidR="005C2C95" w:rsidRDefault="005C2C95" w:rsidP="00AF410B">
      <w:pPr>
        <w:rPr>
          <w:rFonts w:ascii="Comic Sans MS" w:hAnsi="Comic Sans MS"/>
          <w:i/>
        </w:rPr>
      </w:pPr>
    </w:p>
    <w:p w:rsidR="005C2C95" w:rsidRPr="007967BE" w:rsidRDefault="005C2C95" w:rsidP="005C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lastRenderedPageBreak/>
        <w:t>-I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V- Langue(................../ 2</w:t>
      </w:r>
      <w:r w:rsidRPr="007967BE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0 points)</w:t>
      </w:r>
    </w:p>
    <w:p w:rsidR="00E4590F" w:rsidRDefault="00E4590F" w:rsidP="00E4590F">
      <w:pPr>
        <w:rPr>
          <w:rFonts w:ascii="Comic Sans MS" w:hAnsi="Comic Sans MS"/>
        </w:rPr>
      </w:pPr>
    </w:p>
    <w:p w:rsidR="00E4590F" w:rsidRPr="005C67C6" w:rsidRDefault="00DF699A" w:rsidP="00E4590F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Complé</w:t>
      </w:r>
      <w:bookmarkStart w:id="0" w:name="_GoBack"/>
      <w:bookmarkEnd w:id="0"/>
      <w:r w:rsidR="00E4590F" w:rsidRPr="005C67C6">
        <w:rPr>
          <w:rFonts w:ascii="Comic Sans MS" w:hAnsi="Comic Sans MS"/>
          <w:b/>
        </w:rPr>
        <w:t>te</w:t>
      </w:r>
      <w:r>
        <w:rPr>
          <w:rFonts w:ascii="Comic Sans MS" w:hAnsi="Comic Sans MS"/>
          <w:b/>
        </w:rPr>
        <w:t>z</w:t>
      </w:r>
      <w:r w:rsidR="00E4590F" w:rsidRPr="005C67C6">
        <w:rPr>
          <w:rFonts w:ascii="Comic Sans MS" w:hAnsi="Comic Sans MS"/>
          <w:b/>
        </w:rPr>
        <w:t xml:space="preserve"> avec un pronom.</w:t>
      </w:r>
      <w:r w:rsidR="00E4590F">
        <w:rPr>
          <w:rFonts w:ascii="Comic Sans MS" w:hAnsi="Comic Sans MS"/>
          <w:b/>
        </w:rPr>
        <w:t xml:space="preserve"> /3</w:t>
      </w:r>
    </w:p>
    <w:p w:rsidR="00E4590F" w:rsidRPr="005C2C95" w:rsidRDefault="00E4590F" w:rsidP="00E4590F">
      <w:pPr>
        <w:ind w:right="-468"/>
        <w:jc w:val="left"/>
        <w:rPr>
          <w:rFonts w:ascii="Comic Sans MS" w:hAnsi="Comic Sans MS"/>
        </w:rPr>
      </w:pPr>
      <w:r w:rsidRPr="005C2C95">
        <w:rPr>
          <w:rFonts w:ascii="Comic Sans MS" w:hAnsi="Comic Sans MS"/>
        </w:rPr>
        <w:t xml:space="preserve">Stéphanie, Tom………….. </w:t>
      </w:r>
      <w:proofErr w:type="gramStart"/>
      <w:r w:rsidR="005C2C95" w:rsidRPr="005C2C95">
        <w:rPr>
          <w:rFonts w:ascii="Comic Sans MS" w:hAnsi="Comic Sans MS"/>
        </w:rPr>
        <w:t>voit</w:t>
      </w:r>
      <w:proofErr w:type="gramEnd"/>
      <w:r w:rsidR="005C2C95" w:rsidRPr="005C2C95">
        <w:rPr>
          <w:rFonts w:ascii="Comic Sans MS" w:hAnsi="Comic Sans MS"/>
        </w:rPr>
        <w:t xml:space="preserve"> </w:t>
      </w:r>
      <w:r w:rsidR="005C2C95">
        <w:rPr>
          <w:rFonts w:ascii="Comic Sans MS" w:hAnsi="Comic Sans MS"/>
        </w:rPr>
        <w:t>tous les soirs</w:t>
      </w:r>
      <w:r w:rsidRPr="005C2C95">
        <w:rPr>
          <w:rFonts w:ascii="Comic Sans MS" w:hAnsi="Comic Sans MS"/>
        </w:rPr>
        <w:t>.</w:t>
      </w:r>
    </w:p>
    <w:p w:rsidR="00E4590F" w:rsidRPr="005C2C95" w:rsidRDefault="005C2C95" w:rsidP="00E4590F">
      <w:pPr>
        <w:ind w:right="-468"/>
        <w:jc w:val="left"/>
        <w:rPr>
          <w:rFonts w:ascii="Comic Sans MS" w:hAnsi="Comic Sans MS"/>
        </w:rPr>
      </w:pPr>
      <w:r w:rsidRPr="005C2C95">
        <w:rPr>
          <w:rFonts w:ascii="Comic Sans MS" w:hAnsi="Comic Sans MS"/>
        </w:rPr>
        <w:t xml:space="preserve">Mes études ? J’/je ………….. </w:t>
      </w:r>
      <w:proofErr w:type="gramStart"/>
      <w:r w:rsidRPr="005C2C95">
        <w:rPr>
          <w:rFonts w:ascii="Comic Sans MS" w:hAnsi="Comic Sans MS"/>
        </w:rPr>
        <w:t>parle</w:t>
      </w:r>
      <w:proofErr w:type="gramEnd"/>
      <w:r w:rsidR="00E4590F" w:rsidRPr="005C2C95">
        <w:rPr>
          <w:rFonts w:ascii="Comic Sans MS" w:hAnsi="Comic Sans MS"/>
        </w:rPr>
        <w:t xml:space="preserve"> beaucoup.</w:t>
      </w:r>
    </w:p>
    <w:p w:rsidR="005C2C95" w:rsidRPr="005C2C95" w:rsidRDefault="005C2C95" w:rsidP="00E4590F">
      <w:pPr>
        <w:ind w:right="-468"/>
        <w:jc w:val="left"/>
        <w:rPr>
          <w:rFonts w:ascii="Comic Sans MS" w:hAnsi="Comic Sans MS"/>
        </w:rPr>
      </w:pPr>
      <w:r w:rsidRPr="005C2C95">
        <w:rPr>
          <w:rFonts w:ascii="Comic Sans MS" w:hAnsi="Comic Sans MS"/>
        </w:rPr>
        <w:t>Ton prof est sympa : alors tu peux ……………………. Demander de venir manger chez nous.</w:t>
      </w:r>
    </w:p>
    <w:p w:rsidR="00E4590F" w:rsidRPr="005C2C95" w:rsidRDefault="00E4590F" w:rsidP="00E4590F">
      <w:pPr>
        <w:rPr>
          <w:rFonts w:ascii="Comic Sans MS" w:hAnsi="Comic Sans MS"/>
        </w:rPr>
      </w:pPr>
      <w:r w:rsidRPr="005C2C95">
        <w:rPr>
          <w:rFonts w:ascii="Comic Sans MS" w:eastAsia="SimSun" w:hAnsi="Comic Sans MS"/>
        </w:rPr>
        <w:t>Téléphon</w:t>
      </w:r>
      <w:r w:rsidR="005C2C95">
        <w:rPr>
          <w:rFonts w:ascii="Comic Sans MS" w:eastAsia="SimSun" w:hAnsi="Comic Sans MS"/>
        </w:rPr>
        <w:t xml:space="preserve">e…………, et dis ………….. </w:t>
      </w:r>
      <w:proofErr w:type="gramStart"/>
      <w:r w:rsidR="005C2C95">
        <w:rPr>
          <w:rFonts w:ascii="Comic Sans MS" w:eastAsia="SimSun" w:hAnsi="Comic Sans MS"/>
        </w:rPr>
        <w:t>que</w:t>
      </w:r>
      <w:proofErr w:type="gramEnd"/>
      <w:r w:rsidR="005C2C95">
        <w:rPr>
          <w:rFonts w:ascii="Comic Sans MS" w:eastAsia="SimSun" w:hAnsi="Comic Sans MS"/>
        </w:rPr>
        <w:t xml:space="preserve"> tu  l’</w:t>
      </w:r>
      <w:r w:rsidRPr="005C2C95">
        <w:rPr>
          <w:rFonts w:ascii="Comic Sans MS" w:eastAsia="SimSun" w:hAnsi="Comic Sans MS"/>
        </w:rPr>
        <w:t>aimes </w:t>
      </w:r>
    </w:p>
    <w:p w:rsidR="00E4590F" w:rsidRDefault="005C2C95" w:rsidP="00E4590F">
      <w:pPr>
        <w:ind w:right="-468"/>
        <w:jc w:val="left"/>
        <w:rPr>
          <w:rFonts w:ascii="Comic Sans MS" w:hAnsi="Comic Sans MS"/>
        </w:rPr>
      </w:pPr>
      <w:r w:rsidRPr="005C2C95">
        <w:rPr>
          <w:rFonts w:ascii="Comic Sans MS" w:hAnsi="Comic Sans MS"/>
        </w:rPr>
        <w:t>Tu vas à</w:t>
      </w:r>
      <w:r w:rsidR="00E4590F" w:rsidRPr="005C2C95">
        <w:rPr>
          <w:rFonts w:ascii="Comic Sans MS" w:hAnsi="Comic Sans MS"/>
        </w:rPr>
        <w:t xml:space="preserve"> la fac ? Oui, je/j’……………………………</w:t>
      </w:r>
    </w:p>
    <w:p w:rsidR="00DF699A" w:rsidRPr="005C67C6" w:rsidRDefault="00DF699A" w:rsidP="00E4590F">
      <w:pPr>
        <w:ind w:right="-468"/>
        <w:jc w:val="left"/>
        <w:rPr>
          <w:rFonts w:ascii="Comic Sans MS" w:hAnsi="Comic Sans MS"/>
        </w:rPr>
      </w:pPr>
    </w:p>
    <w:p w:rsidR="00E4590F" w:rsidRPr="007557A5" w:rsidRDefault="00E4590F" w:rsidP="005C2C95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 w:rsidRPr="007557A5">
        <w:rPr>
          <w:rFonts w:ascii="Comic Sans MS" w:hAnsi="Comic Sans MS"/>
          <w:b/>
        </w:rPr>
        <w:t>Voca</w:t>
      </w:r>
      <w:r w:rsidR="005C2C95">
        <w:rPr>
          <w:rFonts w:ascii="Comic Sans MS" w:hAnsi="Comic Sans MS"/>
          <w:b/>
        </w:rPr>
        <w:t>bulaire : complétez ce texte avec un mot du temps. /4</w:t>
      </w:r>
    </w:p>
    <w:p w:rsidR="00E4590F" w:rsidRPr="006A48ED" w:rsidRDefault="00E4590F" w:rsidP="00E4590F">
      <w:pPr>
        <w:rPr>
          <w:rFonts w:ascii="Comic Sans MS" w:hAnsi="Comic Sans MS"/>
        </w:rPr>
      </w:pPr>
      <w:r w:rsidRPr="006A48ED">
        <w:rPr>
          <w:rFonts w:ascii="Comic Sans MS" w:hAnsi="Comic Sans MS"/>
        </w:rPr>
        <w:t>Je m’appelle Peter, je suis d’origine allemande. J’ai 28 ans. Je travaille comme ingénieur chez Alstom ………………… 4 ans. J’ai un contrat de travail …………………… septembre 2015.</w:t>
      </w:r>
    </w:p>
    <w:p w:rsidR="00E4590F" w:rsidRPr="006A48ED" w:rsidRDefault="00E4590F" w:rsidP="00E459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fait je suis arrivé </w:t>
      </w:r>
      <w:r w:rsidRPr="006A48ED">
        <w:rPr>
          <w:rFonts w:ascii="Comic Sans MS" w:hAnsi="Comic Sans MS"/>
        </w:rPr>
        <w:t xml:space="preserve"> en France …………………………. 6 ans</w:t>
      </w:r>
      <w:r w:rsidR="005C2C95">
        <w:rPr>
          <w:rFonts w:ascii="Comic Sans MS" w:hAnsi="Comic Sans MS"/>
        </w:rPr>
        <w:t> : à</w:t>
      </w:r>
      <w:r w:rsidRPr="006A48ED">
        <w:rPr>
          <w:rFonts w:ascii="Comic Sans MS" w:hAnsi="Comic Sans MS"/>
        </w:rPr>
        <w:t xml:space="preserve"> 22 ans.</w:t>
      </w:r>
    </w:p>
    <w:p w:rsidR="00E4590F" w:rsidRDefault="00E4590F" w:rsidP="00E4590F">
      <w:pPr>
        <w:rPr>
          <w:rFonts w:ascii="Comic Sans MS" w:hAnsi="Comic Sans MS"/>
        </w:rPr>
      </w:pPr>
      <w:r>
        <w:rPr>
          <w:rFonts w:ascii="Comic Sans MS" w:hAnsi="Comic Sans MS"/>
        </w:rPr>
        <w:t>J’ai participé</w:t>
      </w:r>
      <w:r w:rsidRPr="006A48ED">
        <w:rPr>
          <w:rFonts w:ascii="Comic Sans MS" w:hAnsi="Comic Sans MS"/>
        </w:rPr>
        <w:t xml:space="preserve"> au programme d’échange Erasmus ……………..</w:t>
      </w:r>
      <w:r w:rsidR="005C2C95">
        <w:rPr>
          <w:rFonts w:ascii="Comic Sans MS" w:hAnsi="Comic Sans MS"/>
        </w:rPr>
        <w:t xml:space="preserve"> </w:t>
      </w:r>
      <w:proofErr w:type="gramStart"/>
      <w:r w:rsidR="005C2C95">
        <w:rPr>
          <w:rFonts w:ascii="Comic Sans MS" w:hAnsi="Comic Sans MS"/>
        </w:rPr>
        <w:t>un</w:t>
      </w:r>
      <w:proofErr w:type="gramEnd"/>
      <w:r w:rsidR="005C2C95">
        <w:rPr>
          <w:rFonts w:ascii="Comic Sans MS" w:hAnsi="Comic Sans MS"/>
        </w:rPr>
        <w:t xml:space="preserve"> an : de  septembre 2008 à </w:t>
      </w:r>
      <w:r w:rsidRPr="006A48ED">
        <w:rPr>
          <w:rFonts w:ascii="Comic Sans MS" w:hAnsi="Comic Sans MS"/>
        </w:rPr>
        <w:t>juillet 2009.</w:t>
      </w:r>
    </w:p>
    <w:p w:rsidR="00DF699A" w:rsidRDefault="00DF699A" w:rsidP="00E4590F">
      <w:pPr>
        <w:rPr>
          <w:rFonts w:ascii="Comic Sans MS" w:hAnsi="Comic Sans MS"/>
        </w:rPr>
      </w:pPr>
    </w:p>
    <w:p w:rsidR="005C2C95" w:rsidRPr="00797FD6" w:rsidRDefault="005C2C95" w:rsidP="005C2C95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 w:rsidRPr="00797FD6">
        <w:rPr>
          <w:rFonts w:ascii="Comic Sans MS" w:hAnsi="Comic Sans MS"/>
          <w:b/>
        </w:rPr>
        <w:t>Complétez ce texte avec un verbe au passé composé ou à l’imparfait :</w:t>
      </w:r>
      <w:r w:rsidR="00E76482">
        <w:rPr>
          <w:rFonts w:ascii="Comic Sans MS" w:hAnsi="Comic Sans MS"/>
          <w:b/>
        </w:rPr>
        <w:t xml:space="preserve"> /8</w:t>
      </w:r>
    </w:p>
    <w:p w:rsidR="00E4590F" w:rsidRPr="00797FD6" w:rsidRDefault="00797FD6" w:rsidP="00E4590F">
      <w:pPr>
        <w:rPr>
          <w:rFonts w:ascii="Comic Sans MS" w:hAnsi="Comic Sans MS"/>
        </w:rPr>
      </w:pPr>
      <w:r w:rsidRPr="00E76482">
        <w:rPr>
          <w:rFonts w:ascii="Comic Sans MS" w:hAnsi="Comic Sans MS"/>
        </w:rPr>
        <w:t>La semaine dernière,</w:t>
      </w:r>
      <w:r>
        <w:t xml:space="preserve"> </w:t>
      </w:r>
      <w:r w:rsidR="00E4590F" w:rsidRPr="00797FD6">
        <w:rPr>
          <w:rFonts w:ascii="Comic Sans MS" w:hAnsi="Comic Sans MS"/>
        </w:rPr>
        <w:t xml:space="preserve">j’ …………………………………………. Marie, une étudiante français, quand je l’ai vue, ca </w:t>
      </w:r>
      <w:r>
        <w:rPr>
          <w:rFonts w:ascii="Comic Sans MS" w:hAnsi="Comic Sans MS"/>
        </w:rPr>
        <w:t>……………</w:t>
      </w:r>
      <w:r w:rsidR="00E76482">
        <w:rPr>
          <w:rFonts w:ascii="Comic Sans MS" w:hAnsi="Comic Sans MS"/>
        </w:rPr>
        <w:t>………………</w:t>
      </w:r>
      <w:r w:rsidR="00E4590F" w:rsidRPr="00797FD6">
        <w:rPr>
          <w:rFonts w:ascii="Comic Sans MS" w:hAnsi="Comic Sans MS"/>
        </w:rPr>
        <w:t xml:space="preserve">tout de suite le </w:t>
      </w:r>
      <w:r>
        <w:rPr>
          <w:rFonts w:ascii="Comic Sans MS" w:hAnsi="Comic Sans MS"/>
        </w:rPr>
        <w:t xml:space="preserve">coup de foudre ! </w:t>
      </w:r>
      <w:r w:rsidR="00E76482">
        <w:rPr>
          <w:rFonts w:ascii="Comic Sans MS" w:hAnsi="Comic Sans MS"/>
        </w:rPr>
        <w:t>J</w:t>
      </w:r>
      <w:r>
        <w:rPr>
          <w:rFonts w:ascii="Comic Sans MS" w:hAnsi="Comic Sans MS"/>
        </w:rPr>
        <w:t>’ ………………………………. la revoir tout de suite alors je lui …………………………… des fleurs et je lui ……………………………une belle surprise : une déclaration d’amour. Elle ………………………………………..</w:t>
      </w:r>
      <w:r w:rsidR="00E76482">
        <w:rPr>
          <w:rFonts w:ascii="Comic Sans MS" w:hAnsi="Comic Sans MS"/>
        </w:rPr>
        <w:t xml:space="preserve"> </w:t>
      </w:r>
      <w:proofErr w:type="gramStart"/>
      <w:r w:rsidR="00E76482">
        <w:rPr>
          <w:rFonts w:ascii="Comic Sans MS" w:hAnsi="Comic Sans MS"/>
        </w:rPr>
        <w:t>son</w:t>
      </w:r>
      <w:proofErr w:type="gramEnd"/>
      <w:r w:rsidR="00E76482">
        <w:rPr>
          <w:rFonts w:ascii="Comic Sans MS" w:hAnsi="Comic Sans MS"/>
        </w:rPr>
        <w:t xml:space="preserve"> numéro de téléphone et un baiser. Ainsi j’…………………………………….. que je lui plaisais </w:t>
      </w:r>
      <w:proofErr w:type="gramStart"/>
      <w:r w:rsidR="00E76482">
        <w:rPr>
          <w:rFonts w:ascii="Comic Sans MS" w:hAnsi="Comic Sans MS"/>
        </w:rPr>
        <w:t>!Nous</w:t>
      </w:r>
      <w:proofErr w:type="gramEnd"/>
      <w:r w:rsidR="00E76482">
        <w:rPr>
          <w:rFonts w:ascii="Comic Sans MS" w:hAnsi="Comic Sans MS"/>
        </w:rPr>
        <w:t xml:space="preserve"> …………………………………..au cinéma le soir même !</w:t>
      </w:r>
    </w:p>
    <w:p w:rsidR="00E4590F" w:rsidRDefault="00E4590F" w:rsidP="00E4590F">
      <w:pPr>
        <w:ind w:right="-468"/>
        <w:jc w:val="left"/>
        <w:rPr>
          <w:rFonts w:ascii="Comic Sans MS" w:hAnsi="Comic Sans MS"/>
        </w:rPr>
      </w:pPr>
    </w:p>
    <w:p w:rsidR="00797FD6" w:rsidRPr="00797FD6" w:rsidRDefault="00797FD6" w:rsidP="00797FD6">
      <w:pPr>
        <w:pStyle w:val="Paragraphedeliste"/>
        <w:numPr>
          <w:ilvl w:val="0"/>
          <w:numId w:val="4"/>
        </w:numPr>
        <w:ind w:right="-468"/>
        <w:jc w:val="left"/>
        <w:rPr>
          <w:rFonts w:ascii="Comic Sans MS" w:hAnsi="Comic Sans MS"/>
          <w:b/>
        </w:rPr>
      </w:pPr>
      <w:r w:rsidRPr="00797FD6">
        <w:rPr>
          <w:rFonts w:ascii="Comic Sans MS" w:hAnsi="Comic Sans MS"/>
          <w:b/>
        </w:rPr>
        <w:t xml:space="preserve">Vocabulaire : complétez avec un mot </w:t>
      </w:r>
      <w:r w:rsidR="00E76482">
        <w:rPr>
          <w:rFonts w:ascii="Comic Sans MS" w:hAnsi="Comic Sans MS"/>
          <w:b/>
        </w:rPr>
        <w:t xml:space="preserve"> …../5</w:t>
      </w:r>
    </w:p>
    <w:p w:rsidR="005C2C95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>Ma voiture est cassée : elle est tombée ….   …………………….</w:t>
      </w:r>
    </w:p>
    <w:p w:rsidR="00E76482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suis partie de la maison pour divorcer, j’ai laissé ma femme : j’ai ……………………. </w:t>
      </w:r>
      <w:r w:rsidR="00742AC2">
        <w:rPr>
          <w:rFonts w:ascii="Comic Sans MS" w:hAnsi="Comic Sans MS"/>
        </w:rPr>
        <w:t>m</w:t>
      </w:r>
      <w:r>
        <w:rPr>
          <w:rFonts w:ascii="Comic Sans MS" w:hAnsi="Comic Sans MS"/>
        </w:rPr>
        <w:t>a femme !</w:t>
      </w:r>
    </w:p>
    <w:p w:rsidR="00E76482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>Une file d’</w:t>
      </w:r>
      <w:r w:rsidR="00742AC2">
        <w:rPr>
          <w:rFonts w:ascii="Comic Sans MS" w:hAnsi="Comic Sans MS"/>
        </w:rPr>
        <w:t>attente à la boulanger</w:t>
      </w:r>
      <w:r>
        <w:rPr>
          <w:rFonts w:ascii="Comic Sans MS" w:hAnsi="Comic Sans MS"/>
        </w:rPr>
        <w:t>ie c’est une q…………………….</w:t>
      </w:r>
    </w:p>
    <w:p w:rsidR="00797FD6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>J’ai le coup de foudre, je/j’ …………………………………………………………………</w:t>
      </w:r>
    </w:p>
    <w:p w:rsidR="00E76482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>Je n’ai pas dormi cette nuit : j’ai fait une nuit …………………………………</w:t>
      </w:r>
    </w:p>
    <w:p w:rsidR="00797FD6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voleurs ………………………….. </w:t>
      </w:r>
      <w:proofErr w:type="gramStart"/>
      <w:r>
        <w:rPr>
          <w:rFonts w:ascii="Comic Sans MS" w:hAnsi="Comic Sans MS"/>
        </w:rPr>
        <w:t>ce</w:t>
      </w:r>
      <w:proofErr w:type="gramEnd"/>
      <w:r>
        <w:rPr>
          <w:rFonts w:ascii="Comic Sans MS" w:hAnsi="Comic Sans MS"/>
        </w:rPr>
        <w:t xml:space="preserve"> vendeur</w:t>
      </w:r>
      <w:r w:rsidR="00742AC2">
        <w:rPr>
          <w:rFonts w:ascii="Comic Sans MS" w:hAnsi="Comic Sans MS"/>
        </w:rPr>
        <w:t xml:space="preserve"> </w:t>
      </w:r>
      <w:r w:rsidR="00797FD6">
        <w:rPr>
          <w:rFonts w:ascii="Comic Sans MS" w:hAnsi="Comic Sans MS"/>
        </w:rPr>
        <w:t>avec une arme</w:t>
      </w:r>
      <w:r>
        <w:rPr>
          <w:rFonts w:ascii="Comic Sans MS" w:hAnsi="Comic Sans MS"/>
        </w:rPr>
        <w:t>.</w:t>
      </w:r>
    </w:p>
    <w:p w:rsidR="00E76482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vendeur a été </w:t>
      </w:r>
      <w:r w:rsidR="00742AC2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……………………………. </w:t>
      </w:r>
      <w:r w:rsidR="00742AC2">
        <w:rPr>
          <w:rFonts w:ascii="Comic Sans MS" w:hAnsi="Comic Sans MS"/>
        </w:rPr>
        <w:t>p</w:t>
      </w:r>
      <w:r>
        <w:rPr>
          <w:rFonts w:ascii="Comic Sans MS" w:hAnsi="Comic Sans MS"/>
        </w:rPr>
        <w:t>ar les malfaiteurs dans sa boutique.</w:t>
      </w:r>
    </w:p>
    <w:p w:rsidR="00797FD6" w:rsidRPr="001162DB" w:rsidRDefault="00E76482" w:rsidP="00292783">
      <w:pPr>
        <w:rPr>
          <w:rFonts w:ascii="Comic Sans MS" w:hAnsi="Comic Sans MS"/>
        </w:rPr>
      </w:pPr>
      <w:r>
        <w:rPr>
          <w:rFonts w:ascii="Comic Sans MS" w:hAnsi="Comic Sans MS"/>
        </w:rPr>
        <w:t>Le feu dans une maison c’est un in</w:t>
      </w:r>
      <w:proofErr w:type="gramStart"/>
      <w:r>
        <w:rPr>
          <w:rFonts w:ascii="Comic Sans MS" w:hAnsi="Comic Sans MS"/>
        </w:rPr>
        <w:t>…………………………….</w:t>
      </w:r>
      <w:r w:rsidR="00742AC2">
        <w:rPr>
          <w:rFonts w:ascii="Comic Sans MS" w:hAnsi="Comic Sans MS"/>
        </w:rPr>
        <w:t> :</w:t>
      </w:r>
      <w:proofErr w:type="gramEnd"/>
      <w:r w:rsidR="00742AC2">
        <w:rPr>
          <w:rFonts w:ascii="Comic Sans MS" w:hAnsi="Comic Sans MS"/>
        </w:rPr>
        <w:t xml:space="preserve"> ce q</w:t>
      </w:r>
      <w:r>
        <w:rPr>
          <w:rFonts w:ascii="Comic Sans MS" w:hAnsi="Comic Sans MS"/>
        </w:rPr>
        <w:t xml:space="preserve">ui provoque beaucoup de </w:t>
      </w:r>
      <w:r w:rsidR="00742AC2">
        <w:rPr>
          <w:rFonts w:ascii="Comic Sans MS" w:hAnsi="Comic Sans MS"/>
        </w:rPr>
        <w:t>destructions</w:t>
      </w:r>
      <w:r>
        <w:rPr>
          <w:rFonts w:ascii="Comic Sans MS" w:hAnsi="Comic Sans MS"/>
        </w:rPr>
        <w:t xml:space="preserve"> matérielles : des </w:t>
      </w:r>
      <w:r w:rsidR="00797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dé………………………………</w:t>
      </w:r>
    </w:p>
    <w:sectPr w:rsidR="00797FD6" w:rsidRPr="001162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CB" w:rsidRDefault="00AB43CB" w:rsidP="00AB43CB">
      <w:r>
        <w:separator/>
      </w:r>
    </w:p>
  </w:endnote>
  <w:endnote w:type="continuationSeparator" w:id="0">
    <w:p w:rsidR="00AB43CB" w:rsidRDefault="00AB43CB" w:rsidP="00A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9687"/>
      <w:docPartObj>
        <w:docPartGallery w:val="Page Numbers (Bottom of Page)"/>
        <w:docPartUnique/>
      </w:docPartObj>
    </w:sdtPr>
    <w:sdtContent>
      <w:p w:rsidR="00AB43CB" w:rsidRDefault="00AB43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43CB" w:rsidRDefault="00AB43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CB" w:rsidRDefault="00AB43CB" w:rsidP="00AB43CB">
      <w:r>
        <w:separator/>
      </w:r>
    </w:p>
  </w:footnote>
  <w:footnote w:type="continuationSeparator" w:id="0">
    <w:p w:rsidR="00AB43CB" w:rsidRDefault="00AB43CB" w:rsidP="00AB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4250"/>
    <w:multiLevelType w:val="hybridMultilevel"/>
    <w:tmpl w:val="F1EA5F4E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ED5"/>
    <w:multiLevelType w:val="hybridMultilevel"/>
    <w:tmpl w:val="C590A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1D34"/>
    <w:multiLevelType w:val="hybridMultilevel"/>
    <w:tmpl w:val="ADC04686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062E"/>
    <w:multiLevelType w:val="hybridMultilevel"/>
    <w:tmpl w:val="75FA5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482"/>
    <w:multiLevelType w:val="hybridMultilevel"/>
    <w:tmpl w:val="96A0EF8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104E9B"/>
    <w:rsid w:val="001162DB"/>
    <w:rsid w:val="001811D8"/>
    <w:rsid w:val="00292783"/>
    <w:rsid w:val="003941DC"/>
    <w:rsid w:val="0048113D"/>
    <w:rsid w:val="00594CA4"/>
    <w:rsid w:val="005A0072"/>
    <w:rsid w:val="005C2C95"/>
    <w:rsid w:val="005D5276"/>
    <w:rsid w:val="00650E9A"/>
    <w:rsid w:val="00676402"/>
    <w:rsid w:val="0070655C"/>
    <w:rsid w:val="00742AC2"/>
    <w:rsid w:val="007967BE"/>
    <w:rsid w:val="00797FD6"/>
    <w:rsid w:val="008A6B5A"/>
    <w:rsid w:val="00925D09"/>
    <w:rsid w:val="00A642EA"/>
    <w:rsid w:val="00A83AA2"/>
    <w:rsid w:val="00AB43CB"/>
    <w:rsid w:val="00AF410B"/>
    <w:rsid w:val="00B37DCF"/>
    <w:rsid w:val="00BB6840"/>
    <w:rsid w:val="00C71CB4"/>
    <w:rsid w:val="00CC2BEA"/>
    <w:rsid w:val="00DF699A"/>
    <w:rsid w:val="00E4590F"/>
    <w:rsid w:val="00E76482"/>
    <w:rsid w:val="00F323A8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F3D5455-69EA-40C5-AC2C-77454DE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43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CB"/>
  </w:style>
  <w:style w:type="paragraph" w:styleId="Pieddepage">
    <w:name w:val="footer"/>
    <w:basedOn w:val="Normal"/>
    <w:link w:val="PieddepageCar"/>
    <w:uiPriority w:val="99"/>
    <w:unhideWhenUsed/>
    <w:rsid w:val="00AB4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10FA6D35</Template>
  <TotalTime>50</TotalTime>
  <Pages>5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 Jouffroy</dc:creator>
  <cp:keywords/>
  <dc:description/>
  <cp:lastModifiedBy>Aude Dubuisson Jouffroy</cp:lastModifiedBy>
  <cp:revision>8</cp:revision>
  <dcterms:created xsi:type="dcterms:W3CDTF">2015-06-15T13:33:00Z</dcterms:created>
  <dcterms:modified xsi:type="dcterms:W3CDTF">2015-06-16T10:15:00Z</dcterms:modified>
</cp:coreProperties>
</file>