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FB69E" w14:textId="77777777" w:rsidR="00E512FF" w:rsidRDefault="00E512FF" w:rsidP="00E512FF">
      <w:pPr>
        <w:pBdr>
          <w:top w:val="single" w:sz="4" w:space="0" w:color="auto"/>
          <w:left w:val="single" w:sz="4" w:space="4" w:color="auto"/>
          <w:bottom w:val="single" w:sz="4" w:space="1" w:color="auto"/>
          <w:right w:val="single" w:sz="4" w:space="4" w:color="auto"/>
        </w:pBdr>
        <w:tabs>
          <w:tab w:val="left" w:pos="7600"/>
        </w:tabs>
        <w:rPr>
          <w:rFonts w:ascii="Comic Sans MS" w:hAnsi="Comic Sans MS"/>
          <w:u w:val="single"/>
        </w:rPr>
      </w:pPr>
      <w:bookmarkStart w:id="0" w:name="_GoBack"/>
      <w:bookmarkEnd w:id="0"/>
      <w:r>
        <w:rPr>
          <w:rFonts w:ascii="Comic Sans MS" w:hAnsi="Comic Sans MS"/>
          <w:u w:val="single"/>
        </w:rPr>
        <w:t>Nom :</w:t>
      </w:r>
    </w:p>
    <w:p w14:paraId="674DA1CA" w14:textId="77777777" w:rsidR="00E512FF" w:rsidRDefault="00E512FF" w:rsidP="00E512FF">
      <w:pPr>
        <w:pBdr>
          <w:top w:val="single" w:sz="4" w:space="0" w:color="auto"/>
          <w:left w:val="single" w:sz="4" w:space="4" w:color="auto"/>
          <w:bottom w:val="single" w:sz="4" w:space="1" w:color="auto"/>
          <w:right w:val="single" w:sz="4" w:space="4" w:color="auto"/>
        </w:pBdr>
        <w:rPr>
          <w:rFonts w:ascii="Comic Sans MS" w:hAnsi="Comic Sans MS"/>
          <w:u w:val="single"/>
        </w:rPr>
      </w:pPr>
      <w:r>
        <w:rPr>
          <w:rFonts w:ascii="Comic Sans MS" w:hAnsi="Comic Sans MS"/>
          <w:u w:val="single"/>
        </w:rPr>
        <w:t>Prénom :</w:t>
      </w:r>
    </w:p>
    <w:p w14:paraId="2844ACC8" w14:textId="77777777" w:rsidR="00E512FF" w:rsidRDefault="009B1C29" w:rsidP="00E512FF">
      <w:pPr>
        <w:pBdr>
          <w:top w:val="single" w:sz="4" w:space="0" w:color="auto"/>
          <w:left w:val="single" w:sz="4" w:space="4" w:color="auto"/>
          <w:bottom w:val="single" w:sz="4" w:space="1" w:color="auto"/>
          <w:right w:val="single" w:sz="4" w:space="4" w:color="auto"/>
        </w:pBdr>
        <w:jc w:val="center"/>
        <w:rPr>
          <w:rFonts w:ascii="Comic Sans MS" w:hAnsi="Comic Sans MS"/>
          <w:b/>
          <w:u w:val="single"/>
        </w:rPr>
      </w:pPr>
      <w:r>
        <w:rPr>
          <w:rFonts w:ascii="Comic Sans MS" w:hAnsi="Comic Sans MS"/>
          <w:b/>
          <w:u w:val="single"/>
        </w:rPr>
        <w:t>UTBM – Final LF73 19 janvier 2017</w:t>
      </w:r>
    </w:p>
    <w:p w14:paraId="6DA54BCC" w14:textId="77777777" w:rsidR="00E512FF" w:rsidRDefault="00E512FF" w:rsidP="00E512FF">
      <w:pPr>
        <w:pBdr>
          <w:top w:val="single" w:sz="4" w:space="0" w:color="auto"/>
          <w:left w:val="single" w:sz="4" w:space="4" w:color="auto"/>
          <w:bottom w:val="single" w:sz="4" w:space="1" w:color="auto"/>
          <w:right w:val="single" w:sz="4" w:space="4" w:color="auto"/>
        </w:pBdr>
        <w:jc w:val="center"/>
        <w:rPr>
          <w:rFonts w:ascii="Comic Sans MS" w:hAnsi="Comic Sans MS"/>
          <w:b/>
          <w:u w:val="single"/>
        </w:rPr>
      </w:pPr>
    </w:p>
    <w:p w14:paraId="7959B476" w14:textId="77777777" w:rsidR="00E512FF" w:rsidRDefault="00E512FF" w:rsidP="00E512FF">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Compréhension auditive :      </w:t>
      </w:r>
      <w:r>
        <w:rPr>
          <w:rFonts w:ascii="Comic Sans MS" w:hAnsi="Comic Sans MS"/>
        </w:rPr>
        <w:tab/>
      </w:r>
      <w:r>
        <w:rPr>
          <w:rFonts w:ascii="Comic Sans MS" w:hAnsi="Comic Sans MS"/>
        </w:rPr>
        <w:tab/>
        <w:t>/</w:t>
      </w:r>
      <w:r w:rsidR="002C1815">
        <w:rPr>
          <w:rFonts w:ascii="Comic Sans MS" w:hAnsi="Comic Sans MS"/>
        </w:rPr>
        <w:t>20</w:t>
      </w:r>
    </w:p>
    <w:p w14:paraId="016D0DAE" w14:textId="77777777" w:rsidR="00E512FF" w:rsidRDefault="00E512FF" w:rsidP="00E512FF">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Compétences linguistiques :  </w:t>
      </w:r>
      <w:r>
        <w:rPr>
          <w:rFonts w:ascii="Comic Sans MS" w:hAnsi="Comic Sans MS"/>
        </w:rPr>
        <w:tab/>
      </w:r>
      <w:r>
        <w:rPr>
          <w:rFonts w:ascii="Comic Sans MS" w:hAnsi="Comic Sans MS"/>
        </w:rPr>
        <w:tab/>
        <w:t>/</w:t>
      </w:r>
      <w:r w:rsidR="00D0397D">
        <w:rPr>
          <w:rFonts w:ascii="Comic Sans MS" w:hAnsi="Comic Sans MS"/>
        </w:rPr>
        <w:t>20</w:t>
      </w:r>
      <w:r>
        <w:rPr>
          <w:rFonts w:ascii="Comic Sans MS" w:hAnsi="Comic Sans MS"/>
        </w:rPr>
        <w:t xml:space="preserve"> </w:t>
      </w:r>
    </w:p>
    <w:p w14:paraId="4FB27499" w14:textId="77777777" w:rsidR="00E512FF" w:rsidRDefault="00E512FF" w:rsidP="00E512FF">
      <w:pPr>
        <w:pBdr>
          <w:top w:val="single" w:sz="4" w:space="0"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 xml:space="preserve">                    Compréhension écrite : </w:t>
      </w:r>
      <w:r>
        <w:rPr>
          <w:rFonts w:ascii="Comic Sans MS" w:hAnsi="Comic Sans MS"/>
        </w:rPr>
        <w:tab/>
      </w:r>
      <w:r>
        <w:rPr>
          <w:rFonts w:ascii="Comic Sans MS" w:hAnsi="Comic Sans MS"/>
        </w:rPr>
        <w:tab/>
        <w:t xml:space="preserve">          / </w:t>
      </w:r>
      <w:r w:rsidR="00D0397D">
        <w:rPr>
          <w:rFonts w:ascii="Comic Sans MS" w:hAnsi="Comic Sans MS"/>
        </w:rPr>
        <w:t>20</w:t>
      </w:r>
    </w:p>
    <w:p w14:paraId="0C2FE7C1" w14:textId="77777777" w:rsidR="00E512FF" w:rsidRDefault="00E512FF" w:rsidP="00E512FF">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Expression écrite : </w:t>
      </w:r>
      <w:r>
        <w:rPr>
          <w:rFonts w:ascii="Comic Sans MS" w:hAnsi="Comic Sans MS"/>
        </w:rPr>
        <w:tab/>
      </w:r>
      <w:r>
        <w:rPr>
          <w:rFonts w:ascii="Comic Sans MS" w:hAnsi="Comic Sans MS"/>
        </w:rPr>
        <w:tab/>
      </w:r>
      <w:r>
        <w:rPr>
          <w:rFonts w:ascii="Comic Sans MS" w:hAnsi="Comic Sans MS"/>
        </w:rPr>
        <w:tab/>
        <w:t xml:space="preserve">/ </w:t>
      </w:r>
      <w:r w:rsidR="00D0397D">
        <w:rPr>
          <w:rFonts w:ascii="Comic Sans MS" w:hAnsi="Comic Sans MS"/>
        </w:rPr>
        <w:t>30</w:t>
      </w:r>
    </w:p>
    <w:p w14:paraId="24DA91B6" w14:textId="77777777" w:rsidR="00E512FF" w:rsidRDefault="00E512FF" w:rsidP="00E512FF">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Total :</w:t>
      </w:r>
      <w:r>
        <w:rPr>
          <w:rFonts w:ascii="Comic Sans MS" w:hAnsi="Comic Sans MS"/>
        </w:rPr>
        <w:tab/>
        <w:t xml:space="preserve"> /</w:t>
      </w:r>
      <w:r w:rsidR="00D0397D">
        <w:rPr>
          <w:rFonts w:ascii="Comic Sans MS" w:hAnsi="Comic Sans MS"/>
        </w:rPr>
        <w:t>90</w:t>
      </w:r>
      <w:r>
        <w:rPr>
          <w:rFonts w:ascii="Comic Sans MS" w:hAnsi="Comic Sans MS"/>
        </w:rPr>
        <w:t xml:space="preserve"> </w:t>
      </w:r>
    </w:p>
    <w:p w14:paraId="7014A83D" w14:textId="77777777" w:rsidR="00E512FF" w:rsidRDefault="00E512FF" w:rsidP="00E512FF">
      <w:pPr>
        <w:pBdr>
          <w:top w:val="single" w:sz="4" w:space="0"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Total :</w:t>
      </w:r>
      <w:r>
        <w:rPr>
          <w:rFonts w:ascii="Comic Sans MS" w:hAnsi="Comic Sans MS"/>
        </w:rPr>
        <w:tab/>
        <w:t>/ 20</w:t>
      </w:r>
    </w:p>
    <w:p w14:paraId="6387240B" w14:textId="77777777" w:rsidR="00E512FF" w:rsidRDefault="00E512FF" w:rsidP="00E512FF">
      <w:pPr>
        <w:pBdr>
          <w:top w:val="single" w:sz="4" w:space="0" w:color="auto"/>
          <w:left w:val="single" w:sz="4" w:space="4" w:color="auto"/>
          <w:bottom w:val="single" w:sz="4" w:space="1" w:color="auto"/>
          <w:right w:val="single" w:sz="4" w:space="4" w:color="auto"/>
        </w:pBdr>
        <w:jc w:val="center"/>
        <w:rPr>
          <w:rFonts w:ascii="Comic Sans MS" w:hAnsi="Comic Sans MS"/>
        </w:rPr>
      </w:pPr>
    </w:p>
    <w:p w14:paraId="527EABD0" w14:textId="77777777" w:rsidR="00E512FF" w:rsidRDefault="00E512FF" w:rsidP="00E512FF">
      <w:pPr>
        <w:jc w:val="center"/>
        <w:rPr>
          <w:rFonts w:ascii="Comic Sans MS" w:hAnsi="Comic Sans MS"/>
          <w:i/>
        </w:rPr>
      </w:pPr>
      <w:r>
        <w:rPr>
          <w:rFonts w:ascii="Comic Sans MS" w:hAnsi="Comic Sans MS"/>
          <w:i/>
        </w:rPr>
        <w:t>L’usage de documents et de téléphones portables est interdit.</w:t>
      </w:r>
    </w:p>
    <w:p w14:paraId="60922107" w14:textId="77777777" w:rsidR="00E512FF" w:rsidRDefault="00E512FF" w:rsidP="00E512FF">
      <w:pPr>
        <w:rPr>
          <w:rFonts w:ascii="Comic Sans MS" w:hAnsi="Comic Sans MS"/>
          <w:i/>
        </w:rPr>
      </w:pPr>
    </w:p>
    <w:p w14:paraId="6109FAE8" w14:textId="77777777" w:rsidR="00E512FF" w:rsidRPr="00FF3BBD" w:rsidRDefault="00E512FF" w:rsidP="00E512FF">
      <w:pPr>
        <w:pBdr>
          <w:top w:val="single" w:sz="4" w:space="1" w:color="auto"/>
          <w:left w:val="single" w:sz="4" w:space="4" w:color="auto"/>
          <w:bottom w:val="single" w:sz="4" w:space="1" w:color="auto"/>
          <w:right w:val="single" w:sz="4" w:space="4" w:color="auto"/>
        </w:pBdr>
        <w:rPr>
          <w:rFonts w:ascii="Comic Sans MS" w:hAnsi="Comic Sans MS"/>
          <w:b/>
        </w:rPr>
      </w:pPr>
      <w:r w:rsidRPr="00FF3BBD">
        <w:rPr>
          <w:rFonts w:ascii="Comic Sans MS" w:hAnsi="Comic Sans MS"/>
          <w:b/>
        </w:rPr>
        <w:t xml:space="preserve">-I- Compréhension </w:t>
      </w:r>
      <w:r>
        <w:rPr>
          <w:rFonts w:ascii="Comic Sans MS" w:hAnsi="Comic Sans MS"/>
          <w:b/>
        </w:rPr>
        <w:t xml:space="preserve">auditive (................../ </w:t>
      </w:r>
      <w:r w:rsidR="002C1815">
        <w:rPr>
          <w:rFonts w:ascii="Comic Sans MS" w:hAnsi="Comic Sans MS"/>
          <w:b/>
        </w:rPr>
        <w:t>20</w:t>
      </w:r>
      <w:r w:rsidRPr="00FF3BBD">
        <w:rPr>
          <w:rFonts w:ascii="Comic Sans MS" w:hAnsi="Comic Sans MS"/>
          <w:b/>
        </w:rPr>
        <w:t xml:space="preserve"> points)</w:t>
      </w:r>
    </w:p>
    <w:p w14:paraId="56EB8FAA" w14:textId="77777777" w:rsidR="00E512FF" w:rsidRPr="0067529E" w:rsidRDefault="00E512FF" w:rsidP="00E512FF">
      <w:pPr>
        <w:rPr>
          <w:rFonts w:ascii="Comic Sans MS" w:hAnsi="Comic Sans MS"/>
          <w:i/>
          <w:sz w:val="20"/>
          <w:szCs w:val="20"/>
        </w:rPr>
      </w:pPr>
      <w:r>
        <w:rPr>
          <w:rFonts w:ascii="Comic Sans MS" w:hAnsi="Comic Sans MS"/>
          <w:b/>
          <w:i/>
          <w:sz w:val="20"/>
          <w:szCs w:val="20"/>
        </w:rPr>
        <w:t>Vous allez entendre un document 2 fois. Lisez d’ab</w:t>
      </w:r>
      <w:r w:rsidR="0067529E">
        <w:rPr>
          <w:rFonts w:ascii="Comic Sans MS" w:hAnsi="Comic Sans MS"/>
          <w:b/>
          <w:i/>
          <w:sz w:val="20"/>
          <w:szCs w:val="20"/>
        </w:rPr>
        <w:t xml:space="preserve">ord attentivement les questions </w:t>
      </w:r>
      <w:r w:rsidR="0067529E">
        <w:rPr>
          <w:rFonts w:ascii="Comic Sans MS" w:hAnsi="Comic Sans MS"/>
          <w:i/>
          <w:sz w:val="20"/>
          <w:szCs w:val="20"/>
        </w:rPr>
        <w:t>(CO3 piste Z</w:t>
      </w:r>
      <w:r w:rsidR="00C1185B">
        <w:rPr>
          <w:rFonts w:ascii="Comic Sans MS" w:hAnsi="Comic Sans MS"/>
          <w:i/>
          <w:sz w:val="20"/>
          <w:szCs w:val="20"/>
        </w:rPr>
        <w:t>ZZZZZZZZZZZ</w:t>
      </w:r>
      <w:r w:rsidR="0067529E">
        <w:rPr>
          <w:rFonts w:ascii="Comic Sans MS" w:hAnsi="Comic Sans MS"/>
          <w:i/>
          <w:sz w:val="20"/>
          <w:szCs w:val="20"/>
        </w:rPr>
        <w:t>Z)</w:t>
      </w:r>
    </w:p>
    <w:p w14:paraId="25F3507D" w14:textId="77777777" w:rsidR="0067529E" w:rsidRPr="00A41F83" w:rsidRDefault="0067529E" w:rsidP="0067529E">
      <w:pPr>
        <w:rPr>
          <w:rFonts w:ascii="Comic Sans MS" w:hAnsi="Comic Sans MS"/>
          <w:b/>
          <w:i/>
          <w:sz w:val="18"/>
          <w:szCs w:val="18"/>
        </w:rPr>
      </w:pPr>
    </w:p>
    <w:p w14:paraId="02639C30" w14:textId="77777777" w:rsidR="0067529E" w:rsidRPr="0067529E" w:rsidRDefault="0067529E" w:rsidP="0067529E">
      <w:pPr>
        <w:pStyle w:val="Paragraphedeliste"/>
        <w:numPr>
          <w:ilvl w:val="0"/>
          <w:numId w:val="2"/>
        </w:numPr>
        <w:rPr>
          <w:rFonts w:ascii="Comic Sans MS" w:hAnsi="Comic Sans MS"/>
          <w:sz w:val="20"/>
          <w:szCs w:val="20"/>
        </w:rPr>
      </w:pPr>
      <w:r>
        <w:rPr>
          <w:rFonts w:ascii="Comic Sans MS" w:hAnsi="Comic Sans MS"/>
          <w:sz w:val="20"/>
          <w:szCs w:val="20"/>
        </w:rPr>
        <w:t xml:space="preserve">Qui sont les </w:t>
      </w:r>
      <w:r w:rsidR="002C1815">
        <w:rPr>
          <w:rFonts w:ascii="Comic Sans MS" w:hAnsi="Comic Sans MS"/>
          <w:sz w:val="20"/>
          <w:szCs w:val="20"/>
        </w:rPr>
        <w:t>deux personnes qui parlent ? (2</w:t>
      </w:r>
      <w:r>
        <w:rPr>
          <w:rFonts w:ascii="Comic Sans MS" w:hAnsi="Comic Sans MS"/>
          <w:sz w:val="20"/>
          <w:szCs w:val="20"/>
        </w:rPr>
        <w:t xml:space="preserve"> pts) </w:t>
      </w:r>
      <w:r w:rsidRPr="0067529E">
        <w:rPr>
          <w:rFonts w:ascii="Comic Sans MS" w:hAnsi="Comic Sans MS"/>
          <w:sz w:val="20"/>
          <w:szCs w:val="20"/>
        </w:rPr>
        <w:t>……………………………………………………………………………………………………………………………………………………</w:t>
      </w:r>
    </w:p>
    <w:p w14:paraId="426B8992" w14:textId="77777777" w:rsidR="0067529E" w:rsidRDefault="0067529E" w:rsidP="0067529E">
      <w:pPr>
        <w:pStyle w:val="Paragraphedeliste"/>
        <w:ind w:left="360"/>
        <w:rPr>
          <w:rFonts w:ascii="Comic Sans MS" w:hAnsi="Comic Sans MS"/>
          <w:sz w:val="20"/>
          <w:szCs w:val="20"/>
        </w:rPr>
      </w:pPr>
      <w:r>
        <w:rPr>
          <w:rFonts w:ascii="Comic Sans MS" w:hAnsi="Comic Sans MS"/>
          <w:sz w:val="20"/>
          <w:szCs w:val="20"/>
        </w:rPr>
        <w:t>…………………………………………………………………………………………………………………………………………………………………………</w:t>
      </w:r>
    </w:p>
    <w:p w14:paraId="32897F5B" w14:textId="77777777" w:rsidR="0067529E" w:rsidRDefault="0067529E" w:rsidP="0067529E">
      <w:pPr>
        <w:pStyle w:val="Paragraphedeliste"/>
        <w:ind w:left="360"/>
        <w:rPr>
          <w:rFonts w:ascii="Comic Sans MS" w:hAnsi="Comic Sans MS"/>
          <w:sz w:val="20"/>
          <w:szCs w:val="20"/>
        </w:rPr>
      </w:pPr>
    </w:p>
    <w:p w14:paraId="5FE7A451" w14:textId="77777777" w:rsidR="0067529E" w:rsidRDefault="0067529E" w:rsidP="0067529E">
      <w:pPr>
        <w:pStyle w:val="Paragraphedeliste"/>
        <w:numPr>
          <w:ilvl w:val="0"/>
          <w:numId w:val="2"/>
        </w:numPr>
        <w:rPr>
          <w:rFonts w:ascii="Comic Sans MS" w:hAnsi="Comic Sans MS"/>
          <w:sz w:val="20"/>
          <w:szCs w:val="20"/>
        </w:rPr>
      </w:pPr>
      <w:r>
        <w:rPr>
          <w:rFonts w:ascii="Comic Sans MS" w:hAnsi="Comic Sans MS"/>
          <w:sz w:val="20"/>
          <w:szCs w:val="20"/>
        </w:rPr>
        <w:t>Qu’est-ce que Monsieur Dubourg recherche ? (Répondez en indiquant l’expression donnée par la femme</w:t>
      </w:r>
      <w:r w:rsidR="00D663BB">
        <w:rPr>
          <w:rFonts w:ascii="Comic Sans MS" w:hAnsi="Comic Sans MS"/>
          <w:sz w:val="20"/>
          <w:szCs w:val="20"/>
        </w:rPr>
        <w:t xml:space="preserve"> au début de l’entretien</w:t>
      </w:r>
      <w:r w:rsidR="002C1815">
        <w:rPr>
          <w:rFonts w:ascii="Comic Sans MS" w:hAnsi="Comic Sans MS"/>
          <w:sz w:val="20"/>
          <w:szCs w:val="20"/>
        </w:rPr>
        <w:t>) (2</w:t>
      </w:r>
      <w:r>
        <w:rPr>
          <w:rFonts w:ascii="Comic Sans MS" w:hAnsi="Comic Sans MS"/>
          <w:sz w:val="20"/>
          <w:szCs w:val="20"/>
        </w:rPr>
        <w:t xml:space="preserve"> pts)</w:t>
      </w:r>
    </w:p>
    <w:p w14:paraId="5497A498" w14:textId="77777777" w:rsidR="0067529E" w:rsidRDefault="0067529E" w:rsidP="0067529E">
      <w:pPr>
        <w:ind w:left="360"/>
        <w:rPr>
          <w:rFonts w:ascii="Comic Sans MS" w:hAnsi="Comic Sans MS"/>
          <w:sz w:val="20"/>
          <w:szCs w:val="20"/>
        </w:rPr>
      </w:pPr>
      <w:r>
        <w:rPr>
          <w:rFonts w:ascii="Comic Sans MS" w:hAnsi="Comic Sans MS"/>
          <w:sz w:val="20"/>
          <w:szCs w:val="20"/>
        </w:rPr>
        <w:t>……………………………………………………………..……………………………………..………………………………………………………………….</w:t>
      </w:r>
    </w:p>
    <w:p w14:paraId="58924E02" w14:textId="77777777" w:rsidR="0067529E" w:rsidRPr="00323C14" w:rsidRDefault="005071FA" w:rsidP="0067529E">
      <w:pPr>
        <w:rPr>
          <w:rFonts w:ascii="Comic Sans MS" w:hAnsi="Comic Sans MS"/>
          <w:sz w:val="20"/>
          <w:szCs w:val="20"/>
        </w:rPr>
      </w:pPr>
      <w:r>
        <w:rPr>
          <w:rFonts w:ascii="Comic Sans MS" w:hAnsi="Comic Sans MS"/>
          <w:sz w:val="20"/>
          <w:szCs w:val="20"/>
        </w:rPr>
        <w:t xml:space="preserve">     </w:t>
      </w:r>
    </w:p>
    <w:p w14:paraId="7FC7870D" w14:textId="77777777" w:rsidR="0067529E" w:rsidRDefault="00D06087" w:rsidP="0067529E">
      <w:pPr>
        <w:pStyle w:val="Paragraphedeliste"/>
        <w:numPr>
          <w:ilvl w:val="0"/>
          <w:numId w:val="2"/>
        </w:numPr>
        <w:jc w:val="both"/>
        <w:rPr>
          <w:rFonts w:ascii="Comic Sans MS" w:hAnsi="Comic Sans MS"/>
          <w:sz w:val="20"/>
          <w:szCs w:val="20"/>
        </w:rPr>
      </w:pPr>
      <w:r>
        <w:rPr>
          <w:rFonts w:ascii="Comic Sans MS" w:hAnsi="Comic Sans MS"/>
          <w:sz w:val="20"/>
          <w:szCs w:val="20"/>
        </w:rPr>
        <w:t>Quel est le premier conseil qu’elle lui donne ?</w:t>
      </w:r>
      <w:r w:rsidR="0067529E" w:rsidRPr="008F152E">
        <w:rPr>
          <w:rFonts w:ascii="Comic Sans MS" w:hAnsi="Comic Sans MS"/>
          <w:sz w:val="20"/>
          <w:szCs w:val="20"/>
        </w:rPr>
        <w:t xml:space="preserve"> </w:t>
      </w:r>
      <w:r w:rsidR="002C1815">
        <w:rPr>
          <w:rFonts w:ascii="Comic Sans MS" w:hAnsi="Comic Sans MS"/>
          <w:sz w:val="20"/>
          <w:szCs w:val="20"/>
        </w:rPr>
        <w:t>(2</w:t>
      </w:r>
      <w:r w:rsidR="0067529E">
        <w:rPr>
          <w:rFonts w:ascii="Comic Sans MS" w:hAnsi="Comic Sans MS"/>
          <w:sz w:val="20"/>
          <w:szCs w:val="20"/>
        </w:rPr>
        <w:t xml:space="preserve"> pts</w:t>
      </w:r>
      <w:r w:rsidR="0067529E" w:rsidRPr="008F152E">
        <w:rPr>
          <w:rFonts w:ascii="Comic Sans MS" w:hAnsi="Comic Sans MS"/>
          <w:sz w:val="20"/>
          <w:szCs w:val="20"/>
        </w:rPr>
        <w:t>)</w:t>
      </w:r>
    </w:p>
    <w:p w14:paraId="2495063E" w14:textId="77777777" w:rsidR="0067529E" w:rsidRPr="00D06087" w:rsidRDefault="0067529E" w:rsidP="00D06087">
      <w:pPr>
        <w:ind w:firstLine="360"/>
        <w:jc w:val="both"/>
        <w:rPr>
          <w:rFonts w:ascii="Comic Sans MS" w:hAnsi="Comic Sans MS"/>
          <w:sz w:val="20"/>
          <w:szCs w:val="20"/>
        </w:rPr>
      </w:pPr>
      <w:r w:rsidRPr="00D06087">
        <w:rPr>
          <w:rFonts w:ascii="Comic Sans MS" w:hAnsi="Comic Sans MS"/>
          <w:sz w:val="20"/>
          <w:szCs w:val="20"/>
        </w:rPr>
        <w:t>………………………………………………………………………………………………………………………………………………………</w:t>
      </w:r>
      <w:r w:rsidR="00D06087">
        <w:rPr>
          <w:rFonts w:ascii="Comic Sans MS" w:hAnsi="Comic Sans MS"/>
          <w:sz w:val="20"/>
          <w:szCs w:val="20"/>
        </w:rPr>
        <w:t>…………………</w:t>
      </w:r>
    </w:p>
    <w:p w14:paraId="041D5091" w14:textId="77777777" w:rsidR="0067529E" w:rsidRPr="008F152E" w:rsidRDefault="0067529E" w:rsidP="0067529E">
      <w:pPr>
        <w:pStyle w:val="Paragraphedeliste"/>
        <w:ind w:left="360"/>
        <w:rPr>
          <w:rFonts w:ascii="Comic Sans MS" w:hAnsi="Comic Sans MS"/>
          <w:sz w:val="20"/>
          <w:szCs w:val="20"/>
        </w:rPr>
      </w:pPr>
    </w:p>
    <w:p w14:paraId="73A88E8F" w14:textId="77777777" w:rsidR="0067529E" w:rsidRDefault="005071FA" w:rsidP="0067529E">
      <w:pPr>
        <w:pStyle w:val="Paragraphedeliste"/>
        <w:numPr>
          <w:ilvl w:val="0"/>
          <w:numId w:val="2"/>
        </w:numPr>
        <w:rPr>
          <w:rFonts w:ascii="Comic Sans MS" w:hAnsi="Comic Sans MS"/>
          <w:sz w:val="20"/>
          <w:szCs w:val="20"/>
        </w:rPr>
      </w:pPr>
      <w:r>
        <w:rPr>
          <w:rFonts w:ascii="Comic Sans MS" w:hAnsi="Comic Sans MS"/>
          <w:sz w:val="20"/>
          <w:szCs w:val="20"/>
        </w:rPr>
        <w:t xml:space="preserve">Quelles sont les 2 possibilités indiquées par la femme </w:t>
      </w:r>
      <w:r w:rsidR="002C1815">
        <w:rPr>
          <w:rFonts w:ascii="Comic Sans MS" w:hAnsi="Comic Sans MS"/>
          <w:sz w:val="20"/>
          <w:szCs w:val="20"/>
        </w:rPr>
        <w:t>pour résoudre le problème ? (3</w:t>
      </w:r>
      <w:r w:rsidR="0067529E">
        <w:rPr>
          <w:rFonts w:ascii="Comic Sans MS" w:hAnsi="Comic Sans MS"/>
          <w:sz w:val="20"/>
          <w:szCs w:val="20"/>
        </w:rPr>
        <w:t xml:space="preserve"> pts)</w:t>
      </w:r>
    </w:p>
    <w:p w14:paraId="2471F385" w14:textId="77777777" w:rsidR="0067529E" w:rsidRDefault="0067529E" w:rsidP="0067529E">
      <w:pPr>
        <w:pStyle w:val="Paragraphedeliste"/>
        <w:ind w:left="360"/>
        <w:rPr>
          <w:rFonts w:ascii="Comic Sans MS" w:hAnsi="Comic Sans MS"/>
          <w:sz w:val="20"/>
          <w:szCs w:val="20"/>
        </w:rPr>
      </w:pPr>
      <w:r>
        <w:rPr>
          <w:rFonts w:ascii="Comic Sans MS" w:hAnsi="Comic Sans MS"/>
          <w:sz w:val="20"/>
          <w:szCs w:val="20"/>
        </w:rPr>
        <w:t>………………………………………………………………………………………………………………………………………………………………………</w:t>
      </w:r>
    </w:p>
    <w:p w14:paraId="4297FAA0" w14:textId="77777777" w:rsidR="0067529E" w:rsidRDefault="0067529E" w:rsidP="0067529E">
      <w:pPr>
        <w:pStyle w:val="Paragraphedeliste"/>
        <w:ind w:left="360"/>
        <w:rPr>
          <w:rFonts w:ascii="Comic Sans MS" w:hAnsi="Comic Sans MS"/>
          <w:sz w:val="20"/>
          <w:szCs w:val="20"/>
        </w:rPr>
      </w:pPr>
      <w:r>
        <w:rPr>
          <w:rFonts w:ascii="Comic Sans MS" w:hAnsi="Comic Sans MS"/>
          <w:sz w:val="20"/>
          <w:szCs w:val="20"/>
        </w:rPr>
        <w:t>……………………………………………………………………………………………………………………………………………………………………….</w:t>
      </w:r>
    </w:p>
    <w:p w14:paraId="5B76A6A3" w14:textId="77777777" w:rsidR="0067529E" w:rsidRDefault="0067529E" w:rsidP="0067529E">
      <w:pPr>
        <w:pStyle w:val="Paragraphedeliste"/>
        <w:ind w:left="360"/>
        <w:rPr>
          <w:rFonts w:ascii="Comic Sans MS" w:hAnsi="Comic Sans MS"/>
          <w:sz w:val="20"/>
          <w:szCs w:val="20"/>
        </w:rPr>
      </w:pPr>
    </w:p>
    <w:p w14:paraId="71E3A53C" w14:textId="77777777" w:rsidR="0067529E" w:rsidRDefault="005071FA" w:rsidP="0067529E">
      <w:pPr>
        <w:pStyle w:val="Paragraphedeliste"/>
        <w:numPr>
          <w:ilvl w:val="0"/>
          <w:numId w:val="2"/>
        </w:numPr>
        <w:rPr>
          <w:rFonts w:ascii="Comic Sans MS" w:hAnsi="Comic Sans MS"/>
          <w:sz w:val="20"/>
          <w:szCs w:val="20"/>
        </w:rPr>
      </w:pPr>
      <w:r>
        <w:rPr>
          <w:rFonts w:ascii="Comic Sans MS" w:hAnsi="Comic Sans MS"/>
          <w:sz w:val="20"/>
          <w:szCs w:val="20"/>
        </w:rPr>
        <w:t>Le mot « lune » est utilisé. Qu’est-ce qu’il signifie dans ce contexte ?</w:t>
      </w:r>
      <w:r w:rsidR="0067529E">
        <w:rPr>
          <w:rFonts w:ascii="Comic Sans MS" w:hAnsi="Comic Sans MS"/>
          <w:sz w:val="20"/>
          <w:szCs w:val="20"/>
        </w:rPr>
        <w:t xml:space="preserve">  (</w:t>
      </w:r>
      <w:r w:rsidR="002C1815">
        <w:rPr>
          <w:rFonts w:ascii="Comic Sans MS" w:hAnsi="Comic Sans MS"/>
          <w:sz w:val="20"/>
          <w:szCs w:val="20"/>
        </w:rPr>
        <w:t>2</w:t>
      </w:r>
      <w:r w:rsidR="0067529E">
        <w:rPr>
          <w:rFonts w:ascii="Comic Sans MS" w:hAnsi="Comic Sans MS"/>
          <w:sz w:val="20"/>
          <w:szCs w:val="20"/>
        </w:rPr>
        <w:t xml:space="preserve"> pts)</w:t>
      </w:r>
    </w:p>
    <w:p w14:paraId="4546EFD3" w14:textId="77777777" w:rsidR="0067529E" w:rsidRPr="005071FA" w:rsidRDefault="0067529E" w:rsidP="005071FA">
      <w:pPr>
        <w:pStyle w:val="Paragraphedeliste"/>
        <w:ind w:left="360"/>
        <w:jc w:val="both"/>
        <w:rPr>
          <w:rFonts w:ascii="Comic Sans MS" w:hAnsi="Comic Sans MS"/>
          <w:sz w:val="20"/>
          <w:szCs w:val="20"/>
        </w:rPr>
      </w:pPr>
      <w:r w:rsidRPr="005071FA">
        <w:rPr>
          <w:rFonts w:ascii="Comic Sans MS" w:hAnsi="Comic Sans MS"/>
          <w:sz w:val="20"/>
          <w:szCs w:val="20"/>
        </w:rPr>
        <w:t>……………………………………………………………………………………………………………………………………………………</w:t>
      </w:r>
      <w:r w:rsidR="005071FA">
        <w:rPr>
          <w:rFonts w:ascii="Comic Sans MS" w:hAnsi="Comic Sans MS"/>
          <w:sz w:val="20"/>
          <w:szCs w:val="20"/>
        </w:rPr>
        <w:t>…………………….</w:t>
      </w:r>
    </w:p>
    <w:p w14:paraId="4D6B4366" w14:textId="77777777" w:rsidR="0067529E" w:rsidRDefault="0067529E" w:rsidP="0067529E">
      <w:pPr>
        <w:pStyle w:val="Paragraphedeliste"/>
        <w:ind w:left="360"/>
        <w:rPr>
          <w:rFonts w:ascii="Comic Sans MS" w:hAnsi="Comic Sans MS"/>
          <w:sz w:val="20"/>
          <w:szCs w:val="20"/>
        </w:rPr>
      </w:pPr>
    </w:p>
    <w:p w14:paraId="2705806A" w14:textId="77777777" w:rsidR="0067529E" w:rsidRDefault="001C3D68" w:rsidP="0067529E">
      <w:pPr>
        <w:pStyle w:val="Paragraphedeliste"/>
        <w:numPr>
          <w:ilvl w:val="0"/>
          <w:numId w:val="2"/>
        </w:numPr>
        <w:rPr>
          <w:rFonts w:ascii="Comic Sans MS" w:hAnsi="Comic Sans MS"/>
          <w:sz w:val="20"/>
          <w:szCs w:val="20"/>
        </w:rPr>
      </w:pPr>
      <w:r>
        <w:rPr>
          <w:rFonts w:ascii="Comic Sans MS" w:hAnsi="Comic Sans MS"/>
          <w:sz w:val="20"/>
          <w:szCs w:val="20"/>
        </w:rPr>
        <w:t xml:space="preserve">La femme lui avait déjà expliqué tout ça avant </w:t>
      </w:r>
      <w:r w:rsidR="0067529E">
        <w:rPr>
          <w:rFonts w:ascii="Comic Sans MS" w:hAnsi="Comic Sans MS"/>
          <w:sz w:val="20"/>
          <w:szCs w:val="20"/>
        </w:rPr>
        <w:t>(</w:t>
      </w:r>
      <w:r w:rsidR="002C1815">
        <w:rPr>
          <w:rFonts w:ascii="Comic Sans MS" w:hAnsi="Comic Sans MS"/>
          <w:sz w:val="20"/>
          <w:szCs w:val="20"/>
        </w:rPr>
        <w:t>2</w:t>
      </w:r>
      <w:r w:rsidR="0067529E">
        <w:rPr>
          <w:rFonts w:ascii="Comic Sans MS" w:hAnsi="Comic Sans MS"/>
          <w:sz w:val="20"/>
          <w:szCs w:val="20"/>
        </w:rPr>
        <w:t xml:space="preserve"> pts)</w:t>
      </w:r>
    </w:p>
    <w:p w14:paraId="191C2C9D" w14:textId="77777777" w:rsidR="0067529E" w:rsidRDefault="0067529E" w:rsidP="0067529E">
      <w:pPr>
        <w:pStyle w:val="Paragraphedeliste"/>
        <w:ind w:left="360"/>
        <w:jc w:val="both"/>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vrai   </w:t>
      </w:r>
      <w:r w:rsidRPr="000C7D27">
        <w:rPr>
          <w:rFonts w:ascii="Comic Sans MS" w:hAnsi="Comic Sans MS"/>
          <w:sz w:val="20"/>
          <w:szCs w:val="20"/>
        </w:rPr>
        <w:sym w:font="Wingdings" w:char="F0A8"/>
      </w:r>
      <w:r>
        <w:rPr>
          <w:rFonts w:ascii="Comic Sans MS" w:hAnsi="Comic Sans MS"/>
          <w:sz w:val="20"/>
          <w:szCs w:val="20"/>
        </w:rPr>
        <w:t xml:space="preserve"> faux</w:t>
      </w:r>
      <w:r w:rsidR="001C3D68">
        <w:rPr>
          <w:rFonts w:ascii="Comic Sans MS" w:hAnsi="Comic Sans MS"/>
          <w:sz w:val="20"/>
          <w:szCs w:val="20"/>
        </w:rPr>
        <w:t xml:space="preserve"> </w:t>
      </w:r>
      <w:r w:rsidR="001C3D68" w:rsidRPr="000C7D27">
        <w:rPr>
          <w:rFonts w:ascii="Comic Sans MS" w:hAnsi="Comic Sans MS"/>
          <w:sz w:val="20"/>
          <w:szCs w:val="20"/>
        </w:rPr>
        <w:sym w:font="Wingdings" w:char="F0A8"/>
      </w:r>
      <w:r w:rsidR="001C3D68">
        <w:rPr>
          <w:rFonts w:ascii="Comic Sans MS" w:hAnsi="Comic Sans MS"/>
          <w:sz w:val="20"/>
          <w:szCs w:val="20"/>
        </w:rPr>
        <w:t xml:space="preserve"> on ne sait pas</w:t>
      </w:r>
    </w:p>
    <w:p w14:paraId="68E84F29" w14:textId="77777777" w:rsidR="0067529E" w:rsidRDefault="0067529E" w:rsidP="0067529E">
      <w:pPr>
        <w:pStyle w:val="Paragraphedeliste"/>
        <w:ind w:left="360"/>
        <w:rPr>
          <w:rFonts w:ascii="Comic Sans MS" w:hAnsi="Comic Sans MS"/>
          <w:sz w:val="20"/>
          <w:szCs w:val="20"/>
        </w:rPr>
      </w:pPr>
      <w:r>
        <w:rPr>
          <w:rFonts w:ascii="Comic Sans MS" w:hAnsi="Comic Sans MS"/>
          <w:sz w:val="20"/>
          <w:szCs w:val="20"/>
        </w:rPr>
        <w:t>Précisez : ……………………………………………………………………………………………………………………………………………………</w:t>
      </w:r>
    </w:p>
    <w:p w14:paraId="3331C6B7" w14:textId="77777777" w:rsidR="0067529E" w:rsidRDefault="0067529E" w:rsidP="0067529E">
      <w:pPr>
        <w:pStyle w:val="Paragraphedeliste"/>
        <w:ind w:left="360"/>
        <w:rPr>
          <w:rFonts w:ascii="Comic Sans MS" w:hAnsi="Comic Sans MS"/>
          <w:sz w:val="20"/>
          <w:szCs w:val="20"/>
        </w:rPr>
      </w:pPr>
      <w:r>
        <w:rPr>
          <w:rFonts w:ascii="Comic Sans MS" w:hAnsi="Comic Sans MS"/>
          <w:sz w:val="20"/>
          <w:szCs w:val="20"/>
        </w:rPr>
        <w:t>……………………………………………………………………………………………………………………………………………………………………..</w:t>
      </w:r>
    </w:p>
    <w:p w14:paraId="17A126C3" w14:textId="77777777" w:rsidR="0067529E" w:rsidRDefault="0067529E" w:rsidP="0067529E">
      <w:pPr>
        <w:pStyle w:val="Paragraphedeliste"/>
        <w:ind w:left="360"/>
        <w:rPr>
          <w:rFonts w:ascii="Comic Sans MS" w:hAnsi="Comic Sans MS"/>
          <w:sz w:val="20"/>
          <w:szCs w:val="20"/>
        </w:rPr>
      </w:pPr>
    </w:p>
    <w:p w14:paraId="1C58B6DF" w14:textId="77777777" w:rsidR="0067529E" w:rsidRDefault="001C3D68" w:rsidP="0067529E">
      <w:pPr>
        <w:pStyle w:val="Paragraphedeliste"/>
        <w:numPr>
          <w:ilvl w:val="0"/>
          <w:numId w:val="2"/>
        </w:numPr>
        <w:rPr>
          <w:rFonts w:ascii="Comic Sans MS" w:hAnsi="Comic Sans MS"/>
          <w:sz w:val="20"/>
          <w:szCs w:val="20"/>
        </w:rPr>
      </w:pPr>
      <w:r>
        <w:rPr>
          <w:rFonts w:ascii="Comic Sans MS" w:hAnsi="Comic Sans MS"/>
          <w:sz w:val="20"/>
          <w:szCs w:val="20"/>
        </w:rPr>
        <w:t>Il a visité 2 appartements, l’un des deux lui plaisait assez</w:t>
      </w:r>
      <w:r w:rsidR="002C1815">
        <w:rPr>
          <w:rFonts w:ascii="Comic Sans MS" w:hAnsi="Comic Sans MS"/>
          <w:sz w:val="20"/>
          <w:szCs w:val="20"/>
        </w:rPr>
        <w:t xml:space="preserve"> (2,5</w:t>
      </w:r>
      <w:r w:rsidR="0067529E">
        <w:rPr>
          <w:rFonts w:ascii="Comic Sans MS" w:hAnsi="Comic Sans MS"/>
          <w:sz w:val="20"/>
          <w:szCs w:val="20"/>
        </w:rPr>
        <w:t xml:space="preserve"> pts)</w:t>
      </w:r>
    </w:p>
    <w:p w14:paraId="126C4D0D" w14:textId="77777777" w:rsidR="0067529E" w:rsidRDefault="0067529E" w:rsidP="0067529E">
      <w:pPr>
        <w:pStyle w:val="Paragraphedeliste"/>
        <w:ind w:left="360"/>
        <w:jc w:val="both"/>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vrai   </w:t>
      </w:r>
      <w:r w:rsidRPr="000C7D27">
        <w:rPr>
          <w:rFonts w:ascii="Comic Sans MS" w:hAnsi="Comic Sans MS"/>
          <w:sz w:val="20"/>
          <w:szCs w:val="20"/>
        </w:rPr>
        <w:sym w:font="Wingdings" w:char="F0A8"/>
      </w:r>
      <w:r>
        <w:rPr>
          <w:rFonts w:ascii="Comic Sans MS" w:hAnsi="Comic Sans MS"/>
          <w:sz w:val="20"/>
          <w:szCs w:val="20"/>
        </w:rPr>
        <w:t xml:space="preserve"> faux</w:t>
      </w:r>
      <w:r w:rsidR="001C3D68">
        <w:rPr>
          <w:rFonts w:ascii="Comic Sans MS" w:hAnsi="Comic Sans MS"/>
          <w:sz w:val="20"/>
          <w:szCs w:val="20"/>
        </w:rPr>
        <w:t xml:space="preserve"> </w:t>
      </w:r>
      <w:r w:rsidR="001C3D68" w:rsidRPr="000C7D27">
        <w:rPr>
          <w:rFonts w:ascii="Comic Sans MS" w:hAnsi="Comic Sans MS"/>
          <w:sz w:val="20"/>
          <w:szCs w:val="20"/>
        </w:rPr>
        <w:sym w:font="Wingdings" w:char="F0A8"/>
      </w:r>
      <w:r w:rsidR="001C3D68">
        <w:rPr>
          <w:rFonts w:ascii="Comic Sans MS" w:hAnsi="Comic Sans MS"/>
          <w:sz w:val="20"/>
          <w:szCs w:val="20"/>
        </w:rPr>
        <w:t xml:space="preserve"> on ne sait pas</w:t>
      </w:r>
    </w:p>
    <w:p w14:paraId="5FD49C80" w14:textId="77777777" w:rsidR="0067529E" w:rsidRDefault="0067529E" w:rsidP="0067529E">
      <w:pPr>
        <w:pStyle w:val="Paragraphedeliste"/>
        <w:ind w:left="360"/>
        <w:jc w:val="both"/>
        <w:rPr>
          <w:rFonts w:ascii="Comic Sans MS" w:hAnsi="Comic Sans MS"/>
          <w:sz w:val="20"/>
          <w:szCs w:val="20"/>
        </w:rPr>
      </w:pPr>
      <w:r>
        <w:rPr>
          <w:rFonts w:ascii="Comic Sans MS" w:hAnsi="Comic Sans MS"/>
          <w:sz w:val="20"/>
          <w:szCs w:val="20"/>
        </w:rPr>
        <w:t>Précisez : ……………………………………………………………………………………………………………………………………………………….</w:t>
      </w:r>
    </w:p>
    <w:p w14:paraId="7A84BDDA" w14:textId="77777777" w:rsidR="001C3D68" w:rsidRDefault="001C3D68" w:rsidP="0067529E">
      <w:pPr>
        <w:pStyle w:val="Paragraphedeliste"/>
        <w:ind w:left="360"/>
        <w:jc w:val="both"/>
        <w:rPr>
          <w:rFonts w:ascii="Comic Sans MS" w:hAnsi="Comic Sans MS"/>
          <w:sz w:val="20"/>
          <w:szCs w:val="20"/>
        </w:rPr>
      </w:pPr>
      <w:r>
        <w:rPr>
          <w:rFonts w:ascii="Comic Sans MS" w:hAnsi="Comic Sans MS"/>
          <w:sz w:val="20"/>
          <w:szCs w:val="20"/>
        </w:rPr>
        <w:t>…………………………………………………………………………………………………………………………………………………………………………..</w:t>
      </w:r>
    </w:p>
    <w:p w14:paraId="51744EDA" w14:textId="77777777" w:rsidR="001C3D68" w:rsidRDefault="001C3D68" w:rsidP="0067529E">
      <w:pPr>
        <w:pStyle w:val="Paragraphedeliste"/>
        <w:ind w:left="360"/>
        <w:jc w:val="both"/>
        <w:rPr>
          <w:rFonts w:ascii="Comic Sans MS" w:hAnsi="Comic Sans MS"/>
          <w:sz w:val="20"/>
          <w:szCs w:val="20"/>
        </w:rPr>
      </w:pPr>
    </w:p>
    <w:p w14:paraId="7601E85E" w14:textId="77777777" w:rsidR="001C3D68" w:rsidRDefault="002C1815" w:rsidP="001C3D68">
      <w:pPr>
        <w:pStyle w:val="Paragraphedeliste"/>
        <w:numPr>
          <w:ilvl w:val="0"/>
          <w:numId w:val="2"/>
        </w:numPr>
        <w:jc w:val="both"/>
        <w:rPr>
          <w:rFonts w:ascii="Comic Sans MS" w:hAnsi="Comic Sans MS"/>
          <w:sz w:val="20"/>
          <w:szCs w:val="20"/>
        </w:rPr>
      </w:pPr>
      <w:r>
        <w:rPr>
          <w:rFonts w:ascii="Comic Sans MS" w:hAnsi="Comic Sans MS"/>
          <w:sz w:val="20"/>
          <w:szCs w:val="20"/>
        </w:rPr>
        <w:t>On sait combien coûtait l’un des 2 appartements qu’il a visités (2,5 pts)</w:t>
      </w:r>
    </w:p>
    <w:p w14:paraId="423C62EC" w14:textId="77777777" w:rsidR="002C1815" w:rsidRDefault="002C1815" w:rsidP="002C1815">
      <w:pPr>
        <w:pStyle w:val="Paragraphedeliste"/>
        <w:ind w:left="360"/>
        <w:jc w:val="both"/>
        <w:rPr>
          <w:rFonts w:ascii="Comic Sans MS" w:hAnsi="Comic Sans MS"/>
          <w:sz w:val="20"/>
          <w:szCs w:val="20"/>
        </w:rPr>
      </w:pPr>
      <w:r w:rsidRPr="000C7D27">
        <w:rPr>
          <w:rFonts w:ascii="Comic Sans MS" w:hAnsi="Comic Sans MS"/>
          <w:sz w:val="20"/>
          <w:szCs w:val="20"/>
        </w:rPr>
        <w:sym w:font="Wingdings" w:char="F0A8"/>
      </w:r>
      <w:r>
        <w:rPr>
          <w:rFonts w:ascii="Comic Sans MS" w:hAnsi="Comic Sans MS"/>
          <w:sz w:val="20"/>
          <w:szCs w:val="20"/>
        </w:rPr>
        <w:t xml:space="preserve"> vrai   </w:t>
      </w:r>
      <w:r w:rsidRPr="000C7D27">
        <w:rPr>
          <w:rFonts w:ascii="Comic Sans MS" w:hAnsi="Comic Sans MS"/>
          <w:sz w:val="20"/>
          <w:szCs w:val="20"/>
        </w:rPr>
        <w:sym w:font="Wingdings" w:char="F0A8"/>
      </w:r>
      <w:r>
        <w:rPr>
          <w:rFonts w:ascii="Comic Sans MS" w:hAnsi="Comic Sans MS"/>
          <w:sz w:val="20"/>
          <w:szCs w:val="20"/>
        </w:rPr>
        <w:t xml:space="preserve"> faux </w:t>
      </w:r>
      <w:r w:rsidRPr="000C7D27">
        <w:rPr>
          <w:rFonts w:ascii="Comic Sans MS" w:hAnsi="Comic Sans MS"/>
          <w:sz w:val="20"/>
          <w:szCs w:val="20"/>
        </w:rPr>
        <w:sym w:font="Wingdings" w:char="F0A8"/>
      </w:r>
      <w:r>
        <w:rPr>
          <w:rFonts w:ascii="Comic Sans MS" w:hAnsi="Comic Sans MS"/>
          <w:sz w:val="20"/>
          <w:szCs w:val="20"/>
        </w:rPr>
        <w:t xml:space="preserve"> on ne sait pas</w:t>
      </w:r>
    </w:p>
    <w:p w14:paraId="21ABCC7B" w14:textId="77777777" w:rsidR="002C1815" w:rsidRDefault="002C1815" w:rsidP="002C1815">
      <w:pPr>
        <w:pStyle w:val="Paragraphedeliste"/>
        <w:ind w:left="360"/>
        <w:jc w:val="both"/>
        <w:rPr>
          <w:rFonts w:ascii="Comic Sans MS" w:hAnsi="Comic Sans MS"/>
          <w:sz w:val="20"/>
          <w:szCs w:val="20"/>
        </w:rPr>
      </w:pPr>
      <w:r>
        <w:rPr>
          <w:rFonts w:ascii="Comic Sans MS" w:hAnsi="Comic Sans MS"/>
          <w:sz w:val="20"/>
          <w:szCs w:val="20"/>
        </w:rPr>
        <w:t>Précisez : ……………………………………………………………………………………………………………………………………………………….</w:t>
      </w:r>
    </w:p>
    <w:p w14:paraId="56D04EDE" w14:textId="77777777" w:rsidR="0067529E" w:rsidRDefault="002C1815" w:rsidP="002C1815">
      <w:pPr>
        <w:pStyle w:val="Paragraphedeliste"/>
        <w:numPr>
          <w:ilvl w:val="0"/>
          <w:numId w:val="2"/>
        </w:numPr>
        <w:rPr>
          <w:rFonts w:ascii="Comic Sans MS" w:hAnsi="Comic Sans MS"/>
          <w:sz w:val="20"/>
          <w:szCs w:val="20"/>
        </w:rPr>
      </w:pPr>
      <w:r>
        <w:rPr>
          <w:rFonts w:ascii="Comic Sans MS" w:hAnsi="Comic Sans MS"/>
          <w:sz w:val="20"/>
          <w:szCs w:val="20"/>
        </w:rPr>
        <w:t>Qu’est-ce que l’homme regrette à la fin de l’entretien ? (2 pts) …………………………………………………………………………………………………………………………………………………………………………..</w:t>
      </w:r>
    </w:p>
    <w:p w14:paraId="106E7FBB" w14:textId="77777777" w:rsidR="00E512FF" w:rsidRPr="0067529E" w:rsidRDefault="00E512FF" w:rsidP="0067529E">
      <w:pPr>
        <w:rPr>
          <w:rFonts w:ascii="Comic Sans MS" w:hAnsi="Comic Sans MS"/>
          <w:sz w:val="20"/>
          <w:szCs w:val="20"/>
        </w:rPr>
      </w:pPr>
    </w:p>
    <w:p w14:paraId="7A26DDAE" w14:textId="77777777" w:rsidR="00E512FF" w:rsidRDefault="00E512FF" w:rsidP="00E512FF">
      <w:pPr>
        <w:jc w:val="both"/>
        <w:rPr>
          <w:rFonts w:ascii="Comic Sans MS" w:hAnsi="Comic Sans MS"/>
          <w:sz w:val="20"/>
          <w:szCs w:val="20"/>
        </w:rPr>
      </w:pPr>
    </w:p>
    <w:p w14:paraId="4013579E" w14:textId="77777777" w:rsidR="00E512FF" w:rsidRDefault="00E512FF" w:rsidP="00E512FF">
      <w:pPr>
        <w:pBdr>
          <w:top w:val="single" w:sz="4" w:space="1" w:color="auto"/>
          <w:left w:val="single" w:sz="4" w:space="4" w:color="auto"/>
          <w:bottom w:val="single" w:sz="4" w:space="1" w:color="auto"/>
          <w:right w:val="single" w:sz="4" w:space="4" w:color="auto"/>
        </w:pBdr>
        <w:jc w:val="both"/>
        <w:rPr>
          <w:rFonts w:ascii="Comic Sans MS" w:hAnsi="Comic Sans MS"/>
          <w:b/>
          <w:u w:val="single"/>
        </w:rPr>
      </w:pPr>
      <w:r>
        <w:rPr>
          <w:rFonts w:ascii="Comic Sans MS" w:hAnsi="Comic Sans MS"/>
          <w:b/>
          <w:u w:val="single"/>
        </w:rPr>
        <w:t>-II Compétences linguistiques (</w:t>
      </w:r>
      <w:r w:rsidR="00D81F2A">
        <w:rPr>
          <w:rFonts w:ascii="Comic Sans MS" w:hAnsi="Comic Sans MS"/>
          <w:b/>
          <w:u w:val="single"/>
        </w:rPr>
        <w:t>............................/</w:t>
      </w:r>
      <w:r w:rsidR="001E270F">
        <w:rPr>
          <w:rFonts w:ascii="Comic Sans MS" w:hAnsi="Comic Sans MS"/>
          <w:b/>
          <w:u w:val="single"/>
        </w:rPr>
        <w:t xml:space="preserve">20 </w:t>
      </w:r>
      <w:r>
        <w:rPr>
          <w:rFonts w:ascii="Comic Sans MS" w:hAnsi="Comic Sans MS"/>
          <w:b/>
          <w:u w:val="single"/>
        </w:rPr>
        <w:t>points)</w:t>
      </w:r>
    </w:p>
    <w:p w14:paraId="41152888" w14:textId="77777777" w:rsidR="00E512FF" w:rsidRDefault="00E512FF" w:rsidP="00E512FF">
      <w:pPr>
        <w:ind w:left="720"/>
        <w:jc w:val="both"/>
        <w:rPr>
          <w:rFonts w:ascii="Comic Sans MS" w:hAnsi="Comic Sans MS"/>
          <w:sz w:val="20"/>
          <w:szCs w:val="20"/>
        </w:rPr>
      </w:pPr>
    </w:p>
    <w:p w14:paraId="63C0C4F7" w14:textId="77777777" w:rsidR="00E512FF" w:rsidRPr="00FF322E" w:rsidRDefault="00FF322E" w:rsidP="00E512FF">
      <w:pPr>
        <w:pStyle w:val="Paragraphedeliste"/>
        <w:numPr>
          <w:ilvl w:val="0"/>
          <w:numId w:val="1"/>
        </w:numPr>
        <w:jc w:val="both"/>
        <w:rPr>
          <w:rFonts w:ascii="Comic Sans MS" w:hAnsi="Comic Sans MS" w:cs="Arial"/>
          <w:bCs/>
          <w:sz w:val="20"/>
          <w:szCs w:val="20"/>
          <w:u w:val="single"/>
        </w:rPr>
      </w:pPr>
      <w:r>
        <w:rPr>
          <w:rFonts w:ascii="Comic Sans MS" w:hAnsi="Comic Sans MS" w:cs="Arial"/>
          <w:bCs/>
          <w:sz w:val="20"/>
          <w:szCs w:val="20"/>
          <w:u w:val="single"/>
        </w:rPr>
        <w:t xml:space="preserve">Conjuguez les </w:t>
      </w:r>
      <w:r w:rsidR="00C53DBF">
        <w:rPr>
          <w:rFonts w:ascii="Comic Sans MS" w:hAnsi="Comic Sans MS" w:cs="Arial"/>
          <w:bCs/>
          <w:sz w:val="20"/>
          <w:szCs w:val="20"/>
          <w:u w:val="single"/>
        </w:rPr>
        <w:t xml:space="preserve">8 </w:t>
      </w:r>
      <w:r>
        <w:rPr>
          <w:rFonts w:ascii="Comic Sans MS" w:hAnsi="Comic Sans MS" w:cs="Arial"/>
          <w:bCs/>
          <w:sz w:val="20"/>
          <w:szCs w:val="20"/>
          <w:u w:val="single"/>
        </w:rPr>
        <w:t xml:space="preserve">verbes </w:t>
      </w:r>
      <w:r w:rsidR="00C53DBF">
        <w:rPr>
          <w:rFonts w:ascii="Comic Sans MS" w:hAnsi="Comic Sans MS" w:cs="Arial"/>
          <w:bCs/>
          <w:sz w:val="20"/>
          <w:szCs w:val="20"/>
          <w:u w:val="single"/>
        </w:rPr>
        <w:t xml:space="preserve">de ce mail </w:t>
      </w:r>
      <w:r>
        <w:rPr>
          <w:rFonts w:ascii="Comic Sans MS" w:hAnsi="Comic Sans MS" w:cs="Arial"/>
          <w:bCs/>
          <w:sz w:val="20"/>
          <w:szCs w:val="20"/>
          <w:u w:val="single"/>
        </w:rPr>
        <w:t>au temps qui convient</w:t>
      </w:r>
      <w:r w:rsidR="00C1185B">
        <w:rPr>
          <w:rFonts w:ascii="Comic Sans MS" w:hAnsi="Comic Sans MS" w:cs="Arial"/>
          <w:bCs/>
          <w:sz w:val="20"/>
          <w:szCs w:val="20"/>
        </w:rPr>
        <w:t xml:space="preserve"> (</w:t>
      </w:r>
      <w:r w:rsidR="001E270F">
        <w:rPr>
          <w:rFonts w:ascii="Comic Sans MS" w:hAnsi="Comic Sans MS" w:cs="Arial"/>
          <w:bCs/>
          <w:sz w:val="20"/>
          <w:szCs w:val="20"/>
        </w:rPr>
        <w:t>8</w:t>
      </w:r>
      <w:r w:rsidR="00E512FF">
        <w:rPr>
          <w:rFonts w:ascii="Comic Sans MS" w:hAnsi="Comic Sans MS" w:cs="Arial"/>
          <w:bCs/>
          <w:sz w:val="20"/>
          <w:szCs w:val="20"/>
        </w:rPr>
        <w:t>pts) :</w:t>
      </w:r>
    </w:p>
    <w:p w14:paraId="75513695" w14:textId="77777777" w:rsidR="00FF322E" w:rsidRDefault="004172FD" w:rsidP="004172FD">
      <w:pPr>
        <w:ind w:left="360"/>
        <w:jc w:val="both"/>
        <w:rPr>
          <w:rFonts w:ascii="Comic Sans MS" w:hAnsi="Comic Sans MS" w:cs="Arial"/>
          <w:bCs/>
          <w:sz w:val="20"/>
          <w:szCs w:val="20"/>
        </w:rPr>
      </w:pPr>
      <w:r>
        <w:rPr>
          <w:rFonts w:ascii="Comic Sans MS" w:hAnsi="Comic Sans MS" w:cs="Arial"/>
          <w:bCs/>
          <w:sz w:val="20"/>
          <w:szCs w:val="20"/>
        </w:rPr>
        <w:t>Mes chers collègues,</w:t>
      </w:r>
    </w:p>
    <w:p w14:paraId="47A7DFD3" w14:textId="77777777" w:rsidR="00B444C2" w:rsidRDefault="004172FD" w:rsidP="00B444C2">
      <w:pPr>
        <w:ind w:left="360"/>
        <w:jc w:val="both"/>
        <w:rPr>
          <w:rFonts w:ascii="Comic Sans MS" w:hAnsi="Comic Sans MS" w:cs="Arial"/>
          <w:bCs/>
          <w:sz w:val="20"/>
          <w:szCs w:val="20"/>
        </w:rPr>
      </w:pPr>
      <w:r>
        <w:rPr>
          <w:rFonts w:ascii="Comic Sans MS" w:hAnsi="Comic Sans MS" w:cs="Arial"/>
          <w:bCs/>
          <w:sz w:val="20"/>
          <w:szCs w:val="20"/>
        </w:rPr>
        <w:t xml:space="preserve">Je ne veux pas que vous ………………………………………….. (prendre) mal ma décision mais je vais quitter l’entreprise. </w:t>
      </w:r>
      <w:r w:rsidR="00DF04FE">
        <w:rPr>
          <w:rFonts w:ascii="Comic Sans MS" w:hAnsi="Comic Sans MS" w:cs="Arial"/>
          <w:bCs/>
          <w:sz w:val="20"/>
          <w:szCs w:val="20"/>
        </w:rPr>
        <w:t>Bien sûr, j’espère vraiment que nous …………………………………………… (maintenir) des contacts. Je souhaiterais que nous</w:t>
      </w:r>
      <w:r w:rsidR="00C53DBF">
        <w:rPr>
          <w:rFonts w:ascii="Comic Sans MS" w:hAnsi="Comic Sans MS" w:cs="Arial"/>
          <w:bCs/>
          <w:sz w:val="20"/>
          <w:szCs w:val="20"/>
        </w:rPr>
        <w:t xml:space="preserve"> ……………………………………… (continuer</w:t>
      </w:r>
      <w:r w:rsidR="00DF04FE">
        <w:rPr>
          <w:rFonts w:ascii="Comic Sans MS" w:hAnsi="Comic Sans MS" w:cs="Arial"/>
          <w:bCs/>
          <w:sz w:val="20"/>
          <w:szCs w:val="20"/>
        </w:rPr>
        <w:t xml:space="preserve">) </w:t>
      </w:r>
      <w:r w:rsidR="00C53DBF">
        <w:rPr>
          <w:rFonts w:ascii="Comic Sans MS" w:hAnsi="Comic Sans MS" w:cs="Arial"/>
          <w:bCs/>
          <w:sz w:val="20"/>
          <w:szCs w:val="20"/>
        </w:rPr>
        <w:t>d’</w:t>
      </w:r>
      <w:r w:rsidR="00DF04FE">
        <w:rPr>
          <w:rFonts w:ascii="Comic Sans MS" w:hAnsi="Comic Sans MS" w:cs="Arial"/>
          <w:bCs/>
          <w:sz w:val="20"/>
          <w:szCs w:val="20"/>
        </w:rPr>
        <w:t>échanger des nouvelles de façon réguli</w:t>
      </w:r>
      <w:r w:rsidR="00756E2E">
        <w:rPr>
          <w:rFonts w:ascii="Comic Sans MS" w:hAnsi="Comic Sans MS" w:cs="Arial"/>
          <w:bCs/>
          <w:sz w:val="20"/>
          <w:szCs w:val="20"/>
        </w:rPr>
        <w:t>ère, par mail ou par téléphone même si j’ai peur que ce …………………………………………… (ne pas être) très réalist</w:t>
      </w:r>
      <w:r w:rsidR="00037B8F">
        <w:rPr>
          <w:rFonts w:ascii="Comic Sans MS" w:hAnsi="Comic Sans MS" w:cs="Arial"/>
          <w:bCs/>
          <w:sz w:val="20"/>
          <w:szCs w:val="20"/>
        </w:rPr>
        <w:t>e.</w:t>
      </w:r>
    </w:p>
    <w:p w14:paraId="0E42787F" w14:textId="77777777" w:rsidR="00C53DBF" w:rsidRDefault="00B444C2" w:rsidP="00B444C2">
      <w:pPr>
        <w:ind w:left="360"/>
        <w:jc w:val="both"/>
        <w:rPr>
          <w:rFonts w:ascii="Comic Sans MS" w:hAnsi="Comic Sans MS" w:cs="Arial"/>
          <w:bCs/>
          <w:sz w:val="20"/>
          <w:szCs w:val="20"/>
        </w:rPr>
      </w:pPr>
      <w:r>
        <w:rPr>
          <w:rFonts w:ascii="Comic Sans MS" w:hAnsi="Comic Sans MS" w:cs="Arial"/>
          <w:bCs/>
          <w:sz w:val="20"/>
          <w:szCs w:val="20"/>
        </w:rPr>
        <w:t>Je serais très touchée que toute l’équipe ……………………………</w:t>
      </w:r>
      <w:r w:rsidR="00756E2E">
        <w:rPr>
          <w:rFonts w:ascii="Comic Sans MS" w:hAnsi="Comic Sans MS" w:cs="Arial"/>
          <w:bCs/>
          <w:sz w:val="20"/>
          <w:szCs w:val="20"/>
        </w:rPr>
        <w:t>. (avoir) la possibilité de se retr</w:t>
      </w:r>
      <w:r w:rsidR="00C53DBF">
        <w:rPr>
          <w:rFonts w:ascii="Comic Sans MS" w:hAnsi="Comic Sans MS" w:cs="Arial"/>
          <w:bCs/>
          <w:sz w:val="20"/>
          <w:szCs w:val="20"/>
        </w:rPr>
        <w:t xml:space="preserve">ouver prochainement, </w:t>
      </w:r>
      <w:r w:rsidR="00756E2E">
        <w:rPr>
          <w:rFonts w:ascii="Comic Sans MS" w:hAnsi="Comic Sans MS" w:cs="Arial"/>
          <w:bCs/>
          <w:sz w:val="20"/>
          <w:szCs w:val="20"/>
        </w:rPr>
        <w:t>autour d’un verre de l’a</w:t>
      </w:r>
      <w:r w:rsidR="00C53DBF">
        <w:rPr>
          <w:rFonts w:ascii="Comic Sans MS" w:hAnsi="Comic Sans MS" w:cs="Arial"/>
          <w:bCs/>
          <w:sz w:val="20"/>
          <w:szCs w:val="20"/>
        </w:rPr>
        <w:t xml:space="preserve">mitié </w:t>
      </w:r>
      <w:r w:rsidR="00756E2E">
        <w:rPr>
          <w:rFonts w:ascii="Comic Sans MS" w:hAnsi="Comic Sans MS" w:cs="Arial"/>
          <w:bCs/>
          <w:sz w:val="20"/>
          <w:szCs w:val="20"/>
        </w:rPr>
        <w:t>à la cafétér</w:t>
      </w:r>
      <w:r w:rsidR="00787F7E">
        <w:rPr>
          <w:rFonts w:ascii="Comic Sans MS" w:hAnsi="Comic Sans MS" w:cs="Arial"/>
          <w:bCs/>
          <w:sz w:val="20"/>
          <w:szCs w:val="20"/>
        </w:rPr>
        <w:t>ia pour fêter mon départ. J</w:t>
      </w:r>
      <w:r>
        <w:rPr>
          <w:rFonts w:ascii="Comic Sans MS" w:hAnsi="Comic Sans MS" w:cs="Arial"/>
          <w:bCs/>
          <w:sz w:val="20"/>
          <w:szCs w:val="20"/>
        </w:rPr>
        <w:t xml:space="preserve">e suis sûre que chacun ……………………………………. (essayer) </w:t>
      </w:r>
      <w:r w:rsidR="00C53DBF">
        <w:rPr>
          <w:rFonts w:ascii="Comic Sans MS" w:hAnsi="Comic Sans MS" w:cs="Arial"/>
          <w:bCs/>
          <w:sz w:val="20"/>
          <w:szCs w:val="20"/>
        </w:rPr>
        <w:t>de se libérer pour être présent. Claire croit qu’il ………………………………………….. (valoir) mieux organiser ça un vendredi soir pour que vous ……………………………. (pouvoir) vous libérer. Je vous tiens au courant.</w:t>
      </w:r>
    </w:p>
    <w:p w14:paraId="2715679F" w14:textId="77777777" w:rsidR="00B444C2" w:rsidRPr="00FF322E" w:rsidRDefault="00C53DBF" w:rsidP="00B444C2">
      <w:pPr>
        <w:ind w:left="360"/>
        <w:jc w:val="both"/>
        <w:rPr>
          <w:rFonts w:ascii="Comic Sans MS" w:hAnsi="Comic Sans MS" w:cs="Arial"/>
          <w:bCs/>
          <w:sz w:val="20"/>
          <w:szCs w:val="20"/>
        </w:rPr>
      </w:pPr>
      <w:r>
        <w:rPr>
          <w:rFonts w:ascii="Comic Sans MS" w:hAnsi="Comic Sans MS" w:cs="Arial"/>
          <w:bCs/>
          <w:sz w:val="20"/>
          <w:szCs w:val="20"/>
        </w:rPr>
        <w:t xml:space="preserve">Marc </w:t>
      </w:r>
      <w:r w:rsidR="00B444C2">
        <w:rPr>
          <w:rFonts w:ascii="Comic Sans MS" w:hAnsi="Comic Sans MS" w:cs="Arial"/>
          <w:bCs/>
          <w:sz w:val="20"/>
          <w:szCs w:val="20"/>
        </w:rPr>
        <w:t xml:space="preserve"> </w:t>
      </w:r>
    </w:p>
    <w:p w14:paraId="7B34FD2C" w14:textId="77777777" w:rsidR="00C631BE" w:rsidRDefault="00C631BE" w:rsidP="00C631BE">
      <w:pPr>
        <w:pStyle w:val="Paragraphedeliste"/>
        <w:ind w:left="1080"/>
        <w:jc w:val="both"/>
        <w:rPr>
          <w:rFonts w:ascii="Comic Sans MS" w:hAnsi="Comic Sans MS" w:cs="Arial"/>
          <w:sz w:val="20"/>
          <w:szCs w:val="20"/>
        </w:rPr>
      </w:pPr>
    </w:p>
    <w:p w14:paraId="3AE18CF3" w14:textId="77777777" w:rsidR="007A22BF" w:rsidRDefault="00907D7B" w:rsidP="00A242E0">
      <w:pPr>
        <w:pStyle w:val="Paragraphedeliste"/>
        <w:numPr>
          <w:ilvl w:val="0"/>
          <w:numId w:val="1"/>
        </w:numPr>
        <w:jc w:val="both"/>
        <w:rPr>
          <w:rFonts w:ascii="Comic Sans MS" w:hAnsi="Comic Sans MS" w:cs="Arial"/>
          <w:sz w:val="20"/>
          <w:szCs w:val="20"/>
        </w:rPr>
      </w:pPr>
      <w:r>
        <w:rPr>
          <w:rFonts w:ascii="Comic Sans MS" w:hAnsi="Comic Sans MS" w:cs="Arial"/>
          <w:sz w:val="20"/>
          <w:szCs w:val="20"/>
          <w:u w:val="single"/>
        </w:rPr>
        <w:t>Complétez avec 8</w:t>
      </w:r>
      <w:r w:rsidR="004E61EA">
        <w:rPr>
          <w:rFonts w:ascii="Comic Sans MS" w:hAnsi="Comic Sans MS" w:cs="Arial"/>
          <w:sz w:val="20"/>
          <w:szCs w:val="20"/>
          <w:u w:val="single"/>
        </w:rPr>
        <w:t xml:space="preserve"> articulateurs logiques </w:t>
      </w:r>
      <w:r>
        <w:rPr>
          <w:rFonts w:ascii="Comic Sans MS" w:hAnsi="Comic Sans MS" w:cs="Arial"/>
          <w:sz w:val="20"/>
          <w:szCs w:val="20"/>
          <w:u w:val="single"/>
        </w:rPr>
        <w:t xml:space="preserve">(à utiliser 1 fois seulement), </w:t>
      </w:r>
      <w:r w:rsidR="004E61EA">
        <w:rPr>
          <w:rFonts w:ascii="Comic Sans MS" w:hAnsi="Comic Sans MS" w:cs="Arial"/>
          <w:sz w:val="20"/>
          <w:szCs w:val="20"/>
          <w:u w:val="single"/>
        </w:rPr>
        <w:t>choisis parmi ceux proposés</w:t>
      </w:r>
      <w:r>
        <w:rPr>
          <w:rFonts w:ascii="Comic Sans MS" w:hAnsi="Comic Sans MS" w:cs="Arial"/>
          <w:sz w:val="20"/>
          <w:szCs w:val="20"/>
          <w:u w:val="single"/>
        </w:rPr>
        <w:t xml:space="preserve"> </w:t>
      </w:r>
      <w:r w:rsidR="00C1185B">
        <w:rPr>
          <w:rFonts w:ascii="Comic Sans MS" w:hAnsi="Comic Sans MS" w:cs="Arial"/>
          <w:sz w:val="20"/>
          <w:szCs w:val="20"/>
        </w:rPr>
        <w:t xml:space="preserve"> (</w:t>
      </w:r>
      <w:r w:rsidR="001E270F">
        <w:rPr>
          <w:rFonts w:ascii="Comic Sans MS" w:hAnsi="Comic Sans MS" w:cs="Arial"/>
          <w:sz w:val="20"/>
          <w:szCs w:val="20"/>
        </w:rPr>
        <w:t>8</w:t>
      </w:r>
      <w:r w:rsidR="00A242E0">
        <w:rPr>
          <w:rFonts w:ascii="Comic Sans MS" w:hAnsi="Comic Sans MS" w:cs="Arial"/>
          <w:sz w:val="20"/>
          <w:szCs w:val="20"/>
        </w:rPr>
        <w:t>pts) :</w:t>
      </w:r>
    </w:p>
    <w:p w14:paraId="79E92BCD" w14:textId="77777777" w:rsidR="00BF4CF5" w:rsidRDefault="004E61EA" w:rsidP="004E61EA">
      <w:pPr>
        <w:pStyle w:val="Paragraphedeliste"/>
        <w:ind w:left="360"/>
        <w:jc w:val="both"/>
        <w:rPr>
          <w:rFonts w:ascii="Comic Sans MS" w:hAnsi="Comic Sans MS" w:cs="Arial"/>
          <w:i/>
          <w:sz w:val="20"/>
          <w:szCs w:val="20"/>
        </w:rPr>
      </w:pPr>
      <w:r>
        <w:rPr>
          <w:rFonts w:ascii="Comic Sans MS" w:hAnsi="Comic Sans MS" w:cs="Arial"/>
          <w:i/>
          <w:sz w:val="20"/>
          <w:szCs w:val="20"/>
        </w:rPr>
        <w:t>A force de ; sous prétexte que/de ; grâce à ;</w:t>
      </w:r>
      <w:r w:rsidR="004B13F9">
        <w:rPr>
          <w:rFonts w:ascii="Comic Sans MS" w:hAnsi="Comic Sans MS" w:cs="Arial"/>
          <w:i/>
          <w:sz w:val="20"/>
          <w:szCs w:val="20"/>
        </w:rPr>
        <w:t xml:space="preserve"> puisque ;</w:t>
      </w:r>
      <w:r>
        <w:rPr>
          <w:rFonts w:ascii="Comic Sans MS" w:hAnsi="Comic Sans MS" w:cs="Arial"/>
          <w:i/>
          <w:sz w:val="20"/>
          <w:szCs w:val="20"/>
        </w:rPr>
        <w:t xml:space="preserve"> étant donné /que ; </w:t>
      </w:r>
      <w:r w:rsidR="004B13F9">
        <w:rPr>
          <w:rFonts w:ascii="Comic Sans MS" w:hAnsi="Comic Sans MS" w:cs="Arial"/>
          <w:i/>
          <w:sz w:val="20"/>
          <w:szCs w:val="20"/>
        </w:rPr>
        <w:t xml:space="preserve">à force de ; </w:t>
      </w:r>
      <w:r>
        <w:rPr>
          <w:rFonts w:ascii="Comic Sans MS" w:hAnsi="Comic Sans MS" w:cs="Arial"/>
          <w:i/>
          <w:sz w:val="20"/>
          <w:szCs w:val="20"/>
        </w:rPr>
        <w:t xml:space="preserve">faute de ; en effet ; vu/que ; comme ; </w:t>
      </w:r>
      <w:r w:rsidR="004B13F9">
        <w:rPr>
          <w:rFonts w:ascii="Comic Sans MS" w:hAnsi="Comic Sans MS" w:cs="Arial"/>
          <w:i/>
          <w:sz w:val="20"/>
          <w:szCs w:val="20"/>
        </w:rPr>
        <w:t xml:space="preserve">au point que/de ; parce que ; par manque de ; par conséquent ; </w:t>
      </w:r>
      <w:r w:rsidR="00486ACA">
        <w:rPr>
          <w:rFonts w:ascii="Comic Sans MS" w:hAnsi="Comic Sans MS" w:cs="Arial"/>
          <w:i/>
          <w:sz w:val="20"/>
          <w:szCs w:val="20"/>
        </w:rPr>
        <w:t>car ; à cause de ;</w:t>
      </w:r>
    </w:p>
    <w:p w14:paraId="01425C66" w14:textId="77777777" w:rsidR="004E61EA" w:rsidRDefault="004B13F9" w:rsidP="004E61EA">
      <w:pPr>
        <w:pStyle w:val="Paragraphedeliste"/>
        <w:ind w:left="360"/>
        <w:jc w:val="both"/>
        <w:rPr>
          <w:rFonts w:ascii="Comic Sans MS" w:hAnsi="Comic Sans MS" w:cs="Arial"/>
          <w:sz w:val="20"/>
          <w:szCs w:val="20"/>
        </w:rPr>
      </w:pPr>
      <w:r>
        <w:rPr>
          <w:rFonts w:ascii="Comic Sans MS" w:hAnsi="Comic Sans MS" w:cs="Arial"/>
          <w:sz w:val="20"/>
          <w:szCs w:val="20"/>
        </w:rPr>
        <w:t xml:space="preserve">L’été dernier, </w:t>
      </w:r>
      <w:r w:rsidR="004E61EA">
        <w:rPr>
          <w:rFonts w:ascii="Comic Sans MS" w:hAnsi="Comic Sans MS" w:cs="Arial"/>
          <w:sz w:val="20"/>
          <w:szCs w:val="20"/>
        </w:rPr>
        <w:t xml:space="preserve">……………………………………. argent je n’ai pas pu </w:t>
      </w:r>
      <w:r>
        <w:rPr>
          <w:rFonts w:ascii="Comic Sans MS" w:hAnsi="Comic Sans MS" w:cs="Arial"/>
          <w:sz w:val="20"/>
          <w:szCs w:val="20"/>
        </w:rPr>
        <w:t>partir en vacances.  …………………………………….</w:t>
      </w:r>
      <w:r w:rsidR="004E61EA">
        <w:rPr>
          <w:rFonts w:ascii="Comic Sans MS" w:hAnsi="Comic Sans MS" w:cs="Arial"/>
          <w:sz w:val="20"/>
          <w:szCs w:val="20"/>
        </w:rPr>
        <w:t xml:space="preserve"> cette année j’ai décidé de travailler</w:t>
      </w:r>
      <w:r w:rsidR="00AE0B58">
        <w:rPr>
          <w:rFonts w:ascii="Comic Sans MS" w:hAnsi="Comic Sans MS" w:cs="Arial"/>
          <w:sz w:val="20"/>
          <w:szCs w:val="20"/>
        </w:rPr>
        <w:t xml:space="preserve"> en juillet pour pouvoir mettre de l’argent de côté et partir ensuite 2 semaines au soleil</w:t>
      </w:r>
      <w:r w:rsidR="004E61EA">
        <w:rPr>
          <w:rFonts w:ascii="Comic Sans MS" w:hAnsi="Comic Sans MS" w:cs="Arial"/>
          <w:sz w:val="20"/>
          <w:szCs w:val="20"/>
        </w:rPr>
        <w:t xml:space="preserve">. </w:t>
      </w:r>
    </w:p>
    <w:p w14:paraId="69DF7185" w14:textId="77777777" w:rsidR="004E61EA" w:rsidRPr="004E61EA" w:rsidRDefault="00907D7B" w:rsidP="004E61EA">
      <w:pPr>
        <w:pStyle w:val="Paragraphedeliste"/>
        <w:ind w:left="360"/>
        <w:jc w:val="both"/>
        <w:rPr>
          <w:rFonts w:ascii="Comic Sans MS" w:hAnsi="Comic Sans MS" w:cs="Arial"/>
          <w:sz w:val="20"/>
          <w:szCs w:val="20"/>
        </w:rPr>
      </w:pPr>
      <w:r>
        <w:rPr>
          <w:rFonts w:ascii="Comic Sans MS" w:hAnsi="Comic Sans MS" w:cs="Arial"/>
          <w:sz w:val="20"/>
          <w:szCs w:val="20"/>
        </w:rPr>
        <w:t>…………………………..</w:t>
      </w:r>
      <w:r w:rsidR="00AE0B58">
        <w:rPr>
          <w:rFonts w:ascii="Comic Sans MS" w:hAnsi="Comic Sans MS" w:cs="Arial"/>
          <w:sz w:val="20"/>
          <w:szCs w:val="20"/>
        </w:rPr>
        <w:t xml:space="preserve"> différents sites</w:t>
      </w:r>
      <w:r w:rsidR="004E61EA">
        <w:rPr>
          <w:rFonts w:ascii="Comic Sans MS" w:hAnsi="Comic Sans MS" w:cs="Arial"/>
          <w:sz w:val="20"/>
          <w:szCs w:val="20"/>
        </w:rPr>
        <w:t xml:space="preserve"> Internet j’</w:t>
      </w:r>
      <w:r w:rsidR="00486ACA">
        <w:rPr>
          <w:rFonts w:ascii="Comic Sans MS" w:hAnsi="Comic Sans MS" w:cs="Arial"/>
          <w:sz w:val="20"/>
          <w:szCs w:val="20"/>
        </w:rPr>
        <w:t xml:space="preserve">ai trouvé plusieurs annonces </w:t>
      </w:r>
      <w:r w:rsidR="00AE0B58">
        <w:rPr>
          <w:rFonts w:ascii="Comic Sans MS" w:hAnsi="Comic Sans MS" w:cs="Arial"/>
          <w:sz w:val="20"/>
          <w:szCs w:val="20"/>
        </w:rPr>
        <w:t xml:space="preserve">intéressantes </w:t>
      </w:r>
      <w:r w:rsidR="00486ACA">
        <w:rPr>
          <w:rFonts w:ascii="Comic Sans MS" w:hAnsi="Comic Sans MS" w:cs="Arial"/>
          <w:sz w:val="20"/>
          <w:szCs w:val="20"/>
        </w:rPr>
        <w:t>mais ………………………………… expérience professionnelle</w:t>
      </w:r>
      <w:r w:rsidR="00960FBA">
        <w:rPr>
          <w:rFonts w:ascii="Comic Sans MS" w:hAnsi="Comic Sans MS" w:cs="Arial"/>
          <w:sz w:val="20"/>
          <w:szCs w:val="20"/>
        </w:rPr>
        <w:t xml:space="preserve"> j’ai d’abord reçu uniquement des réponses négatives</w:t>
      </w:r>
      <w:r w:rsidR="00486ACA">
        <w:rPr>
          <w:rFonts w:ascii="Comic Sans MS" w:hAnsi="Comic Sans MS" w:cs="Arial"/>
          <w:sz w:val="20"/>
          <w:szCs w:val="20"/>
        </w:rPr>
        <w:t xml:space="preserve">. </w:t>
      </w:r>
      <w:r w:rsidR="00960FBA">
        <w:rPr>
          <w:rFonts w:ascii="Comic Sans MS" w:hAnsi="Comic Sans MS" w:cs="Arial"/>
          <w:sz w:val="20"/>
          <w:szCs w:val="20"/>
        </w:rPr>
        <w:t xml:space="preserve">Ma candidature a même été refusée </w:t>
      </w:r>
      <w:r w:rsidR="00486ACA">
        <w:rPr>
          <w:rFonts w:ascii="Comic Sans MS" w:hAnsi="Comic Sans MS" w:cs="Arial"/>
          <w:sz w:val="20"/>
          <w:szCs w:val="20"/>
        </w:rPr>
        <w:t>…………………………………………………………….. mon mail comportait des faute</w:t>
      </w:r>
      <w:r w:rsidR="00846F22">
        <w:rPr>
          <w:rFonts w:ascii="Comic Sans MS" w:hAnsi="Comic Sans MS" w:cs="Arial"/>
          <w:sz w:val="20"/>
          <w:szCs w:val="20"/>
        </w:rPr>
        <w:t>s d</w:t>
      </w:r>
      <w:r w:rsidR="004D1CEF">
        <w:rPr>
          <w:rFonts w:ascii="Comic Sans MS" w:hAnsi="Comic Sans MS" w:cs="Arial"/>
          <w:sz w:val="20"/>
          <w:szCs w:val="20"/>
        </w:rPr>
        <w:t>’orthographe alors que le travail proposé devait se faire uniquement par téléphone</w:t>
      </w:r>
      <w:r w:rsidR="004B13F9">
        <w:rPr>
          <w:rFonts w:ascii="Comic Sans MS" w:hAnsi="Comic Sans MS" w:cs="Arial"/>
          <w:sz w:val="20"/>
          <w:szCs w:val="20"/>
        </w:rPr>
        <w:t> !</w:t>
      </w:r>
      <w:r w:rsidR="004D1CEF">
        <w:rPr>
          <w:rFonts w:ascii="Comic Sans MS" w:hAnsi="Comic Sans MS" w:cs="Arial"/>
          <w:sz w:val="20"/>
          <w:szCs w:val="20"/>
        </w:rPr>
        <w:t xml:space="preserve"> T</w:t>
      </w:r>
      <w:r w:rsidR="004B13F9">
        <w:rPr>
          <w:rFonts w:ascii="Comic Sans MS" w:hAnsi="Comic Sans MS" w:cs="Arial"/>
          <w:sz w:val="20"/>
          <w:szCs w:val="20"/>
        </w:rPr>
        <w:t>out ça m’a découragé ……………………………………….. j’ai presque abandonné m</w:t>
      </w:r>
      <w:r w:rsidR="00AE0B58">
        <w:rPr>
          <w:rFonts w:ascii="Comic Sans MS" w:hAnsi="Comic Sans MS" w:cs="Arial"/>
          <w:sz w:val="20"/>
          <w:szCs w:val="20"/>
        </w:rPr>
        <w:t xml:space="preserve">es recherches. Mais </w:t>
      </w:r>
      <w:r w:rsidR="002A2F29">
        <w:rPr>
          <w:rFonts w:ascii="Comic Sans MS" w:hAnsi="Comic Sans MS" w:cs="Arial"/>
          <w:sz w:val="20"/>
          <w:szCs w:val="20"/>
        </w:rPr>
        <w:t>heureusement</w:t>
      </w:r>
      <w:r w:rsidR="004B13F9">
        <w:rPr>
          <w:rFonts w:ascii="Comic Sans MS" w:hAnsi="Comic Sans MS" w:cs="Arial"/>
          <w:sz w:val="20"/>
          <w:szCs w:val="20"/>
        </w:rPr>
        <w:t>,  ……………………………………………. insister j’ai quand même</w:t>
      </w:r>
      <w:r w:rsidR="00AE0B58">
        <w:rPr>
          <w:rFonts w:ascii="Comic Sans MS" w:hAnsi="Comic Sans MS" w:cs="Arial"/>
          <w:sz w:val="20"/>
          <w:szCs w:val="20"/>
        </w:rPr>
        <w:t xml:space="preserve"> fini par trouver un petit job ………………………………….. à cette époque de l’année beaucoup de salariés sont en vacances et qu’il faut parfois les remplacer.</w:t>
      </w:r>
    </w:p>
    <w:p w14:paraId="3C12EB90" w14:textId="77777777" w:rsidR="00BF4CF5" w:rsidRDefault="00BF4CF5" w:rsidP="004E61EA">
      <w:pPr>
        <w:jc w:val="both"/>
        <w:rPr>
          <w:rFonts w:ascii="Comic Sans MS" w:hAnsi="Comic Sans MS" w:cs="Arial"/>
          <w:sz w:val="20"/>
          <w:szCs w:val="20"/>
        </w:rPr>
      </w:pPr>
    </w:p>
    <w:p w14:paraId="3CE3B600" w14:textId="77777777" w:rsidR="00EF065A" w:rsidRPr="001E270F" w:rsidRDefault="00EF065A" w:rsidP="00EF065A">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eastAsiaTheme="minorHAnsi" w:hAnsi="Comic Sans MS" w:cs="Comic Sans MS"/>
          <w:color w:val="000000"/>
          <w:sz w:val="21"/>
          <w:szCs w:val="21"/>
          <w:u w:val="single" w:color="000000"/>
          <w:lang w:eastAsia="en-US"/>
        </w:rPr>
      </w:pPr>
      <w:r w:rsidRPr="00EF065A">
        <w:rPr>
          <w:rFonts w:ascii="Comic Sans MS" w:eastAsiaTheme="minorHAnsi" w:hAnsi="Comic Sans MS" w:cs="Comic Sans MS"/>
          <w:color w:val="000000"/>
          <w:sz w:val="22"/>
          <w:szCs w:val="22"/>
          <w:u w:val="single" w:color="000000"/>
          <w:lang w:eastAsia="en-US"/>
        </w:rPr>
        <w:t xml:space="preserve">. </w:t>
      </w:r>
      <w:r w:rsidRPr="001E270F">
        <w:rPr>
          <w:rFonts w:ascii="Comic Sans MS" w:eastAsiaTheme="minorHAnsi" w:hAnsi="Comic Sans MS" w:cs="Comic Sans MS"/>
          <w:color w:val="000000"/>
          <w:sz w:val="21"/>
          <w:szCs w:val="21"/>
          <w:u w:val="single" w:color="000000"/>
          <w:lang w:eastAsia="en-US"/>
        </w:rPr>
        <w:t>Complétez avec un pronom relatif simple ou composé.  /4 (0.5 pour les simples)</w:t>
      </w:r>
    </w:p>
    <w:p w14:paraId="06C9EACE" w14:textId="77777777" w:rsidR="00EF065A" w:rsidRPr="001E270F" w:rsidRDefault="00EF065A" w:rsidP="001E270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omic Sans MS" w:eastAsiaTheme="minorHAnsi" w:hAnsi="Comic Sans MS" w:cs="Comic Sans MS"/>
          <w:color w:val="000000"/>
          <w:sz w:val="21"/>
          <w:szCs w:val="21"/>
          <w:u w:color="000000"/>
          <w:lang w:eastAsia="en-US"/>
        </w:rPr>
      </w:pPr>
      <w:r w:rsidRPr="001E270F">
        <w:rPr>
          <w:rFonts w:ascii="Comic Sans MS" w:eastAsiaTheme="minorHAnsi" w:hAnsi="Comic Sans MS" w:cs="Comic Sans MS"/>
          <w:color w:val="000000"/>
          <w:sz w:val="21"/>
          <w:szCs w:val="21"/>
          <w:u w:color="000000"/>
          <w:lang w:eastAsia="en-US"/>
        </w:rPr>
        <w:t>Un forum est un site ………………………………. les Internautes peuvent échanger leurs points de vue.</w:t>
      </w:r>
    </w:p>
    <w:p w14:paraId="0B419B49" w14:textId="77777777" w:rsidR="00EF065A" w:rsidRPr="001E270F" w:rsidRDefault="00EF065A" w:rsidP="001E270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omic Sans MS" w:eastAsiaTheme="minorHAnsi" w:hAnsi="Comic Sans MS" w:cs="Comic Sans MS"/>
          <w:color w:val="000000"/>
          <w:sz w:val="21"/>
          <w:szCs w:val="21"/>
          <w:u w:color="000000"/>
          <w:lang w:eastAsia="en-US"/>
        </w:rPr>
      </w:pPr>
      <w:r w:rsidRPr="001E270F">
        <w:rPr>
          <w:rFonts w:ascii="Comic Sans MS" w:eastAsiaTheme="minorHAnsi" w:hAnsi="Comic Sans MS" w:cs="Comic Sans MS"/>
          <w:color w:val="000000"/>
          <w:sz w:val="21"/>
          <w:szCs w:val="21"/>
          <w:u w:color="000000"/>
          <w:lang w:eastAsia="en-US"/>
        </w:rPr>
        <w:t>Si vous souhaitez retrouver des étudiants ……………………………… vous alliez en cours, allez sur le site copainsd’</w:t>
      </w:r>
      <w:hyperlink r:id="rId8" w:history="1">
        <w:r w:rsidRPr="001E270F">
          <w:rPr>
            <w:rFonts w:ascii="Comic Sans MS" w:eastAsiaTheme="minorHAnsi" w:hAnsi="Comic Sans MS" w:cs="Comic Sans MS"/>
            <w:color w:val="0000FF"/>
            <w:sz w:val="21"/>
            <w:szCs w:val="21"/>
            <w:u w:val="single" w:color="0000FF"/>
            <w:lang w:eastAsia="en-US"/>
          </w:rPr>
          <w:t>avant.fr</w:t>
        </w:r>
      </w:hyperlink>
      <w:r w:rsidRPr="001E270F">
        <w:rPr>
          <w:rFonts w:ascii="Comic Sans MS" w:eastAsiaTheme="minorHAnsi" w:hAnsi="Comic Sans MS" w:cs="Comic Sans MS"/>
          <w:color w:val="000000"/>
          <w:sz w:val="21"/>
          <w:szCs w:val="21"/>
          <w:u w:color="000000"/>
          <w:lang w:eastAsia="en-US"/>
        </w:rPr>
        <w:t>.</w:t>
      </w:r>
    </w:p>
    <w:p w14:paraId="6EEEE6B4" w14:textId="77777777" w:rsidR="00EF065A" w:rsidRPr="001E270F" w:rsidRDefault="00EF065A" w:rsidP="001E270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omic Sans MS" w:eastAsiaTheme="minorHAnsi" w:hAnsi="Comic Sans MS" w:cs="Comic Sans MS"/>
          <w:color w:val="000000"/>
          <w:sz w:val="21"/>
          <w:szCs w:val="21"/>
          <w:u w:color="000000"/>
          <w:lang w:eastAsia="en-US"/>
        </w:rPr>
      </w:pPr>
      <w:r w:rsidRPr="001E270F">
        <w:rPr>
          <w:rFonts w:ascii="Comic Sans MS" w:eastAsiaTheme="minorHAnsi" w:hAnsi="Comic Sans MS" w:cs="Comic Sans MS"/>
          <w:color w:val="000000"/>
          <w:sz w:val="21"/>
          <w:szCs w:val="21"/>
          <w:u w:color="000000"/>
          <w:lang w:eastAsia="en-US"/>
        </w:rPr>
        <w:t>C’est un nouveau site …………………………….. le fondateur est un grand informaticien.</w:t>
      </w:r>
    </w:p>
    <w:p w14:paraId="5E158784" w14:textId="77777777" w:rsidR="00EF065A" w:rsidRPr="001E270F" w:rsidRDefault="00EF065A" w:rsidP="001E270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omic Sans MS" w:eastAsiaTheme="minorHAnsi" w:hAnsi="Comic Sans MS" w:cs="Comic Sans MS"/>
          <w:color w:val="000000"/>
          <w:sz w:val="21"/>
          <w:szCs w:val="21"/>
          <w:u w:color="000000"/>
          <w:lang w:eastAsia="en-US"/>
        </w:rPr>
      </w:pPr>
      <w:r w:rsidRPr="001E270F">
        <w:rPr>
          <w:rFonts w:ascii="Comic Sans MS" w:eastAsiaTheme="minorHAnsi" w:hAnsi="Comic Sans MS" w:cs="Comic Sans MS"/>
          <w:color w:val="000000"/>
          <w:sz w:val="21"/>
          <w:szCs w:val="21"/>
          <w:u w:color="000000"/>
          <w:lang w:eastAsia="en-US"/>
        </w:rPr>
        <w:t>Les adolescents sont ceux ……………………….  semblent être les plus vulnérables aux dangers d’internet.</w:t>
      </w:r>
    </w:p>
    <w:p w14:paraId="7AFCC42B" w14:textId="77777777" w:rsidR="00EF065A" w:rsidRPr="001E270F" w:rsidRDefault="00EF065A" w:rsidP="001E270F">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omic Sans MS" w:eastAsiaTheme="minorHAnsi" w:hAnsi="Comic Sans MS" w:cs="Comic Sans MS"/>
          <w:color w:val="000000"/>
          <w:sz w:val="21"/>
          <w:szCs w:val="21"/>
          <w:u w:color="000000"/>
          <w:lang w:eastAsia="en-US"/>
        </w:rPr>
      </w:pPr>
      <w:r w:rsidRPr="001E270F">
        <w:rPr>
          <w:rFonts w:ascii="Comic Sans MS" w:eastAsiaTheme="minorHAnsi" w:hAnsi="Comic Sans MS" w:cs="Comic Sans MS"/>
          <w:color w:val="000000"/>
          <w:sz w:val="21"/>
          <w:szCs w:val="21"/>
          <w:u w:color="000000"/>
          <w:lang w:eastAsia="en-US"/>
        </w:rPr>
        <w:t xml:space="preserve">Il y a des virus ……………………………………. l’ordinateur ne peut </w:t>
      </w:r>
      <w:r w:rsidR="001E270F" w:rsidRPr="001E270F">
        <w:rPr>
          <w:rFonts w:ascii="Comic Sans MS" w:eastAsiaTheme="minorHAnsi" w:hAnsi="Comic Sans MS" w:cs="Comic Sans MS"/>
          <w:color w:val="000000"/>
          <w:sz w:val="21"/>
          <w:szCs w:val="21"/>
          <w:u w:color="000000"/>
          <w:lang w:eastAsia="en-US"/>
        </w:rPr>
        <w:t>p</w:t>
      </w:r>
      <w:r w:rsidRPr="001E270F">
        <w:rPr>
          <w:rFonts w:ascii="Comic Sans MS" w:eastAsiaTheme="minorHAnsi" w:hAnsi="Comic Sans MS" w:cs="Comic Sans MS"/>
          <w:color w:val="000000"/>
          <w:sz w:val="21"/>
          <w:szCs w:val="21"/>
          <w:u w:color="000000"/>
          <w:lang w:eastAsia="en-US"/>
        </w:rPr>
        <w:t>lus fonctionner.</w:t>
      </w:r>
    </w:p>
    <w:p w14:paraId="4DFE9111" w14:textId="77777777" w:rsidR="00EF065A" w:rsidRPr="001E270F" w:rsidRDefault="00EF065A" w:rsidP="00EF065A">
      <w:pPr>
        <w:pStyle w:val="Paragraphedeliste"/>
        <w:ind w:left="360"/>
        <w:jc w:val="both"/>
        <w:rPr>
          <w:rFonts w:ascii="Comic Sans MS" w:hAnsi="Comic Sans MS" w:cs="Arial"/>
          <w:sz w:val="21"/>
          <w:szCs w:val="21"/>
        </w:rPr>
      </w:pPr>
    </w:p>
    <w:p w14:paraId="3A10254C" w14:textId="77777777" w:rsidR="00BF4CF5" w:rsidRDefault="00BF4CF5" w:rsidP="00E512FF">
      <w:pPr>
        <w:pStyle w:val="Paragraphedeliste"/>
        <w:ind w:left="1080"/>
        <w:jc w:val="both"/>
        <w:rPr>
          <w:rFonts w:ascii="Comic Sans MS" w:hAnsi="Comic Sans MS" w:cs="Arial"/>
          <w:sz w:val="20"/>
          <w:szCs w:val="20"/>
        </w:rPr>
      </w:pPr>
    </w:p>
    <w:p w14:paraId="1873B292" w14:textId="77777777" w:rsidR="004162F2" w:rsidRDefault="004162F2" w:rsidP="00E512FF">
      <w:pPr>
        <w:pStyle w:val="Paragraphedeliste"/>
        <w:ind w:left="1080"/>
        <w:jc w:val="both"/>
        <w:rPr>
          <w:rFonts w:ascii="Comic Sans MS" w:hAnsi="Comic Sans MS" w:cs="Arial"/>
          <w:sz w:val="20"/>
          <w:szCs w:val="20"/>
        </w:rPr>
      </w:pPr>
    </w:p>
    <w:p w14:paraId="29965C57" w14:textId="77777777" w:rsidR="004162F2" w:rsidRDefault="004162F2" w:rsidP="00E512FF">
      <w:pPr>
        <w:pStyle w:val="Paragraphedeliste"/>
        <w:ind w:left="1080"/>
        <w:jc w:val="both"/>
        <w:rPr>
          <w:rFonts w:ascii="Comic Sans MS" w:hAnsi="Comic Sans MS" w:cs="Arial"/>
          <w:sz w:val="20"/>
          <w:szCs w:val="20"/>
        </w:rPr>
      </w:pPr>
    </w:p>
    <w:p w14:paraId="08612C28" w14:textId="77777777" w:rsidR="004162F2" w:rsidRDefault="004162F2" w:rsidP="00E512FF">
      <w:pPr>
        <w:pStyle w:val="Paragraphedeliste"/>
        <w:ind w:left="1080"/>
        <w:jc w:val="both"/>
        <w:rPr>
          <w:rFonts w:ascii="Comic Sans MS" w:hAnsi="Comic Sans MS" w:cs="Arial"/>
          <w:sz w:val="20"/>
          <w:szCs w:val="20"/>
        </w:rPr>
      </w:pPr>
    </w:p>
    <w:p w14:paraId="12E7B700" w14:textId="77777777" w:rsidR="004162F2" w:rsidRDefault="004162F2" w:rsidP="00E512FF">
      <w:pPr>
        <w:pStyle w:val="Paragraphedeliste"/>
        <w:ind w:left="1080"/>
        <w:jc w:val="both"/>
        <w:rPr>
          <w:rFonts w:ascii="Comic Sans MS" w:hAnsi="Comic Sans MS" w:cs="Arial"/>
          <w:sz w:val="20"/>
          <w:szCs w:val="20"/>
        </w:rPr>
      </w:pPr>
    </w:p>
    <w:p w14:paraId="5E6444E1" w14:textId="77777777" w:rsidR="004162F2" w:rsidRDefault="004162F2" w:rsidP="00E512FF">
      <w:pPr>
        <w:pStyle w:val="Paragraphedeliste"/>
        <w:ind w:left="1080"/>
        <w:jc w:val="both"/>
        <w:rPr>
          <w:rFonts w:ascii="Comic Sans MS" w:hAnsi="Comic Sans MS" w:cs="Arial"/>
          <w:sz w:val="20"/>
          <w:szCs w:val="20"/>
        </w:rPr>
      </w:pPr>
    </w:p>
    <w:p w14:paraId="47B34953" w14:textId="77777777" w:rsidR="004162F2" w:rsidRDefault="004162F2" w:rsidP="00E512FF">
      <w:pPr>
        <w:pStyle w:val="Paragraphedeliste"/>
        <w:ind w:left="1080"/>
        <w:jc w:val="both"/>
        <w:rPr>
          <w:rFonts w:ascii="Comic Sans MS" w:hAnsi="Comic Sans MS" w:cs="Arial"/>
          <w:sz w:val="20"/>
          <w:szCs w:val="20"/>
        </w:rPr>
      </w:pPr>
    </w:p>
    <w:p w14:paraId="4410C9F9" w14:textId="77777777" w:rsidR="004162F2" w:rsidRDefault="004162F2" w:rsidP="00E512FF">
      <w:pPr>
        <w:pStyle w:val="Paragraphedeliste"/>
        <w:ind w:left="1080"/>
        <w:jc w:val="both"/>
        <w:rPr>
          <w:rFonts w:ascii="Comic Sans MS" w:hAnsi="Comic Sans MS" w:cs="Arial"/>
          <w:sz w:val="20"/>
          <w:szCs w:val="20"/>
        </w:rPr>
      </w:pPr>
    </w:p>
    <w:p w14:paraId="5321209C" w14:textId="77777777" w:rsidR="004162F2" w:rsidRDefault="004162F2" w:rsidP="00E512FF">
      <w:pPr>
        <w:pStyle w:val="Paragraphedeliste"/>
        <w:ind w:left="1080"/>
        <w:jc w:val="both"/>
        <w:rPr>
          <w:rFonts w:ascii="Comic Sans MS" w:hAnsi="Comic Sans MS" w:cs="Arial"/>
          <w:sz w:val="20"/>
          <w:szCs w:val="20"/>
        </w:rPr>
      </w:pPr>
    </w:p>
    <w:p w14:paraId="38ECE1A1" w14:textId="77777777" w:rsidR="004162F2" w:rsidRDefault="004162F2" w:rsidP="00E512FF">
      <w:pPr>
        <w:pStyle w:val="Paragraphedeliste"/>
        <w:ind w:left="1080"/>
        <w:jc w:val="both"/>
        <w:rPr>
          <w:rFonts w:ascii="Comic Sans MS" w:hAnsi="Comic Sans MS" w:cs="Arial"/>
          <w:sz w:val="20"/>
          <w:szCs w:val="20"/>
        </w:rPr>
      </w:pPr>
    </w:p>
    <w:p w14:paraId="7298B8F9" w14:textId="77777777" w:rsidR="001E270F" w:rsidRDefault="001E270F" w:rsidP="00E512FF">
      <w:pPr>
        <w:pStyle w:val="Paragraphedeliste"/>
        <w:ind w:left="1080"/>
        <w:jc w:val="both"/>
        <w:rPr>
          <w:rFonts w:ascii="Comic Sans MS" w:hAnsi="Comic Sans MS" w:cs="Arial"/>
          <w:sz w:val="20"/>
          <w:szCs w:val="20"/>
        </w:rPr>
      </w:pPr>
    </w:p>
    <w:p w14:paraId="67FD2057" w14:textId="77777777" w:rsidR="001E270F" w:rsidRDefault="001E270F" w:rsidP="00E512FF">
      <w:pPr>
        <w:pStyle w:val="Paragraphedeliste"/>
        <w:ind w:left="1080"/>
        <w:jc w:val="both"/>
        <w:rPr>
          <w:rFonts w:ascii="Comic Sans MS" w:hAnsi="Comic Sans MS" w:cs="Arial"/>
          <w:sz w:val="20"/>
          <w:szCs w:val="20"/>
        </w:rPr>
      </w:pPr>
    </w:p>
    <w:p w14:paraId="74CE9B6B" w14:textId="77777777" w:rsidR="001E270F" w:rsidRDefault="001E270F" w:rsidP="00E512FF">
      <w:pPr>
        <w:pStyle w:val="Paragraphedeliste"/>
        <w:ind w:left="1080"/>
        <w:jc w:val="both"/>
        <w:rPr>
          <w:rFonts w:ascii="Comic Sans MS" w:hAnsi="Comic Sans MS" w:cs="Arial"/>
          <w:sz w:val="20"/>
          <w:szCs w:val="20"/>
        </w:rPr>
      </w:pPr>
    </w:p>
    <w:p w14:paraId="352D54B4" w14:textId="77777777" w:rsidR="001E270F" w:rsidRDefault="001E270F" w:rsidP="00E512FF">
      <w:pPr>
        <w:pStyle w:val="Paragraphedeliste"/>
        <w:ind w:left="1080"/>
        <w:jc w:val="both"/>
        <w:rPr>
          <w:rFonts w:ascii="Comic Sans MS" w:hAnsi="Comic Sans MS" w:cs="Arial"/>
          <w:sz w:val="20"/>
          <w:szCs w:val="20"/>
        </w:rPr>
      </w:pPr>
    </w:p>
    <w:p w14:paraId="2717488C" w14:textId="77777777" w:rsidR="001E270F" w:rsidRDefault="001E270F" w:rsidP="00E512FF">
      <w:pPr>
        <w:pStyle w:val="Paragraphedeliste"/>
        <w:ind w:left="1080"/>
        <w:jc w:val="both"/>
        <w:rPr>
          <w:rFonts w:ascii="Comic Sans MS" w:hAnsi="Comic Sans MS" w:cs="Arial"/>
          <w:sz w:val="20"/>
          <w:szCs w:val="20"/>
        </w:rPr>
      </w:pPr>
    </w:p>
    <w:p w14:paraId="4346DD74" w14:textId="77777777" w:rsidR="004162F2" w:rsidRPr="004162F2" w:rsidRDefault="004162F2" w:rsidP="004162F2">
      <w:pPr>
        <w:jc w:val="both"/>
        <w:rPr>
          <w:rFonts w:ascii="Comic Sans MS" w:hAnsi="Comic Sans MS" w:cs="Arial"/>
          <w:sz w:val="20"/>
          <w:szCs w:val="20"/>
        </w:rPr>
      </w:pPr>
    </w:p>
    <w:p w14:paraId="10AA86A2" w14:textId="77777777" w:rsidR="00EA2CD7" w:rsidRPr="004162F2" w:rsidRDefault="00EA2CD7" w:rsidP="004162F2">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III</w:t>
      </w:r>
      <w:r w:rsidRPr="00FF3BBD">
        <w:rPr>
          <w:rFonts w:ascii="Comic Sans MS" w:hAnsi="Comic Sans MS"/>
          <w:b/>
        </w:rPr>
        <w:t xml:space="preserve">- Compréhension </w:t>
      </w:r>
      <w:r w:rsidR="004162F2">
        <w:rPr>
          <w:rFonts w:ascii="Comic Sans MS" w:hAnsi="Comic Sans MS"/>
          <w:b/>
        </w:rPr>
        <w:t>écrite (................../ 20</w:t>
      </w:r>
      <w:r w:rsidRPr="00FF3BBD">
        <w:rPr>
          <w:rFonts w:ascii="Comic Sans MS" w:hAnsi="Comic Sans MS"/>
          <w:b/>
        </w:rPr>
        <w:t xml:space="preserve"> points)</w:t>
      </w:r>
    </w:p>
    <w:p w14:paraId="78FBA002" w14:textId="77777777" w:rsidR="004162F2" w:rsidRPr="004162F2" w:rsidRDefault="004162F2" w:rsidP="004162F2">
      <w:pPr>
        <w:pStyle w:val="NormalWeb"/>
        <w:jc w:val="center"/>
        <w:rPr>
          <w:b/>
        </w:rPr>
      </w:pPr>
      <w:r w:rsidRPr="004162F2">
        <w:rPr>
          <w:rFonts w:ascii="Cambria" w:hAnsi="Cambria"/>
          <w:b/>
          <w:sz w:val="28"/>
          <w:szCs w:val="28"/>
        </w:rPr>
        <w:t>La jeune génération nous révèle ses usages high-tech et sa manière d'approcher l'actualité.</w:t>
      </w:r>
    </w:p>
    <w:p w14:paraId="68365E8A" w14:textId="77777777" w:rsidR="004162F2" w:rsidRDefault="004162F2" w:rsidP="004162F2">
      <w:pPr>
        <w:pStyle w:val="NormalWeb"/>
        <w:jc w:val="both"/>
        <w:rPr>
          <w:rFonts w:ascii="Cambria" w:hAnsi="Cambria"/>
          <w:color w:val="232323"/>
          <w:sz w:val="22"/>
          <w:szCs w:val="22"/>
        </w:rPr>
      </w:pPr>
      <w:r>
        <w:rPr>
          <w:rFonts w:ascii="Cambria" w:hAnsi="Cambria"/>
          <w:color w:val="232323"/>
          <w:sz w:val="22"/>
          <w:szCs w:val="22"/>
        </w:rPr>
        <w:t xml:space="preserve">On les dit nés avec une souris à la main, </w:t>
      </w:r>
      <w:r w:rsidRPr="00B85C7B">
        <w:rPr>
          <w:rFonts w:ascii="Cambria" w:hAnsi="Cambria"/>
          <w:color w:val="232323"/>
          <w:sz w:val="22"/>
          <w:szCs w:val="22"/>
          <w:u w:val="single"/>
        </w:rPr>
        <w:t>accros aux écrans</w:t>
      </w:r>
      <w:r>
        <w:rPr>
          <w:rFonts w:ascii="Cambria" w:hAnsi="Cambria"/>
          <w:color w:val="232323"/>
          <w:sz w:val="22"/>
          <w:szCs w:val="22"/>
        </w:rPr>
        <w:t xml:space="preserve">, mais les </w:t>
      </w:r>
      <w:r>
        <w:rPr>
          <w:rFonts w:ascii="Cambria" w:hAnsi="Cambria"/>
          <w:i/>
          <w:iCs/>
          <w:color w:val="232323"/>
          <w:sz w:val="22"/>
          <w:szCs w:val="22"/>
        </w:rPr>
        <w:t xml:space="preserve">digital natives </w:t>
      </w:r>
      <w:r>
        <w:rPr>
          <w:rFonts w:ascii="Cambria" w:hAnsi="Cambria"/>
          <w:color w:val="232323"/>
          <w:sz w:val="22"/>
          <w:szCs w:val="22"/>
        </w:rPr>
        <w:t>sont aussi censés être des</w:t>
      </w:r>
      <w:r w:rsidRPr="00B85C7B">
        <w:rPr>
          <w:rFonts w:ascii="Cambria" w:hAnsi="Cambria"/>
          <w:color w:val="232323"/>
          <w:sz w:val="22"/>
          <w:szCs w:val="22"/>
          <w:u w:val="single"/>
        </w:rPr>
        <w:t xml:space="preserve"> assoiffés</w:t>
      </w:r>
      <w:r>
        <w:rPr>
          <w:rFonts w:ascii="Cambria" w:hAnsi="Cambria"/>
          <w:color w:val="232323"/>
          <w:sz w:val="22"/>
          <w:szCs w:val="22"/>
        </w:rPr>
        <w:t xml:space="preserve"> de l'information. Pour comprendre comment les 13-16 ans consomment l'actualité, nous sommes allés à la rencontre de six adolescents de la région parisienne. </w:t>
      </w:r>
    </w:p>
    <w:p w14:paraId="08D5D10B" w14:textId="77777777" w:rsidR="004162F2" w:rsidRDefault="004162F2" w:rsidP="004162F2">
      <w:pPr>
        <w:pStyle w:val="NormalWeb"/>
        <w:jc w:val="both"/>
      </w:pPr>
      <w:r>
        <w:rPr>
          <w:rFonts w:ascii="Cambria" w:hAnsi="Cambria"/>
          <w:color w:val="232323"/>
          <w:sz w:val="22"/>
          <w:szCs w:val="22"/>
        </w:rPr>
        <w:t xml:space="preserve">“ C'est avec mon argent de poche que j'ai acheté mon PC, au moment des soldes, l'année dernière. J'avais besoin de pouvoir surfer sur Internet quand je le voulais, et ne plus avoir à utiliser le netbook de ma mère ”, annonce Claudia, 15 ans, élève de seconde. Romain, 16 ans, également en classe de seconde, </w:t>
      </w:r>
      <w:r w:rsidRPr="00B85C7B">
        <w:rPr>
          <w:rFonts w:ascii="Cambria" w:hAnsi="Cambria"/>
          <w:color w:val="232323"/>
          <w:sz w:val="22"/>
          <w:szCs w:val="22"/>
        </w:rPr>
        <w:t xml:space="preserve">a lui aussi puisé dans ses économies </w:t>
      </w:r>
      <w:r>
        <w:rPr>
          <w:rFonts w:ascii="Cambria" w:hAnsi="Cambria"/>
          <w:color w:val="232323"/>
          <w:sz w:val="22"/>
          <w:szCs w:val="22"/>
        </w:rPr>
        <w:t xml:space="preserve">pour s'offrir sa machine. Celle-ci lui sert à chercher de l'info, regarder des vidéos et la télé en replay, écouter de la musique...“ À travailler aussi un peu ”, s'empresse-t- il d'ajouter. Dans l'ensemble, ces ados </w:t>
      </w:r>
      <w:r w:rsidRPr="00B85C7B">
        <w:rPr>
          <w:rFonts w:ascii="Cambria" w:hAnsi="Cambria"/>
          <w:color w:val="232323"/>
          <w:sz w:val="22"/>
          <w:szCs w:val="22"/>
          <w:u w:val="single"/>
        </w:rPr>
        <w:t>s'estiment bien équipés</w:t>
      </w:r>
      <w:r>
        <w:rPr>
          <w:rFonts w:ascii="Cambria" w:hAnsi="Cambria"/>
          <w:color w:val="232323"/>
          <w:sz w:val="22"/>
          <w:szCs w:val="22"/>
        </w:rPr>
        <w:t xml:space="preserve">. Malgré ses consoles, Milan, 13 ans en cinquième, reconnaît </w:t>
      </w:r>
      <w:r w:rsidRPr="00B85C7B">
        <w:rPr>
          <w:rFonts w:ascii="Cambria" w:hAnsi="Cambria"/>
          <w:color w:val="232323"/>
          <w:sz w:val="22"/>
          <w:szCs w:val="22"/>
          <w:u w:val="single"/>
        </w:rPr>
        <w:t>aussi passer la majorité de son temps</w:t>
      </w:r>
      <w:r>
        <w:rPr>
          <w:rFonts w:ascii="Cambria" w:hAnsi="Cambria"/>
          <w:color w:val="232323"/>
          <w:sz w:val="22"/>
          <w:szCs w:val="22"/>
        </w:rPr>
        <w:t xml:space="preserve"> devant son ordi. Alicia et Léa, 14 ans – l'une en troisième, l'autre en quatrième – ont chacune une tablette en plus d'un ordinateur. “ Depuis que j'ai reçu mon iPad, je ne touche plus beaucoup à mon netbook ”, confie Léa. Question smartphone, quatre d'entre eux possèdent un BlackBerry, “ pour sa messagerie gratuite, BBM, pas tellement pour </w:t>
      </w:r>
      <w:r w:rsidRPr="00B85C7B">
        <w:rPr>
          <w:rFonts w:ascii="Cambria" w:hAnsi="Cambria"/>
          <w:color w:val="232323"/>
          <w:sz w:val="22"/>
          <w:szCs w:val="22"/>
          <w:u w:val="single"/>
        </w:rPr>
        <w:t>surfer</w:t>
      </w:r>
      <w:r>
        <w:rPr>
          <w:rFonts w:ascii="Cambria" w:hAnsi="Cambria"/>
          <w:color w:val="232323"/>
          <w:sz w:val="22"/>
          <w:szCs w:val="22"/>
        </w:rPr>
        <w:t xml:space="preserve"> ”. Seul Joachim, élève en cinquième, doit partager le PC familial. “ </w:t>
      </w:r>
      <w:r w:rsidRPr="00B85C7B">
        <w:rPr>
          <w:rFonts w:ascii="Cambria" w:hAnsi="Cambria"/>
          <w:color w:val="232323"/>
          <w:sz w:val="22"/>
          <w:szCs w:val="22"/>
          <w:u w:val="single"/>
        </w:rPr>
        <w:t xml:space="preserve">Manque de bol, celui-ci vient de rendre l'âme </w:t>
      </w:r>
      <w:r>
        <w:rPr>
          <w:rFonts w:ascii="Cambria" w:hAnsi="Cambria"/>
          <w:color w:val="232323"/>
          <w:sz w:val="22"/>
          <w:szCs w:val="22"/>
        </w:rPr>
        <w:t xml:space="preserve">et j'ai cassé l'écran de mon iPhone hier. ” Un mini-drame pour un jeune de 13 ans. </w:t>
      </w:r>
    </w:p>
    <w:p w14:paraId="0DC13E9C" w14:textId="77777777" w:rsidR="004162F2" w:rsidRDefault="004162F2" w:rsidP="004162F2">
      <w:pPr>
        <w:pStyle w:val="NormalWeb"/>
        <w:jc w:val="both"/>
      </w:pPr>
      <w:r>
        <w:rPr>
          <w:rFonts w:ascii="Cambria" w:hAnsi="Cambria"/>
          <w:color w:val="0C2351"/>
          <w:sz w:val="28"/>
          <w:szCs w:val="28"/>
        </w:rPr>
        <w:t xml:space="preserve">Plus la radio que la presse généraliste </w:t>
      </w:r>
    </w:p>
    <w:p w14:paraId="498B8F35" w14:textId="77777777" w:rsidR="004162F2" w:rsidRDefault="004162F2" w:rsidP="004162F2">
      <w:pPr>
        <w:pStyle w:val="NormalWeb"/>
        <w:jc w:val="both"/>
        <w:rPr>
          <w:rFonts w:ascii="Cambria" w:hAnsi="Cambria"/>
          <w:color w:val="232323"/>
          <w:sz w:val="22"/>
          <w:szCs w:val="22"/>
        </w:rPr>
      </w:pPr>
      <w:r>
        <w:rPr>
          <w:rFonts w:ascii="Cambria" w:hAnsi="Cambria"/>
          <w:color w:val="232323"/>
          <w:sz w:val="22"/>
          <w:szCs w:val="22"/>
        </w:rPr>
        <w:t xml:space="preserve">Si la fameuse “ génération Y ” est la plus exposée aux médias (les 13-24 ans ont 41 contacts quotidiens avec les médias, aussi bien traditionnels que numériques – source Médiamétrie, mars 2011), cette tendance est moins apparente auprès des ados que nous avons interrogés. Pour l'actu générale, l'information passe par la télé. “ Comme les parents suivent le JT à table, j'y suis </w:t>
      </w:r>
      <w:r w:rsidRPr="0058490C">
        <w:rPr>
          <w:rFonts w:ascii="Cambria" w:hAnsi="Cambria"/>
          <w:color w:val="232323"/>
          <w:sz w:val="22"/>
          <w:szCs w:val="22"/>
        </w:rPr>
        <w:t>contraint</w:t>
      </w:r>
      <w:r w:rsidRPr="00B85C7B">
        <w:rPr>
          <w:rFonts w:ascii="Cambria" w:hAnsi="Cambria"/>
          <w:color w:val="232323"/>
          <w:sz w:val="22"/>
          <w:szCs w:val="22"/>
          <w:u w:val="single"/>
        </w:rPr>
        <w:t xml:space="preserve"> </w:t>
      </w:r>
      <w:r>
        <w:rPr>
          <w:rFonts w:ascii="Cambria" w:hAnsi="Cambria"/>
          <w:color w:val="232323"/>
          <w:sz w:val="22"/>
          <w:szCs w:val="22"/>
        </w:rPr>
        <w:t xml:space="preserve">aussi ». Au contraire, la radio, Skyrock et NRJ surtout, c'est </w:t>
      </w:r>
      <w:r w:rsidRPr="00B85C7B">
        <w:rPr>
          <w:rFonts w:ascii="Cambria" w:hAnsi="Cambria"/>
          <w:color w:val="232323"/>
          <w:sz w:val="22"/>
          <w:szCs w:val="22"/>
          <w:u w:val="single"/>
        </w:rPr>
        <w:t>de leur propre gré</w:t>
      </w:r>
      <w:r>
        <w:rPr>
          <w:rFonts w:ascii="Cambria" w:hAnsi="Cambria"/>
          <w:color w:val="232323"/>
          <w:sz w:val="22"/>
          <w:szCs w:val="22"/>
        </w:rPr>
        <w:t xml:space="preserve"> qu'ils </w:t>
      </w:r>
      <w:r w:rsidRPr="00B85C7B">
        <w:rPr>
          <w:rFonts w:ascii="Cambria" w:hAnsi="Cambria"/>
          <w:color w:val="232323"/>
          <w:sz w:val="22"/>
          <w:szCs w:val="22"/>
          <w:u w:val="single"/>
        </w:rPr>
        <w:t>l'allument</w:t>
      </w:r>
      <w:r>
        <w:rPr>
          <w:rFonts w:ascii="Cambria" w:hAnsi="Cambria"/>
          <w:color w:val="232323"/>
          <w:sz w:val="22"/>
          <w:szCs w:val="22"/>
        </w:rPr>
        <w:t xml:space="preserve">. “ Impossible de partir à l'école sans avoir entendu les gros titres et mon horoscope sur la radio”, confesse Léa. </w:t>
      </w:r>
    </w:p>
    <w:p w14:paraId="0A01C85D" w14:textId="77777777" w:rsidR="004162F2" w:rsidRDefault="004162F2" w:rsidP="004162F2">
      <w:pPr>
        <w:pStyle w:val="NormalWeb"/>
        <w:jc w:val="both"/>
      </w:pPr>
      <w:r>
        <w:rPr>
          <w:rFonts w:ascii="Cambria" w:hAnsi="Cambria"/>
          <w:color w:val="232323"/>
          <w:sz w:val="22"/>
          <w:szCs w:val="22"/>
        </w:rPr>
        <w:t xml:space="preserve">La presse papier généraliste n'a aucun succès auprès de ces jeunes . Toutefois les trois filles achètent régulièrement des magazines people ou féminin : </w:t>
      </w:r>
      <w:r w:rsidRPr="00B85C7B">
        <w:rPr>
          <w:rFonts w:ascii="Cambria" w:hAnsi="Cambria"/>
          <w:i/>
          <w:color w:val="232323"/>
          <w:sz w:val="22"/>
          <w:szCs w:val="22"/>
        </w:rPr>
        <w:t>Be, Elle, Closer...</w:t>
      </w:r>
      <w:r>
        <w:rPr>
          <w:rFonts w:ascii="Cambria" w:hAnsi="Cambria"/>
          <w:color w:val="232323"/>
          <w:sz w:val="22"/>
          <w:szCs w:val="22"/>
        </w:rPr>
        <w:t xml:space="preserve"> Des titres qu'elles parcourent également sous forme d'appli. Quant aux garçons, ils admettent rarement s’intéresser aux journaux. Milan, abonné pendant des années au Petit Quotidien, revue destinée aux 6 ans et plus, résume la situation ainsi “ depuis que j'ai mon PC, je préfère chercher l'info moi- même, en allant directement sur les sites de jeux. ” Romain, </w:t>
      </w:r>
      <w:r w:rsidRPr="0058490C">
        <w:rPr>
          <w:rFonts w:ascii="Cambria" w:hAnsi="Cambria"/>
          <w:color w:val="232323"/>
          <w:sz w:val="22"/>
          <w:szCs w:val="22"/>
        </w:rPr>
        <w:t>un assidu</w:t>
      </w:r>
      <w:r>
        <w:rPr>
          <w:rFonts w:ascii="Cambria" w:hAnsi="Cambria"/>
          <w:color w:val="232323"/>
          <w:sz w:val="22"/>
          <w:szCs w:val="22"/>
        </w:rPr>
        <w:t xml:space="preserve"> des news high-tech, surenchérit : “ en ligne, je peux commenter les articles, obtenir des réponses... ” </w:t>
      </w:r>
    </w:p>
    <w:p w14:paraId="01703EAD" w14:textId="77777777" w:rsidR="004162F2" w:rsidRDefault="004162F2" w:rsidP="004162F2">
      <w:pPr>
        <w:pStyle w:val="NormalWeb"/>
        <w:jc w:val="both"/>
      </w:pPr>
      <w:r>
        <w:rPr>
          <w:rFonts w:ascii="Cambria" w:hAnsi="Cambria"/>
          <w:color w:val="0C2351"/>
          <w:sz w:val="28"/>
          <w:szCs w:val="28"/>
        </w:rPr>
        <w:t xml:space="preserve">Pas si accros aux réseaux sociaux </w:t>
      </w:r>
    </w:p>
    <w:p w14:paraId="4A2130BD" w14:textId="77777777" w:rsidR="004162F2" w:rsidRDefault="004162F2" w:rsidP="004162F2">
      <w:pPr>
        <w:pStyle w:val="NormalWeb"/>
        <w:jc w:val="both"/>
      </w:pPr>
      <w:r>
        <w:rPr>
          <w:rFonts w:ascii="Cambria" w:hAnsi="Cambria"/>
          <w:color w:val="232323"/>
          <w:sz w:val="22"/>
          <w:szCs w:val="22"/>
        </w:rPr>
        <w:t xml:space="preserve">Sans surprise, tous possèdent un compte Facebook “ mais pas de Twitter, ni de blog d'ailleurs, un seul réseau suffit ”, rétorquent-ils. S'ils s'en servent pour consulter les statuts et les photos des copains et distribuer des Like sans compter, ils partagent leurs infos </w:t>
      </w:r>
      <w:r w:rsidRPr="0058490C">
        <w:rPr>
          <w:rFonts w:ascii="Cambria" w:hAnsi="Cambria"/>
          <w:color w:val="232323"/>
          <w:sz w:val="22"/>
          <w:szCs w:val="22"/>
        </w:rPr>
        <w:t>avec parcimonie</w:t>
      </w:r>
      <w:r>
        <w:rPr>
          <w:rFonts w:ascii="Cambria" w:hAnsi="Cambria"/>
          <w:color w:val="232323"/>
          <w:sz w:val="22"/>
          <w:szCs w:val="22"/>
        </w:rPr>
        <w:t xml:space="preserve">. Seule Alicia poste régulièrement des liens “ pour vérifier leur authenticité auprès de ses amis, explique-t-elle. La dernière fois, je voulais être certaine qu'une star de téléréalité était enceinte, qu'il ne s'agissait pas d'un ragot. ” Et Claudia d'ajouter “ il faut toujours vérifier les infos, les médias ont souvent tendance à exagérer ”. </w:t>
      </w:r>
    </w:p>
    <w:p w14:paraId="76579DD9" w14:textId="77777777" w:rsidR="004162F2" w:rsidRDefault="004162F2" w:rsidP="004162F2">
      <w:pPr>
        <w:pStyle w:val="NormalWeb"/>
      </w:pPr>
      <w:r>
        <w:rPr>
          <w:rFonts w:ascii="Cambria" w:hAnsi="Cambria"/>
          <w:sz w:val="22"/>
          <w:szCs w:val="22"/>
        </w:rPr>
        <w:t xml:space="preserve">Simona Gouchan Micro Hebdo le 22/03/12 à 00h00 </w:t>
      </w:r>
    </w:p>
    <w:p w14:paraId="1A4F7550" w14:textId="77777777" w:rsidR="004162F2" w:rsidRPr="004162F2" w:rsidRDefault="004162F2" w:rsidP="001E270F">
      <w:pPr>
        <w:rPr>
          <w:rFonts w:ascii="Comic Sans MS" w:hAnsi="Comic Sans MS"/>
          <w:sz w:val="22"/>
          <w:szCs w:val="22"/>
        </w:rPr>
      </w:pPr>
      <w:r w:rsidRPr="004162F2">
        <w:rPr>
          <w:rFonts w:ascii="Comic Sans MS" w:hAnsi="Comic Sans MS"/>
          <w:sz w:val="22"/>
          <w:szCs w:val="22"/>
        </w:rPr>
        <w:t>1</w:t>
      </w:r>
      <w:r w:rsidRPr="00B85C7B">
        <w:rPr>
          <w:rFonts w:ascii="Comic Sans MS" w:hAnsi="Comic Sans MS"/>
          <w:sz w:val="22"/>
          <w:szCs w:val="22"/>
        </w:rPr>
        <w:t>- D’o</w:t>
      </w:r>
      <w:r w:rsidRPr="00B85C7B">
        <w:rPr>
          <w:rFonts w:ascii="Comic Sans MS" w:eastAsia="Calibri" w:hAnsi="Comic Sans MS" w:cs="Calibri"/>
          <w:sz w:val="22"/>
          <w:szCs w:val="22"/>
        </w:rPr>
        <w:t>ù</w:t>
      </w:r>
      <w:r w:rsidRPr="00B85C7B">
        <w:rPr>
          <w:rFonts w:ascii="Comic Sans MS" w:hAnsi="Comic Sans MS"/>
          <w:sz w:val="22"/>
          <w:szCs w:val="22"/>
        </w:rPr>
        <w:t xml:space="preserve"> viennent les adolescents interrog</w:t>
      </w:r>
      <w:r w:rsidRPr="00B85C7B">
        <w:rPr>
          <w:rFonts w:ascii="Comic Sans MS" w:eastAsia="Calibri" w:hAnsi="Comic Sans MS" w:cs="Calibri"/>
          <w:sz w:val="22"/>
          <w:szCs w:val="22"/>
        </w:rPr>
        <w:t>é</w:t>
      </w:r>
      <w:r w:rsidRPr="00B85C7B">
        <w:rPr>
          <w:rFonts w:ascii="Comic Sans MS" w:hAnsi="Comic Sans MS"/>
          <w:sz w:val="22"/>
          <w:szCs w:val="22"/>
        </w:rPr>
        <w:t>s ?</w:t>
      </w:r>
      <w:r w:rsidRPr="004162F2">
        <w:rPr>
          <w:rFonts w:ascii="Comic Sans MS" w:hAnsi="Comic Sans MS"/>
          <w:sz w:val="22"/>
          <w:szCs w:val="22"/>
        </w:rPr>
        <w:t xml:space="preserve"> 1</w:t>
      </w:r>
      <w:r w:rsidRPr="00B85C7B">
        <w:rPr>
          <w:rFonts w:ascii="Comic Sans MS" w:hAnsi="Comic Sans MS"/>
          <w:sz w:val="22"/>
          <w:szCs w:val="22"/>
        </w:rPr>
        <w:t xml:space="preserve"> </w:t>
      </w:r>
    </w:p>
    <w:p w14:paraId="75542BB1" w14:textId="77777777" w:rsidR="004162F2" w:rsidRDefault="004162F2" w:rsidP="001E270F">
      <w:pPr>
        <w:rPr>
          <w:rFonts w:ascii="Comic Sans MS" w:hAnsi="Comic Sans MS"/>
          <w:sz w:val="22"/>
          <w:szCs w:val="22"/>
        </w:rPr>
      </w:pPr>
      <w:r w:rsidRPr="00B85C7B">
        <w:rPr>
          <w:rFonts w:ascii="MS Mincho" w:eastAsia="MS Mincho" w:hAnsi="MS Mincho" w:cs="MS Mincho"/>
          <w:b/>
          <w:bCs/>
          <w:i/>
          <w:iCs/>
        </w:rPr>
        <w:t>☐</w:t>
      </w:r>
      <w:r w:rsidRPr="00B85C7B">
        <w:rPr>
          <w:rFonts w:ascii="Comic Sans MS" w:hAnsi="Comic Sans MS"/>
          <w:b/>
          <w:bCs/>
          <w:i/>
          <w:iCs/>
        </w:rPr>
        <w:t xml:space="preserve"> </w:t>
      </w:r>
      <w:r w:rsidRPr="00B85C7B">
        <w:rPr>
          <w:rFonts w:ascii="Comic Sans MS" w:hAnsi="Comic Sans MS"/>
          <w:sz w:val="22"/>
          <w:szCs w:val="22"/>
        </w:rPr>
        <w:t>De Paris et ses alentours</w:t>
      </w:r>
      <w:r w:rsidRPr="00B85C7B">
        <w:rPr>
          <w:rFonts w:ascii="Comic Sans MS" w:hAnsi="Comic Sans MS"/>
          <w:sz w:val="22"/>
          <w:szCs w:val="22"/>
        </w:rPr>
        <w:br/>
      </w:r>
      <w:r w:rsidRPr="00B85C7B">
        <w:rPr>
          <w:rFonts w:ascii="MS Mincho" w:eastAsia="MS Mincho" w:hAnsi="MS Mincho" w:cs="MS Mincho"/>
          <w:b/>
          <w:bCs/>
          <w:i/>
          <w:iCs/>
        </w:rPr>
        <w:t>☐</w:t>
      </w:r>
      <w:r w:rsidRPr="00B85C7B">
        <w:rPr>
          <w:rFonts w:ascii="Comic Sans MS" w:hAnsi="Comic Sans MS"/>
          <w:b/>
          <w:bCs/>
          <w:i/>
          <w:iCs/>
        </w:rPr>
        <w:t xml:space="preserve"> </w:t>
      </w:r>
      <w:r w:rsidRPr="00B85C7B">
        <w:rPr>
          <w:rFonts w:ascii="Comic Sans MS" w:hAnsi="Comic Sans MS"/>
          <w:sz w:val="22"/>
          <w:szCs w:val="22"/>
        </w:rPr>
        <w:t>De Paris intra-muros</w:t>
      </w:r>
      <w:r w:rsidRPr="00B85C7B">
        <w:rPr>
          <w:rFonts w:ascii="Comic Sans MS" w:hAnsi="Comic Sans MS"/>
          <w:sz w:val="22"/>
          <w:szCs w:val="22"/>
        </w:rPr>
        <w:br/>
      </w:r>
      <w:r w:rsidRPr="00B85C7B">
        <w:rPr>
          <w:rFonts w:ascii="MS Mincho" w:eastAsia="MS Mincho" w:hAnsi="MS Mincho" w:cs="MS Mincho"/>
          <w:b/>
          <w:bCs/>
          <w:i/>
          <w:iCs/>
        </w:rPr>
        <w:t>☐</w:t>
      </w:r>
      <w:r w:rsidRPr="00B85C7B">
        <w:rPr>
          <w:rFonts w:ascii="Comic Sans MS" w:hAnsi="Comic Sans MS"/>
          <w:b/>
          <w:bCs/>
          <w:i/>
          <w:iCs/>
        </w:rPr>
        <w:t xml:space="preserve"> </w:t>
      </w:r>
      <w:r w:rsidRPr="00B85C7B">
        <w:rPr>
          <w:rFonts w:ascii="Comic Sans MS" w:hAnsi="Comic Sans MS"/>
          <w:sz w:val="22"/>
          <w:szCs w:val="22"/>
        </w:rPr>
        <w:t xml:space="preserve">De province </w:t>
      </w:r>
    </w:p>
    <w:p w14:paraId="391D16E5" w14:textId="77777777" w:rsidR="001E270F" w:rsidRPr="00B85C7B" w:rsidRDefault="001E270F" w:rsidP="001E270F">
      <w:pPr>
        <w:rPr>
          <w:rFonts w:ascii="Comic Sans MS" w:hAnsi="Comic Sans MS"/>
        </w:rPr>
      </w:pPr>
    </w:p>
    <w:p w14:paraId="2C0410C1" w14:textId="77777777" w:rsidR="004162F2" w:rsidRPr="004162F2" w:rsidRDefault="004162F2" w:rsidP="001E270F">
      <w:pPr>
        <w:rPr>
          <w:rFonts w:ascii="Comic Sans MS" w:hAnsi="Comic Sans MS"/>
          <w:sz w:val="22"/>
          <w:szCs w:val="22"/>
        </w:rPr>
      </w:pPr>
      <w:r w:rsidRPr="004162F2">
        <w:rPr>
          <w:rFonts w:ascii="Comic Sans MS" w:hAnsi="Comic Sans MS"/>
          <w:sz w:val="22"/>
          <w:szCs w:val="22"/>
        </w:rPr>
        <w:t>2</w:t>
      </w:r>
      <w:r w:rsidRPr="00B85C7B">
        <w:rPr>
          <w:rFonts w:ascii="Comic Sans MS" w:hAnsi="Comic Sans MS"/>
          <w:sz w:val="22"/>
          <w:szCs w:val="22"/>
        </w:rPr>
        <w:t xml:space="preserve">- Avant d’avoir son propre ordinateur, comment se sentait Claudia ? </w:t>
      </w:r>
      <w:r w:rsidRPr="004162F2">
        <w:rPr>
          <w:rFonts w:ascii="Comic Sans MS" w:hAnsi="Comic Sans MS"/>
          <w:sz w:val="22"/>
          <w:szCs w:val="22"/>
        </w:rPr>
        <w:t xml:space="preserve"> 1</w:t>
      </w:r>
    </w:p>
    <w:p w14:paraId="3303937B" w14:textId="77777777" w:rsidR="004162F2" w:rsidRPr="00B85C7B" w:rsidRDefault="004162F2" w:rsidP="001E270F">
      <w:pPr>
        <w:rPr>
          <w:rFonts w:ascii="Comic Sans MS" w:hAnsi="Comic Sans MS"/>
        </w:rPr>
      </w:pPr>
      <w:r w:rsidRPr="00B85C7B">
        <w:rPr>
          <w:rFonts w:ascii="MS Mincho" w:eastAsia="MS Mincho" w:hAnsi="MS Mincho" w:cs="MS Mincho"/>
          <w:b/>
          <w:bCs/>
          <w:i/>
          <w:iCs/>
        </w:rPr>
        <w:t>☐</w:t>
      </w:r>
      <w:r w:rsidRPr="00B85C7B">
        <w:rPr>
          <w:rFonts w:ascii="Comic Sans MS" w:hAnsi="Comic Sans MS"/>
          <w:b/>
          <w:bCs/>
          <w:i/>
          <w:iCs/>
        </w:rPr>
        <w:t xml:space="preserve"> </w:t>
      </w:r>
      <w:r w:rsidRPr="00B85C7B">
        <w:rPr>
          <w:rFonts w:ascii="Comic Sans MS" w:hAnsi="Comic Sans MS"/>
          <w:sz w:val="22"/>
          <w:szCs w:val="22"/>
        </w:rPr>
        <w:t>Elle se sentait dépendante de l’ordinateur de sa m</w:t>
      </w:r>
      <w:r w:rsidRPr="00B85C7B">
        <w:rPr>
          <w:rFonts w:ascii="Comic Sans MS" w:eastAsia="Calibri" w:hAnsi="Comic Sans MS" w:cs="Calibri"/>
          <w:sz w:val="22"/>
          <w:szCs w:val="22"/>
        </w:rPr>
        <w:t>è</w:t>
      </w:r>
      <w:r w:rsidRPr="00B85C7B">
        <w:rPr>
          <w:rFonts w:ascii="Comic Sans MS" w:hAnsi="Comic Sans MS"/>
          <w:sz w:val="22"/>
          <w:szCs w:val="22"/>
        </w:rPr>
        <w:t>re.</w:t>
      </w:r>
      <w:r w:rsidRPr="00B85C7B">
        <w:rPr>
          <w:rFonts w:ascii="Comic Sans MS" w:eastAsia="MingLiU" w:hAnsi="Comic Sans MS" w:cs="MingLiU"/>
          <w:sz w:val="22"/>
          <w:szCs w:val="22"/>
        </w:rPr>
        <w:br/>
      </w:r>
      <w:r w:rsidRPr="00B85C7B">
        <w:rPr>
          <w:rFonts w:ascii="MS Mincho" w:eastAsia="MS Mincho" w:hAnsi="MS Mincho" w:cs="MS Mincho"/>
          <w:b/>
          <w:bCs/>
          <w:i/>
          <w:iCs/>
        </w:rPr>
        <w:t>☐</w:t>
      </w:r>
      <w:r w:rsidRPr="00B85C7B">
        <w:rPr>
          <w:rFonts w:ascii="Comic Sans MS" w:hAnsi="Comic Sans MS"/>
          <w:b/>
          <w:bCs/>
          <w:i/>
          <w:iCs/>
        </w:rPr>
        <w:t xml:space="preserve"> </w:t>
      </w:r>
      <w:r w:rsidRPr="00B85C7B">
        <w:rPr>
          <w:rFonts w:ascii="Comic Sans MS" w:hAnsi="Comic Sans MS"/>
          <w:sz w:val="22"/>
          <w:szCs w:val="22"/>
        </w:rPr>
        <w:t>Elle se sentait dépendante de l’informatique.</w:t>
      </w:r>
      <w:r w:rsidRPr="00B85C7B">
        <w:rPr>
          <w:rFonts w:ascii="Comic Sans MS" w:eastAsia="MingLiU" w:hAnsi="Comic Sans MS" w:cs="MingLiU"/>
          <w:sz w:val="22"/>
          <w:szCs w:val="22"/>
        </w:rPr>
        <w:br/>
      </w:r>
      <w:r w:rsidRPr="00B85C7B">
        <w:rPr>
          <w:rFonts w:ascii="MS Mincho" w:eastAsia="MS Mincho" w:hAnsi="MS Mincho" w:cs="MS Mincho"/>
          <w:b/>
          <w:bCs/>
          <w:i/>
          <w:iCs/>
        </w:rPr>
        <w:t>☐</w:t>
      </w:r>
      <w:r w:rsidRPr="00B85C7B">
        <w:rPr>
          <w:rFonts w:ascii="Comic Sans MS" w:hAnsi="Comic Sans MS"/>
          <w:b/>
          <w:bCs/>
          <w:i/>
          <w:iCs/>
        </w:rPr>
        <w:t xml:space="preserve"> </w:t>
      </w:r>
      <w:r w:rsidRPr="00B85C7B">
        <w:rPr>
          <w:rFonts w:ascii="Comic Sans MS" w:hAnsi="Comic Sans MS"/>
          <w:sz w:val="22"/>
          <w:szCs w:val="22"/>
        </w:rPr>
        <w:t xml:space="preserve">Elle se sentait dépendant du téléphone de sa mère. </w:t>
      </w:r>
    </w:p>
    <w:p w14:paraId="2B3DA795" w14:textId="77777777" w:rsidR="004162F2" w:rsidRPr="00B85C7B" w:rsidRDefault="004162F2" w:rsidP="004162F2">
      <w:pPr>
        <w:spacing w:before="100" w:beforeAutospacing="1" w:after="100" w:afterAutospacing="1"/>
        <w:rPr>
          <w:rFonts w:ascii="Comic Sans MS" w:hAnsi="Comic Sans MS"/>
        </w:rPr>
      </w:pPr>
      <w:r w:rsidRPr="004162F2">
        <w:rPr>
          <w:rFonts w:ascii="Comic Sans MS" w:hAnsi="Comic Sans MS"/>
          <w:sz w:val="22"/>
          <w:szCs w:val="22"/>
        </w:rPr>
        <w:t>3</w:t>
      </w:r>
      <w:r w:rsidRPr="00B85C7B">
        <w:rPr>
          <w:rFonts w:ascii="Comic Sans MS" w:hAnsi="Comic Sans MS"/>
          <w:sz w:val="22"/>
          <w:szCs w:val="22"/>
        </w:rPr>
        <w:t>- Comment Claudia a-t-elle pu s’acheter son ordinateur ?</w:t>
      </w:r>
      <w:r w:rsidRPr="004162F2">
        <w:rPr>
          <w:rFonts w:ascii="Comic Sans MS" w:hAnsi="Comic Sans MS"/>
          <w:sz w:val="22"/>
          <w:szCs w:val="22"/>
        </w:rPr>
        <w:t xml:space="preserve"> 2</w:t>
      </w:r>
      <w:r w:rsidRPr="00B85C7B">
        <w:rPr>
          <w:rFonts w:ascii="Comic Sans MS" w:hAnsi="Comic Sans MS"/>
          <w:sz w:val="22"/>
          <w:szCs w:val="22"/>
        </w:rPr>
        <w:t xml:space="preserve"> _____________________________________________________________________ </w:t>
      </w:r>
    </w:p>
    <w:p w14:paraId="7752C70F" w14:textId="77777777" w:rsidR="004162F2" w:rsidRPr="00B85C7B" w:rsidRDefault="004162F2" w:rsidP="004162F2">
      <w:pPr>
        <w:spacing w:before="100" w:beforeAutospacing="1" w:after="100" w:afterAutospacing="1"/>
        <w:rPr>
          <w:rFonts w:ascii="Comic Sans MS" w:hAnsi="Comic Sans MS"/>
        </w:rPr>
      </w:pPr>
      <w:r w:rsidRPr="004162F2">
        <w:rPr>
          <w:rFonts w:ascii="Comic Sans MS" w:hAnsi="Comic Sans MS"/>
          <w:sz w:val="22"/>
          <w:szCs w:val="22"/>
        </w:rPr>
        <w:t>4</w:t>
      </w:r>
      <w:r w:rsidRPr="00B85C7B">
        <w:rPr>
          <w:rFonts w:ascii="Comic Sans MS" w:hAnsi="Comic Sans MS"/>
          <w:sz w:val="22"/>
          <w:szCs w:val="22"/>
        </w:rPr>
        <w:t xml:space="preserve">- VRAI ou FAUX ? Cochez la bonne réponse et justifiez avec une phrase du texte. </w:t>
      </w:r>
      <w:r w:rsidRPr="004162F2">
        <w:rPr>
          <w:rFonts w:ascii="Comic Sans MS" w:hAnsi="Comic Sans MS"/>
          <w:sz w:val="22"/>
          <w:szCs w:val="22"/>
        </w:rPr>
        <w:t xml:space="preserve"> 3</w:t>
      </w:r>
    </w:p>
    <w:tbl>
      <w:tblPr>
        <w:tblW w:w="0" w:type="auto"/>
        <w:tblCellMar>
          <w:top w:w="15" w:type="dxa"/>
          <w:left w:w="15" w:type="dxa"/>
          <w:bottom w:w="15" w:type="dxa"/>
          <w:right w:w="15" w:type="dxa"/>
        </w:tblCellMar>
        <w:tblLook w:val="04A0" w:firstRow="1" w:lastRow="0" w:firstColumn="1" w:lastColumn="0" w:noHBand="0" w:noVBand="1"/>
      </w:tblPr>
      <w:tblGrid>
        <w:gridCol w:w="4664"/>
        <w:gridCol w:w="593"/>
        <w:gridCol w:w="646"/>
        <w:gridCol w:w="4593"/>
      </w:tblGrid>
      <w:tr w:rsidR="004162F2" w:rsidRPr="00B85C7B" w14:paraId="08CE8BE8" w14:textId="77777777" w:rsidTr="00E85645">
        <w:tc>
          <w:tcPr>
            <w:tcW w:w="0" w:type="auto"/>
            <w:tcBorders>
              <w:top w:val="single" w:sz="4" w:space="0" w:color="000000"/>
              <w:left w:val="single" w:sz="4" w:space="0" w:color="000000"/>
              <w:bottom w:val="single" w:sz="4" w:space="0" w:color="000000"/>
              <w:right w:val="single" w:sz="4" w:space="0" w:color="000000"/>
            </w:tcBorders>
            <w:vAlign w:val="center"/>
            <w:hideMark/>
          </w:tcPr>
          <w:p w14:paraId="3DAB72AD" w14:textId="77777777" w:rsidR="004162F2" w:rsidRPr="00B85C7B" w:rsidRDefault="004162F2" w:rsidP="00E85645">
            <w:pPr>
              <w:rPr>
                <w:rFonts w:ascii="Comic Sans MS" w:hAnsi="Comic Sans M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5B23CC" w14:textId="77777777" w:rsidR="004162F2" w:rsidRPr="00B85C7B" w:rsidRDefault="004162F2" w:rsidP="00E85645">
            <w:pPr>
              <w:spacing w:before="100" w:beforeAutospacing="1" w:after="100" w:afterAutospacing="1"/>
              <w:rPr>
                <w:rFonts w:ascii="Comic Sans MS" w:hAnsi="Comic Sans MS"/>
              </w:rPr>
            </w:pPr>
            <w:r w:rsidRPr="00B85C7B">
              <w:rPr>
                <w:rFonts w:ascii="Comic Sans MS" w:hAnsi="Comic Sans MS"/>
                <w:sz w:val="22"/>
                <w:szCs w:val="22"/>
              </w:rPr>
              <w:t xml:space="preserve">VRAI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7937DA" w14:textId="77777777" w:rsidR="004162F2" w:rsidRPr="00B85C7B" w:rsidRDefault="004162F2" w:rsidP="00E85645">
            <w:pPr>
              <w:spacing w:before="100" w:beforeAutospacing="1" w:after="100" w:afterAutospacing="1"/>
              <w:rPr>
                <w:rFonts w:ascii="Comic Sans MS" w:hAnsi="Comic Sans MS"/>
              </w:rPr>
            </w:pPr>
            <w:r w:rsidRPr="00B85C7B">
              <w:rPr>
                <w:rFonts w:ascii="Comic Sans MS" w:hAnsi="Comic Sans MS"/>
                <w:sz w:val="22"/>
                <w:szCs w:val="22"/>
              </w:rPr>
              <w:t xml:space="preserve">FAUX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09204" w14:textId="77777777" w:rsidR="004162F2" w:rsidRPr="00B85C7B" w:rsidRDefault="004162F2" w:rsidP="00E85645">
            <w:pPr>
              <w:spacing w:before="100" w:beforeAutospacing="1" w:after="100" w:afterAutospacing="1"/>
              <w:rPr>
                <w:rFonts w:ascii="Comic Sans MS" w:hAnsi="Comic Sans MS"/>
              </w:rPr>
            </w:pPr>
            <w:r w:rsidRPr="00B85C7B">
              <w:rPr>
                <w:rFonts w:ascii="Comic Sans MS" w:hAnsi="Comic Sans MS"/>
                <w:sz w:val="22"/>
                <w:szCs w:val="22"/>
              </w:rPr>
              <w:t xml:space="preserve">JUSTIFICATION </w:t>
            </w:r>
          </w:p>
        </w:tc>
      </w:tr>
      <w:tr w:rsidR="004162F2" w:rsidRPr="00B85C7B" w14:paraId="6C3680DC" w14:textId="77777777" w:rsidTr="00E85645">
        <w:tc>
          <w:tcPr>
            <w:tcW w:w="0" w:type="auto"/>
            <w:tcBorders>
              <w:top w:val="single" w:sz="4" w:space="0" w:color="000000"/>
              <w:left w:val="single" w:sz="4" w:space="0" w:color="000000"/>
              <w:bottom w:val="single" w:sz="4" w:space="0" w:color="000000"/>
              <w:right w:val="single" w:sz="4" w:space="0" w:color="000000"/>
            </w:tcBorders>
            <w:vAlign w:val="center"/>
            <w:hideMark/>
          </w:tcPr>
          <w:p w14:paraId="76D9FED9" w14:textId="77777777" w:rsidR="004162F2" w:rsidRPr="00B85C7B" w:rsidRDefault="004162F2" w:rsidP="00E85645">
            <w:pPr>
              <w:spacing w:before="100" w:beforeAutospacing="1" w:after="100" w:afterAutospacing="1"/>
              <w:rPr>
                <w:rFonts w:ascii="Comic Sans MS" w:hAnsi="Comic Sans MS"/>
              </w:rPr>
            </w:pPr>
            <w:r w:rsidRPr="00B85C7B">
              <w:rPr>
                <w:rFonts w:ascii="Comic Sans MS" w:hAnsi="Comic Sans MS"/>
                <w:sz w:val="22"/>
                <w:szCs w:val="22"/>
              </w:rPr>
              <w:t xml:space="preserve">Romain s’est fait offrir son ordinateur par ses parents.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12B42F" w14:textId="77777777" w:rsidR="004162F2" w:rsidRPr="00B85C7B" w:rsidRDefault="004162F2" w:rsidP="00E85645">
            <w:pPr>
              <w:rPr>
                <w:rFonts w:ascii="Comic Sans MS" w:hAnsi="Comic Sans M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973188" w14:textId="77777777" w:rsidR="004162F2" w:rsidRPr="00B85C7B" w:rsidRDefault="004162F2" w:rsidP="00E85645">
            <w:pPr>
              <w:rPr>
                <w:rFonts w:ascii="Comic Sans MS" w:hAnsi="Comic Sans M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43307" w14:textId="77777777" w:rsidR="004162F2" w:rsidRPr="00B85C7B" w:rsidRDefault="004162F2" w:rsidP="00E85645">
            <w:pPr>
              <w:spacing w:before="100" w:beforeAutospacing="1" w:after="100" w:afterAutospacing="1"/>
              <w:rPr>
                <w:rFonts w:ascii="Comic Sans MS" w:hAnsi="Comic Sans MS"/>
              </w:rPr>
            </w:pPr>
            <w:r w:rsidRPr="00B85C7B">
              <w:rPr>
                <w:rFonts w:ascii="Comic Sans MS" w:hAnsi="Comic Sans MS"/>
                <w:sz w:val="22"/>
                <w:szCs w:val="22"/>
              </w:rPr>
              <w:t xml:space="preserve">........................................................ ........................................................ </w:t>
            </w:r>
          </w:p>
        </w:tc>
      </w:tr>
      <w:tr w:rsidR="004162F2" w:rsidRPr="004162F2" w14:paraId="5096039E" w14:textId="77777777" w:rsidTr="00E85645">
        <w:tc>
          <w:tcPr>
            <w:tcW w:w="0" w:type="auto"/>
            <w:tcBorders>
              <w:top w:val="single" w:sz="4" w:space="0" w:color="000000"/>
              <w:left w:val="single" w:sz="4" w:space="0" w:color="000000"/>
              <w:bottom w:val="single" w:sz="4" w:space="0" w:color="000000"/>
              <w:right w:val="single" w:sz="4" w:space="0" w:color="000000"/>
            </w:tcBorders>
            <w:vAlign w:val="center"/>
            <w:hideMark/>
          </w:tcPr>
          <w:p w14:paraId="01FA78A7" w14:textId="77777777" w:rsidR="004162F2" w:rsidRPr="00B85C7B" w:rsidRDefault="004162F2" w:rsidP="00E85645">
            <w:pPr>
              <w:spacing w:before="100" w:beforeAutospacing="1" w:after="100" w:afterAutospacing="1"/>
              <w:rPr>
                <w:rFonts w:ascii="Comic Sans MS" w:hAnsi="Comic Sans MS"/>
                <w:sz w:val="22"/>
                <w:szCs w:val="22"/>
              </w:rPr>
            </w:pPr>
            <w:r w:rsidRPr="00B85C7B">
              <w:rPr>
                <w:rFonts w:ascii="Comic Sans MS" w:hAnsi="Comic Sans MS"/>
                <w:sz w:val="22"/>
                <w:szCs w:val="22"/>
              </w:rPr>
              <w:t xml:space="preserve">Romain se sert de son ordinateur pour travailler avant tout.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F3548C" w14:textId="77777777" w:rsidR="004162F2" w:rsidRPr="00B85C7B" w:rsidRDefault="004162F2" w:rsidP="00E85645">
            <w:pPr>
              <w:rPr>
                <w:rFonts w:ascii="Comic Sans MS" w:hAnsi="Comic Sans M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FF22FB" w14:textId="77777777" w:rsidR="004162F2" w:rsidRPr="00B85C7B" w:rsidRDefault="004162F2" w:rsidP="00E85645">
            <w:pPr>
              <w:rPr>
                <w:rFonts w:ascii="Comic Sans MS" w:hAnsi="Comic Sans M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DB06D" w14:textId="77777777" w:rsidR="004162F2" w:rsidRPr="00B85C7B" w:rsidRDefault="004162F2" w:rsidP="00E85645">
            <w:pPr>
              <w:spacing w:before="100" w:beforeAutospacing="1" w:after="100" w:afterAutospacing="1"/>
              <w:rPr>
                <w:rFonts w:ascii="Comic Sans MS" w:hAnsi="Comic Sans MS"/>
                <w:sz w:val="22"/>
                <w:szCs w:val="22"/>
              </w:rPr>
            </w:pPr>
            <w:r w:rsidRPr="00B85C7B">
              <w:rPr>
                <w:rFonts w:ascii="Comic Sans MS" w:hAnsi="Comic Sans MS"/>
                <w:sz w:val="22"/>
                <w:szCs w:val="22"/>
              </w:rPr>
              <w:t xml:space="preserve">........................................................ ........................................................ </w:t>
            </w:r>
          </w:p>
        </w:tc>
      </w:tr>
      <w:tr w:rsidR="004162F2" w:rsidRPr="004162F2" w14:paraId="6813DCE0" w14:textId="77777777" w:rsidTr="00E85645">
        <w:tc>
          <w:tcPr>
            <w:tcW w:w="0" w:type="auto"/>
            <w:tcBorders>
              <w:top w:val="single" w:sz="4" w:space="0" w:color="000000"/>
              <w:left w:val="single" w:sz="4" w:space="0" w:color="000000"/>
              <w:bottom w:val="single" w:sz="4" w:space="0" w:color="000000"/>
              <w:right w:val="single" w:sz="4" w:space="0" w:color="000000"/>
            </w:tcBorders>
            <w:vAlign w:val="center"/>
            <w:hideMark/>
          </w:tcPr>
          <w:p w14:paraId="2615B560" w14:textId="77777777" w:rsidR="004162F2" w:rsidRPr="00B85C7B" w:rsidRDefault="004162F2" w:rsidP="00E85645">
            <w:pPr>
              <w:spacing w:before="100" w:beforeAutospacing="1" w:after="100" w:afterAutospacing="1"/>
              <w:rPr>
                <w:rFonts w:ascii="Comic Sans MS" w:hAnsi="Comic Sans MS"/>
                <w:sz w:val="22"/>
                <w:szCs w:val="22"/>
              </w:rPr>
            </w:pPr>
            <w:r w:rsidRPr="00B85C7B">
              <w:rPr>
                <w:rFonts w:ascii="Comic Sans MS" w:hAnsi="Comic Sans MS"/>
                <w:sz w:val="22"/>
                <w:szCs w:val="22"/>
              </w:rPr>
              <w:t xml:space="preserve">Les adolescents interrogés regardent les informations à la télévision avec plaisir.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DBDBEC" w14:textId="77777777" w:rsidR="004162F2" w:rsidRPr="00B85C7B" w:rsidRDefault="004162F2" w:rsidP="00E85645">
            <w:pPr>
              <w:rPr>
                <w:rFonts w:ascii="Comic Sans MS" w:hAnsi="Comic Sans M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90C17A" w14:textId="77777777" w:rsidR="004162F2" w:rsidRPr="00B85C7B" w:rsidRDefault="004162F2" w:rsidP="00E85645">
            <w:pPr>
              <w:rPr>
                <w:rFonts w:ascii="Comic Sans MS" w:hAnsi="Comic Sans M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5B4FDF" w14:textId="77777777" w:rsidR="004162F2" w:rsidRPr="00B85C7B" w:rsidRDefault="004162F2" w:rsidP="00E85645">
            <w:pPr>
              <w:spacing w:before="100" w:beforeAutospacing="1" w:after="100" w:afterAutospacing="1"/>
              <w:rPr>
                <w:rFonts w:ascii="Comic Sans MS" w:hAnsi="Comic Sans MS"/>
                <w:sz w:val="22"/>
                <w:szCs w:val="22"/>
              </w:rPr>
            </w:pPr>
            <w:r w:rsidRPr="00B85C7B">
              <w:rPr>
                <w:rFonts w:ascii="Comic Sans MS" w:hAnsi="Comic Sans MS"/>
                <w:sz w:val="22"/>
                <w:szCs w:val="22"/>
              </w:rPr>
              <w:t xml:space="preserve">........................................................ ........................................................ </w:t>
            </w:r>
          </w:p>
        </w:tc>
      </w:tr>
    </w:tbl>
    <w:p w14:paraId="5D0D666C" w14:textId="77777777" w:rsidR="004162F2" w:rsidRPr="00B85C7B" w:rsidRDefault="004162F2" w:rsidP="004162F2">
      <w:pPr>
        <w:spacing w:before="100" w:beforeAutospacing="1" w:after="100" w:afterAutospacing="1"/>
        <w:rPr>
          <w:rFonts w:ascii="Comic Sans MS" w:hAnsi="Comic Sans MS"/>
        </w:rPr>
      </w:pPr>
      <w:r w:rsidRPr="004162F2">
        <w:rPr>
          <w:rFonts w:ascii="Comic Sans MS" w:hAnsi="Comic Sans MS"/>
          <w:sz w:val="22"/>
          <w:szCs w:val="22"/>
        </w:rPr>
        <w:t>5</w:t>
      </w:r>
      <w:r w:rsidRPr="00B85C7B">
        <w:rPr>
          <w:rFonts w:ascii="Comic Sans MS" w:hAnsi="Comic Sans MS"/>
          <w:sz w:val="22"/>
          <w:szCs w:val="22"/>
        </w:rPr>
        <w:t>- Citez un média qui ne plai</w:t>
      </w:r>
      <w:r w:rsidRPr="00B85C7B">
        <w:rPr>
          <w:rFonts w:ascii="Calibri" w:eastAsia="Calibri" w:hAnsi="Calibri" w:cs="Calibri"/>
          <w:sz w:val="22"/>
          <w:szCs w:val="22"/>
        </w:rPr>
        <w:t>̂</w:t>
      </w:r>
      <w:r w:rsidRPr="00B85C7B">
        <w:rPr>
          <w:rFonts w:ascii="Comic Sans MS" w:hAnsi="Comic Sans MS"/>
          <w:sz w:val="22"/>
          <w:szCs w:val="22"/>
        </w:rPr>
        <w:t>t pas aux jeunes. Expliquer la raison.</w:t>
      </w:r>
      <w:r w:rsidRPr="004162F2">
        <w:rPr>
          <w:rFonts w:ascii="Comic Sans MS" w:hAnsi="Comic Sans MS"/>
          <w:sz w:val="22"/>
          <w:szCs w:val="22"/>
        </w:rPr>
        <w:t>2</w:t>
      </w:r>
      <w:r w:rsidRPr="00B85C7B">
        <w:rPr>
          <w:rFonts w:ascii="Comic Sans MS" w:hAnsi="Comic Sans MS"/>
          <w:sz w:val="22"/>
          <w:szCs w:val="22"/>
        </w:rPr>
        <w:t xml:space="preserve"> ______________________________________________________________</w:t>
      </w:r>
      <w:r w:rsidRPr="004162F2">
        <w:rPr>
          <w:rFonts w:ascii="Comic Sans MS" w:hAnsi="Comic Sans MS"/>
          <w:sz w:val="22"/>
          <w:szCs w:val="22"/>
        </w:rPr>
        <w:t>______________________________</w:t>
      </w:r>
      <w:r w:rsidRPr="00B85C7B">
        <w:rPr>
          <w:rFonts w:ascii="Comic Sans MS" w:hAnsi="Comic Sans MS"/>
          <w:sz w:val="22"/>
          <w:szCs w:val="22"/>
        </w:rPr>
        <w:t>________________________________________________________________________________________________________________</w:t>
      </w:r>
      <w:r w:rsidRPr="004162F2">
        <w:rPr>
          <w:rFonts w:ascii="Comic Sans MS" w:hAnsi="Comic Sans MS"/>
          <w:sz w:val="22"/>
          <w:szCs w:val="22"/>
        </w:rPr>
        <w:t>___</w:t>
      </w:r>
      <w:r w:rsidRPr="00B85C7B">
        <w:rPr>
          <w:rFonts w:ascii="Comic Sans MS" w:hAnsi="Comic Sans MS"/>
          <w:sz w:val="22"/>
          <w:szCs w:val="22"/>
        </w:rPr>
        <w:t xml:space="preserve"> </w:t>
      </w:r>
    </w:p>
    <w:p w14:paraId="661F3066" w14:textId="77777777" w:rsidR="004162F2" w:rsidRPr="00B85C7B" w:rsidRDefault="004162F2" w:rsidP="001E270F">
      <w:pPr>
        <w:rPr>
          <w:rFonts w:ascii="Comic Sans MS" w:hAnsi="Comic Sans MS"/>
        </w:rPr>
      </w:pPr>
      <w:r w:rsidRPr="004162F2">
        <w:rPr>
          <w:rFonts w:ascii="Comic Sans MS" w:hAnsi="Comic Sans MS"/>
          <w:sz w:val="22"/>
          <w:szCs w:val="22"/>
        </w:rPr>
        <w:t>6</w:t>
      </w:r>
      <w:r w:rsidRPr="00B85C7B">
        <w:rPr>
          <w:rFonts w:ascii="Comic Sans MS" w:hAnsi="Comic Sans MS"/>
          <w:sz w:val="22"/>
          <w:szCs w:val="22"/>
        </w:rPr>
        <w:t>- « Avec les r</w:t>
      </w:r>
      <w:r w:rsidRPr="00B85C7B">
        <w:rPr>
          <w:rFonts w:ascii="Comic Sans MS" w:eastAsia="Calibri" w:hAnsi="Comic Sans MS" w:cs="Calibri"/>
          <w:sz w:val="22"/>
          <w:szCs w:val="22"/>
        </w:rPr>
        <w:t>é</w:t>
      </w:r>
      <w:r w:rsidRPr="00B85C7B">
        <w:rPr>
          <w:rFonts w:ascii="Comic Sans MS" w:hAnsi="Comic Sans MS"/>
          <w:sz w:val="22"/>
          <w:szCs w:val="22"/>
        </w:rPr>
        <w:t xml:space="preserve">seaux sociaux, les jeunes disent tout. » Cette expression est-elle justifiée dans le texte ? </w:t>
      </w:r>
      <w:r w:rsidRPr="004162F2">
        <w:rPr>
          <w:rFonts w:ascii="Comic Sans MS" w:hAnsi="Comic Sans MS"/>
          <w:sz w:val="22"/>
          <w:szCs w:val="22"/>
        </w:rPr>
        <w:t>2</w:t>
      </w:r>
    </w:p>
    <w:p w14:paraId="559099DC" w14:textId="77777777" w:rsidR="004162F2" w:rsidRPr="00B85C7B" w:rsidRDefault="004162F2" w:rsidP="001E270F">
      <w:pPr>
        <w:rPr>
          <w:rFonts w:ascii="Comic Sans MS" w:hAnsi="Comic Sans MS"/>
        </w:rPr>
      </w:pPr>
      <w:r w:rsidRPr="00B85C7B">
        <w:rPr>
          <w:rFonts w:ascii="Comic Sans MS" w:hAnsi="Comic Sans MS"/>
          <w:sz w:val="22"/>
          <w:szCs w:val="22"/>
        </w:rPr>
        <w:t xml:space="preserve">__________________________________________________________________________________________________________________________________________ </w:t>
      </w:r>
    </w:p>
    <w:p w14:paraId="276B80D6" w14:textId="77777777" w:rsidR="004162F2" w:rsidRPr="00B85C7B" w:rsidRDefault="004162F2" w:rsidP="004162F2">
      <w:pPr>
        <w:spacing w:before="100" w:beforeAutospacing="1" w:after="100" w:afterAutospacing="1"/>
        <w:rPr>
          <w:rFonts w:ascii="Comic Sans MS" w:hAnsi="Comic Sans MS"/>
        </w:rPr>
      </w:pPr>
      <w:r w:rsidRPr="004162F2">
        <w:rPr>
          <w:rFonts w:ascii="Comic Sans MS" w:hAnsi="Comic Sans MS"/>
          <w:sz w:val="22"/>
          <w:szCs w:val="22"/>
        </w:rPr>
        <w:t>7</w:t>
      </w:r>
      <w:r w:rsidRPr="00B85C7B">
        <w:rPr>
          <w:rFonts w:ascii="Comic Sans MS" w:hAnsi="Comic Sans MS"/>
          <w:sz w:val="22"/>
          <w:szCs w:val="22"/>
        </w:rPr>
        <w:t>- Les jeunes font-ils confiance aux médias ? Justifiez votre réponse avec une phrase du texte.</w:t>
      </w:r>
      <w:r w:rsidRPr="004162F2">
        <w:rPr>
          <w:rFonts w:ascii="Comic Sans MS" w:hAnsi="Comic Sans MS"/>
          <w:sz w:val="22"/>
          <w:szCs w:val="22"/>
        </w:rPr>
        <w:t>2</w:t>
      </w:r>
      <w:r w:rsidRPr="00B85C7B">
        <w:rPr>
          <w:rFonts w:ascii="Comic Sans MS" w:hAnsi="Comic Sans MS"/>
          <w:sz w:val="22"/>
          <w:szCs w:val="22"/>
        </w:rPr>
        <w:t xml:space="preserve"> _________________________________________________________________________________________________________________________________</w:t>
      </w:r>
      <w:r w:rsidRPr="004162F2">
        <w:rPr>
          <w:rFonts w:ascii="Comic Sans MS" w:hAnsi="Comic Sans MS"/>
          <w:sz w:val="22"/>
          <w:szCs w:val="22"/>
        </w:rPr>
        <w:t>_________</w:t>
      </w:r>
      <w:r w:rsidRPr="00B85C7B">
        <w:rPr>
          <w:rFonts w:ascii="Comic Sans MS" w:hAnsi="Comic Sans MS"/>
          <w:sz w:val="22"/>
          <w:szCs w:val="22"/>
        </w:rPr>
        <w:t xml:space="preserve"> </w:t>
      </w:r>
    </w:p>
    <w:p w14:paraId="623A6B81" w14:textId="77777777" w:rsidR="004162F2" w:rsidRPr="004162F2" w:rsidRDefault="004162F2" w:rsidP="004162F2">
      <w:pPr>
        <w:spacing w:before="100" w:beforeAutospacing="1" w:after="100" w:afterAutospacing="1"/>
        <w:rPr>
          <w:rFonts w:ascii="Comic Sans MS" w:hAnsi="Comic Sans MS"/>
          <w:sz w:val="22"/>
          <w:szCs w:val="22"/>
        </w:rPr>
      </w:pPr>
      <w:r w:rsidRPr="004162F2">
        <w:rPr>
          <w:rFonts w:ascii="Comic Sans MS" w:hAnsi="Comic Sans MS"/>
          <w:sz w:val="22"/>
          <w:szCs w:val="22"/>
          <w:u w:val="single"/>
        </w:rPr>
        <w:t>VOCABULAIRE</w:t>
      </w:r>
      <w:r w:rsidRPr="004162F2">
        <w:rPr>
          <w:rFonts w:ascii="Comic Sans MS" w:hAnsi="Comic Sans MS"/>
          <w:sz w:val="22"/>
          <w:szCs w:val="22"/>
        </w:rPr>
        <w:br/>
        <w:t>8</w:t>
      </w:r>
      <w:r w:rsidRPr="00B85C7B">
        <w:rPr>
          <w:rFonts w:ascii="Comic Sans MS" w:hAnsi="Comic Sans MS"/>
          <w:sz w:val="22"/>
          <w:szCs w:val="22"/>
        </w:rPr>
        <w:t xml:space="preserve">- </w:t>
      </w:r>
      <w:r w:rsidRPr="004162F2">
        <w:rPr>
          <w:rFonts w:ascii="Comic Sans MS" w:hAnsi="Comic Sans MS"/>
          <w:sz w:val="22"/>
          <w:szCs w:val="22"/>
        </w:rPr>
        <w:t xml:space="preserve"> Expliquez /donnez la définition des mots suivants : 6</w:t>
      </w:r>
    </w:p>
    <w:p w14:paraId="763B24ED" w14:textId="77777777" w:rsidR="004162F2" w:rsidRPr="004162F2" w:rsidRDefault="004162F2" w:rsidP="004162F2">
      <w:pPr>
        <w:spacing w:before="100" w:beforeAutospacing="1" w:after="100" w:afterAutospacing="1"/>
        <w:rPr>
          <w:rFonts w:ascii="Comic Sans MS" w:hAnsi="Comic Sans MS"/>
          <w:sz w:val="22"/>
          <w:szCs w:val="22"/>
        </w:rPr>
      </w:pPr>
      <w:r w:rsidRPr="004162F2">
        <w:rPr>
          <w:rFonts w:ascii="Comic Sans MS" w:hAnsi="Comic Sans MS"/>
          <w:sz w:val="22"/>
          <w:szCs w:val="22"/>
        </w:rPr>
        <w:t>Accros aux écrans</w:t>
      </w:r>
    </w:p>
    <w:p w14:paraId="56049BF8" w14:textId="77777777" w:rsidR="004162F2" w:rsidRPr="004162F2" w:rsidRDefault="004162F2" w:rsidP="004162F2">
      <w:pPr>
        <w:spacing w:before="100" w:beforeAutospacing="1" w:after="100" w:afterAutospacing="1"/>
        <w:rPr>
          <w:rFonts w:ascii="Comic Sans MS" w:hAnsi="Comic Sans MS"/>
          <w:sz w:val="22"/>
          <w:szCs w:val="22"/>
        </w:rPr>
      </w:pPr>
      <w:r w:rsidRPr="004162F2">
        <w:rPr>
          <w:rFonts w:ascii="Comic Sans MS" w:hAnsi="Comic Sans MS"/>
          <w:sz w:val="22"/>
          <w:szCs w:val="22"/>
        </w:rPr>
        <w:t>Assoiffés de l’information</w:t>
      </w:r>
    </w:p>
    <w:p w14:paraId="09E06D50" w14:textId="77777777" w:rsidR="004162F2" w:rsidRPr="004162F2" w:rsidRDefault="004162F2" w:rsidP="004162F2">
      <w:pPr>
        <w:spacing w:before="100" w:beforeAutospacing="1" w:after="100" w:afterAutospacing="1"/>
        <w:rPr>
          <w:rFonts w:ascii="Comic Sans MS" w:hAnsi="Comic Sans MS"/>
          <w:sz w:val="22"/>
          <w:szCs w:val="22"/>
        </w:rPr>
      </w:pPr>
      <w:r w:rsidRPr="004162F2">
        <w:rPr>
          <w:rFonts w:ascii="Comic Sans MS" w:hAnsi="Comic Sans MS"/>
          <w:sz w:val="22"/>
          <w:szCs w:val="22"/>
        </w:rPr>
        <w:t>Ces ados s’estiment bien équipés</w:t>
      </w:r>
    </w:p>
    <w:p w14:paraId="01CE3EFA" w14:textId="77777777" w:rsidR="004162F2" w:rsidRPr="004162F2" w:rsidRDefault="004162F2" w:rsidP="004162F2">
      <w:pPr>
        <w:spacing w:before="100" w:beforeAutospacing="1" w:after="100" w:afterAutospacing="1"/>
        <w:rPr>
          <w:rFonts w:ascii="Comic Sans MS" w:hAnsi="Comic Sans MS"/>
          <w:sz w:val="22"/>
          <w:szCs w:val="22"/>
        </w:rPr>
      </w:pPr>
      <w:r w:rsidRPr="004162F2">
        <w:rPr>
          <w:rFonts w:ascii="Comic Sans MS" w:hAnsi="Comic Sans MS"/>
          <w:sz w:val="22"/>
          <w:szCs w:val="22"/>
        </w:rPr>
        <w:t>Passer la majorité de son temps devant son ordi</w:t>
      </w:r>
    </w:p>
    <w:p w14:paraId="6052B70A" w14:textId="77777777" w:rsidR="004162F2" w:rsidRPr="00B85C7B" w:rsidRDefault="004162F2" w:rsidP="004162F2">
      <w:pPr>
        <w:spacing w:before="100" w:beforeAutospacing="1" w:after="100" w:afterAutospacing="1"/>
        <w:rPr>
          <w:rFonts w:ascii="Comic Sans MS" w:hAnsi="Comic Sans MS"/>
        </w:rPr>
      </w:pPr>
      <w:r w:rsidRPr="004162F2">
        <w:rPr>
          <w:rFonts w:ascii="Comic Sans MS" w:hAnsi="Comic Sans MS"/>
          <w:sz w:val="22"/>
          <w:szCs w:val="22"/>
        </w:rPr>
        <w:t>Manque de bol, celui-ci vient de rendre l’âme</w:t>
      </w:r>
    </w:p>
    <w:p w14:paraId="6044D9A5" w14:textId="77777777" w:rsidR="004162F2" w:rsidRPr="004162F2" w:rsidRDefault="004162F2" w:rsidP="004162F2">
      <w:pPr>
        <w:rPr>
          <w:rFonts w:ascii="Comic Sans MS" w:hAnsi="Comic Sans MS"/>
        </w:rPr>
      </w:pPr>
      <w:r w:rsidRPr="004162F2">
        <w:rPr>
          <w:rFonts w:ascii="Comic Sans MS" w:hAnsi="Comic Sans MS"/>
        </w:rPr>
        <w:t>De leur propre gré</w:t>
      </w:r>
    </w:p>
    <w:p w14:paraId="4C5E65B5" w14:textId="77777777" w:rsidR="004162F2" w:rsidRPr="004162F2" w:rsidRDefault="004162F2" w:rsidP="004162F2">
      <w:pPr>
        <w:rPr>
          <w:rFonts w:ascii="Comic Sans MS" w:hAnsi="Comic Sans MS"/>
        </w:rPr>
      </w:pPr>
    </w:p>
    <w:p w14:paraId="5C70B7A1" w14:textId="77777777" w:rsidR="004162F2" w:rsidRPr="004162F2" w:rsidRDefault="004162F2" w:rsidP="004162F2">
      <w:pPr>
        <w:rPr>
          <w:rFonts w:ascii="Comic Sans MS" w:hAnsi="Comic Sans MS"/>
        </w:rPr>
      </w:pPr>
      <w:r w:rsidRPr="004162F2">
        <w:rPr>
          <w:rFonts w:ascii="Comic Sans MS" w:hAnsi="Comic Sans MS"/>
        </w:rPr>
        <w:t>9. Trouvez le contraire de : 1</w:t>
      </w:r>
    </w:p>
    <w:p w14:paraId="6B418463" w14:textId="77777777" w:rsidR="004162F2" w:rsidRPr="004162F2" w:rsidRDefault="004162F2" w:rsidP="004162F2">
      <w:pPr>
        <w:rPr>
          <w:rFonts w:ascii="Comic Sans MS" w:hAnsi="Comic Sans MS"/>
        </w:rPr>
      </w:pPr>
      <w:r w:rsidRPr="004162F2">
        <w:rPr>
          <w:rFonts w:ascii="Comic Sans MS" w:hAnsi="Comic Sans MS"/>
        </w:rPr>
        <w:t>Allumer : ……………………………</w:t>
      </w:r>
    </w:p>
    <w:p w14:paraId="4B80AF31" w14:textId="77777777" w:rsidR="00893758" w:rsidRPr="00B416EE" w:rsidRDefault="00893758" w:rsidP="00B416EE">
      <w:pPr>
        <w:rPr>
          <w:rFonts w:ascii="Comic Sans MS" w:hAnsi="Comic Sans MS"/>
          <w:sz w:val="22"/>
          <w:szCs w:val="22"/>
        </w:rPr>
      </w:pPr>
    </w:p>
    <w:p w14:paraId="22CDD3ED" w14:textId="77777777" w:rsidR="00BF4CF5" w:rsidRPr="007B23D7" w:rsidRDefault="00BF4CF5" w:rsidP="00BF4CF5">
      <w:pPr>
        <w:rPr>
          <w:rFonts w:ascii="Comic Sans MS" w:hAnsi="Comic Sans MS"/>
          <w:sz w:val="22"/>
          <w:szCs w:val="22"/>
        </w:rPr>
      </w:pPr>
    </w:p>
    <w:p w14:paraId="4D47FEDE" w14:textId="77777777" w:rsidR="009E20F5" w:rsidRPr="00FF3BBD" w:rsidRDefault="009E20F5" w:rsidP="009E20F5">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 xml:space="preserve">-IV Expression </w:t>
      </w:r>
      <w:r w:rsidRPr="00FF3BBD">
        <w:rPr>
          <w:rFonts w:ascii="Comic Sans MS" w:hAnsi="Comic Sans MS"/>
          <w:b/>
        </w:rPr>
        <w:t>écri</w:t>
      </w:r>
      <w:r>
        <w:rPr>
          <w:rFonts w:ascii="Comic Sans MS" w:hAnsi="Comic Sans MS"/>
          <w:b/>
        </w:rPr>
        <w:t xml:space="preserve">te </w:t>
      </w:r>
      <w:r w:rsidR="00D0397D">
        <w:rPr>
          <w:rFonts w:ascii="Comic Sans MS" w:hAnsi="Comic Sans MS"/>
          <w:b/>
        </w:rPr>
        <w:t>(......................../ 3</w:t>
      </w:r>
      <w:r w:rsidR="002C1815">
        <w:rPr>
          <w:rFonts w:ascii="Comic Sans MS" w:hAnsi="Comic Sans MS"/>
          <w:b/>
        </w:rPr>
        <w:t>0</w:t>
      </w:r>
      <w:r w:rsidRPr="00FF3BBD">
        <w:rPr>
          <w:rFonts w:ascii="Comic Sans MS" w:hAnsi="Comic Sans MS"/>
          <w:b/>
        </w:rPr>
        <w:t xml:space="preserve"> points).</w:t>
      </w:r>
    </w:p>
    <w:p w14:paraId="5E096755" w14:textId="77777777" w:rsidR="009E20F5" w:rsidRDefault="009E20F5" w:rsidP="009E20F5">
      <w:pPr>
        <w:jc w:val="both"/>
        <w:rPr>
          <w:rFonts w:ascii="Comic Sans MS" w:hAnsi="Comic Sans MS" w:cs="Arial"/>
          <w:i/>
          <w:iCs/>
          <w:sz w:val="20"/>
          <w:szCs w:val="20"/>
        </w:rPr>
      </w:pPr>
      <w:r>
        <w:rPr>
          <w:rFonts w:ascii="Comic Sans MS" w:hAnsi="Comic Sans MS" w:cs="Arial"/>
          <w:i/>
          <w:iCs/>
          <w:sz w:val="20"/>
          <w:szCs w:val="20"/>
        </w:rPr>
        <w:t xml:space="preserve">Vous écrivez un mail d’une vingtaine de lignes à un(e) ami(e) qui souhaite trouver l’âme sœur sur le site Lovic. Donnez-lui des conseils </w:t>
      </w:r>
      <w:r w:rsidR="00D0397D">
        <w:rPr>
          <w:rFonts w:ascii="Comic Sans MS" w:hAnsi="Comic Sans MS" w:cs="Arial"/>
          <w:i/>
          <w:iCs/>
          <w:sz w:val="20"/>
          <w:szCs w:val="20"/>
        </w:rPr>
        <w:t xml:space="preserve">ou faites lui des suggestions </w:t>
      </w:r>
      <w:r>
        <w:rPr>
          <w:rFonts w:ascii="Comic Sans MS" w:hAnsi="Comic Sans MS" w:cs="Arial"/>
          <w:i/>
          <w:iCs/>
          <w:sz w:val="20"/>
          <w:szCs w:val="20"/>
        </w:rPr>
        <w:t>sur ce qu’il</w:t>
      </w:r>
      <w:r w:rsidR="00B85579">
        <w:rPr>
          <w:rFonts w:ascii="Comic Sans MS" w:hAnsi="Comic Sans MS" w:cs="Arial"/>
          <w:i/>
          <w:iCs/>
          <w:sz w:val="20"/>
          <w:szCs w:val="20"/>
        </w:rPr>
        <w:t xml:space="preserve"> (elle)</w:t>
      </w:r>
      <w:r>
        <w:rPr>
          <w:rFonts w:ascii="Comic Sans MS" w:hAnsi="Comic Sans MS" w:cs="Arial"/>
          <w:i/>
          <w:iCs/>
          <w:sz w:val="20"/>
          <w:szCs w:val="20"/>
        </w:rPr>
        <w:t xml:space="preserve"> doit faire mais aussi ce qu’il</w:t>
      </w:r>
      <w:r w:rsidR="001C3D68">
        <w:rPr>
          <w:rFonts w:ascii="Comic Sans MS" w:hAnsi="Comic Sans MS" w:cs="Arial"/>
          <w:i/>
          <w:iCs/>
          <w:sz w:val="20"/>
          <w:szCs w:val="20"/>
        </w:rPr>
        <w:t xml:space="preserve"> (elle)</w:t>
      </w:r>
      <w:r>
        <w:rPr>
          <w:rFonts w:ascii="Comic Sans MS" w:hAnsi="Comic Sans MS" w:cs="Arial"/>
          <w:i/>
          <w:iCs/>
          <w:sz w:val="20"/>
          <w:szCs w:val="20"/>
        </w:rPr>
        <w:t xml:space="preserve"> </w:t>
      </w:r>
      <w:r w:rsidR="0052145E">
        <w:rPr>
          <w:rFonts w:ascii="Comic Sans MS" w:hAnsi="Comic Sans MS" w:cs="Arial"/>
          <w:i/>
          <w:iCs/>
          <w:sz w:val="20"/>
          <w:szCs w:val="20"/>
        </w:rPr>
        <w:t>doit éviter de faire pour rédiger son annonce, pour se présenter, pour le 1</w:t>
      </w:r>
      <w:r w:rsidR="0052145E" w:rsidRPr="0052145E">
        <w:rPr>
          <w:rFonts w:ascii="Comic Sans MS" w:hAnsi="Comic Sans MS" w:cs="Arial"/>
          <w:i/>
          <w:iCs/>
          <w:sz w:val="20"/>
          <w:szCs w:val="20"/>
          <w:vertAlign w:val="superscript"/>
        </w:rPr>
        <w:t>er</w:t>
      </w:r>
      <w:r w:rsidR="0052145E">
        <w:rPr>
          <w:rFonts w:ascii="Comic Sans MS" w:hAnsi="Comic Sans MS" w:cs="Arial"/>
          <w:i/>
          <w:iCs/>
          <w:sz w:val="20"/>
          <w:szCs w:val="20"/>
        </w:rPr>
        <w:t xml:space="preserve"> contact..</w:t>
      </w:r>
      <w:r>
        <w:rPr>
          <w:rFonts w:ascii="Comic Sans MS" w:hAnsi="Comic Sans MS" w:cs="Arial"/>
          <w:i/>
          <w:iCs/>
          <w:sz w:val="20"/>
          <w:szCs w:val="20"/>
        </w:rPr>
        <w:t>. Développez vos idées</w:t>
      </w:r>
      <w:r w:rsidR="00C1185B">
        <w:rPr>
          <w:rFonts w:ascii="Comic Sans MS" w:hAnsi="Comic Sans MS" w:cs="Arial"/>
          <w:i/>
          <w:iCs/>
          <w:sz w:val="20"/>
          <w:szCs w:val="20"/>
        </w:rPr>
        <w:t xml:space="preserve"> en tenant compte des indications ci-dessous</w:t>
      </w:r>
      <w:r>
        <w:rPr>
          <w:rFonts w:ascii="Comic Sans MS" w:hAnsi="Comic Sans MS" w:cs="Arial"/>
          <w:i/>
          <w:iCs/>
          <w:sz w:val="20"/>
          <w:szCs w:val="20"/>
        </w:rPr>
        <w:t>.</w:t>
      </w:r>
    </w:p>
    <w:p w14:paraId="29CE1C2B" w14:textId="77777777" w:rsidR="009E20F5" w:rsidRDefault="009E20F5" w:rsidP="009E20F5">
      <w:pPr>
        <w:jc w:val="both"/>
        <w:rPr>
          <w:rFonts w:ascii="Comic Sans MS" w:hAnsi="Comic Sans MS" w:cs="Arial"/>
          <w:i/>
          <w:iCs/>
          <w:sz w:val="20"/>
          <w:szCs w:val="20"/>
        </w:rPr>
      </w:pPr>
    </w:p>
    <w:p w14:paraId="631B73DD" w14:textId="77777777" w:rsidR="009E20F5" w:rsidRDefault="009E20F5" w:rsidP="009E20F5">
      <w:pPr>
        <w:jc w:val="both"/>
        <w:rPr>
          <w:rFonts w:ascii="Comic Sans MS" w:hAnsi="Comic Sans MS" w:cs="Arial"/>
          <w:i/>
          <w:iCs/>
          <w:sz w:val="20"/>
          <w:szCs w:val="20"/>
        </w:rPr>
      </w:pPr>
      <w:r>
        <w:rPr>
          <w:rFonts w:ascii="Comic Sans MS" w:hAnsi="Comic Sans MS" w:cs="Arial"/>
          <w:i/>
          <w:iCs/>
          <w:sz w:val="20"/>
          <w:szCs w:val="20"/>
        </w:rPr>
        <w:t>Utilisation d'un lexiqu</w:t>
      </w:r>
      <w:r w:rsidR="00B416EE">
        <w:rPr>
          <w:rFonts w:ascii="Comic Sans MS" w:hAnsi="Comic Sans MS" w:cs="Arial"/>
          <w:i/>
          <w:iCs/>
          <w:sz w:val="20"/>
          <w:szCs w:val="20"/>
        </w:rPr>
        <w:t>e précis (dont celui des rencontres amoureuses</w:t>
      </w:r>
      <w:r w:rsidR="001E270F">
        <w:rPr>
          <w:rFonts w:ascii="Comic Sans MS" w:hAnsi="Comic Sans MS" w:cs="Arial"/>
          <w:i/>
          <w:iCs/>
          <w:sz w:val="20"/>
          <w:szCs w:val="20"/>
        </w:rPr>
        <w:t>, et d’internet</w:t>
      </w:r>
      <w:r>
        <w:rPr>
          <w:rFonts w:ascii="Comic Sans MS" w:hAnsi="Comic Sans MS" w:cs="Arial"/>
          <w:i/>
          <w:iCs/>
          <w:sz w:val="20"/>
          <w:szCs w:val="20"/>
        </w:rPr>
        <w:t xml:space="preserve">) : </w:t>
      </w:r>
      <w:r w:rsidR="00C53DBF">
        <w:rPr>
          <w:rFonts w:ascii="Comic Sans MS" w:hAnsi="Comic Sans MS" w:cs="Arial"/>
          <w:i/>
          <w:iCs/>
          <w:sz w:val="20"/>
          <w:szCs w:val="20"/>
        </w:rPr>
        <w:t>/</w:t>
      </w:r>
      <w:r>
        <w:rPr>
          <w:rFonts w:ascii="Comic Sans MS" w:hAnsi="Comic Sans MS" w:cs="Arial"/>
          <w:i/>
          <w:iCs/>
          <w:sz w:val="20"/>
          <w:szCs w:val="20"/>
        </w:rPr>
        <w:t>5</w:t>
      </w:r>
      <w:r w:rsidR="00C53DBF">
        <w:rPr>
          <w:rFonts w:ascii="Comic Sans MS" w:hAnsi="Comic Sans MS" w:cs="Arial"/>
          <w:i/>
          <w:iCs/>
          <w:sz w:val="20"/>
          <w:szCs w:val="20"/>
        </w:rPr>
        <w:t xml:space="preserve"> </w:t>
      </w:r>
    </w:p>
    <w:p w14:paraId="2F38C1BF" w14:textId="77777777" w:rsidR="009E20F5" w:rsidRDefault="009E20F5" w:rsidP="009E20F5">
      <w:pPr>
        <w:jc w:val="both"/>
        <w:rPr>
          <w:rFonts w:ascii="Comic Sans MS" w:hAnsi="Comic Sans MS" w:cs="Arial"/>
          <w:i/>
          <w:iCs/>
          <w:sz w:val="20"/>
          <w:szCs w:val="20"/>
        </w:rPr>
      </w:pPr>
      <w:r>
        <w:rPr>
          <w:rFonts w:ascii="Comic Sans MS" w:hAnsi="Comic Sans MS" w:cs="Arial"/>
          <w:i/>
          <w:iCs/>
          <w:sz w:val="20"/>
          <w:szCs w:val="20"/>
        </w:rPr>
        <w:t>Orthographe / conjugaison (dont le subjonctif</w:t>
      </w:r>
      <w:r w:rsidR="00B416EE">
        <w:rPr>
          <w:rFonts w:ascii="Comic Sans MS" w:hAnsi="Comic Sans MS" w:cs="Arial"/>
          <w:i/>
          <w:iCs/>
          <w:sz w:val="20"/>
          <w:szCs w:val="20"/>
        </w:rPr>
        <w:t xml:space="preserve"> et les temps du passé</w:t>
      </w:r>
      <w:r>
        <w:rPr>
          <w:rFonts w:ascii="Comic Sans MS" w:hAnsi="Comic Sans MS" w:cs="Arial"/>
          <w:i/>
          <w:iCs/>
          <w:sz w:val="20"/>
          <w:szCs w:val="20"/>
        </w:rPr>
        <w:t>) :</w:t>
      </w:r>
      <w:r w:rsidR="00B416EE">
        <w:rPr>
          <w:rFonts w:ascii="Comic Sans MS" w:hAnsi="Comic Sans MS" w:cs="Arial"/>
          <w:i/>
          <w:iCs/>
          <w:sz w:val="20"/>
          <w:szCs w:val="20"/>
        </w:rPr>
        <w:t xml:space="preserve"> </w:t>
      </w:r>
      <w:r w:rsidR="00C53DBF">
        <w:rPr>
          <w:rFonts w:ascii="Comic Sans MS" w:hAnsi="Comic Sans MS" w:cs="Arial"/>
          <w:i/>
          <w:iCs/>
          <w:sz w:val="20"/>
          <w:szCs w:val="20"/>
        </w:rPr>
        <w:t>/</w:t>
      </w:r>
      <w:r w:rsidR="00B416EE">
        <w:rPr>
          <w:rFonts w:ascii="Comic Sans MS" w:hAnsi="Comic Sans MS" w:cs="Arial"/>
          <w:i/>
          <w:iCs/>
          <w:sz w:val="20"/>
          <w:szCs w:val="20"/>
        </w:rPr>
        <w:t>5</w:t>
      </w:r>
    </w:p>
    <w:p w14:paraId="2F6D9BC6" w14:textId="77777777" w:rsidR="009E20F5" w:rsidRDefault="009E20F5" w:rsidP="009E20F5">
      <w:pPr>
        <w:jc w:val="both"/>
        <w:rPr>
          <w:rFonts w:ascii="Comic Sans MS" w:hAnsi="Comic Sans MS" w:cs="Arial"/>
          <w:i/>
          <w:iCs/>
          <w:sz w:val="20"/>
          <w:szCs w:val="20"/>
        </w:rPr>
      </w:pPr>
      <w:r>
        <w:rPr>
          <w:rFonts w:ascii="Comic Sans MS" w:hAnsi="Comic Sans MS" w:cs="Arial"/>
          <w:i/>
          <w:iCs/>
          <w:sz w:val="20"/>
          <w:szCs w:val="20"/>
        </w:rPr>
        <w:t>Construction des phrases (dont utilisation d’articulateurs de cause, conséquence</w:t>
      </w:r>
      <w:r w:rsidR="00C1185B">
        <w:rPr>
          <w:rFonts w:ascii="Comic Sans MS" w:hAnsi="Comic Sans MS" w:cs="Arial"/>
          <w:i/>
          <w:iCs/>
          <w:sz w:val="20"/>
          <w:szCs w:val="20"/>
        </w:rPr>
        <w:t>, la concession</w:t>
      </w:r>
      <w:r>
        <w:rPr>
          <w:rFonts w:ascii="Comic Sans MS" w:hAnsi="Comic Sans MS" w:cs="Arial"/>
          <w:i/>
          <w:iCs/>
          <w:sz w:val="20"/>
          <w:szCs w:val="20"/>
        </w:rPr>
        <w:t xml:space="preserve">…) </w:t>
      </w:r>
      <w:r w:rsidR="00B416EE">
        <w:rPr>
          <w:rFonts w:ascii="Comic Sans MS" w:hAnsi="Comic Sans MS" w:cs="Arial"/>
          <w:i/>
          <w:iCs/>
          <w:sz w:val="20"/>
          <w:szCs w:val="20"/>
        </w:rPr>
        <w:t xml:space="preserve">: </w:t>
      </w:r>
      <w:r w:rsidR="00C53DBF">
        <w:rPr>
          <w:rFonts w:ascii="Comic Sans MS" w:hAnsi="Comic Sans MS" w:cs="Arial"/>
          <w:i/>
          <w:iCs/>
          <w:sz w:val="20"/>
          <w:szCs w:val="20"/>
        </w:rPr>
        <w:t>/</w:t>
      </w:r>
      <w:r w:rsidR="00B416EE">
        <w:rPr>
          <w:rFonts w:ascii="Comic Sans MS" w:hAnsi="Comic Sans MS" w:cs="Arial"/>
          <w:i/>
          <w:iCs/>
          <w:sz w:val="20"/>
          <w:szCs w:val="20"/>
        </w:rPr>
        <w:t>5</w:t>
      </w:r>
    </w:p>
    <w:p w14:paraId="1AFDB72D" w14:textId="77777777" w:rsidR="009E20F5" w:rsidRDefault="009E20F5" w:rsidP="009E20F5">
      <w:pPr>
        <w:jc w:val="both"/>
        <w:rPr>
          <w:rFonts w:ascii="Comic Sans MS" w:hAnsi="Comic Sans MS" w:cs="Arial"/>
          <w:i/>
          <w:iCs/>
          <w:sz w:val="20"/>
          <w:szCs w:val="20"/>
        </w:rPr>
      </w:pPr>
      <w:r>
        <w:rPr>
          <w:rFonts w:ascii="Comic Sans MS" w:hAnsi="Comic Sans MS" w:cs="Arial"/>
          <w:i/>
          <w:iCs/>
          <w:sz w:val="20"/>
          <w:szCs w:val="20"/>
        </w:rPr>
        <w:t>Id</w:t>
      </w:r>
      <w:r w:rsidR="00B416EE">
        <w:rPr>
          <w:rFonts w:ascii="Comic Sans MS" w:hAnsi="Comic Sans MS" w:cs="Arial"/>
          <w:i/>
          <w:iCs/>
          <w:sz w:val="20"/>
          <w:szCs w:val="20"/>
        </w:rPr>
        <w:t xml:space="preserve">ées intéressantes, claires : </w:t>
      </w:r>
      <w:r w:rsidR="00C53DBF">
        <w:rPr>
          <w:rFonts w:ascii="Comic Sans MS" w:hAnsi="Comic Sans MS" w:cs="Arial"/>
          <w:i/>
          <w:iCs/>
          <w:sz w:val="20"/>
          <w:szCs w:val="20"/>
        </w:rPr>
        <w:t>/</w:t>
      </w:r>
      <w:r w:rsidR="00B416EE">
        <w:rPr>
          <w:rFonts w:ascii="Comic Sans MS" w:hAnsi="Comic Sans MS" w:cs="Arial"/>
          <w:i/>
          <w:iCs/>
          <w:sz w:val="20"/>
          <w:szCs w:val="20"/>
        </w:rPr>
        <w:t>5</w:t>
      </w:r>
    </w:p>
    <w:p w14:paraId="1268EE53" w14:textId="77777777" w:rsidR="009E20F5" w:rsidRDefault="001E270F" w:rsidP="009E20F5">
      <w:pPr>
        <w:jc w:val="both"/>
        <w:rPr>
          <w:rFonts w:ascii="Comic Sans MS" w:hAnsi="Comic Sans MS" w:cs="Arial"/>
          <w:i/>
          <w:iCs/>
          <w:sz w:val="20"/>
          <w:szCs w:val="20"/>
        </w:rPr>
      </w:pPr>
      <w:r>
        <w:rPr>
          <w:rFonts w:ascii="Comic Sans MS" w:hAnsi="Comic Sans MS" w:cs="Arial"/>
          <w:i/>
          <w:iCs/>
          <w:sz w:val="20"/>
          <w:szCs w:val="20"/>
        </w:rPr>
        <w:t>Minimum 15 lignes.</w:t>
      </w:r>
    </w:p>
    <w:p w14:paraId="5E8BA9BC"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2EFB8B5B"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031DF7C8"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2FB75F57" w14:textId="77777777" w:rsidR="007749C7" w:rsidRPr="006E0260"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28D1627A"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03BBB2F2" w14:textId="77777777" w:rsidR="007749C7" w:rsidRPr="006E0260"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52CCB279"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11E7AD84" w14:textId="77777777" w:rsidR="007749C7" w:rsidRPr="006E0260"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7FF86775"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77A5F0C8" w14:textId="77777777" w:rsidR="007749C7" w:rsidRPr="006E0260"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34131D78"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5C5E6553" w14:textId="77777777" w:rsidR="007749C7" w:rsidRPr="006E0260"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2C620E19"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48C3B2F8" w14:textId="77777777" w:rsidR="007749C7" w:rsidRPr="006E0260"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16B59E6D"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508B7644" w14:textId="77777777" w:rsidR="007749C7" w:rsidRDefault="007749C7" w:rsidP="007749C7">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1144F129" w14:textId="77777777" w:rsidR="00B416EE" w:rsidRPr="006E0260" w:rsidRDefault="00B416EE" w:rsidP="00B416EE">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1CE47F4C" w14:textId="77777777" w:rsidR="00B416EE" w:rsidRDefault="00B416EE" w:rsidP="00B416EE">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04F45271" w14:textId="77777777" w:rsidR="00B416EE" w:rsidRPr="006E0260" w:rsidRDefault="00B416EE" w:rsidP="00B416EE">
      <w:pPr>
        <w:spacing w:line="480" w:lineRule="auto"/>
        <w:jc w:val="both"/>
        <w:rPr>
          <w:rFonts w:ascii="Comic Sans MS" w:hAnsi="Comic Sans MS" w:cs="Arial"/>
          <w:i/>
          <w:iCs/>
          <w:sz w:val="20"/>
          <w:szCs w:val="20"/>
        </w:rPr>
      </w:pPr>
      <w:r>
        <w:rPr>
          <w:rFonts w:ascii="Comic Sans MS" w:hAnsi="Comic Sans MS" w:cs="Arial"/>
          <w:i/>
          <w:iCs/>
          <w:sz w:val="20"/>
          <w:szCs w:val="20"/>
        </w:rPr>
        <w:t>……………………………………………………………………………………………………………………………………………………………………………….</w:t>
      </w:r>
    </w:p>
    <w:p w14:paraId="2C0B65A2" w14:textId="77777777" w:rsidR="00EA2CD7" w:rsidRPr="00D0397D" w:rsidRDefault="00B416EE" w:rsidP="00D0397D">
      <w:pPr>
        <w:spacing w:line="480" w:lineRule="auto"/>
        <w:jc w:val="both"/>
        <w:rPr>
          <w:rFonts w:ascii="Comic Sans MS" w:hAnsi="Comic Sans MS" w:cs="Arial"/>
          <w:i/>
          <w:iCs/>
          <w:sz w:val="20"/>
          <w:szCs w:val="20"/>
        </w:rPr>
      </w:pPr>
      <w:r>
        <w:rPr>
          <w:rFonts w:ascii="Comic Sans MS" w:hAnsi="Comic Sans MS" w:cs="Arial"/>
          <w:i/>
          <w:iCs/>
          <w:sz w:val="20"/>
          <w:szCs w:val="20"/>
        </w:rPr>
        <w:t>…………………………………………………………………………………………………………………………………………………………………………………</w:t>
      </w:r>
    </w:p>
    <w:sectPr w:rsidR="00EA2CD7" w:rsidRPr="00D0397D" w:rsidSect="001E270F">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4BC62" w14:textId="77777777" w:rsidR="00B558A6" w:rsidRDefault="00B558A6" w:rsidP="001E270F">
      <w:r>
        <w:separator/>
      </w:r>
    </w:p>
  </w:endnote>
  <w:endnote w:type="continuationSeparator" w:id="0">
    <w:p w14:paraId="03C01F9A" w14:textId="77777777" w:rsidR="00B558A6" w:rsidRDefault="00B558A6" w:rsidP="001E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MingLiU">
    <w:altName w:val="細明體"/>
    <w:panose1 w:val="02010609000101010101"/>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8F4ED" w14:textId="77777777" w:rsidR="001E270F" w:rsidRDefault="001E270F" w:rsidP="00F5093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FE8FA38" w14:textId="77777777" w:rsidR="001E270F" w:rsidRDefault="001E270F" w:rsidP="001E27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0A792" w14:textId="12757165" w:rsidR="001E270F" w:rsidRDefault="001E270F" w:rsidP="00F5093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63BF3">
      <w:rPr>
        <w:rStyle w:val="Numrodepage"/>
        <w:noProof/>
      </w:rPr>
      <w:t>1</w:t>
    </w:r>
    <w:r>
      <w:rPr>
        <w:rStyle w:val="Numrodepage"/>
      </w:rPr>
      <w:fldChar w:fldCharType="end"/>
    </w:r>
  </w:p>
  <w:p w14:paraId="44598067" w14:textId="77777777" w:rsidR="001E270F" w:rsidRDefault="001E270F" w:rsidP="001E270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F1134" w14:textId="77777777" w:rsidR="00B558A6" w:rsidRDefault="00B558A6" w:rsidP="001E270F">
      <w:r>
        <w:separator/>
      </w:r>
    </w:p>
  </w:footnote>
  <w:footnote w:type="continuationSeparator" w:id="0">
    <w:p w14:paraId="17984D59" w14:textId="77777777" w:rsidR="00B558A6" w:rsidRDefault="00B558A6" w:rsidP="001E2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36A"/>
    <w:multiLevelType w:val="hybridMultilevel"/>
    <w:tmpl w:val="0D2801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6462A9D"/>
    <w:multiLevelType w:val="hybridMultilevel"/>
    <w:tmpl w:val="1AC20C4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1B414A96"/>
    <w:multiLevelType w:val="hybridMultilevel"/>
    <w:tmpl w:val="2A2ADEDA"/>
    <w:lvl w:ilvl="0" w:tplc="8E1EB29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026E2F"/>
    <w:multiLevelType w:val="hybridMultilevel"/>
    <w:tmpl w:val="2E46A5C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CA44B40"/>
    <w:multiLevelType w:val="hybridMultilevel"/>
    <w:tmpl w:val="D736B5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9274D1"/>
    <w:multiLevelType w:val="hybridMultilevel"/>
    <w:tmpl w:val="9D9AAD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4B62ED"/>
    <w:multiLevelType w:val="hybridMultilevel"/>
    <w:tmpl w:val="BEF8AEF2"/>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75616AAD"/>
    <w:multiLevelType w:val="hybridMultilevel"/>
    <w:tmpl w:val="738AF65A"/>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FF"/>
    <w:rsid w:val="00001B73"/>
    <w:rsid w:val="00002438"/>
    <w:rsid w:val="00003700"/>
    <w:rsid w:val="0000682D"/>
    <w:rsid w:val="0000782C"/>
    <w:rsid w:val="000120FB"/>
    <w:rsid w:val="00013402"/>
    <w:rsid w:val="00015085"/>
    <w:rsid w:val="000169CB"/>
    <w:rsid w:val="000210F8"/>
    <w:rsid w:val="000226B8"/>
    <w:rsid w:val="00022E89"/>
    <w:rsid w:val="0002363D"/>
    <w:rsid w:val="0002472B"/>
    <w:rsid w:val="000252B6"/>
    <w:rsid w:val="00026201"/>
    <w:rsid w:val="000327E8"/>
    <w:rsid w:val="000338A0"/>
    <w:rsid w:val="000364B4"/>
    <w:rsid w:val="00036F03"/>
    <w:rsid w:val="0003708F"/>
    <w:rsid w:val="00037B25"/>
    <w:rsid w:val="00037B8F"/>
    <w:rsid w:val="00037EEA"/>
    <w:rsid w:val="000429F3"/>
    <w:rsid w:val="00042DDE"/>
    <w:rsid w:val="00044C80"/>
    <w:rsid w:val="00045AC8"/>
    <w:rsid w:val="00046DC0"/>
    <w:rsid w:val="0004721E"/>
    <w:rsid w:val="00047BCE"/>
    <w:rsid w:val="0005102E"/>
    <w:rsid w:val="00051A57"/>
    <w:rsid w:val="000525BC"/>
    <w:rsid w:val="0005384D"/>
    <w:rsid w:val="0005515E"/>
    <w:rsid w:val="00061AB8"/>
    <w:rsid w:val="000650D4"/>
    <w:rsid w:val="000667FF"/>
    <w:rsid w:val="000729C1"/>
    <w:rsid w:val="00074DA4"/>
    <w:rsid w:val="00080306"/>
    <w:rsid w:val="00080DFD"/>
    <w:rsid w:val="000838C8"/>
    <w:rsid w:val="000848A7"/>
    <w:rsid w:val="000852BD"/>
    <w:rsid w:val="00085679"/>
    <w:rsid w:val="000859C7"/>
    <w:rsid w:val="00085CCC"/>
    <w:rsid w:val="0008632F"/>
    <w:rsid w:val="000918AF"/>
    <w:rsid w:val="0009364D"/>
    <w:rsid w:val="00093BBB"/>
    <w:rsid w:val="000A1E17"/>
    <w:rsid w:val="000A4EC8"/>
    <w:rsid w:val="000A634E"/>
    <w:rsid w:val="000A6EF0"/>
    <w:rsid w:val="000A7994"/>
    <w:rsid w:val="000B128A"/>
    <w:rsid w:val="000B14B6"/>
    <w:rsid w:val="000B3A1E"/>
    <w:rsid w:val="000B765D"/>
    <w:rsid w:val="000C00CC"/>
    <w:rsid w:val="000C07AB"/>
    <w:rsid w:val="000C15F8"/>
    <w:rsid w:val="000C379A"/>
    <w:rsid w:val="000C4C3F"/>
    <w:rsid w:val="000C6441"/>
    <w:rsid w:val="000C6632"/>
    <w:rsid w:val="000D2087"/>
    <w:rsid w:val="000D3282"/>
    <w:rsid w:val="000D42C3"/>
    <w:rsid w:val="000D6B12"/>
    <w:rsid w:val="000D6FDF"/>
    <w:rsid w:val="000D7632"/>
    <w:rsid w:val="000E1EE3"/>
    <w:rsid w:val="000E2C7E"/>
    <w:rsid w:val="000E2CFE"/>
    <w:rsid w:val="000E3D86"/>
    <w:rsid w:val="000E50F9"/>
    <w:rsid w:val="000E7294"/>
    <w:rsid w:val="000F09EE"/>
    <w:rsid w:val="000F37ED"/>
    <w:rsid w:val="000F7A7F"/>
    <w:rsid w:val="0010033D"/>
    <w:rsid w:val="00101EC2"/>
    <w:rsid w:val="00105CA3"/>
    <w:rsid w:val="00106AA0"/>
    <w:rsid w:val="00107108"/>
    <w:rsid w:val="00110D1A"/>
    <w:rsid w:val="00110E00"/>
    <w:rsid w:val="00112073"/>
    <w:rsid w:val="00115217"/>
    <w:rsid w:val="00120368"/>
    <w:rsid w:val="00123F2A"/>
    <w:rsid w:val="00124186"/>
    <w:rsid w:val="00124FE2"/>
    <w:rsid w:val="001266F5"/>
    <w:rsid w:val="00127533"/>
    <w:rsid w:val="001317C0"/>
    <w:rsid w:val="00131D91"/>
    <w:rsid w:val="00135402"/>
    <w:rsid w:val="00135FA6"/>
    <w:rsid w:val="00136263"/>
    <w:rsid w:val="001423F1"/>
    <w:rsid w:val="0014307C"/>
    <w:rsid w:val="001455E1"/>
    <w:rsid w:val="001473B2"/>
    <w:rsid w:val="0015102B"/>
    <w:rsid w:val="001510FE"/>
    <w:rsid w:val="00151E4E"/>
    <w:rsid w:val="00153975"/>
    <w:rsid w:val="00154F43"/>
    <w:rsid w:val="001553BC"/>
    <w:rsid w:val="00155906"/>
    <w:rsid w:val="00157055"/>
    <w:rsid w:val="00160FF0"/>
    <w:rsid w:val="00161A00"/>
    <w:rsid w:val="00167CC9"/>
    <w:rsid w:val="00175179"/>
    <w:rsid w:val="001751A7"/>
    <w:rsid w:val="001760B4"/>
    <w:rsid w:val="00176D9C"/>
    <w:rsid w:val="00181975"/>
    <w:rsid w:val="001863E7"/>
    <w:rsid w:val="00186D4B"/>
    <w:rsid w:val="00191CF4"/>
    <w:rsid w:val="001938EA"/>
    <w:rsid w:val="00193F10"/>
    <w:rsid w:val="00195450"/>
    <w:rsid w:val="001A065A"/>
    <w:rsid w:val="001A3546"/>
    <w:rsid w:val="001A6925"/>
    <w:rsid w:val="001A7DB2"/>
    <w:rsid w:val="001B5BF3"/>
    <w:rsid w:val="001C213F"/>
    <w:rsid w:val="001C25D1"/>
    <w:rsid w:val="001C3D68"/>
    <w:rsid w:val="001C3FC7"/>
    <w:rsid w:val="001C5B14"/>
    <w:rsid w:val="001C63A4"/>
    <w:rsid w:val="001C6F1D"/>
    <w:rsid w:val="001D0C23"/>
    <w:rsid w:val="001D1A07"/>
    <w:rsid w:val="001D40A5"/>
    <w:rsid w:val="001D5618"/>
    <w:rsid w:val="001D729F"/>
    <w:rsid w:val="001E270F"/>
    <w:rsid w:val="001E2F0F"/>
    <w:rsid w:val="001E412B"/>
    <w:rsid w:val="001E4BF2"/>
    <w:rsid w:val="001E767D"/>
    <w:rsid w:val="001F1108"/>
    <w:rsid w:val="001F13A0"/>
    <w:rsid w:val="001F2DB9"/>
    <w:rsid w:val="001F386E"/>
    <w:rsid w:val="001F3D44"/>
    <w:rsid w:val="001F4BED"/>
    <w:rsid w:val="001F6B5C"/>
    <w:rsid w:val="001F7707"/>
    <w:rsid w:val="00204010"/>
    <w:rsid w:val="0020519B"/>
    <w:rsid w:val="0020760B"/>
    <w:rsid w:val="00211781"/>
    <w:rsid w:val="00214208"/>
    <w:rsid w:val="00217935"/>
    <w:rsid w:val="00222590"/>
    <w:rsid w:val="00222689"/>
    <w:rsid w:val="00222BDC"/>
    <w:rsid w:val="002244B3"/>
    <w:rsid w:val="002251C3"/>
    <w:rsid w:val="00226474"/>
    <w:rsid w:val="002264D3"/>
    <w:rsid w:val="002276F3"/>
    <w:rsid w:val="002278BE"/>
    <w:rsid w:val="0023007F"/>
    <w:rsid w:val="002307B3"/>
    <w:rsid w:val="00236C4E"/>
    <w:rsid w:val="00240698"/>
    <w:rsid w:val="00243201"/>
    <w:rsid w:val="00245597"/>
    <w:rsid w:val="00247B2C"/>
    <w:rsid w:val="00251437"/>
    <w:rsid w:val="0025228F"/>
    <w:rsid w:val="002559BF"/>
    <w:rsid w:val="002575C3"/>
    <w:rsid w:val="00270350"/>
    <w:rsid w:val="00275B7F"/>
    <w:rsid w:val="0027690F"/>
    <w:rsid w:val="00277923"/>
    <w:rsid w:val="00280001"/>
    <w:rsid w:val="00281F4B"/>
    <w:rsid w:val="00283D9A"/>
    <w:rsid w:val="002860CE"/>
    <w:rsid w:val="00286FBA"/>
    <w:rsid w:val="00287A5D"/>
    <w:rsid w:val="0029071E"/>
    <w:rsid w:val="00293370"/>
    <w:rsid w:val="002939D9"/>
    <w:rsid w:val="002943E0"/>
    <w:rsid w:val="002A18A1"/>
    <w:rsid w:val="002A2F29"/>
    <w:rsid w:val="002A3F52"/>
    <w:rsid w:val="002A4F55"/>
    <w:rsid w:val="002A5D9C"/>
    <w:rsid w:val="002A7C9D"/>
    <w:rsid w:val="002B06EB"/>
    <w:rsid w:val="002B3884"/>
    <w:rsid w:val="002C0776"/>
    <w:rsid w:val="002C12B1"/>
    <w:rsid w:val="002C1815"/>
    <w:rsid w:val="002C50B2"/>
    <w:rsid w:val="002D36E1"/>
    <w:rsid w:val="002D5A02"/>
    <w:rsid w:val="002E05A9"/>
    <w:rsid w:val="002E300E"/>
    <w:rsid w:val="002E340D"/>
    <w:rsid w:val="002E3F55"/>
    <w:rsid w:val="002E4186"/>
    <w:rsid w:val="002E5E19"/>
    <w:rsid w:val="002F0A14"/>
    <w:rsid w:val="002F1A9A"/>
    <w:rsid w:val="002F2C08"/>
    <w:rsid w:val="002F38E4"/>
    <w:rsid w:val="002F58F7"/>
    <w:rsid w:val="00300CBC"/>
    <w:rsid w:val="00301312"/>
    <w:rsid w:val="003017CC"/>
    <w:rsid w:val="00306D35"/>
    <w:rsid w:val="003105A4"/>
    <w:rsid w:val="00311556"/>
    <w:rsid w:val="00321F9F"/>
    <w:rsid w:val="00324F8B"/>
    <w:rsid w:val="00326358"/>
    <w:rsid w:val="0033164F"/>
    <w:rsid w:val="003327C6"/>
    <w:rsid w:val="00337978"/>
    <w:rsid w:val="003413BA"/>
    <w:rsid w:val="00342184"/>
    <w:rsid w:val="003518EE"/>
    <w:rsid w:val="003525BC"/>
    <w:rsid w:val="0035711E"/>
    <w:rsid w:val="00360021"/>
    <w:rsid w:val="003626EF"/>
    <w:rsid w:val="003633E7"/>
    <w:rsid w:val="003637CD"/>
    <w:rsid w:val="00363A88"/>
    <w:rsid w:val="00363C58"/>
    <w:rsid w:val="00367497"/>
    <w:rsid w:val="0037014E"/>
    <w:rsid w:val="0037243B"/>
    <w:rsid w:val="003724C1"/>
    <w:rsid w:val="0037321A"/>
    <w:rsid w:val="0037467D"/>
    <w:rsid w:val="00375E52"/>
    <w:rsid w:val="003806A1"/>
    <w:rsid w:val="0038169D"/>
    <w:rsid w:val="0038194A"/>
    <w:rsid w:val="00382471"/>
    <w:rsid w:val="003836AC"/>
    <w:rsid w:val="003955A1"/>
    <w:rsid w:val="00395DBF"/>
    <w:rsid w:val="00395EBC"/>
    <w:rsid w:val="00397738"/>
    <w:rsid w:val="003A0FD0"/>
    <w:rsid w:val="003A15AD"/>
    <w:rsid w:val="003A1655"/>
    <w:rsid w:val="003A247D"/>
    <w:rsid w:val="003A3B7F"/>
    <w:rsid w:val="003A4368"/>
    <w:rsid w:val="003A56F9"/>
    <w:rsid w:val="003A7307"/>
    <w:rsid w:val="003A7DFD"/>
    <w:rsid w:val="003B0AC2"/>
    <w:rsid w:val="003B1437"/>
    <w:rsid w:val="003B2A6A"/>
    <w:rsid w:val="003B5A7F"/>
    <w:rsid w:val="003B5DA7"/>
    <w:rsid w:val="003C0496"/>
    <w:rsid w:val="003C0623"/>
    <w:rsid w:val="003C182C"/>
    <w:rsid w:val="003C36B1"/>
    <w:rsid w:val="003C3711"/>
    <w:rsid w:val="003C3A23"/>
    <w:rsid w:val="003C5C09"/>
    <w:rsid w:val="003D0507"/>
    <w:rsid w:val="003D40D0"/>
    <w:rsid w:val="003E15B0"/>
    <w:rsid w:val="003E1E96"/>
    <w:rsid w:val="003E3553"/>
    <w:rsid w:val="003E42A8"/>
    <w:rsid w:val="003E5EC7"/>
    <w:rsid w:val="003E706F"/>
    <w:rsid w:val="003F0DF1"/>
    <w:rsid w:val="003F1CF5"/>
    <w:rsid w:val="003F2844"/>
    <w:rsid w:val="003F2EA7"/>
    <w:rsid w:val="003F3E62"/>
    <w:rsid w:val="003F42CA"/>
    <w:rsid w:val="003F7E94"/>
    <w:rsid w:val="0040146A"/>
    <w:rsid w:val="00402E27"/>
    <w:rsid w:val="00403A16"/>
    <w:rsid w:val="0041074E"/>
    <w:rsid w:val="0041086A"/>
    <w:rsid w:val="0041228B"/>
    <w:rsid w:val="00412A96"/>
    <w:rsid w:val="00415C0F"/>
    <w:rsid w:val="004162F2"/>
    <w:rsid w:val="004172FD"/>
    <w:rsid w:val="00421B1A"/>
    <w:rsid w:val="0042201E"/>
    <w:rsid w:val="004228E2"/>
    <w:rsid w:val="00431AE0"/>
    <w:rsid w:val="004340A7"/>
    <w:rsid w:val="00434FB9"/>
    <w:rsid w:val="00436AD3"/>
    <w:rsid w:val="004414A6"/>
    <w:rsid w:val="00442D59"/>
    <w:rsid w:val="0044745F"/>
    <w:rsid w:val="004478D0"/>
    <w:rsid w:val="004500D0"/>
    <w:rsid w:val="00457591"/>
    <w:rsid w:val="00460B5C"/>
    <w:rsid w:val="004616CD"/>
    <w:rsid w:val="00462E9B"/>
    <w:rsid w:val="00466AE2"/>
    <w:rsid w:val="004670B0"/>
    <w:rsid w:val="004711FF"/>
    <w:rsid w:val="00472B94"/>
    <w:rsid w:val="004737C1"/>
    <w:rsid w:val="004744CF"/>
    <w:rsid w:val="00480C65"/>
    <w:rsid w:val="004818C2"/>
    <w:rsid w:val="00482967"/>
    <w:rsid w:val="00482A67"/>
    <w:rsid w:val="00482D7F"/>
    <w:rsid w:val="00484A36"/>
    <w:rsid w:val="00485113"/>
    <w:rsid w:val="00485B60"/>
    <w:rsid w:val="00485C4A"/>
    <w:rsid w:val="00485C8D"/>
    <w:rsid w:val="004868A3"/>
    <w:rsid w:val="00486ACA"/>
    <w:rsid w:val="004871BA"/>
    <w:rsid w:val="0049103C"/>
    <w:rsid w:val="0049485D"/>
    <w:rsid w:val="0049685A"/>
    <w:rsid w:val="0049689D"/>
    <w:rsid w:val="004A0399"/>
    <w:rsid w:val="004A412F"/>
    <w:rsid w:val="004A4154"/>
    <w:rsid w:val="004A5F78"/>
    <w:rsid w:val="004A78DD"/>
    <w:rsid w:val="004B13F9"/>
    <w:rsid w:val="004B3135"/>
    <w:rsid w:val="004B531B"/>
    <w:rsid w:val="004B5877"/>
    <w:rsid w:val="004B6C69"/>
    <w:rsid w:val="004B7A6F"/>
    <w:rsid w:val="004B7E25"/>
    <w:rsid w:val="004C2D29"/>
    <w:rsid w:val="004C4C62"/>
    <w:rsid w:val="004C5730"/>
    <w:rsid w:val="004C68C9"/>
    <w:rsid w:val="004C6FE1"/>
    <w:rsid w:val="004D0AF1"/>
    <w:rsid w:val="004D1402"/>
    <w:rsid w:val="004D1CEF"/>
    <w:rsid w:val="004D29FB"/>
    <w:rsid w:val="004D39DD"/>
    <w:rsid w:val="004D5B4D"/>
    <w:rsid w:val="004D71C3"/>
    <w:rsid w:val="004D7610"/>
    <w:rsid w:val="004E1A37"/>
    <w:rsid w:val="004E2955"/>
    <w:rsid w:val="004E33F8"/>
    <w:rsid w:val="004E53C6"/>
    <w:rsid w:val="004E5BE1"/>
    <w:rsid w:val="004E61EA"/>
    <w:rsid w:val="004F01A2"/>
    <w:rsid w:val="004F071E"/>
    <w:rsid w:val="004F094B"/>
    <w:rsid w:val="004F1033"/>
    <w:rsid w:val="004F1A74"/>
    <w:rsid w:val="004F1C47"/>
    <w:rsid w:val="004F5D47"/>
    <w:rsid w:val="004F707C"/>
    <w:rsid w:val="004F7246"/>
    <w:rsid w:val="004F7518"/>
    <w:rsid w:val="00504D26"/>
    <w:rsid w:val="00505171"/>
    <w:rsid w:val="00506064"/>
    <w:rsid w:val="005071FA"/>
    <w:rsid w:val="00507A30"/>
    <w:rsid w:val="0051037E"/>
    <w:rsid w:val="0051106D"/>
    <w:rsid w:val="0051176C"/>
    <w:rsid w:val="00512FD6"/>
    <w:rsid w:val="005212D4"/>
    <w:rsid w:val="0052145E"/>
    <w:rsid w:val="00522302"/>
    <w:rsid w:val="00522FAC"/>
    <w:rsid w:val="005237E5"/>
    <w:rsid w:val="0052380F"/>
    <w:rsid w:val="005252F4"/>
    <w:rsid w:val="00525E4F"/>
    <w:rsid w:val="00525F2D"/>
    <w:rsid w:val="0052637F"/>
    <w:rsid w:val="005308B2"/>
    <w:rsid w:val="00531799"/>
    <w:rsid w:val="00534C3F"/>
    <w:rsid w:val="0054017F"/>
    <w:rsid w:val="00541540"/>
    <w:rsid w:val="005432F5"/>
    <w:rsid w:val="0055180D"/>
    <w:rsid w:val="00551F65"/>
    <w:rsid w:val="00554F25"/>
    <w:rsid w:val="0055543A"/>
    <w:rsid w:val="00555D82"/>
    <w:rsid w:val="00557646"/>
    <w:rsid w:val="00560014"/>
    <w:rsid w:val="00560200"/>
    <w:rsid w:val="0056285F"/>
    <w:rsid w:val="00566365"/>
    <w:rsid w:val="00570752"/>
    <w:rsid w:val="0057397A"/>
    <w:rsid w:val="005747DF"/>
    <w:rsid w:val="0057655E"/>
    <w:rsid w:val="00576DBC"/>
    <w:rsid w:val="00576F20"/>
    <w:rsid w:val="00577D55"/>
    <w:rsid w:val="005806D6"/>
    <w:rsid w:val="00580A59"/>
    <w:rsid w:val="00582870"/>
    <w:rsid w:val="00584616"/>
    <w:rsid w:val="00585175"/>
    <w:rsid w:val="005903D4"/>
    <w:rsid w:val="00590C0E"/>
    <w:rsid w:val="005922CE"/>
    <w:rsid w:val="00593223"/>
    <w:rsid w:val="00593AFE"/>
    <w:rsid w:val="005962D4"/>
    <w:rsid w:val="005A18C0"/>
    <w:rsid w:val="005A2A2A"/>
    <w:rsid w:val="005A2C1D"/>
    <w:rsid w:val="005A3E2D"/>
    <w:rsid w:val="005A4250"/>
    <w:rsid w:val="005A4F55"/>
    <w:rsid w:val="005A7AD8"/>
    <w:rsid w:val="005B25E6"/>
    <w:rsid w:val="005B26D3"/>
    <w:rsid w:val="005B270A"/>
    <w:rsid w:val="005B4919"/>
    <w:rsid w:val="005B5138"/>
    <w:rsid w:val="005B58FA"/>
    <w:rsid w:val="005B7507"/>
    <w:rsid w:val="005C3C07"/>
    <w:rsid w:val="005C7203"/>
    <w:rsid w:val="005D246C"/>
    <w:rsid w:val="005D624C"/>
    <w:rsid w:val="005D6F14"/>
    <w:rsid w:val="005E7BD9"/>
    <w:rsid w:val="005F0348"/>
    <w:rsid w:val="005F1DCC"/>
    <w:rsid w:val="005F25DF"/>
    <w:rsid w:val="005F2A01"/>
    <w:rsid w:val="005F6991"/>
    <w:rsid w:val="00605443"/>
    <w:rsid w:val="006058E0"/>
    <w:rsid w:val="00606686"/>
    <w:rsid w:val="006074E9"/>
    <w:rsid w:val="006075ED"/>
    <w:rsid w:val="00610E53"/>
    <w:rsid w:val="00611650"/>
    <w:rsid w:val="006123E4"/>
    <w:rsid w:val="006165EA"/>
    <w:rsid w:val="0061687D"/>
    <w:rsid w:val="00616C2B"/>
    <w:rsid w:val="00617FA4"/>
    <w:rsid w:val="006201EC"/>
    <w:rsid w:val="00620D37"/>
    <w:rsid w:val="00622201"/>
    <w:rsid w:val="006227F1"/>
    <w:rsid w:val="00622C64"/>
    <w:rsid w:val="00624F01"/>
    <w:rsid w:val="00627023"/>
    <w:rsid w:val="00627992"/>
    <w:rsid w:val="0063227B"/>
    <w:rsid w:val="0063300B"/>
    <w:rsid w:val="00635F4E"/>
    <w:rsid w:val="00636331"/>
    <w:rsid w:val="0063660C"/>
    <w:rsid w:val="00637CAF"/>
    <w:rsid w:val="006401C1"/>
    <w:rsid w:val="006419B7"/>
    <w:rsid w:val="00644454"/>
    <w:rsid w:val="0064636D"/>
    <w:rsid w:val="00650ACF"/>
    <w:rsid w:val="00652311"/>
    <w:rsid w:val="00662436"/>
    <w:rsid w:val="006629D0"/>
    <w:rsid w:val="00662A31"/>
    <w:rsid w:val="006639EA"/>
    <w:rsid w:val="00665C9A"/>
    <w:rsid w:val="00667065"/>
    <w:rsid w:val="006705AC"/>
    <w:rsid w:val="0067062F"/>
    <w:rsid w:val="00670DDE"/>
    <w:rsid w:val="0067191C"/>
    <w:rsid w:val="00671C22"/>
    <w:rsid w:val="00672648"/>
    <w:rsid w:val="00674FD3"/>
    <w:rsid w:val="0067529E"/>
    <w:rsid w:val="00675A65"/>
    <w:rsid w:val="00676536"/>
    <w:rsid w:val="00680008"/>
    <w:rsid w:val="00685102"/>
    <w:rsid w:val="006905A3"/>
    <w:rsid w:val="00690EC0"/>
    <w:rsid w:val="00694AD2"/>
    <w:rsid w:val="0069538D"/>
    <w:rsid w:val="00696536"/>
    <w:rsid w:val="00696D19"/>
    <w:rsid w:val="006971F8"/>
    <w:rsid w:val="006A123C"/>
    <w:rsid w:val="006A4212"/>
    <w:rsid w:val="006A4DF9"/>
    <w:rsid w:val="006A500B"/>
    <w:rsid w:val="006A58A3"/>
    <w:rsid w:val="006B32E5"/>
    <w:rsid w:val="006B510C"/>
    <w:rsid w:val="006B6029"/>
    <w:rsid w:val="006B639C"/>
    <w:rsid w:val="006C22E2"/>
    <w:rsid w:val="006C2328"/>
    <w:rsid w:val="006C3DC7"/>
    <w:rsid w:val="006C4CDC"/>
    <w:rsid w:val="006C4F75"/>
    <w:rsid w:val="006C5AAE"/>
    <w:rsid w:val="006D0A06"/>
    <w:rsid w:val="006D0EA1"/>
    <w:rsid w:val="006D1410"/>
    <w:rsid w:val="006D17C9"/>
    <w:rsid w:val="006D1C32"/>
    <w:rsid w:val="006D3591"/>
    <w:rsid w:val="006D3F29"/>
    <w:rsid w:val="006D4852"/>
    <w:rsid w:val="006D5421"/>
    <w:rsid w:val="006D5E5C"/>
    <w:rsid w:val="006D641F"/>
    <w:rsid w:val="006D695D"/>
    <w:rsid w:val="006E2359"/>
    <w:rsid w:val="006E3A57"/>
    <w:rsid w:val="006E4768"/>
    <w:rsid w:val="006E66B9"/>
    <w:rsid w:val="006E6E25"/>
    <w:rsid w:val="006E7AC8"/>
    <w:rsid w:val="006E7B79"/>
    <w:rsid w:val="006F0217"/>
    <w:rsid w:val="006F08DA"/>
    <w:rsid w:val="006F1401"/>
    <w:rsid w:val="006F24B8"/>
    <w:rsid w:val="006F287E"/>
    <w:rsid w:val="006F38BB"/>
    <w:rsid w:val="006F4254"/>
    <w:rsid w:val="006F4303"/>
    <w:rsid w:val="006F447A"/>
    <w:rsid w:val="006F5582"/>
    <w:rsid w:val="006F73BF"/>
    <w:rsid w:val="007008F0"/>
    <w:rsid w:val="0070100F"/>
    <w:rsid w:val="007011BB"/>
    <w:rsid w:val="00704B1B"/>
    <w:rsid w:val="00706954"/>
    <w:rsid w:val="0071408A"/>
    <w:rsid w:val="00714A39"/>
    <w:rsid w:val="00725181"/>
    <w:rsid w:val="0072659F"/>
    <w:rsid w:val="00737424"/>
    <w:rsid w:val="007402CE"/>
    <w:rsid w:val="00740BBC"/>
    <w:rsid w:val="00741142"/>
    <w:rsid w:val="0074231A"/>
    <w:rsid w:val="00744295"/>
    <w:rsid w:val="00744D29"/>
    <w:rsid w:val="007465CE"/>
    <w:rsid w:val="00747163"/>
    <w:rsid w:val="007478AA"/>
    <w:rsid w:val="007512DE"/>
    <w:rsid w:val="0075141A"/>
    <w:rsid w:val="0075189C"/>
    <w:rsid w:val="00753795"/>
    <w:rsid w:val="007551E7"/>
    <w:rsid w:val="0075697A"/>
    <w:rsid w:val="00756E2E"/>
    <w:rsid w:val="00762744"/>
    <w:rsid w:val="00762A5A"/>
    <w:rsid w:val="0076393E"/>
    <w:rsid w:val="00765AEA"/>
    <w:rsid w:val="00767245"/>
    <w:rsid w:val="007720EA"/>
    <w:rsid w:val="007749C7"/>
    <w:rsid w:val="007815F9"/>
    <w:rsid w:val="0078493D"/>
    <w:rsid w:val="007857BD"/>
    <w:rsid w:val="00787F7E"/>
    <w:rsid w:val="00790412"/>
    <w:rsid w:val="00792625"/>
    <w:rsid w:val="00792B74"/>
    <w:rsid w:val="00795541"/>
    <w:rsid w:val="00795822"/>
    <w:rsid w:val="00796A5C"/>
    <w:rsid w:val="00796CCB"/>
    <w:rsid w:val="007A0F30"/>
    <w:rsid w:val="007A106C"/>
    <w:rsid w:val="007A22BF"/>
    <w:rsid w:val="007A32F1"/>
    <w:rsid w:val="007B0AB3"/>
    <w:rsid w:val="007B1211"/>
    <w:rsid w:val="007B23D7"/>
    <w:rsid w:val="007B4F78"/>
    <w:rsid w:val="007B5758"/>
    <w:rsid w:val="007B5988"/>
    <w:rsid w:val="007B669C"/>
    <w:rsid w:val="007B675E"/>
    <w:rsid w:val="007B72A0"/>
    <w:rsid w:val="007B73C8"/>
    <w:rsid w:val="007C7FDE"/>
    <w:rsid w:val="007D2161"/>
    <w:rsid w:val="007D2F2E"/>
    <w:rsid w:val="007D3203"/>
    <w:rsid w:val="007D3A02"/>
    <w:rsid w:val="007D5369"/>
    <w:rsid w:val="007D537C"/>
    <w:rsid w:val="007D7F78"/>
    <w:rsid w:val="007E0F49"/>
    <w:rsid w:val="007E111E"/>
    <w:rsid w:val="007E304D"/>
    <w:rsid w:val="007E3EE8"/>
    <w:rsid w:val="007E538B"/>
    <w:rsid w:val="007F1E41"/>
    <w:rsid w:val="007F48E0"/>
    <w:rsid w:val="007F573A"/>
    <w:rsid w:val="007F7F14"/>
    <w:rsid w:val="008000FD"/>
    <w:rsid w:val="00801808"/>
    <w:rsid w:val="008030F5"/>
    <w:rsid w:val="00804860"/>
    <w:rsid w:val="008054F1"/>
    <w:rsid w:val="00806849"/>
    <w:rsid w:val="008075B6"/>
    <w:rsid w:val="008105F7"/>
    <w:rsid w:val="008150AA"/>
    <w:rsid w:val="008151B0"/>
    <w:rsid w:val="008168D1"/>
    <w:rsid w:val="00816F1C"/>
    <w:rsid w:val="008244A5"/>
    <w:rsid w:val="00824AC3"/>
    <w:rsid w:val="00826152"/>
    <w:rsid w:val="00826201"/>
    <w:rsid w:val="008273AC"/>
    <w:rsid w:val="008311C0"/>
    <w:rsid w:val="008312E2"/>
    <w:rsid w:val="00833384"/>
    <w:rsid w:val="00833CAB"/>
    <w:rsid w:val="00833CE5"/>
    <w:rsid w:val="00836572"/>
    <w:rsid w:val="0083712B"/>
    <w:rsid w:val="00844C0C"/>
    <w:rsid w:val="00844D8B"/>
    <w:rsid w:val="008462B6"/>
    <w:rsid w:val="00846531"/>
    <w:rsid w:val="00846F22"/>
    <w:rsid w:val="00851354"/>
    <w:rsid w:val="008527A3"/>
    <w:rsid w:val="00853AB6"/>
    <w:rsid w:val="00860339"/>
    <w:rsid w:val="008628AD"/>
    <w:rsid w:val="00863BF3"/>
    <w:rsid w:val="00864B35"/>
    <w:rsid w:val="00865626"/>
    <w:rsid w:val="008675E2"/>
    <w:rsid w:val="0086786B"/>
    <w:rsid w:val="00873357"/>
    <w:rsid w:val="0087388A"/>
    <w:rsid w:val="008817A6"/>
    <w:rsid w:val="00882E08"/>
    <w:rsid w:val="00882EF8"/>
    <w:rsid w:val="00890AC3"/>
    <w:rsid w:val="008936E5"/>
    <w:rsid w:val="00893758"/>
    <w:rsid w:val="00893823"/>
    <w:rsid w:val="008A03E4"/>
    <w:rsid w:val="008A15CD"/>
    <w:rsid w:val="008A3DA0"/>
    <w:rsid w:val="008A476B"/>
    <w:rsid w:val="008A5208"/>
    <w:rsid w:val="008A5D03"/>
    <w:rsid w:val="008A7AB2"/>
    <w:rsid w:val="008B1B1A"/>
    <w:rsid w:val="008B609C"/>
    <w:rsid w:val="008B7073"/>
    <w:rsid w:val="008C3025"/>
    <w:rsid w:val="008C33BA"/>
    <w:rsid w:val="008C5FA0"/>
    <w:rsid w:val="008D17EC"/>
    <w:rsid w:val="008D2C29"/>
    <w:rsid w:val="008D3C86"/>
    <w:rsid w:val="008D508A"/>
    <w:rsid w:val="008E6FE7"/>
    <w:rsid w:val="008E7481"/>
    <w:rsid w:val="008E7F94"/>
    <w:rsid w:val="008F2CCA"/>
    <w:rsid w:val="008F328A"/>
    <w:rsid w:val="008F4EEC"/>
    <w:rsid w:val="008F517F"/>
    <w:rsid w:val="008F5A77"/>
    <w:rsid w:val="008F67CD"/>
    <w:rsid w:val="008F7E66"/>
    <w:rsid w:val="009046A0"/>
    <w:rsid w:val="00905C83"/>
    <w:rsid w:val="00906F04"/>
    <w:rsid w:val="0090757C"/>
    <w:rsid w:val="00907D7B"/>
    <w:rsid w:val="0091212D"/>
    <w:rsid w:val="009136CA"/>
    <w:rsid w:val="00915878"/>
    <w:rsid w:val="00916B83"/>
    <w:rsid w:val="00917766"/>
    <w:rsid w:val="00920F16"/>
    <w:rsid w:val="00921256"/>
    <w:rsid w:val="00921B0A"/>
    <w:rsid w:val="00921EA8"/>
    <w:rsid w:val="00923A13"/>
    <w:rsid w:val="00925515"/>
    <w:rsid w:val="00926724"/>
    <w:rsid w:val="00932EB3"/>
    <w:rsid w:val="0093342D"/>
    <w:rsid w:val="00933AF8"/>
    <w:rsid w:val="0093421D"/>
    <w:rsid w:val="0093459B"/>
    <w:rsid w:val="00936F37"/>
    <w:rsid w:val="009373F3"/>
    <w:rsid w:val="009404A4"/>
    <w:rsid w:val="009411AD"/>
    <w:rsid w:val="00941620"/>
    <w:rsid w:val="009429E8"/>
    <w:rsid w:val="00945935"/>
    <w:rsid w:val="00945F0A"/>
    <w:rsid w:val="009529C8"/>
    <w:rsid w:val="00957DD0"/>
    <w:rsid w:val="00960FBA"/>
    <w:rsid w:val="009651EA"/>
    <w:rsid w:val="009654D4"/>
    <w:rsid w:val="00967A2E"/>
    <w:rsid w:val="009736C3"/>
    <w:rsid w:val="00975738"/>
    <w:rsid w:val="00976E8A"/>
    <w:rsid w:val="009777D1"/>
    <w:rsid w:val="00983377"/>
    <w:rsid w:val="00983B08"/>
    <w:rsid w:val="00991378"/>
    <w:rsid w:val="00993664"/>
    <w:rsid w:val="00993B7A"/>
    <w:rsid w:val="00994F66"/>
    <w:rsid w:val="009957AE"/>
    <w:rsid w:val="00996474"/>
    <w:rsid w:val="009A1B18"/>
    <w:rsid w:val="009A5848"/>
    <w:rsid w:val="009A6F68"/>
    <w:rsid w:val="009A78F0"/>
    <w:rsid w:val="009B042B"/>
    <w:rsid w:val="009B0AA4"/>
    <w:rsid w:val="009B18AC"/>
    <w:rsid w:val="009B1C29"/>
    <w:rsid w:val="009B2638"/>
    <w:rsid w:val="009B2AF8"/>
    <w:rsid w:val="009B3670"/>
    <w:rsid w:val="009B3D2A"/>
    <w:rsid w:val="009B5B4F"/>
    <w:rsid w:val="009B5ED5"/>
    <w:rsid w:val="009C0DF9"/>
    <w:rsid w:val="009C13F5"/>
    <w:rsid w:val="009C23FD"/>
    <w:rsid w:val="009C283A"/>
    <w:rsid w:val="009C2B21"/>
    <w:rsid w:val="009C6915"/>
    <w:rsid w:val="009D1901"/>
    <w:rsid w:val="009D4CE3"/>
    <w:rsid w:val="009E1D43"/>
    <w:rsid w:val="009E20F5"/>
    <w:rsid w:val="009E32E6"/>
    <w:rsid w:val="009E33C5"/>
    <w:rsid w:val="009E58A2"/>
    <w:rsid w:val="009E7389"/>
    <w:rsid w:val="009E7AE4"/>
    <w:rsid w:val="009F2279"/>
    <w:rsid w:val="009F4AA8"/>
    <w:rsid w:val="009F588D"/>
    <w:rsid w:val="00A004FA"/>
    <w:rsid w:val="00A00AB1"/>
    <w:rsid w:val="00A0145F"/>
    <w:rsid w:val="00A015B2"/>
    <w:rsid w:val="00A01B3E"/>
    <w:rsid w:val="00A02122"/>
    <w:rsid w:val="00A022F4"/>
    <w:rsid w:val="00A03978"/>
    <w:rsid w:val="00A03E21"/>
    <w:rsid w:val="00A10333"/>
    <w:rsid w:val="00A10EC5"/>
    <w:rsid w:val="00A1150E"/>
    <w:rsid w:val="00A1236B"/>
    <w:rsid w:val="00A12616"/>
    <w:rsid w:val="00A14248"/>
    <w:rsid w:val="00A14ED6"/>
    <w:rsid w:val="00A178F2"/>
    <w:rsid w:val="00A178F6"/>
    <w:rsid w:val="00A21EA1"/>
    <w:rsid w:val="00A22090"/>
    <w:rsid w:val="00A23D09"/>
    <w:rsid w:val="00A242E0"/>
    <w:rsid w:val="00A24724"/>
    <w:rsid w:val="00A2531D"/>
    <w:rsid w:val="00A268C1"/>
    <w:rsid w:val="00A26FE2"/>
    <w:rsid w:val="00A30459"/>
    <w:rsid w:val="00A307E4"/>
    <w:rsid w:val="00A33E41"/>
    <w:rsid w:val="00A34F03"/>
    <w:rsid w:val="00A3597A"/>
    <w:rsid w:val="00A364E0"/>
    <w:rsid w:val="00A40333"/>
    <w:rsid w:val="00A42E42"/>
    <w:rsid w:val="00A44EEE"/>
    <w:rsid w:val="00A470AD"/>
    <w:rsid w:val="00A50B48"/>
    <w:rsid w:val="00A52EB1"/>
    <w:rsid w:val="00A53ABB"/>
    <w:rsid w:val="00A54B91"/>
    <w:rsid w:val="00A5571E"/>
    <w:rsid w:val="00A55D9F"/>
    <w:rsid w:val="00A60163"/>
    <w:rsid w:val="00A60D8F"/>
    <w:rsid w:val="00A64439"/>
    <w:rsid w:val="00A66087"/>
    <w:rsid w:val="00A67038"/>
    <w:rsid w:val="00A67579"/>
    <w:rsid w:val="00A67B3F"/>
    <w:rsid w:val="00A70F70"/>
    <w:rsid w:val="00A71A3C"/>
    <w:rsid w:val="00A73BC5"/>
    <w:rsid w:val="00A75278"/>
    <w:rsid w:val="00A767FB"/>
    <w:rsid w:val="00A80707"/>
    <w:rsid w:val="00A80EC2"/>
    <w:rsid w:val="00A85A80"/>
    <w:rsid w:val="00A87EA9"/>
    <w:rsid w:val="00A912BA"/>
    <w:rsid w:val="00A913CE"/>
    <w:rsid w:val="00A92EE5"/>
    <w:rsid w:val="00A950AE"/>
    <w:rsid w:val="00A95AEB"/>
    <w:rsid w:val="00AA0031"/>
    <w:rsid w:val="00AA0611"/>
    <w:rsid w:val="00AA0713"/>
    <w:rsid w:val="00AA0D30"/>
    <w:rsid w:val="00AA1A0E"/>
    <w:rsid w:val="00AA3BDA"/>
    <w:rsid w:val="00AA67E2"/>
    <w:rsid w:val="00AA6E8C"/>
    <w:rsid w:val="00AA7423"/>
    <w:rsid w:val="00AA7DF6"/>
    <w:rsid w:val="00AB1822"/>
    <w:rsid w:val="00AB240B"/>
    <w:rsid w:val="00AB4192"/>
    <w:rsid w:val="00AB6061"/>
    <w:rsid w:val="00AB713B"/>
    <w:rsid w:val="00AC5C98"/>
    <w:rsid w:val="00AD1C3C"/>
    <w:rsid w:val="00AD24FB"/>
    <w:rsid w:val="00AD3942"/>
    <w:rsid w:val="00AD4B65"/>
    <w:rsid w:val="00AD5F0A"/>
    <w:rsid w:val="00AD78DB"/>
    <w:rsid w:val="00AD7B91"/>
    <w:rsid w:val="00AD7E73"/>
    <w:rsid w:val="00AE0B58"/>
    <w:rsid w:val="00AE0FB1"/>
    <w:rsid w:val="00AE68AD"/>
    <w:rsid w:val="00AE6F21"/>
    <w:rsid w:val="00AF27D2"/>
    <w:rsid w:val="00AF50C5"/>
    <w:rsid w:val="00AF5FE3"/>
    <w:rsid w:val="00AF5FF5"/>
    <w:rsid w:val="00B0011F"/>
    <w:rsid w:val="00B02243"/>
    <w:rsid w:val="00B03D82"/>
    <w:rsid w:val="00B053DF"/>
    <w:rsid w:val="00B11998"/>
    <w:rsid w:val="00B12856"/>
    <w:rsid w:val="00B12A64"/>
    <w:rsid w:val="00B152C3"/>
    <w:rsid w:val="00B20365"/>
    <w:rsid w:val="00B22384"/>
    <w:rsid w:val="00B234D6"/>
    <w:rsid w:val="00B23DBA"/>
    <w:rsid w:val="00B2414E"/>
    <w:rsid w:val="00B25052"/>
    <w:rsid w:val="00B25E39"/>
    <w:rsid w:val="00B30266"/>
    <w:rsid w:val="00B31F7D"/>
    <w:rsid w:val="00B33099"/>
    <w:rsid w:val="00B35942"/>
    <w:rsid w:val="00B40009"/>
    <w:rsid w:val="00B40F7A"/>
    <w:rsid w:val="00B410EA"/>
    <w:rsid w:val="00B416EE"/>
    <w:rsid w:val="00B41729"/>
    <w:rsid w:val="00B437B0"/>
    <w:rsid w:val="00B43C64"/>
    <w:rsid w:val="00B444C2"/>
    <w:rsid w:val="00B4540B"/>
    <w:rsid w:val="00B46B09"/>
    <w:rsid w:val="00B4778C"/>
    <w:rsid w:val="00B50160"/>
    <w:rsid w:val="00B526A8"/>
    <w:rsid w:val="00B526FC"/>
    <w:rsid w:val="00B527D2"/>
    <w:rsid w:val="00B5420F"/>
    <w:rsid w:val="00B54B76"/>
    <w:rsid w:val="00B54CFD"/>
    <w:rsid w:val="00B558A6"/>
    <w:rsid w:val="00B55EC6"/>
    <w:rsid w:val="00B5708F"/>
    <w:rsid w:val="00B5749C"/>
    <w:rsid w:val="00B63C82"/>
    <w:rsid w:val="00B64623"/>
    <w:rsid w:val="00B64D5A"/>
    <w:rsid w:val="00B65A1D"/>
    <w:rsid w:val="00B670D7"/>
    <w:rsid w:val="00B72E84"/>
    <w:rsid w:val="00B75856"/>
    <w:rsid w:val="00B765A5"/>
    <w:rsid w:val="00B80007"/>
    <w:rsid w:val="00B825BB"/>
    <w:rsid w:val="00B82B28"/>
    <w:rsid w:val="00B83444"/>
    <w:rsid w:val="00B839CF"/>
    <w:rsid w:val="00B853D4"/>
    <w:rsid w:val="00B85579"/>
    <w:rsid w:val="00B9076A"/>
    <w:rsid w:val="00B927B0"/>
    <w:rsid w:val="00B93ECA"/>
    <w:rsid w:val="00BA0436"/>
    <w:rsid w:val="00BA1A0A"/>
    <w:rsid w:val="00BA3322"/>
    <w:rsid w:val="00BA3B9B"/>
    <w:rsid w:val="00BA3C3A"/>
    <w:rsid w:val="00BA5B0F"/>
    <w:rsid w:val="00BA74B3"/>
    <w:rsid w:val="00BB004D"/>
    <w:rsid w:val="00BB0103"/>
    <w:rsid w:val="00BB4277"/>
    <w:rsid w:val="00BB570C"/>
    <w:rsid w:val="00BB5B3B"/>
    <w:rsid w:val="00BC067C"/>
    <w:rsid w:val="00BC2035"/>
    <w:rsid w:val="00BC2A8D"/>
    <w:rsid w:val="00BC4D41"/>
    <w:rsid w:val="00BC62AA"/>
    <w:rsid w:val="00BC7AD2"/>
    <w:rsid w:val="00BD0F52"/>
    <w:rsid w:val="00BD6AA4"/>
    <w:rsid w:val="00BE1828"/>
    <w:rsid w:val="00BE2944"/>
    <w:rsid w:val="00BE345E"/>
    <w:rsid w:val="00BF08B7"/>
    <w:rsid w:val="00BF1706"/>
    <w:rsid w:val="00BF219F"/>
    <w:rsid w:val="00BF4CF5"/>
    <w:rsid w:val="00BF5C16"/>
    <w:rsid w:val="00C014D7"/>
    <w:rsid w:val="00C02FB0"/>
    <w:rsid w:val="00C0390F"/>
    <w:rsid w:val="00C0446C"/>
    <w:rsid w:val="00C05EFB"/>
    <w:rsid w:val="00C05F04"/>
    <w:rsid w:val="00C062D9"/>
    <w:rsid w:val="00C06F22"/>
    <w:rsid w:val="00C078F2"/>
    <w:rsid w:val="00C1185B"/>
    <w:rsid w:val="00C11C34"/>
    <w:rsid w:val="00C12B32"/>
    <w:rsid w:val="00C1356C"/>
    <w:rsid w:val="00C15B10"/>
    <w:rsid w:val="00C17DA7"/>
    <w:rsid w:val="00C20B4B"/>
    <w:rsid w:val="00C21BAD"/>
    <w:rsid w:val="00C22AD0"/>
    <w:rsid w:val="00C25847"/>
    <w:rsid w:val="00C311CF"/>
    <w:rsid w:val="00C32125"/>
    <w:rsid w:val="00C36712"/>
    <w:rsid w:val="00C40A07"/>
    <w:rsid w:val="00C40A73"/>
    <w:rsid w:val="00C410EC"/>
    <w:rsid w:val="00C43E1A"/>
    <w:rsid w:val="00C45026"/>
    <w:rsid w:val="00C45DCC"/>
    <w:rsid w:val="00C53986"/>
    <w:rsid w:val="00C53DBF"/>
    <w:rsid w:val="00C614B1"/>
    <w:rsid w:val="00C620ED"/>
    <w:rsid w:val="00C631BE"/>
    <w:rsid w:val="00C64CF3"/>
    <w:rsid w:val="00C66846"/>
    <w:rsid w:val="00C74F3E"/>
    <w:rsid w:val="00C75FD1"/>
    <w:rsid w:val="00C760E8"/>
    <w:rsid w:val="00C77652"/>
    <w:rsid w:val="00C779A5"/>
    <w:rsid w:val="00C8240D"/>
    <w:rsid w:val="00C827BB"/>
    <w:rsid w:val="00C8286B"/>
    <w:rsid w:val="00C82BB1"/>
    <w:rsid w:val="00C85CA8"/>
    <w:rsid w:val="00C90F15"/>
    <w:rsid w:val="00C92C9C"/>
    <w:rsid w:val="00C93345"/>
    <w:rsid w:val="00C94A2B"/>
    <w:rsid w:val="00C9561C"/>
    <w:rsid w:val="00C96096"/>
    <w:rsid w:val="00C961FD"/>
    <w:rsid w:val="00C96BAB"/>
    <w:rsid w:val="00C96C97"/>
    <w:rsid w:val="00C978A6"/>
    <w:rsid w:val="00CA01F2"/>
    <w:rsid w:val="00CA1283"/>
    <w:rsid w:val="00CA1540"/>
    <w:rsid w:val="00CA51BC"/>
    <w:rsid w:val="00CA6A03"/>
    <w:rsid w:val="00CA6FB6"/>
    <w:rsid w:val="00CB0448"/>
    <w:rsid w:val="00CB3BFA"/>
    <w:rsid w:val="00CB46C9"/>
    <w:rsid w:val="00CB57CF"/>
    <w:rsid w:val="00CB5B5D"/>
    <w:rsid w:val="00CB6F30"/>
    <w:rsid w:val="00CB7364"/>
    <w:rsid w:val="00CB7532"/>
    <w:rsid w:val="00CC085D"/>
    <w:rsid w:val="00CC1B9E"/>
    <w:rsid w:val="00CC1F84"/>
    <w:rsid w:val="00CC4DD5"/>
    <w:rsid w:val="00CC6ADC"/>
    <w:rsid w:val="00CD07BC"/>
    <w:rsid w:val="00CD14EF"/>
    <w:rsid w:val="00CD31FC"/>
    <w:rsid w:val="00CD36C1"/>
    <w:rsid w:val="00CD54E0"/>
    <w:rsid w:val="00CD5CE4"/>
    <w:rsid w:val="00CD6CB5"/>
    <w:rsid w:val="00CD790D"/>
    <w:rsid w:val="00CD7FEB"/>
    <w:rsid w:val="00CE03EF"/>
    <w:rsid w:val="00CE349E"/>
    <w:rsid w:val="00CE3CFB"/>
    <w:rsid w:val="00CE571D"/>
    <w:rsid w:val="00CE73E7"/>
    <w:rsid w:val="00CF4DEC"/>
    <w:rsid w:val="00D010E3"/>
    <w:rsid w:val="00D0397D"/>
    <w:rsid w:val="00D0428A"/>
    <w:rsid w:val="00D045A6"/>
    <w:rsid w:val="00D045CB"/>
    <w:rsid w:val="00D06087"/>
    <w:rsid w:val="00D07A3C"/>
    <w:rsid w:val="00D07A78"/>
    <w:rsid w:val="00D07DFA"/>
    <w:rsid w:val="00D10FFB"/>
    <w:rsid w:val="00D1180F"/>
    <w:rsid w:val="00D16104"/>
    <w:rsid w:val="00D16791"/>
    <w:rsid w:val="00D17E45"/>
    <w:rsid w:val="00D211F2"/>
    <w:rsid w:val="00D225D2"/>
    <w:rsid w:val="00D231BB"/>
    <w:rsid w:val="00D23DF6"/>
    <w:rsid w:val="00D243C8"/>
    <w:rsid w:val="00D25675"/>
    <w:rsid w:val="00D3076A"/>
    <w:rsid w:val="00D32B3C"/>
    <w:rsid w:val="00D33395"/>
    <w:rsid w:val="00D34BDA"/>
    <w:rsid w:val="00D37229"/>
    <w:rsid w:val="00D43AB8"/>
    <w:rsid w:val="00D43D42"/>
    <w:rsid w:val="00D4424D"/>
    <w:rsid w:val="00D462AB"/>
    <w:rsid w:val="00D5395B"/>
    <w:rsid w:val="00D53A4A"/>
    <w:rsid w:val="00D56FDE"/>
    <w:rsid w:val="00D63201"/>
    <w:rsid w:val="00D663BB"/>
    <w:rsid w:val="00D67045"/>
    <w:rsid w:val="00D713B3"/>
    <w:rsid w:val="00D71B21"/>
    <w:rsid w:val="00D76A3C"/>
    <w:rsid w:val="00D80473"/>
    <w:rsid w:val="00D81F2A"/>
    <w:rsid w:val="00D81F8D"/>
    <w:rsid w:val="00D82041"/>
    <w:rsid w:val="00D87845"/>
    <w:rsid w:val="00D90F43"/>
    <w:rsid w:val="00D91A6A"/>
    <w:rsid w:val="00D91E0C"/>
    <w:rsid w:val="00D95ED7"/>
    <w:rsid w:val="00D961D1"/>
    <w:rsid w:val="00DA1884"/>
    <w:rsid w:val="00DA5094"/>
    <w:rsid w:val="00DA53E1"/>
    <w:rsid w:val="00DA541B"/>
    <w:rsid w:val="00DB0C52"/>
    <w:rsid w:val="00DB233B"/>
    <w:rsid w:val="00DB23C0"/>
    <w:rsid w:val="00DB4700"/>
    <w:rsid w:val="00DC00E4"/>
    <w:rsid w:val="00DC23F4"/>
    <w:rsid w:val="00DC449B"/>
    <w:rsid w:val="00DC5547"/>
    <w:rsid w:val="00DC585C"/>
    <w:rsid w:val="00DC7165"/>
    <w:rsid w:val="00DD0375"/>
    <w:rsid w:val="00DD0E94"/>
    <w:rsid w:val="00DD1628"/>
    <w:rsid w:val="00DD2C4D"/>
    <w:rsid w:val="00DD39B9"/>
    <w:rsid w:val="00DD4D10"/>
    <w:rsid w:val="00DD6D45"/>
    <w:rsid w:val="00DD762E"/>
    <w:rsid w:val="00DF0069"/>
    <w:rsid w:val="00DF033D"/>
    <w:rsid w:val="00DF04FE"/>
    <w:rsid w:val="00DF076E"/>
    <w:rsid w:val="00DF3BA2"/>
    <w:rsid w:val="00DF4D5D"/>
    <w:rsid w:val="00DF6836"/>
    <w:rsid w:val="00DF69F6"/>
    <w:rsid w:val="00DF724A"/>
    <w:rsid w:val="00E05E05"/>
    <w:rsid w:val="00E076B4"/>
    <w:rsid w:val="00E11BC0"/>
    <w:rsid w:val="00E142BA"/>
    <w:rsid w:val="00E167B0"/>
    <w:rsid w:val="00E16DA3"/>
    <w:rsid w:val="00E203DE"/>
    <w:rsid w:val="00E21A9C"/>
    <w:rsid w:val="00E21EC9"/>
    <w:rsid w:val="00E25C71"/>
    <w:rsid w:val="00E311C9"/>
    <w:rsid w:val="00E31416"/>
    <w:rsid w:val="00E31CC6"/>
    <w:rsid w:val="00E31D2A"/>
    <w:rsid w:val="00E34A78"/>
    <w:rsid w:val="00E37F1A"/>
    <w:rsid w:val="00E40020"/>
    <w:rsid w:val="00E403EE"/>
    <w:rsid w:val="00E42FA1"/>
    <w:rsid w:val="00E512FF"/>
    <w:rsid w:val="00E53000"/>
    <w:rsid w:val="00E54234"/>
    <w:rsid w:val="00E557BB"/>
    <w:rsid w:val="00E57B87"/>
    <w:rsid w:val="00E67634"/>
    <w:rsid w:val="00E7389A"/>
    <w:rsid w:val="00E739E1"/>
    <w:rsid w:val="00E75008"/>
    <w:rsid w:val="00E750F3"/>
    <w:rsid w:val="00E80E8D"/>
    <w:rsid w:val="00E83A99"/>
    <w:rsid w:val="00E83E9E"/>
    <w:rsid w:val="00E840D1"/>
    <w:rsid w:val="00E8415B"/>
    <w:rsid w:val="00E85B20"/>
    <w:rsid w:val="00E87239"/>
    <w:rsid w:val="00E9163F"/>
    <w:rsid w:val="00E9461D"/>
    <w:rsid w:val="00E9477C"/>
    <w:rsid w:val="00E96A2C"/>
    <w:rsid w:val="00E97080"/>
    <w:rsid w:val="00E974CC"/>
    <w:rsid w:val="00EA2CD7"/>
    <w:rsid w:val="00EA2FCD"/>
    <w:rsid w:val="00EA5A10"/>
    <w:rsid w:val="00EA76E3"/>
    <w:rsid w:val="00EB19CD"/>
    <w:rsid w:val="00EB3CB4"/>
    <w:rsid w:val="00EB53FA"/>
    <w:rsid w:val="00EB64CA"/>
    <w:rsid w:val="00EB7ED0"/>
    <w:rsid w:val="00EC07F6"/>
    <w:rsid w:val="00EC2AE9"/>
    <w:rsid w:val="00EC4681"/>
    <w:rsid w:val="00EC4909"/>
    <w:rsid w:val="00EC761A"/>
    <w:rsid w:val="00EC7F01"/>
    <w:rsid w:val="00ED08B0"/>
    <w:rsid w:val="00ED2A73"/>
    <w:rsid w:val="00ED5FD1"/>
    <w:rsid w:val="00ED6510"/>
    <w:rsid w:val="00EE0C4D"/>
    <w:rsid w:val="00EE5E3C"/>
    <w:rsid w:val="00EE6804"/>
    <w:rsid w:val="00EE75F2"/>
    <w:rsid w:val="00EF065A"/>
    <w:rsid w:val="00EF226F"/>
    <w:rsid w:val="00EF2D85"/>
    <w:rsid w:val="00EF3A43"/>
    <w:rsid w:val="00EF5546"/>
    <w:rsid w:val="00EF59E9"/>
    <w:rsid w:val="00EF5FC6"/>
    <w:rsid w:val="00EF65A3"/>
    <w:rsid w:val="00EF6866"/>
    <w:rsid w:val="00EF7F64"/>
    <w:rsid w:val="00F01084"/>
    <w:rsid w:val="00F03040"/>
    <w:rsid w:val="00F032C4"/>
    <w:rsid w:val="00F03612"/>
    <w:rsid w:val="00F0452F"/>
    <w:rsid w:val="00F063E4"/>
    <w:rsid w:val="00F10D37"/>
    <w:rsid w:val="00F116C2"/>
    <w:rsid w:val="00F11DDC"/>
    <w:rsid w:val="00F1305D"/>
    <w:rsid w:val="00F15A2C"/>
    <w:rsid w:val="00F15FFC"/>
    <w:rsid w:val="00F16C41"/>
    <w:rsid w:val="00F16F86"/>
    <w:rsid w:val="00F1708F"/>
    <w:rsid w:val="00F1784F"/>
    <w:rsid w:val="00F17D49"/>
    <w:rsid w:val="00F205B0"/>
    <w:rsid w:val="00F21CBA"/>
    <w:rsid w:val="00F22DF8"/>
    <w:rsid w:val="00F23A67"/>
    <w:rsid w:val="00F23F7B"/>
    <w:rsid w:val="00F24CBB"/>
    <w:rsid w:val="00F26872"/>
    <w:rsid w:val="00F279CB"/>
    <w:rsid w:val="00F3135A"/>
    <w:rsid w:val="00F3538A"/>
    <w:rsid w:val="00F35B44"/>
    <w:rsid w:val="00F368C6"/>
    <w:rsid w:val="00F37E39"/>
    <w:rsid w:val="00F41C1E"/>
    <w:rsid w:val="00F45020"/>
    <w:rsid w:val="00F4572C"/>
    <w:rsid w:val="00F505B0"/>
    <w:rsid w:val="00F508F3"/>
    <w:rsid w:val="00F50D8C"/>
    <w:rsid w:val="00F51501"/>
    <w:rsid w:val="00F51ABC"/>
    <w:rsid w:val="00F51D16"/>
    <w:rsid w:val="00F524AB"/>
    <w:rsid w:val="00F53EFB"/>
    <w:rsid w:val="00F54E2E"/>
    <w:rsid w:val="00F62414"/>
    <w:rsid w:val="00F6316C"/>
    <w:rsid w:val="00F6391D"/>
    <w:rsid w:val="00F66A78"/>
    <w:rsid w:val="00F67E72"/>
    <w:rsid w:val="00F73505"/>
    <w:rsid w:val="00F73E0E"/>
    <w:rsid w:val="00F7751A"/>
    <w:rsid w:val="00F77C0A"/>
    <w:rsid w:val="00F80981"/>
    <w:rsid w:val="00F80FAF"/>
    <w:rsid w:val="00F8173D"/>
    <w:rsid w:val="00F83222"/>
    <w:rsid w:val="00F853D8"/>
    <w:rsid w:val="00F8603B"/>
    <w:rsid w:val="00F90711"/>
    <w:rsid w:val="00F92967"/>
    <w:rsid w:val="00F932CA"/>
    <w:rsid w:val="00F94CD5"/>
    <w:rsid w:val="00F96516"/>
    <w:rsid w:val="00FA0C1A"/>
    <w:rsid w:val="00FA4EDD"/>
    <w:rsid w:val="00FA5149"/>
    <w:rsid w:val="00FA701C"/>
    <w:rsid w:val="00FA7943"/>
    <w:rsid w:val="00FB402E"/>
    <w:rsid w:val="00FB4232"/>
    <w:rsid w:val="00FB7FB8"/>
    <w:rsid w:val="00FC09CF"/>
    <w:rsid w:val="00FC1719"/>
    <w:rsid w:val="00FC2373"/>
    <w:rsid w:val="00FC4CED"/>
    <w:rsid w:val="00FC7AEA"/>
    <w:rsid w:val="00FD09FD"/>
    <w:rsid w:val="00FD2C48"/>
    <w:rsid w:val="00FD5859"/>
    <w:rsid w:val="00FD5C57"/>
    <w:rsid w:val="00FE01BD"/>
    <w:rsid w:val="00FE0FFA"/>
    <w:rsid w:val="00FE2991"/>
    <w:rsid w:val="00FE5278"/>
    <w:rsid w:val="00FE5995"/>
    <w:rsid w:val="00FE69DB"/>
    <w:rsid w:val="00FE6EFC"/>
    <w:rsid w:val="00FE7BB7"/>
    <w:rsid w:val="00FF0C6F"/>
    <w:rsid w:val="00FF2B1A"/>
    <w:rsid w:val="00FF2FCA"/>
    <w:rsid w:val="00FF322E"/>
    <w:rsid w:val="00FF4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E8E"/>
  <w15:docId w15:val="{7B299DDF-A067-4F95-A266-0106249B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F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12FF"/>
    <w:pPr>
      <w:ind w:left="720"/>
      <w:contextualSpacing/>
    </w:pPr>
  </w:style>
  <w:style w:type="paragraph" w:styleId="NormalWeb">
    <w:name w:val="Normal (Web)"/>
    <w:basedOn w:val="Normal"/>
    <w:uiPriority w:val="99"/>
    <w:unhideWhenUsed/>
    <w:rsid w:val="004162F2"/>
    <w:pPr>
      <w:spacing w:before="100" w:beforeAutospacing="1" w:after="100" w:afterAutospacing="1"/>
    </w:pPr>
    <w:rPr>
      <w:rFonts w:eastAsiaTheme="minorHAnsi"/>
    </w:rPr>
  </w:style>
  <w:style w:type="paragraph" w:styleId="Pieddepage">
    <w:name w:val="footer"/>
    <w:basedOn w:val="Normal"/>
    <w:link w:val="PieddepageCar"/>
    <w:uiPriority w:val="99"/>
    <w:unhideWhenUsed/>
    <w:rsid w:val="001E270F"/>
    <w:pPr>
      <w:tabs>
        <w:tab w:val="center" w:pos="4536"/>
        <w:tab w:val="right" w:pos="9072"/>
      </w:tabs>
    </w:pPr>
  </w:style>
  <w:style w:type="character" w:customStyle="1" w:styleId="PieddepageCar">
    <w:name w:val="Pied de page Car"/>
    <w:basedOn w:val="Policepardfaut"/>
    <w:link w:val="Pieddepage"/>
    <w:uiPriority w:val="99"/>
    <w:rsid w:val="001E270F"/>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1E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n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5400-5609-4048-9160-159495D2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E5787BF1</Template>
  <TotalTime>0</TotalTime>
  <Pages>11</Pages>
  <Words>2002</Words>
  <Characters>11014</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Anna Suzzi</cp:lastModifiedBy>
  <cp:revision>2</cp:revision>
  <cp:lastPrinted>2017-01-05T09:23:00Z</cp:lastPrinted>
  <dcterms:created xsi:type="dcterms:W3CDTF">2017-01-24T07:35:00Z</dcterms:created>
  <dcterms:modified xsi:type="dcterms:W3CDTF">2017-01-24T07:35:00Z</dcterms:modified>
</cp:coreProperties>
</file>