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19CF" w14:textId="77777777" w:rsidR="00826C18" w:rsidRDefault="00826C18" w:rsidP="00447975">
      <w:pPr>
        <w:pBdr>
          <w:top w:val="single" w:sz="4" w:space="0" w:color="auto"/>
          <w:left w:val="single" w:sz="4" w:space="4" w:color="auto"/>
          <w:bottom w:val="single" w:sz="4" w:space="1" w:color="auto"/>
          <w:right w:val="single" w:sz="4" w:space="4" w:color="auto"/>
        </w:pBdr>
        <w:tabs>
          <w:tab w:val="left" w:pos="7600"/>
        </w:tabs>
        <w:rPr>
          <w:sz w:val="22"/>
          <w:szCs w:val="22"/>
          <w:u w:val="single"/>
        </w:rPr>
      </w:pPr>
      <w:bookmarkStart w:id="0" w:name="_GoBack"/>
      <w:bookmarkEnd w:id="0"/>
    </w:p>
    <w:p w14:paraId="544016A7" w14:textId="77777777" w:rsidR="00447975" w:rsidRPr="009D6E10" w:rsidRDefault="00447975" w:rsidP="00447975">
      <w:pPr>
        <w:pBdr>
          <w:top w:val="single" w:sz="4" w:space="0" w:color="auto"/>
          <w:left w:val="single" w:sz="4" w:space="4" w:color="auto"/>
          <w:bottom w:val="single" w:sz="4" w:space="1" w:color="auto"/>
          <w:right w:val="single" w:sz="4" w:space="4" w:color="auto"/>
        </w:pBdr>
        <w:tabs>
          <w:tab w:val="left" w:pos="7600"/>
        </w:tabs>
        <w:rPr>
          <w:sz w:val="22"/>
          <w:szCs w:val="22"/>
          <w:u w:val="single"/>
        </w:rPr>
      </w:pPr>
      <w:r w:rsidRPr="009D6E10">
        <w:rPr>
          <w:sz w:val="22"/>
          <w:szCs w:val="22"/>
          <w:u w:val="single"/>
        </w:rPr>
        <w:t>Nom :</w:t>
      </w:r>
    </w:p>
    <w:p w14:paraId="39B1F9A2" w14:textId="77777777" w:rsidR="00447975" w:rsidRPr="009D6E10" w:rsidRDefault="00447975" w:rsidP="00447975">
      <w:pPr>
        <w:pBdr>
          <w:top w:val="single" w:sz="4" w:space="0" w:color="auto"/>
          <w:left w:val="single" w:sz="4" w:space="4" w:color="auto"/>
          <w:bottom w:val="single" w:sz="4" w:space="1" w:color="auto"/>
          <w:right w:val="single" w:sz="4" w:space="4" w:color="auto"/>
        </w:pBdr>
        <w:rPr>
          <w:sz w:val="22"/>
          <w:szCs w:val="22"/>
        </w:rPr>
      </w:pPr>
      <w:r w:rsidRPr="009D6E10">
        <w:rPr>
          <w:sz w:val="22"/>
          <w:szCs w:val="22"/>
          <w:u w:val="single"/>
        </w:rPr>
        <w:t>Prénom :</w:t>
      </w:r>
    </w:p>
    <w:p w14:paraId="7BC28414" w14:textId="77777777" w:rsidR="00447975" w:rsidRPr="009D6E10" w:rsidRDefault="00B25AF8" w:rsidP="00447975">
      <w:pPr>
        <w:pBdr>
          <w:top w:val="single" w:sz="4" w:space="0" w:color="auto"/>
          <w:left w:val="single" w:sz="4" w:space="4" w:color="auto"/>
          <w:bottom w:val="single" w:sz="4" w:space="1" w:color="auto"/>
          <w:right w:val="single" w:sz="4" w:space="4" w:color="auto"/>
        </w:pBdr>
        <w:jc w:val="center"/>
        <w:rPr>
          <w:b/>
          <w:sz w:val="22"/>
          <w:szCs w:val="22"/>
          <w:u w:val="single"/>
        </w:rPr>
      </w:pPr>
      <w:r>
        <w:rPr>
          <w:b/>
          <w:sz w:val="22"/>
          <w:szCs w:val="22"/>
          <w:u w:val="single"/>
        </w:rPr>
        <w:t>UTBM - Final</w:t>
      </w:r>
      <w:r w:rsidR="00447975" w:rsidRPr="009D6E10">
        <w:rPr>
          <w:b/>
          <w:sz w:val="22"/>
          <w:szCs w:val="22"/>
          <w:u w:val="single"/>
        </w:rPr>
        <w:t xml:space="preserve"> LF73 </w:t>
      </w:r>
      <w:r w:rsidR="00C73EEE">
        <w:rPr>
          <w:b/>
          <w:sz w:val="22"/>
          <w:szCs w:val="22"/>
          <w:u w:val="single"/>
        </w:rPr>
        <w:t xml:space="preserve">/ </w:t>
      </w:r>
      <w:r>
        <w:rPr>
          <w:b/>
          <w:sz w:val="22"/>
          <w:szCs w:val="22"/>
          <w:u w:val="single"/>
        </w:rPr>
        <w:t>23 juin</w:t>
      </w:r>
      <w:r w:rsidR="00447975" w:rsidRPr="009D6E10">
        <w:rPr>
          <w:b/>
          <w:sz w:val="22"/>
          <w:szCs w:val="22"/>
          <w:u w:val="single"/>
        </w:rPr>
        <w:t xml:space="preserve"> 2016</w:t>
      </w:r>
    </w:p>
    <w:p w14:paraId="7051F75D" w14:textId="77777777" w:rsidR="00447975" w:rsidRPr="009D6E10" w:rsidRDefault="00447975" w:rsidP="00447975">
      <w:pPr>
        <w:pBdr>
          <w:top w:val="single" w:sz="4" w:space="0" w:color="auto"/>
          <w:left w:val="single" w:sz="4" w:space="4" w:color="auto"/>
          <w:bottom w:val="single" w:sz="4" w:space="1" w:color="auto"/>
          <w:right w:val="single" w:sz="4" w:space="4" w:color="auto"/>
        </w:pBdr>
        <w:jc w:val="center"/>
        <w:rPr>
          <w:b/>
          <w:sz w:val="22"/>
          <w:szCs w:val="22"/>
          <w:u w:val="single"/>
        </w:rPr>
      </w:pPr>
    </w:p>
    <w:p w14:paraId="138B8D9E" w14:textId="77777777" w:rsidR="00447975" w:rsidRPr="009D6E10" w:rsidRDefault="00447975" w:rsidP="00447975">
      <w:pPr>
        <w:pBdr>
          <w:top w:val="single" w:sz="4" w:space="0" w:color="auto"/>
          <w:left w:val="single" w:sz="4" w:space="4" w:color="auto"/>
          <w:bottom w:val="single" w:sz="4" w:space="1" w:color="auto"/>
          <w:right w:val="single" w:sz="4" w:space="4" w:color="auto"/>
        </w:pBdr>
        <w:jc w:val="center"/>
        <w:rPr>
          <w:sz w:val="22"/>
          <w:szCs w:val="22"/>
        </w:rPr>
      </w:pPr>
      <w:r w:rsidRPr="009D6E10">
        <w:rPr>
          <w:sz w:val="22"/>
          <w:szCs w:val="22"/>
        </w:rPr>
        <w:t xml:space="preserve">Compréhension auditive :      </w:t>
      </w:r>
      <w:r w:rsidRPr="009D6E10">
        <w:rPr>
          <w:sz w:val="22"/>
          <w:szCs w:val="22"/>
        </w:rPr>
        <w:tab/>
      </w:r>
      <w:r w:rsidRPr="009D6E10">
        <w:rPr>
          <w:sz w:val="22"/>
          <w:szCs w:val="22"/>
        </w:rPr>
        <w:tab/>
        <w:t>/20</w:t>
      </w:r>
    </w:p>
    <w:p w14:paraId="6BC4B05A" w14:textId="77777777" w:rsidR="00447975" w:rsidRPr="009D6E10" w:rsidRDefault="00447975" w:rsidP="00447975">
      <w:pPr>
        <w:pBdr>
          <w:top w:val="single" w:sz="4" w:space="0" w:color="auto"/>
          <w:left w:val="single" w:sz="4" w:space="4" w:color="auto"/>
          <w:bottom w:val="single" w:sz="4" w:space="1" w:color="auto"/>
          <w:right w:val="single" w:sz="4" w:space="4" w:color="auto"/>
        </w:pBdr>
        <w:jc w:val="center"/>
        <w:rPr>
          <w:sz w:val="22"/>
          <w:szCs w:val="22"/>
        </w:rPr>
      </w:pPr>
      <w:r w:rsidRPr="009D6E10">
        <w:rPr>
          <w:sz w:val="22"/>
          <w:szCs w:val="22"/>
        </w:rPr>
        <w:t>Co</w:t>
      </w:r>
      <w:r w:rsidR="0057521A">
        <w:rPr>
          <w:sz w:val="22"/>
          <w:szCs w:val="22"/>
        </w:rPr>
        <w:t xml:space="preserve">mpétences linguistiques :  </w:t>
      </w:r>
      <w:r w:rsidR="0057521A">
        <w:rPr>
          <w:sz w:val="22"/>
          <w:szCs w:val="22"/>
        </w:rPr>
        <w:tab/>
      </w:r>
      <w:r w:rsidR="0057521A">
        <w:rPr>
          <w:sz w:val="22"/>
          <w:szCs w:val="22"/>
        </w:rPr>
        <w:tab/>
      </w:r>
      <w:r w:rsidR="00EE4B5A">
        <w:rPr>
          <w:sz w:val="22"/>
          <w:szCs w:val="22"/>
        </w:rPr>
        <w:t>/ 3</w:t>
      </w:r>
      <w:r w:rsidRPr="009D6E10">
        <w:rPr>
          <w:sz w:val="22"/>
          <w:szCs w:val="22"/>
        </w:rPr>
        <w:t>0</w:t>
      </w:r>
    </w:p>
    <w:p w14:paraId="73AE513F" w14:textId="77777777" w:rsidR="00447975" w:rsidRPr="009D6E10" w:rsidRDefault="00447975" w:rsidP="00447975">
      <w:pPr>
        <w:pBdr>
          <w:top w:val="single" w:sz="4" w:space="0" w:color="auto"/>
          <w:left w:val="single" w:sz="4" w:space="4" w:color="auto"/>
          <w:bottom w:val="single" w:sz="4" w:space="1" w:color="auto"/>
          <w:right w:val="single" w:sz="4" w:space="4" w:color="auto"/>
        </w:pBdr>
        <w:ind w:firstLine="708"/>
        <w:rPr>
          <w:sz w:val="22"/>
          <w:szCs w:val="22"/>
        </w:rPr>
      </w:pPr>
      <w:r w:rsidRPr="009D6E10">
        <w:rPr>
          <w:sz w:val="22"/>
          <w:szCs w:val="22"/>
        </w:rPr>
        <w:t xml:space="preserve">                    </w:t>
      </w:r>
      <w:r w:rsidR="009D6E10">
        <w:rPr>
          <w:sz w:val="22"/>
          <w:szCs w:val="22"/>
        </w:rPr>
        <w:t xml:space="preserve">              </w:t>
      </w:r>
      <w:r w:rsidR="00C73EEE">
        <w:rPr>
          <w:sz w:val="22"/>
          <w:szCs w:val="22"/>
        </w:rPr>
        <w:t xml:space="preserve">Compréhension écrite : </w:t>
      </w:r>
      <w:r w:rsidR="00C73EEE">
        <w:rPr>
          <w:sz w:val="22"/>
          <w:szCs w:val="22"/>
        </w:rPr>
        <w:tab/>
      </w:r>
      <w:r w:rsidR="00C73EEE">
        <w:rPr>
          <w:sz w:val="22"/>
          <w:szCs w:val="22"/>
        </w:rPr>
        <w:tab/>
        <w:t xml:space="preserve">      </w:t>
      </w:r>
      <w:r w:rsidRPr="009D6E10">
        <w:rPr>
          <w:sz w:val="22"/>
          <w:szCs w:val="22"/>
        </w:rPr>
        <w:t xml:space="preserve">   / 20</w:t>
      </w:r>
    </w:p>
    <w:p w14:paraId="016FD51A" w14:textId="77777777" w:rsidR="00447975" w:rsidRPr="009D6E10" w:rsidRDefault="00447975" w:rsidP="00447975">
      <w:pPr>
        <w:pBdr>
          <w:top w:val="single" w:sz="4" w:space="0" w:color="auto"/>
          <w:left w:val="single" w:sz="4" w:space="4" w:color="auto"/>
          <w:bottom w:val="single" w:sz="4" w:space="1" w:color="auto"/>
          <w:right w:val="single" w:sz="4" w:space="4" w:color="auto"/>
        </w:pBdr>
        <w:jc w:val="center"/>
        <w:rPr>
          <w:sz w:val="22"/>
          <w:szCs w:val="22"/>
        </w:rPr>
      </w:pPr>
      <w:r w:rsidRPr="009D6E10">
        <w:rPr>
          <w:sz w:val="22"/>
          <w:szCs w:val="22"/>
        </w:rPr>
        <w:t xml:space="preserve">Expression écrite : </w:t>
      </w:r>
      <w:r w:rsidRPr="009D6E10">
        <w:rPr>
          <w:sz w:val="22"/>
          <w:szCs w:val="22"/>
        </w:rPr>
        <w:tab/>
      </w:r>
      <w:r w:rsidRPr="009D6E10">
        <w:rPr>
          <w:sz w:val="22"/>
          <w:szCs w:val="22"/>
        </w:rPr>
        <w:tab/>
      </w:r>
      <w:r w:rsidRPr="009D6E10">
        <w:rPr>
          <w:sz w:val="22"/>
          <w:szCs w:val="22"/>
        </w:rPr>
        <w:tab/>
        <w:t>/ 20</w:t>
      </w:r>
    </w:p>
    <w:p w14:paraId="3A4EF99F" w14:textId="77777777" w:rsidR="00447975" w:rsidRPr="009D6E10" w:rsidRDefault="00447975" w:rsidP="00447975">
      <w:pPr>
        <w:pBdr>
          <w:top w:val="single" w:sz="4" w:space="0" w:color="auto"/>
          <w:left w:val="single" w:sz="4" w:space="4" w:color="auto"/>
          <w:bottom w:val="single" w:sz="4" w:space="1" w:color="auto"/>
          <w:right w:val="single" w:sz="4" w:space="4" w:color="auto"/>
        </w:pBdr>
        <w:jc w:val="center"/>
        <w:rPr>
          <w:sz w:val="22"/>
          <w:szCs w:val="22"/>
        </w:rPr>
      </w:pPr>
      <w:r w:rsidRPr="009D6E10">
        <w:rPr>
          <w:sz w:val="22"/>
          <w:szCs w:val="22"/>
        </w:rPr>
        <w:t>Total :</w:t>
      </w:r>
      <w:r w:rsidRPr="009D6E10">
        <w:rPr>
          <w:sz w:val="22"/>
          <w:szCs w:val="22"/>
        </w:rPr>
        <w:tab/>
      </w:r>
      <w:r w:rsidR="00C73EEE">
        <w:rPr>
          <w:sz w:val="22"/>
          <w:szCs w:val="22"/>
        </w:rPr>
        <w:t xml:space="preserve">    </w:t>
      </w:r>
      <w:r w:rsidR="00741D89">
        <w:rPr>
          <w:sz w:val="22"/>
          <w:szCs w:val="22"/>
        </w:rPr>
        <w:t xml:space="preserve">      </w:t>
      </w:r>
      <w:r w:rsidR="00C73EEE">
        <w:rPr>
          <w:sz w:val="22"/>
          <w:szCs w:val="22"/>
        </w:rPr>
        <w:t xml:space="preserve">  </w:t>
      </w:r>
      <w:r w:rsidRPr="009D6E10">
        <w:rPr>
          <w:sz w:val="22"/>
          <w:szCs w:val="22"/>
        </w:rPr>
        <w:t xml:space="preserve"> / </w:t>
      </w:r>
      <w:r w:rsidR="00EE4B5A">
        <w:rPr>
          <w:sz w:val="22"/>
          <w:szCs w:val="22"/>
        </w:rPr>
        <w:t>9</w:t>
      </w:r>
      <w:r w:rsidRPr="009D6E10">
        <w:rPr>
          <w:sz w:val="22"/>
          <w:szCs w:val="22"/>
        </w:rPr>
        <w:t>0</w:t>
      </w:r>
    </w:p>
    <w:p w14:paraId="02CB24EE" w14:textId="77777777" w:rsidR="00447975" w:rsidRPr="009D6E10" w:rsidRDefault="00447975" w:rsidP="00447975">
      <w:pPr>
        <w:pBdr>
          <w:top w:val="single" w:sz="4" w:space="0" w:color="auto"/>
          <w:left w:val="single" w:sz="4" w:space="4" w:color="auto"/>
          <w:bottom w:val="single" w:sz="4" w:space="1" w:color="auto"/>
          <w:right w:val="single" w:sz="4" w:space="4" w:color="auto"/>
        </w:pBdr>
        <w:jc w:val="center"/>
        <w:rPr>
          <w:sz w:val="22"/>
          <w:szCs w:val="22"/>
        </w:rPr>
      </w:pPr>
      <w:r w:rsidRPr="009D6E10">
        <w:rPr>
          <w:sz w:val="22"/>
          <w:szCs w:val="22"/>
        </w:rPr>
        <w:t>Total :</w:t>
      </w:r>
      <w:r w:rsidRPr="009D6E10">
        <w:rPr>
          <w:sz w:val="22"/>
          <w:szCs w:val="22"/>
        </w:rPr>
        <w:tab/>
      </w:r>
      <w:r w:rsidR="00741D89">
        <w:rPr>
          <w:sz w:val="22"/>
          <w:szCs w:val="22"/>
        </w:rPr>
        <w:t xml:space="preserve">       </w:t>
      </w:r>
      <w:r w:rsidR="00C73EEE">
        <w:rPr>
          <w:sz w:val="22"/>
          <w:szCs w:val="22"/>
        </w:rPr>
        <w:t xml:space="preserve">      </w:t>
      </w:r>
      <w:r w:rsidRPr="009D6E10">
        <w:rPr>
          <w:sz w:val="22"/>
          <w:szCs w:val="22"/>
        </w:rPr>
        <w:t>/ 20</w:t>
      </w:r>
    </w:p>
    <w:p w14:paraId="46546712" w14:textId="77777777" w:rsidR="00447975" w:rsidRPr="00741D89" w:rsidRDefault="00447975" w:rsidP="00447975">
      <w:pPr>
        <w:jc w:val="center"/>
        <w:rPr>
          <w:b/>
          <w:i/>
          <w:sz w:val="22"/>
          <w:szCs w:val="22"/>
        </w:rPr>
      </w:pPr>
      <w:r w:rsidRPr="00741D89">
        <w:rPr>
          <w:b/>
          <w:i/>
          <w:sz w:val="22"/>
          <w:szCs w:val="22"/>
        </w:rPr>
        <w:t>L’usage de documents et de téléphones portables est interdit.</w:t>
      </w:r>
    </w:p>
    <w:p w14:paraId="2F03089E" w14:textId="77777777" w:rsidR="00447975" w:rsidRPr="009D6E10" w:rsidRDefault="00447975" w:rsidP="00447975">
      <w:pPr>
        <w:rPr>
          <w:i/>
          <w:sz w:val="22"/>
          <w:szCs w:val="22"/>
        </w:rPr>
      </w:pPr>
    </w:p>
    <w:p w14:paraId="226E4F2C" w14:textId="77777777" w:rsidR="00447975" w:rsidRPr="006343BE" w:rsidRDefault="00447975" w:rsidP="00447975">
      <w:pPr>
        <w:pBdr>
          <w:top w:val="single" w:sz="4" w:space="1" w:color="auto"/>
          <w:left w:val="single" w:sz="4" w:space="4" w:color="auto"/>
          <w:bottom w:val="single" w:sz="4" w:space="1" w:color="auto"/>
          <w:right w:val="single" w:sz="4" w:space="4" w:color="auto"/>
        </w:pBdr>
        <w:rPr>
          <w:b/>
          <w:sz w:val="28"/>
          <w:szCs w:val="28"/>
        </w:rPr>
      </w:pPr>
      <w:r w:rsidRPr="006343BE">
        <w:rPr>
          <w:b/>
          <w:sz w:val="28"/>
          <w:szCs w:val="28"/>
        </w:rPr>
        <w:t>-I- Compréhension auditive (................../ 20 points)</w:t>
      </w:r>
    </w:p>
    <w:p w14:paraId="7CE0002E" w14:textId="77777777" w:rsidR="00741D89" w:rsidRDefault="00741D89" w:rsidP="00447975">
      <w:pPr>
        <w:jc w:val="both"/>
        <w:rPr>
          <w:b/>
          <w:i/>
          <w:sz w:val="22"/>
          <w:szCs w:val="22"/>
        </w:rPr>
      </w:pPr>
    </w:p>
    <w:p w14:paraId="3873E391" w14:textId="77777777" w:rsidR="00447975" w:rsidRPr="006754CD" w:rsidRDefault="00447975" w:rsidP="00447975">
      <w:pPr>
        <w:jc w:val="both"/>
        <w:rPr>
          <w:sz w:val="20"/>
          <w:szCs w:val="20"/>
        </w:rPr>
      </w:pPr>
      <w:r w:rsidRPr="009D6E10">
        <w:rPr>
          <w:b/>
          <w:i/>
          <w:sz w:val="22"/>
          <w:szCs w:val="22"/>
        </w:rPr>
        <w:t>Vous allez entendre un document 2 fois. Lisez d’abord attentivement les questi</w:t>
      </w:r>
      <w:r w:rsidR="00B65525">
        <w:rPr>
          <w:b/>
          <w:i/>
          <w:sz w:val="22"/>
          <w:szCs w:val="22"/>
        </w:rPr>
        <w:t>ons puis répondez-y clairement.</w:t>
      </w:r>
      <w:r w:rsidR="00741D89">
        <w:rPr>
          <w:b/>
          <w:i/>
          <w:sz w:val="22"/>
          <w:szCs w:val="22"/>
        </w:rPr>
        <w:t xml:space="preserve">  </w:t>
      </w:r>
      <w:r w:rsidR="006754CD" w:rsidRPr="006754CD">
        <w:rPr>
          <w:i/>
          <w:sz w:val="20"/>
          <w:szCs w:val="20"/>
        </w:rPr>
        <w:t>(C</w:t>
      </w:r>
      <w:r w:rsidR="007928A2" w:rsidRPr="006754CD">
        <w:rPr>
          <w:i/>
          <w:sz w:val="20"/>
          <w:szCs w:val="20"/>
        </w:rPr>
        <w:t>.O. 3 piste</w:t>
      </w:r>
      <w:r w:rsidR="006754CD" w:rsidRPr="006754CD">
        <w:rPr>
          <w:i/>
          <w:sz w:val="20"/>
          <w:szCs w:val="20"/>
        </w:rPr>
        <w:t xml:space="preserve"> 31</w:t>
      </w:r>
      <w:r w:rsidRPr="006754CD">
        <w:rPr>
          <w:i/>
          <w:sz w:val="20"/>
          <w:szCs w:val="20"/>
        </w:rPr>
        <w:t>)</w:t>
      </w:r>
    </w:p>
    <w:p w14:paraId="50EDF915" w14:textId="77777777" w:rsidR="00447975" w:rsidRPr="009D6E10" w:rsidRDefault="00447975" w:rsidP="00447975">
      <w:pPr>
        <w:pStyle w:val="Paragraphedeliste"/>
        <w:ind w:left="360"/>
        <w:jc w:val="both"/>
        <w:rPr>
          <w:sz w:val="22"/>
          <w:szCs w:val="22"/>
        </w:rPr>
      </w:pPr>
    </w:p>
    <w:p w14:paraId="54797870" w14:textId="77777777" w:rsidR="00447975" w:rsidRPr="009D6E10" w:rsidRDefault="001C5B71" w:rsidP="00447975">
      <w:pPr>
        <w:pStyle w:val="Paragraphedeliste"/>
        <w:numPr>
          <w:ilvl w:val="0"/>
          <w:numId w:val="1"/>
        </w:numPr>
        <w:rPr>
          <w:sz w:val="22"/>
          <w:szCs w:val="22"/>
        </w:rPr>
      </w:pPr>
      <w:r>
        <w:rPr>
          <w:sz w:val="22"/>
          <w:szCs w:val="22"/>
        </w:rPr>
        <w:t>Quelle est la relation entre ces 2 personnes ?</w:t>
      </w:r>
      <w:r w:rsidR="00532043">
        <w:rPr>
          <w:sz w:val="22"/>
          <w:szCs w:val="22"/>
        </w:rPr>
        <w:t xml:space="preserve"> (1</w:t>
      </w:r>
      <w:r w:rsidR="00447975" w:rsidRPr="009D6E10">
        <w:rPr>
          <w:sz w:val="22"/>
          <w:szCs w:val="22"/>
        </w:rPr>
        <w:t xml:space="preserve"> pt)</w:t>
      </w:r>
    </w:p>
    <w:p w14:paraId="530E4A69" w14:textId="77777777" w:rsidR="00B533C6" w:rsidRDefault="001C5B71" w:rsidP="00447975">
      <w:pPr>
        <w:pStyle w:val="Paragraphedeliste"/>
        <w:ind w:left="360"/>
        <w:rPr>
          <w:sz w:val="22"/>
          <w:szCs w:val="22"/>
        </w:rPr>
      </w:pPr>
      <w:r w:rsidRPr="009D6E10">
        <w:rPr>
          <w:sz w:val="22"/>
          <w:szCs w:val="22"/>
        </w:rPr>
        <w:sym w:font="Wingdings" w:char="F0A8"/>
      </w:r>
      <w:r w:rsidR="004C566D">
        <w:rPr>
          <w:sz w:val="22"/>
          <w:szCs w:val="22"/>
        </w:rPr>
        <w:t> c'est un</w:t>
      </w:r>
      <w:r>
        <w:rPr>
          <w:sz w:val="22"/>
          <w:szCs w:val="22"/>
        </w:rPr>
        <w:t xml:space="preserve"> frère et </w:t>
      </w:r>
      <w:r w:rsidR="004C566D">
        <w:rPr>
          <w:sz w:val="22"/>
          <w:szCs w:val="22"/>
        </w:rPr>
        <w:t xml:space="preserve">sa </w:t>
      </w:r>
      <w:r>
        <w:rPr>
          <w:sz w:val="22"/>
          <w:szCs w:val="22"/>
        </w:rPr>
        <w:t xml:space="preserve">sœur  </w:t>
      </w:r>
      <w:r w:rsidRPr="009D6E10">
        <w:rPr>
          <w:sz w:val="22"/>
          <w:szCs w:val="22"/>
        </w:rPr>
        <w:sym w:font="Wingdings" w:char="F0A8"/>
      </w:r>
      <w:r>
        <w:rPr>
          <w:sz w:val="22"/>
          <w:szCs w:val="22"/>
        </w:rPr>
        <w:t xml:space="preserve"> c'est un jeune homme et sa petite amie  </w:t>
      </w:r>
      <w:r w:rsidRPr="009D6E10">
        <w:rPr>
          <w:sz w:val="22"/>
          <w:szCs w:val="22"/>
        </w:rPr>
        <w:sym w:font="Wingdings" w:char="F0A8"/>
      </w:r>
      <w:r>
        <w:rPr>
          <w:sz w:val="22"/>
          <w:szCs w:val="22"/>
        </w:rPr>
        <w:t xml:space="preserve"> ce sont deux amis</w:t>
      </w:r>
    </w:p>
    <w:p w14:paraId="6649834C" w14:textId="77777777" w:rsidR="001C5B71" w:rsidRDefault="001C5B71" w:rsidP="00447975">
      <w:pPr>
        <w:pStyle w:val="Paragraphedeliste"/>
        <w:ind w:left="360"/>
        <w:rPr>
          <w:sz w:val="22"/>
          <w:szCs w:val="22"/>
        </w:rPr>
      </w:pPr>
    </w:p>
    <w:p w14:paraId="2D3EDCB1" w14:textId="77777777" w:rsidR="00447975" w:rsidRDefault="006754CD" w:rsidP="00447975">
      <w:pPr>
        <w:pStyle w:val="Paragraphedeliste"/>
        <w:numPr>
          <w:ilvl w:val="0"/>
          <w:numId w:val="1"/>
        </w:numPr>
        <w:rPr>
          <w:sz w:val="22"/>
          <w:szCs w:val="22"/>
        </w:rPr>
      </w:pPr>
      <w:r>
        <w:rPr>
          <w:sz w:val="22"/>
          <w:szCs w:val="22"/>
        </w:rPr>
        <w:t xml:space="preserve">Où habitent-ils actuellement </w:t>
      </w:r>
      <w:r w:rsidR="00447975" w:rsidRPr="009D6E10">
        <w:rPr>
          <w:sz w:val="22"/>
          <w:szCs w:val="22"/>
        </w:rPr>
        <w:t>? (2 pts)</w:t>
      </w:r>
    </w:p>
    <w:p w14:paraId="5FA54339" w14:textId="77777777" w:rsidR="00FA24E8" w:rsidRDefault="00FA24E8" w:rsidP="00FA24E8">
      <w:pPr>
        <w:pStyle w:val="Paragraphedeliste"/>
        <w:ind w:left="360"/>
        <w:jc w:val="both"/>
        <w:rPr>
          <w:sz w:val="22"/>
          <w:szCs w:val="22"/>
        </w:rPr>
      </w:pPr>
      <w:r w:rsidRPr="009D6E10">
        <w:rPr>
          <w:sz w:val="22"/>
          <w:szCs w:val="22"/>
        </w:rPr>
        <w:sym w:font="Wingdings" w:char="F0A8"/>
      </w:r>
      <w:r w:rsidR="00BD6648">
        <w:rPr>
          <w:sz w:val="22"/>
          <w:szCs w:val="22"/>
        </w:rPr>
        <w:t> chez ses parents à lui</w:t>
      </w:r>
      <w:r>
        <w:rPr>
          <w:sz w:val="22"/>
          <w:szCs w:val="22"/>
        </w:rPr>
        <w:t xml:space="preserve"> </w:t>
      </w:r>
      <w:r w:rsidRPr="009D6E10">
        <w:rPr>
          <w:sz w:val="22"/>
          <w:szCs w:val="22"/>
        </w:rPr>
        <w:sym w:font="Wingdings" w:char="F0A8"/>
      </w:r>
      <w:r w:rsidR="00BD6648">
        <w:rPr>
          <w:sz w:val="22"/>
          <w:szCs w:val="22"/>
        </w:rPr>
        <w:t xml:space="preserve"> </w:t>
      </w:r>
      <w:r w:rsidR="006754CD">
        <w:rPr>
          <w:sz w:val="22"/>
          <w:szCs w:val="22"/>
        </w:rPr>
        <w:t>chez ses parents à elle</w:t>
      </w:r>
      <w:r>
        <w:rPr>
          <w:sz w:val="22"/>
          <w:szCs w:val="22"/>
        </w:rPr>
        <w:t xml:space="preserve"> </w:t>
      </w:r>
      <w:r w:rsidRPr="009D6E10">
        <w:rPr>
          <w:sz w:val="22"/>
          <w:szCs w:val="22"/>
        </w:rPr>
        <w:sym w:font="Wingdings" w:char="F0A8"/>
      </w:r>
      <w:r w:rsidR="006754CD">
        <w:rPr>
          <w:sz w:val="22"/>
          <w:szCs w:val="22"/>
        </w:rPr>
        <w:t xml:space="preserve"> chacun chez ses parents</w:t>
      </w:r>
      <w:r w:rsidR="00BD6648">
        <w:rPr>
          <w:sz w:val="22"/>
          <w:szCs w:val="22"/>
        </w:rPr>
        <w:t xml:space="preserve"> </w:t>
      </w:r>
      <w:r w:rsidR="00BD6648" w:rsidRPr="009D6E10">
        <w:rPr>
          <w:sz w:val="22"/>
          <w:szCs w:val="22"/>
        </w:rPr>
        <w:sym w:font="Wingdings" w:char="F0A8"/>
      </w:r>
      <w:r w:rsidR="00BD6648">
        <w:rPr>
          <w:sz w:val="22"/>
          <w:szCs w:val="22"/>
        </w:rPr>
        <w:t xml:space="preserve"> dans leur                     </w:t>
      </w:r>
      <w:r w:rsidR="001C5B71">
        <w:rPr>
          <w:sz w:val="22"/>
          <w:szCs w:val="22"/>
        </w:rPr>
        <w:t xml:space="preserve">propre </w:t>
      </w:r>
      <w:r w:rsidR="00BD6648">
        <w:rPr>
          <w:sz w:val="22"/>
          <w:szCs w:val="22"/>
        </w:rPr>
        <w:t>appartement</w:t>
      </w:r>
    </w:p>
    <w:p w14:paraId="6210C223" w14:textId="77777777" w:rsidR="00FA24E8" w:rsidRPr="009D6E10" w:rsidRDefault="00FA24E8" w:rsidP="00FA24E8">
      <w:pPr>
        <w:pStyle w:val="Paragraphedeliste"/>
        <w:ind w:left="360"/>
        <w:jc w:val="both"/>
        <w:rPr>
          <w:sz w:val="22"/>
          <w:szCs w:val="22"/>
        </w:rPr>
      </w:pPr>
    </w:p>
    <w:p w14:paraId="37F4B027" w14:textId="77777777" w:rsidR="00FA24E8" w:rsidRDefault="001C5B71" w:rsidP="00447975">
      <w:pPr>
        <w:pStyle w:val="Paragraphedeliste"/>
        <w:numPr>
          <w:ilvl w:val="0"/>
          <w:numId w:val="1"/>
        </w:numPr>
        <w:rPr>
          <w:sz w:val="22"/>
          <w:szCs w:val="22"/>
        </w:rPr>
      </w:pPr>
      <w:r>
        <w:rPr>
          <w:sz w:val="22"/>
          <w:szCs w:val="22"/>
        </w:rPr>
        <w:t>Que propose la jeune femme à l'homme au début?</w:t>
      </w:r>
      <w:r w:rsidR="008D5A77">
        <w:rPr>
          <w:sz w:val="22"/>
          <w:szCs w:val="22"/>
        </w:rPr>
        <w:t xml:space="preserve">   (2 pts)</w:t>
      </w:r>
    </w:p>
    <w:p w14:paraId="4116902D" w14:textId="77777777" w:rsidR="00FA24E8" w:rsidRDefault="001C5B71" w:rsidP="00FA24E8">
      <w:pPr>
        <w:pStyle w:val="Paragraphedeliste"/>
        <w:ind w:left="360"/>
        <w:rPr>
          <w:sz w:val="22"/>
          <w:szCs w:val="22"/>
        </w:rPr>
      </w:pPr>
      <w:r>
        <w:rPr>
          <w:sz w:val="22"/>
          <w:szCs w:val="22"/>
        </w:rPr>
        <w:t>………………………………………………………………………………………………………</w:t>
      </w:r>
    </w:p>
    <w:p w14:paraId="19A5D72E" w14:textId="77777777" w:rsidR="001C5B71" w:rsidRDefault="001C5B71" w:rsidP="00FA24E8">
      <w:pPr>
        <w:pStyle w:val="Paragraphedeliste"/>
        <w:ind w:left="360"/>
        <w:rPr>
          <w:sz w:val="22"/>
          <w:szCs w:val="22"/>
        </w:rPr>
      </w:pPr>
    </w:p>
    <w:p w14:paraId="0A3CC878" w14:textId="77777777" w:rsidR="00447975" w:rsidRPr="009D6E10" w:rsidRDefault="001C5B71" w:rsidP="00447975">
      <w:pPr>
        <w:pStyle w:val="Paragraphedeliste"/>
        <w:numPr>
          <w:ilvl w:val="0"/>
          <w:numId w:val="1"/>
        </w:numPr>
        <w:rPr>
          <w:sz w:val="22"/>
          <w:szCs w:val="22"/>
        </w:rPr>
      </w:pPr>
      <w:r>
        <w:rPr>
          <w:sz w:val="22"/>
          <w:szCs w:val="22"/>
        </w:rPr>
        <w:t xml:space="preserve">En ce moment l'homme </w:t>
      </w:r>
      <w:r w:rsidR="00741D89">
        <w:rPr>
          <w:sz w:val="22"/>
          <w:szCs w:val="22"/>
        </w:rPr>
        <w:t xml:space="preserve"> (2</w:t>
      </w:r>
      <w:r w:rsidR="00447975" w:rsidRPr="009D6E10">
        <w:rPr>
          <w:sz w:val="22"/>
          <w:szCs w:val="22"/>
        </w:rPr>
        <w:t xml:space="preserve"> pt</w:t>
      </w:r>
      <w:r w:rsidR="008D5A77">
        <w:rPr>
          <w:sz w:val="22"/>
          <w:szCs w:val="22"/>
        </w:rPr>
        <w:t>s</w:t>
      </w:r>
      <w:r w:rsidR="00447975" w:rsidRPr="009D6E10">
        <w:rPr>
          <w:sz w:val="22"/>
          <w:szCs w:val="22"/>
        </w:rPr>
        <w:t>)</w:t>
      </w:r>
    </w:p>
    <w:p w14:paraId="58E36561" w14:textId="77777777" w:rsidR="001C5B71" w:rsidRDefault="001C5B71" w:rsidP="001C5B71">
      <w:pPr>
        <w:pStyle w:val="Paragraphedeliste"/>
        <w:ind w:left="360"/>
        <w:rPr>
          <w:sz w:val="22"/>
          <w:szCs w:val="22"/>
        </w:rPr>
      </w:pPr>
      <w:r w:rsidRPr="009D6E10">
        <w:rPr>
          <w:sz w:val="22"/>
          <w:szCs w:val="22"/>
        </w:rPr>
        <w:sym w:font="Wingdings" w:char="F0A8"/>
      </w:r>
      <w:r>
        <w:rPr>
          <w:sz w:val="22"/>
          <w:szCs w:val="22"/>
        </w:rPr>
        <w:t xml:space="preserve"> a un petit boulot  </w:t>
      </w:r>
      <w:r w:rsidRPr="009D6E10">
        <w:rPr>
          <w:sz w:val="22"/>
          <w:szCs w:val="22"/>
        </w:rPr>
        <w:sym w:font="Wingdings" w:char="F0A8"/>
      </w:r>
      <w:r>
        <w:rPr>
          <w:sz w:val="22"/>
          <w:szCs w:val="22"/>
        </w:rPr>
        <w:t xml:space="preserve"> cherche du travail  </w:t>
      </w:r>
      <w:r w:rsidRPr="009D6E10">
        <w:rPr>
          <w:sz w:val="22"/>
          <w:szCs w:val="22"/>
        </w:rPr>
        <w:sym w:font="Wingdings" w:char="F0A8"/>
      </w:r>
      <w:r>
        <w:rPr>
          <w:sz w:val="22"/>
          <w:szCs w:val="22"/>
        </w:rPr>
        <w:t xml:space="preserve"> ne cherche pas vraiment de travail</w:t>
      </w:r>
    </w:p>
    <w:p w14:paraId="26B52683" w14:textId="77777777" w:rsidR="00447975" w:rsidRPr="009D6E10" w:rsidRDefault="00447975" w:rsidP="00447975">
      <w:pPr>
        <w:pStyle w:val="Paragraphedeliste"/>
        <w:ind w:left="360"/>
        <w:rPr>
          <w:sz w:val="22"/>
          <w:szCs w:val="22"/>
        </w:rPr>
      </w:pPr>
    </w:p>
    <w:p w14:paraId="0E933520" w14:textId="77777777" w:rsidR="00FA24E8" w:rsidRDefault="00AF779E" w:rsidP="00447975">
      <w:pPr>
        <w:pStyle w:val="Paragraphedeliste"/>
        <w:numPr>
          <w:ilvl w:val="0"/>
          <w:numId w:val="1"/>
        </w:numPr>
        <w:rPr>
          <w:sz w:val="22"/>
          <w:szCs w:val="22"/>
        </w:rPr>
      </w:pPr>
      <w:r>
        <w:rPr>
          <w:sz w:val="22"/>
          <w:szCs w:val="22"/>
        </w:rPr>
        <w:t>Actuellement</w:t>
      </w:r>
      <w:r w:rsidR="008D5A77">
        <w:rPr>
          <w:sz w:val="22"/>
          <w:szCs w:val="22"/>
        </w:rPr>
        <w:t xml:space="preserve"> </w:t>
      </w:r>
      <w:r>
        <w:rPr>
          <w:sz w:val="22"/>
          <w:szCs w:val="22"/>
        </w:rPr>
        <w:t xml:space="preserve">la femme </w:t>
      </w:r>
      <w:r w:rsidR="008D5A77">
        <w:rPr>
          <w:sz w:val="22"/>
          <w:szCs w:val="22"/>
        </w:rPr>
        <w:t>(2 pts)</w:t>
      </w:r>
    </w:p>
    <w:p w14:paraId="4069D5AE" w14:textId="77777777" w:rsidR="00FA24E8" w:rsidRPr="009D6E10" w:rsidRDefault="00FA24E8" w:rsidP="00FA24E8">
      <w:pPr>
        <w:pStyle w:val="Paragraphedeliste"/>
        <w:ind w:left="360"/>
        <w:jc w:val="both"/>
        <w:rPr>
          <w:sz w:val="22"/>
          <w:szCs w:val="22"/>
        </w:rPr>
      </w:pPr>
      <w:r w:rsidRPr="009D6E10">
        <w:rPr>
          <w:sz w:val="22"/>
          <w:szCs w:val="22"/>
        </w:rPr>
        <w:sym w:font="Wingdings" w:char="F0A8"/>
      </w:r>
      <w:r w:rsidR="00AF779E">
        <w:rPr>
          <w:sz w:val="22"/>
          <w:szCs w:val="22"/>
        </w:rPr>
        <w:t xml:space="preserve"> travaille    </w:t>
      </w:r>
      <w:r>
        <w:rPr>
          <w:sz w:val="22"/>
          <w:szCs w:val="22"/>
        </w:rPr>
        <w:t xml:space="preserve"> </w:t>
      </w:r>
      <w:r w:rsidRPr="009D6E10">
        <w:rPr>
          <w:sz w:val="22"/>
          <w:szCs w:val="22"/>
        </w:rPr>
        <w:sym w:font="Wingdings" w:char="F0A8"/>
      </w:r>
      <w:r w:rsidR="00AF779E">
        <w:rPr>
          <w:sz w:val="22"/>
          <w:szCs w:val="22"/>
        </w:rPr>
        <w:t xml:space="preserve"> ne travaille pas     </w:t>
      </w:r>
      <w:r w:rsidRPr="009D6E10">
        <w:rPr>
          <w:sz w:val="22"/>
          <w:szCs w:val="22"/>
        </w:rPr>
        <w:sym w:font="Wingdings" w:char="F0A8"/>
      </w:r>
      <w:r>
        <w:rPr>
          <w:sz w:val="22"/>
          <w:szCs w:val="22"/>
        </w:rPr>
        <w:t xml:space="preserve"> </w:t>
      </w:r>
      <w:r w:rsidR="008B20B1">
        <w:rPr>
          <w:sz w:val="22"/>
          <w:szCs w:val="22"/>
        </w:rPr>
        <w:t>est encore étudiante</w:t>
      </w:r>
    </w:p>
    <w:p w14:paraId="373751DF" w14:textId="77777777" w:rsidR="00FA24E8" w:rsidRDefault="00FA24E8" w:rsidP="00FA24E8">
      <w:pPr>
        <w:pStyle w:val="Paragraphedeliste"/>
        <w:ind w:left="360"/>
        <w:rPr>
          <w:sz w:val="22"/>
          <w:szCs w:val="22"/>
        </w:rPr>
      </w:pPr>
    </w:p>
    <w:p w14:paraId="604CB3CC" w14:textId="77777777" w:rsidR="008D5A77" w:rsidRDefault="004C566D" w:rsidP="00447975">
      <w:pPr>
        <w:pStyle w:val="Paragraphedeliste"/>
        <w:numPr>
          <w:ilvl w:val="0"/>
          <w:numId w:val="1"/>
        </w:numPr>
        <w:rPr>
          <w:sz w:val="22"/>
          <w:szCs w:val="22"/>
        </w:rPr>
      </w:pPr>
      <w:r>
        <w:rPr>
          <w:sz w:val="22"/>
          <w:szCs w:val="22"/>
        </w:rPr>
        <w:t>La femme a de bons revenus</w:t>
      </w:r>
      <w:r w:rsidR="00AF779E">
        <w:rPr>
          <w:sz w:val="22"/>
          <w:szCs w:val="22"/>
        </w:rPr>
        <w:t xml:space="preserve"> actuellement </w:t>
      </w:r>
      <w:r w:rsidR="00741D89">
        <w:rPr>
          <w:sz w:val="22"/>
          <w:szCs w:val="22"/>
        </w:rPr>
        <w:t>? (2</w:t>
      </w:r>
      <w:r w:rsidR="008D5A77">
        <w:rPr>
          <w:sz w:val="22"/>
          <w:szCs w:val="22"/>
        </w:rPr>
        <w:t xml:space="preserve"> pts)</w:t>
      </w:r>
    </w:p>
    <w:p w14:paraId="799A8680" w14:textId="77777777" w:rsidR="00AF779E" w:rsidRPr="009D6E10" w:rsidRDefault="00AF779E" w:rsidP="00AF779E">
      <w:pPr>
        <w:pStyle w:val="Paragraphedeliste"/>
        <w:ind w:left="360"/>
        <w:jc w:val="both"/>
        <w:rPr>
          <w:sz w:val="22"/>
          <w:szCs w:val="22"/>
        </w:rPr>
      </w:pPr>
      <w:r w:rsidRPr="009D6E10">
        <w:rPr>
          <w:sz w:val="22"/>
          <w:szCs w:val="22"/>
        </w:rPr>
        <w:sym w:font="Wingdings" w:char="F0A8"/>
      </w:r>
      <w:r>
        <w:rPr>
          <w:sz w:val="22"/>
          <w:szCs w:val="22"/>
        </w:rPr>
        <w:t xml:space="preserve"> oui       </w:t>
      </w:r>
      <w:r w:rsidRPr="009D6E10">
        <w:rPr>
          <w:sz w:val="22"/>
          <w:szCs w:val="22"/>
        </w:rPr>
        <w:sym w:font="Wingdings" w:char="F0A8"/>
      </w:r>
      <w:r>
        <w:rPr>
          <w:sz w:val="22"/>
          <w:szCs w:val="22"/>
        </w:rPr>
        <w:t xml:space="preserve"> non      </w:t>
      </w:r>
      <w:r w:rsidRPr="009D6E10">
        <w:rPr>
          <w:sz w:val="22"/>
          <w:szCs w:val="22"/>
        </w:rPr>
        <w:sym w:font="Wingdings" w:char="F0A8"/>
      </w:r>
      <w:r>
        <w:rPr>
          <w:sz w:val="22"/>
          <w:szCs w:val="22"/>
        </w:rPr>
        <w:t xml:space="preserve"> on ne sait pas</w:t>
      </w:r>
    </w:p>
    <w:p w14:paraId="3826E432" w14:textId="77777777" w:rsidR="00AF779E" w:rsidRDefault="00AF779E" w:rsidP="00AF779E">
      <w:pPr>
        <w:pStyle w:val="Paragraphedeliste"/>
        <w:ind w:left="360"/>
        <w:rPr>
          <w:sz w:val="22"/>
          <w:szCs w:val="22"/>
        </w:rPr>
      </w:pPr>
    </w:p>
    <w:p w14:paraId="470D2A34" w14:textId="77777777" w:rsidR="008D5A77" w:rsidRDefault="00AF779E" w:rsidP="00447975">
      <w:pPr>
        <w:pStyle w:val="Paragraphedeliste"/>
        <w:numPr>
          <w:ilvl w:val="0"/>
          <w:numId w:val="1"/>
        </w:numPr>
        <w:rPr>
          <w:sz w:val="22"/>
          <w:szCs w:val="22"/>
        </w:rPr>
      </w:pPr>
      <w:r>
        <w:rPr>
          <w:sz w:val="22"/>
          <w:szCs w:val="22"/>
        </w:rPr>
        <w:t xml:space="preserve">Qu'est-ce que l'homme refuse, à la fin </w:t>
      </w:r>
      <w:r w:rsidR="004C566D">
        <w:rPr>
          <w:sz w:val="22"/>
          <w:szCs w:val="22"/>
        </w:rPr>
        <w:t xml:space="preserve">et pourquoi </w:t>
      </w:r>
      <w:r>
        <w:rPr>
          <w:sz w:val="22"/>
          <w:szCs w:val="22"/>
        </w:rPr>
        <w:t>?</w:t>
      </w:r>
      <w:r w:rsidR="00532043">
        <w:rPr>
          <w:sz w:val="22"/>
          <w:szCs w:val="22"/>
        </w:rPr>
        <w:t xml:space="preserve"> (3</w:t>
      </w:r>
      <w:r w:rsidR="008D5A77">
        <w:rPr>
          <w:sz w:val="22"/>
          <w:szCs w:val="22"/>
        </w:rPr>
        <w:t xml:space="preserve"> pts)</w:t>
      </w:r>
    </w:p>
    <w:p w14:paraId="5F18F723" w14:textId="77777777" w:rsidR="008D5A77" w:rsidRDefault="00741D89" w:rsidP="008D5A77">
      <w:pPr>
        <w:pStyle w:val="Paragraphedeliste"/>
        <w:ind w:left="360"/>
        <w:rPr>
          <w:sz w:val="22"/>
          <w:szCs w:val="22"/>
        </w:rPr>
      </w:pPr>
      <w:r>
        <w:rPr>
          <w:sz w:val="22"/>
          <w:szCs w:val="22"/>
        </w:rPr>
        <w:t>.</w:t>
      </w:r>
      <w:r w:rsidR="008D5A77">
        <w:rPr>
          <w:sz w:val="22"/>
          <w:szCs w:val="22"/>
        </w:rPr>
        <w:t xml:space="preserve"> ………………………………………</w:t>
      </w:r>
      <w:r w:rsidR="00AF779E">
        <w:rPr>
          <w:sz w:val="22"/>
          <w:szCs w:val="22"/>
        </w:rPr>
        <w:t>………………………….</w:t>
      </w:r>
      <w:r w:rsidR="008D5A77">
        <w:rPr>
          <w:sz w:val="22"/>
          <w:szCs w:val="22"/>
        </w:rPr>
        <w:t>…………………………………</w:t>
      </w:r>
      <w:r w:rsidR="004C566D">
        <w:rPr>
          <w:sz w:val="22"/>
          <w:szCs w:val="22"/>
        </w:rPr>
        <w:t>……</w:t>
      </w:r>
    </w:p>
    <w:p w14:paraId="5BCDE948" w14:textId="77777777" w:rsidR="004C566D" w:rsidRDefault="004C566D" w:rsidP="008D5A77">
      <w:pPr>
        <w:pStyle w:val="Paragraphedeliste"/>
        <w:ind w:left="360"/>
        <w:rPr>
          <w:sz w:val="22"/>
          <w:szCs w:val="22"/>
        </w:rPr>
      </w:pPr>
      <w:r>
        <w:rPr>
          <w:sz w:val="22"/>
          <w:szCs w:val="22"/>
        </w:rPr>
        <w:t>…………………………………………………………………………………………………………..</w:t>
      </w:r>
    </w:p>
    <w:p w14:paraId="057B5AC2" w14:textId="77777777" w:rsidR="00741D89" w:rsidRDefault="00741D89" w:rsidP="008D5A77">
      <w:pPr>
        <w:pStyle w:val="Paragraphedeliste"/>
        <w:ind w:left="360"/>
        <w:rPr>
          <w:sz w:val="22"/>
          <w:szCs w:val="22"/>
        </w:rPr>
      </w:pPr>
    </w:p>
    <w:p w14:paraId="685571A8" w14:textId="77777777" w:rsidR="007B5E80" w:rsidRDefault="00AF779E" w:rsidP="00447975">
      <w:pPr>
        <w:pStyle w:val="Paragraphedeliste"/>
        <w:numPr>
          <w:ilvl w:val="0"/>
          <w:numId w:val="1"/>
        </w:numPr>
        <w:rPr>
          <w:sz w:val="22"/>
          <w:szCs w:val="22"/>
        </w:rPr>
      </w:pPr>
      <w:r>
        <w:rPr>
          <w:sz w:val="22"/>
          <w:szCs w:val="22"/>
        </w:rPr>
        <w:t>"Je risque de ne plus pouvoir m'en sortir" signifie</w:t>
      </w:r>
      <w:r w:rsidR="004C566D">
        <w:rPr>
          <w:sz w:val="22"/>
          <w:szCs w:val="22"/>
        </w:rPr>
        <w:t xml:space="preserve"> </w:t>
      </w:r>
      <w:r w:rsidR="00741D89">
        <w:rPr>
          <w:sz w:val="22"/>
          <w:szCs w:val="22"/>
        </w:rPr>
        <w:t>(2</w:t>
      </w:r>
      <w:r w:rsidR="007B5E80">
        <w:rPr>
          <w:sz w:val="22"/>
          <w:szCs w:val="22"/>
        </w:rPr>
        <w:t xml:space="preserve"> pt</w:t>
      </w:r>
      <w:r w:rsidR="008D5A77">
        <w:rPr>
          <w:sz w:val="22"/>
          <w:szCs w:val="22"/>
        </w:rPr>
        <w:t>s</w:t>
      </w:r>
      <w:r w:rsidR="007B5E80">
        <w:rPr>
          <w:sz w:val="22"/>
          <w:szCs w:val="22"/>
        </w:rPr>
        <w:t>)</w:t>
      </w:r>
      <w:r w:rsidR="004C566D">
        <w:rPr>
          <w:sz w:val="22"/>
          <w:szCs w:val="22"/>
        </w:rPr>
        <w:t xml:space="preserve"> :</w:t>
      </w:r>
    </w:p>
    <w:p w14:paraId="30F6282D" w14:textId="77777777" w:rsidR="00447975" w:rsidRDefault="00AF779E" w:rsidP="00447975">
      <w:pPr>
        <w:pStyle w:val="Paragraphedeliste"/>
        <w:ind w:left="360"/>
        <w:jc w:val="both"/>
        <w:rPr>
          <w:sz w:val="22"/>
          <w:szCs w:val="22"/>
        </w:rPr>
      </w:pPr>
      <w:r w:rsidRPr="009D6E10">
        <w:rPr>
          <w:sz w:val="22"/>
          <w:szCs w:val="22"/>
        </w:rPr>
        <w:sym w:font="Wingdings" w:char="F0A8"/>
      </w:r>
      <w:r>
        <w:rPr>
          <w:sz w:val="22"/>
          <w:szCs w:val="22"/>
        </w:rPr>
        <w:t xml:space="preserve"> Il est possible que je ne puisse pas sortir où je veux </w:t>
      </w:r>
    </w:p>
    <w:p w14:paraId="6E7020A2" w14:textId="77777777" w:rsidR="00AF779E" w:rsidRDefault="00AF779E" w:rsidP="00447975">
      <w:pPr>
        <w:pStyle w:val="Paragraphedeliste"/>
        <w:ind w:left="360"/>
        <w:jc w:val="both"/>
        <w:rPr>
          <w:sz w:val="22"/>
          <w:szCs w:val="22"/>
        </w:rPr>
      </w:pPr>
      <w:r w:rsidRPr="009D6E10">
        <w:rPr>
          <w:sz w:val="22"/>
          <w:szCs w:val="22"/>
        </w:rPr>
        <w:sym w:font="Wingdings" w:char="F0A8"/>
      </w:r>
      <w:r>
        <w:rPr>
          <w:sz w:val="22"/>
          <w:szCs w:val="22"/>
        </w:rPr>
        <w:t xml:space="preserve"> Il est possible que je n'arrive pas à faire ce que je voudrais</w:t>
      </w:r>
    </w:p>
    <w:p w14:paraId="5EA0E255" w14:textId="77777777" w:rsidR="00AF779E" w:rsidRDefault="00AF779E" w:rsidP="00447975">
      <w:pPr>
        <w:pStyle w:val="Paragraphedeliste"/>
        <w:ind w:left="360"/>
        <w:jc w:val="both"/>
        <w:rPr>
          <w:sz w:val="22"/>
          <w:szCs w:val="22"/>
        </w:rPr>
      </w:pPr>
      <w:r w:rsidRPr="009D6E10">
        <w:rPr>
          <w:sz w:val="22"/>
          <w:szCs w:val="22"/>
        </w:rPr>
        <w:sym w:font="Wingdings" w:char="F0A8"/>
      </w:r>
      <w:r>
        <w:rPr>
          <w:sz w:val="22"/>
          <w:szCs w:val="22"/>
        </w:rPr>
        <w:t xml:space="preserve"> je vais peut-être être obligé de changer de travail</w:t>
      </w:r>
    </w:p>
    <w:p w14:paraId="5D17BDE7" w14:textId="77777777" w:rsidR="00AF779E" w:rsidRPr="009D6E10" w:rsidRDefault="00AF779E" w:rsidP="00447975">
      <w:pPr>
        <w:pStyle w:val="Paragraphedeliste"/>
        <w:ind w:left="360"/>
        <w:jc w:val="both"/>
        <w:rPr>
          <w:sz w:val="22"/>
          <w:szCs w:val="22"/>
        </w:rPr>
      </w:pPr>
    </w:p>
    <w:p w14:paraId="72DD3DC0" w14:textId="77777777" w:rsidR="00447975" w:rsidRPr="009D6E10" w:rsidRDefault="00AF779E" w:rsidP="00447975">
      <w:pPr>
        <w:pStyle w:val="Paragraphedeliste"/>
        <w:numPr>
          <w:ilvl w:val="0"/>
          <w:numId w:val="1"/>
        </w:numPr>
        <w:rPr>
          <w:sz w:val="22"/>
          <w:szCs w:val="22"/>
        </w:rPr>
      </w:pPr>
      <w:r>
        <w:rPr>
          <w:sz w:val="22"/>
          <w:szCs w:val="22"/>
        </w:rPr>
        <w:t>"J'aurai encore la pêche" signifie</w:t>
      </w:r>
      <w:r w:rsidR="000622CD">
        <w:rPr>
          <w:sz w:val="22"/>
          <w:szCs w:val="22"/>
        </w:rPr>
        <w:t xml:space="preserve"> </w:t>
      </w:r>
      <w:r w:rsidR="008D5A77">
        <w:rPr>
          <w:sz w:val="22"/>
          <w:szCs w:val="22"/>
        </w:rPr>
        <w:t xml:space="preserve">(2 </w:t>
      </w:r>
      <w:r w:rsidR="00447975" w:rsidRPr="009D6E10">
        <w:rPr>
          <w:sz w:val="22"/>
          <w:szCs w:val="22"/>
        </w:rPr>
        <w:t>pt</w:t>
      </w:r>
      <w:r w:rsidR="008D5A77">
        <w:rPr>
          <w:sz w:val="22"/>
          <w:szCs w:val="22"/>
        </w:rPr>
        <w:t>s</w:t>
      </w:r>
      <w:r w:rsidR="00447975" w:rsidRPr="009D6E10">
        <w:rPr>
          <w:sz w:val="22"/>
          <w:szCs w:val="22"/>
        </w:rPr>
        <w:t>)</w:t>
      </w:r>
      <w:r w:rsidR="004C566D">
        <w:rPr>
          <w:sz w:val="22"/>
          <w:szCs w:val="22"/>
        </w:rPr>
        <w:t xml:space="preserve"> :</w:t>
      </w:r>
    </w:p>
    <w:p w14:paraId="2C96F21A" w14:textId="77777777" w:rsidR="00703545" w:rsidRDefault="00AF779E" w:rsidP="00447975">
      <w:pPr>
        <w:pStyle w:val="Paragraphedeliste"/>
        <w:ind w:left="360"/>
        <w:rPr>
          <w:sz w:val="22"/>
          <w:szCs w:val="22"/>
        </w:rPr>
      </w:pPr>
      <w:r w:rsidRPr="009D6E10">
        <w:rPr>
          <w:sz w:val="22"/>
          <w:szCs w:val="22"/>
        </w:rPr>
        <w:sym w:font="Wingdings" w:char="F0A8"/>
      </w:r>
      <w:r>
        <w:rPr>
          <w:sz w:val="22"/>
          <w:szCs w:val="22"/>
        </w:rPr>
        <w:t xml:space="preserve"> J'aurai encore du travail</w:t>
      </w:r>
    </w:p>
    <w:p w14:paraId="35D292F5" w14:textId="77777777" w:rsidR="00AF779E" w:rsidRDefault="00AF779E" w:rsidP="00447975">
      <w:pPr>
        <w:pStyle w:val="Paragraphedeliste"/>
        <w:ind w:left="360"/>
        <w:rPr>
          <w:sz w:val="22"/>
          <w:szCs w:val="22"/>
        </w:rPr>
      </w:pPr>
      <w:r w:rsidRPr="009D6E10">
        <w:rPr>
          <w:sz w:val="22"/>
          <w:szCs w:val="22"/>
        </w:rPr>
        <w:sym w:font="Wingdings" w:char="F0A8"/>
      </w:r>
      <w:r>
        <w:rPr>
          <w:sz w:val="22"/>
          <w:szCs w:val="22"/>
        </w:rPr>
        <w:t xml:space="preserve"> J'aurai encore de l'énergie</w:t>
      </w:r>
    </w:p>
    <w:p w14:paraId="6A5C8DBA" w14:textId="77777777" w:rsidR="00AF779E" w:rsidRDefault="00AF779E" w:rsidP="00447975">
      <w:pPr>
        <w:pStyle w:val="Paragraphedeliste"/>
        <w:ind w:left="360"/>
        <w:rPr>
          <w:sz w:val="22"/>
          <w:szCs w:val="22"/>
        </w:rPr>
      </w:pPr>
      <w:r w:rsidRPr="009D6E10">
        <w:rPr>
          <w:sz w:val="22"/>
          <w:szCs w:val="22"/>
        </w:rPr>
        <w:sym w:font="Wingdings" w:char="F0A8"/>
      </w:r>
      <w:r>
        <w:rPr>
          <w:sz w:val="22"/>
          <w:szCs w:val="22"/>
        </w:rPr>
        <w:t xml:space="preserve"> J'aurai encore des produits alimentaires</w:t>
      </w:r>
    </w:p>
    <w:p w14:paraId="7BB618C5" w14:textId="77777777" w:rsidR="00AF779E" w:rsidRDefault="00AF779E" w:rsidP="00447975">
      <w:pPr>
        <w:pStyle w:val="Paragraphedeliste"/>
        <w:ind w:left="360"/>
        <w:rPr>
          <w:sz w:val="22"/>
          <w:szCs w:val="22"/>
        </w:rPr>
      </w:pPr>
    </w:p>
    <w:p w14:paraId="13E1359B" w14:textId="77777777" w:rsidR="00AF779E" w:rsidRDefault="00740016" w:rsidP="00740016">
      <w:pPr>
        <w:pStyle w:val="Paragraphedeliste"/>
        <w:numPr>
          <w:ilvl w:val="0"/>
          <w:numId w:val="1"/>
        </w:numPr>
        <w:rPr>
          <w:sz w:val="22"/>
          <w:szCs w:val="22"/>
        </w:rPr>
      </w:pPr>
      <w:r>
        <w:rPr>
          <w:sz w:val="22"/>
          <w:szCs w:val="22"/>
        </w:rPr>
        <w:t>"Ce serait du gâchis" signifie</w:t>
      </w:r>
      <w:r w:rsidR="000622CD">
        <w:rPr>
          <w:sz w:val="22"/>
          <w:szCs w:val="22"/>
        </w:rPr>
        <w:t xml:space="preserve"> </w:t>
      </w:r>
      <w:r w:rsidR="00741D89">
        <w:rPr>
          <w:sz w:val="22"/>
          <w:szCs w:val="22"/>
        </w:rPr>
        <w:t>(2 pts)</w:t>
      </w:r>
      <w:r w:rsidR="004C566D">
        <w:rPr>
          <w:sz w:val="22"/>
          <w:szCs w:val="22"/>
        </w:rPr>
        <w:t xml:space="preserve"> :</w:t>
      </w:r>
    </w:p>
    <w:p w14:paraId="41D22E7C" w14:textId="77777777" w:rsidR="00740016" w:rsidRDefault="00740016" w:rsidP="00740016">
      <w:pPr>
        <w:pStyle w:val="Paragraphedeliste"/>
        <w:ind w:left="360"/>
        <w:rPr>
          <w:sz w:val="22"/>
          <w:szCs w:val="22"/>
        </w:rPr>
      </w:pPr>
      <w:r w:rsidRPr="009D6E10">
        <w:rPr>
          <w:sz w:val="22"/>
          <w:szCs w:val="22"/>
        </w:rPr>
        <w:sym w:font="Wingdings" w:char="F0A8"/>
      </w:r>
      <w:r>
        <w:rPr>
          <w:sz w:val="22"/>
          <w:szCs w:val="22"/>
        </w:rPr>
        <w:t xml:space="preserve"> Ce serait une bonne chose</w:t>
      </w:r>
    </w:p>
    <w:p w14:paraId="374E2736" w14:textId="77777777" w:rsidR="00740016" w:rsidRDefault="00740016" w:rsidP="00740016">
      <w:pPr>
        <w:pStyle w:val="Paragraphedeliste"/>
        <w:ind w:left="360"/>
        <w:rPr>
          <w:sz w:val="22"/>
          <w:szCs w:val="22"/>
        </w:rPr>
      </w:pPr>
      <w:r w:rsidRPr="009D6E10">
        <w:rPr>
          <w:sz w:val="22"/>
          <w:szCs w:val="22"/>
        </w:rPr>
        <w:sym w:font="Wingdings" w:char="F0A8"/>
      </w:r>
      <w:r>
        <w:rPr>
          <w:sz w:val="22"/>
          <w:szCs w:val="22"/>
        </w:rPr>
        <w:t xml:space="preserve"> Ce serait étonnant</w:t>
      </w:r>
    </w:p>
    <w:p w14:paraId="4C430621" w14:textId="77777777" w:rsidR="00740016" w:rsidRDefault="00740016" w:rsidP="00740016">
      <w:pPr>
        <w:pStyle w:val="Paragraphedeliste"/>
        <w:ind w:left="360"/>
        <w:rPr>
          <w:sz w:val="22"/>
          <w:szCs w:val="22"/>
        </w:rPr>
      </w:pPr>
      <w:r w:rsidRPr="009D6E10">
        <w:rPr>
          <w:sz w:val="22"/>
          <w:szCs w:val="22"/>
        </w:rPr>
        <w:sym w:font="Wingdings" w:char="F0A8"/>
      </w:r>
      <w:r>
        <w:rPr>
          <w:sz w:val="22"/>
          <w:szCs w:val="22"/>
        </w:rPr>
        <w:t xml:space="preserve"> Ce serait </w:t>
      </w:r>
      <w:r w:rsidR="00741D89">
        <w:rPr>
          <w:sz w:val="22"/>
          <w:szCs w:val="22"/>
        </w:rPr>
        <w:t>une occasion manquée</w:t>
      </w:r>
    </w:p>
    <w:p w14:paraId="424EECB7" w14:textId="77777777" w:rsidR="00740016" w:rsidRDefault="00740016" w:rsidP="00740016">
      <w:pPr>
        <w:pStyle w:val="Paragraphedeliste"/>
        <w:ind w:left="360"/>
        <w:rPr>
          <w:sz w:val="22"/>
          <w:szCs w:val="22"/>
        </w:rPr>
      </w:pPr>
    </w:p>
    <w:p w14:paraId="68DC0251" w14:textId="77777777" w:rsidR="00447975" w:rsidRPr="006343BE" w:rsidRDefault="00447975" w:rsidP="00447975">
      <w:pPr>
        <w:pBdr>
          <w:top w:val="single" w:sz="4" w:space="1" w:color="auto"/>
          <w:left w:val="single" w:sz="4" w:space="4" w:color="auto"/>
          <w:bottom w:val="single" w:sz="4" w:space="1" w:color="auto"/>
          <w:right w:val="single" w:sz="4" w:space="4" w:color="auto"/>
        </w:pBdr>
        <w:jc w:val="both"/>
        <w:rPr>
          <w:b/>
          <w:sz w:val="28"/>
          <w:szCs w:val="28"/>
          <w:u w:val="single"/>
        </w:rPr>
      </w:pPr>
      <w:r w:rsidRPr="006343BE">
        <w:rPr>
          <w:b/>
          <w:sz w:val="28"/>
          <w:szCs w:val="28"/>
          <w:u w:val="single"/>
        </w:rPr>
        <w:t xml:space="preserve">II Compétences linguistiques </w:t>
      </w:r>
      <w:r w:rsidR="00EE4B5A" w:rsidRPr="006343BE">
        <w:rPr>
          <w:b/>
          <w:sz w:val="28"/>
          <w:szCs w:val="28"/>
          <w:u w:val="single"/>
        </w:rPr>
        <w:t>(............................/ 3</w:t>
      </w:r>
      <w:r w:rsidRPr="006343BE">
        <w:rPr>
          <w:b/>
          <w:sz w:val="28"/>
          <w:szCs w:val="28"/>
          <w:u w:val="single"/>
        </w:rPr>
        <w:t>0 points)</w:t>
      </w:r>
    </w:p>
    <w:p w14:paraId="5B51D576" w14:textId="77777777" w:rsidR="00447975" w:rsidRPr="009D6E10" w:rsidRDefault="00447975" w:rsidP="00447975">
      <w:pPr>
        <w:pStyle w:val="Paragraphedeliste"/>
        <w:jc w:val="both"/>
        <w:rPr>
          <w:sz w:val="22"/>
          <w:szCs w:val="22"/>
        </w:rPr>
      </w:pPr>
    </w:p>
    <w:p w14:paraId="6D76E941" w14:textId="77777777" w:rsidR="00447975" w:rsidRPr="009D6E10" w:rsidRDefault="00447975" w:rsidP="00447975">
      <w:pPr>
        <w:pStyle w:val="Paragraphedeliste"/>
        <w:numPr>
          <w:ilvl w:val="0"/>
          <w:numId w:val="2"/>
        </w:numPr>
        <w:jc w:val="both"/>
        <w:rPr>
          <w:sz w:val="22"/>
          <w:szCs w:val="22"/>
        </w:rPr>
      </w:pPr>
      <w:r w:rsidRPr="009D6E10">
        <w:rPr>
          <w:sz w:val="22"/>
          <w:szCs w:val="22"/>
          <w:u w:val="single"/>
        </w:rPr>
        <w:t>Complétez</w:t>
      </w:r>
      <w:r w:rsidR="00CC75D9">
        <w:rPr>
          <w:sz w:val="22"/>
          <w:szCs w:val="22"/>
          <w:u w:val="single"/>
        </w:rPr>
        <w:t xml:space="preserve"> les phrases à l'aide d'un pronom relatif simple ou composé</w:t>
      </w:r>
      <w:r w:rsidR="00A80E47">
        <w:rPr>
          <w:sz w:val="22"/>
          <w:szCs w:val="22"/>
        </w:rPr>
        <w:t> (</w:t>
      </w:r>
      <w:r w:rsidR="00C84D71">
        <w:rPr>
          <w:sz w:val="22"/>
          <w:szCs w:val="22"/>
        </w:rPr>
        <w:t xml:space="preserve">7 </w:t>
      </w:r>
      <w:r w:rsidRPr="009D6E10">
        <w:rPr>
          <w:sz w:val="22"/>
          <w:szCs w:val="22"/>
        </w:rPr>
        <w:t>pts) :</w:t>
      </w:r>
    </w:p>
    <w:p w14:paraId="05DF5735" w14:textId="77777777" w:rsidR="00447975" w:rsidRPr="009D6E10" w:rsidRDefault="00EE225C" w:rsidP="00447975">
      <w:pPr>
        <w:pStyle w:val="Paragraphedeliste"/>
        <w:numPr>
          <w:ilvl w:val="0"/>
          <w:numId w:val="4"/>
        </w:numPr>
        <w:jc w:val="both"/>
        <w:rPr>
          <w:sz w:val="22"/>
          <w:szCs w:val="22"/>
        </w:rPr>
      </w:pPr>
      <w:r>
        <w:rPr>
          <w:sz w:val="22"/>
          <w:szCs w:val="22"/>
        </w:rPr>
        <w:t>C'est vraiment quelqu'un …………………………. on peut faire confiance !</w:t>
      </w:r>
    </w:p>
    <w:p w14:paraId="642131A4" w14:textId="77777777" w:rsidR="00447975" w:rsidRPr="00C97307" w:rsidRDefault="00EE225C" w:rsidP="00447975">
      <w:pPr>
        <w:pStyle w:val="Paragraphedeliste"/>
        <w:numPr>
          <w:ilvl w:val="0"/>
          <w:numId w:val="4"/>
        </w:numPr>
        <w:jc w:val="both"/>
        <w:rPr>
          <w:sz w:val="22"/>
          <w:szCs w:val="22"/>
        </w:rPr>
      </w:pPr>
      <w:r>
        <w:rPr>
          <w:sz w:val="22"/>
          <w:szCs w:val="22"/>
        </w:rPr>
        <w:t>J'ai perdu l'agenda ……………………………… j'avais inscrit ton numéro de téléphone.</w:t>
      </w:r>
    </w:p>
    <w:p w14:paraId="687A52EB" w14:textId="77777777" w:rsidR="00447975" w:rsidRPr="009D6E10" w:rsidRDefault="00EE225C" w:rsidP="00447975">
      <w:pPr>
        <w:pStyle w:val="Paragraphedeliste"/>
        <w:numPr>
          <w:ilvl w:val="0"/>
          <w:numId w:val="4"/>
        </w:numPr>
        <w:jc w:val="both"/>
        <w:rPr>
          <w:sz w:val="22"/>
          <w:szCs w:val="22"/>
        </w:rPr>
      </w:pPr>
      <w:r>
        <w:rPr>
          <w:sz w:val="22"/>
          <w:szCs w:val="22"/>
        </w:rPr>
        <w:t>La solution ………………………………… on pense ne sera pas facile à mettre en application.</w:t>
      </w:r>
    </w:p>
    <w:p w14:paraId="37CBE241" w14:textId="77777777" w:rsidR="00447975" w:rsidRDefault="00141048" w:rsidP="00447975">
      <w:pPr>
        <w:pStyle w:val="Paragraphedeliste"/>
        <w:numPr>
          <w:ilvl w:val="0"/>
          <w:numId w:val="4"/>
        </w:numPr>
        <w:jc w:val="both"/>
        <w:rPr>
          <w:sz w:val="22"/>
          <w:szCs w:val="22"/>
        </w:rPr>
      </w:pPr>
      <w:r>
        <w:rPr>
          <w:sz w:val="22"/>
          <w:szCs w:val="22"/>
        </w:rPr>
        <w:t>C'est quelqu'un ………………………………. je n'aurais pas réussi à faire ce travail.</w:t>
      </w:r>
    </w:p>
    <w:p w14:paraId="23B3AC22" w14:textId="77777777" w:rsidR="002D7295" w:rsidRDefault="00EE225C" w:rsidP="000C1E0D">
      <w:pPr>
        <w:pStyle w:val="Paragraphedeliste"/>
        <w:numPr>
          <w:ilvl w:val="0"/>
          <w:numId w:val="4"/>
        </w:numPr>
        <w:jc w:val="both"/>
        <w:rPr>
          <w:sz w:val="22"/>
          <w:szCs w:val="22"/>
        </w:rPr>
      </w:pPr>
      <w:r>
        <w:rPr>
          <w:sz w:val="22"/>
          <w:szCs w:val="22"/>
        </w:rPr>
        <w:t>Il a de nombreux diplômes ………………………………… il a pu trouver du travail sans problème.</w:t>
      </w:r>
    </w:p>
    <w:p w14:paraId="3EDF69FF" w14:textId="77777777" w:rsidR="00EE225C" w:rsidRDefault="00141048" w:rsidP="000C1E0D">
      <w:pPr>
        <w:pStyle w:val="Paragraphedeliste"/>
        <w:numPr>
          <w:ilvl w:val="0"/>
          <w:numId w:val="4"/>
        </w:numPr>
        <w:jc w:val="both"/>
        <w:rPr>
          <w:sz w:val="22"/>
          <w:szCs w:val="22"/>
        </w:rPr>
      </w:pPr>
      <w:r>
        <w:rPr>
          <w:sz w:val="22"/>
          <w:szCs w:val="22"/>
        </w:rPr>
        <w:t>Le chômage est un problème ………………….. tout le monde a peur.</w:t>
      </w:r>
    </w:p>
    <w:p w14:paraId="1BF226B8" w14:textId="77777777" w:rsidR="000622CD" w:rsidRPr="009D6E10" w:rsidRDefault="000622CD" w:rsidP="000622CD">
      <w:pPr>
        <w:pStyle w:val="Paragraphedeliste"/>
        <w:numPr>
          <w:ilvl w:val="0"/>
          <w:numId w:val="4"/>
        </w:numPr>
        <w:jc w:val="both"/>
        <w:rPr>
          <w:sz w:val="22"/>
          <w:szCs w:val="22"/>
        </w:rPr>
      </w:pPr>
      <w:r>
        <w:rPr>
          <w:sz w:val="22"/>
          <w:szCs w:val="22"/>
        </w:rPr>
        <w:t>Le samedi est un jour de la semaine …………………….. les magasins vendent le plus.</w:t>
      </w:r>
    </w:p>
    <w:p w14:paraId="33C41478" w14:textId="77777777" w:rsidR="000622CD" w:rsidRPr="00703545" w:rsidRDefault="000622CD" w:rsidP="000622CD">
      <w:pPr>
        <w:pStyle w:val="Paragraphedeliste"/>
        <w:jc w:val="both"/>
        <w:rPr>
          <w:sz w:val="22"/>
          <w:szCs w:val="22"/>
        </w:rPr>
      </w:pPr>
    </w:p>
    <w:p w14:paraId="04521F35" w14:textId="77777777" w:rsidR="002D7295" w:rsidRDefault="002D7295" w:rsidP="000C1E0D">
      <w:pPr>
        <w:jc w:val="both"/>
        <w:rPr>
          <w:sz w:val="22"/>
          <w:szCs w:val="22"/>
        </w:rPr>
      </w:pPr>
    </w:p>
    <w:p w14:paraId="5D83DF09" w14:textId="77777777" w:rsidR="000D67FF" w:rsidRPr="000D67FF" w:rsidRDefault="000D67FF" w:rsidP="000D67FF">
      <w:pPr>
        <w:pStyle w:val="Paragraphedeliste"/>
        <w:numPr>
          <w:ilvl w:val="0"/>
          <w:numId w:val="2"/>
        </w:numPr>
        <w:jc w:val="both"/>
        <w:rPr>
          <w:bCs/>
          <w:sz w:val="22"/>
          <w:szCs w:val="22"/>
          <w:u w:val="single"/>
        </w:rPr>
      </w:pPr>
      <w:r w:rsidRPr="000D67FF">
        <w:rPr>
          <w:bCs/>
          <w:sz w:val="22"/>
          <w:szCs w:val="22"/>
          <w:u w:val="single"/>
        </w:rPr>
        <w:t>Complétez en utilisant le temps correct ou faites une seule phrase à partir des 2 phrases données</w:t>
      </w:r>
      <w:r w:rsidR="004C566D">
        <w:rPr>
          <w:bCs/>
          <w:sz w:val="22"/>
          <w:szCs w:val="22"/>
        </w:rPr>
        <w:t xml:space="preserve"> (0,5pt x 15</w:t>
      </w:r>
      <w:r w:rsidRPr="000D67FF">
        <w:rPr>
          <w:bCs/>
          <w:sz w:val="22"/>
          <w:szCs w:val="22"/>
        </w:rPr>
        <w:t xml:space="preserve"> = 7,5pts)</w:t>
      </w:r>
    </w:p>
    <w:p w14:paraId="2710519C" w14:textId="77777777" w:rsidR="000622CD" w:rsidRDefault="000622CD" w:rsidP="000622CD">
      <w:pPr>
        <w:numPr>
          <w:ilvl w:val="0"/>
          <w:numId w:val="15"/>
        </w:numPr>
        <w:jc w:val="both"/>
        <w:rPr>
          <w:sz w:val="22"/>
          <w:szCs w:val="22"/>
        </w:rPr>
      </w:pPr>
      <w:r w:rsidRPr="000D67FF">
        <w:rPr>
          <w:sz w:val="22"/>
          <w:szCs w:val="22"/>
        </w:rPr>
        <w:t>Il se peut que je …………………………………………………………(ATTEINDRE) mon objectif : partir étudier à l’étranger pendant un an.</w:t>
      </w:r>
    </w:p>
    <w:p w14:paraId="38179262" w14:textId="77777777" w:rsidR="004C566D" w:rsidRPr="000D67FF" w:rsidRDefault="004C566D" w:rsidP="004C566D">
      <w:pPr>
        <w:numPr>
          <w:ilvl w:val="0"/>
          <w:numId w:val="15"/>
        </w:numPr>
        <w:jc w:val="both"/>
        <w:rPr>
          <w:sz w:val="22"/>
          <w:szCs w:val="22"/>
        </w:rPr>
      </w:pPr>
      <w:r w:rsidRPr="000D67FF">
        <w:rPr>
          <w:sz w:val="22"/>
          <w:szCs w:val="22"/>
        </w:rPr>
        <w:t>Je ne pense pas qu’il ……</w:t>
      </w:r>
      <w:r>
        <w:rPr>
          <w:sz w:val="22"/>
          <w:szCs w:val="22"/>
        </w:rPr>
        <w:t>.</w:t>
      </w:r>
      <w:r w:rsidRPr="000D67FF">
        <w:rPr>
          <w:sz w:val="22"/>
          <w:szCs w:val="22"/>
        </w:rPr>
        <w:t>…………………………….……………..……. (PLEUVOIR) demain.</w:t>
      </w:r>
    </w:p>
    <w:p w14:paraId="7B5782BA" w14:textId="77777777" w:rsidR="000622CD" w:rsidRPr="000D67FF" w:rsidRDefault="00746D4D" w:rsidP="000622CD">
      <w:pPr>
        <w:numPr>
          <w:ilvl w:val="0"/>
          <w:numId w:val="15"/>
        </w:numPr>
        <w:jc w:val="both"/>
        <w:rPr>
          <w:sz w:val="22"/>
          <w:szCs w:val="22"/>
        </w:rPr>
      </w:pPr>
      <w:r>
        <w:rPr>
          <w:sz w:val="22"/>
          <w:szCs w:val="22"/>
        </w:rPr>
        <w:t xml:space="preserve">Tu as réussi ton examen. </w:t>
      </w:r>
      <w:r w:rsidR="000622CD" w:rsidRPr="000D67FF">
        <w:rPr>
          <w:sz w:val="22"/>
          <w:szCs w:val="22"/>
        </w:rPr>
        <w:t>Il est important que tu …………………………..…… (FAIRE) des</w:t>
      </w:r>
      <w:r>
        <w:rPr>
          <w:sz w:val="22"/>
          <w:szCs w:val="22"/>
        </w:rPr>
        <w:t xml:space="preserve"> efforts pour le réussir !</w:t>
      </w:r>
    </w:p>
    <w:p w14:paraId="673F248F" w14:textId="77777777" w:rsidR="000D67FF" w:rsidRPr="000D67FF" w:rsidRDefault="000D67FF" w:rsidP="001C600E">
      <w:pPr>
        <w:pStyle w:val="Paragraphedeliste"/>
        <w:numPr>
          <w:ilvl w:val="0"/>
          <w:numId w:val="15"/>
        </w:numPr>
        <w:jc w:val="both"/>
        <w:rPr>
          <w:sz w:val="22"/>
          <w:szCs w:val="22"/>
        </w:rPr>
      </w:pPr>
      <w:r w:rsidRPr="00746D4D">
        <w:rPr>
          <w:sz w:val="22"/>
          <w:szCs w:val="22"/>
          <w:u w:val="single"/>
        </w:rPr>
        <w:t>Nous nous revoyons</w:t>
      </w:r>
      <w:r w:rsidRPr="000D67FF">
        <w:rPr>
          <w:sz w:val="22"/>
          <w:szCs w:val="22"/>
        </w:rPr>
        <w:t xml:space="preserve"> quand ? Ce serait bien que nous nous ……</w:t>
      </w:r>
      <w:r w:rsidR="000622CD">
        <w:rPr>
          <w:sz w:val="22"/>
          <w:szCs w:val="22"/>
        </w:rPr>
        <w:t>...</w:t>
      </w:r>
      <w:r w:rsidRPr="000D67FF">
        <w:rPr>
          <w:sz w:val="22"/>
          <w:szCs w:val="22"/>
        </w:rPr>
        <w:t>……………………….. bientôt.</w:t>
      </w:r>
    </w:p>
    <w:p w14:paraId="7C6A800D" w14:textId="77777777" w:rsidR="000D67FF" w:rsidRPr="000D67FF" w:rsidRDefault="000622CD" w:rsidP="001C600E">
      <w:pPr>
        <w:pStyle w:val="Paragraphedeliste"/>
        <w:numPr>
          <w:ilvl w:val="0"/>
          <w:numId w:val="15"/>
        </w:numPr>
        <w:jc w:val="both"/>
        <w:rPr>
          <w:sz w:val="22"/>
          <w:szCs w:val="22"/>
        </w:rPr>
      </w:pPr>
      <w:r>
        <w:rPr>
          <w:sz w:val="22"/>
          <w:szCs w:val="22"/>
        </w:rPr>
        <w:t>Il est rare que nous</w:t>
      </w:r>
      <w:r w:rsidR="000D67FF" w:rsidRPr="000D67FF">
        <w:rPr>
          <w:sz w:val="22"/>
          <w:szCs w:val="22"/>
        </w:rPr>
        <w:t>………………….……..………….. (RESTER) à Belfort pendant le week-end.</w:t>
      </w:r>
    </w:p>
    <w:p w14:paraId="1CBF6777" w14:textId="77777777" w:rsidR="000D67FF" w:rsidRPr="000D67FF" w:rsidRDefault="000D67FF" w:rsidP="001C600E">
      <w:pPr>
        <w:pStyle w:val="Paragraphedeliste"/>
        <w:numPr>
          <w:ilvl w:val="0"/>
          <w:numId w:val="15"/>
        </w:numPr>
        <w:jc w:val="both"/>
        <w:rPr>
          <w:sz w:val="22"/>
          <w:szCs w:val="22"/>
        </w:rPr>
      </w:pPr>
      <w:r w:rsidRPr="000D67FF">
        <w:rPr>
          <w:sz w:val="22"/>
          <w:szCs w:val="22"/>
        </w:rPr>
        <w:t>Tu crois qu’il ………………………….….. (ETRE) trop tard pour avoir des places pour le spectacle ?</w:t>
      </w:r>
    </w:p>
    <w:p w14:paraId="75F0F3B4" w14:textId="77777777" w:rsidR="000D67FF" w:rsidRPr="000D67FF" w:rsidRDefault="00746D4D" w:rsidP="001C600E">
      <w:pPr>
        <w:numPr>
          <w:ilvl w:val="0"/>
          <w:numId w:val="15"/>
        </w:numPr>
        <w:jc w:val="both"/>
        <w:rPr>
          <w:sz w:val="22"/>
          <w:szCs w:val="22"/>
        </w:rPr>
      </w:pPr>
      <w:r>
        <w:rPr>
          <w:sz w:val="22"/>
          <w:szCs w:val="22"/>
        </w:rPr>
        <w:t>Je remarque que vous………….………</w:t>
      </w:r>
      <w:r w:rsidR="000D67FF" w:rsidRPr="000D67FF">
        <w:rPr>
          <w:sz w:val="22"/>
          <w:szCs w:val="22"/>
        </w:rPr>
        <w:t>…….…….. (ARRIVER) très souvent en retard au travail.</w:t>
      </w:r>
    </w:p>
    <w:p w14:paraId="37C2386D" w14:textId="77777777" w:rsidR="000D67FF" w:rsidRPr="000D67FF" w:rsidRDefault="000D67FF" w:rsidP="001C600E">
      <w:pPr>
        <w:numPr>
          <w:ilvl w:val="0"/>
          <w:numId w:val="15"/>
        </w:numPr>
        <w:jc w:val="both"/>
        <w:rPr>
          <w:sz w:val="22"/>
          <w:szCs w:val="22"/>
        </w:rPr>
      </w:pPr>
      <w:r w:rsidRPr="000D67FF">
        <w:rPr>
          <w:sz w:val="22"/>
          <w:szCs w:val="22"/>
        </w:rPr>
        <w:t xml:space="preserve">Je ne </w:t>
      </w:r>
      <w:r w:rsidR="000622CD">
        <w:rPr>
          <w:sz w:val="22"/>
          <w:szCs w:val="22"/>
        </w:rPr>
        <w:t>crois pas que le directeur .</w:t>
      </w:r>
      <w:r w:rsidRPr="000D67FF">
        <w:rPr>
          <w:sz w:val="22"/>
          <w:szCs w:val="22"/>
        </w:rPr>
        <w:t>.………………………. (SAVOIR) que le rendez-vous est annulé.</w:t>
      </w:r>
    </w:p>
    <w:p w14:paraId="30FB8723" w14:textId="77777777" w:rsidR="000D67FF" w:rsidRPr="000D67FF" w:rsidRDefault="000D67FF" w:rsidP="001C600E">
      <w:pPr>
        <w:numPr>
          <w:ilvl w:val="0"/>
          <w:numId w:val="15"/>
        </w:numPr>
        <w:jc w:val="both"/>
        <w:rPr>
          <w:sz w:val="22"/>
          <w:szCs w:val="22"/>
        </w:rPr>
      </w:pPr>
      <w:r w:rsidRPr="000D67FF">
        <w:rPr>
          <w:sz w:val="22"/>
          <w:szCs w:val="22"/>
        </w:rPr>
        <w:t>Il est certain qu’il ………………………………….……(AVOIR) de grosses difficultés dans son travail</w:t>
      </w:r>
      <w:r w:rsidR="000622CD">
        <w:rPr>
          <w:sz w:val="22"/>
          <w:szCs w:val="22"/>
        </w:rPr>
        <w:t xml:space="preserve"> la semaine dernière</w:t>
      </w:r>
      <w:r w:rsidRPr="000D67FF">
        <w:rPr>
          <w:sz w:val="22"/>
          <w:szCs w:val="22"/>
        </w:rPr>
        <w:t>.</w:t>
      </w:r>
    </w:p>
    <w:p w14:paraId="3C7C25E1" w14:textId="77777777" w:rsidR="000D67FF" w:rsidRPr="000D67FF" w:rsidRDefault="000622CD" w:rsidP="001C600E">
      <w:pPr>
        <w:numPr>
          <w:ilvl w:val="0"/>
          <w:numId w:val="15"/>
        </w:numPr>
        <w:jc w:val="both"/>
        <w:rPr>
          <w:sz w:val="22"/>
          <w:szCs w:val="22"/>
        </w:rPr>
      </w:pPr>
      <w:r>
        <w:rPr>
          <w:sz w:val="22"/>
          <w:szCs w:val="22"/>
        </w:rPr>
        <w:t>J’espère que tu ………….</w:t>
      </w:r>
      <w:r w:rsidR="000D67FF" w:rsidRPr="000D67FF">
        <w:rPr>
          <w:sz w:val="22"/>
          <w:szCs w:val="22"/>
        </w:rPr>
        <w:t>……………………. (POUVOIR) venir à mon anniversaire dimanche !</w:t>
      </w:r>
    </w:p>
    <w:p w14:paraId="01C5EC41" w14:textId="77777777" w:rsidR="000D67FF" w:rsidRDefault="000D67FF" w:rsidP="001C600E">
      <w:pPr>
        <w:numPr>
          <w:ilvl w:val="0"/>
          <w:numId w:val="15"/>
        </w:numPr>
        <w:jc w:val="both"/>
        <w:rPr>
          <w:sz w:val="22"/>
          <w:szCs w:val="22"/>
        </w:rPr>
      </w:pPr>
      <w:r w:rsidRPr="000D67FF">
        <w:rPr>
          <w:sz w:val="22"/>
          <w:szCs w:val="22"/>
        </w:rPr>
        <w:t>Il ne peut pas passer te</w:t>
      </w:r>
      <w:r w:rsidR="000622CD">
        <w:rPr>
          <w:sz w:val="22"/>
          <w:szCs w:val="22"/>
        </w:rPr>
        <w:t xml:space="preserve"> voir. Nous sommes déçus = Nous sommes déçus …………………………</w:t>
      </w:r>
    </w:p>
    <w:p w14:paraId="21051FFB" w14:textId="77777777" w:rsidR="000622CD" w:rsidRPr="000D67FF" w:rsidRDefault="000622CD" w:rsidP="000622CD">
      <w:pPr>
        <w:ind w:left="720"/>
        <w:jc w:val="both"/>
        <w:rPr>
          <w:sz w:val="22"/>
          <w:szCs w:val="22"/>
        </w:rPr>
      </w:pPr>
      <w:r>
        <w:rPr>
          <w:sz w:val="22"/>
          <w:szCs w:val="22"/>
        </w:rPr>
        <w:t>………………………………………………………………………………………………………</w:t>
      </w:r>
    </w:p>
    <w:p w14:paraId="5CA893A9" w14:textId="77777777" w:rsidR="000D67FF" w:rsidRDefault="000D67FF" w:rsidP="001C600E">
      <w:pPr>
        <w:numPr>
          <w:ilvl w:val="0"/>
          <w:numId w:val="15"/>
        </w:numPr>
        <w:jc w:val="both"/>
        <w:rPr>
          <w:sz w:val="22"/>
          <w:szCs w:val="22"/>
        </w:rPr>
      </w:pPr>
      <w:r w:rsidRPr="000D67FF">
        <w:rPr>
          <w:sz w:val="22"/>
          <w:szCs w:val="22"/>
        </w:rPr>
        <w:t>Elle n’a pas compri</w:t>
      </w:r>
      <w:r w:rsidR="004C566D">
        <w:rPr>
          <w:sz w:val="22"/>
          <w:szCs w:val="22"/>
        </w:rPr>
        <w:t>s votre refus. Elle est étonnée = Elle est étonnée</w:t>
      </w:r>
      <w:r>
        <w:rPr>
          <w:sz w:val="22"/>
          <w:szCs w:val="22"/>
        </w:rPr>
        <w:t xml:space="preserve"> …………………………</w:t>
      </w:r>
      <w:r w:rsidR="00746D4D">
        <w:rPr>
          <w:sz w:val="22"/>
          <w:szCs w:val="22"/>
        </w:rPr>
        <w:t>…..</w:t>
      </w:r>
    </w:p>
    <w:p w14:paraId="4A35A312" w14:textId="77777777" w:rsidR="000D67FF" w:rsidRPr="000D67FF" w:rsidRDefault="000D67FF" w:rsidP="001C600E">
      <w:pPr>
        <w:ind w:left="720"/>
        <w:jc w:val="both"/>
        <w:rPr>
          <w:sz w:val="22"/>
          <w:szCs w:val="22"/>
        </w:rPr>
      </w:pPr>
      <w:r>
        <w:rPr>
          <w:sz w:val="22"/>
          <w:szCs w:val="22"/>
        </w:rPr>
        <w:t>……………………………………………………………………………………………………….</w:t>
      </w:r>
    </w:p>
    <w:p w14:paraId="06BDB9DE" w14:textId="77777777" w:rsidR="000D67FF" w:rsidRPr="000D67FF" w:rsidRDefault="000D67FF" w:rsidP="001C600E">
      <w:pPr>
        <w:numPr>
          <w:ilvl w:val="0"/>
          <w:numId w:val="15"/>
        </w:numPr>
        <w:jc w:val="both"/>
        <w:rPr>
          <w:sz w:val="22"/>
          <w:szCs w:val="22"/>
        </w:rPr>
      </w:pPr>
      <w:r w:rsidRPr="000D67FF">
        <w:rPr>
          <w:sz w:val="22"/>
          <w:szCs w:val="22"/>
        </w:rPr>
        <w:t>Il ira à Paris après-demain. Il le faut = Il fa</w:t>
      </w:r>
      <w:r>
        <w:rPr>
          <w:sz w:val="22"/>
          <w:szCs w:val="22"/>
        </w:rPr>
        <w:t>ut ………………………………………………………</w:t>
      </w:r>
    </w:p>
    <w:p w14:paraId="37902256" w14:textId="77777777" w:rsidR="000D67FF" w:rsidRDefault="000D67FF" w:rsidP="001C600E">
      <w:pPr>
        <w:numPr>
          <w:ilvl w:val="0"/>
          <w:numId w:val="15"/>
        </w:numPr>
        <w:jc w:val="both"/>
        <w:rPr>
          <w:sz w:val="22"/>
          <w:szCs w:val="22"/>
        </w:rPr>
      </w:pPr>
      <w:r w:rsidRPr="000D67FF">
        <w:rPr>
          <w:sz w:val="22"/>
          <w:szCs w:val="22"/>
        </w:rPr>
        <w:t>Nous arriveron</w:t>
      </w:r>
      <w:r w:rsidR="000622CD">
        <w:rPr>
          <w:sz w:val="22"/>
          <w:szCs w:val="22"/>
        </w:rPr>
        <w:t xml:space="preserve">s à l’heure au rendez-vous. Je l’espère = J'espère </w:t>
      </w:r>
      <w:r>
        <w:rPr>
          <w:sz w:val="22"/>
          <w:szCs w:val="22"/>
        </w:rPr>
        <w:t xml:space="preserve"> ……………………</w:t>
      </w:r>
      <w:r w:rsidR="000622CD">
        <w:rPr>
          <w:sz w:val="22"/>
          <w:szCs w:val="22"/>
        </w:rPr>
        <w:t>…………….</w:t>
      </w:r>
    </w:p>
    <w:p w14:paraId="2F8208EC" w14:textId="77777777" w:rsidR="000D67FF" w:rsidRPr="000D67FF" w:rsidRDefault="000D67FF" w:rsidP="001C600E">
      <w:pPr>
        <w:ind w:left="720"/>
        <w:jc w:val="both"/>
        <w:rPr>
          <w:sz w:val="22"/>
          <w:szCs w:val="22"/>
        </w:rPr>
      </w:pPr>
      <w:r>
        <w:rPr>
          <w:sz w:val="22"/>
          <w:szCs w:val="22"/>
        </w:rPr>
        <w:t>……………………………………………………………………………………………………….</w:t>
      </w:r>
    </w:p>
    <w:p w14:paraId="2A9D0ABF" w14:textId="77777777" w:rsidR="000D67FF" w:rsidRPr="000D67FF" w:rsidRDefault="000D67FF" w:rsidP="001C600E">
      <w:pPr>
        <w:numPr>
          <w:ilvl w:val="0"/>
          <w:numId w:val="15"/>
        </w:numPr>
        <w:jc w:val="both"/>
        <w:rPr>
          <w:sz w:val="22"/>
          <w:szCs w:val="22"/>
        </w:rPr>
      </w:pPr>
      <w:r w:rsidRPr="000D67FF">
        <w:rPr>
          <w:sz w:val="22"/>
          <w:szCs w:val="22"/>
        </w:rPr>
        <w:t xml:space="preserve">Elle n’a pas reçu de réponse à </w:t>
      </w:r>
      <w:r w:rsidR="004C566D">
        <w:rPr>
          <w:sz w:val="22"/>
          <w:szCs w:val="22"/>
        </w:rPr>
        <w:t>son mail. Elle en est surprise = Elle est surprise</w:t>
      </w:r>
      <w:r w:rsidRPr="000D67FF">
        <w:rPr>
          <w:sz w:val="22"/>
          <w:szCs w:val="22"/>
        </w:rPr>
        <w:t xml:space="preserve"> …………………………………………………………………………………</w:t>
      </w:r>
      <w:r>
        <w:rPr>
          <w:sz w:val="22"/>
          <w:szCs w:val="22"/>
        </w:rPr>
        <w:t>…………………….</w:t>
      </w:r>
    </w:p>
    <w:p w14:paraId="65B20006" w14:textId="77777777" w:rsidR="000D67FF" w:rsidRPr="000D67FF" w:rsidRDefault="000D67FF" w:rsidP="000D67FF">
      <w:pPr>
        <w:pStyle w:val="Paragraphedeliste"/>
        <w:spacing w:line="276" w:lineRule="auto"/>
        <w:rPr>
          <w:sz w:val="22"/>
          <w:szCs w:val="22"/>
        </w:rPr>
      </w:pPr>
    </w:p>
    <w:p w14:paraId="78B7E0AF" w14:textId="77777777" w:rsidR="002D7295" w:rsidRPr="002D7295" w:rsidRDefault="00746D4D" w:rsidP="002D7295">
      <w:pPr>
        <w:pStyle w:val="Paragraphedeliste"/>
        <w:numPr>
          <w:ilvl w:val="0"/>
          <w:numId w:val="2"/>
        </w:numPr>
        <w:spacing w:line="276" w:lineRule="auto"/>
        <w:rPr>
          <w:sz w:val="22"/>
          <w:szCs w:val="22"/>
        </w:rPr>
      </w:pPr>
      <w:r>
        <w:rPr>
          <w:sz w:val="22"/>
          <w:szCs w:val="22"/>
          <w:u w:val="single"/>
        </w:rPr>
        <w:t>Finissez les phrases ou trouvez le connecteur logique qui manque</w:t>
      </w:r>
      <w:r w:rsidR="00C84D71">
        <w:rPr>
          <w:sz w:val="22"/>
          <w:szCs w:val="22"/>
        </w:rPr>
        <w:t xml:space="preserve"> (1,5 x7 = 10,5</w:t>
      </w:r>
      <w:r w:rsidR="002D7295">
        <w:rPr>
          <w:sz w:val="22"/>
          <w:szCs w:val="22"/>
        </w:rPr>
        <w:t xml:space="preserve"> pts) : </w:t>
      </w:r>
    </w:p>
    <w:p w14:paraId="4133991A" w14:textId="77777777" w:rsidR="00A80E47" w:rsidRDefault="00A80E47" w:rsidP="00A80E47">
      <w:pPr>
        <w:pStyle w:val="Paragraphedeliste"/>
        <w:numPr>
          <w:ilvl w:val="0"/>
          <w:numId w:val="10"/>
        </w:numPr>
        <w:jc w:val="both"/>
        <w:rPr>
          <w:sz w:val="22"/>
          <w:szCs w:val="22"/>
        </w:rPr>
      </w:pPr>
      <w:r>
        <w:rPr>
          <w:sz w:val="22"/>
          <w:szCs w:val="22"/>
        </w:rPr>
        <w:t>Il a été licencié sous prétexte que ………………………………………………………………</w:t>
      </w:r>
      <w:r w:rsidR="000D67FF">
        <w:rPr>
          <w:sz w:val="22"/>
          <w:szCs w:val="22"/>
        </w:rPr>
        <w:t>…</w:t>
      </w:r>
    </w:p>
    <w:p w14:paraId="73855A47" w14:textId="77777777" w:rsidR="00A80E47" w:rsidRDefault="00A80E47" w:rsidP="00A80E47">
      <w:pPr>
        <w:pStyle w:val="Paragraphedeliste"/>
        <w:numPr>
          <w:ilvl w:val="0"/>
          <w:numId w:val="10"/>
        </w:numPr>
        <w:jc w:val="both"/>
        <w:rPr>
          <w:sz w:val="22"/>
          <w:szCs w:val="22"/>
        </w:rPr>
      </w:pPr>
      <w:r>
        <w:rPr>
          <w:sz w:val="22"/>
          <w:szCs w:val="22"/>
        </w:rPr>
        <w:t>Il a obtenu son diplôme à force de ……………………………………………………………</w:t>
      </w:r>
      <w:r w:rsidR="000D67FF">
        <w:rPr>
          <w:sz w:val="22"/>
          <w:szCs w:val="22"/>
        </w:rPr>
        <w:t>…..</w:t>
      </w:r>
    </w:p>
    <w:p w14:paraId="5DE53BD8" w14:textId="77777777" w:rsidR="002D7295" w:rsidRDefault="005D45EC" w:rsidP="00A80E47">
      <w:pPr>
        <w:pStyle w:val="Paragraphedeliste"/>
        <w:numPr>
          <w:ilvl w:val="0"/>
          <w:numId w:val="10"/>
        </w:numPr>
        <w:jc w:val="both"/>
        <w:rPr>
          <w:sz w:val="22"/>
          <w:szCs w:val="22"/>
        </w:rPr>
      </w:pPr>
      <w:r>
        <w:rPr>
          <w:sz w:val="22"/>
          <w:szCs w:val="22"/>
        </w:rPr>
        <w:t>Il a raté son train faute de ………………………………………………………………………</w:t>
      </w:r>
      <w:r w:rsidR="000D67FF">
        <w:rPr>
          <w:sz w:val="22"/>
          <w:szCs w:val="22"/>
        </w:rPr>
        <w:t>…</w:t>
      </w:r>
    </w:p>
    <w:p w14:paraId="3E35B698" w14:textId="77777777" w:rsidR="005D45EC" w:rsidRDefault="00395AEA" w:rsidP="00A80E47">
      <w:pPr>
        <w:pStyle w:val="Paragraphedeliste"/>
        <w:numPr>
          <w:ilvl w:val="0"/>
          <w:numId w:val="10"/>
        </w:numPr>
        <w:jc w:val="both"/>
        <w:rPr>
          <w:sz w:val="22"/>
          <w:szCs w:val="22"/>
        </w:rPr>
      </w:pPr>
      <w:r>
        <w:rPr>
          <w:sz w:val="22"/>
          <w:szCs w:val="22"/>
        </w:rPr>
        <w:t>Les prix ont baissé au point que ………………………………………………………………...</w:t>
      </w:r>
      <w:r w:rsidR="000D67FF">
        <w:rPr>
          <w:sz w:val="22"/>
          <w:szCs w:val="22"/>
        </w:rPr>
        <w:t>...</w:t>
      </w:r>
    </w:p>
    <w:p w14:paraId="2DAAB8FD" w14:textId="77777777" w:rsidR="00FF0463" w:rsidRDefault="00FF0463" w:rsidP="00A80E47">
      <w:pPr>
        <w:pStyle w:val="Paragraphedeliste"/>
        <w:numPr>
          <w:ilvl w:val="0"/>
          <w:numId w:val="10"/>
        </w:numPr>
        <w:jc w:val="both"/>
        <w:rPr>
          <w:sz w:val="22"/>
          <w:szCs w:val="22"/>
        </w:rPr>
      </w:pPr>
      <w:r>
        <w:rPr>
          <w:sz w:val="22"/>
          <w:szCs w:val="22"/>
        </w:rPr>
        <w:t>………………………… le chômage a baissé, les jeunes trouvent plus facilement un emploi.</w:t>
      </w:r>
    </w:p>
    <w:p w14:paraId="09879E9A" w14:textId="77777777" w:rsidR="00FF0463" w:rsidRDefault="00FF0463" w:rsidP="00A80E47">
      <w:pPr>
        <w:pStyle w:val="Paragraphedeliste"/>
        <w:numPr>
          <w:ilvl w:val="0"/>
          <w:numId w:val="10"/>
        </w:numPr>
        <w:jc w:val="both"/>
        <w:rPr>
          <w:sz w:val="22"/>
          <w:szCs w:val="22"/>
        </w:rPr>
      </w:pPr>
      <w:r>
        <w:rPr>
          <w:sz w:val="22"/>
          <w:szCs w:val="22"/>
        </w:rPr>
        <w:t xml:space="preserve">…………………………. chercher, j'ai réussi à retrouver le nom que je cherchais. </w:t>
      </w:r>
    </w:p>
    <w:p w14:paraId="32DC2182" w14:textId="77777777" w:rsidR="00FF0463" w:rsidRPr="00A80E47" w:rsidRDefault="00FF0463" w:rsidP="00A80E47">
      <w:pPr>
        <w:pStyle w:val="Paragraphedeliste"/>
        <w:numPr>
          <w:ilvl w:val="0"/>
          <w:numId w:val="10"/>
        </w:numPr>
        <w:jc w:val="both"/>
        <w:rPr>
          <w:sz w:val="22"/>
          <w:szCs w:val="22"/>
        </w:rPr>
      </w:pPr>
      <w:r>
        <w:rPr>
          <w:sz w:val="22"/>
          <w:szCs w:val="22"/>
        </w:rPr>
        <w:t>…………………… son salaire, il n'a pas de problème financier.</w:t>
      </w:r>
    </w:p>
    <w:p w14:paraId="41FE4E78" w14:textId="77777777" w:rsidR="00EB6E39" w:rsidRDefault="00EB6E39" w:rsidP="00EB6E39">
      <w:pPr>
        <w:jc w:val="both"/>
        <w:rPr>
          <w:sz w:val="22"/>
          <w:szCs w:val="22"/>
        </w:rPr>
      </w:pPr>
    </w:p>
    <w:p w14:paraId="54152E0E" w14:textId="77777777" w:rsidR="00EB6E39" w:rsidRDefault="00EB6E39" w:rsidP="00EB6E39">
      <w:pPr>
        <w:pStyle w:val="Paragraphedeliste"/>
        <w:numPr>
          <w:ilvl w:val="0"/>
          <w:numId w:val="2"/>
        </w:numPr>
        <w:jc w:val="both"/>
        <w:rPr>
          <w:sz w:val="22"/>
          <w:szCs w:val="22"/>
        </w:rPr>
      </w:pPr>
      <w:r w:rsidRPr="00C84D71">
        <w:rPr>
          <w:sz w:val="22"/>
          <w:szCs w:val="22"/>
          <w:u w:val="single"/>
        </w:rPr>
        <w:t>C</w:t>
      </w:r>
      <w:r w:rsidR="00C84D71" w:rsidRPr="00C84D71">
        <w:rPr>
          <w:sz w:val="22"/>
          <w:szCs w:val="22"/>
          <w:u w:val="single"/>
        </w:rPr>
        <w:t>omplétez au discours indirect</w:t>
      </w:r>
      <w:r w:rsidR="00C84D71">
        <w:rPr>
          <w:sz w:val="22"/>
          <w:szCs w:val="22"/>
        </w:rPr>
        <w:t xml:space="preserve"> :</w:t>
      </w:r>
      <w:r w:rsidR="00EE4B5A">
        <w:rPr>
          <w:sz w:val="22"/>
          <w:szCs w:val="22"/>
        </w:rPr>
        <w:t xml:space="preserve"> (</w:t>
      </w:r>
      <w:r w:rsidR="00C84D71">
        <w:rPr>
          <w:sz w:val="22"/>
          <w:szCs w:val="22"/>
        </w:rPr>
        <w:t>5</w:t>
      </w:r>
      <w:r>
        <w:rPr>
          <w:sz w:val="22"/>
          <w:szCs w:val="22"/>
        </w:rPr>
        <w:t xml:space="preserve"> pts) : </w:t>
      </w:r>
    </w:p>
    <w:p w14:paraId="4B94AE78" w14:textId="77777777" w:rsidR="00C84D71" w:rsidRDefault="00C84D71" w:rsidP="00C84D71">
      <w:pPr>
        <w:pStyle w:val="Paragraphedeliste"/>
        <w:numPr>
          <w:ilvl w:val="0"/>
          <w:numId w:val="11"/>
        </w:numPr>
        <w:jc w:val="both"/>
        <w:rPr>
          <w:sz w:val="22"/>
          <w:szCs w:val="22"/>
        </w:rPr>
      </w:pPr>
      <w:r>
        <w:rPr>
          <w:sz w:val="22"/>
          <w:szCs w:val="22"/>
        </w:rPr>
        <w:t>"J'accepte les propositions des syndicats" : Le directeur a dit …………………………………</w:t>
      </w:r>
      <w:r w:rsidR="000D67FF">
        <w:rPr>
          <w:sz w:val="22"/>
          <w:szCs w:val="22"/>
        </w:rPr>
        <w:t>…...</w:t>
      </w:r>
    </w:p>
    <w:p w14:paraId="21F61434" w14:textId="77777777" w:rsidR="00C84D71" w:rsidRDefault="00C84D71" w:rsidP="00C84D71">
      <w:pPr>
        <w:pStyle w:val="Paragraphedeliste"/>
        <w:jc w:val="both"/>
        <w:rPr>
          <w:sz w:val="22"/>
          <w:szCs w:val="22"/>
        </w:rPr>
      </w:pPr>
      <w:r>
        <w:rPr>
          <w:sz w:val="22"/>
          <w:szCs w:val="22"/>
        </w:rPr>
        <w:t>…………………………………………………………………………………………………</w:t>
      </w:r>
      <w:r w:rsidR="000D67FF">
        <w:rPr>
          <w:sz w:val="22"/>
          <w:szCs w:val="22"/>
        </w:rPr>
        <w:t>…….</w:t>
      </w:r>
    </w:p>
    <w:p w14:paraId="7871C3DD" w14:textId="77777777" w:rsidR="00C84D71" w:rsidRDefault="00C84D71" w:rsidP="00C84D71">
      <w:pPr>
        <w:pStyle w:val="Paragraphedeliste"/>
        <w:numPr>
          <w:ilvl w:val="0"/>
          <w:numId w:val="11"/>
        </w:numPr>
        <w:jc w:val="both"/>
        <w:rPr>
          <w:sz w:val="22"/>
          <w:szCs w:val="22"/>
        </w:rPr>
      </w:pPr>
      <w:r>
        <w:rPr>
          <w:sz w:val="22"/>
          <w:szCs w:val="22"/>
        </w:rPr>
        <w:t>"Ne partez pas avant 16h" : Le patron nous a conseillé ………………………………………</w:t>
      </w:r>
      <w:r w:rsidR="000D67FF">
        <w:rPr>
          <w:sz w:val="22"/>
          <w:szCs w:val="22"/>
        </w:rPr>
        <w:t>…….</w:t>
      </w:r>
    </w:p>
    <w:p w14:paraId="3F73DF3C" w14:textId="77777777" w:rsidR="00C84D71" w:rsidRDefault="00C84D71" w:rsidP="00C84D71">
      <w:pPr>
        <w:pStyle w:val="Paragraphedeliste"/>
        <w:numPr>
          <w:ilvl w:val="0"/>
          <w:numId w:val="11"/>
        </w:numPr>
        <w:jc w:val="both"/>
        <w:rPr>
          <w:sz w:val="22"/>
          <w:szCs w:val="22"/>
        </w:rPr>
      </w:pPr>
      <w:r>
        <w:rPr>
          <w:sz w:val="22"/>
          <w:szCs w:val="22"/>
        </w:rPr>
        <w:t>" Qu'est-ce que vous proposez comme solution ?" : Il nous a demandé ……………………………</w:t>
      </w:r>
    </w:p>
    <w:p w14:paraId="5B47D4A4" w14:textId="77777777" w:rsidR="00746D4D" w:rsidRDefault="00746D4D" w:rsidP="00746D4D">
      <w:pPr>
        <w:pStyle w:val="Paragraphedeliste"/>
        <w:jc w:val="both"/>
        <w:rPr>
          <w:sz w:val="22"/>
          <w:szCs w:val="22"/>
        </w:rPr>
      </w:pPr>
      <w:r>
        <w:rPr>
          <w:sz w:val="22"/>
          <w:szCs w:val="22"/>
        </w:rPr>
        <w:t>……………………………………………………………………………………………………….</w:t>
      </w:r>
    </w:p>
    <w:p w14:paraId="6DB57B3B" w14:textId="77777777" w:rsidR="00C84D71" w:rsidRDefault="00C84D71" w:rsidP="00C84D71">
      <w:pPr>
        <w:pStyle w:val="Paragraphedeliste"/>
        <w:numPr>
          <w:ilvl w:val="0"/>
          <w:numId w:val="11"/>
        </w:numPr>
        <w:jc w:val="both"/>
        <w:rPr>
          <w:sz w:val="22"/>
          <w:szCs w:val="22"/>
        </w:rPr>
      </w:pPr>
      <w:r>
        <w:rPr>
          <w:sz w:val="22"/>
          <w:szCs w:val="22"/>
        </w:rPr>
        <w:t>"Est-ce que vous participerez à la réunion ?" : Elle a voulu savoir ……………………………</w:t>
      </w:r>
      <w:r w:rsidR="000D67FF">
        <w:rPr>
          <w:sz w:val="22"/>
          <w:szCs w:val="22"/>
        </w:rPr>
        <w:t>…..</w:t>
      </w:r>
    </w:p>
    <w:p w14:paraId="66457699" w14:textId="77777777" w:rsidR="00C84D71" w:rsidRDefault="00C84D71" w:rsidP="00C84D71">
      <w:pPr>
        <w:pStyle w:val="Paragraphedeliste"/>
        <w:jc w:val="both"/>
        <w:rPr>
          <w:sz w:val="22"/>
          <w:szCs w:val="22"/>
        </w:rPr>
      </w:pPr>
      <w:r>
        <w:rPr>
          <w:sz w:val="22"/>
          <w:szCs w:val="22"/>
        </w:rPr>
        <w:t>…………………………………………………………………………………………………...</w:t>
      </w:r>
      <w:r w:rsidR="000D67FF">
        <w:rPr>
          <w:sz w:val="22"/>
          <w:szCs w:val="22"/>
        </w:rPr>
        <w:t>......</w:t>
      </w:r>
    </w:p>
    <w:p w14:paraId="11E3C8A4" w14:textId="77777777" w:rsidR="00C84D71" w:rsidRDefault="00746D4D" w:rsidP="00C84D71">
      <w:pPr>
        <w:pStyle w:val="Paragraphedeliste"/>
        <w:numPr>
          <w:ilvl w:val="0"/>
          <w:numId w:val="11"/>
        </w:numPr>
        <w:jc w:val="both"/>
        <w:rPr>
          <w:sz w:val="22"/>
          <w:szCs w:val="22"/>
        </w:rPr>
      </w:pPr>
      <w:r>
        <w:rPr>
          <w:sz w:val="22"/>
          <w:szCs w:val="22"/>
        </w:rPr>
        <w:t>"Tu étais là hier ?" : Le responsable a demandé</w:t>
      </w:r>
      <w:r w:rsidR="00C84D71">
        <w:rPr>
          <w:sz w:val="22"/>
          <w:szCs w:val="22"/>
        </w:rPr>
        <w:t xml:space="preserve"> ……………………………………………</w:t>
      </w:r>
      <w:r>
        <w:rPr>
          <w:sz w:val="22"/>
          <w:szCs w:val="22"/>
        </w:rPr>
        <w:t>…</w:t>
      </w:r>
    </w:p>
    <w:p w14:paraId="6A94F51F" w14:textId="77777777" w:rsidR="002D7295" w:rsidRPr="00910722" w:rsidRDefault="002D7295" w:rsidP="002D7295">
      <w:pPr>
        <w:ind w:left="360"/>
        <w:jc w:val="both"/>
        <w:rPr>
          <w:b/>
          <w:sz w:val="22"/>
          <w:szCs w:val="22"/>
        </w:rPr>
      </w:pPr>
    </w:p>
    <w:p w14:paraId="6F8C9348" w14:textId="77777777" w:rsidR="00FD2C6E" w:rsidRDefault="00FD2C6E" w:rsidP="000C1E0D">
      <w:pPr>
        <w:jc w:val="both"/>
        <w:rPr>
          <w:sz w:val="22"/>
          <w:szCs w:val="22"/>
        </w:rPr>
      </w:pPr>
    </w:p>
    <w:p w14:paraId="7EFB1602" w14:textId="77777777" w:rsidR="002D7295" w:rsidRPr="006343BE" w:rsidRDefault="002D7295" w:rsidP="002D7295">
      <w:pPr>
        <w:pBdr>
          <w:top w:val="single" w:sz="4" w:space="1" w:color="auto"/>
          <w:left w:val="single" w:sz="4" w:space="4" w:color="auto"/>
          <w:bottom w:val="single" w:sz="4" w:space="1" w:color="auto"/>
          <w:right w:val="single" w:sz="4" w:space="4" w:color="auto"/>
        </w:pBdr>
        <w:rPr>
          <w:b/>
          <w:sz w:val="28"/>
          <w:szCs w:val="28"/>
        </w:rPr>
      </w:pPr>
      <w:r w:rsidRPr="006343BE">
        <w:rPr>
          <w:b/>
          <w:sz w:val="28"/>
          <w:szCs w:val="28"/>
        </w:rPr>
        <w:t>III- Compréhension écrite (................../ 20 points)</w:t>
      </w:r>
    </w:p>
    <w:p w14:paraId="01883774" w14:textId="77777777" w:rsidR="002D7295" w:rsidRPr="009D6E10" w:rsidRDefault="002D7295" w:rsidP="002D7295">
      <w:pPr>
        <w:rPr>
          <w:sz w:val="22"/>
          <w:szCs w:val="22"/>
        </w:rPr>
      </w:pPr>
    </w:p>
    <w:p w14:paraId="61C3FFD5" w14:textId="77777777" w:rsidR="00B533C6" w:rsidRDefault="00B533C6" w:rsidP="00B533C6">
      <w:pPr>
        <w:pBdr>
          <w:top w:val="single" w:sz="4" w:space="1" w:color="auto"/>
          <w:left w:val="single" w:sz="4" w:space="4" w:color="auto"/>
          <w:bottom w:val="single" w:sz="4" w:space="1" w:color="auto"/>
          <w:right w:val="single" w:sz="4" w:space="4" w:color="auto"/>
        </w:pBdr>
        <w:spacing w:before="100" w:beforeAutospacing="1"/>
        <w:outlineLvl w:val="1"/>
        <w:rPr>
          <w:b/>
          <w:bCs/>
          <w:u w:val="single"/>
        </w:rPr>
      </w:pPr>
      <w:r w:rsidRPr="00B533C6">
        <w:rPr>
          <w:b/>
          <w:bCs/>
          <w:u w:val="single"/>
        </w:rPr>
        <w:t>Près d'un Français sur cinq est inscrit sur un site de rencontre</w:t>
      </w:r>
    </w:p>
    <w:p w14:paraId="373A6C0B" w14:textId="77777777" w:rsidR="00B533C6" w:rsidRPr="00B533C6" w:rsidRDefault="00B533C6" w:rsidP="006B1FFE">
      <w:pPr>
        <w:pBdr>
          <w:top w:val="single" w:sz="4" w:space="1" w:color="auto"/>
          <w:left w:val="single" w:sz="4" w:space="4" w:color="auto"/>
          <w:bottom w:val="single" w:sz="4" w:space="1" w:color="auto"/>
          <w:right w:val="single" w:sz="4" w:space="4" w:color="auto"/>
        </w:pBdr>
        <w:jc w:val="both"/>
        <w:outlineLvl w:val="1"/>
        <w:rPr>
          <w:bCs/>
        </w:rPr>
      </w:pPr>
      <w:r w:rsidRPr="00B533C6">
        <w:rPr>
          <w:bCs/>
        </w:rPr>
        <w:t xml:space="preserve">A quelques jours de la Saint-Valentin, vous vous demandez peut-être s'il est possible de trouver l'âme soeur sur un site de rencontres. </w:t>
      </w:r>
    </w:p>
    <w:p w14:paraId="574FA2E2" w14:textId="77777777" w:rsidR="00B533C6" w:rsidRPr="00B533C6" w:rsidRDefault="00B533C6" w:rsidP="00B533C6">
      <w:pPr>
        <w:pBdr>
          <w:top w:val="single" w:sz="4" w:space="1" w:color="auto"/>
          <w:left w:val="single" w:sz="4" w:space="4" w:color="auto"/>
          <w:bottom w:val="single" w:sz="4" w:space="1" w:color="auto"/>
          <w:right w:val="single" w:sz="4" w:space="4" w:color="auto"/>
        </w:pBdr>
        <w:jc w:val="both"/>
      </w:pPr>
      <w:r w:rsidRPr="00B533C6">
        <w:t xml:space="preserve">Si vous recherchez un conjoint pour la vie, ce n'est pas sur les sites de rencontre qu'il faut  aller. C'est en tous cas l'une des conclusions du très sérieux Institut national d'études démographiques (Ined) qui publie pour la première fois mercredi matin, quelques jours avant la Saint-Valentin, </w:t>
      </w:r>
      <w:hyperlink r:id="rId8" w:tgtFrame="_blank" w:history="1">
        <w:r w:rsidRPr="00B533C6">
          <w:t>une étude sur les usagers des sites de rencontres</w:t>
        </w:r>
      </w:hyperlink>
      <w:r w:rsidRPr="00B533C6">
        <w:t xml:space="preserve"> comme Meetic, Adopte un mec ou Tinder.</w:t>
      </w:r>
    </w:p>
    <w:p w14:paraId="25289D7B" w14:textId="77777777" w:rsidR="00B533C6" w:rsidRDefault="00B533C6" w:rsidP="00B533C6">
      <w:pPr>
        <w:pBdr>
          <w:top w:val="single" w:sz="4" w:space="1" w:color="auto"/>
          <w:left w:val="single" w:sz="4" w:space="4" w:color="auto"/>
          <w:bottom w:val="single" w:sz="4" w:space="1" w:color="auto"/>
          <w:right w:val="single" w:sz="4" w:space="4" w:color="auto"/>
        </w:pBdr>
        <w:spacing w:before="100" w:beforeAutospacing="1"/>
        <w:jc w:val="both"/>
      </w:pPr>
      <w:r w:rsidRPr="00B533C6">
        <w:t xml:space="preserve">Le premier constat de l'étude, c'est le succès impressionnant des sites de rencontres en France. En 2013, près d'un Français sur cinq de plus de 18 ans s'était, en effet, déjà inscrit sur un site de rencontres comme </w:t>
      </w:r>
      <w:hyperlink r:id="rId9" w:tgtFrame="_self" w:history="1">
        <w:r w:rsidRPr="00B533C6">
          <w:rPr>
            <w:u w:val="single"/>
          </w:rPr>
          <w:t>Meetic</w:t>
        </w:r>
      </w:hyperlink>
      <w:r w:rsidRPr="00B533C6">
        <w:t xml:space="preserve"> ou Tinder. Une personne sur cinq en France, c'est deux fois plus qu'aux Etats-Unis au même moment. </w:t>
      </w:r>
    </w:p>
    <w:p w14:paraId="222E484F" w14:textId="77777777" w:rsidR="00B533C6" w:rsidRPr="00B533C6" w:rsidRDefault="00B533C6" w:rsidP="00B533C6">
      <w:pPr>
        <w:pBdr>
          <w:top w:val="single" w:sz="4" w:space="1" w:color="auto"/>
          <w:left w:val="single" w:sz="4" w:space="4" w:color="auto"/>
          <w:bottom w:val="single" w:sz="4" w:space="1" w:color="auto"/>
          <w:right w:val="single" w:sz="4" w:space="4" w:color="auto"/>
        </w:pBdr>
        <w:spacing w:before="100" w:beforeAutospacing="1"/>
        <w:jc w:val="both"/>
      </w:pPr>
      <w:r w:rsidRPr="00B533C6">
        <w:t xml:space="preserve">Mais pour autant, les sites de rencontre sont-ils un bon moyen de trouver l'amour ? Pas vraiment à en croire la deuxième conclusion de l'étude. Selon l'Ined, 9% seulement de ceux qui ont rencontré leur partenaire dans les dix dernières années </w:t>
      </w:r>
      <w:r w:rsidRPr="00B533C6">
        <w:rPr>
          <w:u w:val="single"/>
        </w:rPr>
        <w:t>ont déniché la perle rare</w:t>
      </w:r>
      <w:r w:rsidR="006B1FFE">
        <w:t xml:space="preserve"> sur le net.</w:t>
      </w:r>
      <w:r w:rsidRPr="00B533C6">
        <w:t> Les résultats de ces chiffres sont que les sites internet et les applications de rencontre restent donc toujours au cinquième rang des lieux de rencontres de son conjoint en France aujourd'hui. Après le lieu de travail, les soirées entre amis, les lieux publics type festivals ou chez les particuliers.</w:t>
      </w:r>
    </w:p>
    <w:p w14:paraId="6498C342" w14:textId="77777777" w:rsidR="00B533C6" w:rsidRPr="00B533C6" w:rsidRDefault="00B533C6" w:rsidP="00B533C6">
      <w:pPr>
        <w:pBdr>
          <w:top w:val="single" w:sz="4" w:space="1" w:color="auto"/>
          <w:left w:val="single" w:sz="4" w:space="4" w:color="auto"/>
          <w:bottom w:val="single" w:sz="4" w:space="1" w:color="auto"/>
          <w:right w:val="single" w:sz="4" w:space="4" w:color="auto"/>
        </w:pBdr>
        <w:spacing w:before="100" w:beforeAutospacing="1"/>
        <w:jc w:val="both"/>
      </w:pPr>
      <w:r w:rsidRPr="00B533C6">
        <w:t xml:space="preserve">Difficile donc de trouver l'âme sœur sur le net mais l'Ined précise tout de même que le second marché de l'amour est plus </w:t>
      </w:r>
      <w:r w:rsidRPr="008B0922">
        <w:t xml:space="preserve">porteur </w:t>
      </w:r>
      <w:r w:rsidRPr="00B533C6">
        <w:t xml:space="preserve">que le premier. En clair, les quadragénaires </w:t>
      </w:r>
      <w:r w:rsidRPr="00B533C6">
        <w:rPr>
          <w:u w:val="single"/>
        </w:rPr>
        <w:t>en quête d</w:t>
      </w:r>
      <w:r w:rsidRPr="00B533C6">
        <w:t xml:space="preserve">'une seconde union, à un âge où le cercle d'amis est plus fermé et où les occasions de sorties sont moins fréquentes, </w:t>
      </w:r>
      <w:r w:rsidRPr="008B0922">
        <w:rPr>
          <w:u w:val="single"/>
        </w:rPr>
        <w:t>trouvent</w:t>
      </w:r>
      <w:r w:rsidR="008B0922" w:rsidRPr="008B0922">
        <w:rPr>
          <w:u w:val="single"/>
        </w:rPr>
        <w:t xml:space="preserve"> </w:t>
      </w:r>
      <w:r w:rsidRPr="00B533C6">
        <w:rPr>
          <w:u w:val="single"/>
        </w:rPr>
        <w:t>chaussure à leur pied</w:t>
      </w:r>
      <w:r w:rsidRPr="00B533C6">
        <w:t xml:space="preserve"> </w:t>
      </w:r>
      <w:r w:rsidR="008B0922">
        <w:t xml:space="preserve">plus souvent </w:t>
      </w:r>
      <w:r w:rsidRPr="00B533C6">
        <w:t>que les plus jeunes. </w:t>
      </w:r>
    </w:p>
    <w:p w14:paraId="53879C88" w14:textId="77777777" w:rsidR="00B533C6" w:rsidRPr="00B533C6" w:rsidRDefault="00B533C6" w:rsidP="00B533C6">
      <w:pPr>
        <w:pBdr>
          <w:top w:val="single" w:sz="4" w:space="1" w:color="auto"/>
          <w:left w:val="single" w:sz="4" w:space="4" w:color="auto"/>
          <w:bottom w:val="single" w:sz="4" w:space="1" w:color="auto"/>
          <w:right w:val="single" w:sz="4" w:space="4" w:color="auto"/>
        </w:pBdr>
        <w:spacing w:before="100" w:beforeAutospacing="1"/>
        <w:jc w:val="both"/>
      </w:pPr>
      <w:r w:rsidRPr="00B533C6">
        <w:t>Et même s</w:t>
      </w:r>
      <w:r>
        <w:t>i un Français sur cinq utilise</w:t>
      </w:r>
      <w:r w:rsidRPr="00B533C6">
        <w:t xml:space="preserve"> ces sites de rencontres, chercher l'amour sur un site internet reste </w:t>
      </w:r>
      <w:r w:rsidRPr="008B0922">
        <w:rPr>
          <w:u w:val="single"/>
        </w:rPr>
        <w:t>un sujet tabou</w:t>
      </w:r>
      <w:r w:rsidRPr="00B533C6">
        <w:t xml:space="preserve"> et plus de </w:t>
      </w:r>
      <w:r w:rsidRPr="00B533C6">
        <w:rPr>
          <w:u w:val="single"/>
        </w:rPr>
        <w:t>la moitié des usagers préfèrent d'ailleurs taire ce détour par le monde virtuel</w:t>
      </w:r>
      <w:r w:rsidRPr="00B533C6">
        <w:t>. C'est particulièrement le cas chez les jeunes utilisateurs. C'est le cas d'Olivia qui, à 25 ans, y a trouvé son bonheur.</w:t>
      </w:r>
      <w:r w:rsidR="00BD6648">
        <w:t xml:space="preserve"> </w:t>
      </w:r>
      <w:r w:rsidRPr="00B533C6">
        <w:t xml:space="preserve">Régulièrement, elle ment pour cacher la vérité sur son lieu de rencontre avec son copain. "J'ai pu raconter par exemple qu'on s'était rencontrés dans une soirée ou à un anniversaire. Ce n'est pas très romantique, que ce soit pour la famille, les proches ou même pour nous. On est jeunes alors rencontrer quelqu'un sur une application, on a l'impression que ce n'est pas fait pour nous et </w:t>
      </w:r>
      <w:hyperlink r:id="rId10" w:tgtFrame="_self" w:history="1">
        <w:r w:rsidRPr="00BD6648">
          <w:t>que ce n'était pas l'objectif de départ</w:t>
        </w:r>
      </w:hyperlink>
      <w:r w:rsidRPr="00B533C6">
        <w:t xml:space="preserve">", raconte-t-elle un peu </w:t>
      </w:r>
      <w:r w:rsidRPr="008B0922">
        <w:t>gênée</w:t>
      </w:r>
      <w:r w:rsidRPr="00B533C6">
        <w:t>. </w:t>
      </w:r>
    </w:p>
    <w:p w14:paraId="148CFA48" w14:textId="77777777" w:rsidR="006B1FFE" w:rsidRPr="00BD6648" w:rsidRDefault="00B533C6" w:rsidP="00B533C6">
      <w:pPr>
        <w:pBdr>
          <w:top w:val="single" w:sz="4" w:space="1" w:color="auto"/>
          <w:left w:val="single" w:sz="4" w:space="4" w:color="auto"/>
          <w:bottom w:val="single" w:sz="4" w:space="1" w:color="auto"/>
          <w:right w:val="single" w:sz="4" w:space="4" w:color="auto"/>
        </w:pBdr>
        <w:spacing w:before="100" w:beforeAutospacing="1"/>
        <w:jc w:val="both"/>
      </w:pPr>
      <w:r w:rsidRPr="00B533C6">
        <w:t xml:space="preserve">En 2016, donc, trouver l'amour sur un site de rencontres ne serait toujours pas glamour, </w:t>
      </w:r>
      <w:r w:rsidRPr="00BD6648">
        <w:t xml:space="preserve">on est encore loin du coming out généralisé.    </w:t>
      </w:r>
      <w:r w:rsidR="000D4338" w:rsidRPr="00BD6648">
        <w:t xml:space="preserve">                  </w:t>
      </w:r>
      <w:r w:rsidRPr="00BD6648">
        <w:t xml:space="preserve">   </w:t>
      </w:r>
    </w:p>
    <w:p w14:paraId="7F6A4CB5" w14:textId="77777777" w:rsidR="006B1FFE" w:rsidRPr="00B533C6" w:rsidRDefault="00B533C6" w:rsidP="00B533C6">
      <w:pPr>
        <w:pBdr>
          <w:top w:val="single" w:sz="4" w:space="1" w:color="auto"/>
          <w:left w:val="single" w:sz="4" w:space="4" w:color="auto"/>
          <w:bottom w:val="single" w:sz="4" w:space="1" w:color="auto"/>
          <w:right w:val="single" w:sz="4" w:space="4" w:color="auto"/>
        </w:pBdr>
        <w:spacing w:before="100" w:beforeAutospacing="1"/>
        <w:jc w:val="both"/>
        <w:rPr>
          <w:i/>
          <w:sz w:val="20"/>
          <w:szCs w:val="20"/>
        </w:rPr>
      </w:pPr>
      <w:r>
        <w:rPr>
          <w:i/>
          <w:sz w:val="20"/>
          <w:szCs w:val="20"/>
        </w:rPr>
        <w:t>10 février 2016  Europe1</w:t>
      </w:r>
    </w:p>
    <w:p w14:paraId="2C0DB092" w14:textId="77777777" w:rsidR="002D7295" w:rsidRPr="00B533C6" w:rsidRDefault="002D7295" w:rsidP="002D7295">
      <w:pPr>
        <w:rPr>
          <w:sz w:val="22"/>
          <w:szCs w:val="22"/>
        </w:rPr>
      </w:pPr>
    </w:p>
    <w:p w14:paraId="243B8B69" w14:textId="77777777" w:rsidR="002D7295" w:rsidRDefault="002D7295" w:rsidP="002D7295">
      <w:pPr>
        <w:pStyle w:val="Paragraphedeliste"/>
        <w:ind w:left="360"/>
        <w:rPr>
          <w:sz w:val="22"/>
          <w:szCs w:val="22"/>
        </w:rPr>
      </w:pPr>
    </w:p>
    <w:p w14:paraId="1B6001BB" w14:textId="77777777" w:rsidR="002D7295" w:rsidRPr="00063467" w:rsidRDefault="00BD6648" w:rsidP="002D7295">
      <w:pPr>
        <w:pStyle w:val="Paragraphedeliste"/>
        <w:numPr>
          <w:ilvl w:val="0"/>
          <w:numId w:val="5"/>
        </w:numPr>
        <w:rPr>
          <w:sz w:val="22"/>
          <w:szCs w:val="22"/>
        </w:rPr>
      </w:pPr>
      <w:r>
        <w:rPr>
          <w:sz w:val="22"/>
          <w:szCs w:val="22"/>
        </w:rPr>
        <w:t>Au</w:t>
      </w:r>
      <w:r w:rsidR="00F62593">
        <w:rPr>
          <w:sz w:val="22"/>
          <w:szCs w:val="22"/>
        </w:rPr>
        <w:t xml:space="preserve">jourd'hui on trouve l'amour plus souvent </w:t>
      </w:r>
      <w:r w:rsidR="009377E9">
        <w:rPr>
          <w:sz w:val="22"/>
          <w:szCs w:val="22"/>
        </w:rPr>
        <w:t>(3</w:t>
      </w:r>
      <w:r w:rsidR="00873114">
        <w:rPr>
          <w:sz w:val="22"/>
          <w:szCs w:val="22"/>
        </w:rPr>
        <w:t>,5</w:t>
      </w:r>
      <w:r w:rsidR="002D7295">
        <w:rPr>
          <w:sz w:val="22"/>
          <w:szCs w:val="22"/>
        </w:rPr>
        <w:t xml:space="preserve"> pts) </w:t>
      </w:r>
      <w:r w:rsidR="002D7295" w:rsidRPr="00063467">
        <w:rPr>
          <w:sz w:val="22"/>
          <w:szCs w:val="22"/>
        </w:rPr>
        <w:t>:</w:t>
      </w:r>
    </w:p>
    <w:p w14:paraId="4D2F1A74" w14:textId="77777777" w:rsidR="002D7295" w:rsidRDefault="002D7295" w:rsidP="002D7295">
      <w:pPr>
        <w:pStyle w:val="Paragraphedeliste"/>
        <w:ind w:left="360"/>
        <w:jc w:val="both"/>
        <w:rPr>
          <w:sz w:val="22"/>
          <w:szCs w:val="22"/>
        </w:rPr>
      </w:pPr>
      <w:r w:rsidRPr="009D6E10">
        <w:rPr>
          <w:sz w:val="22"/>
          <w:szCs w:val="22"/>
        </w:rPr>
        <w:sym w:font="Wingdings" w:char="F0A8"/>
      </w:r>
      <w:r w:rsidR="00F62593">
        <w:rPr>
          <w:sz w:val="22"/>
          <w:szCs w:val="22"/>
        </w:rPr>
        <w:t xml:space="preserve"> chez des relations que sur Internet </w:t>
      </w:r>
      <w:r>
        <w:rPr>
          <w:sz w:val="22"/>
          <w:szCs w:val="22"/>
        </w:rPr>
        <w:t xml:space="preserve"> </w:t>
      </w:r>
      <w:r w:rsidRPr="009D6E10">
        <w:rPr>
          <w:sz w:val="22"/>
          <w:szCs w:val="22"/>
        </w:rPr>
        <w:sym w:font="Wingdings" w:char="F0A8"/>
      </w:r>
      <w:r w:rsidR="00F62593">
        <w:rPr>
          <w:sz w:val="22"/>
          <w:szCs w:val="22"/>
        </w:rPr>
        <w:t xml:space="preserve"> sur Internet qu'au travail</w:t>
      </w:r>
      <w:r>
        <w:rPr>
          <w:sz w:val="22"/>
          <w:szCs w:val="22"/>
        </w:rPr>
        <w:t xml:space="preserve">   </w:t>
      </w:r>
    </w:p>
    <w:p w14:paraId="2316C4D6" w14:textId="77777777" w:rsidR="002D7295" w:rsidRDefault="002D7295" w:rsidP="002D7295">
      <w:pPr>
        <w:pStyle w:val="Paragraphedeliste"/>
        <w:ind w:left="360"/>
        <w:jc w:val="both"/>
        <w:rPr>
          <w:sz w:val="22"/>
          <w:szCs w:val="22"/>
        </w:rPr>
      </w:pPr>
      <w:r w:rsidRPr="009D6E10">
        <w:rPr>
          <w:sz w:val="22"/>
          <w:szCs w:val="22"/>
        </w:rPr>
        <w:sym w:font="Wingdings" w:char="F0A8"/>
      </w:r>
      <w:r w:rsidR="00F62593">
        <w:rPr>
          <w:sz w:val="22"/>
          <w:szCs w:val="22"/>
        </w:rPr>
        <w:t xml:space="preserve"> sur Internet que chez des amis</w:t>
      </w:r>
    </w:p>
    <w:p w14:paraId="3B8A0069" w14:textId="77777777" w:rsidR="002D7295" w:rsidRDefault="002D7295" w:rsidP="002D7295">
      <w:pPr>
        <w:pStyle w:val="Paragraphedeliste"/>
        <w:ind w:left="0" w:firstLine="360"/>
        <w:jc w:val="both"/>
        <w:rPr>
          <w:sz w:val="22"/>
          <w:szCs w:val="22"/>
        </w:rPr>
      </w:pPr>
      <w:r w:rsidRPr="006343BE">
        <w:rPr>
          <w:sz w:val="22"/>
          <w:szCs w:val="22"/>
          <w:u w:val="single"/>
        </w:rPr>
        <w:t>Justifiez avec le texte</w:t>
      </w:r>
      <w:r>
        <w:rPr>
          <w:sz w:val="22"/>
          <w:szCs w:val="22"/>
        </w:rPr>
        <w:t xml:space="preserve"> : ………………………………………………………………………………</w:t>
      </w:r>
      <w:r w:rsidR="000D67FF">
        <w:rPr>
          <w:sz w:val="22"/>
          <w:szCs w:val="22"/>
        </w:rPr>
        <w:t>…..</w:t>
      </w:r>
    </w:p>
    <w:p w14:paraId="383E9E9A" w14:textId="77777777" w:rsidR="002D7295" w:rsidRDefault="002D7295" w:rsidP="002D7295">
      <w:pPr>
        <w:pStyle w:val="Paragraphedeliste"/>
        <w:ind w:left="0" w:firstLine="360"/>
        <w:jc w:val="both"/>
        <w:rPr>
          <w:sz w:val="22"/>
          <w:szCs w:val="22"/>
        </w:rPr>
      </w:pPr>
    </w:p>
    <w:p w14:paraId="55574758" w14:textId="77777777" w:rsidR="002D7295" w:rsidRDefault="00F62593" w:rsidP="002D7295">
      <w:pPr>
        <w:pStyle w:val="Paragraphedeliste"/>
        <w:numPr>
          <w:ilvl w:val="0"/>
          <w:numId w:val="5"/>
        </w:numPr>
        <w:jc w:val="both"/>
        <w:rPr>
          <w:sz w:val="22"/>
          <w:szCs w:val="22"/>
        </w:rPr>
      </w:pPr>
      <w:r>
        <w:rPr>
          <w:sz w:val="22"/>
          <w:szCs w:val="22"/>
        </w:rPr>
        <w:t>Ce sont les jeunes qui trouvent l</w:t>
      </w:r>
      <w:r w:rsidR="00D77D86">
        <w:rPr>
          <w:sz w:val="22"/>
          <w:szCs w:val="22"/>
        </w:rPr>
        <w:t>e plus facilement un partenaire</w:t>
      </w:r>
      <w:r>
        <w:rPr>
          <w:sz w:val="22"/>
          <w:szCs w:val="22"/>
        </w:rPr>
        <w:t xml:space="preserve"> amoureux</w:t>
      </w:r>
      <w:r w:rsidR="009377E9">
        <w:rPr>
          <w:sz w:val="22"/>
          <w:szCs w:val="22"/>
        </w:rPr>
        <w:t xml:space="preserve"> (3</w:t>
      </w:r>
      <w:r w:rsidR="002D7295">
        <w:rPr>
          <w:sz w:val="22"/>
          <w:szCs w:val="22"/>
        </w:rPr>
        <w:t xml:space="preserve"> pts) :</w:t>
      </w:r>
    </w:p>
    <w:p w14:paraId="1058ED2A" w14:textId="77777777" w:rsidR="002D7295" w:rsidRDefault="002D7295" w:rsidP="002D7295">
      <w:pPr>
        <w:pStyle w:val="Paragraphedeliste"/>
        <w:ind w:left="360"/>
        <w:jc w:val="both"/>
        <w:rPr>
          <w:sz w:val="22"/>
          <w:szCs w:val="22"/>
        </w:rPr>
      </w:pPr>
      <w:r w:rsidRPr="009D6E10">
        <w:rPr>
          <w:sz w:val="22"/>
          <w:szCs w:val="22"/>
        </w:rPr>
        <w:sym w:font="Wingdings" w:char="F0A8"/>
      </w:r>
      <w:r w:rsidR="00CF2CC4">
        <w:rPr>
          <w:sz w:val="22"/>
          <w:szCs w:val="22"/>
        </w:rPr>
        <w:t> </w:t>
      </w:r>
      <w:r w:rsidR="00F62593">
        <w:rPr>
          <w:sz w:val="22"/>
          <w:szCs w:val="22"/>
        </w:rPr>
        <w:t>vrai</w:t>
      </w:r>
      <w:r>
        <w:rPr>
          <w:sz w:val="22"/>
          <w:szCs w:val="22"/>
        </w:rPr>
        <w:t xml:space="preserve">    </w:t>
      </w:r>
      <w:r w:rsidRPr="009D6E10">
        <w:rPr>
          <w:sz w:val="22"/>
          <w:szCs w:val="22"/>
        </w:rPr>
        <w:sym w:font="Wingdings" w:char="F0A8"/>
      </w:r>
      <w:r w:rsidR="00F62593">
        <w:rPr>
          <w:sz w:val="22"/>
          <w:szCs w:val="22"/>
        </w:rPr>
        <w:t xml:space="preserve"> faux  </w:t>
      </w:r>
      <w:r w:rsidRPr="009D6E10">
        <w:rPr>
          <w:sz w:val="22"/>
          <w:szCs w:val="22"/>
        </w:rPr>
        <w:sym w:font="Wingdings" w:char="F0A8"/>
      </w:r>
      <w:r w:rsidR="00F62593">
        <w:rPr>
          <w:sz w:val="22"/>
          <w:szCs w:val="22"/>
        </w:rPr>
        <w:t xml:space="preserve"> on ne sait pas vraiment</w:t>
      </w:r>
    </w:p>
    <w:p w14:paraId="3E8F10D7" w14:textId="77777777" w:rsidR="002D7295" w:rsidRDefault="008701B6" w:rsidP="00F62593">
      <w:pPr>
        <w:pStyle w:val="Paragraphedeliste"/>
        <w:ind w:left="360"/>
        <w:jc w:val="both"/>
        <w:rPr>
          <w:sz w:val="22"/>
          <w:szCs w:val="22"/>
        </w:rPr>
      </w:pPr>
      <w:r w:rsidRPr="006343BE">
        <w:rPr>
          <w:sz w:val="22"/>
          <w:szCs w:val="22"/>
          <w:u w:val="single"/>
        </w:rPr>
        <w:t xml:space="preserve">Justifiez, si nécessaire, </w:t>
      </w:r>
      <w:r w:rsidR="00F62593" w:rsidRPr="006343BE">
        <w:rPr>
          <w:sz w:val="22"/>
          <w:szCs w:val="22"/>
          <w:u w:val="single"/>
        </w:rPr>
        <w:t>avec le texte</w:t>
      </w:r>
      <w:r w:rsidR="00F62593">
        <w:rPr>
          <w:sz w:val="22"/>
          <w:szCs w:val="22"/>
        </w:rPr>
        <w:t xml:space="preserve"> </w:t>
      </w:r>
      <w:r>
        <w:rPr>
          <w:sz w:val="22"/>
          <w:szCs w:val="22"/>
        </w:rPr>
        <w:t>: ………………………………………………………………</w:t>
      </w:r>
      <w:r w:rsidR="000D67FF">
        <w:rPr>
          <w:sz w:val="22"/>
          <w:szCs w:val="22"/>
        </w:rPr>
        <w:t>…...</w:t>
      </w:r>
    </w:p>
    <w:p w14:paraId="1185E4DF" w14:textId="77777777" w:rsidR="00F62593" w:rsidRPr="00F62593" w:rsidRDefault="00F62593" w:rsidP="00F62593">
      <w:pPr>
        <w:pStyle w:val="Paragraphedeliste"/>
        <w:ind w:left="360"/>
        <w:jc w:val="both"/>
        <w:rPr>
          <w:sz w:val="22"/>
          <w:szCs w:val="22"/>
        </w:rPr>
      </w:pPr>
    </w:p>
    <w:p w14:paraId="58A9ED8A" w14:textId="77777777" w:rsidR="00F62593" w:rsidRDefault="00F62593" w:rsidP="00F62593">
      <w:pPr>
        <w:pStyle w:val="Paragraphedeliste"/>
        <w:numPr>
          <w:ilvl w:val="0"/>
          <w:numId w:val="5"/>
        </w:numPr>
        <w:rPr>
          <w:sz w:val="22"/>
          <w:szCs w:val="22"/>
        </w:rPr>
      </w:pPr>
      <w:r>
        <w:rPr>
          <w:sz w:val="22"/>
          <w:szCs w:val="22"/>
        </w:rPr>
        <w:t xml:space="preserve">Expliquez (avec vos propres mots) </w:t>
      </w:r>
      <w:r w:rsidRPr="008701B6">
        <w:rPr>
          <w:sz w:val="22"/>
          <w:szCs w:val="22"/>
          <w:u w:val="single"/>
        </w:rPr>
        <w:t>qui et pourquoi</w:t>
      </w:r>
      <w:r>
        <w:rPr>
          <w:sz w:val="22"/>
          <w:szCs w:val="22"/>
        </w:rPr>
        <w:t>, selon le texte, a le plus de chances de trouver l'amou</w:t>
      </w:r>
      <w:r w:rsidR="009377E9">
        <w:rPr>
          <w:sz w:val="22"/>
          <w:szCs w:val="22"/>
        </w:rPr>
        <w:t>r sur les sites de rencontres (3</w:t>
      </w:r>
      <w:r>
        <w:rPr>
          <w:sz w:val="22"/>
          <w:szCs w:val="22"/>
        </w:rPr>
        <w:t xml:space="preserve"> pts) : ….………………………………………………………………………</w:t>
      </w:r>
      <w:r w:rsidR="00D77D86">
        <w:rPr>
          <w:sz w:val="22"/>
          <w:szCs w:val="22"/>
        </w:rPr>
        <w:t>……………….</w:t>
      </w:r>
      <w:r>
        <w:rPr>
          <w:sz w:val="22"/>
          <w:szCs w:val="22"/>
        </w:rPr>
        <w:t>……………</w:t>
      </w:r>
      <w:r w:rsidR="000D67FF">
        <w:rPr>
          <w:sz w:val="22"/>
          <w:szCs w:val="22"/>
        </w:rPr>
        <w:t>….</w:t>
      </w:r>
    </w:p>
    <w:p w14:paraId="0A0ABF9F" w14:textId="77777777" w:rsidR="00F62593" w:rsidRDefault="00F62593" w:rsidP="00F62593">
      <w:pPr>
        <w:pStyle w:val="Paragraphedeliste"/>
        <w:ind w:left="360"/>
        <w:rPr>
          <w:sz w:val="22"/>
          <w:szCs w:val="22"/>
        </w:rPr>
      </w:pPr>
      <w:r>
        <w:rPr>
          <w:sz w:val="22"/>
          <w:szCs w:val="22"/>
        </w:rPr>
        <w:t>………………………………………………………………………………………………………</w:t>
      </w:r>
      <w:r w:rsidR="000D67FF">
        <w:rPr>
          <w:sz w:val="22"/>
          <w:szCs w:val="22"/>
        </w:rPr>
        <w:t>…...</w:t>
      </w:r>
    </w:p>
    <w:p w14:paraId="5965ED3C" w14:textId="77777777" w:rsidR="00873114" w:rsidRDefault="00873114" w:rsidP="00F62593">
      <w:pPr>
        <w:pStyle w:val="Paragraphedeliste"/>
        <w:ind w:left="360"/>
        <w:rPr>
          <w:sz w:val="22"/>
          <w:szCs w:val="22"/>
        </w:rPr>
      </w:pPr>
      <w:r>
        <w:rPr>
          <w:sz w:val="22"/>
          <w:szCs w:val="22"/>
        </w:rPr>
        <w:t>………………………………………………………………………………………………………</w:t>
      </w:r>
      <w:r w:rsidR="000D67FF">
        <w:rPr>
          <w:sz w:val="22"/>
          <w:szCs w:val="22"/>
        </w:rPr>
        <w:t>…...</w:t>
      </w:r>
    </w:p>
    <w:p w14:paraId="364AF2A9" w14:textId="77777777" w:rsidR="00F62593" w:rsidRPr="00F62593" w:rsidRDefault="00F62593" w:rsidP="00F62593">
      <w:pPr>
        <w:pStyle w:val="Paragraphedeliste"/>
        <w:ind w:left="360"/>
        <w:jc w:val="both"/>
        <w:rPr>
          <w:sz w:val="22"/>
          <w:szCs w:val="22"/>
        </w:rPr>
      </w:pPr>
    </w:p>
    <w:p w14:paraId="744C0B64" w14:textId="77777777" w:rsidR="008701B6" w:rsidRDefault="008B0922" w:rsidP="002D7295">
      <w:pPr>
        <w:pStyle w:val="Paragraphedeliste"/>
        <w:numPr>
          <w:ilvl w:val="0"/>
          <w:numId w:val="5"/>
        </w:numPr>
        <w:jc w:val="both"/>
        <w:rPr>
          <w:sz w:val="22"/>
          <w:szCs w:val="22"/>
        </w:rPr>
      </w:pPr>
      <w:r>
        <w:rPr>
          <w:sz w:val="22"/>
          <w:szCs w:val="22"/>
        </w:rPr>
        <w:t xml:space="preserve">En 2016, selon le texte, </w:t>
      </w:r>
      <w:r w:rsidR="009377E9">
        <w:rPr>
          <w:sz w:val="22"/>
          <w:szCs w:val="22"/>
        </w:rPr>
        <w:t xml:space="preserve">  (3 pts)</w:t>
      </w:r>
    </w:p>
    <w:p w14:paraId="245DFEE7" w14:textId="77777777" w:rsidR="008B0922" w:rsidRDefault="008B0922" w:rsidP="008B0922">
      <w:pPr>
        <w:pStyle w:val="Paragraphedeliste"/>
        <w:ind w:left="360"/>
        <w:jc w:val="both"/>
        <w:rPr>
          <w:sz w:val="22"/>
          <w:szCs w:val="22"/>
        </w:rPr>
      </w:pPr>
      <w:r w:rsidRPr="009D6E10">
        <w:rPr>
          <w:sz w:val="22"/>
          <w:szCs w:val="22"/>
        </w:rPr>
        <w:sym w:font="Wingdings" w:char="F0A8"/>
      </w:r>
      <w:r>
        <w:rPr>
          <w:sz w:val="22"/>
          <w:szCs w:val="22"/>
        </w:rPr>
        <w:t xml:space="preserve"> c'est facile de dire aux autres qu'on s'est rencontré sur Internet</w:t>
      </w:r>
    </w:p>
    <w:p w14:paraId="4508BC42" w14:textId="77777777" w:rsidR="008B0922" w:rsidRDefault="008B0922" w:rsidP="008B0922">
      <w:pPr>
        <w:pStyle w:val="Paragraphedeliste"/>
        <w:ind w:left="360"/>
        <w:jc w:val="both"/>
        <w:rPr>
          <w:sz w:val="22"/>
          <w:szCs w:val="22"/>
        </w:rPr>
      </w:pPr>
      <w:r w:rsidRPr="009D6E10">
        <w:rPr>
          <w:sz w:val="22"/>
          <w:szCs w:val="22"/>
        </w:rPr>
        <w:sym w:font="Wingdings" w:char="F0A8"/>
      </w:r>
      <w:r>
        <w:rPr>
          <w:sz w:val="22"/>
          <w:szCs w:val="22"/>
        </w:rPr>
        <w:t xml:space="preserve"> c'est encore difficile de dire aux autres qu'on s'est rencontré sur Internet</w:t>
      </w:r>
    </w:p>
    <w:p w14:paraId="7B2B0FBB" w14:textId="77777777" w:rsidR="008B0922" w:rsidRDefault="008B0922" w:rsidP="008B0922">
      <w:pPr>
        <w:pStyle w:val="Paragraphedeliste"/>
        <w:ind w:left="360"/>
        <w:jc w:val="both"/>
        <w:rPr>
          <w:sz w:val="22"/>
          <w:szCs w:val="22"/>
        </w:rPr>
      </w:pPr>
      <w:r w:rsidRPr="009D6E10">
        <w:rPr>
          <w:sz w:val="22"/>
          <w:szCs w:val="22"/>
        </w:rPr>
        <w:sym w:font="Wingdings" w:char="F0A8"/>
      </w:r>
      <w:r>
        <w:rPr>
          <w:sz w:val="22"/>
          <w:szCs w:val="22"/>
        </w:rPr>
        <w:t xml:space="preserve"> c'est beaucoup plus facile qu'avant de dire aux autres qu'on s'est rencontré sur Internet</w:t>
      </w:r>
    </w:p>
    <w:p w14:paraId="3E077E62" w14:textId="77777777" w:rsidR="008B0922" w:rsidRDefault="008B0922" w:rsidP="008B0922">
      <w:pPr>
        <w:pStyle w:val="Paragraphedeliste"/>
        <w:ind w:left="0" w:firstLine="360"/>
        <w:jc w:val="both"/>
        <w:rPr>
          <w:sz w:val="22"/>
          <w:szCs w:val="22"/>
        </w:rPr>
      </w:pPr>
      <w:r w:rsidRPr="006343BE">
        <w:rPr>
          <w:sz w:val="22"/>
          <w:szCs w:val="22"/>
          <w:u w:val="single"/>
        </w:rPr>
        <w:t>Justifiez avec le texte</w:t>
      </w:r>
      <w:r>
        <w:rPr>
          <w:sz w:val="22"/>
          <w:szCs w:val="22"/>
        </w:rPr>
        <w:t xml:space="preserve"> : ………………………………………………………………………………</w:t>
      </w:r>
      <w:r w:rsidR="000D67FF">
        <w:rPr>
          <w:sz w:val="22"/>
          <w:szCs w:val="22"/>
        </w:rPr>
        <w:t>….</w:t>
      </w:r>
    </w:p>
    <w:p w14:paraId="40883C69" w14:textId="77777777" w:rsidR="008B0922" w:rsidRPr="008701B6" w:rsidRDefault="008B0922" w:rsidP="008B0922">
      <w:pPr>
        <w:pStyle w:val="Paragraphedeliste"/>
        <w:ind w:left="360"/>
        <w:jc w:val="both"/>
        <w:rPr>
          <w:sz w:val="22"/>
          <w:szCs w:val="22"/>
        </w:rPr>
      </w:pPr>
    </w:p>
    <w:p w14:paraId="45825492" w14:textId="77777777" w:rsidR="002D7295" w:rsidRDefault="002D7295" w:rsidP="002D7295">
      <w:pPr>
        <w:pStyle w:val="Paragraphedeliste"/>
        <w:numPr>
          <w:ilvl w:val="0"/>
          <w:numId w:val="5"/>
        </w:numPr>
        <w:jc w:val="both"/>
        <w:rPr>
          <w:sz w:val="22"/>
          <w:szCs w:val="22"/>
        </w:rPr>
      </w:pPr>
      <w:r w:rsidRPr="001B4969">
        <w:rPr>
          <w:sz w:val="22"/>
          <w:szCs w:val="22"/>
          <w:u w:val="single"/>
        </w:rPr>
        <w:t xml:space="preserve">Expliquez </w:t>
      </w:r>
      <w:r>
        <w:rPr>
          <w:sz w:val="22"/>
          <w:szCs w:val="22"/>
          <w:u w:val="single"/>
        </w:rPr>
        <w:t xml:space="preserve">les </w:t>
      </w:r>
      <w:r w:rsidR="008B0922">
        <w:rPr>
          <w:sz w:val="22"/>
          <w:szCs w:val="22"/>
          <w:u w:val="single"/>
        </w:rPr>
        <w:t>5</w:t>
      </w:r>
      <w:r>
        <w:rPr>
          <w:sz w:val="22"/>
          <w:szCs w:val="22"/>
          <w:u w:val="single"/>
        </w:rPr>
        <w:t xml:space="preserve"> parties de phrases</w:t>
      </w:r>
      <w:r w:rsidRPr="001B4969">
        <w:rPr>
          <w:sz w:val="22"/>
          <w:szCs w:val="22"/>
          <w:u w:val="single"/>
        </w:rPr>
        <w:t xml:space="preserve"> </w:t>
      </w:r>
      <w:r w:rsidR="00CF2CC4">
        <w:rPr>
          <w:sz w:val="22"/>
          <w:szCs w:val="22"/>
          <w:u w:val="single"/>
        </w:rPr>
        <w:t xml:space="preserve">ci-dessous, </w:t>
      </w:r>
      <w:r w:rsidRPr="001B4969">
        <w:rPr>
          <w:sz w:val="22"/>
          <w:szCs w:val="22"/>
          <w:u w:val="single"/>
        </w:rPr>
        <w:t>soulignées dans le texte</w:t>
      </w:r>
      <w:r w:rsidR="00CF2CC4">
        <w:rPr>
          <w:sz w:val="22"/>
          <w:szCs w:val="22"/>
          <w:u w:val="single"/>
        </w:rPr>
        <w:t>,</w:t>
      </w:r>
      <w:r>
        <w:rPr>
          <w:sz w:val="22"/>
          <w:szCs w:val="22"/>
          <w:u w:val="single"/>
        </w:rPr>
        <w:t xml:space="preserve"> à l'aide du contexte</w:t>
      </w:r>
      <w:r w:rsidRPr="001B4969">
        <w:rPr>
          <w:sz w:val="22"/>
          <w:szCs w:val="22"/>
          <w:u w:val="single"/>
        </w:rPr>
        <w:t xml:space="preserve"> (</w:t>
      </w:r>
      <w:r>
        <w:rPr>
          <w:sz w:val="22"/>
          <w:szCs w:val="22"/>
          <w:u w:val="single"/>
        </w:rPr>
        <w:t xml:space="preserve">et </w:t>
      </w:r>
      <w:r w:rsidRPr="001B4969">
        <w:rPr>
          <w:sz w:val="22"/>
          <w:szCs w:val="22"/>
          <w:u w:val="single"/>
        </w:rPr>
        <w:t>avec vos propres mots)</w:t>
      </w:r>
      <w:r>
        <w:rPr>
          <w:sz w:val="22"/>
          <w:szCs w:val="22"/>
        </w:rPr>
        <w:t xml:space="preserve"> (7,5 pts):</w:t>
      </w:r>
    </w:p>
    <w:p w14:paraId="33F3495E" w14:textId="77777777" w:rsidR="002D7295" w:rsidRDefault="008B0922" w:rsidP="002D7295">
      <w:pPr>
        <w:pStyle w:val="Paragraphedeliste"/>
        <w:numPr>
          <w:ilvl w:val="0"/>
          <w:numId w:val="6"/>
        </w:numPr>
        <w:jc w:val="both"/>
        <w:rPr>
          <w:sz w:val="22"/>
          <w:szCs w:val="22"/>
        </w:rPr>
      </w:pPr>
      <w:r w:rsidRPr="008B0922">
        <w:rPr>
          <w:sz w:val="22"/>
          <w:szCs w:val="22"/>
          <w:u w:val="single"/>
        </w:rPr>
        <w:t>ont déniché la perle rare</w:t>
      </w:r>
      <w:r w:rsidR="002D7295">
        <w:rPr>
          <w:sz w:val="22"/>
          <w:szCs w:val="22"/>
        </w:rPr>
        <w:t xml:space="preserve"> :</w:t>
      </w:r>
      <w:r w:rsidR="002D7295" w:rsidRPr="00534F61">
        <w:rPr>
          <w:sz w:val="22"/>
          <w:szCs w:val="22"/>
        </w:rPr>
        <w:t xml:space="preserve"> </w:t>
      </w:r>
      <w:r w:rsidR="002D7295">
        <w:rPr>
          <w:sz w:val="22"/>
          <w:szCs w:val="22"/>
        </w:rPr>
        <w:t>……………………………………………………………………</w:t>
      </w:r>
      <w:r>
        <w:rPr>
          <w:sz w:val="22"/>
          <w:szCs w:val="22"/>
        </w:rPr>
        <w:t>…</w:t>
      </w:r>
      <w:r w:rsidR="000D67FF">
        <w:rPr>
          <w:sz w:val="22"/>
          <w:szCs w:val="22"/>
        </w:rPr>
        <w:t>…..</w:t>
      </w:r>
    </w:p>
    <w:p w14:paraId="17527D4F" w14:textId="77777777" w:rsidR="002D7295" w:rsidRDefault="002D7295" w:rsidP="002D7295">
      <w:pPr>
        <w:pStyle w:val="Paragraphedeliste"/>
        <w:jc w:val="both"/>
        <w:rPr>
          <w:sz w:val="22"/>
          <w:szCs w:val="22"/>
        </w:rPr>
      </w:pPr>
      <w:r>
        <w:rPr>
          <w:sz w:val="22"/>
          <w:szCs w:val="22"/>
        </w:rPr>
        <w:t>…………………………………………………………………………………………………...…</w:t>
      </w:r>
      <w:r w:rsidR="000D67FF">
        <w:rPr>
          <w:sz w:val="22"/>
          <w:szCs w:val="22"/>
        </w:rPr>
        <w:t>..…</w:t>
      </w:r>
      <w:r>
        <w:rPr>
          <w:sz w:val="22"/>
          <w:szCs w:val="22"/>
        </w:rPr>
        <w:t>………………………………………………………………………………………………</w:t>
      </w:r>
      <w:r w:rsidR="000D67FF">
        <w:rPr>
          <w:sz w:val="22"/>
          <w:szCs w:val="22"/>
        </w:rPr>
        <w:t>……</w:t>
      </w:r>
    </w:p>
    <w:p w14:paraId="529DF13A" w14:textId="77777777" w:rsidR="002D7295" w:rsidRDefault="008B0922" w:rsidP="000D67FF">
      <w:pPr>
        <w:pStyle w:val="Paragraphedeliste"/>
        <w:numPr>
          <w:ilvl w:val="0"/>
          <w:numId w:val="6"/>
        </w:numPr>
        <w:jc w:val="both"/>
        <w:rPr>
          <w:sz w:val="22"/>
          <w:szCs w:val="22"/>
        </w:rPr>
      </w:pPr>
      <w:r w:rsidRPr="008B0922">
        <w:rPr>
          <w:sz w:val="22"/>
          <w:szCs w:val="22"/>
          <w:u w:val="single"/>
        </w:rPr>
        <w:t>en quête de</w:t>
      </w:r>
      <w:r w:rsidR="002D7295">
        <w:rPr>
          <w:sz w:val="22"/>
          <w:szCs w:val="22"/>
        </w:rPr>
        <w:t xml:space="preserve"> :……………………………………………………………</w:t>
      </w:r>
      <w:r>
        <w:rPr>
          <w:sz w:val="22"/>
          <w:szCs w:val="22"/>
        </w:rPr>
        <w:t>………………………</w:t>
      </w:r>
      <w:r w:rsidR="000D67FF">
        <w:rPr>
          <w:sz w:val="22"/>
          <w:szCs w:val="22"/>
        </w:rPr>
        <w:t>……</w:t>
      </w:r>
    </w:p>
    <w:p w14:paraId="103C1A63" w14:textId="77777777" w:rsidR="002D7295" w:rsidRDefault="002D7295" w:rsidP="002D7295">
      <w:pPr>
        <w:pStyle w:val="Paragraphedeliste"/>
        <w:jc w:val="both"/>
        <w:rPr>
          <w:sz w:val="22"/>
          <w:szCs w:val="22"/>
        </w:rPr>
      </w:pPr>
      <w:r>
        <w:rPr>
          <w:sz w:val="22"/>
          <w:szCs w:val="22"/>
        </w:rPr>
        <w:t>…………………………………………………………………………………………………</w:t>
      </w:r>
      <w:r w:rsidR="000D67FF">
        <w:rPr>
          <w:sz w:val="22"/>
          <w:szCs w:val="22"/>
        </w:rPr>
        <w:t>……</w:t>
      </w:r>
    </w:p>
    <w:p w14:paraId="6CCCF30C" w14:textId="77777777" w:rsidR="002D7295" w:rsidRDefault="008B0922" w:rsidP="002D7295">
      <w:pPr>
        <w:pStyle w:val="Paragraphedeliste"/>
        <w:numPr>
          <w:ilvl w:val="0"/>
          <w:numId w:val="6"/>
        </w:numPr>
        <w:jc w:val="both"/>
        <w:rPr>
          <w:sz w:val="22"/>
          <w:szCs w:val="22"/>
        </w:rPr>
      </w:pPr>
      <w:r w:rsidRPr="008B0922">
        <w:rPr>
          <w:sz w:val="22"/>
          <w:szCs w:val="22"/>
          <w:u w:val="single"/>
        </w:rPr>
        <w:t>trouvent chaussure à leur pied</w:t>
      </w:r>
      <w:r w:rsidR="002D7295">
        <w:rPr>
          <w:sz w:val="22"/>
          <w:szCs w:val="22"/>
        </w:rPr>
        <w:t xml:space="preserve"> :………………………………………</w:t>
      </w:r>
      <w:r>
        <w:rPr>
          <w:sz w:val="22"/>
          <w:szCs w:val="22"/>
        </w:rPr>
        <w:t>…………………………</w:t>
      </w:r>
      <w:r w:rsidR="000D67FF">
        <w:rPr>
          <w:sz w:val="22"/>
          <w:szCs w:val="22"/>
        </w:rPr>
        <w:t>…..</w:t>
      </w:r>
    </w:p>
    <w:p w14:paraId="0D94FE36" w14:textId="77777777" w:rsidR="002D7295" w:rsidRDefault="002D7295" w:rsidP="002D7295">
      <w:pPr>
        <w:pStyle w:val="Paragraphedeliste"/>
        <w:jc w:val="both"/>
        <w:rPr>
          <w:sz w:val="22"/>
          <w:szCs w:val="22"/>
        </w:rPr>
      </w:pPr>
      <w:r>
        <w:rPr>
          <w:sz w:val="22"/>
          <w:szCs w:val="22"/>
        </w:rPr>
        <w:t>…………………………………………………………………………………………………</w:t>
      </w:r>
      <w:r w:rsidR="000D67FF">
        <w:rPr>
          <w:sz w:val="22"/>
          <w:szCs w:val="22"/>
        </w:rPr>
        <w:t>…….</w:t>
      </w:r>
    </w:p>
    <w:p w14:paraId="27E911FE" w14:textId="77777777" w:rsidR="002D7295" w:rsidRDefault="002D7295" w:rsidP="002D7295">
      <w:pPr>
        <w:pStyle w:val="Paragraphedeliste"/>
        <w:jc w:val="both"/>
        <w:rPr>
          <w:sz w:val="22"/>
          <w:szCs w:val="22"/>
        </w:rPr>
      </w:pPr>
      <w:r>
        <w:rPr>
          <w:sz w:val="22"/>
          <w:szCs w:val="22"/>
        </w:rPr>
        <w:t>…………………………………………………………………………………………………</w:t>
      </w:r>
      <w:r w:rsidR="000D67FF">
        <w:rPr>
          <w:sz w:val="22"/>
          <w:szCs w:val="22"/>
        </w:rPr>
        <w:t>…….</w:t>
      </w:r>
    </w:p>
    <w:p w14:paraId="336415D7" w14:textId="77777777" w:rsidR="002D7295" w:rsidRDefault="008B0922" w:rsidP="002D7295">
      <w:pPr>
        <w:pStyle w:val="Paragraphedeliste"/>
        <w:numPr>
          <w:ilvl w:val="0"/>
          <w:numId w:val="6"/>
        </w:numPr>
        <w:jc w:val="both"/>
        <w:rPr>
          <w:sz w:val="22"/>
          <w:szCs w:val="22"/>
        </w:rPr>
      </w:pPr>
      <w:r w:rsidRPr="008B0922">
        <w:rPr>
          <w:sz w:val="22"/>
          <w:szCs w:val="22"/>
          <w:u w:val="single"/>
        </w:rPr>
        <w:t>un sujet tabou</w:t>
      </w:r>
      <w:r w:rsidR="002D7295">
        <w:rPr>
          <w:sz w:val="22"/>
          <w:szCs w:val="22"/>
        </w:rPr>
        <w:t xml:space="preserve"> : ……………………………………………………………………………</w:t>
      </w:r>
      <w:r>
        <w:rPr>
          <w:sz w:val="22"/>
          <w:szCs w:val="22"/>
        </w:rPr>
        <w:t>……</w:t>
      </w:r>
      <w:r w:rsidR="000D67FF">
        <w:rPr>
          <w:sz w:val="22"/>
          <w:szCs w:val="22"/>
        </w:rPr>
        <w:t>…...</w:t>
      </w:r>
    </w:p>
    <w:p w14:paraId="21A6A768" w14:textId="77777777" w:rsidR="002D7295" w:rsidRDefault="002D7295" w:rsidP="002D7295">
      <w:pPr>
        <w:pStyle w:val="Paragraphedeliste"/>
        <w:jc w:val="both"/>
        <w:rPr>
          <w:sz w:val="22"/>
          <w:szCs w:val="22"/>
        </w:rPr>
      </w:pPr>
      <w:r>
        <w:rPr>
          <w:sz w:val="22"/>
          <w:szCs w:val="22"/>
        </w:rPr>
        <w:t>…………………………………………………………………………………………………</w:t>
      </w:r>
      <w:r w:rsidR="008B0922">
        <w:rPr>
          <w:sz w:val="22"/>
          <w:szCs w:val="22"/>
        </w:rPr>
        <w:t>..</w:t>
      </w:r>
      <w:r>
        <w:rPr>
          <w:sz w:val="22"/>
          <w:szCs w:val="22"/>
        </w:rPr>
        <w:t>…</w:t>
      </w:r>
      <w:r w:rsidR="000D67FF">
        <w:rPr>
          <w:sz w:val="22"/>
          <w:szCs w:val="22"/>
        </w:rPr>
        <w:t>...……...</w:t>
      </w:r>
      <w:r>
        <w:rPr>
          <w:sz w:val="22"/>
          <w:szCs w:val="22"/>
        </w:rPr>
        <w:t>………………………………………………………………………………………………..</w:t>
      </w:r>
    </w:p>
    <w:p w14:paraId="11711381" w14:textId="77777777" w:rsidR="002D7295" w:rsidRDefault="008B0922" w:rsidP="002D7295">
      <w:pPr>
        <w:pStyle w:val="Paragraphedeliste"/>
        <w:numPr>
          <w:ilvl w:val="0"/>
          <w:numId w:val="6"/>
        </w:numPr>
        <w:jc w:val="both"/>
        <w:rPr>
          <w:sz w:val="22"/>
          <w:szCs w:val="22"/>
        </w:rPr>
      </w:pPr>
      <w:r w:rsidRPr="008B0922">
        <w:rPr>
          <w:sz w:val="22"/>
          <w:szCs w:val="22"/>
          <w:u w:val="single"/>
        </w:rPr>
        <w:t>la moitié des usagers préfèrent d'ailleurs taire ce détour par le monde virtuel</w:t>
      </w:r>
      <w:r w:rsidR="002D7295" w:rsidRPr="008B0922">
        <w:rPr>
          <w:sz w:val="22"/>
          <w:szCs w:val="22"/>
        </w:rPr>
        <w:t xml:space="preserve"> </w:t>
      </w:r>
      <w:r w:rsidR="002D7295">
        <w:rPr>
          <w:sz w:val="22"/>
          <w:szCs w:val="22"/>
        </w:rPr>
        <w:t>: ……………………………………………………………………………...</w:t>
      </w:r>
      <w:r>
        <w:rPr>
          <w:sz w:val="22"/>
          <w:szCs w:val="22"/>
        </w:rPr>
        <w:t>................................</w:t>
      </w:r>
      <w:r w:rsidR="000D67FF">
        <w:rPr>
          <w:sz w:val="22"/>
          <w:szCs w:val="22"/>
        </w:rPr>
        <w:t>......</w:t>
      </w:r>
    </w:p>
    <w:p w14:paraId="3A0603B8" w14:textId="77777777" w:rsidR="002D7295" w:rsidRPr="00534F61" w:rsidRDefault="002D7295" w:rsidP="002D7295">
      <w:pPr>
        <w:pStyle w:val="Paragraphedeliste"/>
        <w:jc w:val="both"/>
        <w:rPr>
          <w:sz w:val="22"/>
          <w:szCs w:val="22"/>
        </w:rPr>
      </w:pPr>
      <w:r>
        <w:rPr>
          <w:sz w:val="22"/>
          <w:szCs w:val="22"/>
        </w:rPr>
        <w:t>……………………………………………………………………………………………………………………………………………………………………………………………………...</w:t>
      </w:r>
      <w:r w:rsidR="000D67FF">
        <w:rPr>
          <w:sz w:val="22"/>
          <w:szCs w:val="22"/>
        </w:rPr>
        <w:t>.............</w:t>
      </w:r>
    </w:p>
    <w:p w14:paraId="13C98B1B" w14:textId="77777777" w:rsidR="002D7295" w:rsidRPr="00534F61" w:rsidRDefault="002D7295" w:rsidP="002D7295">
      <w:pPr>
        <w:rPr>
          <w:sz w:val="22"/>
          <w:szCs w:val="22"/>
        </w:rPr>
      </w:pPr>
    </w:p>
    <w:p w14:paraId="35EA3572" w14:textId="77777777" w:rsidR="002D7295" w:rsidRPr="006343BE" w:rsidRDefault="002D7295" w:rsidP="002D7295">
      <w:pPr>
        <w:pBdr>
          <w:top w:val="single" w:sz="4" w:space="1" w:color="auto"/>
          <w:left w:val="single" w:sz="4" w:space="4" w:color="auto"/>
          <w:bottom w:val="single" w:sz="4" w:space="1" w:color="auto"/>
          <w:right w:val="single" w:sz="4" w:space="4" w:color="auto"/>
        </w:pBdr>
        <w:rPr>
          <w:b/>
          <w:sz w:val="28"/>
          <w:szCs w:val="28"/>
        </w:rPr>
      </w:pPr>
      <w:r w:rsidRPr="006343BE">
        <w:rPr>
          <w:b/>
          <w:sz w:val="28"/>
          <w:szCs w:val="28"/>
        </w:rPr>
        <w:t>-IV- Expression écrite (................../ 20 points)</w:t>
      </w:r>
    </w:p>
    <w:p w14:paraId="75111773" w14:textId="77777777" w:rsidR="002D7295" w:rsidRPr="009D6E10" w:rsidRDefault="002D7295" w:rsidP="002D7295">
      <w:pPr>
        <w:rPr>
          <w:sz w:val="22"/>
          <w:szCs w:val="22"/>
        </w:rPr>
      </w:pPr>
    </w:p>
    <w:p w14:paraId="2BBD8A18" w14:textId="77777777" w:rsidR="002D7295" w:rsidRDefault="00311F8B" w:rsidP="00166AB1">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Que pensez-vous de l'utilisation des sites de rencontre et des gens qui s'y inscrivent ? Est-il possible, selon vous, d'y rencontrer l'homme ou la femme de sa vie ? Y êtes-vous déjà allé(e) ou pourriez-vous y aller un jour ? Connaissez-vous des personnes qui y sont allées ? </w:t>
      </w:r>
    </w:p>
    <w:p w14:paraId="2167832D" w14:textId="77777777" w:rsidR="00311F8B" w:rsidRDefault="00311F8B" w:rsidP="00166AB1">
      <w:pPr>
        <w:pBdr>
          <w:top w:val="single" w:sz="4" w:space="1" w:color="auto"/>
          <w:left w:val="single" w:sz="4" w:space="4" w:color="auto"/>
          <w:bottom w:val="single" w:sz="4" w:space="1" w:color="auto"/>
          <w:right w:val="single" w:sz="4" w:space="4" w:color="auto"/>
        </w:pBdr>
        <w:jc w:val="both"/>
        <w:rPr>
          <w:sz w:val="22"/>
          <w:szCs w:val="22"/>
        </w:rPr>
      </w:pPr>
      <w:r>
        <w:rPr>
          <w:sz w:val="22"/>
          <w:szCs w:val="22"/>
        </w:rPr>
        <w:t>Donnez votre opinion, votre expérience. Expliquez de façon argumentée et détaillée en une vingtaine de lignes.</w:t>
      </w:r>
    </w:p>
    <w:p w14:paraId="1B2021A1" w14:textId="77777777" w:rsidR="002D7295" w:rsidRDefault="002D7295" w:rsidP="000C1E0D">
      <w:pPr>
        <w:jc w:val="both"/>
        <w:rPr>
          <w:sz w:val="22"/>
          <w:szCs w:val="22"/>
        </w:rPr>
      </w:pPr>
    </w:p>
    <w:p w14:paraId="3AB6CD85" w14:textId="77777777" w:rsidR="00166AB1" w:rsidRDefault="00166AB1" w:rsidP="00166AB1">
      <w:pPr>
        <w:pStyle w:val="Paragraphedeliste"/>
        <w:numPr>
          <w:ilvl w:val="0"/>
          <w:numId w:val="9"/>
        </w:numPr>
        <w:jc w:val="both"/>
        <w:rPr>
          <w:sz w:val="22"/>
          <w:szCs w:val="22"/>
        </w:rPr>
      </w:pPr>
      <w:r>
        <w:rPr>
          <w:sz w:val="22"/>
          <w:szCs w:val="22"/>
        </w:rPr>
        <w:t>Vo</w:t>
      </w:r>
      <w:r w:rsidR="002F3AAC">
        <w:rPr>
          <w:sz w:val="22"/>
          <w:szCs w:val="22"/>
        </w:rPr>
        <w:t>us utiliserez l</w:t>
      </w:r>
      <w:r w:rsidR="00311F8B">
        <w:rPr>
          <w:sz w:val="22"/>
          <w:szCs w:val="22"/>
        </w:rPr>
        <w:t>es temps correctement, dont les temps du subjonctif</w:t>
      </w:r>
      <w:r w:rsidR="00E02614">
        <w:rPr>
          <w:sz w:val="22"/>
          <w:szCs w:val="22"/>
        </w:rPr>
        <w:t xml:space="preserve"> et du conditionnel</w:t>
      </w:r>
      <w:r w:rsidR="00641D21">
        <w:rPr>
          <w:sz w:val="22"/>
          <w:szCs w:val="22"/>
        </w:rPr>
        <w:t xml:space="preserve">      / 3</w:t>
      </w:r>
    </w:p>
    <w:p w14:paraId="11F72B5B" w14:textId="77777777" w:rsidR="00166AB1" w:rsidRDefault="00166AB1" w:rsidP="00166AB1">
      <w:pPr>
        <w:pStyle w:val="Paragraphedeliste"/>
        <w:numPr>
          <w:ilvl w:val="0"/>
          <w:numId w:val="9"/>
        </w:numPr>
        <w:jc w:val="both"/>
        <w:rPr>
          <w:sz w:val="22"/>
          <w:szCs w:val="22"/>
        </w:rPr>
      </w:pPr>
      <w:r>
        <w:rPr>
          <w:sz w:val="22"/>
          <w:szCs w:val="22"/>
        </w:rPr>
        <w:t xml:space="preserve">Vous utiliserez </w:t>
      </w:r>
      <w:r w:rsidR="00311F8B">
        <w:rPr>
          <w:sz w:val="22"/>
          <w:szCs w:val="22"/>
        </w:rPr>
        <w:t>au moins 2 pronoms relatifs composés</w:t>
      </w:r>
      <w:r w:rsidR="00E02614">
        <w:rPr>
          <w:sz w:val="22"/>
          <w:szCs w:val="22"/>
        </w:rPr>
        <w:t xml:space="preserve">      / 2</w:t>
      </w:r>
    </w:p>
    <w:p w14:paraId="5246F2D6" w14:textId="77777777" w:rsidR="00166AB1" w:rsidRDefault="00E02614" w:rsidP="00166AB1">
      <w:pPr>
        <w:pStyle w:val="Paragraphedeliste"/>
        <w:numPr>
          <w:ilvl w:val="0"/>
          <w:numId w:val="9"/>
        </w:numPr>
        <w:jc w:val="both"/>
        <w:rPr>
          <w:sz w:val="22"/>
          <w:szCs w:val="22"/>
        </w:rPr>
      </w:pPr>
      <w:r>
        <w:rPr>
          <w:sz w:val="22"/>
          <w:szCs w:val="22"/>
        </w:rPr>
        <w:t>Votre texte sera bien structuré (au moins</w:t>
      </w:r>
      <w:r w:rsidR="00311F8B">
        <w:rPr>
          <w:sz w:val="22"/>
          <w:szCs w:val="22"/>
        </w:rPr>
        <w:t xml:space="preserve"> 2 </w:t>
      </w:r>
      <w:r w:rsidR="002F3AAC">
        <w:rPr>
          <w:sz w:val="22"/>
          <w:szCs w:val="22"/>
        </w:rPr>
        <w:t>co</w:t>
      </w:r>
      <w:r w:rsidR="00641D21">
        <w:rPr>
          <w:sz w:val="22"/>
          <w:szCs w:val="22"/>
        </w:rPr>
        <w:t>nnecteurs</w:t>
      </w:r>
      <w:r w:rsidR="00311F8B">
        <w:rPr>
          <w:sz w:val="22"/>
          <w:szCs w:val="22"/>
        </w:rPr>
        <w:t xml:space="preserve"> logiques de cause et de conséquence</w:t>
      </w:r>
      <w:r>
        <w:rPr>
          <w:sz w:val="22"/>
          <w:szCs w:val="22"/>
        </w:rPr>
        <w:t xml:space="preserve">)  </w:t>
      </w:r>
      <w:r w:rsidR="00641D21">
        <w:rPr>
          <w:sz w:val="22"/>
          <w:szCs w:val="22"/>
        </w:rPr>
        <w:t xml:space="preserve"> /3</w:t>
      </w:r>
    </w:p>
    <w:p w14:paraId="06DEDF1A" w14:textId="77777777" w:rsidR="006343BE" w:rsidRDefault="006343BE" w:rsidP="006343BE">
      <w:pPr>
        <w:pStyle w:val="Paragraphedeliste"/>
        <w:numPr>
          <w:ilvl w:val="0"/>
          <w:numId w:val="9"/>
        </w:numPr>
        <w:jc w:val="both"/>
        <w:rPr>
          <w:sz w:val="22"/>
          <w:szCs w:val="22"/>
        </w:rPr>
      </w:pPr>
      <w:r>
        <w:rPr>
          <w:sz w:val="22"/>
          <w:szCs w:val="22"/>
        </w:rPr>
        <w:t>Votre vocabulaire sera précis et varié (pensez à utiliser du lexique des cours)      /5</w:t>
      </w:r>
    </w:p>
    <w:p w14:paraId="2F219661" w14:textId="77777777" w:rsidR="00166AB1" w:rsidRDefault="00166AB1" w:rsidP="00166AB1">
      <w:pPr>
        <w:pStyle w:val="Paragraphedeliste"/>
        <w:numPr>
          <w:ilvl w:val="0"/>
          <w:numId w:val="9"/>
        </w:numPr>
        <w:jc w:val="both"/>
        <w:rPr>
          <w:sz w:val="22"/>
          <w:szCs w:val="22"/>
        </w:rPr>
      </w:pPr>
      <w:r>
        <w:rPr>
          <w:sz w:val="22"/>
          <w:szCs w:val="22"/>
        </w:rPr>
        <w:t>Grammaire, cons</w:t>
      </w:r>
      <w:r w:rsidR="002F3AAC">
        <w:rPr>
          <w:sz w:val="22"/>
          <w:szCs w:val="22"/>
        </w:rPr>
        <w:t>truction de phrases</w:t>
      </w:r>
      <w:r>
        <w:rPr>
          <w:sz w:val="22"/>
          <w:szCs w:val="22"/>
        </w:rPr>
        <w:t>…</w:t>
      </w:r>
      <w:r w:rsidR="00641D21">
        <w:rPr>
          <w:sz w:val="22"/>
          <w:szCs w:val="22"/>
        </w:rPr>
        <w:t xml:space="preserve">  </w:t>
      </w:r>
      <w:r w:rsidR="00E0061A">
        <w:rPr>
          <w:sz w:val="22"/>
          <w:szCs w:val="22"/>
        </w:rPr>
        <w:t xml:space="preserve"> </w:t>
      </w:r>
      <w:r w:rsidR="00E02614">
        <w:rPr>
          <w:sz w:val="22"/>
          <w:szCs w:val="22"/>
        </w:rPr>
        <w:t>/ 4</w:t>
      </w:r>
    </w:p>
    <w:p w14:paraId="3692C7FA" w14:textId="77777777" w:rsidR="00166AB1" w:rsidRPr="00166AB1" w:rsidRDefault="00166AB1" w:rsidP="00166AB1">
      <w:pPr>
        <w:pStyle w:val="Paragraphedeliste"/>
        <w:numPr>
          <w:ilvl w:val="0"/>
          <w:numId w:val="9"/>
        </w:numPr>
        <w:jc w:val="both"/>
        <w:rPr>
          <w:sz w:val="22"/>
          <w:szCs w:val="22"/>
        </w:rPr>
      </w:pPr>
      <w:r>
        <w:rPr>
          <w:sz w:val="22"/>
          <w:szCs w:val="22"/>
        </w:rPr>
        <w:t>Orthographe</w:t>
      </w:r>
      <w:r w:rsidR="00641D21">
        <w:rPr>
          <w:sz w:val="22"/>
          <w:szCs w:val="22"/>
        </w:rPr>
        <w:t>, ponctuation    / 3</w:t>
      </w:r>
    </w:p>
    <w:p w14:paraId="380E9943" w14:textId="77777777" w:rsidR="002D7295" w:rsidRDefault="002D7295" w:rsidP="000C1E0D">
      <w:pPr>
        <w:jc w:val="both"/>
        <w:rPr>
          <w:sz w:val="22"/>
          <w:szCs w:val="22"/>
        </w:rPr>
      </w:pPr>
    </w:p>
    <w:p w14:paraId="231A7835" w14:textId="77777777" w:rsidR="002D7295" w:rsidRDefault="00ED047B" w:rsidP="00311F8B">
      <w:pPr>
        <w:spacing w:line="480" w:lineRule="auto"/>
        <w:jc w:val="both"/>
        <w:rPr>
          <w:sz w:val="22"/>
          <w:szCs w:val="22"/>
        </w:rPr>
      </w:pPr>
      <w:r>
        <w:rPr>
          <w:sz w:val="22"/>
          <w:szCs w:val="22"/>
        </w:rPr>
        <w:t>……………………………………………………………………………………………………………</w:t>
      </w:r>
    </w:p>
    <w:p w14:paraId="49824D10" w14:textId="77777777" w:rsidR="00ED047B" w:rsidRDefault="00ED047B" w:rsidP="00311F8B">
      <w:pPr>
        <w:spacing w:line="480" w:lineRule="auto"/>
        <w:jc w:val="both"/>
        <w:rPr>
          <w:sz w:val="22"/>
          <w:szCs w:val="22"/>
        </w:rPr>
      </w:pPr>
      <w:r>
        <w:rPr>
          <w:sz w:val="22"/>
          <w:szCs w:val="22"/>
        </w:rPr>
        <w:t>……………………………………………………………………………………………………………</w:t>
      </w:r>
    </w:p>
    <w:p w14:paraId="26D3476A" w14:textId="77777777" w:rsidR="001F7F1B" w:rsidRDefault="00ED047B" w:rsidP="00311F8B">
      <w:pPr>
        <w:spacing w:line="480" w:lineRule="auto"/>
        <w:jc w:val="both"/>
        <w:rPr>
          <w:sz w:val="22"/>
          <w:szCs w:val="22"/>
        </w:rPr>
      </w:pPr>
      <w:r>
        <w:rPr>
          <w:sz w:val="22"/>
          <w:szCs w:val="22"/>
        </w:rPr>
        <w:t>………………………………………………………………………………………………………………………………………………………………………………………………………………………………………………………………………………………………………………………………………………………………………………………………………………………………………………………………………………………………………………………………………………………………………………………………………………………………………………………………………………………………………………………………………………………………………………………………………………………………………………………………………………………………………………………………………………………………………………………………………………………………………………………………………………………………………………………………………………………………………………………………………………………………………………………………………………………………………………………………………………………………………………………………………………………………………………………………………………………………………………………………………………………………………………………………………………………………………………………………………………………………………………………………………………………………………………………………………………………………………………………………………………………………………………………………………………………………………………………………………………………………………………</w:t>
      </w:r>
      <w:r w:rsidR="0089193E">
        <w:rPr>
          <w:sz w:val="22"/>
          <w:szCs w:val="22"/>
        </w:rPr>
        <w:t>……………………………………………….</w:t>
      </w:r>
    </w:p>
    <w:sectPr w:rsidR="001F7F1B" w:rsidSect="0089193E">
      <w:footerReference w:type="default" r:id="rId11"/>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2056" w14:textId="77777777" w:rsidR="00CE42D3" w:rsidRDefault="00CE42D3" w:rsidP="00741D89">
      <w:r>
        <w:separator/>
      </w:r>
    </w:p>
  </w:endnote>
  <w:endnote w:type="continuationSeparator" w:id="0">
    <w:p w14:paraId="1E33D1E4" w14:textId="77777777" w:rsidR="00CE42D3" w:rsidRDefault="00CE42D3" w:rsidP="0074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135330"/>
      <w:docPartObj>
        <w:docPartGallery w:val="Page Numbers (Bottom of Page)"/>
        <w:docPartUnique/>
      </w:docPartObj>
    </w:sdtPr>
    <w:sdtEndPr/>
    <w:sdtContent>
      <w:p w14:paraId="43C1D014" w14:textId="3437000A" w:rsidR="00741D89" w:rsidRDefault="00741D89">
        <w:pPr>
          <w:pStyle w:val="Pieddepage"/>
          <w:jc w:val="right"/>
        </w:pPr>
        <w:r>
          <w:fldChar w:fldCharType="begin"/>
        </w:r>
        <w:r>
          <w:instrText>PAGE   \* MERGEFORMAT</w:instrText>
        </w:r>
        <w:r>
          <w:fldChar w:fldCharType="separate"/>
        </w:r>
        <w:r w:rsidR="004D28D3">
          <w:rPr>
            <w:noProof/>
          </w:rPr>
          <w:t>1</w:t>
        </w:r>
        <w:r>
          <w:fldChar w:fldCharType="end"/>
        </w:r>
      </w:p>
    </w:sdtContent>
  </w:sdt>
  <w:p w14:paraId="7D5861E8" w14:textId="77777777" w:rsidR="00741D89" w:rsidRDefault="00741D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8478" w14:textId="77777777" w:rsidR="00CE42D3" w:rsidRDefault="00CE42D3" w:rsidP="00741D89">
      <w:r>
        <w:separator/>
      </w:r>
    </w:p>
  </w:footnote>
  <w:footnote w:type="continuationSeparator" w:id="0">
    <w:p w14:paraId="2452FA8D" w14:textId="77777777" w:rsidR="00CE42D3" w:rsidRDefault="00CE42D3" w:rsidP="00741D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083F"/>
    <w:multiLevelType w:val="hybridMultilevel"/>
    <w:tmpl w:val="92CE67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C336A"/>
    <w:multiLevelType w:val="hybridMultilevel"/>
    <w:tmpl w:val="0A2A3BB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6462A9D"/>
    <w:multiLevelType w:val="hybridMultilevel"/>
    <w:tmpl w:val="2DA20A0A"/>
    <w:lvl w:ilvl="0" w:tplc="040C0015">
      <w:start w:val="1"/>
      <w:numFmt w:val="upp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FA545D0"/>
    <w:multiLevelType w:val="hybridMultilevel"/>
    <w:tmpl w:val="F62A30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8F37F6A"/>
    <w:multiLevelType w:val="hybridMultilevel"/>
    <w:tmpl w:val="4B58F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4C06E1"/>
    <w:multiLevelType w:val="hybridMultilevel"/>
    <w:tmpl w:val="E4B449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8D462B"/>
    <w:multiLevelType w:val="hybridMultilevel"/>
    <w:tmpl w:val="C862D670"/>
    <w:lvl w:ilvl="0" w:tplc="23BA1BF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CB02C3"/>
    <w:multiLevelType w:val="hybridMultilevel"/>
    <w:tmpl w:val="3C282F8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F507EAE"/>
    <w:multiLevelType w:val="hybridMultilevel"/>
    <w:tmpl w:val="3FBA4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BD7CB6"/>
    <w:multiLevelType w:val="hybridMultilevel"/>
    <w:tmpl w:val="D9809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2272AD"/>
    <w:multiLevelType w:val="hybridMultilevel"/>
    <w:tmpl w:val="9AFE946C"/>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0944D6A"/>
    <w:multiLevelType w:val="hybridMultilevel"/>
    <w:tmpl w:val="27A8A9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C46311"/>
    <w:multiLevelType w:val="hybridMultilevel"/>
    <w:tmpl w:val="DB0845C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A3834DA"/>
    <w:multiLevelType w:val="hybridMultilevel"/>
    <w:tmpl w:val="8E2A5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FB0E8C"/>
    <w:multiLevelType w:val="hybridMultilevel"/>
    <w:tmpl w:val="80522F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1"/>
  </w:num>
  <w:num w:numId="5">
    <w:abstractNumId w:val="3"/>
  </w:num>
  <w:num w:numId="6">
    <w:abstractNumId w:val="5"/>
  </w:num>
  <w:num w:numId="7">
    <w:abstractNumId w:val="7"/>
  </w:num>
  <w:num w:numId="8">
    <w:abstractNumId w:val="8"/>
  </w:num>
  <w:num w:numId="9">
    <w:abstractNumId w:val="12"/>
  </w:num>
  <w:num w:numId="10">
    <w:abstractNumId w:val="13"/>
  </w:num>
  <w:num w:numId="11">
    <w:abstractNumId w:val="4"/>
  </w:num>
  <w:num w:numId="12">
    <w:abstractNumId w:val="14"/>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75"/>
    <w:rsid w:val="00001B73"/>
    <w:rsid w:val="00002438"/>
    <w:rsid w:val="00003700"/>
    <w:rsid w:val="0000682D"/>
    <w:rsid w:val="000120FB"/>
    <w:rsid w:val="00013402"/>
    <w:rsid w:val="00015085"/>
    <w:rsid w:val="000169CB"/>
    <w:rsid w:val="000210F8"/>
    <w:rsid w:val="000226B8"/>
    <w:rsid w:val="0002363D"/>
    <w:rsid w:val="0002472B"/>
    <w:rsid w:val="00026201"/>
    <w:rsid w:val="000327E8"/>
    <w:rsid w:val="000338A0"/>
    <w:rsid w:val="000364B4"/>
    <w:rsid w:val="00036F03"/>
    <w:rsid w:val="0003708F"/>
    <w:rsid w:val="00037EEA"/>
    <w:rsid w:val="000429F3"/>
    <w:rsid w:val="00042DDE"/>
    <w:rsid w:val="00044C80"/>
    <w:rsid w:val="00045AC8"/>
    <w:rsid w:val="00045DA6"/>
    <w:rsid w:val="00046DC0"/>
    <w:rsid w:val="0004721E"/>
    <w:rsid w:val="00047BCE"/>
    <w:rsid w:val="00051A57"/>
    <w:rsid w:val="000525BC"/>
    <w:rsid w:val="0005384D"/>
    <w:rsid w:val="0005515E"/>
    <w:rsid w:val="00061AB8"/>
    <w:rsid w:val="000622CD"/>
    <w:rsid w:val="00063467"/>
    <w:rsid w:val="000650D4"/>
    <w:rsid w:val="000667FF"/>
    <w:rsid w:val="000729C1"/>
    <w:rsid w:val="00074DA4"/>
    <w:rsid w:val="000771D3"/>
    <w:rsid w:val="00080306"/>
    <w:rsid w:val="00080DFD"/>
    <w:rsid w:val="000838C8"/>
    <w:rsid w:val="000848A7"/>
    <w:rsid w:val="000852BD"/>
    <w:rsid w:val="00085679"/>
    <w:rsid w:val="000859C7"/>
    <w:rsid w:val="00085CCC"/>
    <w:rsid w:val="0008632F"/>
    <w:rsid w:val="000918AF"/>
    <w:rsid w:val="0009364D"/>
    <w:rsid w:val="00093BBB"/>
    <w:rsid w:val="000A1E17"/>
    <w:rsid w:val="000A634E"/>
    <w:rsid w:val="000A6EF0"/>
    <w:rsid w:val="000A7994"/>
    <w:rsid w:val="000B128A"/>
    <w:rsid w:val="000C00CC"/>
    <w:rsid w:val="000C07AB"/>
    <w:rsid w:val="000C1E0D"/>
    <w:rsid w:val="000C379A"/>
    <w:rsid w:val="000C4C3F"/>
    <w:rsid w:val="000C6441"/>
    <w:rsid w:val="000C6632"/>
    <w:rsid w:val="000D2087"/>
    <w:rsid w:val="000D3282"/>
    <w:rsid w:val="000D42C3"/>
    <w:rsid w:val="000D4338"/>
    <w:rsid w:val="000D67FF"/>
    <w:rsid w:val="000D6B12"/>
    <w:rsid w:val="000D6FDF"/>
    <w:rsid w:val="000D7632"/>
    <w:rsid w:val="000E1EE3"/>
    <w:rsid w:val="000E2C7E"/>
    <w:rsid w:val="000E2CFE"/>
    <w:rsid w:val="000E3D86"/>
    <w:rsid w:val="000E50F9"/>
    <w:rsid w:val="000E7294"/>
    <w:rsid w:val="000F424F"/>
    <w:rsid w:val="000F7A7F"/>
    <w:rsid w:val="0010033D"/>
    <w:rsid w:val="00101EC2"/>
    <w:rsid w:val="00105CA3"/>
    <w:rsid w:val="00106AA0"/>
    <w:rsid w:val="00107108"/>
    <w:rsid w:val="00110E00"/>
    <w:rsid w:val="00112073"/>
    <w:rsid w:val="00115217"/>
    <w:rsid w:val="00120368"/>
    <w:rsid w:val="00123F2A"/>
    <w:rsid w:val="00124186"/>
    <w:rsid w:val="00124FE2"/>
    <w:rsid w:val="001266F5"/>
    <w:rsid w:val="00131D91"/>
    <w:rsid w:val="00135402"/>
    <w:rsid w:val="00135FA6"/>
    <w:rsid w:val="00136263"/>
    <w:rsid w:val="00141048"/>
    <w:rsid w:val="001423F1"/>
    <w:rsid w:val="0014307C"/>
    <w:rsid w:val="001455E1"/>
    <w:rsid w:val="001473B2"/>
    <w:rsid w:val="0015102B"/>
    <w:rsid w:val="001510FE"/>
    <w:rsid w:val="00151E4E"/>
    <w:rsid w:val="00153975"/>
    <w:rsid w:val="00154F43"/>
    <w:rsid w:val="001553BC"/>
    <w:rsid w:val="00157055"/>
    <w:rsid w:val="00160FF0"/>
    <w:rsid w:val="00161A00"/>
    <w:rsid w:val="00166AB1"/>
    <w:rsid w:val="00175179"/>
    <w:rsid w:val="001751A7"/>
    <w:rsid w:val="00176D9C"/>
    <w:rsid w:val="00181975"/>
    <w:rsid w:val="001863E7"/>
    <w:rsid w:val="00186D4B"/>
    <w:rsid w:val="00190B85"/>
    <w:rsid w:val="001938EA"/>
    <w:rsid w:val="00193F10"/>
    <w:rsid w:val="00195450"/>
    <w:rsid w:val="001A065A"/>
    <w:rsid w:val="001A3546"/>
    <w:rsid w:val="001A6925"/>
    <w:rsid w:val="001B4969"/>
    <w:rsid w:val="001B5BF3"/>
    <w:rsid w:val="001C25D1"/>
    <w:rsid w:val="001C5B14"/>
    <w:rsid w:val="001C5B71"/>
    <w:rsid w:val="001C600E"/>
    <w:rsid w:val="001C63A4"/>
    <w:rsid w:val="001C6F1D"/>
    <w:rsid w:val="001D0C23"/>
    <w:rsid w:val="001D1A07"/>
    <w:rsid w:val="001D40A5"/>
    <w:rsid w:val="001D5618"/>
    <w:rsid w:val="001D729F"/>
    <w:rsid w:val="001E2F0F"/>
    <w:rsid w:val="001E412B"/>
    <w:rsid w:val="001E4BF2"/>
    <w:rsid w:val="001E767D"/>
    <w:rsid w:val="001F1108"/>
    <w:rsid w:val="001F13A0"/>
    <w:rsid w:val="001F2DB9"/>
    <w:rsid w:val="001F386E"/>
    <w:rsid w:val="001F6B5C"/>
    <w:rsid w:val="001F7707"/>
    <w:rsid w:val="001F7F1B"/>
    <w:rsid w:val="00204010"/>
    <w:rsid w:val="0020760B"/>
    <w:rsid w:val="00214208"/>
    <w:rsid w:val="00217935"/>
    <w:rsid w:val="00222590"/>
    <w:rsid w:val="00222689"/>
    <w:rsid w:val="002244B3"/>
    <w:rsid w:val="00226474"/>
    <w:rsid w:val="002276F3"/>
    <w:rsid w:val="002278BE"/>
    <w:rsid w:val="0023007F"/>
    <w:rsid w:val="00236C4E"/>
    <w:rsid w:val="00243201"/>
    <w:rsid w:val="00245597"/>
    <w:rsid w:val="00247B2C"/>
    <w:rsid w:val="00251437"/>
    <w:rsid w:val="0025228F"/>
    <w:rsid w:val="002575C3"/>
    <w:rsid w:val="002612DB"/>
    <w:rsid w:val="00270350"/>
    <w:rsid w:val="0027690F"/>
    <w:rsid w:val="00277923"/>
    <w:rsid w:val="00280001"/>
    <w:rsid w:val="00281602"/>
    <w:rsid w:val="00283898"/>
    <w:rsid w:val="00283D9A"/>
    <w:rsid w:val="002860CE"/>
    <w:rsid w:val="00287A5D"/>
    <w:rsid w:val="00293370"/>
    <w:rsid w:val="002939D9"/>
    <w:rsid w:val="002943E0"/>
    <w:rsid w:val="002A18A1"/>
    <w:rsid w:val="002A3F52"/>
    <w:rsid w:val="002A5D9C"/>
    <w:rsid w:val="002A7C9D"/>
    <w:rsid w:val="002B06EB"/>
    <w:rsid w:val="002B3884"/>
    <w:rsid w:val="002C12B1"/>
    <w:rsid w:val="002C50B2"/>
    <w:rsid w:val="002D36E1"/>
    <w:rsid w:val="002D5A02"/>
    <w:rsid w:val="002D7295"/>
    <w:rsid w:val="002E05A9"/>
    <w:rsid w:val="002E340D"/>
    <w:rsid w:val="002E3F55"/>
    <w:rsid w:val="002E4186"/>
    <w:rsid w:val="002E5E19"/>
    <w:rsid w:val="002F0A14"/>
    <w:rsid w:val="002F1A9A"/>
    <w:rsid w:val="002F38E4"/>
    <w:rsid w:val="002F3AAC"/>
    <w:rsid w:val="002F58F7"/>
    <w:rsid w:val="003017CC"/>
    <w:rsid w:val="00306D35"/>
    <w:rsid w:val="003105A4"/>
    <w:rsid w:val="00311556"/>
    <w:rsid w:val="00311C65"/>
    <w:rsid w:val="00311F8B"/>
    <w:rsid w:val="00324F8B"/>
    <w:rsid w:val="00326358"/>
    <w:rsid w:val="0033164F"/>
    <w:rsid w:val="003327C6"/>
    <w:rsid w:val="00337978"/>
    <w:rsid w:val="003413BA"/>
    <w:rsid w:val="00342184"/>
    <w:rsid w:val="003518EE"/>
    <w:rsid w:val="0035711E"/>
    <w:rsid w:val="00360021"/>
    <w:rsid w:val="003633E7"/>
    <w:rsid w:val="003637CD"/>
    <w:rsid w:val="00363A88"/>
    <w:rsid w:val="00363C58"/>
    <w:rsid w:val="0037014E"/>
    <w:rsid w:val="0037243B"/>
    <w:rsid w:val="003724C1"/>
    <w:rsid w:val="0037321A"/>
    <w:rsid w:val="0037467D"/>
    <w:rsid w:val="00375E52"/>
    <w:rsid w:val="0038169D"/>
    <w:rsid w:val="0038194A"/>
    <w:rsid w:val="00382471"/>
    <w:rsid w:val="003868AB"/>
    <w:rsid w:val="003955A1"/>
    <w:rsid w:val="00395AEA"/>
    <w:rsid w:val="00395DBF"/>
    <w:rsid w:val="00395EBC"/>
    <w:rsid w:val="00397738"/>
    <w:rsid w:val="003A0FD0"/>
    <w:rsid w:val="003A1655"/>
    <w:rsid w:val="003A247D"/>
    <w:rsid w:val="003A26CC"/>
    <w:rsid w:val="003A3B7F"/>
    <w:rsid w:val="003A4368"/>
    <w:rsid w:val="003A7307"/>
    <w:rsid w:val="003A7DFD"/>
    <w:rsid w:val="003B0AC2"/>
    <w:rsid w:val="003B1437"/>
    <w:rsid w:val="003B2A6A"/>
    <w:rsid w:val="003B5A7F"/>
    <w:rsid w:val="003B5DA7"/>
    <w:rsid w:val="003C0496"/>
    <w:rsid w:val="003C0623"/>
    <w:rsid w:val="003C182C"/>
    <w:rsid w:val="003C36B1"/>
    <w:rsid w:val="003C3711"/>
    <w:rsid w:val="003C3A23"/>
    <w:rsid w:val="003C5C09"/>
    <w:rsid w:val="003D40D0"/>
    <w:rsid w:val="003E15B0"/>
    <w:rsid w:val="003E1E96"/>
    <w:rsid w:val="003E3553"/>
    <w:rsid w:val="003E42A8"/>
    <w:rsid w:val="003E5EC7"/>
    <w:rsid w:val="003E706F"/>
    <w:rsid w:val="003F0DF1"/>
    <w:rsid w:val="003F1CF5"/>
    <w:rsid w:val="003F2844"/>
    <w:rsid w:val="003F2EA7"/>
    <w:rsid w:val="003F42CA"/>
    <w:rsid w:val="003F7E94"/>
    <w:rsid w:val="00403A16"/>
    <w:rsid w:val="0041086A"/>
    <w:rsid w:val="0041228B"/>
    <w:rsid w:val="00412A96"/>
    <w:rsid w:val="00415C0F"/>
    <w:rsid w:val="00421B1A"/>
    <w:rsid w:val="004228E2"/>
    <w:rsid w:val="00431AE0"/>
    <w:rsid w:val="00434FB9"/>
    <w:rsid w:val="00436AD3"/>
    <w:rsid w:val="004414A6"/>
    <w:rsid w:val="00442D59"/>
    <w:rsid w:val="0044745F"/>
    <w:rsid w:val="00447975"/>
    <w:rsid w:val="004500D0"/>
    <w:rsid w:val="00460B5C"/>
    <w:rsid w:val="004616CD"/>
    <w:rsid w:val="00462E9B"/>
    <w:rsid w:val="00466AE2"/>
    <w:rsid w:val="004670B0"/>
    <w:rsid w:val="004711FF"/>
    <w:rsid w:val="00472B94"/>
    <w:rsid w:val="00472C70"/>
    <w:rsid w:val="004737C1"/>
    <w:rsid w:val="004744CF"/>
    <w:rsid w:val="00480C65"/>
    <w:rsid w:val="004818C2"/>
    <w:rsid w:val="00482967"/>
    <w:rsid w:val="00482A67"/>
    <w:rsid w:val="00482D7F"/>
    <w:rsid w:val="00484A36"/>
    <w:rsid w:val="00485113"/>
    <w:rsid w:val="00485B60"/>
    <w:rsid w:val="00485C4A"/>
    <w:rsid w:val="00485C8D"/>
    <w:rsid w:val="004868A3"/>
    <w:rsid w:val="0049685A"/>
    <w:rsid w:val="0049689D"/>
    <w:rsid w:val="004A412F"/>
    <w:rsid w:val="004A4154"/>
    <w:rsid w:val="004A5F78"/>
    <w:rsid w:val="004A78DD"/>
    <w:rsid w:val="004B3135"/>
    <w:rsid w:val="004B531B"/>
    <w:rsid w:val="004B5877"/>
    <w:rsid w:val="004B6C69"/>
    <w:rsid w:val="004B7A6F"/>
    <w:rsid w:val="004C2D29"/>
    <w:rsid w:val="004C4C62"/>
    <w:rsid w:val="004C566D"/>
    <w:rsid w:val="004C5730"/>
    <w:rsid w:val="004C68C9"/>
    <w:rsid w:val="004D0AF1"/>
    <w:rsid w:val="004D1402"/>
    <w:rsid w:val="004D28D3"/>
    <w:rsid w:val="004D29FB"/>
    <w:rsid w:val="004D39DD"/>
    <w:rsid w:val="004D71C3"/>
    <w:rsid w:val="004D7610"/>
    <w:rsid w:val="004E1A37"/>
    <w:rsid w:val="004E2955"/>
    <w:rsid w:val="004E33F8"/>
    <w:rsid w:val="004E53C6"/>
    <w:rsid w:val="004E5BE1"/>
    <w:rsid w:val="004F01A2"/>
    <w:rsid w:val="004F071E"/>
    <w:rsid w:val="004F094B"/>
    <w:rsid w:val="004F1033"/>
    <w:rsid w:val="004F1A74"/>
    <w:rsid w:val="004F5D47"/>
    <w:rsid w:val="004F707C"/>
    <w:rsid w:val="004F7246"/>
    <w:rsid w:val="004F7518"/>
    <w:rsid w:val="00504D26"/>
    <w:rsid w:val="00506064"/>
    <w:rsid w:val="00507A30"/>
    <w:rsid w:val="0051037E"/>
    <w:rsid w:val="0051106D"/>
    <w:rsid w:val="00511D74"/>
    <w:rsid w:val="00512FD6"/>
    <w:rsid w:val="005212D4"/>
    <w:rsid w:val="00522302"/>
    <w:rsid w:val="005252F4"/>
    <w:rsid w:val="00525E4F"/>
    <w:rsid w:val="00525F2D"/>
    <w:rsid w:val="0052637F"/>
    <w:rsid w:val="005308B2"/>
    <w:rsid w:val="00531799"/>
    <w:rsid w:val="00532043"/>
    <w:rsid w:val="005332F7"/>
    <w:rsid w:val="00534F61"/>
    <w:rsid w:val="0054017F"/>
    <w:rsid w:val="005432F5"/>
    <w:rsid w:val="0055180D"/>
    <w:rsid w:val="00551F65"/>
    <w:rsid w:val="00554F25"/>
    <w:rsid w:val="00555D82"/>
    <w:rsid w:val="00560014"/>
    <w:rsid w:val="00560200"/>
    <w:rsid w:val="0056095E"/>
    <w:rsid w:val="00566365"/>
    <w:rsid w:val="00570752"/>
    <w:rsid w:val="005747DF"/>
    <w:rsid w:val="0057521A"/>
    <w:rsid w:val="0057655E"/>
    <w:rsid w:val="00577D55"/>
    <w:rsid w:val="005806D6"/>
    <w:rsid w:val="00584616"/>
    <w:rsid w:val="00585175"/>
    <w:rsid w:val="005903D4"/>
    <w:rsid w:val="00590C0E"/>
    <w:rsid w:val="00593223"/>
    <w:rsid w:val="00593AFE"/>
    <w:rsid w:val="005A18C0"/>
    <w:rsid w:val="005A2C1D"/>
    <w:rsid w:val="005A3E2D"/>
    <w:rsid w:val="005A4250"/>
    <w:rsid w:val="005A4F55"/>
    <w:rsid w:val="005A7AD8"/>
    <w:rsid w:val="005B25E6"/>
    <w:rsid w:val="005B26D3"/>
    <w:rsid w:val="005B4919"/>
    <w:rsid w:val="005B5138"/>
    <w:rsid w:val="005B58FA"/>
    <w:rsid w:val="005B7507"/>
    <w:rsid w:val="005C3C07"/>
    <w:rsid w:val="005C7203"/>
    <w:rsid w:val="005D246C"/>
    <w:rsid w:val="005D45EC"/>
    <w:rsid w:val="005D624C"/>
    <w:rsid w:val="005D6F14"/>
    <w:rsid w:val="005E6DB1"/>
    <w:rsid w:val="005E7BD9"/>
    <w:rsid w:val="005F0348"/>
    <w:rsid w:val="005F1DCC"/>
    <w:rsid w:val="005F25DF"/>
    <w:rsid w:val="005F6991"/>
    <w:rsid w:val="00605443"/>
    <w:rsid w:val="006058E0"/>
    <w:rsid w:val="00606686"/>
    <w:rsid w:val="006074E9"/>
    <w:rsid w:val="00610E53"/>
    <w:rsid w:val="006123E4"/>
    <w:rsid w:val="006165EA"/>
    <w:rsid w:val="00616C2B"/>
    <w:rsid w:val="00617FA4"/>
    <w:rsid w:val="00620D37"/>
    <w:rsid w:val="00622201"/>
    <w:rsid w:val="00622C64"/>
    <w:rsid w:val="00624F01"/>
    <w:rsid w:val="00627023"/>
    <w:rsid w:val="00627992"/>
    <w:rsid w:val="0063227B"/>
    <w:rsid w:val="0063300B"/>
    <w:rsid w:val="006343BE"/>
    <w:rsid w:val="00635F4E"/>
    <w:rsid w:val="00636331"/>
    <w:rsid w:val="00637CAF"/>
    <w:rsid w:val="006401C1"/>
    <w:rsid w:val="006419B7"/>
    <w:rsid w:val="00641D21"/>
    <w:rsid w:val="00644454"/>
    <w:rsid w:val="0064636D"/>
    <w:rsid w:val="00652311"/>
    <w:rsid w:val="00662436"/>
    <w:rsid w:val="006629D0"/>
    <w:rsid w:val="006639EA"/>
    <w:rsid w:val="00667065"/>
    <w:rsid w:val="006705AC"/>
    <w:rsid w:val="0067062F"/>
    <w:rsid w:val="0067191C"/>
    <w:rsid w:val="00671C22"/>
    <w:rsid w:val="00672648"/>
    <w:rsid w:val="00674FD3"/>
    <w:rsid w:val="006754CD"/>
    <w:rsid w:val="00675A65"/>
    <w:rsid w:val="00676536"/>
    <w:rsid w:val="00680008"/>
    <w:rsid w:val="00685102"/>
    <w:rsid w:val="006905A3"/>
    <w:rsid w:val="00690EC0"/>
    <w:rsid w:val="00694AD2"/>
    <w:rsid w:val="0069538D"/>
    <w:rsid w:val="00696536"/>
    <w:rsid w:val="00696D19"/>
    <w:rsid w:val="006971F8"/>
    <w:rsid w:val="006A123C"/>
    <w:rsid w:val="006A4212"/>
    <w:rsid w:val="006A4DF9"/>
    <w:rsid w:val="006A58A3"/>
    <w:rsid w:val="006B1FFE"/>
    <w:rsid w:val="006B510C"/>
    <w:rsid w:val="006B6029"/>
    <w:rsid w:val="006B639C"/>
    <w:rsid w:val="006C22E2"/>
    <w:rsid w:val="006C2328"/>
    <w:rsid w:val="006C3DC7"/>
    <w:rsid w:val="006C4F75"/>
    <w:rsid w:val="006C5AAE"/>
    <w:rsid w:val="006D0EA1"/>
    <w:rsid w:val="006D1410"/>
    <w:rsid w:val="006D17C9"/>
    <w:rsid w:val="006D3591"/>
    <w:rsid w:val="006D3F29"/>
    <w:rsid w:val="006D4852"/>
    <w:rsid w:val="006D5E5C"/>
    <w:rsid w:val="006D641F"/>
    <w:rsid w:val="006D695D"/>
    <w:rsid w:val="006E3A57"/>
    <w:rsid w:val="006E4768"/>
    <w:rsid w:val="006E66B9"/>
    <w:rsid w:val="006E6E25"/>
    <w:rsid w:val="006E7AC8"/>
    <w:rsid w:val="006E7B79"/>
    <w:rsid w:val="006F08DA"/>
    <w:rsid w:val="006F1401"/>
    <w:rsid w:val="006F24B8"/>
    <w:rsid w:val="006F287E"/>
    <w:rsid w:val="006F38BB"/>
    <w:rsid w:val="006F4254"/>
    <w:rsid w:val="006F447A"/>
    <w:rsid w:val="006F5582"/>
    <w:rsid w:val="006F73BF"/>
    <w:rsid w:val="007008F0"/>
    <w:rsid w:val="0070100F"/>
    <w:rsid w:val="007011BB"/>
    <w:rsid w:val="00703545"/>
    <w:rsid w:val="00704B1B"/>
    <w:rsid w:val="00706954"/>
    <w:rsid w:val="0071339C"/>
    <w:rsid w:val="0071408A"/>
    <w:rsid w:val="00714A39"/>
    <w:rsid w:val="0072659F"/>
    <w:rsid w:val="00737424"/>
    <w:rsid w:val="00740016"/>
    <w:rsid w:val="007402CE"/>
    <w:rsid w:val="00740BBC"/>
    <w:rsid w:val="00741142"/>
    <w:rsid w:val="00741D89"/>
    <w:rsid w:val="0074231A"/>
    <w:rsid w:val="00744295"/>
    <w:rsid w:val="00744D29"/>
    <w:rsid w:val="007465CE"/>
    <w:rsid w:val="00746D4D"/>
    <w:rsid w:val="007478AA"/>
    <w:rsid w:val="007512DE"/>
    <w:rsid w:val="0075141A"/>
    <w:rsid w:val="0075189C"/>
    <w:rsid w:val="00753795"/>
    <w:rsid w:val="00753C32"/>
    <w:rsid w:val="007551E7"/>
    <w:rsid w:val="0075697A"/>
    <w:rsid w:val="00762A5A"/>
    <w:rsid w:val="0076393E"/>
    <w:rsid w:val="00767245"/>
    <w:rsid w:val="007720EA"/>
    <w:rsid w:val="007815F9"/>
    <w:rsid w:val="007857BD"/>
    <w:rsid w:val="00792625"/>
    <w:rsid w:val="007928A2"/>
    <w:rsid w:val="00792B74"/>
    <w:rsid w:val="00795541"/>
    <w:rsid w:val="00795822"/>
    <w:rsid w:val="00796CCB"/>
    <w:rsid w:val="007A0F30"/>
    <w:rsid w:val="007A106C"/>
    <w:rsid w:val="007A32F1"/>
    <w:rsid w:val="007A4A27"/>
    <w:rsid w:val="007B1211"/>
    <w:rsid w:val="007B4F78"/>
    <w:rsid w:val="007B5758"/>
    <w:rsid w:val="007B5E80"/>
    <w:rsid w:val="007B669C"/>
    <w:rsid w:val="007B675E"/>
    <w:rsid w:val="007B72A0"/>
    <w:rsid w:val="007D2161"/>
    <w:rsid w:val="007D2F2E"/>
    <w:rsid w:val="007D3A02"/>
    <w:rsid w:val="007D5369"/>
    <w:rsid w:val="007E304D"/>
    <w:rsid w:val="007E3EE8"/>
    <w:rsid w:val="007E538B"/>
    <w:rsid w:val="007F1E41"/>
    <w:rsid w:val="007F573A"/>
    <w:rsid w:val="007F7F14"/>
    <w:rsid w:val="008000FD"/>
    <w:rsid w:val="00801808"/>
    <w:rsid w:val="008030F5"/>
    <w:rsid w:val="00804860"/>
    <w:rsid w:val="008054F1"/>
    <w:rsid w:val="00806849"/>
    <w:rsid w:val="008075B6"/>
    <w:rsid w:val="00807F8D"/>
    <w:rsid w:val="008105F7"/>
    <w:rsid w:val="008150AA"/>
    <w:rsid w:val="008168D1"/>
    <w:rsid w:val="00816F1C"/>
    <w:rsid w:val="00824AC3"/>
    <w:rsid w:val="00826201"/>
    <w:rsid w:val="00826C18"/>
    <w:rsid w:val="008273AC"/>
    <w:rsid w:val="008311C0"/>
    <w:rsid w:val="008312E2"/>
    <w:rsid w:val="00833CAB"/>
    <w:rsid w:val="00833CE5"/>
    <w:rsid w:val="00836572"/>
    <w:rsid w:val="0083712B"/>
    <w:rsid w:val="00844C0C"/>
    <w:rsid w:val="00844D8B"/>
    <w:rsid w:val="00846531"/>
    <w:rsid w:val="00851354"/>
    <w:rsid w:val="008527A3"/>
    <w:rsid w:val="00853AB6"/>
    <w:rsid w:val="00853EEA"/>
    <w:rsid w:val="0085577A"/>
    <w:rsid w:val="00860339"/>
    <w:rsid w:val="00864B35"/>
    <w:rsid w:val="00865626"/>
    <w:rsid w:val="0086786B"/>
    <w:rsid w:val="008701B6"/>
    <w:rsid w:val="00873114"/>
    <w:rsid w:val="0087388A"/>
    <w:rsid w:val="00877035"/>
    <w:rsid w:val="008817A6"/>
    <w:rsid w:val="008819A4"/>
    <w:rsid w:val="00882E08"/>
    <w:rsid w:val="00882EF8"/>
    <w:rsid w:val="00890AC3"/>
    <w:rsid w:val="0089193E"/>
    <w:rsid w:val="008936E5"/>
    <w:rsid w:val="00893823"/>
    <w:rsid w:val="008A03E4"/>
    <w:rsid w:val="008A15CD"/>
    <w:rsid w:val="008A5208"/>
    <w:rsid w:val="008A7AB2"/>
    <w:rsid w:val="008B0922"/>
    <w:rsid w:val="008B1B1A"/>
    <w:rsid w:val="008B20B1"/>
    <w:rsid w:val="008B609C"/>
    <w:rsid w:val="008B7073"/>
    <w:rsid w:val="008C33BA"/>
    <w:rsid w:val="008C5FA0"/>
    <w:rsid w:val="008D17EC"/>
    <w:rsid w:val="008D2C29"/>
    <w:rsid w:val="008D3C86"/>
    <w:rsid w:val="008D508A"/>
    <w:rsid w:val="008D5A77"/>
    <w:rsid w:val="008D6BA2"/>
    <w:rsid w:val="008E6FE7"/>
    <w:rsid w:val="008E7481"/>
    <w:rsid w:val="008E7F94"/>
    <w:rsid w:val="008F2CCA"/>
    <w:rsid w:val="008F328A"/>
    <w:rsid w:val="008F4EEC"/>
    <w:rsid w:val="008F517F"/>
    <w:rsid w:val="008F5A77"/>
    <w:rsid w:val="008F7E66"/>
    <w:rsid w:val="009046A0"/>
    <w:rsid w:val="00905C83"/>
    <w:rsid w:val="00906F04"/>
    <w:rsid w:val="00910722"/>
    <w:rsid w:val="0091212D"/>
    <w:rsid w:val="009136CA"/>
    <w:rsid w:val="00915878"/>
    <w:rsid w:val="00916B83"/>
    <w:rsid w:val="00917766"/>
    <w:rsid w:val="00920F16"/>
    <w:rsid w:val="00921256"/>
    <w:rsid w:val="00921B0A"/>
    <w:rsid w:val="00921EA8"/>
    <w:rsid w:val="00923A13"/>
    <w:rsid w:val="00926724"/>
    <w:rsid w:val="00932EB3"/>
    <w:rsid w:val="0093342D"/>
    <w:rsid w:val="00933AF8"/>
    <w:rsid w:val="0093421D"/>
    <w:rsid w:val="00936F37"/>
    <w:rsid w:val="009377E9"/>
    <w:rsid w:val="009404A4"/>
    <w:rsid w:val="009411AD"/>
    <w:rsid w:val="00941620"/>
    <w:rsid w:val="009429E8"/>
    <w:rsid w:val="00945935"/>
    <w:rsid w:val="00945F0A"/>
    <w:rsid w:val="009529C8"/>
    <w:rsid w:val="009651EA"/>
    <w:rsid w:val="009654D4"/>
    <w:rsid w:val="00967A2E"/>
    <w:rsid w:val="00975738"/>
    <w:rsid w:val="00976E8A"/>
    <w:rsid w:val="009777D1"/>
    <w:rsid w:val="00983377"/>
    <w:rsid w:val="00983B08"/>
    <w:rsid w:val="00991378"/>
    <w:rsid w:val="00993664"/>
    <w:rsid w:val="00993B7A"/>
    <w:rsid w:val="00994F66"/>
    <w:rsid w:val="009957AE"/>
    <w:rsid w:val="009A1B18"/>
    <w:rsid w:val="009A5848"/>
    <w:rsid w:val="009A6F68"/>
    <w:rsid w:val="009B0AA4"/>
    <w:rsid w:val="009B18AC"/>
    <w:rsid w:val="009B2638"/>
    <w:rsid w:val="009B3670"/>
    <w:rsid w:val="009B3D2A"/>
    <w:rsid w:val="009B5B4F"/>
    <w:rsid w:val="009C0DF9"/>
    <w:rsid w:val="009C13F5"/>
    <w:rsid w:val="009C23FD"/>
    <w:rsid w:val="009C283A"/>
    <w:rsid w:val="009C2B21"/>
    <w:rsid w:val="009C6915"/>
    <w:rsid w:val="009C7AF3"/>
    <w:rsid w:val="009D4CE3"/>
    <w:rsid w:val="009D6E10"/>
    <w:rsid w:val="009E1D43"/>
    <w:rsid w:val="009E32E6"/>
    <w:rsid w:val="009E33C5"/>
    <w:rsid w:val="009E58A2"/>
    <w:rsid w:val="009E6990"/>
    <w:rsid w:val="009E7389"/>
    <w:rsid w:val="009E7AE4"/>
    <w:rsid w:val="009F2279"/>
    <w:rsid w:val="009F4AA8"/>
    <w:rsid w:val="00A004FA"/>
    <w:rsid w:val="00A00AB1"/>
    <w:rsid w:val="00A015B2"/>
    <w:rsid w:val="00A01B3E"/>
    <w:rsid w:val="00A02122"/>
    <w:rsid w:val="00A022F4"/>
    <w:rsid w:val="00A03978"/>
    <w:rsid w:val="00A03E21"/>
    <w:rsid w:val="00A10333"/>
    <w:rsid w:val="00A10EC5"/>
    <w:rsid w:val="00A1150E"/>
    <w:rsid w:val="00A12616"/>
    <w:rsid w:val="00A14248"/>
    <w:rsid w:val="00A14ED6"/>
    <w:rsid w:val="00A178F2"/>
    <w:rsid w:val="00A178F6"/>
    <w:rsid w:val="00A21EA1"/>
    <w:rsid w:val="00A22090"/>
    <w:rsid w:val="00A23D09"/>
    <w:rsid w:val="00A24724"/>
    <w:rsid w:val="00A268C1"/>
    <w:rsid w:val="00A26FE2"/>
    <w:rsid w:val="00A30459"/>
    <w:rsid w:val="00A307E4"/>
    <w:rsid w:val="00A33E41"/>
    <w:rsid w:val="00A34F03"/>
    <w:rsid w:val="00A3597A"/>
    <w:rsid w:val="00A40333"/>
    <w:rsid w:val="00A42E42"/>
    <w:rsid w:val="00A44EEE"/>
    <w:rsid w:val="00A470AD"/>
    <w:rsid w:val="00A50B48"/>
    <w:rsid w:val="00A52EB1"/>
    <w:rsid w:val="00A5571E"/>
    <w:rsid w:val="00A55D9F"/>
    <w:rsid w:val="00A60163"/>
    <w:rsid w:val="00A64439"/>
    <w:rsid w:val="00A66087"/>
    <w:rsid w:val="00A67038"/>
    <w:rsid w:val="00A67579"/>
    <w:rsid w:val="00A71A3C"/>
    <w:rsid w:val="00A73BC5"/>
    <w:rsid w:val="00A767FB"/>
    <w:rsid w:val="00A80E47"/>
    <w:rsid w:val="00A80EC2"/>
    <w:rsid w:val="00A85A80"/>
    <w:rsid w:val="00A912BA"/>
    <w:rsid w:val="00A913CE"/>
    <w:rsid w:val="00A92EE5"/>
    <w:rsid w:val="00A95AEB"/>
    <w:rsid w:val="00AA0611"/>
    <w:rsid w:val="00AA0D30"/>
    <w:rsid w:val="00AA1A0E"/>
    <w:rsid w:val="00AA67E2"/>
    <w:rsid w:val="00AA6E8C"/>
    <w:rsid w:val="00AA7423"/>
    <w:rsid w:val="00AB1822"/>
    <w:rsid w:val="00AB240B"/>
    <w:rsid w:val="00AB4192"/>
    <w:rsid w:val="00AB6061"/>
    <w:rsid w:val="00AB713B"/>
    <w:rsid w:val="00AC5AC5"/>
    <w:rsid w:val="00AC5C98"/>
    <w:rsid w:val="00AD1C3C"/>
    <w:rsid w:val="00AD24FB"/>
    <w:rsid w:val="00AD4B65"/>
    <w:rsid w:val="00AD5F0A"/>
    <w:rsid w:val="00AD78DB"/>
    <w:rsid w:val="00AD7B91"/>
    <w:rsid w:val="00AD7E73"/>
    <w:rsid w:val="00AE0FB1"/>
    <w:rsid w:val="00AE3BAB"/>
    <w:rsid w:val="00AE68AD"/>
    <w:rsid w:val="00AE6F21"/>
    <w:rsid w:val="00AF27D2"/>
    <w:rsid w:val="00AF50C5"/>
    <w:rsid w:val="00AF5FF5"/>
    <w:rsid w:val="00AF779E"/>
    <w:rsid w:val="00B01AE1"/>
    <w:rsid w:val="00B02243"/>
    <w:rsid w:val="00B03D82"/>
    <w:rsid w:val="00B11998"/>
    <w:rsid w:val="00B12856"/>
    <w:rsid w:val="00B12A64"/>
    <w:rsid w:val="00B12FA5"/>
    <w:rsid w:val="00B20365"/>
    <w:rsid w:val="00B22384"/>
    <w:rsid w:val="00B234D6"/>
    <w:rsid w:val="00B2414E"/>
    <w:rsid w:val="00B25AF8"/>
    <w:rsid w:val="00B30266"/>
    <w:rsid w:val="00B31F7D"/>
    <w:rsid w:val="00B33099"/>
    <w:rsid w:val="00B35942"/>
    <w:rsid w:val="00B40F7A"/>
    <w:rsid w:val="00B410EA"/>
    <w:rsid w:val="00B41729"/>
    <w:rsid w:val="00B437B0"/>
    <w:rsid w:val="00B43C64"/>
    <w:rsid w:val="00B4540B"/>
    <w:rsid w:val="00B46B09"/>
    <w:rsid w:val="00B4778C"/>
    <w:rsid w:val="00B526A8"/>
    <w:rsid w:val="00B526FC"/>
    <w:rsid w:val="00B527D2"/>
    <w:rsid w:val="00B533C6"/>
    <w:rsid w:val="00B5420F"/>
    <w:rsid w:val="00B54B76"/>
    <w:rsid w:val="00B54CFD"/>
    <w:rsid w:val="00B55EC6"/>
    <w:rsid w:val="00B5708F"/>
    <w:rsid w:val="00B5749C"/>
    <w:rsid w:val="00B63C82"/>
    <w:rsid w:val="00B64D5A"/>
    <w:rsid w:val="00B65525"/>
    <w:rsid w:val="00B65A1D"/>
    <w:rsid w:val="00B670D7"/>
    <w:rsid w:val="00B72E84"/>
    <w:rsid w:val="00B75856"/>
    <w:rsid w:val="00B765A5"/>
    <w:rsid w:val="00B80007"/>
    <w:rsid w:val="00B825BB"/>
    <w:rsid w:val="00B82B28"/>
    <w:rsid w:val="00B83444"/>
    <w:rsid w:val="00B839CF"/>
    <w:rsid w:val="00B853D4"/>
    <w:rsid w:val="00B9076A"/>
    <w:rsid w:val="00B927B0"/>
    <w:rsid w:val="00B93ECA"/>
    <w:rsid w:val="00B974C2"/>
    <w:rsid w:val="00BA0436"/>
    <w:rsid w:val="00BA1A0A"/>
    <w:rsid w:val="00BA3322"/>
    <w:rsid w:val="00BA3C3A"/>
    <w:rsid w:val="00BA5B0F"/>
    <w:rsid w:val="00BA74B3"/>
    <w:rsid w:val="00BB0103"/>
    <w:rsid w:val="00BB4277"/>
    <w:rsid w:val="00BB570C"/>
    <w:rsid w:val="00BB5B3B"/>
    <w:rsid w:val="00BB7AC9"/>
    <w:rsid w:val="00BC2035"/>
    <w:rsid w:val="00BC4D41"/>
    <w:rsid w:val="00BC7AD2"/>
    <w:rsid w:val="00BD0F52"/>
    <w:rsid w:val="00BD6648"/>
    <w:rsid w:val="00BD6AA4"/>
    <w:rsid w:val="00BE1828"/>
    <w:rsid w:val="00BE2944"/>
    <w:rsid w:val="00BE345E"/>
    <w:rsid w:val="00BF08B7"/>
    <w:rsid w:val="00BF219F"/>
    <w:rsid w:val="00C014D7"/>
    <w:rsid w:val="00C02FB0"/>
    <w:rsid w:val="00C0446C"/>
    <w:rsid w:val="00C05EFB"/>
    <w:rsid w:val="00C05F04"/>
    <w:rsid w:val="00C062D9"/>
    <w:rsid w:val="00C078F2"/>
    <w:rsid w:val="00C11C34"/>
    <w:rsid w:val="00C12B32"/>
    <w:rsid w:val="00C1356C"/>
    <w:rsid w:val="00C15B10"/>
    <w:rsid w:val="00C20B4B"/>
    <w:rsid w:val="00C20D9F"/>
    <w:rsid w:val="00C22AD0"/>
    <w:rsid w:val="00C24F07"/>
    <w:rsid w:val="00C311CF"/>
    <w:rsid w:val="00C32125"/>
    <w:rsid w:val="00C36712"/>
    <w:rsid w:val="00C40A07"/>
    <w:rsid w:val="00C40A73"/>
    <w:rsid w:val="00C43E1A"/>
    <w:rsid w:val="00C45DCC"/>
    <w:rsid w:val="00C53986"/>
    <w:rsid w:val="00C620ED"/>
    <w:rsid w:val="00C66846"/>
    <w:rsid w:val="00C73EEE"/>
    <w:rsid w:val="00C77652"/>
    <w:rsid w:val="00C779A5"/>
    <w:rsid w:val="00C8240D"/>
    <w:rsid w:val="00C8286B"/>
    <w:rsid w:val="00C82BB1"/>
    <w:rsid w:val="00C83BB6"/>
    <w:rsid w:val="00C84D71"/>
    <w:rsid w:val="00C85CA8"/>
    <w:rsid w:val="00C90F15"/>
    <w:rsid w:val="00C92C9C"/>
    <w:rsid w:val="00C94A2B"/>
    <w:rsid w:val="00C9561C"/>
    <w:rsid w:val="00C96096"/>
    <w:rsid w:val="00C961FD"/>
    <w:rsid w:val="00C96C97"/>
    <w:rsid w:val="00C97307"/>
    <w:rsid w:val="00CA01F2"/>
    <w:rsid w:val="00CA1283"/>
    <w:rsid w:val="00CA1540"/>
    <w:rsid w:val="00CA6A03"/>
    <w:rsid w:val="00CA6FB6"/>
    <w:rsid w:val="00CB3BFA"/>
    <w:rsid w:val="00CB46C9"/>
    <w:rsid w:val="00CB57CF"/>
    <w:rsid w:val="00CB5B5D"/>
    <w:rsid w:val="00CB6F30"/>
    <w:rsid w:val="00CB7364"/>
    <w:rsid w:val="00CB7532"/>
    <w:rsid w:val="00CC085D"/>
    <w:rsid w:val="00CC1B9E"/>
    <w:rsid w:val="00CC1F84"/>
    <w:rsid w:val="00CC4DD5"/>
    <w:rsid w:val="00CC6ADC"/>
    <w:rsid w:val="00CC6D74"/>
    <w:rsid w:val="00CC75D9"/>
    <w:rsid w:val="00CD07BC"/>
    <w:rsid w:val="00CD0A54"/>
    <w:rsid w:val="00CD14EF"/>
    <w:rsid w:val="00CD31FC"/>
    <w:rsid w:val="00CD36C1"/>
    <w:rsid w:val="00CD54E0"/>
    <w:rsid w:val="00CD5CE4"/>
    <w:rsid w:val="00CD6CB5"/>
    <w:rsid w:val="00CD790D"/>
    <w:rsid w:val="00CD7FEB"/>
    <w:rsid w:val="00CE349E"/>
    <w:rsid w:val="00CE3CFB"/>
    <w:rsid w:val="00CE42D3"/>
    <w:rsid w:val="00CE571D"/>
    <w:rsid w:val="00CE73E7"/>
    <w:rsid w:val="00CF011E"/>
    <w:rsid w:val="00CF2CC4"/>
    <w:rsid w:val="00CF4DEC"/>
    <w:rsid w:val="00CF638B"/>
    <w:rsid w:val="00D0428A"/>
    <w:rsid w:val="00D045A6"/>
    <w:rsid w:val="00D07A3C"/>
    <w:rsid w:val="00D07A78"/>
    <w:rsid w:val="00D07DFA"/>
    <w:rsid w:val="00D16104"/>
    <w:rsid w:val="00D17E45"/>
    <w:rsid w:val="00D211F2"/>
    <w:rsid w:val="00D225D2"/>
    <w:rsid w:val="00D231BB"/>
    <w:rsid w:val="00D23DF6"/>
    <w:rsid w:val="00D243C8"/>
    <w:rsid w:val="00D25675"/>
    <w:rsid w:val="00D3076A"/>
    <w:rsid w:val="00D32B3C"/>
    <w:rsid w:val="00D34BDA"/>
    <w:rsid w:val="00D37229"/>
    <w:rsid w:val="00D43AB8"/>
    <w:rsid w:val="00D43D42"/>
    <w:rsid w:val="00D462AB"/>
    <w:rsid w:val="00D50182"/>
    <w:rsid w:val="00D53A4A"/>
    <w:rsid w:val="00D63201"/>
    <w:rsid w:val="00D67045"/>
    <w:rsid w:val="00D713B3"/>
    <w:rsid w:val="00D71B21"/>
    <w:rsid w:val="00D76A3C"/>
    <w:rsid w:val="00D77D86"/>
    <w:rsid w:val="00D80473"/>
    <w:rsid w:val="00D87845"/>
    <w:rsid w:val="00D90F43"/>
    <w:rsid w:val="00D91A6A"/>
    <w:rsid w:val="00D95ED7"/>
    <w:rsid w:val="00D961D1"/>
    <w:rsid w:val="00DA1884"/>
    <w:rsid w:val="00DA5094"/>
    <w:rsid w:val="00DA53E1"/>
    <w:rsid w:val="00DA541B"/>
    <w:rsid w:val="00DB0C52"/>
    <w:rsid w:val="00DB233B"/>
    <w:rsid w:val="00DB23C0"/>
    <w:rsid w:val="00DB4700"/>
    <w:rsid w:val="00DC00E4"/>
    <w:rsid w:val="00DC23F4"/>
    <w:rsid w:val="00DC449B"/>
    <w:rsid w:val="00DC5547"/>
    <w:rsid w:val="00DC585C"/>
    <w:rsid w:val="00DC7165"/>
    <w:rsid w:val="00DD0375"/>
    <w:rsid w:val="00DD1628"/>
    <w:rsid w:val="00DD39B9"/>
    <w:rsid w:val="00DD4D10"/>
    <w:rsid w:val="00DD6D45"/>
    <w:rsid w:val="00DD762E"/>
    <w:rsid w:val="00DE7454"/>
    <w:rsid w:val="00DF033D"/>
    <w:rsid w:val="00DF6836"/>
    <w:rsid w:val="00DF724A"/>
    <w:rsid w:val="00E0061A"/>
    <w:rsid w:val="00E02614"/>
    <w:rsid w:val="00E05E05"/>
    <w:rsid w:val="00E076B4"/>
    <w:rsid w:val="00E11BC0"/>
    <w:rsid w:val="00E142BA"/>
    <w:rsid w:val="00E21A9C"/>
    <w:rsid w:val="00E21EC9"/>
    <w:rsid w:val="00E25C71"/>
    <w:rsid w:val="00E311C9"/>
    <w:rsid w:val="00E31416"/>
    <w:rsid w:val="00E31CC6"/>
    <w:rsid w:val="00E31D2A"/>
    <w:rsid w:val="00E34A78"/>
    <w:rsid w:val="00E36696"/>
    <w:rsid w:val="00E40020"/>
    <w:rsid w:val="00E403EE"/>
    <w:rsid w:val="00E42FA1"/>
    <w:rsid w:val="00E53000"/>
    <w:rsid w:val="00E54234"/>
    <w:rsid w:val="00E557BB"/>
    <w:rsid w:val="00E57B87"/>
    <w:rsid w:val="00E67634"/>
    <w:rsid w:val="00E739E1"/>
    <w:rsid w:val="00E750F3"/>
    <w:rsid w:val="00E80E8D"/>
    <w:rsid w:val="00E83A99"/>
    <w:rsid w:val="00E83E9E"/>
    <w:rsid w:val="00E840D1"/>
    <w:rsid w:val="00E8415B"/>
    <w:rsid w:val="00E85B20"/>
    <w:rsid w:val="00E87239"/>
    <w:rsid w:val="00E9163F"/>
    <w:rsid w:val="00E9461D"/>
    <w:rsid w:val="00E9477C"/>
    <w:rsid w:val="00E96A2C"/>
    <w:rsid w:val="00E97080"/>
    <w:rsid w:val="00EA2FCD"/>
    <w:rsid w:val="00EA5A10"/>
    <w:rsid w:val="00EA76E3"/>
    <w:rsid w:val="00EB19CD"/>
    <w:rsid w:val="00EB3CB4"/>
    <w:rsid w:val="00EB53FA"/>
    <w:rsid w:val="00EB64CA"/>
    <w:rsid w:val="00EB6E39"/>
    <w:rsid w:val="00EB7ED0"/>
    <w:rsid w:val="00EC07F6"/>
    <w:rsid w:val="00EC2AE9"/>
    <w:rsid w:val="00EC4681"/>
    <w:rsid w:val="00EC4909"/>
    <w:rsid w:val="00EC761A"/>
    <w:rsid w:val="00EC7F01"/>
    <w:rsid w:val="00ED047B"/>
    <w:rsid w:val="00ED08B0"/>
    <w:rsid w:val="00ED2A73"/>
    <w:rsid w:val="00ED5FD1"/>
    <w:rsid w:val="00ED6510"/>
    <w:rsid w:val="00EE0C4D"/>
    <w:rsid w:val="00EE225C"/>
    <w:rsid w:val="00EE4B5A"/>
    <w:rsid w:val="00EE5E3C"/>
    <w:rsid w:val="00EE6804"/>
    <w:rsid w:val="00EE75F2"/>
    <w:rsid w:val="00EF226F"/>
    <w:rsid w:val="00EF2D85"/>
    <w:rsid w:val="00EF3A43"/>
    <w:rsid w:val="00EF5FC6"/>
    <w:rsid w:val="00EF65A3"/>
    <w:rsid w:val="00EF6866"/>
    <w:rsid w:val="00F01084"/>
    <w:rsid w:val="00F03612"/>
    <w:rsid w:val="00F0452F"/>
    <w:rsid w:val="00F116C2"/>
    <w:rsid w:val="00F11DDC"/>
    <w:rsid w:val="00F15A2C"/>
    <w:rsid w:val="00F16F86"/>
    <w:rsid w:val="00F1708F"/>
    <w:rsid w:val="00F1784F"/>
    <w:rsid w:val="00F17D49"/>
    <w:rsid w:val="00F205B0"/>
    <w:rsid w:val="00F21CBA"/>
    <w:rsid w:val="00F22DF8"/>
    <w:rsid w:val="00F23F7B"/>
    <w:rsid w:val="00F24CBB"/>
    <w:rsid w:val="00F279CB"/>
    <w:rsid w:val="00F3135A"/>
    <w:rsid w:val="00F3538A"/>
    <w:rsid w:val="00F35B44"/>
    <w:rsid w:val="00F368C6"/>
    <w:rsid w:val="00F37E39"/>
    <w:rsid w:val="00F41C1E"/>
    <w:rsid w:val="00F45020"/>
    <w:rsid w:val="00F4572C"/>
    <w:rsid w:val="00F505B0"/>
    <w:rsid w:val="00F508F3"/>
    <w:rsid w:val="00F51501"/>
    <w:rsid w:val="00F51ABC"/>
    <w:rsid w:val="00F524AB"/>
    <w:rsid w:val="00F53EFB"/>
    <w:rsid w:val="00F54E2E"/>
    <w:rsid w:val="00F6230F"/>
    <w:rsid w:val="00F62414"/>
    <w:rsid w:val="00F62593"/>
    <w:rsid w:val="00F6316C"/>
    <w:rsid w:val="00F6391D"/>
    <w:rsid w:val="00F67E72"/>
    <w:rsid w:val="00F73E0E"/>
    <w:rsid w:val="00F7751A"/>
    <w:rsid w:val="00F77C0A"/>
    <w:rsid w:val="00F80FAF"/>
    <w:rsid w:val="00F8173D"/>
    <w:rsid w:val="00F83222"/>
    <w:rsid w:val="00F853D8"/>
    <w:rsid w:val="00F8603B"/>
    <w:rsid w:val="00F90711"/>
    <w:rsid w:val="00F92967"/>
    <w:rsid w:val="00F94CD5"/>
    <w:rsid w:val="00F96516"/>
    <w:rsid w:val="00FA0C1A"/>
    <w:rsid w:val="00FA24E8"/>
    <w:rsid w:val="00FA4EDD"/>
    <w:rsid w:val="00FA5149"/>
    <w:rsid w:val="00FA701C"/>
    <w:rsid w:val="00FA7943"/>
    <w:rsid w:val="00FB402E"/>
    <w:rsid w:val="00FB4232"/>
    <w:rsid w:val="00FB7FB8"/>
    <w:rsid w:val="00FC09CF"/>
    <w:rsid w:val="00FC1719"/>
    <w:rsid w:val="00FC2373"/>
    <w:rsid w:val="00FC4CED"/>
    <w:rsid w:val="00FC7AEA"/>
    <w:rsid w:val="00FD09FD"/>
    <w:rsid w:val="00FD2C48"/>
    <w:rsid w:val="00FD2C6E"/>
    <w:rsid w:val="00FD5859"/>
    <w:rsid w:val="00FD5C57"/>
    <w:rsid w:val="00FE01BD"/>
    <w:rsid w:val="00FE0FFA"/>
    <w:rsid w:val="00FE2991"/>
    <w:rsid w:val="00FE435B"/>
    <w:rsid w:val="00FE5278"/>
    <w:rsid w:val="00FE5995"/>
    <w:rsid w:val="00FE69DB"/>
    <w:rsid w:val="00FE6EFC"/>
    <w:rsid w:val="00FE7BB7"/>
    <w:rsid w:val="00FF0463"/>
    <w:rsid w:val="00FF0C6F"/>
    <w:rsid w:val="00FF2B1A"/>
    <w:rsid w:val="00FF2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0B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7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53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533C6"/>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47975"/>
    <w:pPr>
      <w:ind w:left="720"/>
      <w:contextualSpacing/>
    </w:pPr>
  </w:style>
  <w:style w:type="paragraph" w:styleId="NormalWeb">
    <w:name w:val="Normal (Web)"/>
    <w:basedOn w:val="Normal"/>
    <w:uiPriority w:val="99"/>
    <w:rsid w:val="001F7F1B"/>
    <w:pPr>
      <w:spacing w:before="100" w:beforeAutospacing="1" w:after="100" w:afterAutospacing="1"/>
    </w:pPr>
  </w:style>
  <w:style w:type="paragraph" w:styleId="Textedebulles">
    <w:name w:val="Balloon Text"/>
    <w:basedOn w:val="Normal"/>
    <w:link w:val="TextedebullesCar"/>
    <w:uiPriority w:val="99"/>
    <w:semiHidden/>
    <w:unhideWhenUsed/>
    <w:rsid w:val="001F7F1B"/>
    <w:rPr>
      <w:rFonts w:ascii="Tahoma" w:hAnsi="Tahoma" w:cs="Tahoma"/>
      <w:sz w:val="16"/>
      <w:szCs w:val="16"/>
    </w:rPr>
  </w:style>
  <w:style w:type="character" w:customStyle="1" w:styleId="TextedebullesCar">
    <w:name w:val="Texte de bulles Car"/>
    <w:basedOn w:val="Policepardfaut"/>
    <w:link w:val="Textedebulles"/>
    <w:uiPriority w:val="99"/>
    <w:semiHidden/>
    <w:rsid w:val="001F7F1B"/>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B533C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533C6"/>
    <w:rPr>
      <w:color w:val="0000FF"/>
      <w:u w:val="single"/>
    </w:rPr>
  </w:style>
  <w:style w:type="character" w:customStyle="1" w:styleId="Titre1Car">
    <w:name w:val="Titre 1 Car"/>
    <w:basedOn w:val="Policepardfaut"/>
    <w:link w:val="Titre1"/>
    <w:uiPriority w:val="9"/>
    <w:rsid w:val="00B533C6"/>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741D89"/>
    <w:pPr>
      <w:tabs>
        <w:tab w:val="center" w:pos="4536"/>
        <w:tab w:val="right" w:pos="9072"/>
      </w:tabs>
    </w:pPr>
  </w:style>
  <w:style w:type="character" w:customStyle="1" w:styleId="En-tteCar">
    <w:name w:val="En-tête Car"/>
    <w:basedOn w:val="Policepardfaut"/>
    <w:link w:val="En-tte"/>
    <w:uiPriority w:val="99"/>
    <w:rsid w:val="00741D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1D89"/>
    <w:pPr>
      <w:tabs>
        <w:tab w:val="center" w:pos="4536"/>
        <w:tab w:val="right" w:pos="9072"/>
      </w:tabs>
    </w:pPr>
  </w:style>
  <w:style w:type="character" w:customStyle="1" w:styleId="PieddepageCar">
    <w:name w:val="Pied de page Car"/>
    <w:basedOn w:val="Policepardfaut"/>
    <w:link w:val="Pieddepage"/>
    <w:uiPriority w:val="99"/>
    <w:rsid w:val="00741D8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5975">
      <w:bodyDiv w:val="1"/>
      <w:marLeft w:val="0"/>
      <w:marRight w:val="0"/>
      <w:marTop w:val="0"/>
      <w:marBottom w:val="0"/>
      <w:divBdr>
        <w:top w:val="none" w:sz="0" w:space="0" w:color="auto"/>
        <w:left w:val="none" w:sz="0" w:space="0" w:color="auto"/>
        <w:bottom w:val="none" w:sz="0" w:space="0" w:color="auto"/>
        <w:right w:val="none" w:sz="0" w:space="0" w:color="auto"/>
      </w:divBdr>
      <w:divsChild>
        <w:div w:id="201133988">
          <w:marLeft w:val="0"/>
          <w:marRight w:val="0"/>
          <w:marTop w:val="0"/>
          <w:marBottom w:val="0"/>
          <w:divBdr>
            <w:top w:val="none" w:sz="0" w:space="0" w:color="auto"/>
            <w:left w:val="none" w:sz="0" w:space="0" w:color="auto"/>
            <w:bottom w:val="none" w:sz="0" w:space="0" w:color="auto"/>
            <w:right w:val="none" w:sz="0" w:space="0" w:color="auto"/>
          </w:divBdr>
        </w:div>
      </w:divsChild>
    </w:div>
    <w:div w:id="978261417">
      <w:bodyDiv w:val="1"/>
      <w:marLeft w:val="0"/>
      <w:marRight w:val="0"/>
      <w:marTop w:val="0"/>
      <w:marBottom w:val="0"/>
      <w:divBdr>
        <w:top w:val="none" w:sz="0" w:space="0" w:color="auto"/>
        <w:left w:val="none" w:sz="0" w:space="0" w:color="auto"/>
        <w:bottom w:val="none" w:sz="0" w:space="0" w:color="auto"/>
        <w:right w:val="none" w:sz="0" w:space="0" w:color="auto"/>
      </w:divBdr>
    </w:div>
    <w:div w:id="1254583638">
      <w:bodyDiv w:val="1"/>
      <w:marLeft w:val="0"/>
      <w:marRight w:val="0"/>
      <w:marTop w:val="0"/>
      <w:marBottom w:val="0"/>
      <w:divBdr>
        <w:top w:val="none" w:sz="0" w:space="0" w:color="auto"/>
        <w:left w:val="none" w:sz="0" w:space="0" w:color="auto"/>
        <w:bottom w:val="none" w:sz="0" w:space="0" w:color="auto"/>
        <w:right w:val="none" w:sz="0" w:space="0" w:color="auto"/>
      </w:divBdr>
    </w:div>
    <w:div w:id="13255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fr/fr/publications/population-et-societes/sites-rencontres-qui-y-trouve-son-conj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rope1.fr/emissions/il-n-y-en-a-pas-deux-comme-elle/il-ny-en-a-pas-deux-comme-elle-grinder-tinder-adopte-un-mec-le-sexe-est-il-devenu-un-produit-de-consommation-2513611" TargetMode="External"/><Relationship Id="rId4" Type="http://schemas.openxmlformats.org/officeDocument/2006/relationships/settings" Target="settings.xml"/><Relationship Id="rId9" Type="http://schemas.openxmlformats.org/officeDocument/2006/relationships/hyperlink" Target="http://www.europe1.fr/technologies/meetic-et-tinder-entrent-en-bourse-ce-jeudi-2622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329E-23A5-4607-861D-9F95A943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A1A3B389</Template>
  <TotalTime>6</TotalTime>
  <Pages>14</Pages>
  <Words>1878</Words>
  <Characters>10329</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Corinne Mechinaud</cp:lastModifiedBy>
  <cp:revision>2</cp:revision>
  <dcterms:created xsi:type="dcterms:W3CDTF">2016-07-22T08:31:00Z</dcterms:created>
  <dcterms:modified xsi:type="dcterms:W3CDTF">2016-07-22T08:31:00Z</dcterms:modified>
</cp:coreProperties>
</file>