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744B" w14:textId="77777777" w:rsidR="00597F03" w:rsidRDefault="00597F03">
      <w:bookmarkStart w:id="0" w:name="_GoBack"/>
      <w:bookmarkEnd w:id="0"/>
    </w:p>
    <w:p w14:paraId="4280481F" w14:textId="77777777" w:rsidR="00134DFD" w:rsidRPr="00134DFD" w:rsidRDefault="00134DFD" w:rsidP="00134D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</w:pPr>
      <w:r w:rsidRPr="00134DFD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Nom Prénom :</w:t>
      </w:r>
    </w:p>
    <w:p w14:paraId="4E5BB629" w14:textId="77777777" w:rsidR="00134DFD" w:rsidRPr="00134DFD" w:rsidRDefault="009D58F8" w:rsidP="00134D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UTBM - Final LF74 Janvier 2017</w:t>
      </w:r>
    </w:p>
    <w:p w14:paraId="2F682820" w14:textId="77777777" w:rsidR="00134DFD" w:rsidRPr="00134DFD" w:rsidRDefault="00134DFD" w:rsidP="00134D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4DF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Compréhension auditive :      </w:t>
      </w:r>
      <w:r w:rsidRPr="00134DFD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134DFD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 xml:space="preserve">       /20</w:t>
      </w:r>
    </w:p>
    <w:p w14:paraId="49D81650" w14:textId="77777777" w:rsidR="00134DFD" w:rsidRPr="00134DFD" w:rsidRDefault="00134DFD" w:rsidP="00134D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4DF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Compréhension écrite :  </w:t>
      </w:r>
      <w:r w:rsidRPr="00134DFD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134DFD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 xml:space="preserve">      / 20</w:t>
      </w:r>
    </w:p>
    <w:p w14:paraId="01DCC7DE" w14:textId="1A8BD6CB" w:rsidR="00134DFD" w:rsidRPr="00134DFD" w:rsidRDefault="00134DFD" w:rsidP="00134D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4DF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                             Compétences ling</w:t>
      </w:r>
      <w:r w:rsidR="0097016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uistiques : </w:t>
      </w:r>
      <w:r w:rsidR="00970164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="00970164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 xml:space="preserve">              / 30</w:t>
      </w:r>
    </w:p>
    <w:p w14:paraId="0DEC4A19" w14:textId="77777777" w:rsidR="00134DFD" w:rsidRPr="00134DFD" w:rsidRDefault="00134DFD" w:rsidP="00134D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4DF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Expression écrite : </w:t>
      </w:r>
      <w:r w:rsidRPr="00134DFD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134DFD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Pr="00134DFD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/ 20</w:t>
      </w:r>
    </w:p>
    <w:p w14:paraId="3CE34846" w14:textId="1E762D24" w:rsidR="00134DFD" w:rsidRPr="00134DFD" w:rsidRDefault="00970164" w:rsidP="00134D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Total :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 xml:space="preserve"> / 90</w:t>
      </w:r>
    </w:p>
    <w:p w14:paraId="76586FD5" w14:textId="77777777" w:rsidR="00134DFD" w:rsidRPr="00134DFD" w:rsidRDefault="00134DFD" w:rsidP="00134D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4DFD">
        <w:rPr>
          <w:rFonts w:ascii="Comic Sans MS" w:eastAsia="Times New Roman" w:hAnsi="Comic Sans MS" w:cs="Times New Roman"/>
          <w:sz w:val="24"/>
          <w:szCs w:val="24"/>
          <w:lang w:eastAsia="fr-FR"/>
        </w:rPr>
        <w:t>Total :</w:t>
      </w:r>
      <w:r w:rsidRPr="00134DFD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/ 20</w:t>
      </w:r>
    </w:p>
    <w:p w14:paraId="39C72661" w14:textId="77777777" w:rsidR="00134DFD" w:rsidRPr="00134DFD" w:rsidRDefault="00134DFD" w:rsidP="00134DFD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fr-FR"/>
        </w:rPr>
      </w:pPr>
      <w:r w:rsidRPr="00134DFD">
        <w:rPr>
          <w:rFonts w:ascii="Comic Sans MS" w:eastAsia="Times New Roman" w:hAnsi="Comic Sans MS" w:cs="Times New Roman"/>
          <w:i/>
          <w:sz w:val="24"/>
          <w:szCs w:val="24"/>
          <w:lang w:eastAsia="fr-FR"/>
        </w:rPr>
        <w:t>L’usage de documents et de téléphones portables est interdit.</w:t>
      </w:r>
    </w:p>
    <w:p w14:paraId="28183593" w14:textId="77777777" w:rsidR="00134DFD" w:rsidRPr="00134DFD" w:rsidRDefault="00134DFD" w:rsidP="00134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134DFD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-I- Compréhension auditive (................../ 20 points)</w:t>
      </w:r>
    </w:p>
    <w:p w14:paraId="43CC162E" w14:textId="77777777" w:rsidR="00134DFD" w:rsidRPr="00134DFD" w:rsidRDefault="00134DFD" w:rsidP="00134DFD">
      <w:pPr>
        <w:spacing w:after="0" w:line="240" w:lineRule="auto"/>
        <w:rPr>
          <w:rFonts w:ascii="Comic Sans MS" w:eastAsia="Times New Roman" w:hAnsi="Comic Sans MS" w:cs="Times New Roman"/>
          <w:b/>
          <w:i/>
          <w:sz w:val="20"/>
          <w:szCs w:val="20"/>
          <w:lang w:eastAsia="fr-FR"/>
        </w:rPr>
      </w:pPr>
      <w:r w:rsidRPr="00134DFD">
        <w:rPr>
          <w:rFonts w:ascii="Comic Sans MS" w:eastAsia="Times New Roman" w:hAnsi="Comic Sans MS" w:cs="Times New Roman"/>
          <w:b/>
          <w:i/>
          <w:sz w:val="20"/>
          <w:szCs w:val="20"/>
          <w:lang w:eastAsia="fr-FR"/>
        </w:rPr>
        <w:t>Vous allez entendre un document 2 fois. Lisez d’abord attentivement les questions.</w:t>
      </w:r>
    </w:p>
    <w:p w14:paraId="077BAB05" w14:textId="77777777" w:rsidR="00597F03" w:rsidRPr="00E25619" w:rsidRDefault="00D74386" w:rsidP="00E25619">
      <w:pPr>
        <w:pStyle w:val="Paragraphedeliste"/>
        <w:numPr>
          <w:ilvl w:val="0"/>
          <w:numId w:val="2"/>
        </w:numPr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  <w:r w:rsidRP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Qu’est-ce qu’Inhotim ?</w:t>
      </w:r>
      <w:r w:rsid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0.5</w:t>
      </w:r>
    </w:p>
    <w:p w14:paraId="2E5C9D28" w14:textId="77777777" w:rsidR="00E25619" w:rsidRPr="00E25619" w:rsidRDefault="00E25619" w:rsidP="00E25619">
      <w:pPr>
        <w:pStyle w:val="Paragraphedeliste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3205E62B" w14:textId="77777777" w:rsidR="00D74386" w:rsidRPr="00E25619" w:rsidRDefault="00D74386" w:rsidP="00E25619">
      <w:pPr>
        <w:pStyle w:val="Paragraphedeliste"/>
        <w:numPr>
          <w:ilvl w:val="0"/>
          <w:numId w:val="2"/>
        </w:numPr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  <w:r w:rsidRP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Où se trouve Inhotim ?</w:t>
      </w:r>
      <w:r w:rsid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0.5</w:t>
      </w:r>
    </w:p>
    <w:p w14:paraId="275BC2E9" w14:textId="77777777" w:rsidR="00E25619" w:rsidRPr="00E25619" w:rsidRDefault="00E25619" w:rsidP="00E25619">
      <w:pPr>
        <w:pStyle w:val="Paragraphedeliste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06511C78" w14:textId="77777777" w:rsidR="00E25619" w:rsidRPr="00E25619" w:rsidRDefault="00E25619" w:rsidP="00E25619">
      <w:pPr>
        <w:pStyle w:val="Paragraphedeliste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70BDE76E" w14:textId="77777777" w:rsidR="00D74386" w:rsidRPr="00E25619" w:rsidRDefault="00D74386" w:rsidP="00E25619">
      <w:pPr>
        <w:pStyle w:val="Paragraphedeliste"/>
        <w:numPr>
          <w:ilvl w:val="0"/>
          <w:numId w:val="2"/>
        </w:num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Complétez la description du voyage pour atteindre Inhotim</w:t>
      </w:r>
      <w:r w:rsidRPr="00E25619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  <w:r w:rsidR="00E2561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2</w:t>
      </w:r>
    </w:p>
    <w:p w14:paraId="40645DDF" w14:textId="77777777" w:rsidR="00D74386" w:rsidRPr="00E25619" w:rsidRDefault="00D74386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25619">
        <w:rPr>
          <w:rFonts w:ascii="Comic Sans MS" w:eastAsia="Times New Roman" w:hAnsi="Comic Sans MS" w:cs="Times New Roman"/>
          <w:sz w:val="20"/>
          <w:szCs w:val="20"/>
          <w:lang w:eastAsia="fr-FR"/>
        </w:rPr>
        <w:t>« Pour l’atteindre, ça …. ……………………………. »</w:t>
      </w:r>
    </w:p>
    <w:p w14:paraId="6572180A" w14:textId="77777777" w:rsidR="00D74386" w:rsidRPr="00E25619" w:rsidRDefault="00D74386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25619">
        <w:rPr>
          <w:rFonts w:ascii="Comic Sans MS" w:eastAsia="Times New Roman" w:hAnsi="Comic Sans MS" w:cs="Times New Roman"/>
          <w:sz w:val="20"/>
          <w:szCs w:val="20"/>
          <w:lang w:eastAsia="fr-FR"/>
        </w:rPr>
        <w:t>Depuis la France, 2 jours de voyage, plusieurs ……………………………….. »</w:t>
      </w:r>
    </w:p>
    <w:p w14:paraId="65112447" w14:textId="77777777" w:rsidR="00D74386" w:rsidRPr="00E25619" w:rsidRDefault="00D74386">
      <w:pPr>
        <w:rPr>
          <w:rFonts w:ascii="Comic Sans MS" w:eastAsia="Times New Roman" w:hAnsi="Comic Sans MS" w:cs="Times New Roman"/>
          <w:i/>
          <w:sz w:val="20"/>
          <w:szCs w:val="20"/>
          <w:u w:val="single"/>
          <w:lang w:eastAsia="fr-FR"/>
        </w:rPr>
      </w:pPr>
      <w:r w:rsidRPr="00E2561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Puis il faut ……………………………. entre les montagnes du Minas Jeiras » : </w:t>
      </w:r>
      <w:r w:rsidRPr="00E25619">
        <w:rPr>
          <w:rFonts w:ascii="Comic Sans MS" w:eastAsia="Times New Roman" w:hAnsi="Comic Sans MS" w:cs="Times New Roman"/>
          <w:i/>
          <w:sz w:val="20"/>
          <w:szCs w:val="20"/>
          <w:u w:val="single"/>
          <w:lang w:eastAsia="fr-FR"/>
        </w:rPr>
        <w:t>que veut dire ce verbe ?</w:t>
      </w:r>
      <w:r w:rsidR="00E25619" w:rsidRPr="00E25619">
        <w:rPr>
          <w:rFonts w:ascii="Comic Sans MS" w:eastAsia="Times New Roman" w:hAnsi="Comic Sans MS" w:cs="Times New Roman"/>
          <w:i/>
          <w:sz w:val="20"/>
          <w:szCs w:val="20"/>
          <w:u w:val="single"/>
          <w:lang w:eastAsia="fr-FR"/>
        </w:rPr>
        <w:t>...............................</w:t>
      </w:r>
    </w:p>
    <w:p w14:paraId="5DA9A02B" w14:textId="77777777" w:rsidR="00D74386" w:rsidRDefault="00D74386" w:rsidP="00E25619">
      <w:pPr>
        <w:pStyle w:val="Paragraphedeliste"/>
        <w:numPr>
          <w:ilvl w:val="0"/>
          <w:numId w:val="2"/>
        </w:numPr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  <w:r w:rsidRP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Quelle est la richesse de la région d’Inhotim ?</w:t>
      </w:r>
      <w:r w:rsid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 xml:space="preserve"> 1</w:t>
      </w:r>
    </w:p>
    <w:p w14:paraId="4F726C6F" w14:textId="77777777" w:rsidR="00E25619" w:rsidRPr="00E25619" w:rsidRDefault="00E25619" w:rsidP="00E25619">
      <w:pPr>
        <w:pStyle w:val="Paragraphedeliste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</w:p>
    <w:p w14:paraId="73B6BDDB" w14:textId="77777777" w:rsidR="00D74386" w:rsidRDefault="00D74386" w:rsidP="00E25619">
      <w:pPr>
        <w:pStyle w:val="Paragraphedeliste"/>
        <w:numPr>
          <w:ilvl w:val="0"/>
          <w:numId w:val="2"/>
        </w:numPr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  <w:r w:rsidRP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Pourquoi dit-on qu’Inhotim est un paradis ?</w:t>
      </w:r>
      <w:r w:rsid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 xml:space="preserve"> 1.5</w:t>
      </w:r>
    </w:p>
    <w:p w14:paraId="449E6B1A" w14:textId="77777777" w:rsidR="00E25619" w:rsidRPr="00E25619" w:rsidRDefault="00E25619" w:rsidP="00E25619">
      <w:pPr>
        <w:pStyle w:val="Paragraphedeliste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</w:p>
    <w:p w14:paraId="0C7F97B2" w14:textId="77777777" w:rsidR="00E25619" w:rsidRPr="00E25619" w:rsidRDefault="00E25619" w:rsidP="00E25619">
      <w:pPr>
        <w:pStyle w:val="Paragraphedeliste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</w:p>
    <w:p w14:paraId="15EB3393" w14:textId="77777777" w:rsidR="00D74386" w:rsidRPr="00E25619" w:rsidRDefault="00D74386" w:rsidP="00E25619">
      <w:pPr>
        <w:pStyle w:val="Paragraphedeliste"/>
        <w:numPr>
          <w:ilvl w:val="0"/>
          <w:numId w:val="2"/>
        </w:numPr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  <w:r w:rsidRP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Trouvez un mot synonyme de paradis.</w:t>
      </w:r>
      <w:r w:rsid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 xml:space="preserve"> 1</w:t>
      </w:r>
    </w:p>
    <w:p w14:paraId="7B2652CF" w14:textId="77777777" w:rsidR="00E25619" w:rsidRDefault="00E25619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0843C930" w14:textId="77777777" w:rsidR="00D74386" w:rsidRPr="00E25619" w:rsidRDefault="00D74386" w:rsidP="00E25619">
      <w:pPr>
        <w:pStyle w:val="Paragraphedeliste"/>
        <w:numPr>
          <w:ilvl w:val="0"/>
          <w:numId w:val="2"/>
        </w:num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Vrai ou Faux ? Justifiez votre réponse</w:t>
      </w:r>
      <w:r w:rsidRPr="00E25619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  <w:r w:rsidR="00E2561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2</w:t>
      </w:r>
    </w:p>
    <w:p w14:paraId="2B89DED3" w14:textId="77777777" w:rsidR="00D74386" w:rsidRPr="00E25619" w:rsidRDefault="00D74386">
      <w:pPr>
        <w:rPr>
          <w:rFonts w:ascii="Comic Sans MS" w:eastAsia="Times New Roman" w:hAnsi="Comic Sans MS" w:cs="Times New Roman"/>
          <w:b/>
          <w:i/>
          <w:sz w:val="20"/>
          <w:szCs w:val="20"/>
          <w:lang w:eastAsia="fr-FR"/>
        </w:rPr>
      </w:pPr>
      <w:r w:rsidRPr="00E25619">
        <w:rPr>
          <w:rFonts w:ascii="Comic Sans MS" w:eastAsia="Times New Roman" w:hAnsi="Comic Sans MS" w:cs="Times New Roman"/>
          <w:b/>
          <w:i/>
          <w:sz w:val="20"/>
          <w:szCs w:val="20"/>
          <w:lang w:eastAsia="fr-FR"/>
        </w:rPr>
        <w:t>Les touristes interviewés ne s’attendent pas à grand-chose d’exceptionnel.</w:t>
      </w:r>
      <w:r w:rsidR="00E25619">
        <w:rPr>
          <w:rFonts w:ascii="Comic Sans MS" w:eastAsia="Times New Roman" w:hAnsi="Comic Sans MS" w:cs="Times New Roman"/>
          <w:b/>
          <w:i/>
          <w:sz w:val="20"/>
          <w:szCs w:val="20"/>
          <w:lang w:eastAsia="fr-FR"/>
        </w:rPr>
        <w:t xml:space="preserve"> V /F</w:t>
      </w:r>
    </w:p>
    <w:p w14:paraId="63361AD1" w14:textId="77777777" w:rsidR="00D74386" w:rsidRPr="00E25619" w:rsidRDefault="00D74386">
      <w:pPr>
        <w:rPr>
          <w:rFonts w:ascii="Comic Sans MS" w:eastAsia="Times New Roman" w:hAnsi="Comic Sans MS" w:cs="Times New Roman"/>
          <w:b/>
          <w:i/>
          <w:sz w:val="20"/>
          <w:szCs w:val="20"/>
          <w:lang w:eastAsia="fr-FR"/>
        </w:rPr>
      </w:pPr>
      <w:r w:rsidRPr="00E25619">
        <w:rPr>
          <w:rFonts w:ascii="Comic Sans MS" w:eastAsia="Times New Roman" w:hAnsi="Comic Sans MS" w:cs="Times New Roman"/>
          <w:b/>
          <w:i/>
          <w:sz w:val="20"/>
          <w:szCs w:val="20"/>
          <w:lang w:eastAsia="fr-FR"/>
        </w:rPr>
        <w:t>Inhotim est une gra</w:t>
      </w:r>
      <w:r w:rsidR="000C37AE" w:rsidRPr="00E25619">
        <w:rPr>
          <w:rFonts w:ascii="Comic Sans MS" w:eastAsia="Times New Roman" w:hAnsi="Comic Sans MS" w:cs="Times New Roman"/>
          <w:b/>
          <w:i/>
          <w:sz w:val="20"/>
          <w:szCs w:val="20"/>
          <w:lang w:eastAsia="fr-FR"/>
        </w:rPr>
        <w:t>nde plaine.</w:t>
      </w:r>
      <w:r w:rsidR="00E25619">
        <w:rPr>
          <w:rFonts w:ascii="Comic Sans MS" w:eastAsia="Times New Roman" w:hAnsi="Comic Sans MS" w:cs="Times New Roman"/>
          <w:b/>
          <w:i/>
          <w:sz w:val="20"/>
          <w:szCs w:val="20"/>
          <w:lang w:eastAsia="fr-FR"/>
        </w:rPr>
        <w:t xml:space="preserve"> V/ F</w:t>
      </w:r>
    </w:p>
    <w:p w14:paraId="2DAFBFC9" w14:textId="77777777" w:rsidR="000C37AE" w:rsidRDefault="000C37AE" w:rsidP="00E25619">
      <w:pPr>
        <w:pStyle w:val="Paragraphedeliste"/>
        <w:numPr>
          <w:ilvl w:val="0"/>
          <w:numId w:val="2"/>
        </w:numPr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  <w:r w:rsidRP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Quelle est la grandeur d’Inhotim ?</w:t>
      </w:r>
      <w:r w:rsid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 xml:space="preserve"> 0.5</w:t>
      </w:r>
    </w:p>
    <w:p w14:paraId="4A5D3F29" w14:textId="77777777" w:rsidR="00E25619" w:rsidRPr="00E25619" w:rsidRDefault="00E25619" w:rsidP="00E25619">
      <w:pPr>
        <w:pStyle w:val="Paragraphedeliste"/>
        <w:ind w:left="643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</w:p>
    <w:p w14:paraId="764CEA1F" w14:textId="77777777" w:rsidR="000C37AE" w:rsidRPr="00E25619" w:rsidRDefault="000C37AE" w:rsidP="00E25619">
      <w:pPr>
        <w:pStyle w:val="Paragraphedeliste"/>
        <w:numPr>
          <w:ilvl w:val="0"/>
          <w:numId w:val="2"/>
        </w:numPr>
        <w:rPr>
          <w:u w:val="single"/>
        </w:rPr>
      </w:pPr>
      <w:r w:rsidRP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 xml:space="preserve">Quel mot est utilisé pour qualifier un projet grandiose et </w:t>
      </w:r>
      <w:r w:rsidR="00E25619" w:rsidRP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extrêmement</w:t>
      </w:r>
      <w:r w:rsidRP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 xml:space="preserve"> cher ?</w:t>
      </w:r>
      <w:r w:rsidR="00E25619" w:rsidRPr="00E25619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1</w:t>
      </w:r>
    </w:p>
    <w:p w14:paraId="7FBEAC7B" w14:textId="77777777" w:rsidR="00134DFD" w:rsidRDefault="00134DFD"/>
    <w:p w14:paraId="50EBE963" w14:textId="77777777" w:rsidR="007754B4" w:rsidRDefault="007754B4"/>
    <w:p w14:paraId="05655ACD" w14:textId="77777777" w:rsidR="007754B4" w:rsidRDefault="007754B4"/>
    <w:p w14:paraId="1C592A2A" w14:textId="77777777" w:rsidR="00134DFD" w:rsidRPr="00957C45" w:rsidRDefault="00134DFD" w:rsidP="0095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957C45">
        <w:rPr>
          <w:rFonts w:ascii="Comic Sans MS" w:hAnsi="Comic Sans MS"/>
          <w:b/>
          <w:sz w:val="24"/>
          <w:szCs w:val="24"/>
        </w:rPr>
        <w:lastRenderedPageBreak/>
        <w:t>II/ Compréhension écrite</w:t>
      </w:r>
      <w:r w:rsidR="00D51BC5" w:rsidRPr="00957C45">
        <w:rPr>
          <w:rFonts w:ascii="Comic Sans MS" w:hAnsi="Comic Sans MS"/>
          <w:b/>
          <w:sz w:val="24"/>
          <w:szCs w:val="24"/>
        </w:rPr>
        <w:t xml:space="preserve"> ……./20</w:t>
      </w:r>
    </w:p>
    <w:p w14:paraId="23B34FDF" w14:textId="77777777" w:rsidR="00134DFD" w:rsidRDefault="00134DFD" w:rsidP="00134DF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58F8">
        <w:rPr>
          <w:rFonts w:ascii="Comic Sans MS" w:hAnsi="Comic Sans MS"/>
          <w:sz w:val="20"/>
          <w:szCs w:val="20"/>
        </w:rPr>
        <w:t>Qu’</w:t>
      </w:r>
      <w:r w:rsidR="00011C39" w:rsidRPr="009D58F8">
        <w:rPr>
          <w:rFonts w:ascii="Comic Sans MS" w:hAnsi="Comic Sans MS"/>
          <w:sz w:val="20"/>
          <w:szCs w:val="20"/>
        </w:rPr>
        <w:t>est-ce</w:t>
      </w:r>
      <w:r w:rsidRPr="009D58F8">
        <w:rPr>
          <w:rFonts w:ascii="Comic Sans MS" w:hAnsi="Comic Sans MS"/>
          <w:sz w:val="20"/>
          <w:szCs w:val="20"/>
        </w:rPr>
        <w:t xml:space="preserve"> qu’une mission humanitaire ?</w:t>
      </w:r>
      <w:r w:rsidR="00D51BC5" w:rsidRPr="009D58F8">
        <w:rPr>
          <w:rFonts w:ascii="Comic Sans MS" w:hAnsi="Comic Sans MS"/>
          <w:sz w:val="20"/>
          <w:szCs w:val="20"/>
        </w:rPr>
        <w:t xml:space="preserve"> 1</w:t>
      </w:r>
    </w:p>
    <w:p w14:paraId="310BE3D9" w14:textId="77777777" w:rsidR="009D58F8" w:rsidRPr="009D58F8" w:rsidRDefault="009D58F8" w:rsidP="009D58F8">
      <w:pPr>
        <w:pStyle w:val="Paragraphedeliste"/>
        <w:rPr>
          <w:rFonts w:ascii="Comic Sans MS" w:hAnsi="Comic Sans MS"/>
          <w:sz w:val="20"/>
          <w:szCs w:val="20"/>
        </w:rPr>
      </w:pPr>
    </w:p>
    <w:p w14:paraId="3030BA66" w14:textId="77777777" w:rsidR="00134DFD" w:rsidRDefault="00134DFD" w:rsidP="00134DF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58F8">
        <w:rPr>
          <w:rFonts w:ascii="Comic Sans MS" w:hAnsi="Comic Sans MS"/>
          <w:sz w:val="20"/>
          <w:szCs w:val="20"/>
        </w:rPr>
        <w:t>Dans quel état est l’</w:t>
      </w:r>
      <w:r w:rsidR="00D51BC5" w:rsidRPr="009D58F8">
        <w:rPr>
          <w:rFonts w:ascii="Comic Sans MS" w:hAnsi="Comic Sans MS"/>
          <w:sz w:val="20"/>
          <w:szCs w:val="20"/>
        </w:rPr>
        <w:t>hôpital</w:t>
      </w:r>
      <w:r w:rsidRPr="009D58F8">
        <w:rPr>
          <w:rFonts w:ascii="Comic Sans MS" w:hAnsi="Comic Sans MS"/>
          <w:sz w:val="20"/>
          <w:szCs w:val="20"/>
        </w:rPr>
        <w:t> : 3 idées : expliquez avec vos mots et justifiez avec le texte.</w:t>
      </w:r>
      <w:r w:rsidR="00D51BC5" w:rsidRPr="009D58F8">
        <w:rPr>
          <w:rFonts w:ascii="Comic Sans MS" w:hAnsi="Comic Sans MS"/>
          <w:sz w:val="20"/>
          <w:szCs w:val="20"/>
        </w:rPr>
        <w:t xml:space="preserve"> 3</w:t>
      </w:r>
    </w:p>
    <w:p w14:paraId="586BA83B" w14:textId="77777777" w:rsidR="009D58F8" w:rsidRPr="009D58F8" w:rsidRDefault="009D58F8" w:rsidP="009D58F8">
      <w:pPr>
        <w:pStyle w:val="Paragraphedeliste"/>
        <w:rPr>
          <w:rFonts w:ascii="Comic Sans MS" w:hAnsi="Comic Sans MS"/>
          <w:sz w:val="20"/>
          <w:szCs w:val="20"/>
        </w:rPr>
      </w:pPr>
    </w:p>
    <w:p w14:paraId="3521BCB8" w14:textId="77777777" w:rsidR="009D58F8" w:rsidRPr="009D58F8" w:rsidRDefault="009D58F8" w:rsidP="009D58F8">
      <w:pPr>
        <w:rPr>
          <w:rFonts w:ascii="Comic Sans MS" w:hAnsi="Comic Sans MS"/>
          <w:sz w:val="20"/>
          <w:szCs w:val="20"/>
        </w:rPr>
      </w:pPr>
    </w:p>
    <w:p w14:paraId="6A51BE26" w14:textId="77777777" w:rsidR="00134DFD" w:rsidRDefault="00D51BC5" w:rsidP="00134DF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58F8">
        <w:rPr>
          <w:rFonts w:ascii="Comic Sans MS" w:hAnsi="Comic Sans MS"/>
          <w:sz w:val="20"/>
          <w:szCs w:val="20"/>
        </w:rPr>
        <w:t>Y-a-t-il</w:t>
      </w:r>
      <w:r w:rsidR="00134DFD" w:rsidRPr="009D58F8">
        <w:rPr>
          <w:rFonts w:ascii="Comic Sans MS" w:hAnsi="Comic Sans MS"/>
          <w:sz w:val="20"/>
          <w:szCs w:val="20"/>
        </w:rPr>
        <w:t xml:space="preserve"> beaucoup de monde à l’</w:t>
      </w:r>
      <w:r w:rsidRPr="009D58F8">
        <w:rPr>
          <w:rFonts w:ascii="Comic Sans MS" w:hAnsi="Comic Sans MS"/>
          <w:sz w:val="20"/>
          <w:szCs w:val="20"/>
        </w:rPr>
        <w:t>hôpital</w:t>
      </w:r>
      <w:r w:rsidR="00134DFD" w:rsidRPr="009D58F8">
        <w:rPr>
          <w:rFonts w:ascii="Comic Sans MS" w:hAnsi="Comic Sans MS"/>
          <w:sz w:val="20"/>
          <w:szCs w:val="20"/>
        </w:rPr>
        <w:t> ? Justifiez.</w:t>
      </w:r>
      <w:r w:rsidRPr="009D58F8">
        <w:rPr>
          <w:rFonts w:ascii="Comic Sans MS" w:hAnsi="Comic Sans MS"/>
          <w:sz w:val="20"/>
          <w:szCs w:val="20"/>
        </w:rPr>
        <w:t xml:space="preserve"> 1</w:t>
      </w:r>
    </w:p>
    <w:p w14:paraId="5CF8B9CE" w14:textId="77777777" w:rsidR="009D58F8" w:rsidRPr="009D58F8" w:rsidRDefault="009D58F8" w:rsidP="009D58F8">
      <w:pPr>
        <w:pStyle w:val="Paragraphedeliste"/>
        <w:rPr>
          <w:rFonts w:ascii="Comic Sans MS" w:hAnsi="Comic Sans MS"/>
          <w:sz w:val="20"/>
          <w:szCs w:val="20"/>
        </w:rPr>
      </w:pPr>
    </w:p>
    <w:p w14:paraId="4CFCF34B" w14:textId="77777777" w:rsidR="00134DFD" w:rsidRDefault="00134DFD" w:rsidP="00134DF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58F8">
        <w:rPr>
          <w:rFonts w:ascii="Comic Sans MS" w:hAnsi="Comic Sans MS"/>
          <w:sz w:val="20"/>
          <w:szCs w:val="20"/>
        </w:rPr>
        <w:t xml:space="preserve">Pourquoi le texte </w:t>
      </w:r>
      <w:r w:rsidR="00D51BC5" w:rsidRPr="009D58F8">
        <w:rPr>
          <w:rFonts w:ascii="Comic Sans MS" w:hAnsi="Comic Sans MS"/>
          <w:sz w:val="20"/>
          <w:szCs w:val="20"/>
        </w:rPr>
        <w:t>parle-t-il</w:t>
      </w:r>
      <w:r w:rsidRPr="009D58F8">
        <w:rPr>
          <w:rFonts w:ascii="Comic Sans MS" w:hAnsi="Comic Sans MS"/>
          <w:sz w:val="20"/>
          <w:szCs w:val="20"/>
        </w:rPr>
        <w:t xml:space="preserve"> de « crise humanitaire » ? Expliquez avec vos mots.</w:t>
      </w:r>
      <w:r w:rsidR="00D51BC5" w:rsidRPr="009D58F8">
        <w:rPr>
          <w:rFonts w:ascii="Comic Sans MS" w:hAnsi="Comic Sans MS"/>
          <w:sz w:val="20"/>
          <w:szCs w:val="20"/>
        </w:rPr>
        <w:t xml:space="preserve"> 1.5</w:t>
      </w:r>
    </w:p>
    <w:p w14:paraId="1F0E6DD3" w14:textId="77777777" w:rsidR="009D58F8" w:rsidRPr="009D58F8" w:rsidRDefault="009D58F8" w:rsidP="009D58F8">
      <w:pPr>
        <w:pStyle w:val="Paragraphedeliste"/>
        <w:rPr>
          <w:rFonts w:ascii="Comic Sans MS" w:hAnsi="Comic Sans MS"/>
          <w:sz w:val="20"/>
          <w:szCs w:val="20"/>
        </w:rPr>
      </w:pPr>
    </w:p>
    <w:p w14:paraId="0797E882" w14:textId="77777777" w:rsidR="009D58F8" w:rsidRPr="009D58F8" w:rsidRDefault="009D58F8" w:rsidP="009D58F8">
      <w:pPr>
        <w:rPr>
          <w:rFonts w:ascii="Comic Sans MS" w:hAnsi="Comic Sans MS"/>
          <w:sz w:val="20"/>
          <w:szCs w:val="20"/>
        </w:rPr>
      </w:pPr>
    </w:p>
    <w:p w14:paraId="69BF872F" w14:textId="77777777" w:rsidR="00D51BC5" w:rsidRDefault="00134DFD" w:rsidP="00134DF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58F8">
        <w:rPr>
          <w:rFonts w:ascii="Comic Sans MS" w:hAnsi="Comic Sans MS"/>
          <w:sz w:val="20"/>
          <w:szCs w:val="20"/>
        </w:rPr>
        <w:t>Le texte utilise le mot « drame » pour qualifier les situations de l’</w:t>
      </w:r>
      <w:r w:rsidR="00D51BC5" w:rsidRPr="009D58F8">
        <w:rPr>
          <w:rFonts w:ascii="Comic Sans MS" w:hAnsi="Comic Sans MS"/>
          <w:sz w:val="20"/>
          <w:szCs w:val="20"/>
        </w:rPr>
        <w:t>hôpital</w:t>
      </w:r>
      <w:r w:rsidRPr="009D58F8">
        <w:rPr>
          <w:rFonts w:ascii="Comic Sans MS" w:hAnsi="Comic Sans MS"/>
          <w:sz w:val="20"/>
          <w:szCs w:val="20"/>
        </w:rPr>
        <w:t xml:space="preserve">, que </w:t>
      </w:r>
      <w:r w:rsidR="00D51BC5" w:rsidRPr="009D58F8">
        <w:rPr>
          <w:rFonts w:ascii="Comic Sans MS" w:hAnsi="Comic Sans MS"/>
          <w:sz w:val="20"/>
          <w:szCs w:val="20"/>
        </w:rPr>
        <w:t>veut-il</w:t>
      </w:r>
      <w:r w:rsidRPr="009D58F8">
        <w:rPr>
          <w:rFonts w:ascii="Comic Sans MS" w:hAnsi="Comic Sans MS"/>
          <w:sz w:val="20"/>
          <w:szCs w:val="20"/>
        </w:rPr>
        <w:t xml:space="preserve"> dire ?</w:t>
      </w:r>
      <w:r w:rsidR="00D51BC5" w:rsidRPr="009D58F8">
        <w:rPr>
          <w:rFonts w:ascii="Comic Sans MS" w:hAnsi="Comic Sans MS"/>
          <w:sz w:val="20"/>
          <w:szCs w:val="20"/>
        </w:rPr>
        <w:t>1</w:t>
      </w:r>
    </w:p>
    <w:p w14:paraId="73B20C9C" w14:textId="77777777" w:rsidR="009D58F8" w:rsidRPr="009D58F8" w:rsidRDefault="009D58F8" w:rsidP="009D58F8">
      <w:pPr>
        <w:pStyle w:val="Paragraphedeliste"/>
        <w:rPr>
          <w:rFonts w:ascii="Comic Sans MS" w:hAnsi="Comic Sans MS"/>
          <w:sz w:val="20"/>
          <w:szCs w:val="20"/>
        </w:rPr>
      </w:pPr>
    </w:p>
    <w:p w14:paraId="109AA427" w14:textId="77777777" w:rsidR="00134DFD" w:rsidRDefault="00134DFD" w:rsidP="00134DF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58F8">
        <w:rPr>
          <w:rFonts w:ascii="Comic Sans MS" w:hAnsi="Comic Sans MS"/>
          <w:sz w:val="20"/>
          <w:szCs w:val="20"/>
        </w:rPr>
        <w:t>Trouvez 5 autres mots dans le texte du vocabulaire du drame.</w:t>
      </w:r>
      <w:r w:rsidR="00D51BC5" w:rsidRPr="009D58F8">
        <w:rPr>
          <w:rFonts w:ascii="Comic Sans MS" w:hAnsi="Comic Sans MS"/>
          <w:sz w:val="20"/>
          <w:szCs w:val="20"/>
        </w:rPr>
        <w:t xml:space="preserve"> 2.5</w:t>
      </w:r>
    </w:p>
    <w:p w14:paraId="179819CD" w14:textId="77777777" w:rsidR="009D58F8" w:rsidRPr="009D58F8" w:rsidRDefault="009D58F8" w:rsidP="009D58F8">
      <w:pPr>
        <w:rPr>
          <w:rFonts w:ascii="Comic Sans MS" w:hAnsi="Comic Sans MS"/>
          <w:sz w:val="20"/>
          <w:szCs w:val="20"/>
        </w:rPr>
      </w:pPr>
    </w:p>
    <w:p w14:paraId="412298B3" w14:textId="77777777" w:rsidR="00134DFD" w:rsidRDefault="00134DFD" w:rsidP="00134DF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58F8">
        <w:rPr>
          <w:rFonts w:ascii="Comic Sans MS" w:hAnsi="Comic Sans MS"/>
          <w:sz w:val="20"/>
          <w:szCs w:val="20"/>
        </w:rPr>
        <w:t>Trouvez 5 mots du vocabulaire de la médecine.</w:t>
      </w:r>
      <w:r w:rsidR="00D51BC5" w:rsidRPr="009D58F8">
        <w:rPr>
          <w:rFonts w:ascii="Comic Sans MS" w:hAnsi="Comic Sans MS"/>
          <w:sz w:val="20"/>
          <w:szCs w:val="20"/>
        </w:rPr>
        <w:t xml:space="preserve"> 2.5</w:t>
      </w:r>
    </w:p>
    <w:p w14:paraId="6748F2F3" w14:textId="77777777" w:rsidR="009D58F8" w:rsidRPr="009D58F8" w:rsidRDefault="009D58F8" w:rsidP="009D58F8">
      <w:pPr>
        <w:pStyle w:val="Paragraphedeliste"/>
        <w:rPr>
          <w:rFonts w:ascii="Comic Sans MS" w:hAnsi="Comic Sans MS"/>
          <w:sz w:val="20"/>
          <w:szCs w:val="20"/>
        </w:rPr>
      </w:pPr>
    </w:p>
    <w:p w14:paraId="749D5201" w14:textId="77777777" w:rsidR="009D58F8" w:rsidRPr="009D58F8" w:rsidRDefault="009D58F8" w:rsidP="009D58F8">
      <w:pPr>
        <w:pStyle w:val="Paragraphedeliste"/>
        <w:rPr>
          <w:rFonts w:ascii="Comic Sans MS" w:hAnsi="Comic Sans MS"/>
          <w:sz w:val="20"/>
          <w:szCs w:val="20"/>
        </w:rPr>
      </w:pPr>
    </w:p>
    <w:p w14:paraId="525FE89F" w14:textId="77777777" w:rsidR="00134DFD" w:rsidRDefault="00134DFD" w:rsidP="00134DF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58F8">
        <w:rPr>
          <w:rFonts w:ascii="Comic Sans MS" w:hAnsi="Comic Sans MS"/>
          <w:sz w:val="20"/>
          <w:szCs w:val="20"/>
        </w:rPr>
        <w:t>Pourquoi y a-t-il la présence de ces deux types de vocabulaire : le drame et la médecine </w:t>
      </w:r>
      <w:r w:rsidR="00D51BC5" w:rsidRPr="009D58F8">
        <w:rPr>
          <w:rFonts w:ascii="Comic Sans MS" w:hAnsi="Comic Sans MS"/>
          <w:sz w:val="20"/>
          <w:szCs w:val="20"/>
        </w:rPr>
        <w:t>=</w:t>
      </w:r>
      <w:r w:rsidRPr="009D58F8">
        <w:rPr>
          <w:rFonts w:ascii="Comic Sans MS" w:hAnsi="Comic Sans MS"/>
          <w:sz w:val="20"/>
          <w:szCs w:val="20"/>
        </w:rPr>
        <w:t xml:space="preserve"> Qu’</w:t>
      </w:r>
      <w:r w:rsidR="00D51BC5" w:rsidRPr="009D58F8">
        <w:rPr>
          <w:rFonts w:ascii="Comic Sans MS" w:hAnsi="Comic Sans MS"/>
          <w:sz w:val="20"/>
          <w:szCs w:val="20"/>
        </w:rPr>
        <w:t>est-ce</w:t>
      </w:r>
      <w:r w:rsidRPr="009D58F8">
        <w:rPr>
          <w:rFonts w:ascii="Comic Sans MS" w:hAnsi="Comic Sans MS"/>
          <w:sz w:val="20"/>
          <w:szCs w:val="20"/>
        </w:rPr>
        <w:t xml:space="preserve"> que cela révèle sur le texte ?</w:t>
      </w:r>
      <w:r w:rsidR="00D51BC5" w:rsidRPr="009D58F8">
        <w:rPr>
          <w:rFonts w:ascii="Comic Sans MS" w:hAnsi="Comic Sans MS"/>
          <w:sz w:val="20"/>
          <w:szCs w:val="20"/>
        </w:rPr>
        <w:t xml:space="preserve"> 1</w:t>
      </w:r>
    </w:p>
    <w:p w14:paraId="446C0A22" w14:textId="77777777" w:rsidR="009D58F8" w:rsidRPr="009D58F8" w:rsidRDefault="009D58F8" w:rsidP="009D58F8">
      <w:pPr>
        <w:pStyle w:val="Paragraphedeliste"/>
        <w:rPr>
          <w:rFonts w:ascii="Comic Sans MS" w:hAnsi="Comic Sans MS"/>
          <w:sz w:val="20"/>
          <w:szCs w:val="20"/>
        </w:rPr>
      </w:pPr>
    </w:p>
    <w:p w14:paraId="7FCD832E" w14:textId="77777777" w:rsidR="00134DFD" w:rsidRDefault="00134DFD" w:rsidP="00134DF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58F8">
        <w:rPr>
          <w:rFonts w:ascii="Comic Sans MS" w:hAnsi="Comic Sans MS"/>
          <w:sz w:val="20"/>
          <w:szCs w:val="20"/>
        </w:rPr>
        <w:t>Pourquoi certaines mamans s’enfuient-elles avec leur bébé malade ? Expliquez avec vos mots.</w:t>
      </w:r>
      <w:r w:rsidR="00D51BC5" w:rsidRPr="009D58F8">
        <w:rPr>
          <w:rFonts w:ascii="Comic Sans MS" w:hAnsi="Comic Sans MS"/>
          <w:sz w:val="20"/>
          <w:szCs w:val="20"/>
        </w:rPr>
        <w:t xml:space="preserve"> 1</w:t>
      </w:r>
    </w:p>
    <w:p w14:paraId="0A2E6AD5" w14:textId="77777777" w:rsidR="009D58F8" w:rsidRPr="009D58F8" w:rsidRDefault="009D58F8" w:rsidP="009D58F8">
      <w:pPr>
        <w:pStyle w:val="Paragraphedeliste"/>
        <w:rPr>
          <w:rFonts w:ascii="Comic Sans MS" w:hAnsi="Comic Sans MS"/>
          <w:sz w:val="20"/>
          <w:szCs w:val="20"/>
        </w:rPr>
      </w:pPr>
    </w:p>
    <w:p w14:paraId="31C52F3E" w14:textId="77777777" w:rsidR="009D58F8" w:rsidRPr="009D58F8" w:rsidRDefault="009D58F8" w:rsidP="009D58F8">
      <w:pPr>
        <w:pStyle w:val="Paragraphedeliste"/>
        <w:rPr>
          <w:rFonts w:ascii="Comic Sans MS" w:hAnsi="Comic Sans MS"/>
          <w:sz w:val="20"/>
          <w:szCs w:val="20"/>
        </w:rPr>
      </w:pPr>
    </w:p>
    <w:p w14:paraId="74B22A66" w14:textId="77777777" w:rsidR="00134DFD" w:rsidRDefault="009D58F8" w:rsidP="00134DF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Pourquoi le</w:t>
      </w:r>
      <w:r w:rsidR="00134DFD" w:rsidRPr="009D58F8">
        <w:rPr>
          <w:rFonts w:ascii="Comic Sans MS" w:hAnsi="Comic Sans MS"/>
          <w:sz w:val="20"/>
          <w:szCs w:val="20"/>
        </w:rPr>
        <w:t xml:space="preserve"> </w:t>
      </w:r>
      <w:r w:rsidR="00D51BC5" w:rsidRPr="009D58F8">
        <w:rPr>
          <w:rFonts w:ascii="Comic Sans MS" w:hAnsi="Comic Sans MS"/>
          <w:sz w:val="20"/>
          <w:szCs w:val="20"/>
        </w:rPr>
        <w:t>médecin</w:t>
      </w:r>
      <w:r w:rsidR="00134DFD" w:rsidRPr="009D58F8">
        <w:rPr>
          <w:rFonts w:ascii="Comic Sans MS" w:hAnsi="Comic Sans MS"/>
          <w:sz w:val="20"/>
          <w:szCs w:val="20"/>
        </w:rPr>
        <w:t xml:space="preserve"> </w:t>
      </w:r>
      <w:r w:rsidR="00D51BC5" w:rsidRPr="009D58F8">
        <w:rPr>
          <w:rFonts w:ascii="Comic Sans MS" w:hAnsi="Comic Sans MS"/>
          <w:sz w:val="20"/>
          <w:szCs w:val="20"/>
        </w:rPr>
        <w:t>parle-</w:t>
      </w:r>
      <w:r w:rsidR="00134DFD" w:rsidRPr="009D58F8">
        <w:rPr>
          <w:rFonts w:ascii="Comic Sans MS" w:hAnsi="Comic Sans MS"/>
          <w:sz w:val="20"/>
          <w:szCs w:val="20"/>
        </w:rPr>
        <w:t>t</w:t>
      </w:r>
      <w:r w:rsidR="00D51BC5" w:rsidRPr="009D58F8">
        <w:rPr>
          <w:rFonts w:ascii="Comic Sans MS" w:hAnsi="Comic Sans MS"/>
          <w:sz w:val="20"/>
          <w:szCs w:val="20"/>
        </w:rPr>
        <w:t>-</w:t>
      </w:r>
      <w:r w:rsidR="00134DFD" w:rsidRPr="009D58F8">
        <w:rPr>
          <w:rFonts w:ascii="Comic Sans MS" w:hAnsi="Comic Sans MS"/>
          <w:sz w:val="20"/>
          <w:szCs w:val="20"/>
        </w:rPr>
        <w:t>elle de frustration ?</w:t>
      </w:r>
      <w:r w:rsidR="00D51BC5" w:rsidRPr="009D58F8">
        <w:rPr>
          <w:rFonts w:ascii="Comic Sans MS" w:hAnsi="Comic Sans MS"/>
          <w:sz w:val="20"/>
          <w:szCs w:val="20"/>
        </w:rPr>
        <w:t xml:space="preserve"> 2</w:t>
      </w:r>
    </w:p>
    <w:p w14:paraId="721172D4" w14:textId="77777777" w:rsidR="009D58F8" w:rsidRDefault="009D58F8" w:rsidP="009D58F8">
      <w:pPr>
        <w:pStyle w:val="Paragraphedeliste"/>
        <w:rPr>
          <w:rFonts w:ascii="Comic Sans MS" w:hAnsi="Comic Sans MS"/>
          <w:sz w:val="20"/>
          <w:szCs w:val="20"/>
        </w:rPr>
      </w:pPr>
    </w:p>
    <w:p w14:paraId="226F1EE3" w14:textId="77777777" w:rsidR="009D58F8" w:rsidRPr="009D58F8" w:rsidRDefault="009D58F8" w:rsidP="009D58F8">
      <w:pPr>
        <w:pStyle w:val="Paragraphedeliste"/>
        <w:rPr>
          <w:rFonts w:ascii="Comic Sans MS" w:hAnsi="Comic Sans MS"/>
          <w:sz w:val="20"/>
          <w:szCs w:val="20"/>
        </w:rPr>
      </w:pPr>
    </w:p>
    <w:p w14:paraId="1C00A549" w14:textId="77777777" w:rsidR="00134DFD" w:rsidRDefault="00134DFD" w:rsidP="00134DFD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58F8">
        <w:rPr>
          <w:rFonts w:ascii="Comic Sans MS" w:hAnsi="Comic Sans MS"/>
          <w:sz w:val="20"/>
          <w:szCs w:val="20"/>
        </w:rPr>
        <w:t>Reformulez l’</w:t>
      </w:r>
      <w:r w:rsidR="00D51BC5" w:rsidRPr="009D58F8">
        <w:rPr>
          <w:rFonts w:ascii="Comic Sans MS" w:hAnsi="Comic Sans MS"/>
          <w:sz w:val="20"/>
          <w:szCs w:val="20"/>
        </w:rPr>
        <w:t>expression</w:t>
      </w:r>
      <w:r w:rsidRPr="009D58F8">
        <w:rPr>
          <w:rFonts w:ascii="Comic Sans MS" w:hAnsi="Comic Sans MS"/>
          <w:sz w:val="20"/>
          <w:szCs w:val="20"/>
        </w:rPr>
        <w:t xml:space="preserve"> soulignée « </w:t>
      </w:r>
      <w:r w:rsidRPr="009D58F8">
        <w:rPr>
          <w:rFonts w:ascii="Comic Sans MS" w:hAnsi="Comic Sans MS"/>
          <w:sz w:val="20"/>
          <w:szCs w:val="20"/>
          <w:u w:val="single"/>
        </w:rPr>
        <w:t>Et dire que</w:t>
      </w:r>
      <w:r w:rsidRPr="009D58F8">
        <w:rPr>
          <w:rFonts w:ascii="Comic Sans MS" w:hAnsi="Comic Sans MS"/>
          <w:sz w:val="20"/>
          <w:szCs w:val="20"/>
        </w:rPr>
        <w:t xml:space="preserve"> c’est le meilleur hôpital du pays ! »</w:t>
      </w:r>
      <w:r w:rsidR="00D51BC5" w:rsidRPr="009D58F8">
        <w:rPr>
          <w:rFonts w:ascii="Comic Sans MS" w:hAnsi="Comic Sans MS"/>
          <w:sz w:val="20"/>
          <w:szCs w:val="20"/>
        </w:rPr>
        <w:t xml:space="preserve"> 1</w:t>
      </w:r>
    </w:p>
    <w:p w14:paraId="5FD1AB8C" w14:textId="77777777" w:rsidR="009D58F8" w:rsidRPr="009D58F8" w:rsidRDefault="009D58F8" w:rsidP="009D58F8">
      <w:pPr>
        <w:pStyle w:val="Paragraphedeliste"/>
        <w:rPr>
          <w:rFonts w:ascii="Comic Sans MS" w:hAnsi="Comic Sans MS"/>
          <w:sz w:val="20"/>
          <w:szCs w:val="20"/>
        </w:rPr>
      </w:pPr>
    </w:p>
    <w:p w14:paraId="09AF0563" w14:textId="77777777" w:rsidR="00011C39" w:rsidRDefault="00011C39" w:rsidP="00011C39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58F8">
        <w:rPr>
          <w:rFonts w:ascii="Comic Sans MS" w:hAnsi="Comic Sans MS"/>
          <w:sz w:val="20"/>
          <w:szCs w:val="20"/>
        </w:rPr>
        <w:t>Expliquez ces expressions : « elle ne sait plus où donner de la tête » « prendre en charge » « chaleur écrasante » « être en proie à un conflit armé » « ravager » « à l’article de la mort » « gratifiante »</w:t>
      </w:r>
      <w:r w:rsidR="00D51BC5" w:rsidRPr="009D58F8">
        <w:rPr>
          <w:rFonts w:ascii="Comic Sans MS" w:hAnsi="Comic Sans MS"/>
          <w:sz w:val="20"/>
          <w:szCs w:val="20"/>
        </w:rPr>
        <w:t xml:space="preserve"> /3.5</w:t>
      </w:r>
    </w:p>
    <w:p w14:paraId="1A6E4D2E" w14:textId="77777777" w:rsidR="00F07D67" w:rsidRPr="00F07D67" w:rsidRDefault="00F07D67" w:rsidP="00F07D67">
      <w:pPr>
        <w:rPr>
          <w:rFonts w:ascii="Comic Sans MS" w:hAnsi="Comic Sans MS"/>
          <w:sz w:val="20"/>
          <w:szCs w:val="20"/>
        </w:rPr>
      </w:pPr>
    </w:p>
    <w:p w14:paraId="1493A99E" w14:textId="77777777" w:rsidR="00F07D67" w:rsidRDefault="00F07D67" w:rsidP="00F07D67">
      <w:pPr>
        <w:rPr>
          <w:rFonts w:ascii="Comic Sans MS" w:hAnsi="Comic Sans MS"/>
          <w:sz w:val="20"/>
          <w:szCs w:val="20"/>
        </w:rPr>
      </w:pPr>
    </w:p>
    <w:p w14:paraId="6A6B98B3" w14:textId="77777777" w:rsidR="00EF56DF" w:rsidRDefault="00EF56DF" w:rsidP="00F07D67">
      <w:pPr>
        <w:rPr>
          <w:rFonts w:ascii="Comic Sans MS" w:hAnsi="Comic Sans MS"/>
          <w:sz w:val="20"/>
          <w:szCs w:val="20"/>
        </w:rPr>
      </w:pPr>
    </w:p>
    <w:p w14:paraId="3CCDEBC3" w14:textId="77777777" w:rsidR="00EF56DF" w:rsidRDefault="00EF56DF" w:rsidP="00F07D67">
      <w:pPr>
        <w:rPr>
          <w:rFonts w:ascii="Comic Sans MS" w:hAnsi="Comic Sans MS"/>
          <w:sz w:val="20"/>
          <w:szCs w:val="20"/>
        </w:rPr>
      </w:pPr>
    </w:p>
    <w:p w14:paraId="42DA5E6C" w14:textId="5CF248D5" w:rsidR="00EF56DF" w:rsidRPr="00EF56DF" w:rsidRDefault="00EF56DF" w:rsidP="00EF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EF56DF">
        <w:rPr>
          <w:rFonts w:ascii="Comic Sans MS" w:hAnsi="Comic Sans MS"/>
          <w:b/>
          <w:sz w:val="24"/>
          <w:szCs w:val="24"/>
        </w:rPr>
        <w:t>III/ Langue ……. / 30</w:t>
      </w:r>
    </w:p>
    <w:p w14:paraId="7FDEC5F2" w14:textId="77777777" w:rsidR="00F07D67" w:rsidRPr="00EF56DF" w:rsidRDefault="00F07D67" w:rsidP="00F07D6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  <w:u w:val="single"/>
        </w:rPr>
      </w:pPr>
      <w:r w:rsidRPr="00EF56DF">
        <w:rPr>
          <w:rFonts w:ascii="Comic Sans MS" w:hAnsi="Comic Sans MS"/>
          <w:sz w:val="20"/>
          <w:szCs w:val="20"/>
          <w:u w:val="single"/>
        </w:rPr>
        <w:t>Complétez …../4</w:t>
      </w:r>
    </w:p>
    <w:p w14:paraId="205CD3EB" w14:textId="77777777" w:rsidR="00F07D67" w:rsidRPr="00EF56DF" w:rsidRDefault="00F07D67" w:rsidP="000D0938">
      <w:pPr>
        <w:spacing w:after="0" w:line="240" w:lineRule="auto"/>
        <w:ind w:left="60"/>
        <w:jc w:val="both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J’ai perdu l’agenda……………………….. j’avais inscrit ton numéro</w:t>
      </w:r>
    </w:p>
    <w:p w14:paraId="243AB3B7" w14:textId="77777777" w:rsidR="00F07D67" w:rsidRPr="00EF56DF" w:rsidRDefault="00F07D67" w:rsidP="000D0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C’est un ami …………………….. tu peux compter</w:t>
      </w:r>
    </w:p>
    <w:p w14:paraId="7B0D490C" w14:textId="77777777" w:rsidR="00F07D67" w:rsidRPr="00EF56DF" w:rsidRDefault="00F07D67" w:rsidP="000D0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C’est un album de photo ………………………. elle est très attachée</w:t>
      </w:r>
    </w:p>
    <w:p w14:paraId="47B83BD5" w14:textId="77777777" w:rsidR="00F07D67" w:rsidRPr="00EF56DF" w:rsidRDefault="00F07D67" w:rsidP="000D0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Il a de nombreux diplômes ……….   …………………….. il a facilement trouvé du travail.</w:t>
      </w:r>
    </w:p>
    <w:p w14:paraId="01DC3891" w14:textId="77777777" w:rsidR="00F07D67" w:rsidRPr="00EF56DF" w:rsidRDefault="00F07D67" w:rsidP="000D093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7872D283" w14:textId="77777777" w:rsidR="00F07D67" w:rsidRPr="00EF56DF" w:rsidRDefault="00F07D67" w:rsidP="000D093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  <w:u w:val="single"/>
        </w:rPr>
        <w:t>Complétez les phrases suivantes avec des articulateurs logiques corrects parmi les suivants (utilisez chaque articulateur une seule fois) :</w:t>
      </w:r>
      <w:r w:rsidRPr="00EF56DF">
        <w:rPr>
          <w:rFonts w:ascii="Comic Sans MS" w:hAnsi="Comic Sans MS"/>
          <w:sz w:val="20"/>
          <w:szCs w:val="20"/>
        </w:rPr>
        <w:t xml:space="preserve"> </w:t>
      </w:r>
      <w:r w:rsidRPr="00EF56DF">
        <w:rPr>
          <w:rFonts w:ascii="Comic Sans MS" w:hAnsi="Comic Sans MS"/>
          <w:sz w:val="20"/>
          <w:szCs w:val="20"/>
          <w:u w:val="single"/>
        </w:rPr>
        <w:t>vu que, alors que,  malgré, si bien que, au point que, d’ailleurs, faute de, bien que, sous prétexte que, dès lors que, afin de</w:t>
      </w:r>
      <w:r w:rsidRPr="00EF56DF">
        <w:rPr>
          <w:rFonts w:ascii="Comic Sans MS" w:hAnsi="Comic Sans MS"/>
          <w:sz w:val="20"/>
          <w:szCs w:val="20"/>
        </w:rPr>
        <w:t>. /6</w:t>
      </w:r>
    </w:p>
    <w:p w14:paraId="6802E280" w14:textId="77777777" w:rsidR="00F07D67" w:rsidRPr="00EF56DF" w:rsidRDefault="00F07D67" w:rsidP="000D0938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Nous avons besoin de la photocopie de votre pièce d’identité …………………………………….. examiner votre demande de carte de séjour.</w:t>
      </w:r>
    </w:p>
    <w:p w14:paraId="51B84375" w14:textId="77777777" w:rsidR="00F07D67" w:rsidRPr="00EF56DF" w:rsidRDefault="00F07D67" w:rsidP="000D0938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Il gagne bien sa vie …………………………………………………… il a des difficultés financières.</w:t>
      </w:r>
    </w:p>
    <w:p w14:paraId="2500BC1E" w14:textId="77777777" w:rsidR="00F07D67" w:rsidRPr="00EF56DF" w:rsidRDefault="00F07D67" w:rsidP="000D0938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J’ai marché pendant plusieurs heures sans m’arrêter, ……………………………………….. je suis arrivé avant l’heure prévue.</w:t>
      </w:r>
    </w:p>
    <w:p w14:paraId="283D91DB" w14:textId="77777777" w:rsidR="00F07D67" w:rsidRPr="00EF56DF" w:rsidRDefault="00F07D67" w:rsidP="000D0938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....................................... il fasse encore froid, on prévoit que l’été est proche.</w:t>
      </w:r>
    </w:p>
    <w:p w14:paraId="5D1158EC" w14:textId="77777777" w:rsidR="00F07D67" w:rsidRPr="00EF56DF" w:rsidRDefault="00F07D67" w:rsidP="000D0938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Nous avons été pris dans un embouteillage …………………………………………. nous sommes arrivés avec deux heures de retard.</w:t>
      </w:r>
    </w:p>
    <w:p w14:paraId="7D8D31D1" w14:textId="77777777" w:rsidR="00F07D67" w:rsidRPr="00EF56DF" w:rsidRDefault="00F07D67" w:rsidP="000D0938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……………………………………………. avoir obtenu son visa il ne pourra pas poursuivre ses études aux Etats-Unis.</w:t>
      </w:r>
    </w:p>
    <w:p w14:paraId="2CBD2832" w14:textId="77777777" w:rsidR="00F07D67" w:rsidRPr="00EF56DF" w:rsidRDefault="00F07D67" w:rsidP="000D0938">
      <w:pPr>
        <w:spacing w:after="0" w:line="240" w:lineRule="auto"/>
        <w:ind w:left="720"/>
        <w:jc w:val="both"/>
        <w:rPr>
          <w:rFonts w:ascii="Comic Sans MS" w:hAnsi="Comic Sans MS"/>
          <w:sz w:val="20"/>
          <w:szCs w:val="20"/>
        </w:rPr>
      </w:pPr>
    </w:p>
    <w:p w14:paraId="6FBBD702" w14:textId="77777777" w:rsidR="00F07D67" w:rsidRPr="00EF56DF" w:rsidRDefault="00F07D67" w:rsidP="000D0938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EF56DF">
        <w:rPr>
          <w:rFonts w:ascii="Comic Sans MS" w:hAnsi="Comic Sans MS"/>
          <w:sz w:val="20"/>
          <w:szCs w:val="20"/>
          <w:u w:val="single"/>
        </w:rPr>
        <w:t>Complétez ces phrases avec le bon temps, la bonne voix,  et  la bonne conjugaison……/10</w:t>
      </w:r>
    </w:p>
    <w:p w14:paraId="1434678F" w14:textId="77777777" w:rsidR="00F07D67" w:rsidRPr="00EF56DF" w:rsidRDefault="00F07D67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La femme qui ……………………………………(assassiner) , était la mère de Paul.</w:t>
      </w:r>
    </w:p>
    <w:p w14:paraId="397587EE" w14:textId="77777777" w:rsidR="00F07D67" w:rsidRPr="00EF56DF" w:rsidRDefault="00F07D67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Il est important que tu ………………………………..(venir) à l’heure ce soir.</w:t>
      </w:r>
    </w:p>
    <w:p w14:paraId="6CEC8B07" w14:textId="77777777" w:rsidR="00F07D67" w:rsidRPr="00EF56DF" w:rsidRDefault="00F07D67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Si tu dois t’absenter, tu ……………………………..(prévenir) ton employeur.</w:t>
      </w:r>
    </w:p>
    <w:p w14:paraId="499E7604" w14:textId="77777777" w:rsidR="00F07D67" w:rsidRPr="00EF56DF" w:rsidRDefault="00F07D67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Si ton employeur devait te licencier, tu ………………………(etre) indemnisé.</w:t>
      </w:r>
    </w:p>
    <w:p w14:paraId="5F2255A3" w14:textId="77777777" w:rsidR="00F07D67" w:rsidRPr="00EF56DF" w:rsidRDefault="00F07D67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Il ……………………………………….(ne pas faire) cette erreur, s’il avait appris sa leçon.</w:t>
      </w:r>
    </w:p>
    <w:p w14:paraId="433C346B" w14:textId="77777777" w:rsidR="00F07D67" w:rsidRPr="00EF56DF" w:rsidRDefault="00F07D67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J’aimerais que le suspect …………………………………(arrêter) aujourd’hui.</w:t>
      </w:r>
    </w:p>
    <w:p w14:paraId="77B3BD6A" w14:textId="77777777" w:rsidR="00F07D67" w:rsidRPr="00EF56DF" w:rsidRDefault="00F07D67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Si tu avais réservé tes billets d’avion la semaine dernière, tu les ……………………..(avoir) aujourd’hui.</w:t>
      </w:r>
    </w:p>
    <w:p w14:paraId="457695D3" w14:textId="77777777" w:rsidR="00F07D67" w:rsidRPr="00EF56DF" w:rsidRDefault="00F07D67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 xml:space="preserve">Il ne pense pas que cet étudiant ………………………………………….(etre) à la hauteur. </w:t>
      </w:r>
    </w:p>
    <w:p w14:paraId="715EA57A" w14:textId="77777777" w:rsidR="00F07D67" w:rsidRPr="00EF56DF" w:rsidRDefault="00F07D67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Le conducteur …………………………………..(condamné) hier car il conduisait en état d’ivresse</w:t>
      </w:r>
    </w:p>
    <w:p w14:paraId="56FF33C1" w14:textId="77777777" w:rsidR="00F07D67" w:rsidRPr="00EF56DF" w:rsidRDefault="00F07D67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>Demain le réseau téléphonique ………………………………..(perturber) à cause d’une grève des opérateurs</w:t>
      </w:r>
    </w:p>
    <w:p w14:paraId="17714576" w14:textId="77777777" w:rsidR="00C552FD" w:rsidRPr="00EF56DF" w:rsidRDefault="00C552FD" w:rsidP="000D0938">
      <w:pPr>
        <w:spacing w:after="0" w:line="240" w:lineRule="auto"/>
        <w:rPr>
          <w:rFonts w:ascii="Comic Sans MS" w:hAnsi="Comic Sans MS"/>
        </w:rPr>
      </w:pPr>
    </w:p>
    <w:p w14:paraId="5DB0A955" w14:textId="5A5D1533" w:rsidR="00EF56DF" w:rsidRPr="00EF56DF" w:rsidRDefault="00EF56DF" w:rsidP="000D0938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EF56DF">
        <w:rPr>
          <w:rFonts w:ascii="Comic Sans MS" w:hAnsi="Comic Sans MS"/>
          <w:sz w:val="20"/>
          <w:szCs w:val="20"/>
          <w:u w:val="single"/>
        </w:rPr>
        <w:t>Vocabulaire : complétez.     /10</w:t>
      </w:r>
    </w:p>
    <w:p w14:paraId="6F828B3E" w14:textId="5D5D0143" w:rsidR="00C552FD" w:rsidRDefault="00C552FD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touristes veulent aujourd’hui découvrir l’………….. du …………… des pays visités : le côté caché des pays visités pour ressentir le grand f………. (excitation de peur).</w:t>
      </w:r>
    </w:p>
    <w:p w14:paraId="7E24BF62" w14:textId="77777777" w:rsidR="00C552FD" w:rsidRDefault="00C552FD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examens, ça me fatigue, ça m’énerve, ça me gonfle : ça me s………………… (familier)</w:t>
      </w:r>
    </w:p>
    <w:p w14:paraId="62CF082A" w14:textId="05B4D805" w:rsidR="00C552FD" w:rsidRDefault="00C552FD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dépense trop d’</w:t>
      </w:r>
      <w:r w:rsidR="00EF56DF">
        <w:rPr>
          <w:rFonts w:ascii="Comic Sans MS" w:hAnsi="Comic Sans MS"/>
          <w:sz w:val="20"/>
          <w:szCs w:val="20"/>
        </w:rPr>
        <w:t>argent</w:t>
      </w:r>
      <w:r>
        <w:rPr>
          <w:rFonts w:ascii="Comic Sans MS" w:hAnsi="Comic Sans MS"/>
          <w:sz w:val="20"/>
          <w:szCs w:val="20"/>
        </w:rPr>
        <w:t xml:space="preserve"> pour acheter n’importe quoi : il jette ………………. </w:t>
      </w:r>
      <w:r w:rsidR="00EF56DF">
        <w:rPr>
          <w:rFonts w:ascii="Comic Sans MS" w:hAnsi="Comic Sans MS"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>ar …………………………</w:t>
      </w:r>
    </w:p>
    <w:p w14:paraId="3B790CF3" w14:textId="77777777" w:rsidR="00C552FD" w:rsidRDefault="00C552FD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est dépensier, c’est un fl…………………. Qui vit au dessus de ses m…………………….</w:t>
      </w:r>
    </w:p>
    <w:p w14:paraId="2DF28A04" w14:textId="77777777" w:rsidR="00C552FD" w:rsidRDefault="00C552FD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Faire des économies : épa……………………</w:t>
      </w:r>
    </w:p>
    <w:p w14:paraId="4CA576B9" w14:textId="77777777" w:rsidR="00C552FD" w:rsidRDefault="00C552FD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ne dépense jamais rien il est ………………..</w:t>
      </w:r>
    </w:p>
    <w:p w14:paraId="02C864B0" w14:textId="15AD6079" w:rsidR="00C552FD" w:rsidRDefault="00C552FD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Il est tout le temps en </w:t>
      </w:r>
      <w:r w:rsidR="00EF56DF">
        <w:rPr>
          <w:rFonts w:ascii="Comic Sans MS" w:hAnsi="Comic Sans MS"/>
          <w:sz w:val="20"/>
          <w:szCs w:val="20"/>
        </w:rPr>
        <w:t>voyage</w:t>
      </w:r>
      <w:r>
        <w:rPr>
          <w:rFonts w:ascii="Comic Sans MS" w:hAnsi="Comic Sans MS"/>
          <w:sz w:val="20"/>
          <w:szCs w:val="20"/>
        </w:rPr>
        <w:t> : il est tout le temps en va……………….</w:t>
      </w:r>
    </w:p>
    <w:p w14:paraId="5CCB605E" w14:textId="77777777" w:rsidR="00C552FD" w:rsidRDefault="00257275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Demain je pars pour l’Inde : je mets les vo……………… !</w:t>
      </w:r>
    </w:p>
    <w:p w14:paraId="1BA7E97F" w14:textId="77777777" w:rsidR="000D0938" w:rsidRDefault="000D0938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3B566C2" w14:textId="77777777" w:rsidR="000D0938" w:rsidRDefault="000D0938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133EE1A" w14:textId="77777777" w:rsidR="000D0938" w:rsidRDefault="000D0938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0423C2E" w14:textId="77777777" w:rsidR="000D0938" w:rsidRDefault="000D0938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80B774A" w14:textId="77777777" w:rsidR="000D0938" w:rsidRDefault="000D0938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75AAE64" w14:textId="1CF39979" w:rsidR="00EF56DF" w:rsidRPr="00EF56DF" w:rsidRDefault="00EF56DF" w:rsidP="00EF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EF56DF">
        <w:rPr>
          <w:rFonts w:ascii="Comic Sans MS" w:hAnsi="Comic Sans MS"/>
          <w:b/>
          <w:sz w:val="24"/>
          <w:szCs w:val="24"/>
        </w:rPr>
        <w:t>IV/ Expression écrite ……. /20</w:t>
      </w:r>
    </w:p>
    <w:p w14:paraId="2CE10127" w14:textId="51290BB5" w:rsidR="00EF56DF" w:rsidRPr="00EF56DF" w:rsidRDefault="00EF56DF" w:rsidP="000D0938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EF56DF">
        <w:rPr>
          <w:rFonts w:ascii="Comic Sans MS" w:hAnsi="Comic Sans MS"/>
          <w:b/>
          <w:sz w:val="20"/>
          <w:szCs w:val="20"/>
        </w:rPr>
        <w:t>Ecrivez un article.</w:t>
      </w:r>
    </w:p>
    <w:p w14:paraId="4EF6124E" w14:textId="4C256191" w:rsidR="00EF56DF" w:rsidRDefault="00EF56DF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Vous avez visité une ville ou une région française qui vous a plu </w:t>
      </w:r>
      <w:r w:rsidRPr="00EF56DF">
        <w:rPr>
          <w:rFonts w:ascii="Comic Sans MS" w:hAnsi="Comic Sans MS"/>
          <w:sz w:val="20"/>
          <w:szCs w:val="20"/>
          <w:u w:val="single"/>
        </w:rPr>
        <w:t>OU</w:t>
      </w:r>
      <w:r>
        <w:rPr>
          <w:rFonts w:ascii="Comic Sans MS" w:hAnsi="Comic Sans MS"/>
          <w:sz w:val="20"/>
          <w:szCs w:val="20"/>
        </w:rPr>
        <w:t xml:space="preserve"> que vous avez détestée !</w:t>
      </w:r>
    </w:p>
    <w:p w14:paraId="2EE6763C" w14:textId="77777777" w:rsidR="00EF56DF" w:rsidRDefault="00EF56DF" w:rsidP="000D093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Ecrivez un article pour présenter cette destination. </w:t>
      </w:r>
    </w:p>
    <w:p w14:paraId="48852D9A" w14:textId="77777777" w:rsidR="00EF56DF" w:rsidRDefault="00EF56DF" w:rsidP="000D0938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 xml:space="preserve">Vous expliquez pourquoi vous y êtes allé, ce que vous y avez fait. </w:t>
      </w:r>
    </w:p>
    <w:p w14:paraId="0948E183" w14:textId="77777777" w:rsidR="00EF56DF" w:rsidRDefault="00EF56DF" w:rsidP="000D0938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 xml:space="preserve">Vous expliquez pourquoi vous avez aimé ou détesté avec des mots de la cause / conséquence. </w:t>
      </w:r>
    </w:p>
    <w:p w14:paraId="511CD1BD" w14:textId="7AFEFA16" w:rsidR="00EF56DF" w:rsidRDefault="00EF56DF" w:rsidP="000D0938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F56DF">
        <w:rPr>
          <w:rFonts w:ascii="Comic Sans MS" w:hAnsi="Comic Sans MS"/>
          <w:sz w:val="20"/>
          <w:szCs w:val="20"/>
        </w:rPr>
        <w:t xml:space="preserve">Vous donnez enfin </w:t>
      </w:r>
      <w:r>
        <w:rPr>
          <w:rFonts w:ascii="Comic Sans MS" w:hAnsi="Comic Sans MS"/>
          <w:sz w:val="20"/>
          <w:szCs w:val="20"/>
        </w:rPr>
        <w:t>un bon plan</w:t>
      </w:r>
      <w:r w:rsidRPr="00EF56DF">
        <w:rPr>
          <w:rFonts w:ascii="Comic Sans MS" w:hAnsi="Comic Sans MS"/>
          <w:sz w:val="20"/>
          <w:szCs w:val="20"/>
        </w:rPr>
        <w:t xml:space="preserve"> de visite, gastronomique, shopping, sortie….</w:t>
      </w:r>
      <w:r w:rsidRPr="00EF56DF">
        <w:rPr>
          <w:rFonts w:ascii="Comic Sans MS" w:hAnsi="Comic Sans MS"/>
          <w:sz w:val="20"/>
          <w:szCs w:val="20"/>
          <w:u w:val="single"/>
        </w:rPr>
        <w:t xml:space="preserve"> Ou</w:t>
      </w:r>
      <w:r w:rsidRPr="00EF56DF">
        <w:rPr>
          <w:rFonts w:ascii="Comic Sans MS" w:hAnsi="Comic Sans MS"/>
          <w:sz w:val="20"/>
          <w:szCs w:val="20"/>
        </w:rPr>
        <w:t xml:space="preserve"> au contraire</w:t>
      </w:r>
      <w:r w:rsidR="000D0938">
        <w:rPr>
          <w:rFonts w:ascii="Comic Sans MS" w:hAnsi="Comic Sans MS"/>
          <w:sz w:val="20"/>
          <w:szCs w:val="20"/>
        </w:rPr>
        <w:t>,</w:t>
      </w:r>
      <w:r w:rsidRPr="00EF56DF">
        <w:rPr>
          <w:rFonts w:ascii="Comic Sans MS" w:hAnsi="Comic Sans MS"/>
          <w:sz w:val="20"/>
          <w:szCs w:val="20"/>
        </w:rPr>
        <w:t xml:space="preserve"> une visite, une sortie, un resto, un plat etc. à EVITER !</w:t>
      </w:r>
      <w:r w:rsidR="000D0938">
        <w:rPr>
          <w:rFonts w:ascii="Comic Sans MS" w:hAnsi="Comic Sans MS"/>
          <w:sz w:val="20"/>
          <w:szCs w:val="20"/>
        </w:rPr>
        <w:t xml:space="preserve"> V</w:t>
      </w:r>
      <w:r w:rsidRPr="00EF56DF">
        <w:rPr>
          <w:rFonts w:ascii="Comic Sans MS" w:hAnsi="Comic Sans MS"/>
          <w:sz w:val="20"/>
          <w:szCs w:val="20"/>
        </w:rPr>
        <w:t>ous expliquez pourquoi il s’agit d’un super bon plan ou d’un super mauvais plan.</w:t>
      </w:r>
    </w:p>
    <w:p w14:paraId="2C7C64D5" w14:textId="26477C22" w:rsidR="000D0938" w:rsidRPr="00EF56DF" w:rsidRDefault="000D0938" w:rsidP="000D0938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 à 25 lignes.</w:t>
      </w:r>
    </w:p>
    <w:p w14:paraId="191D3662" w14:textId="677B267A" w:rsidR="00011C39" w:rsidRPr="00970164" w:rsidRDefault="000D0938" w:rsidP="00970164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11C39" w:rsidRPr="0097016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AF979" w14:textId="77777777" w:rsidR="008F71A6" w:rsidRDefault="008F71A6" w:rsidP="00970164">
      <w:pPr>
        <w:spacing w:after="0" w:line="240" w:lineRule="auto"/>
      </w:pPr>
      <w:r>
        <w:separator/>
      </w:r>
    </w:p>
  </w:endnote>
  <w:endnote w:type="continuationSeparator" w:id="0">
    <w:p w14:paraId="0401C614" w14:textId="77777777" w:rsidR="008F71A6" w:rsidRDefault="008F71A6" w:rsidP="0097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5C145" w14:textId="77777777" w:rsidR="00970164" w:rsidRDefault="00970164" w:rsidP="00F5093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30E74A" w14:textId="77777777" w:rsidR="00970164" w:rsidRDefault="00970164" w:rsidP="009701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76A3" w14:textId="0F04D12C" w:rsidR="00970164" w:rsidRDefault="00970164" w:rsidP="00F5093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243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0B4A2BA" w14:textId="77777777" w:rsidR="00970164" w:rsidRDefault="00970164" w:rsidP="0097016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4B88B" w14:textId="77777777" w:rsidR="008F71A6" w:rsidRDefault="008F71A6" w:rsidP="00970164">
      <w:pPr>
        <w:spacing w:after="0" w:line="240" w:lineRule="auto"/>
      </w:pPr>
      <w:r>
        <w:separator/>
      </w:r>
    </w:p>
  </w:footnote>
  <w:footnote w:type="continuationSeparator" w:id="0">
    <w:p w14:paraId="2F8F99DD" w14:textId="77777777" w:rsidR="008F71A6" w:rsidRDefault="008F71A6" w:rsidP="0097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349"/>
    <w:multiLevelType w:val="hybridMultilevel"/>
    <w:tmpl w:val="5F6E5A60"/>
    <w:lvl w:ilvl="0" w:tplc="5B66B154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3C73"/>
    <w:multiLevelType w:val="hybridMultilevel"/>
    <w:tmpl w:val="33268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7FE1"/>
    <w:multiLevelType w:val="hybridMultilevel"/>
    <w:tmpl w:val="CDCCA54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383"/>
    <w:multiLevelType w:val="hybridMultilevel"/>
    <w:tmpl w:val="72E4E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0453"/>
    <w:multiLevelType w:val="hybridMultilevel"/>
    <w:tmpl w:val="F56485C0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03"/>
    <w:rsid w:val="00011C39"/>
    <w:rsid w:val="000C37AE"/>
    <w:rsid w:val="000D0938"/>
    <w:rsid w:val="00134DFD"/>
    <w:rsid w:val="00150AF4"/>
    <w:rsid w:val="00257275"/>
    <w:rsid w:val="00597F03"/>
    <w:rsid w:val="007754B4"/>
    <w:rsid w:val="008F71A6"/>
    <w:rsid w:val="00957C45"/>
    <w:rsid w:val="00970164"/>
    <w:rsid w:val="009D58F8"/>
    <w:rsid w:val="00A72436"/>
    <w:rsid w:val="00BD2EA2"/>
    <w:rsid w:val="00C552FD"/>
    <w:rsid w:val="00D51BC5"/>
    <w:rsid w:val="00D74386"/>
    <w:rsid w:val="00E25619"/>
    <w:rsid w:val="00EF56DF"/>
    <w:rsid w:val="00F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9D8B"/>
  <w15:chartTrackingRefBased/>
  <w15:docId w15:val="{481D2E96-5CDE-4C1F-92BD-8B95B0FE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DF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164"/>
  </w:style>
  <w:style w:type="character" w:styleId="Numrodepage">
    <w:name w:val="page number"/>
    <w:basedOn w:val="Policepardfaut"/>
    <w:uiPriority w:val="99"/>
    <w:semiHidden/>
    <w:unhideWhenUsed/>
    <w:rsid w:val="0097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CD7A56A8</Template>
  <TotalTime>0</TotalTime>
  <Pages>7</Pages>
  <Words>1116</Words>
  <Characters>6142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Dubuisson Jouffroy</dc:creator>
  <cp:keywords/>
  <dc:description/>
  <cp:lastModifiedBy>Anna Suzzi</cp:lastModifiedBy>
  <cp:revision>2</cp:revision>
  <dcterms:created xsi:type="dcterms:W3CDTF">2017-01-24T07:34:00Z</dcterms:created>
  <dcterms:modified xsi:type="dcterms:W3CDTF">2017-01-24T07:34:00Z</dcterms:modified>
</cp:coreProperties>
</file>