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486" w:rsidRDefault="00B76232" w:rsidP="00914680">
      <w:pPr>
        <w:pStyle w:val="Titre1"/>
        <w:spacing w:after="0"/>
        <w:jc w:val="center"/>
      </w:pPr>
      <w:r>
        <w:t xml:space="preserve">LO43 - </w:t>
      </w:r>
      <w:r w:rsidR="00571486">
        <w:t xml:space="preserve">Examen final du </w:t>
      </w:r>
      <w:r w:rsidR="00146A9D">
        <w:t>2</w:t>
      </w:r>
      <w:r w:rsidR="00CC33D8">
        <w:t>4</w:t>
      </w:r>
      <w:r>
        <w:t xml:space="preserve"> </w:t>
      </w:r>
      <w:r w:rsidR="00571486">
        <w:t>Juin 20</w:t>
      </w:r>
      <w:r w:rsidR="00146A9D">
        <w:t>1</w:t>
      </w:r>
      <w:r w:rsidR="00CC33D8">
        <w:t>5</w:t>
      </w:r>
    </w:p>
    <w:p w:rsidR="00571486" w:rsidRDefault="00571486" w:rsidP="00914680">
      <w:pPr>
        <w:pStyle w:val="Titre2"/>
        <w:spacing w:before="0"/>
        <w:jc w:val="center"/>
      </w:pPr>
      <w:r>
        <w:t>Durée 2 heures – aucun document autorisé</w:t>
      </w:r>
    </w:p>
    <w:p w:rsidR="00B76232" w:rsidRDefault="00B76232" w:rsidP="0031280C"/>
    <w:p w:rsidR="0031280C" w:rsidRPr="00914680" w:rsidRDefault="00A3691B" w:rsidP="0031280C">
      <w:r w:rsidRPr="00914680">
        <w:rPr>
          <w:b/>
        </w:rPr>
        <w:t xml:space="preserve">Exercice </w:t>
      </w:r>
      <w:r w:rsidR="00146A9D" w:rsidRPr="00914680">
        <w:rPr>
          <w:b/>
        </w:rPr>
        <w:t>1</w:t>
      </w:r>
      <w:r w:rsidRPr="00914680">
        <w:rPr>
          <w:b/>
        </w:rPr>
        <w:t>.</w:t>
      </w:r>
      <w:r w:rsidRPr="00914680">
        <w:t xml:space="preserve"> </w:t>
      </w:r>
      <w:r w:rsidR="00513847">
        <w:rPr>
          <w:bCs/>
        </w:rPr>
        <w:t>Rappeler les mécanismes de passage de paramètres en C++ et en Java</w:t>
      </w:r>
      <w:r w:rsidR="00CE13A6">
        <w:rPr>
          <w:bCs/>
        </w:rPr>
        <w:t xml:space="preserve"> respectivement</w:t>
      </w:r>
      <w:r w:rsidR="00513847">
        <w:rPr>
          <w:bCs/>
        </w:rPr>
        <w:t>. Expliquer brièvement quelle est la différence en</w:t>
      </w:r>
      <w:r w:rsidR="00CE13A6">
        <w:rPr>
          <w:bCs/>
        </w:rPr>
        <w:t>tre</w:t>
      </w:r>
      <w:r w:rsidR="00513847">
        <w:rPr>
          <w:bCs/>
        </w:rPr>
        <w:t xml:space="preserve"> l’opérateur d’affectation « = » en C++ et l’opérateur « = » du langage Java. Comment doit-on s’y prendre en Java lorsque l’on veut modifier la valeur d’un entier (int) via une méthode quelconque. Donner </w:t>
      </w:r>
      <w:r w:rsidR="00CE13A6">
        <w:rPr>
          <w:bCs/>
        </w:rPr>
        <w:t>une</w:t>
      </w:r>
      <w:r w:rsidR="00513847">
        <w:rPr>
          <w:bCs/>
        </w:rPr>
        <w:t xml:space="preserve"> méthode Inc qui </w:t>
      </w:r>
      <w:r w:rsidR="00CE13A6">
        <w:rPr>
          <w:bCs/>
        </w:rPr>
        <w:t xml:space="preserve">permet d’incrémenter </w:t>
      </w:r>
      <w:r w:rsidR="00513847">
        <w:rPr>
          <w:bCs/>
        </w:rPr>
        <w:t xml:space="preserve">un entier </w:t>
      </w:r>
      <w:r w:rsidR="00CE13A6">
        <w:rPr>
          <w:bCs/>
        </w:rPr>
        <w:t>(</w:t>
      </w:r>
      <w:r w:rsidR="00513847">
        <w:rPr>
          <w:bCs/>
        </w:rPr>
        <w:t>int</w:t>
      </w:r>
      <w:r w:rsidR="00CE13A6">
        <w:rPr>
          <w:bCs/>
        </w:rPr>
        <w:t>)</w:t>
      </w:r>
      <w:r w:rsidR="00513847">
        <w:rPr>
          <w:bCs/>
        </w:rPr>
        <w:t xml:space="preserve"> de </w:t>
      </w:r>
      <w:r w:rsidR="00CE13A6">
        <w:rPr>
          <w:bCs/>
        </w:rPr>
        <w:t>1</w:t>
      </w:r>
      <w:r w:rsidR="00513847">
        <w:rPr>
          <w:bCs/>
        </w:rPr>
        <w:t xml:space="preserve"> unité et un exemple d’utilisation</w:t>
      </w:r>
      <w:r w:rsidR="00CE13A6">
        <w:rPr>
          <w:bCs/>
        </w:rPr>
        <w:t>, respectivement</w:t>
      </w:r>
      <w:r w:rsidR="00D83C48">
        <w:rPr>
          <w:bCs/>
        </w:rPr>
        <w:t xml:space="preserve"> en C</w:t>
      </w:r>
      <w:r w:rsidR="00CE13A6">
        <w:rPr>
          <w:bCs/>
        </w:rPr>
        <w:t>++ et puis en Java</w:t>
      </w:r>
      <w:r w:rsidR="00513847">
        <w:rPr>
          <w:bCs/>
        </w:rPr>
        <w:t>.</w:t>
      </w:r>
    </w:p>
    <w:p w:rsidR="0031280C" w:rsidRPr="00914680" w:rsidRDefault="0031280C" w:rsidP="006D1FC1"/>
    <w:p w:rsidR="006D1FC1" w:rsidRDefault="0019713F" w:rsidP="006D1FC1">
      <w:r w:rsidRPr="00914680">
        <w:rPr>
          <w:b/>
        </w:rPr>
        <w:t xml:space="preserve">Exercice </w:t>
      </w:r>
      <w:r w:rsidR="00914680" w:rsidRPr="00914680">
        <w:rPr>
          <w:b/>
        </w:rPr>
        <w:t>2</w:t>
      </w:r>
      <w:r w:rsidRPr="00914680">
        <w:rPr>
          <w:b/>
        </w:rPr>
        <w:t>.</w:t>
      </w:r>
      <w:r w:rsidRPr="00914680">
        <w:t xml:space="preserve"> </w:t>
      </w:r>
      <w:r w:rsidR="006D1FC1">
        <w:t>Considérons que l'on veuille réaliser une classe Etudiant sous-classe de la classe abstraite Personne (ci-dessous) et que l'on dispose d'autre part d'une classe PersonneImp  (ci-dessous) contenant une implantation de la classe Personne. L'héritage multiple permet en C++ d'hériter de plusieurs classes simultanément. Ainsi on peut écrire:</w:t>
      </w:r>
    </w:p>
    <w:p w:rsidR="006D1FC1" w:rsidRPr="00767122" w:rsidRDefault="006D1FC1" w:rsidP="006D1FC1">
      <w:pPr>
        <w:rPr>
          <w:rFonts w:ascii="Courier" w:hAnsi="Courier"/>
          <w:sz w:val="22"/>
          <w:szCs w:val="22"/>
        </w:rPr>
      </w:pPr>
      <w:r w:rsidRPr="00767122">
        <w:rPr>
          <w:rFonts w:ascii="Courier" w:hAnsi="Courier"/>
          <w:sz w:val="22"/>
          <w:szCs w:val="22"/>
        </w:rPr>
        <w:t>Class Etudiant : public Personne, private PersonneImp { … }</w:t>
      </w:r>
    </w:p>
    <w:p w:rsidR="006D1FC1" w:rsidRDefault="006D1FC1" w:rsidP="006D1FC1">
      <w:r>
        <w:t>pour réaliser une classe étudiant sous-classe de Personne et réutilisant le code de PersonneImp.</w:t>
      </w:r>
    </w:p>
    <w:p w:rsidR="006D1FC1" w:rsidRDefault="006D1FC1" w:rsidP="006D1FC1"/>
    <w:p w:rsidR="006D1FC1" w:rsidRDefault="006D1FC1" w:rsidP="006D1FC1">
      <w:r>
        <w:t>1) Proposer un contenu pour la classe Etudiant avec son constructeur et l'écriture des méthodes abstraites.</w:t>
      </w:r>
    </w:p>
    <w:p w:rsidR="006D1FC1" w:rsidRDefault="006D1FC1" w:rsidP="006D1FC1"/>
    <w:p w:rsidR="006D1FC1" w:rsidRPr="00767122" w:rsidRDefault="006D1FC1" w:rsidP="006D1FC1">
      <w:pPr>
        <w:rPr>
          <w:rFonts w:ascii="Courier" w:hAnsi="Courier"/>
          <w:sz w:val="22"/>
          <w:szCs w:val="22"/>
          <w:lang w:val="en-GB"/>
        </w:rPr>
      </w:pPr>
      <w:r w:rsidRPr="00767122">
        <w:rPr>
          <w:rFonts w:ascii="Courier" w:hAnsi="Courier"/>
          <w:sz w:val="22"/>
          <w:szCs w:val="22"/>
          <w:lang w:val="en-GB"/>
        </w:rPr>
        <w:t>class Personne {</w:t>
      </w:r>
    </w:p>
    <w:p w:rsidR="006D1FC1" w:rsidRPr="00767122" w:rsidRDefault="006D1FC1" w:rsidP="006D1FC1">
      <w:pPr>
        <w:rPr>
          <w:rFonts w:ascii="Courier" w:hAnsi="Courier"/>
          <w:sz w:val="22"/>
          <w:szCs w:val="22"/>
          <w:lang w:val="en-GB"/>
        </w:rPr>
      </w:pPr>
      <w:r w:rsidRPr="00767122">
        <w:rPr>
          <w:rFonts w:ascii="Courier" w:hAnsi="Courier"/>
          <w:sz w:val="22"/>
          <w:szCs w:val="22"/>
          <w:lang w:val="en-GB"/>
        </w:rPr>
        <w:t>public:</w:t>
      </w:r>
    </w:p>
    <w:p w:rsidR="006D1FC1" w:rsidRPr="00767122" w:rsidRDefault="006D1FC1" w:rsidP="006D1FC1">
      <w:pPr>
        <w:rPr>
          <w:rFonts w:ascii="Courier" w:hAnsi="Courier"/>
          <w:sz w:val="22"/>
          <w:szCs w:val="22"/>
          <w:lang w:val="en-GB"/>
        </w:rPr>
      </w:pPr>
      <w:r w:rsidRPr="00767122">
        <w:rPr>
          <w:rFonts w:ascii="Courier" w:hAnsi="Courier"/>
          <w:sz w:val="22"/>
          <w:szCs w:val="22"/>
          <w:lang w:val="en-GB"/>
        </w:rPr>
        <w:t>virtual ~Personne();</w:t>
      </w:r>
    </w:p>
    <w:p w:rsidR="006D1FC1" w:rsidRPr="00767122" w:rsidRDefault="006D1FC1" w:rsidP="006D1FC1">
      <w:pPr>
        <w:rPr>
          <w:rFonts w:ascii="Courier" w:hAnsi="Courier"/>
          <w:sz w:val="22"/>
          <w:szCs w:val="22"/>
          <w:lang w:val="en-GB"/>
        </w:rPr>
      </w:pPr>
      <w:r w:rsidRPr="00767122">
        <w:rPr>
          <w:rFonts w:ascii="Courier" w:hAnsi="Courier"/>
          <w:sz w:val="22"/>
          <w:szCs w:val="22"/>
          <w:lang w:val="en-GB"/>
        </w:rPr>
        <w:t>virtual const char* nom() const = 0;</w:t>
      </w:r>
    </w:p>
    <w:p w:rsidR="006D1FC1" w:rsidRPr="00767122" w:rsidRDefault="006D1FC1" w:rsidP="006D1FC1">
      <w:pPr>
        <w:rPr>
          <w:rFonts w:ascii="Courier" w:hAnsi="Courier"/>
          <w:sz w:val="22"/>
          <w:szCs w:val="22"/>
          <w:lang w:val="en-GB"/>
        </w:rPr>
      </w:pPr>
      <w:r w:rsidRPr="00767122">
        <w:rPr>
          <w:rFonts w:ascii="Courier" w:hAnsi="Courier"/>
          <w:sz w:val="22"/>
          <w:szCs w:val="22"/>
          <w:lang w:val="en-GB"/>
        </w:rPr>
        <w:t>virtual const char* dateNaissance() const = 0;</w:t>
      </w:r>
    </w:p>
    <w:p w:rsidR="006D1FC1" w:rsidRPr="00767122" w:rsidRDefault="006D1FC1" w:rsidP="006D1FC1">
      <w:pPr>
        <w:rPr>
          <w:rFonts w:ascii="Courier" w:hAnsi="Courier"/>
          <w:sz w:val="22"/>
          <w:szCs w:val="22"/>
          <w:lang w:val="en-GB"/>
        </w:rPr>
      </w:pPr>
      <w:r w:rsidRPr="00767122">
        <w:rPr>
          <w:rFonts w:ascii="Courier" w:hAnsi="Courier"/>
          <w:sz w:val="22"/>
          <w:szCs w:val="22"/>
          <w:lang w:val="en-GB"/>
        </w:rPr>
        <w:t>virtual const char* adresse() const = 0;</w:t>
      </w:r>
    </w:p>
    <w:p w:rsidR="006D1FC1" w:rsidRPr="00767122" w:rsidRDefault="006D1FC1" w:rsidP="006D1FC1">
      <w:pPr>
        <w:rPr>
          <w:rFonts w:ascii="Courier" w:hAnsi="Courier"/>
          <w:sz w:val="22"/>
          <w:szCs w:val="22"/>
          <w:lang w:val="en-GB"/>
        </w:rPr>
      </w:pPr>
      <w:r w:rsidRPr="00767122">
        <w:rPr>
          <w:rFonts w:ascii="Courier" w:hAnsi="Courier"/>
          <w:sz w:val="22"/>
          <w:szCs w:val="22"/>
          <w:lang w:val="en-GB"/>
        </w:rPr>
        <w:t>virtual const char* nationalite() const = 0;</w:t>
      </w:r>
    </w:p>
    <w:p w:rsidR="006D1FC1" w:rsidRPr="00767122" w:rsidRDefault="006D1FC1" w:rsidP="006D1FC1">
      <w:pPr>
        <w:rPr>
          <w:rFonts w:ascii="Courier" w:hAnsi="Courier"/>
          <w:sz w:val="22"/>
          <w:szCs w:val="22"/>
          <w:lang w:val="en-GB"/>
        </w:rPr>
      </w:pPr>
      <w:r w:rsidRPr="00767122">
        <w:rPr>
          <w:rFonts w:ascii="Courier" w:hAnsi="Courier"/>
          <w:sz w:val="22"/>
          <w:szCs w:val="22"/>
          <w:lang w:val="en-GB"/>
        </w:rPr>
        <w:t>};</w:t>
      </w:r>
    </w:p>
    <w:p w:rsidR="006D1FC1" w:rsidRPr="00767122" w:rsidRDefault="006D1FC1" w:rsidP="006D1FC1">
      <w:pPr>
        <w:rPr>
          <w:rFonts w:ascii="Courier" w:hAnsi="Courier"/>
          <w:sz w:val="22"/>
          <w:szCs w:val="22"/>
          <w:lang w:val="en-GB"/>
        </w:rPr>
      </w:pPr>
    </w:p>
    <w:p w:rsidR="006D1FC1" w:rsidRPr="00767122" w:rsidRDefault="006D1FC1" w:rsidP="006D1FC1">
      <w:pPr>
        <w:pStyle w:val="Adressedest"/>
        <w:rPr>
          <w:rFonts w:ascii="Courier" w:hAnsi="Courier"/>
          <w:sz w:val="22"/>
          <w:szCs w:val="22"/>
          <w:lang w:val="en-GB"/>
        </w:rPr>
      </w:pPr>
      <w:r w:rsidRPr="00767122">
        <w:rPr>
          <w:rFonts w:ascii="Courier" w:hAnsi="Courier"/>
          <w:sz w:val="22"/>
          <w:szCs w:val="22"/>
          <w:lang w:val="en-GB"/>
        </w:rPr>
        <w:t>class PersonneImp {</w:t>
      </w:r>
    </w:p>
    <w:p w:rsidR="006D1FC1" w:rsidRPr="00767122" w:rsidRDefault="006D1FC1" w:rsidP="006D1FC1">
      <w:pPr>
        <w:rPr>
          <w:rFonts w:ascii="Courier" w:hAnsi="Courier"/>
          <w:sz w:val="22"/>
          <w:szCs w:val="22"/>
          <w:lang w:val="en-GB"/>
        </w:rPr>
      </w:pPr>
      <w:r w:rsidRPr="00767122">
        <w:rPr>
          <w:rFonts w:ascii="Courier" w:hAnsi="Courier"/>
          <w:sz w:val="22"/>
          <w:szCs w:val="22"/>
          <w:lang w:val="en-GB"/>
        </w:rPr>
        <w:t>private:</w:t>
      </w:r>
    </w:p>
    <w:p w:rsidR="006D1FC1" w:rsidRPr="00767122" w:rsidRDefault="006D1FC1" w:rsidP="006D1FC1">
      <w:pPr>
        <w:rPr>
          <w:rFonts w:ascii="Courier" w:hAnsi="Courier"/>
          <w:sz w:val="22"/>
          <w:szCs w:val="22"/>
          <w:lang w:val="en-GB"/>
        </w:rPr>
      </w:pPr>
      <w:r w:rsidRPr="00767122">
        <w:rPr>
          <w:rFonts w:ascii="Courier" w:hAnsi="Courier"/>
          <w:sz w:val="22"/>
          <w:szCs w:val="22"/>
          <w:lang w:val="en-GB"/>
        </w:rPr>
        <w:t>TChaine Nom;</w:t>
      </w:r>
    </w:p>
    <w:p w:rsidR="006D1FC1" w:rsidRPr="00767122" w:rsidRDefault="006D1FC1" w:rsidP="006D1FC1">
      <w:pPr>
        <w:rPr>
          <w:rFonts w:ascii="Courier" w:hAnsi="Courier"/>
          <w:sz w:val="22"/>
          <w:szCs w:val="22"/>
        </w:rPr>
      </w:pPr>
      <w:r w:rsidRPr="00767122">
        <w:rPr>
          <w:rFonts w:ascii="Courier" w:hAnsi="Courier"/>
          <w:sz w:val="22"/>
          <w:szCs w:val="22"/>
        </w:rPr>
        <w:t>TDate DateNaissance;</w:t>
      </w:r>
    </w:p>
    <w:p w:rsidR="006D1FC1" w:rsidRPr="00767122" w:rsidRDefault="006D1FC1" w:rsidP="006D1FC1">
      <w:pPr>
        <w:rPr>
          <w:rFonts w:ascii="Courier" w:hAnsi="Courier"/>
          <w:sz w:val="22"/>
          <w:szCs w:val="22"/>
        </w:rPr>
      </w:pPr>
      <w:r w:rsidRPr="00767122">
        <w:rPr>
          <w:rFonts w:ascii="Courier" w:hAnsi="Courier"/>
          <w:sz w:val="22"/>
          <w:szCs w:val="22"/>
        </w:rPr>
        <w:t>TAdresse Adresse;</w:t>
      </w:r>
    </w:p>
    <w:p w:rsidR="006D1FC1" w:rsidRPr="00767122" w:rsidRDefault="006D1FC1" w:rsidP="006D1FC1">
      <w:pPr>
        <w:rPr>
          <w:rFonts w:ascii="Courier" w:hAnsi="Courier"/>
          <w:sz w:val="22"/>
          <w:szCs w:val="22"/>
        </w:rPr>
      </w:pPr>
      <w:r w:rsidRPr="00767122">
        <w:rPr>
          <w:rFonts w:ascii="Courier" w:hAnsi="Courier"/>
          <w:sz w:val="22"/>
          <w:szCs w:val="22"/>
        </w:rPr>
        <w:t xml:space="preserve">TPays Pays; </w:t>
      </w:r>
    </w:p>
    <w:p w:rsidR="006D1FC1" w:rsidRPr="00767122" w:rsidRDefault="006D1FC1" w:rsidP="006D1FC1">
      <w:pPr>
        <w:rPr>
          <w:rFonts w:ascii="Courier" w:hAnsi="Courier"/>
          <w:sz w:val="22"/>
          <w:szCs w:val="22"/>
        </w:rPr>
      </w:pPr>
      <w:r w:rsidRPr="00767122">
        <w:rPr>
          <w:rFonts w:ascii="Courier" w:hAnsi="Courier"/>
          <w:sz w:val="22"/>
          <w:szCs w:val="22"/>
        </w:rPr>
        <w:t>protected:</w:t>
      </w:r>
    </w:p>
    <w:p w:rsidR="006D1FC1" w:rsidRPr="00767122" w:rsidRDefault="006D1FC1" w:rsidP="006D1FC1">
      <w:pPr>
        <w:rPr>
          <w:rFonts w:ascii="Courier" w:hAnsi="Courier"/>
          <w:sz w:val="22"/>
          <w:szCs w:val="22"/>
        </w:rPr>
      </w:pPr>
      <w:r w:rsidRPr="00767122">
        <w:rPr>
          <w:rFonts w:ascii="Courier" w:hAnsi="Courier"/>
          <w:sz w:val="22"/>
          <w:szCs w:val="22"/>
        </w:rPr>
        <w:tab/>
        <w:t>PersonneImp(</w:t>
      </w:r>
      <w:r w:rsidRPr="00767122">
        <w:rPr>
          <w:rFonts w:ascii="Courier" w:hAnsi="Courier"/>
          <w:sz w:val="22"/>
          <w:szCs w:val="22"/>
        </w:rPr>
        <w:tab/>
        <w:t>const TChaine&amp; nom,</w:t>
      </w:r>
    </w:p>
    <w:p w:rsidR="006D1FC1" w:rsidRPr="00767122" w:rsidRDefault="006D1FC1" w:rsidP="006D1FC1">
      <w:pPr>
        <w:rPr>
          <w:rFonts w:ascii="Courier" w:hAnsi="Courier"/>
          <w:sz w:val="22"/>
          <w:szCs w:val="22"/>
        </w:rPr>
      </w:pPr>
      <w:r w:rsidRPr="00767122">
        <w:rPr>
          <w:rFonts w:ascii="Courier" w:hAnsi="Courier"/>
          <w:sz w:val="22"/>
          <w:szCs w:val="22"/>
        </w:rPr>
        <w:tab/>
      </w:r>
      <w:r w:rsidRPr="00767122">
        <w:rPr>
          <w:rFonts w:ascii="Courier" w:hAnsi="Courier"/>
          <w:sz w:val="22"/>
          <w:szCs w:val="22"/>
        </w:rPr>
        <w:tab/>
      </w:r>
      <w:r w:rsidRPr="00767122">
        <w:rPr>
          <w:rFonts w:ascii="Courier" w:hAnsi="Courier"/>
          <w:sz w:val="22"/>
          <w:szCs w:val="22"/>
        </w:rPr>
        <w:tab/>
      </w:r>
      <w:r w:rsidRPr="00767122">
        <w:rPr>
          <w:rFonts w:ascii="Courier" w:hAnsi="Courier"/>
          <w:sz w:val="22"/>
          <w:szCs w:val="22"/>
        </w:rPr>
        <w:tab/>
        <w:t>const TDate&amp; date,</w:t>
      </w:r>
    </w:p>
    <w:p w:rsidR="006D1FC1" w:rsidRPr="00767122" w:rsidRDefault="006D1FC1" w:rsidP="006D1FC1">
      <w:pPr>
        <w:rPr>
          <w:rFonts w:ascii="Courier" w:hAnsi="Courier"/>
          <w:sz w:val="22"/>
          <w:szCs w:val="22"/>
        </w:rPr>
      </w:pPr>
      <w:r w:rsidRPr="00767122">
        <w:rPr>
          <w:rFonts w:ascii="Courier" w:hAnsi="Courier"/>
          <w:sz w:val="22"/>
          <w:szCs w:val="22"/>
        </w:rPr>
        <w:tab/>
      </w:r>
      <w:r w:rsidRPr="00767122">
        <w:rPr>
          <w:rFonts w:ascii="Courier" w:hAnsi="Courier"/>
          <w:sz w:val="22"/>
          <w:szCs w:val="22"/>
        </w:rPr>
        <w:tab/>
      </w:r>
      <w:r w:rsidRPr="00767122">
        <w:rPr>
          <w:rFonts w:ascii="Courier" w:hAnsi="Courier"/>
          <w:sz w:val="22"/>
          <w:szCs w:val="22"/>
        </w:rPr>
        <w:tab/>
      </w:r>
      <w:r w:rsidRPr="00767122">
        <w:rPr>
          <w:rFonts w:ascii="Courier" w:hAnsi="Courier"/>
          <w:sz w:val="22"/>
          <w:szCs w:val="22"/>
        </w:rPr>
        <w:tab/>
        <w:t>const TAdresse&amp; adr,</w:t>
      </w:r>
    </w:p>
    <w:p w:rsidR="006D1FC1" w:rsidRPr="00767122" w:rsidRDefault="006D1FC1" w:rsidP="006D1FC1">
      <w:pPr>
        <w:pStyle w:val="Adressedest"/>
        <w:rPr>
          <w:rFonts w:ascii="Courier" w:hAnsi="Courier"/>
          <w:sz w:val="22"/>
          <w:szCs w:val="22"/>
        </w:rPr>
      </w:pPr>
      <w:r w:rsidRPr="00767122">
        <w:rPr>
          <w:rFonts w:ascii="Courier" w:hAnsi="Courier"/>
          <w:sz w:val="22"/>
          <w:szCs w:val="22"/>
        </w:rPr>
        <w:tab/>
      </w:r>
      <w:r w:rsidRPr="00767122">
        <w:rPr>
          <w:rFonts w:ascii="Courier" w:hAnsi="Courier"/>
          <w:sz w:val="22"/>
          <w:szCs w:val="22"/>
        </w:rPr>
        <w:tab/>
      </w:r>
      <w:r w:rsidRPr="00767122">
        <w:rPr>
          <w:rFonts w:ascii="Courier" w:hAnsi="Courier"/>
          <w:sz w:val="22"/>
          <w:szCs w:val="22"/>
        </w:rPr>
        <w:tab/>
      </w:r>
      <w:r w:rsidRPr="00767122">
        <w:rPr>
          <w:rFonts w:ascii="Courier" w:hAnsi="Courier"/>
          <w:sz w:val="22"/>
          <w:szCs w:val="22"/>
        </w:rPr>
        <w:tab/>
        <w:t>const TPays&amp; pays</w:t>
      </w:r>
      <w:r w:rsidRPr="00767122">
        <w:rPr>
          <w:rFonts w:ascii="Courier" w:hAnsi="Courier"/>
          <w:sz w:val="22"/>
          <w:szCs w:val="22"/>
        </w:rPr>
        <w:tab/>
        <w:t>);</w:t>
      </w:r>
    </w:p>
    <w:p w:rsidR="006D1FC1" w:rsidRPr="00767122" w:rsidRDefault="006D1FC1" w:rsidP="006D1FC1">
      <w:pPr>
        <w:rPr>
          <w:rFonts w:ascii="Courier" w:hAnsi="Courier"/>
          <w:sz w:val="22"/>
          <w:szCs w:val="22"/>
        </w:rPr>
      </w:pPr>
      <w:r w:rsidRPr="00767122">
        <w:rPr>
          <w:rFonts w:ascii="Courier" w:hAnsi="Courier"/>
          <w:sz w:val="22"/>
          <w:szCs w:val="22"/>
        </w:rPr>
        <w:t>virtual ~PersonneImp();</w:t>
      </w:r>
    </w:p>
    <w:p w:rsidR="006D1FC1" w:rsidRPr="00767122" w:rsidRDefault="006D1FC1" w:rsidP="006D1FC1">
      <w:pPr>
        <w:rPr>
          <w:rFonts w:ascii="Courier" w:hAnsi="Courier"/>
          <w:sz w:val="22"/>
          <w:szCs w:val="22"/>
        </w:rPr>
      </w:pPr>
      <w:r w:rsidRPr="00767122">
        <w:rPr>
          <w:rFonts w:ascii="Courier" w:hAnsi="Courier"/>
          <w:sz w:val="22"/>
          <w:szCs w:val="22"/>
        </w:rPr>
        <w:t>virtual const char* nom() const;</w:t>
      </w:r>
    </w:p>
    <w:p w:rsidR="006D1FC1" w:rsidRPr="00767122" w:rsidRDefault="006D1FC1" w:rsidP="006D1FC1">
      <w:pPr>
        <w:rPr>
          <w:rFonts w:ascii="Courier" w:hAnsi="Courier"/>
          <w:sz w:val="22"/>
          <w:szCs w:val="22"/>
        </w:rPr>
      </w:pPr>
      <w:r w:rsidRPr="00767122">
        <w:rPr>
          <w:rFonts w:ascii="Courier" w:hAnsi="Courier"/>
          <w:sz w:val="22"/>
          <w:szCs w:val="22"/>
        </w:rPr>
        <w:t>virtual const char* dateNaissance() const;</w:t>
      </w:r>
    </w:p>
    <w:p w:rsidR="006D1FC1" w:rsidRPr="00767122" w:rsidRDefault="006D1FC1" w:rsidP="006D1FC1">
      <w:pPr>
        <w:rPr>
          <w:rFonts w:ascii="Courier" w:hAnsi="Courier"/>
          <w:sz w:val="22"/>
          <w:szCs w:val="22"/>
        </w:rPr>
      </w:pPr>
      <w:r w:rsidRPr="00767122">
        <w:rPr>
          <w:rFonts w:ascii="Courier" w:hAnsi="Courier"/>
          <w:sz w:val="22"/>
          <w:szCs w:val="22"/>
        </w:rPr>
        <w:t>virtual const char* adresse() const;</w:t>
      </w:r>
    </w:p>
    <w:p w:rsidR="006D1FC1" w:rsidRPr="00767122" w:rsidRDefault="006D1FC1" w:rsidP="006D1FC1">
      <w:pPr>
        <w:rPr>
          <w:rFonts w:ascii="Courier" w:hAnsi="Courier"/>
          <w:sz w:val="22"/>
          <w:szCs w:val="22"/>
        </w:rPr>
      </w:pPr>
      <w:r w:rsidRPr="00767122">
        <w:rPr>
          <w:rFonts w:ascii="Courier" w:hAnsi="Courier"/>
          <w:sz w:val="22"/>
          <w:szCs w:val="22"/>
        </w:rPr>
        <w:t>virtual const char* nationalite() const;</w:t>
      </w:r>
    </w:p>
    <w:p w:rsidR="006D1FC1" w:rsidRPr="00767122" w:rsidRDefault="006D1FC1" w:rsidP="006D1FC1">
      <w:pPr>
        <w:rPr>
          <w:rFonts w:ascii="Courier" w:hAnsi="Courier"/>
          <w:sz w:val="22"/>
          <w:szCs w:val="22"/>
        </w:rPr>
      </w:pPr>
      <w:r w:rsidRPr="00767122">
        <w:rPr>
          <w:rFonts w:ascii="Courier" w:hAnsi="Courier"/>
          <w:sz w:val="22"/>
          <w:szCs w:val="22"/>
        </w:rPr>
        <w:t>};</w:t>
      </w:r>
    </w:p>
    <w:p w:rsidR="006D1FC1" w:rsidRPr="006D1FC1" w:rsidRDefault="006D1FC1" w:rsidP="006D1FC1">
      <w:pPr>
        <w:rPr>
          <w:sz w:val="22"/>
          <w:szCs w:val="22"/>
        </w:rPr>
      </w:pPr>
    </w:p>
    <w:p w:rsidR="006D1FC1" w:rsidRDefault="006D1FC1" w:rsidP="006D1FC1">
      <w:r>
        <w:t>2) Si on veut utiliser le "layering" c'est à dire réutiliser la classe PersonneImp en tant que champ private de Etudiant que faut-il changer dans cette classe PersonneImp. Donner la classe Etudiant en utilisant le layering.</w:t>
      </w:r>
    </w:p>
    <w:p w:rsidR="0019713F" w:rsidRPr="00914680" w:rsidRDefault="0019713F" w:rsidP="006D1FC1"/>
    <w:p w:rsidR="00CE13A6" w:rsidRDefault="00CE13A6" w:rsidP="00CE13A6">
      <w:r>
        <w:rPr>
          <w:b/>
        </w:rPr>
        <w:t>Exercice 3.</w:t>
      </w:r>
      <w:r>
        <w:t xml:space="preserve">  Considérons l'organisation d’une compétition internationale de football ayant lieu dans un pays organisateur. Un joueur appartient à une équipe d’un pays. L’équipe s'entraîne </w:t>
      </w:r>
      <w:r>
        <w:lastRenderedPageBreak/>
        <w:t xml:space="preserve">dans un stade attitré. Les matchs entre deux équipes compétitrices ont lieu dans différents stades et celui de la finale dans la capitale du pays. </w:t>
      </w:r>
    </w:p>
    <w:p w:rsidR="00CE13A6" w:rsidRDefault="00CE13A6" w:rsidP="00CE13A6"/>
    <w:p w:rsidR="00CE13A6" w:rsidRDefault="00CE13A6" w:rsidP="00CE13A6">
      <w:r>
        <w:t>1) Donner un modèle de classes UML permettant le suivi de la compétition sportive. Notamment, on devra pouvoir connaître la composition des équipes, les matchs auxquels une équipe a participé avec la date, le stade, le lieu et le résultat, de même que son lieu d’entraînement et le pays.</w:t>
      </w:r>
    </w:p>
    <w:p w:rsidR="00CE13A6" w:rsidRDefault="00CE13A6" w:rsidP="00CE13A6">
      <w:r>
        <w:t>2) On veut également pouvoir connaître pour chaque match et chaque joueur le rôle de joueur lors du matc</w:t>
      </w:r>
      <w:r w:rsidR="00940274">
        <w:t>h (titulaire, remplaçant, avant-</w:t>
      </w:r>
      <w:r>
        <w:t>centre, milieu offensif, etc…). Rajouter ces informations dans le diagramme de classes.</w:t>
      </w:r>
    </w:p>
    <w:p w:rsidR="00CE13A6" w:rsidRDefault="00CE13A6" w:rsidP="00CE13A6"/>
    <w:p w:rsidR="00CE13A6" w:rsidRDefault="008C0A11" w:rsidP="00CE13A6">
      <w:r>
        <w:rPr>
          <w:b/>
        </w:rPr>
        <w:t xml:space="preserve">Exercice </w:t>
      </w:r>
      <w:r>
        <w:rPr>
          <w:b/>
        </w:rPr>
        <w:t>4</w:t>
      </w:r>
      <w:bookmarkStart w:id="0" w:name="_GoBack"/>
      <w:bookmarkEnd w:id="0"/>
      <w:r>
        <w:rPr>
          <w:b/>
        </w:rPr>
        <w:t>.</w:t>
      </w:r>
      <w:r>
        <w:t xml:space="preserve">  </w:t>
      </w:r>
      <w:r w:rsidR="00CE13A6">
        <w:t>Un télécopieur permettant d’envoyer et recevoir des fax comporte un clavier numérique, avec une touche de prise de ligne, un scanner pour lire les documents, un codeur/décodeur pour compresser/décompresser les documents envoyés/reçus, un module de gestion du protocole de communication automatisée avec le télécopieur distant</w:t>
      </w:r>
      <w:r w:rsidR="00AA07C6">
        <w:t>, et une imprimante pour imprimer les documents reçus</w:t>
      </w:r>
      <w:r w:rsidR="00CE13A6">
        <w:t xml:space="preserve">. D’un point de vue du logiciel, l’interface utilisateur, </w:t>
      </w:r>
      <w:r w:rsidR="00AA07C6">
        <w:t xml:space="preserve">l’imprimante, </w:t>
      </w:r>
      <w:r w:rsidR="00CE13A6">
        <w:t xml:space="preserve">le scanner, le codeur/décodeur, ainsi que la gestion ligne sont des threads synchronisés. Lors d’un envoi, la chaîne de transmission met en action les trois threads scanner, codeur et gestion ligne qui fonctionnent sur le mode producteur/consommateur. </w:t>
      </w:r>
      <w:r w:rsidR="00AA07C6">
        <w:t xml:space="preserve">En réception, la chaine d’activation est inversée et met en jeu l’imprimante à la place du scanner. Nous nous intéressons davantage ici à la phase d’émission. </w:t>
      </w:r>
      <w:r w:rsidR="00CE13A6">
        <w:t>Le scanner produit des pages brutes, une à une, et les transmet vers la file d’attente du codeur qui à son tour code les pages, une à une, et les transmet au fur et à mesure vers la file d’attente du thread gestion</w:t>
      </w:r>
      <w:r w:rsidR="00ED4204">
        <w:t xml:space="preserve"> ligne, qui à son tour les émet</w:t>
      </w:r>
      <w:r w:rsidR="00CE13A6">
        <w:t xml:space="preserve"> sur la ligne de communication, une à une. A tout moment, l’utilisateur peut interrompre la communication par un appui sur la touche « prise de ligne ».</w:t>
      </w:r>
    </w:p>
    <w:p w:rsidR="00CE13A6" w:rsidRDefault="00CE13A6" w:rsidP="00CE13A6"/>
    <w:p w:rsidR="00CE13A6" w:rsidRDefault="00CE13A6" w:rsidP="00CE13A6">
      <w:r>
        <w:t>1) D</w:t>
      </w:r>
      <w:r w:rsidR="00ED4204">
        <w:t>onner un diagramme de classes du</w:t>
      </w:r>
      <w:r>
        <w:t xml:space="preserve"> télécopieur</w:t>
      </w:r>
      <w:r w:rsidR="000E568D">
        <w:t xml:space="preserve"> tel que décrit</w:t>
      </w:r>
      <w:r>
        <w:t>.</w:t>
      </w:r>
    </w:p>
    <w:p w:rsidR="00CE13A6" w:rsidRDefault="00CE13A6" w:rsidP="00CE13A6">
      <w:r>
        <w:t xml:space="preserve">2) Donner un diagramme </w:t>
      </w:r>
      <w:r w:rsidR="00ED4204">
        <w:t xml:space="preserve">Etat-Transition </w:t>
      </w:r>
      <w:r>
        <w:t xml:space="preserve">décrivant </w:t>
      </w:r>
      <w:r w:rsidR="00ED4204">
        <w:t xml:space="preserve">l’interaction homme/machine lors de la séquence </w:t>
      </w:r>
      <w:r w:rsidR="00AA07C6">
        <w:t>d’envoi</w:t>
      </w:r>
      <w:r>
        <w:t xml:space="preserve"> d’un document multi-pages.</w:t>
      </w:r>
      <w:r w:rsidR="00ED4204">
        <w:t xml:space="preserve"> L’utilisateur positionne le document sur le scanner, </w:t>
      </w:r>
      <w:r w:rsidR="00ED4204">
        <w:t xml:space="preserve">saisit le numéro du distant, </w:t>
      </w:r>
      <w:r w:rsidR="00ED4204">
        <w:t>lance l’émission, éventuellement il peut l’interrompre ou non. Donner la liste des événements, la liste des états, puis un diagramme Eta</w:t>
      </w:r>
      <w:r w:rsidR="002C5503">
        <w:t>t-Transition. Utiliser l’imbrication d’état pour aider à la lisibilité.</w:t>
      </w:r>
      <w:r w:rsidR="000E568D">
        <w:t xml:space="preserve"> Ajouter le mode réception en tant qu’état supplémentaire, sans nécessairement détailler son contenu</w:t>
      </w:r>
      <w:r w:rsidR="00AA07C6">
        <w:t>, seulement ses conditions d’activation</w:t>
      </w:r>
      <w:r w:rsidR="000E568D">
        <w:t>.</w:t>
      </w:r>
    </w:p>
    <w:p w:rsidR="004C0F42" w:rsidRDefault="002C5503" w:rsidP="00CE13A6">
      <w:r>
        <w:t>3</w:t>
      </w:r>
      <w:r w:rsidR="00CE13A6">
        <w:t xml:space="preserve">) On veut maintenant </w:t>
      </w:r>
      <w:r>
        <w:t>réaliser</w:t>
      </w:r>
      <w:r w:rsidR="00CE13A6">
        <w:t xml:space="preserve"> </w:t>
      </w:r>
      <w:r>
        <w:t>un</w:t>
      </w:r>
      <w:r w:rsidR="00CE13A6">
        <w:t xml:space="preserve"> programme </w:t>
      </w:r>
      <w:r>
        <w:t>C++/QT</w:t>
      </w:r>
      <w:r w:rsidR="00CE13A6">
        <w:t xml:space="preserve"> simulant la phase d’envoi d’un document multi-pages</w:t>
      </w:r>
      <w:r>
        <w:t xml:space="preserve"> du point de vue de la synchronisation et implémentation des 3 threads S</w:t>
      </w:r>
      <w:r>
        <w:t>canner</w:t>
      </w:r>
      <w:r>
        <w:t>/Codeur/GestionLigne</w:t>
      </w:r>
      <w:r w:rsidR="00CE13A6">
        <w:t xml:space="preserve">. </w:t>
      </w:r>
      <w:r>
        <w:t xml:space="preserve">On s’intéresse principalement au contenu des boucles principales des 3 threads et des mécanismes de communication entre eux. On suppose qu’une communication entre deux threads s’effectue via un </w:t>
      </w:r>
      <w:r w:rsidR="00271816">
        <w:t xml:space="preserve">objet partagé </w:t>
      </w:r>
      <w:r>
        <w:t>entre les deux threads</w:t>
      </w:r>
      <w:r w:rsidR="004C0F42">
        <w:t xml:space="preserve"> selon un schéma producteur/consommateur classique</w:t>
      </w:r>
      <w:r>
        <w:t xml:space="preserve">. Cet objet partagé </w:t>
      </w:r>
      <w:r w:rsidR="00271816">
        <w:t xml:space="preserve">que nous appelons Partage </w:t>
      </w:r>
      <w:r>
        <w:t xml:space="preserve">encapsule les mécanismes QT de synchronisation (QMutex, QWaitCondition), </w:t>
      </w:r>
      <w:r w:rsidR="00271816">
        <w:t>il encapsule également</w:t>
      </w:r>
      <w:r w:rsidR="00271816">
        <w:t xml:space="preserve"> un buffer circulaire</w:t>
      </w:r>
      <w:r w:rsidR="00271816">
        <w:t>,</w:t>
      </w:r>
      <w:r w:rsidR="00271816">
        <w:t xml:space="preserve"> </w:t>
      </w:r>
      <w:r>
        <w:t>et propose deux méthodes d’accès qui sont éventuellement bloquantes</w:t>
      </w:r>
      <w:r w:rsidR="004C0F42">
        <w:t xml:space="preserve"> : </w:t>
      </w:r>
      <w:r>
        <w:t xml:space="preserve">ajouter(data) </w:t>
      </w:r>
      <w:r w:rsidR="004C0F42">
        <w:t xml:space="preserve">met en attente si le buffer est plein, </w:t>
      </w:r>
      <w:r>
        <w:t>retirer(data)</w:t>
      </w:r>
      <w:r w:rsidR="004C0F42">
        <w:t xml:space="preserve"> met en attente si le buffer est vide. Les temps de copie des buffers </w:t>
      </w:r>
      <w:r w:rsidR="00271816">
        <w:t xml:space="preserve">vers les files d’attente </w:t>
      </w:r>
      <w:r w:rsidR="004C0F42">
        <w:t xml:space="preserve">sont supposés très courts. Les </w:t>
      </w:r>
      <w:r w:rsidR="00271816">
        <w:t xml:space="preserve">procédures globales </w:t>
      </w:r>
      <w:r w:rsidR="004C0F42">
        <w:t>scanner(data), coder(data), ou envoiLigne(data) sont supposées données.</w:t>
      </w:r>
    </w:p>
    <w:p w:rsidR="00271816" w:rsidRDefault="003D1710" w:rsidP="00271816">
      <w:pPr>
        <w:pStyle w:val="Paragraphedeliste"/>
        <w:numPr>
          <w:ilvl w:val="0"/>
          <w:numId w:val="1"/>
        </w:numPr>
      </w:pPr>
      <w:r>
        <w:t>Combien d’instances de la</w:t>
      </w:r>
      <w:r w:rsidR="00271816">
        <w:t xml:space="preserve"> classe Partage sont-elles nécessaires. Quels sont les threads producteurs et consommateurs. Donner une description de la situation à l’aide d’un schéma</w:t>
      </w:r>
      <w:r w:rsidR="000E568D">
        <w:t>, par exemple</w:t>
      </w:r>
      <w:r w:rsidR="00271816">
        <w:t xml:space="preserve"> </w:t>
      </w:r>
      <w:r w:rsidR="00AA07C6">
        <w:t>un</w:t>
      </w:r>
      <w:r w:rsidR="00C20E68">
        <w:t xml:space="preserve"> schéma d’instance présentant les instances d’objet et leurs relations.</w:t>
      </w:r>
    </w:p>
    <w:p w:rsidR="00587C39" w:rsidRDefault="004C0F42" w:rsidP="00271816">
      <w:pPr>
        <w:pStyle w:val="Paragraphedeliste"/>
        <w:numPr>
          <w:ilvl w:val="0"/>
          <w:numId w:val="1"/>
        </w:numPr>
      </w:pPr>
      <w:r>
        <w:t>Donner le</w:t>
      </w:r>
      <w:r w:rsidR="000E568D">
        <w:t>s codes</w:t>
      </w:r>
      <w:r>
        <w:t xml:space="preserve"> </w:t>
      </w:r>
      <w:r w:rsidR="000E568D">
        <w:t xml:space="preserve">C++/QT </w:t>
      </w:r>
      <w:r>
        <w:t>des classes</w:t>
      </w:r>
      <w:r w:rsidR="00271816">
        <w:t>/threads</w:t>
      </w:r>
      <w:r>
        <w:t xml:space="preserve"> Scanner/Codeur/GestionLigne et donner leur boucle </w:t>
      </w:r>
      <w:r w:rsidR="00271816">
        <w:t xml:space="preserve">d’exécution </w:t>
      </w:r>
      <w:r>
        <w:t>principale</w:t>
      </w:r>
      <w:r w:rsidR="00271816">
        <w:t>.</w:t>
      </w:r>
    </w:p>
    <w:p w:rsidR="00271816" w:rsidRDefault="00271816" w:rsidP="00271816">
      <w:pPr>
        <w:pStyle w:val="Paragraphedeliste"/>
        <w:numPr>
          <w:ilvl w:val="0"/>
          <w:numId w:val="1"/>
        </w:numPr>
      </w:pPr>
      <w:r>
        <w:t>Donner le détail de la classe Partage, dont notamment ses méthodes ajouter() et retirer().</w:t>
      </w:r>
    </w:p>
    <w:sectPr w:rsidR="00271816" w:rsidSect="00767122">
      <w:pgSz w:w="11906" w:h="16838"/>
      <w:pgMar w:top="993" w:right="1274"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B20E9"/>
    <w:multiLevelType w:val="hybridMultilevel"/>
    <w:tmpl w:val="9AC61D0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0EC"/>
    <w:rsid w:val="00010B03"/>
    <w:rsid w:val="000E568D"/>
    <w:rsid w:val="0013726E"/>
    <w:rsid w:val="00146A9D"/>
    <w:rsid w:val="00161E5E"/>
    <w:rsid w:val="00186679"/>
    <w:rsid w:val="0019713F"/>
    <w:rsid w:val="001C7F32"/>
    <w:rsid w:val="001F47B6"/>
    <w:rsid w:val="00236468"/>
    <w:rsid w:val="00247E97"/>
    <w:rsid w:val="00271816"/>
    <w:rsid w:val="0028501E"/>
    <w:rsid w:val="002C5503"/>
    <w:rsid w:val="002E7C7E"/>
    <w:rsid w:val="0031280C"/>
    <w:rsid w:val="0034418E"/>
    <w:rsid w:val="003878A9"/>
    <w:rsid w:val="003B1FFD"/>
    <w:rsid w:val="003D1710"/>
    <w:rsid w:val="003E1651"/>
    <w:rsid w:val="004C0F42"/>
    <w:rsid w:val="004C70D4"/>
    <w:rsid w:val="004D0097"/>
    <w:rsid w:val="004E0D99"/>
    <w:rsid w:val="00513847"/>
    <w:rsid w:val="005450EC"/>
    <w:rsid w:val="00571486"/>
    <w:rsid w:val="00587C39"/>
    <w:rsid w:val="005A5B6B"/>
    <w:rsid w:val="00651993"/>
    <w:rsid w:val="00672474"/>
    <w:rsid w:val="006D1FC1"/>
    <w:rsid w:val="00706B33"/>
    <w:rsid w:val="00767122"/>
    <w:rsid w:val="007A1625"/>
    <w:rsid w:val="007F58B1"/>
    <w:rsid w:val="0082079A"/>
    <w:rsid w:val="008C0A11"/>
    <w:rsid w:val="00914680"/>
    <w:rsid w:val="00940274"/>
    <w:rsid w:val="00942353"/>
    <w:rsid w:val="009429F2"/>
    <w:rsid w:val="009B4AF4"/>
    <w:rsid w:val="009D22AE"/>
    <w:rsid w:val="00A3691B"/>
    <w:rsid w:val="00A70A5B"/>
    <w:rsid w:val="00AA07C6"/>
    <w:rsid w:val="00B22C47"/>
    <w:rsid w:val="00B251EA"/>
    <w:rsid w:val="00B47B24"/>
    <w:rsid w:val="00B66D30"/>
    <w:rsid w:val="00B76232"/>
    <w:rsid w:val="00BA5E42"/>
    <w:rsid w:val="00BD7CFB"/>
    <w:rsid w:val="00C20E68"/>
    <w:rsid w:val="00C6553F"/>
    <w:rsid w:val="00CA4653"/>
    <w:rsid w:val="00CC33D8"/>
    <w:rsid w:val="00CE13A6"/>
    <w:rsid w:val="00D83C48"/>
    <w:rsid w:val="00DA08D9"/>
    <w:rsid w:val="00ED4204"/>
    <w:rsid w:val="00F4776E"/>
    <w:rsid w:val="00F62F5E"/>
    <w:rsid w:val="00F759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80C"/>
    <w:pPr>
      <w:jc w:val="both"/>
    </w:pPr>
    <w:rPr>
      <w:sz w:val="24"/>
      <w:szCs w:val="24"/>
    </w:rPr>
  </w:style>
  <w:style w:type="paragraph" w:styleId="Titre1">
    <w:name w:val="heading 1"/>
    <w:basedOn w:val="Normal"/>
    <w:next w:val="Corpsdetexte"/>
    <w:qFormat/>
    <w:pPr>
      <w:keepNext/>
      <w:spacing w:before="240" w:after="120" w:line="320" w:lineRule="atLeast"/>
      <w:outlineLvl w:val="0"/>
    </w:pPr>
    <w:rPr>
      <w:rFonts w:ascii="Arial" w:hAnsi="Arial"/>
      <w:b/>
      <w:kern w:val="28"/>
      <w:sz w:val="36"/>
      <w:szCs w:val="20"/>
    </w:rPr>
  </w:style>
  <w:style w:type="paragraph" w:styleId="Titre2">
    <w:name w:val="heading 2"/>
    <w:basedOn w:val="Normal"/>
    <w:next w:val="Corpsdetexte"/>
    <w:qFormat/>
    <w:pPr>
      <w:keepNext/>
      <w:spacing w:before="160" w:after="120" w:line="320" w:lineRule="atLeast"/>
      <w:outlineLvl w:val="1"/>
    </w:pPr>
    <w:rPr>
      <w:rFonts w:ascii="Arial" w:hAnsi="Arial"/>
      <w:b/>
      <w:i/>
      <w:kern w:val="28"/>
      <w:sz w:val="28"/>
      <w:szCs w:val="20"/>
    </w:rPr>
  </w:style>
  <w:style w:type="paragraph" w:styleId="Titre8">
    <w:name w:val="heading 8"/>
    <w:basedOn w:val="Normal"/>
    <w:next w:val="Normal"/>
    <w:link w:val="Titre8Car"/>
    <w:uiPriority w:val="9"/>
    <w:semiHidden/>
    <w:unhideWhenUsed/>
    <w:qFormat/>
    <w:rsid w:val="00914680"/>
    <w:pPr>
      <w:spacing w:before="240" w:after="60"/>
      <w:outlineLvl w:val="7"/>
    </w:pPr>
    <w:rPr>
      <w:rFonts w:ascii="Calibri" w:hAnsi="Calibri"/>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spacing w:line="320" w:lineRule="atLeast"/>
    </w:pPr>
    <w:rPr>
      <w:sz w:val="22"/>
      <w:szCs w:val="20"/>
    </w:rPr>
  </w:style>
  <w:style w:type="paragraph" w:styleId="Corpsdetexte2">
    <w:name w:val="Body Text 2"/>
    <w:basedOn w:val="Normal"/>
    <w:semiHidden/>
  </w:style>
  <w:style w:type="paragraph" w:customStyle="1" w:styleId="Paragraphe">
    <w:name w:val="Paragraphe"/>
    <w:basedOn w:val="Normal"/>
    <w:rsid w:val="00587C39"/>
    <w:pPr>
      <w:widowControl w:val="0"/>
      <w:spacing w:after="144"/>
    </w:pPr>
    <w:rPr>
      <w:snapToGrid w:val="0"/>
      <w:color w:val="000000"/>
      <w:szCs w:val="20"/>
    </w:rPr>
  </w:style>
  <w:style w:type="character" w:customStyle="1" w:styleId="Titre8Car">
    <w:name w:val="Titre 8 Car"/>
    <w:link w:val="Titre8"/>
    <w:uiPriority w:val="9"/>
    <w:semiHidden/>
    <w:rsid w:val="00914680"/>
    <w:rPr>
      <w:rFonts w:ascii="Calibri" w:eastAsia="Times New Roman" w:hAnsi="Calibri" w:cs="Times New Roman"/>
      <w:i/>
      <w:iCs/>
      <w:sz w:val="24"/>
      <w:szCs w:val="24"/>
    </w:rPr>
  </w:style>
  <w:style w:type="paragraph" w:styleId="Paragraphedeliste">
    <w:name w:val="List Paragraph"/>
    <w:basedOn w:val="Normal"/>
    <w:uiPriority w:val="34"/>
    <w:qFormat/>
    <w:rsid w:val="00271816"/>
    <w:pPr>
      <w:ind w:left="720"/>
      <w:contextualSpacing/>
    </w:pPr>
  </w:style>
  <w:style w:type="paragraph" w:customStyle="1" w:styleId="Code">
    <w:name w:val="Code"/>
    <w:basedOn w:val="Normal"/>
    <w:rsid w:val="006D1FC1"/>
    <w:pPr>
      <w:tabs>
        <w:tab w:val="left" w:pos="567"/>
        <w:tab w:val="left" w:pos="1134"/>
        <w:tab w:val="left" w:pos="3969"/>
      </w:tabs>
    </w:pPr>
    <w:rPr>
      <w:rFonts w:ascii="Courier New" w:hAnsi="Courier New"/>
      <w:sz w:val="22"/>
      <w:szCs w:val="20"/>
    </w:rPr>
  </w:style>
  <w:style w:type="paragraph" w:customStyle="1" w:styleId="Adressedest">
    <w:name w:val="Adresse dest."/>
    <w:basedOn w:val="Normal"/>
    <w:rsid w:val="006D1FC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80C"/>
    <w:pPr>
      <w:jc w:val="both"/>
    </w:pPr>
    <w:rPr>
      <w:sz w:val="24"/>
      <w:szCs w:val="24"/>
    </w:rPr>
  </w:style>
  <w:style w:type="paragraph" w:styleId="Titre1">
    <w:name w:val="heading 1"/>
    <w:basedOn w:val="Normal"/>
    <w:next w:val="Corpsdetexte"/>
    <w:qFormat/>
    <w:pPr>
      <w:keepNext/>
      <w:spacing w:before="240" w:after="120" w:line="320" w:lineRule="atLeast"/>
      <w:outlineLvl w:val="0"/>
    </w:pPr>
    <w:rPr>
      <w:rFonts w:ascii="Arial" w:hAnsi="Arial"/>
      <w:b/>
      <w:kern w:val="28"/>
      <w:sz w:val="36"/>
      <w:szCs w:val="20"/>
    </w:rPr>
  </w:style>
  <w:style w:type="paragraph" w:styleId="Titre2">
    <w:name w:val="heading 2"/>
    <w:basedOn w:val="Normal"/>
    <w:next w:val="Corpsdetexte"/>
    <w:qFormat/>
    <w:pPr>
      <w:keepNext/>
      <w:spacing w:before="160" w:after="120" w:line="320" w:lineRule="atLeast"/>
      <w:outlineLvl w:val="1"/>
    </w:pPr>
    <w:rPr>
      <w:rFonts w:ascii="Arial" w:hAnsi="Arial"/>
      <w:b/>
      <w:i/>
      <w:kern w:val="28"/>
      <w:sz w:val="28"/>
      <w:szCs w:val="20"/>
    </w:rPr>
  </w:style>
  <w:style w:type="paragraph" w:styleId="Titre8">
    <w:name w:val="heading 8"/>
    <w:basedOn w:val="Normal"/>
    <w:next w:val="Normal"/>
    <w:link w:val="Titre8Car"/>
    <w:uiPriority w:val="9"/>
    <w:semiHidden/>
    <w:unhideWhenUsed/>
    <w:qFormat/>
    <w:rsid w:val="00914680"/>
    <w:pPr>
      <w:spacing w:before="240" w:after="60"/>
      <w:outlineLvl w:val="7"/>
    </w:pPr>
    <w:rPr>
      <w:rFonts w:ascii="Calibri" w:hAnsi="Calibri"/>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spacing w:line="320" w:lineRule="atLeast"/>
    </w:pPr>
    <w:rPr>
      <w:sz w:val="22"/>
      <w:szCs w:val="20"/>
    </w:rPr>
  </w:style>
  <w:style w:type="paragraph" w:styleId="Corpsdetexte2">
    <w:name w:val="Body Text 2"/>
    <w:basedOn w:val="Normal"/>
    <w:semiHidden/>
  </w:style>
  <w:style w:type="paragraph" w:customStyle="1" w:styleId="Paragraphe">
    <w:name w:val="Paragraphe"/>
    <w:basedOn w:val="Normal"/>
    <w:rsid w:val="00587C39"/>
    <w:pPr>
      <w:widowControl w:val="0"/>
      <w:spacing w:after="144"/>
    </w:pPr>
    <w:rPr>
      <w:snapToGrid w:val="0"/>
      <w:color w:val="000000"/>
      <w:szCs w:val="20"/>
    </w:rPr>
  </w:style>
  <w:style w:type="character" w:customStyle="1" w:styleId="Titre8Car">
    <w:name w:val="Titre 8 Car"/>
    <w:link w:val="Titre8"/>
    <w:uiPriority w:val="9"/>
    <w:semiHidden/>
    <w:rsid w:val="00914680"/>
    <w:rPr>
      <w:rFonts w:ascii="Calibri" w:eastAsia="Times New Roman" w:hAnsi="Calibri" w:cs="Times New Roman"/>
      <w:i/>
      <w:iCs/>
      <w:sz w:val="24"/>
      <w:szCs w:val="24"/>
    </w:rPr>
  </w:style>
  <w:style w:type="paragraph" w:styleId="Paragraphedeliste">
    <w:name w:val="List Paragraph"/>
    <w:basedOn w:val="Normal"/>
    <w:uiPriority w:val="34"/>
    <w:qFormat/>
    <w:rsid w:val="00271816"/>
    <w:pPr>
      <w:ind w:left="720"/>
      <w:contextualSpacing/>
    </w:pPr>
  </w:style>
  <w:style w:type="paragraph" w:customStyle="1" w:styleId="Code">
    <w:name w:val="Code"/>
    <w:basedOn w:val="Normal"/>
    <w:rsid w:val="006D1FC1"/>
    <w:pPr>
      <w:tabs>
        <w:tab w:val="left" w:pos="567"/>
        <w:tab w:val="left" w:pos="1134"/>
        <w:tab w:val="left" w:pos="3969"/>
      </w:tabs>
    </w:pPr>
    <w:rPr>
      <w:rFonts w:ascii="Courier New" w:hAnsi="Courier New"/>
      <w:sz w:val="22"/>
      <w:szCs w:val="20"/>
    </w:rPr>
  </w:style>
  <w:style w:type="paragraph" w:customStyle="1" w:styleId="Adressedest">
    <w:name w:val="Adresse dest."/>
    <w:basedOn w:val="Normal"/>
    <w:rsid w:val="006D1FC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037470">
      <w:bodyDiv w:val="1"/>
      <w:marLeft w:val="0"/>
      <w:marRight w:val="0"/>
      <w:marTop w:val="0"/>
      <w:marBottom w:val="0"/>
      <w:divBdr>
        <w:top w:val="none" w:sz="0" w:space="0" w:color="auto"/>
        <w:left w:val="none" w:sz="0" w:space="0" w:color="auto"/>
        <w:bottom w:val="none" w:sz="0" w:space="0" w:color="auto"/>
        <w:right w:val="none" w:sz="0" w:space="0" w:color="auto"/>
      </w:divBdr>
      <w:divsChild>
        <w:div w:id="440417241">
          <w:marLeft w:val="1166"/>
          <w:marRight w:val="0"/>
          <w:marTop w:val="134"/>
          <w:marBottom w:val="0"/>
          <w:divBdr>
            <w:top w:val="none" w:sz="0" w:space="0" w:color="auto"/>
            <w:left w:val="none" w:sz="0" w:space="0" w:color="auto"/>
            <w:bottom w:val="none" w:sz="0" w:space="0" w:color="auto"/>
            <w:right w:val="none" w:sz="0" w:space="0" w:color="auto"/>
          </w:divBdr>
        </w:div>
      </w:divsChild>
    </w:div>
    <w:div w:id="621114518">
      <w:bodyDiv w:val="1"/>
      <w:marLeft w:val="0"/>
      <w:marRight w:val="0"/>
      <w:marTop w:val="0"/>
      <w:marBottom w:val="0"/>
      <w:divBdr>
        <w:top w:val="none" w:sz="0" w:space="0" w:color="auto"/>
        <w:left w:val="none" w:sz="0" w:space="0" w:color="auto"/>
        <w:bottom w:val="none" w:sz="0" w:space="0" w:color="auto"/>
        <w:right w:val="none" w:sz="0" w:space="0" w:color="auto"/>
      </w:divBdr>
      <w:divsChild>
        <w:div w:id="826555954">
          <w:marLeft w:val="1166"/>
          <w:marRight w:val="0"/>
          <w:marTop w:val="134"/>
          <w:marBottom w:val="0"/>
          <w:divBdr>
            <w:top w:val="none" w:sz="0" w:space="0" w:color="auto"/>
            <w:left w:val="none" w:sz="0" w:space="0" w:color="auto"/>
            <w:bottom w:val="none" w:sz="0" w:space="0" w:color="auto"/>
            <w:right w:val="none" w:sz="0" w:space="0" w:color="auto"/>
          </w:divBdr>
        </w:div>
      </w:divsChild>
    </w:div>
    <w:div w:id="1079986281">
      <w:bodyDiv w:val="1"/>
      <w:marLeft w:val="0"/>
      <w:marRight w:val="0"/>
      <w:marTop w:val="0"/>
      <w:marBottom w:val="0"/>
      <w:divBdr>
        <w:top w:val="none" w:sz="0" w:space="0" w:color="auto"/>
        <w:left w:val="none" w:sz="0" w:space="0" w:color="auto"/>
        <w:bottom w:val="none" w:sz="0" w:space="0" w:color="auto"/>
        <w:right w:val="none" w:sz="0" w:space="0" w:color="auto"/>
      </w:divBdr>
    </w:div>
    <w:div w:id="1326939107">
      <w:bodyDiv w:val="1"/>
      <w:marLeft w:val="0"/>
      <w:marRight w:val="0"/>
      <w:marTop w:val="0"/>
      <w:marBottom w:val="0"/>
      <w:divBdr>
        <w:top w:val="none" w:sz="0" w:space="0" w:color="auto"/>
        <w:left w:val="none" w:sz="0" w:space="0" w:color="auto"/>
        <w:bottom w:val="none" w:sz="0" w:space="0" w:color="auto"/>
        <w:right w:val="none" w:sz="0" w:space="0" w:color="auto"/>
      </w:divBdr>
    </w:div>
    <w:div w:id="1818035411">
      <w:bodyDiv w:val="1"/>
      <w:marLeft w:val="0"/>
      <w:marRight w:val="0"/>
      <w:marTop w:val="0"/>
      <w:marBottom w:val="0"/>
      <w:divBdr>
        <w:top w:val="none" w:sz="0" w:space="0" w:color="auto"/>
        <w:left w:val="none" w:sz="0" w:space="0" w:color="auto"/>
        <w:bottom w:val="none" w:sz="0" w:space="0" w:color="auto"/>
        <w:right w:val="none" w:sz="0" w:space="0" w:color="auto"/>
      </w:divBdr>
      <w:divsChild>
        <w:div w:id="1052463950">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11578455.dotm</Template>
  <TotalTime>104</TotalTime>
  <Pages>2</Pages>
  <Words>960</Words>
  <Characters>5286</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Examen final du 26 Juin 2008 – LO43</vt:lpstr>
    </vt:vector>
  </TitlesOfParts>
  <Company>UTBM</Company>
  <LinksUpToDate>false</LinksUpToDate>
  <CharactersWithSpaces>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Examen final du 26 Juin 2008 – LO43</dc:title>
  <dc:creator>creput</dc:creator>
  <cp:lastModifiedBy>Jean-Charles CREPUT</cp:lastModifiedBy>
  <cp:revision>22</cp:revision>
  <dcterms:created xsi:type="dcterms:W3CDTF">2015-06-23T08:35:00Z</dcterms:created>
  <dcterms:modified xsi:type="dcterms:W3CDTF">2015-06-23T13:22:00Z</dcterms:modified>
</cp:coreProperties>
</file>