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486" w:rsidRDefault="00B76232" w:rsidP="00C749C6">
      <w:pPr>
        <w:pStyle w:val="Titre1"/>
        <w:jc w:val="center"/>
      </w:pPr>
      <w:bookmarkStart w:id="0" w:name="_GoBack"/>
      <w:bookmarkEnd w:id="0"/>
      <w:r>
        <w:t xml:space="preserve">LO43 - </w:t>
      </w:r>
      <w:r w:rsidR="00571486">
        <w:t xml:space="preserve">Examen final du </w:t>
      </w:r>
      <w:r w:rsidR="00C749C6">
        <w:t>27</w:t>
      </w:r>
      <w:r>
        <w:t xml:space="preserve"> </w:t>
      </w:r>
      <w:r w:rsidR="00571486">
        <w:t>Juin 20</w:t>
      </w:r>
      <w:r w:rsidR="008D1670">
        <w:t>18</w:t>
      </w:r>
    </w:p>
    <w:p w:rsidR="00571486" w:rsidRDefault="00571486" w:rsidP="0028411E">
      <w:pPr>
        <w:pStyle w:val="Titre2"/>
        <w:spacing w:before="120"/>
        <w:jc w:val="center"/>
      </w:pPr>
      <w:r>
        <w:t>Durée 2 heures – aucun document autorisé</w:t>
      </w:r>
    </w:p>
    <w:p w:rsidR="00B76232" w:rsidRDefault="00B76232" w:rsidP="0031280C"/>
    <w:p w:rsidR="009D22AE" w:rsidRPr="003529C0" w:rsidRDefault="00571486" w:rsidP="0031280C">
      <w:pPr>
        <w:rPr>
          <w:sz w:val="20"/>
          <w:szCs w:val="20"/>
        </w:rPr>
      </w:pPr>
      <w:r w:rsidRPr="003529C0">
        <w:rPr>
          <w:b/>
          <w:sz w:val="20"/>
          <w:szCs w:val="20"/>
        </w:rPr>
        <w:t>Exercice 1.</w:t>
      </w:r>
      <w:r w:rsidRPr="003529C0">
        <w:rPr>
          <w:sz w:val="20"/>
          <w:szCs w:val="20"/>
        </w:rPr>
        <w:t xml:space="preserve"> Considérons </w:t>
      </w:r>
      <w:r w:rsidR="009D22AE" w:rsidRPr="003529C0">
        <w:rPr>
          <w:sz w:val="20"/>
          <w:szCs w:val="20"/>
        </w:rPr>
        <w:t>le schéma de conception (</w:t>
      </w:r>
      <w:r w:rsidR="009D22AE" w:rsidRPr="003529C0">
        <w:rPr>
          <w:i/>
          <w:sz w:val="20"/>
          <w:szCs w:val="20"/>
        </w:rPr>
        <w:t>design pattern</w:t>
      </w:r>
      <w:r w:rsidR="009D22AE" w:rsidRPr="003529C0">
        <w:rPr>
          <w:sz w:val="20"/>
          <w:szCs w:val="20"/>
        </w:rPr>
        <w:t xml:space="preserve">) </w:t>
      </w:r>
      <w:r w:rsidR="000C5F98" w:rsidRPr="003529C0">
        <w:rPr>
          <w:sz w:val="20"/>
          <w:szCs w:val="20"/>
        </w:rPr>
        <w:t>Proxy</w:t>
      </w:r>
      <w:r w:rsidR="009D22AE" w:rsidRPr="003529C0">
        <w:rPr>
          <w:sz w:val="20"/>
          <w:szCs w:val="20"/>
        </w:rPr>
        <w:t>.</w:t>
      </w:r>
    </w:p>
    <w:p w:rsidR="00524D64" w:rsidRPr="003529C0" w:rsidRDefault="00524D64" w:rsidP="0031280C">
      <w:pPr>
        <w:rPr>
          <w:sz w:val="20"/>
          <w:szCs w:val="20"/>
        </w:rPr>
      </w:pPr>
      <w:r w:rsidRPr="003529C0">
        <w:rPr>
          <w:noProof/>
          <w:sz w:val="20"/>
          <w:szCs w:val="20"/>
        </w:rPr>
        <w:drawing>
          <wp:inline distT="0" distB="0" distL="0" distR="0" wp14:anchorId="52CE2BC3" wp14:editId="08BF9A9C">
            <wp:extent cx="3850708" cy="1544462"/>
            <wp:effectExtent l="0" t="0" r="0" b="0"/>
            <wp:docPr id="32772" name="Picture 6" descr="D:\creput\cours_lo43\supports_cours_td\supports_cours_java_P09\pattern_pro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6" descr="D:\creput\cours_lo43\supports_cours_td\supports_cours_java_P09\pattern_prox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55453" cy="1546365"/>
                    </a:xfrm>
                    <a:prstGeom prst="rect">
                      <a:avLst/>
                    </a:prstGeom>
                    <a:noFill/>
                    <a:ln>
                      <a:noFill/>
                    </a:ln>
                    <a:extLst/>
                  </pic:spPr>
                </pic:pic>
              </a:graphicData>
            </a:graphic>
          </wp:inline>
        </w:drawing>
      </w:r>
    </w:p>
    <w:p w:rsidR="00524D64" w:rsidRPr="003529C0" w:rsidRDefault="00524D64" w:rsidP="0031280C">
      <w:pPr>
        <w:rPr>
          <w:sz w:val="20"/>
          <w:szCs w:val="20"/>
        </w:rPr>
      </w:pPr>
    </w:p>
    <w:p w:rsidR="00571486" w:rsidRPr="003529C0" w:rsidRDefault="009D22AE" w:rsidP="0031280C">
      <w:pPr>
        <w:rPr>
          <w:sz w:val="20"/>
          <w:szCs w:val="20"/>
        </w:rPr>
      </w:pPr>
      <w:r w:rsidRPr="003529C0">
        <w:rPr>
          <w:sz w:val="20"/>
          <w:szCs w:val="20"/>
        </w:rPr>
        <w:t>1) Quel est l’intérêt de ce modèle dans une application ?</w:t>
      </w:r>
    </w:p>
    <w:p w:rsidR="009D22AE" w:rsidRPr="003529C0" w:rsidRDefault="009D22AE" w:rsidP="0031280C">
      <w:pPr>
        <w:rPr>
          <w:sz w:val="20"/>
          <w:szCs w:val="20"/>
        </w:rPr>
      </w:pPr>
      <w:r w:rsidRPr="003529C0">
        <w:rPr>
          <w:sz w:val="20"/>
          <w:szCs w:val="20"/>
        </w:rPr>
        <w:t xml:space="preserve">2) Compléter </w:t>
      </w:r>
      <w:r w:rsidR="00524D64" w:rsidRPr="003529C0">
        <w:rPr>
          <w:sz w:val="20"/>
          <w:szCs w:val="20"/>
        </w:rPr>
        <w:t>le programme</w:t>
      </w:r>
      <w:r w:rsidRPr="003529C0">
        <w:rPr>
          <w:sz w:val="20"/>
          <w:szCs w:val="20"/>
        </w:rPr>
        <w:t xml:space="preserve"> ci-dessous pour que </w:t>
      </w:r>
      <w:r w:rsidR="00F759B5" w:rsidRPr="003529C0">
        <w:rPr>
          <w:sz w:val="20"/>
          <w:szCs w:val="20"/>
        </w:rPr>
        <w:t xml:space="preserve">le </w:t>
      </w:r>
      <w:r w:rsidRPr="003529C0">
        <w:rPr>
          <w:sz w:val="20"/>
          <w:szCs w:val="20"/>
        </w:rPr>
        <w:t>modèle fonctionne correctement.</w:t>
      </w:r>
      <w:r w:rsidR="00BA5E42" w:rsidRPr="003529C0">
        <w:rPr>
          <w:sz w:val="20"/>
          <w:szCs w:val="20"/>
        </w:rPr>
        <w:t xml:space="preserve"> Compléter à l’endroit des pointillés (…).</w:t>
      </w:r>
    </w:p>
    <w:p w:rsidR="009D22AE" w:rsidRPr="003529C0" w:rsidRDefault="009D22AE" w:rsidP="0031280C">
      <w:pPr>
        <w:rPr>
          <w:sz w:val="20"/>
          <w:szCs w:val="20"/>
        </w:rPr>
      </w:pPr>
    </w:p>
    <w:p w:rsidR="0047071D" w:rsidRPr="003529C0" w:rsidRDefault="0047071D" w:rsidP="0031280C">
      <w:pPr>
        <w:rPr>
          <w:rFonts w:ascii="Courier" w:hAnsi="Courier"/>
          <w:b/>
          <w:sz w:val="20"/>
          <w:szCs w:val="20"/>
        </w:rPr>
      </w:pPr>
      <w:r w:rsidRPr="003529C0">
        <w:rPr>
          <w:rFonts w:ascii="Courier" w:hAnsi="Courier"/>
          <w:b/>
          <w:bCs/>
          <w:sz w:val="20"/>
          <w:szCs w:val="20"/>
        </w:rPr>
        <w:t>/** Interface représentant un espace de dessin */</w:t>
      </w:r>
    </w:p>
    <w:p w:rsidR="009D22AE" w:rsidRPr="003529C0" w:rsidRDefault="00524D64" w:rsidP="0031280C">
      <w:pPr>
        <w:rPr>
          <w:rFonts w:ascii="Courier" w:hAnsi="Courier"/>
          <w:b/>
          <w:sz w:val="20"/>
          <w:szCs w:val="20"/>
        </w:rPr>
      </w:pPr>
      <w:r w:rsidRPr="003529C0">
        <w:rPr>
          <w:rFonts w:ascii="Courier" w:hAnsi="Courier"/>
          <w:b/>
          <w:sz w:val="20"/>
          <w:szCs w:val="20"/>
        </w:rPr>
        <w:t>public</w:t>
      </w:r>
      <w:r w:rsidR="009D22AE" w:rsidRPr="003529C0">
        <w:rPr>
          <w:rFonts w:ascii="Courier" w:hAnsi="Courier"/>
          <w:b/>
          <w:sz w:val="20"/>
          <w:szCs w:val="20"/>
        </w:rPr>
        <w:t xml:space="preserve"> </w:t>
      </w:r>
      <w:r w:rsidR="0047071D" w:rsidRPr="003529C0">
        <w:rPr>
          <w:rFonts w:ascii="Courier" w:hAnsi="Courier"/>
          <w:b/>
          <w:sz w:val="20"/>
          <w:szCs w:val="20"/>
        </w:rPr>
        <w:t>...</w:t>
      </w:r>
      <w:r w:rsidRPr="003529C0">
        <w:rPr>
          <w:rFonts w:ascii="Courier" w:hAnsi="Courier"/>
          <w:b/>
          <w:sz w:val="20"/>
          <w:szCs w:val="20"/>
        </w:rPr>
        <w:t xml:space="preserve"> Canvas</w:t>
      </w:r>
      <w:r w:rsidR="009D22AE" w:rsidRPr="003529C0">
        <w:rPr>
          <w:rFonts w:ascii="Courier" w:hAnsi="Courier"/>
          <w:b/>
          <w:sz w:val="20"/>
          <w:szCs w:val="20"/>
        </w:rPr>
        <w:t xml:space="preserve"> {</w:t>
      </w:r>
    </w:p>
    <w:p w:rsidR="0047071D" w:rsidRPr="003529C0" w:rsidRDefault="0047071D" w:rsidP="0047071D">
      <w:pPr>
        <w:rPr>
          <w:rFonts w:ascii="Courier" w:hAnsi="Courier"/>
          <w:b/>
          <w:sz w:val="20"/>
          <w:szCs w:val="20"/>
        </w:rPr>
      </w:pPr>
      <w:r w:rsidRPr="003529C0">
        <w:rPr>
          <w:rFonts w:ascii="Courier" w:hAnsi="Courier"/>
          <w:b/>
          <w:bCs/>
          <w:sz w:val="20"/>
          <w:szCs w:val="20"/>
        </w:rPr>
        <w:tab/>
        <w:t>/** Ajout d'un objet graphique */</w:t>
      </w:r>
    </w:p>
    <w:p w:rsidR="0047071D" w:rsidRPr="003529C0" w:rsidRDefault="0047071D" w:rsidP="0047071D">
      <w:pPr>
        <w:rPr>
          <w:rFonts w:ascii="Courier" w:hAnsi="Courier"/>
          <w:b/>
          <w:sz w:val="20"/>
          <w:szCs w:val="20"/>
        </w:rPr>
      </w:pPr>
      <w:r w:rsidRPr="003529C0">
        <w:rPr>
          <w:rFonts w:ascii="Courier" w:hAnsi="Courier"/>
          <w:b/>
          <w:bCs/>
          <w:sz w:val="20"/>
          <w:szCs w:val="20"/>
        </w:rPr>
        <w:tab/>
        <w:t>public void addGraphicElement( GraphicElement ge );</w:t>
      </w:r>
    </w:p>
    <w:p w:rsidR="0047071D" w:rsidRPr="003529C0" w:rsidRDefault="0047071D" w:rsidP="0047071D">
      <w:pPr>
        <w:rPr>
          <w:rFonts w:ascii="Courier" w:hAnsi="Courier"/>
          <w:b/>
          <w:sz w:val="20"/>
          <w:szCs w:val="20"/>
        </w:rPr>
      </w:pPr>
      <w:r w:rsidRPr="003529C0">
        <w:rPr>
          <w:rFonts w:ascii="Courier" w:hAnsi="Courier"/>
          <w:b/>
          <w:bCs/>
          <w:sz w:val="20"/>
          <w:szCs w:val="20"/>
        </w:rPr>
        <w:t>}</w:t>
      </w:r>
    </w:p>
    <w:p w:rsidR="0047071D" w:rsidRPr="003529C0" w:rsidRDefault="0047071D" w:rsidP="0047071D">
      <w:pPr>
        <w:rPr>
          <w:rFonts w:ascii="Courier" w:hAnsi="Courier"/>
          <w:b/>
          <w:sz w:val="20"/>
          <w:szCs w:val="20"/>
        </w:rPr>
      </w:pPr>
      <w:r w:rsidRPr="003529C0">
        <w:rPr>
          <w:rFonts w:ascii="Courier" w:hAnsi="Courier"/>
          <w:b/>
          <w:bCs/>
          <w:sz w:val="20"/>
          <w:szCs w:val="20"/>
        </w:rPr>
        <w:t>/** Proxy pour l'espace de dessin */</w:t>
      </w:r>
    </w:p>
    <w:p w:rsidR="0047071D" w:rsidRPr="003529C0" w:rsidRDefault="0047071D" w:rsidP="0047071D">
      <w:pPr>
        <w:rPr>
          <w:rFonts w:ascii="Courier" w:hAnsi="Courier"/>
          <w:b/>
          <w:sz w:val="20"/>
          <w:szCs w:val="20"/>
          <w:lang w:val="en-BZ"/>
        </w:rPr>
      </w:pPr>
      <w:r w:rsidRPr="003529C0">
        <w:rPr>
          <w:rFonts w:ascii="Courier" w:hAnsi="Courier"/>
          <w:b/>
          <w:bCs/>
          <w:sz w:val="20"/>
          <w:szCs w:val="20"/>
          <w:lang w:val="en-GB"/>
        </w:rPr>
        <w:t xml:space="preserve">public class CanvasProxy </w:t>
      </w:r>
      <w:r w:rsidRPr="003529C0">
        <w:rPr>
          <w:rFonts w:ascii="Courier" w:hAnsi="Courier"/>
          <w:b/>
          <w:sz w:val="20"/>
          <w:szCs w:val="20"/>
          <w:lang w:val="en-BZ"/>
        </w:rPr>
        <w:t xml:space="preserve">... </w:t>
      </w:r>
      <w:r w:rsidRPr="003529C0">
        <w:rPr>
          <w:rFonts w:ascii="Courier" w:hAnsi="Courier"/>
          <w:b/>
          <w:bCs/>
          <w:sz w:val="20"/>
          <w:szCs w:val="20"/>
          <w:lang w:val="en-GB"/>
        </w:rPr>
        <w:t>Canvas {</w:t>
      </w:r>
    </w:p>
    <w:p w:rsidR="0047071D" w:rsidRPr="003529C0" w:rsidRDefault="0047071D" w:rsidP="0047071D">
      <w:pPr>
        <w:rPr>
          <w:rFonts w:ascii="Courier" w:hAnsi="Courier"/>
          <w:b/>
          <w:sz w:val="20"/>
          <w:szCs w:val="20"/>
          <w:lang w:val="en-BZ"/>
        </w:rPr>
      </w:pPr>
      <w:r w:rsidRPr="003529C0">
        <w:rPr>
          <w:rFonts w:ascii="Courier" w:hAnsi="Courier"/>
          <w:b/>
          <w:bCs/>
          <w:sz w:val="20"/>
          <w:szCs w:val="20"/>
          <w:lang w:val="en-GB"/>
        </w:rPr>
        <w:tab/>
        <w:t xml:space="preserve">private </w:t>
      </w:r>
      <w:r w:rsidRPr="003529C0">
        <w:rPr>
          <w:rFonts w:ascii="Courier" w:hAnsi="Courier"/>
          <w:b/>
          <w:sz w:val="20"/>
          <w:szCs w:val="20"/>
          <w:lang w:val="en-BZ"/>
        </w:rPr>
        <w:t>...</w:t>
      </w:r>
      <w:r w:rsidRPr="003529C0">
        <w:rPr>
          <w:rFonts w:ascii="Courier" w:hAnsi="Courier"/>
          <w:b/>
          <w:bCs/>
          <w:sz w:val="20"/>
          <w:szCs w:val="20"/>
          <w:lang w:val="en-GB"/>
        </w:rPr>
        <w:t xml:space="preserve"> c;</w:t>
      </w:r>
    </w:p>
    <w:p w:rsidR="0047071D" w:rsidRPr="003529C0" w:rsidRDefault="0047071D" w:rsidP="0047071D">
      <w:pPr>
        <w:rPr>
          <w:rFonts w:ascii="Courier" w:hAnsi="Courier"/>
          <w:b/>
          <w:sz w:val="20"/>
          <w:szCs w:val="20"/>
          <w:lang w:val="en-BZ"/>
        </w:rPr>
      </w:pPr>
      <w:r w:rsidRPr="003529C0">
        <w:rPr>
          <w:rFonts w:ascii="Courier" w:hAnsi="Courier"/>
          <w:b/>
          <w:bCs/>
          <w:sz w:val="20"/>
          <w:szCs w:val="20"/>
          <w:lang w:val="en-GB"/>
        </w:rPr>
        <w:tab/>
        <w:t xml:space="preserve">public CanvasProxy( </w:t>
      </w:r>
      <w:r w:rsidRPr="003529C0">
        <w:rPr>
          <w:rFonts w:ascii="Courier" w:hAnsi="Courier"/>
          <w:b/>
          <w:sz w:val="20"/>
          <w:szCs w:val="20"/>
        </w:rPr>
        <w:t xml:space="preserve">... </w:t>
      </w:r>
      <w:r w:rsidRPr="003529C0">
        <w:rPr>
          <w:rFonts w:ascii="Courier" w:hAnsi="Courier"/>
          <w:b/>
          <w:bCs/>
          <w:sz w:val="20"/>
          <w:szCs w:val="20"/>
          <w:lang w:val="en-GB"/>
        </w:rPr>
        <w:t>c ) {</w:t>
      </w:r>
    </w:p>
    <w:p w:rsidR="0047071D" w:rsidRPr="003529C0" w:rsidRDefault="0047071D" w:rsidP="0047071D">
      <w:pPr>
        <w:rPr>
          <w:rFonts w:ascii="Courier" w:hAnsi="Courier"/>
          <w:b/>
          <w:sz w:val="20"/>
          <w:szCs w:val="20"/>
          <w:lang w:val="en-BZ"/>
        </w:rPr>
      </w:pPr>
      <w:r w:rsidRPr="003529C0">
        <w:rPr>
          <w:rFonts w:ascii="Courier" w:hAnsi="Courier"/>
          <w:b/>
          <w:bCs/>
          <w:sz w:val="20"/>
          <w:szCs w:val="20"/>
          <w:lang w:val="en-GB"/>
        </w:rPr>
        <w:tab/>
      </w:r>
      <w:r w:rsidRPr="003529C0">
        <w:rPr>
          <w:rFonts w:ascii="Courier" w:hAnsi="Courier"/>
          <w:b/>
          <w:bCs/>
          <w:sz w:val="20"/>
          <w:szCs w:val="20"/>
          <w:lang w:val="en-GB"/>
        </w:rPr>
        <w:tab/>
        <w:t>this.c = c;</w:t>
      </w:r>
    </w:p>
    <w:p w:rsidR="0047071D" w:rsidRPr="003529C0" w:rsidRDefault="0047071D" w:rsidP="0047071D">
      <w:pPr>
        <w:rPr>
          <w:rFonts w:ascii="Courier" w:hAnsi="Courier"/>
          <w:b/>
          <w:sz w:val="20"/>
          <w:szCs w:val="20"/>
          <w:lang w:val="en-BZ"/>
        </w:rPr>
      </w:pPr>
      <w:r w:rsidRPr="003529C0">
        <w:rPr>
          <w:rFonts w:ascii="Courier" w:hAnsi="Courier"/>
          <w:b/>
          <w:bCs/>
          <w:sz w:val="20"/>
          <w:szCs w:val="20"/>
          <w:lang w:val="en-BZ"/>
        </w:rPr>
        <w:tab/>
        <w:t>}</w:t>
      </w:r>
    </w:p>
    <w:p w:rsidR="0047071D" w:rsidRPr="003529C0" w:rsidRDefault="0047071D" w:rsidP="0047071D">
      <w:pPr>
        <w:rPr>
          <w:rFonts w:ascii="Courier" w:hAnsi="Courier"/>
          <w:b/>
          <w:bCs/>
          <w:sz w:val="20"/>
          <w:szCs w:val="20"/>
          <w:lang w:val="en-BZ"/>
        </w:rPr>
      </w:pPr>
      <w:r w:rsidRPr="003529C0">
        <w:rPr>
          <w:rFonts w:ascii="Courier" w:hAnsi="Courier"/>
          <w:b/>
          <w:bCs/>
          <w:sz w:val="20"/>
          <w:szCs w:val="20"/>
          <w:lang w:val="en-BZ"/>
        </w:rPr>
        <w:tab/>
        <w:t xml:space="preserve">Public void addGraphicElement( </w:t>
      </w:r>
      <w:r w:rsidRPr="003529C0">
        <w:rPr>
          <w:rFonts w:ascii="Courier" w:hAnsi="Courier"/>
          <w:b/>
          <w:sz w:val="20"/>
          <w:szCs w:val="20"/>
        </w:rPr>
        <w:t xml:space="preserve">... </w:t>
      </w:r>
      <w:r w:rsidRPr="003529C0">
        <w:rPr>
          <w:rFonts w:ascii="Courier" w:hAnsi="Courier"/>
          <w:b/>
          <w:bCs/>
          <w:sz w:val="20"/>
          <w:szCs w:val="20"/>
          <w:lang w:val="en-BZ"/>
        </w:rPr>
        <w:t>ge ) {</w:t>
      </w:r>
    </w:p>
    <w:p w:rsidR="0047071D" w:rsidRPr="003529C0" w:rsidRDefault="0047071D" w:rsidP="0047071D">
      <w:pPr>
        <w:rPr>
          <w:rFonts w:ascii="Courier" w:hAnsi="Courier"/>
          <w:b/>
          <w:bCs/>
          <w:sz w:val="20"/>
          <w:szCs w:val="20"/>
          <w:lang w:val="en-BZ"/>
        </w:rPr>
      </w:pPr>
      <w:r w:rsidRPr="003529C0">
        <w:rPr>
          <w:rFonts w:ascii="Courier" w:hAnsi="Courier"/>
          <w:b/>
          <w:bCs/>
          <w:sz w:val="20"/>
          <w:szCs w:val="20"/>
          <w:lang w:val="en-BZ"/>
        </w:rPr>
        <w:tab/>
      </w:r>
      <w:r w:rsidRPr="003529C0">
        <w:rPr>
          <w:rFonts w:ascii="Courier" w:hAnsi="Courier"/>
          <w:b/>
          <w:bCs/>
          <w:sz w:val="20"/>
          <w:szCs w:val="20"/>
          <w:lang w:val="en-BZ"/>
        </w:rPr>
        <w:tab/>
      </w:r>
      <w:r w:rsidRPr="003529C0">
        <w:rPr>
          <w:rFonts w:ascii="Courier" w:hAnsi="Courier"/>
          <w:b/>
          <w:sz w:val="20"/>
          <w:szCs w:val="20"/>
        </w:rPr>
        <w:t xml:space="preserve">... </w:t>
      </w:r>
      <w:r w:rsidRPr="003529C0">
        <w:rPr>
          <w:rFonts w:ascii="Courier" w:hAnsi="Courier"/>
          <w:b/>
          <w:bCs/>
          <w:sz w:val="20"/>
          <w:szCs w:val="20"/>
          <w:lang w:val="en-BZ"/>
        </w:rPr>
        <w:t>( g</w:t>
      </w:r>
      <w:r w:rsidRPr="003529C0">
        <w:rPr>
          <w:rFonts w:ascii="Courier" w:hAnsi="Courier"/>
          <w:b/>
          <w:bCs/>
          <w:sz w:val="20"/>
          <w:szCs w:val="20"/>
        </w:rPr>
        <w:t>e );</w:t>
      </w:r>
    </w:p>
    <w:p w:rsidR="0047071D" w:rsidRPr="003529C0" w:rsidRDefault="0047071D" w:rsidP="0047071D">
      <w:pPr>
        <w:rPr>
          <w:rFonts w:ascii="Courier" w:hAnsi="Courier"/>
          <w:b/>
          <w:sz w:val="20"/>
          <w:szCs w:val="20"/>
        </w:rPr>
      </w:pPr>
      <w:r w:rsidRPr="003529C0">
        <w:rPr>
          <w:rFonts w:ascii="Courier" w:hAnsi="Courier"/>
          <w:b/>
          <w:bCs/>
          <w:sz w:val="20"/>
          <w:szCs w:val="20"/>
        </w:rPr>
        <w:tab/>
        <w:t>}</w:t>
      </w:r>
    </w:p>
    <w:p w:rsidR="009D22AE" w:rsidRPr="003529C0" w:rsidRDefault="0047071D" w:rsidP="0047071D">
      <w:pPr>
        <w:rPr>
          <w:rFonts w:ascii="Courier" w:hAnsi="Courier"/>
          <w:b/>
          <w:bCs/>
          <w:sz w:val="20"/>
          <w:szCs w:val="20"/>
        </w:rPr>
      </w:pPr>
      <w:r w:rsidRPr="003529C0">
        <w:rPr>
          <w:rFonts w:ascii="Courier" w:hAnsi="Courier"/>
          <w:b/>
          <w:bCs/>
          <w:sz w:val="20"/>
          <w:szCs w:val="20"/>
        </w:rPr>
        <w:t>}</w:t>
      </w:r>
    </w:p>
    <w:p w:rsidR="0047071D" w:rsidRPr="003529C0" w:rsidRDefault="0047071D" w:rsidP="0047071D">
      <w:pPr>
        <w:rPr>
          <w:rFonts w:ascii="Courier" w:hAnsi="Courier"/>
          <w:b/>
          <w:sz w:val="20"/>
          <w:szCs w:val="20"/>
        </w:rPr>
      </w:pPr>
    </w:p>
    <w:p w:rsidR="009D22AE" w:rsidRPr="003529C0" w:rsidRDefault="00626C30" w:rsidP="0031280C">
      <w:pPr>
        <w:rPr>
          <w:sz w:val="20"/>
          <w:szCs w:val="20"/>
        </w:rPr>
      </w:pPr>
      <w:r w:rsidRPr="003529C0">
        <w:rPr>
          <w:sz w:val="20"/>
          <w:szCs w:val="20"/>
        </w:rPr>
        <w:t>3</w:t>
      </w:r>
      <w:r w:rsidR="009D22AE" w:rsidRPr="003529C0">
        <w:rPr>
          <w:sz w:val="20"/>
          <w:szCs w:val="20"/>
        </w:rPr>
        <w:t xml:space="preserve">) Donner un exemple d’utilisation </w:t>
      </w:r>
      <w:r w:rsidR="00B47B24" w:rsidRPr="003529C0">
        <w:rPr>
          <w:sz w:val="20"/>
          <w:szCs w:val="20"/>
        </w:rPr>
        <w:t xml:space="preserve">et d’appel </w:t>
      </w:r>
      <w:r w:rsidR="009D22AE" w:rsidRPr="003529C0">
        <w:rPr>
          <w:sz w:val="20"/>
          <w:szCs w:val="20"/>
        </w:rPr>
        <w:t xml:space="preserve">dans un </w:t>
      </w:r>
      <w:r w:rsidR="00BA5E42" w:rsidRPr="003529C0">
        <w:rPr>
          <w:sz w:val="20"/>
          <w:szCs w:val="20"/>
        </w:rPr>
        <w:t>programme</w:t>
      </w:r>
      <w:r w:rsidR="00FB076E" w:rsidRPr="003529C0">
        <w:rPr>
          <w:sz w:val="20"/>
          <w:szCs w:val="20"/>
        </w:rPr>
        <w:t xml:space="preserve"> main()</w:t>
      </w:r>
      <w:r w:rsidR="009D22AE" w:rsidRPr="003529C0">
        <w:rPr>
          <w:sz w:val="20"/>
          <w:szCs w:val="20"/>
        </w:rPr>
        <w:t>.</w:t>
      </w:r>
    </w:p>
    <w:p w:rsidR="009429F2" w:rsidRPr="003529C0" w:rsidRDefault="009429F2" w:rsidP="0031280C">
      <w:pPr>
        <w:rPr>
          <w:sz w:val="20"/>
          <w:szCs w:val="20"/>
        </w:rPr>
      </w:pPr>
    </w:p>
    <w:p w:rsidR="00286C6A" w:rsidRPr="003529C0" w:rsidRDefault="00286C6A" w:rsidP="00286C6A">
      <w:pPr>
        <w:rPr>
          <w:sz w:val="20"/>
          <w:szCs w:val="20"/>
        </w:rPr>
      </w:pPr>
      <w:r w:rsidRPr="003529C0">
        <w:rPr>
          <w:b/>
          <w:sz w:val="20"/>
          <w:szCs w:val="20"/>
        </w:rPr>
        <w:t xml:space="preserve">Exercice 2. </w:t>
      </w:r>
      <w:r w:rsidRPr="003529C0">
        <w:rPr>
          <w:sz w:val="20"/>
          <w:szCs w:val="20"/>
        </w:rPr>
        <w:t xml:space="preserve">Dites ce qui est affiché à l'écran lors de l'exécution du programme suivant, commentez les méthodes </w:t>
      </w:r>
      <w:r w:rsidRPr="003529C0">
        <w:rPr>
          <w:rStyle w:val="MachinecrireHTML"/>
          <w:rFonts w:ascii="Times New Roman" w:hAnsi="Times New Roman" w:cs="Times New Roman"/>
        </w:rPr>
        <w:t>echange</w:t>
      </w:r>
      <w:r w:rsidRPr="003529C0">
        <w:rPr>
          <w:sz w:val="20"/>
          <w:szCs w:val="20"/>
        </w:rPr>
        <w:t xml:space="preserve"> et </w:t>
      </w:r>
      <w:r w:rsidRPr="003529C0">
        <w:rPr>
          <w:rStyle w:val="MachinecrireHTML"/>
          <w:rFonts w:ascii="Times New Roman" w:hAnsi="Times New Roman" w:cs="Times New Roman"/>
        </w:rPr>
        <w:t>echangeBis</w:t>
      </w:r>
      <w:r w:rsidRPr="003529C0">
        <w:rPr>
          <w:sz w:val="20"/>
          <w:szCs w:val="20"/>
        </w:rPr>
        <w:t xml:space="preserve">. </w:t>
      </w:r>
    </w:p>
    <w:p w:rsidR="00286C6A" w:rsidRPr="003529C0" w:rsidRDefault="00286C6A" w:rsidP="00286C6A">
      <w:pPr>
        <w:rPr>
          <w:sz w:val="20"/>
          <w:szCs w:val="20"/>
        </w:rPr>
      </w:pPr>
    </w:p>
    <w:p w:rsidR="00286C6A" w:rsidRPr="003529C0" w:rsidRDefault="00286C6A" w:rsidP="00286C6A">
      <w:pPr>
        <w:pStyle w:val="PrformatHTML"/>
        <w:rPr>
          <w:rFonts w:ascii="Courier New" w:hAnsi="Courier New" w:cs="Courier New"/>
          <w:b/>
          <w:lang w:val="en-GB"/>
        </w:rPr>
      </w:pPr>
      <w:r w:rsidRPr="003529C0">
        <w:rPr>
          <w:rFonts w:ascii="Courier New" w:hAnsi="Courier New" w:cs="Courier New"/>
          <w:b/>
          <w:lang w:val="en-GB"/>
        </w:rPr>
        <w:t>public class Mystere{</w:t>
      </w:r>
    </w:p>
    <w:p w:rsidR="00286C6A" w:rsidRPr="003529C0" w:rsidRDefault="00286C6A" w:rsidP="00286C6A">
      <w:pPr>
        <w:pStyle w:val="PrformatHTML"/>
        <w:rPr>
          <w:rFonts w:ascii="Courier New" w:hAnsi="Courier New" w:cs="Courier New"/>
          <w:b/>
          <w:lang w:val="en-GB"/>
        </w:rPr>
      </w:pPr>
      <w:r w:rsidRPr="003529C0">
        <w:rPr>
          <w:rFonts w:ascii="Courier New" w:hAnsi="Courier New" w:cs="Courier New"/>
          <w:b/>
          <w:lang w:val="en-GB"/>
        </w:rPr>
        <w:t xml:space="preserve">  int a,b;</w:t>
      </w:r>
    </w:p>
    <w:p w:rsidR="00286C6A" w:rsidRPr="003529C0" w:rsidRDefault="00286C6A" w:rsidP="00286C6A">
      <w:pPr>
        <w:pStyle w:val="PrformatHTML"/>
        <w:rPr>
          <w:rFonts w:ascii="Courier New" w:hAnsi="Courier New" w:cs="Courier New"/>
          <w:b/>
          <w:lang w:val="en-GB"/>
        </w:rPr>
      </w:pPr>
      <w:r w:rsidRPr="003529C0">
        <w:rPr>
          <w:rFonts w:ascii="Courier New" w:hAnsi="Courier New" w:cs="Courier New"/>
          <w:b/>
          <w:lang w:val="en-GB"/>
        </w:rPr>
        <w:t xml:space="preserve">  public Mystere(int i, int j){</w:t>
      </w:r>
    </w:p>
    <w:p w:rsidR="00286C6A" w:rsidRPr="003529C0" w:rsidRDefault="00286C6A" w:rsidP="00286C6A">
      <w:pPr>
        <w:pStyle w:val="PrformatHTML"/>
        <w:rPr>
          <w:rFonts w:ascii="Courier New" w:hAnsi="Courier New" w:cs="Courier New"/>
          <w:b/>
          <w:lang w:val="en-GB"/>
        </w:rPr>
      </w:pPr>
      <w:r w:rsidRPr="003529C0">
        <w:rPr>
          <w:rFonts w:ascii="Courier New" w:hAnsi="Courier New" w:cs="Courier New"/>
          <w:b/>
          <w:lang w:val="en-GB"/>
        </w:rPr>
        <w:t xml:space="preserve">    a = i;     b = j;</w:t>
      </w:r>
    </w:p>
    <w:p w:rsidR="00286C6A" w:rsidRPr="003529C0" w:rsidRDefault="00286C6A" w:rsidP="00286C6A">
      <w:pPr>
        <w:pStyle w:val="PrformatHTML"/>
        <w:rPr>
          <w:rFonts w:ascii="Courier New" w:hAnsi="Courier New" w:cs="Courier New"/>
          <w:b/>
          <w:lang w:val="en-GB"/>
        </w:rPr>
      </w:pPr>
      <w:r w:rsidRPr="003529C0">
        <w:rPr>
          <w:rFonts w:ascii="Courier New" w:hAnsi="Courier New" w:cs="Courier New"/>
          <w:b/>
          <w:lang w:val="en-GB"/>
        </w:rPr>
        <w:t xml:space="preserve">  }</w:t>
      </w:r>
    </w:p>
    <w:p w:rsidR="00286C6A" w:rsidRPr="003529C0" w:rsidRDefault="00286C6A" w:rsidP="00286C6A">
      <w:pPr>
        <w:pStyle w:val="PrformatHTML"/>
        <w:rPr>
          <w:rFonts w:ascii="Courier New" w:hAnsi="Courier New" w:cs="Courier New"/>
          <w:b/>
          <w:lang w:val="en-GB"/>
        </w:rPr>
      </w:pPr>
      <w:r w:rsidRPr="003529C0">
        <w:rPr>
          <w:rFonts w:ascii="Courier New" w:hAnsi="Courier New" w:cs="Courier New"/>
          <w:b/>
          <w:lang w:val="en-GB"/>
        </w:rPr>
        <w:t xml:space="preserve">  public static void echange(Mystere x, Mystere y){</w:t>
      </w:r>
    </w:p>
    <w:p w:rsidR="00286C6A" w:rsidRPr="003529C0" w:rsidRDefault="00286C6A" w:rsidP="00286C6A">
      <w:pPr>
        <w:pStyle w:val="PrformatHTML"/>
        <w:rPr>
          <w:rFonts w:ascii="Courier New" w:hAnsi="Courier New" w:cs="Courier New"/>
          <w:b/>
        </w:rPr>
      </w:pPr>
      <w:r w:rsidRPr="003529C0">
        <w:rPr>
          <w:rFonts w:ascii="Courier New" w:hAnsi="Courier New" w:cs="Courier New"/>
          <w:b/>
          <w:lang w:val="en-GB"/>
        </w:rPr>
        <w:t xml:space="preserve">    </w:t>
      </w:r>
      <w:r w:rsidRPr="003529C0">
        <w:rPr>
          <w:rFonts w:ascii="Courier New" w:hAnsi="Courier New" w:cs="Courier New"/>
          <w:b/>
        </w:rPr>
        <w:t>Mystere aux;</w:t>
      </w:r>
    </w:p>
    <w:p w:rsidR="00286C6A" w:rsidRPr="003529C0" w:rsidRDefault="00286C6A" w:rsidP="00286C6A">
      <w:pPr>
        <w:pStyle w:val="PrformatHTML"/>
        <w:rPr>
          <w:rFonts w:ascii="Courier New" w:hAnsi="Courier New" w:cs="Courier New"/>
          <w:b/>
        </w:rPr>
      </w:pPr>
      <w:r w:rsidRPr="003529C0">
        <w:rPr>
          <w:rFonts w:ascii="Courier New" w:hAnsi="Courier New" w:cs="Courier New"/>
          <w:b/>
        </w:rPr>
        <w:t xml:space="preserve">    aux = x;     x = y;     y = aux;</w:t>
      </w:r>
    </w:p>
    <w:p w:rsidR="00286C6A" w:rsidRPr="003529C0" w:rsidRDefault="00286C6A" w:rsidP="00286C6A">
      <w:pPr>
        <w:pStyle w:val="PrformatHTML"/>
        <w:rPr>
          <w:rFonts w:ascii="Courier New" w:hAnsi="Courier New" w:cs="Courier New"/>
          <w:b/>
          <w:lang w:val="en-US"/>
        </w:rPr>
      </w:pPr>
      <w:r w:rsidRPr="003529C0">
        <w:rPr>
          <w:rFonts w:ascii="Courier New" w:hAnsi="Courier New" w:cs="Courier New"/>
          <w:b/>
        </w:rPr>
        <w:t xml:space="preserve">  </w:t>
      </w:r>
      <w:r w:rsidRPr="003529C0">
        <w:rPr>
          <w:rFonts w:ascii="Courier New" w:hAnsi="Courier New" w:cs="Courier New"/>
          <w:b/>
          <w:lang w:val="en-US"/>
        </w:rPr>
        <w:t>}</w:t>
      </w:r>
    </w:p>
    <w:p w:rsidR="00286C6A" w:rsidRPr="003529C0" w:rsidRDefault="00286C6A" w:rsidP="00286C6A">
      <w:pPr>
        <w:pStyle w:val="PrformatHTML"/>
        <w:rPr>
          <w:rFonts w:ascii="Courier New" w:hAnsi="Courier New" w:cs="Courier New"/>
          <w:b/>
          <w:lang w:val="en-US"/>
        </w:rPr>
      </w:pPr>
      <w:r w:rsidRPr="003529C0">
        <w:rPr>
          <w:rFonts w:ascii="Courier New" w:hAnsi="Courier New" w:cs="Courier New"/>
          <w:b/>
          <w:lang w:val="en-US"/>
        </w:rPr>
        <w:t xml:space="preserve">  public void echangeBis(Mystere x){</w:t>
      </w:r>
    </w:p>
    <w:p w:rsidR="00286C6A" w:rsidRPr="003529C0" w:rsidRDefault="00286C6A" w:rsidP="00286C6A">
      <w:pPr>
        <w:pStyle w:val="PrformatHTML"/>
        <w:rPr>
          <w:rFonts w:ascii="Courier New" w:hAnsi="Courier New" w:cs="Courier New"/>
          <w:b/>
        </w:rPr>
      </w:pPr>
      <w:r w:rsidRPr="003529C0">
        <w:rPr>
          <w:rFonts w:ascii="Courier New" w:hAnsi="Courier New" w:cs="Courier New"/>
          <w:b/>
          <w:lang w:val="en-US"/>
        </w:rPr>
        <w:t xml:space="preserve">    </w:t>
      </w:r>
      <w:r w:rsidRPr="003529C0">
        <w:rPr>
          <w:rFonts w:ascii="Courier New" w:hAnsi="Courier New" w:cs="Courier New"/>
          <w:b/>
        </w:rPr>
        <w:t>int aux = a;</w:t>
      </w:r>
    </w:p>
    <w:p w:rsidR="00286C6A" w:rsidRPr="003529C0" w:rsidRDefault="00286C6A" w:rsidP="00286C6A">
      <w:pPr>
        <w:pStyle w:val="PrformatHTML"/>
        <w:rPr>
          <w:rFonts w:ascii="Courier New" w:hAnsi="Courier New" w:cs="Courier New"/>
          <w:b/>
        </w:rPr>
      </w:pPr>
      <w:r w:rsidRPr="003529C0">
        <w:rPr>
          <w:rFonts w:ascii="Courier New" w:hAnsi="Courier New" w:cs="Courier New"/>
          <w:b/>
        </w:rPr>
        <w:t xml:space="preserve">    a = x.a;     x.a = aux;     aux = b;</w:t>
      </w:r>
    </w:p>
    <w:p w:rsidR="00286C6A" w:rsidRPr="003529C0" w:rsidRDefault="00286C6A" w:rsidP="00286C6A">
      <w:pPr>
        <w:pStyle w:val="PrformatHTML"/>
        <w:rPr>
          <w:rFonts w:ascii="Courier New" w:hAnsi="Courier New" w:cs="Courier New"/>
          <w:b/>
        </w:rPr>
      </w:pPr>
      <w:r w:rsidRPr="003529C0">
        <w:rPr>
          <w:rFonts w:ascii="Courier New" w:hAnsi="Courier New" w:cs="Courier New"/>
          <w:b/>
        </w:rPr>
        <w:t xml:space="preserve">    b = x.b;     x.b = aux;</w:t>
      </w:r>
    </w:p>
    <w:p w:rsidR="00286C6A" w:rsidRPr="003529C0" w:rsidRDefault="00286C6A" w:rsidP="00286C6A">
      <w:pPr>
        <w:pStyle w:val="PrformatHTML"/>
        <w:rPr>
          <w:rFonts w:ascii="Courier New" w:hAnsi="Courier New" w:cs="Courier New"/>
          <w:b/>
        </w:rPr>
      </w:pPr>
      <w:r w:rsidRPr="003529C0">
        <w:rPr>
          <w:rFonts w:ascii="Courier New" w:hAnsi="Courier New" w:cs="Courier New"/>
          <w:b/>
        </w:rPr>
        <w:t xml:space="preserve">  }</w:t>
      </w:r>
    </w:p>
    <w:p w:rsidR="00286C6A" w:rsidRPr="003529C0" w:rsidRDefault="00286C6A" w:rsidP="00286C6A">
      <w:pPr>
        <w:pStyle w:val="PrformatHTML"/>
        <w:rPr>
          <w:rFonts w:ascii="Courier New" w:hAnsi="Courier New" w:cs="Courier New"/>
          <w:b/>
          <w:lang w:val="en-BZ"/>
        </w:rPr>
      </w:pPr>
      <w:r w:rsidRPr="003529C0">
        <w:rPr>
          <w:rFonts w:ascii="Courier New" w:hAnsi="Courier New" w:cs="Courier New"/>
          <w:b/>
          <w:lang w:val="en-BZ"/>
        </w:rPr>
        <w:t xml:space="preserve">  public void affiche(){</w:t>
      </w:r>
    </w:p>
    <w:p w:rsidR="00286C6A" w:rsidRPr="003529C0" w:rsidRDefault="00286C6A" w:rsidP="00286C6A">
      <w:pPr>
        <w:pStyle w:val="PrformatHTML"/>
        <w:rPr>
          <w:rFonts w:ascii="Courier New" w:hAnsi="Courier New" w:cs="Courier New"/>
          <w:b/>
          <w:lang w:val="en-GB"/>
        </w:rPr>
      </w:pPr>
      <w:r w:rsidRPr="003529C0">
        <w:rPr>
          <w:rFonts w:ascii="Courier New" w:hAnsi="Courier New" w:cs="Courier New"/>
          <w:b/>
          <w:lang w:val="en-BZ"/>
        </w:rPr>
        <w:t xml:space="preserve">    </w:t>
      </w:r>
      <w:r w:rsidRPr="003529C0">
        <w:rPr>
          <w:rFonts w:ascii="Courier New" w:hAnsi="Courier New" w:cs="Courier New"/>
          <w:b/>
          <w:lang w:val="en-GB"/>
        </w:rPr>
        <w:t>System.out.println("a="+a+"b="+b);</w:t>
      </w:r>
    </w:p>
    <w:p w:rsidR="00286C6A" w:rsidRPr="003529C0" w:rsidRDefault="00286C6A" w:rsidP="00286C6A">
      <w:pPr>
        <w:pStyle w:val="PrformatHTML"/>
        <w:rPr>
          <w:rFonts w:ascii="Courier New" w:hAnsi="Courier New" w:cs="Courier New"/>
          <w:b/>
          <w:lang w:val="en-GB"/>
        </w:rPr>
      </w:pPr>
      <w:r w:rsidRPr="003529C0">
        <w:rPr>
          <w:rFonts w:ascii="Courier New" w:hAnsi="Courier New" w:cs="Courier New"/>
          <w:b/>
          <w:lang w:val="en-GB"/>
        </w:rPr>
        <w:t xml:space="preserve">  }</w:t>
      </w:r>
    </w:p>
    <w:p w:rsidR="00286C6A" w:rsidRPr="003529C0" w:rsidRDefault="00286C6A" w:rsidP="00286C6A">
      <w:pPr>
        <w:pStyle w:val="PrformatHTML"/>
        <w:rPr>
          <w:rFonts w:ascii="Courier New" w:hAnsi="Courier New" w:cs="Courier New"/>
          <w:b/>
          <w:lang w:val="en-GB"/>
        </w:rPr>
      </w:pPr>
      <w:r w:rsidRPr="003529C0">
        <w:rPr>
          <w:rFonts w:ascii="Courier New" w:hAnsi="Courier New" w:cs="Courier New"/>
          <w:b/>
          <w:lang w:val="en-GB"/>
        </w:rPr>
        <w:t xml:space="preserve">  public static void main(String argv[]){</w:t>
      </w:r>
    </w:p>
    <w:p w:rsidR="00286C6A" w:rsidRPr="003529C0" w:rsidRDefault="00286C6A" w:rsidP="00286C6A">
      <w:pPr>
        <w:pStyle w:val="PrformatHTML"/>
        <w:rPr>
          <w:rFonts w:ascii="Courier New" w:hAnsi="Courier New" w:cs="Courier New"/>
          <w:b/>
          <w:lang w:val="nl-NL"/>
        </w:rPr>
      </w:pPr>
      <w:r w:rsidRPr="003529C0">
        <w:rPr>
          <w:rFonts w:ascii="Courier New" w:hAnsi="Courier New" w:cs="Courier New"/>
          <w:b/>
          <w:lang w:val="en-GB"/>
        </w:rPr>
        <w:t xml:space="preserve">    </w:t>
      </w:r>
      <w:r w:rsidRPr="003529C0">
        <w:rPr>
          <w:rFonts w:ascii="Courier New" w:hAnsi="Courier New" w:cs="Courier New"/>
          <w:b/>
          <w:lang w:val="nl-NL"/>
        </w:rPr>
        <w:t>Mystere u,v;</w:t>
      </w:r>
    </w:p>
    <w:p w:rsidR="00286C6A" w:rsidRPr="003529C0" w:rsidRDefault="00286C6A" w:rsidP="00286C6A">
      <w:pPr>
        <w:pStyle w:val="PrformatHTML"/>
        <w:rPr>
          <w:rFonts w:ascii="Courier New" w:hAnsi="Courier New" w:cs="Courier New"/>
          <w:b/>
          <w:lang w:val="en-GB"/>
        </w:rPr>
      </w:pPr>
      <w:r w:rsidRPr="003529C0">
        <w:rPr>
          <w:rFonts w:ascii="Courier New" w:hAnsi="Courier New" w:cs="Courier New"/>
          <w:b/>
          <w:lang w:val="nl-NL"/>
        </w:rPr>
        <w:lastRenderedPageBreak/>
        <w:t xml:space="preserve">    </w:t>
      </w:r>
      <w:r w:rsidRPr="003529C0">
        <w:rPr>
          <w:rFonts w:ascii="Courier New" w:hAnsi="Courier New" w:cs="Courier New"/>
          <w:b/>
          <w:lang w:val="en-GB"/>
        </w:rPr>
        <w:t>u = new Mystere(10,30);     v = new Mystere(40,50);</w:t>
      </w:r>
    </w:p>
    <w:p w:rsidR="00286C6A" w:rsidRPr="003529C0" w:rsidRDefault="00286C6A" w:rsidP="00286C6A">
      <w:pPr>
        <w:pStyle w:val="PrformatHTML"/>
        <w:rPr>
          <w:rFonts w:ascii="Courier New" w:hAnsi="Courier New" w:cs="Courier New"/>
          <w:b/>
          <w:lang w:val="nl-NL"/>
        </w:rPr>
      </w:pPr>
      <w:r w:rsidRPr="003529C0">
        <w:rPr>
          <w:rFonts w:ascii="Courier New" w:hAnsi="Courier New" w:cs="Courier New"/>
          <w:b/>
          <w:lang w:val="en-GB"/>
        </w:rPr>
        <w:t xml:space="preserve">    </w:t>
      </w:r>
      <w:r w:rsidRPr="003529C0">
        <w:rPr>
          <w:rFonts w:ascii="Courier New" w:hAnsi="Courier New" w:cs="Courier New"/>
          <w:b/>
        </w:rPr>
        <w:t>Mystere</w:t>
      </w:r>
      <w:r w:rsidRPr="003529C0">
        <w:rPr>
          <w:rFonts w:ascii="Courier New" w:hAnsi="Courier New" w:cs="Courier New"/>
          <w:b/>
          <w:lang w:val="nl-NL"/>
        </w:rPr>
        <w:t>.echange(u,v);</w:t>
      </w:r>
    </w:p>
    <w:p w:rsidR="00286C6A" w:rsidRPr="003529C0" w:rsidRDefault="00286C6A" w:rsidP="00286C6A">
      <w:pPr>
        <w:pStyle w:val="PrformatHTML"/>
        <w:rPr>
          <w:rFonts w:ascii="Courier New" w:hAnsi="Courier New" w:cs="Courier New"/>
          <w:b/>
        </w:rPr>
      </w:pPr>
      <w:r w:rsidRPr="003529C0">
        <w:rPr>
          <w:rFonts w:ascii="Courier New" w:hAnsi="Courier New" w:cs="Courier New"/>
          <w:b/>
          <w:lang w:val="nl-NL"/>
        </w:rPr>
        <w:t xml:space="preserve">    </w:t>
      </w:r>
      <w:r w:rsidRPr="003529C0">
        <w:rPr>
          <w:rFonts w:ascii="Courier New" w:hAnsi="Courier New" w:cs="Courier New"/>
          <w:b/>
        </w:rPr>
        <w:t>u.affiche();     v.affiche();</w:t>
      </w:r>
    </w:p>
    <w:p w:rsidR="00286C6A" w:rsidRPr="003529C0" w:rsidRDefault="00286C6A" w:rsidP="00286C6A">
      <w:pPr>
        <w:pStyle w:val="PrformatHTML"/>
        <w:rPr>
          <w:rFonts w:ascii="Courier New" w:hAnsi="Courier New" w:cs="Courier New"/>
          <w:b/>
          <w:lang w:val="de-DE"/>
        </w:rPr>
      </w:pPr>
      <w:r w:rsidRPr="003529C0">
        <w:rPr>
          <w:rFonts w:ascii="Courier New" w:hAnsi="Courier New" w:cs="Courier New"/>
          <w:b/>
        </w:rPr>
        <w:t xml:space="preserve">    </w:t>
      </w:r>
      <w:r w:rsidRPr="003529C0">
        <w:rPr>
          <w:rFonts w:ascii="Courier New" w:hAnsi="Courier New" w:cs="Courier New"/>
          <w:b/>
          <w:lang w:val="de-DE"/>
        </w:rPr>
        <w:t>u.echangeBis(v);</w:t>
      </w:r>
    </w:p>
    <w:p w:rsidR="00286C6A" w:rsidRPr="003529C0" w:rsidRDefault="00286C6A" w:rsidP="00286C6A">
      <w:pPr>
        <w:pStyle w:val="PrformatHTML"/>
        <w:rPr>
          <w:rFonts w:ascii="Courier New" w:hAnsi="Courier New" w:cs="Courier New"/>
          <w:b/>
        </w:rPr>
      </w:pPr>
      <w:r w:rsidRPr="003529C0">
        <w:rPr>
          <w:rFonts w:ascii="Courier New" w:hAnsi="Courier New" w:cs="Courier New"/>
          <w:b/>
          <w:lang w:val="de-DE"/>
        </w:rPr>
        <w:t xml:space="preserve">    </w:t>
      </w:r>
      <w:r w:rsidRPr="003529C0">
        <w:rPr>
          <w:rFonts w:ascii="Courier New" w:hAnsi="Courier New" w:cs="Courier New"/>
          <w:b/>
        </w:rPr>
        <w:t>u.affiche();     v.affiche();</w:t>
      </w:r>
    </w:p>
    <w:p w:rsidR="00286C6A" w:rsidRPr="003529C0" w:rsidRDefault="00286C6A" w:rsidP="00286C6A">
      <w:pPr>
        <w:pStyle w:val="PrformatHTML"/>
        <w:rPr>
          <w:rFonts w:ascii="Courier New" w:hAnsi="Courier New" w:cs="Courier New"/>
          <w:b/>
        </w:rPr>
      </w:pPr>
      <w:r w:rsidRPr="003529C0">
        <w:rPr>
          <w:rFonts w:ascii="Courier New" w:hAnsi="Courier New" w:cs="Courier New"/>
          <w:b/>
        </w:rPr>
        <w:t xml:space="preserve">  }</w:t>
      </w:r>
    </w:p>
    <w:p w:rsidR="00286C6A" w:rsidRPr="003529C0" w:rsidRDefault="00286C6A" w:rsidP="00286C6A">
      <w:pPr>
        <w:pStyle w:val="PrformatHTML"/>
        <w:rPr>
          <w:rFonts w:ascii="Courier New" w:hAnsi="Courier New" w:cs="Courier New"/>
          <w:b/>
        </w:rPr>
      </w:pPr>
      <w:r w:rsidRPr="003529C0">
        <w:rPr>
          <w:rFonts w:ascii="Courier New" w:hAnsi="Courier New" w:cs="Courier New"/>
          <w:b/>
        </w:rPr>
        <w:t>}</w:t>
      </w:r>
    </w:p>
    <w:p w:rsidR="0019713F" w:rsidRPr="003529C0" w:rsidRDefault="0019713F" w:rsidP="004C70D4">
      <w:pPr>
        <w:rPr>
          <w:sz w:val="20"/>
          <w:szCs w:val="20"/>
        </w:rPr>
      </w:pPr>
    </w:p>
    <w:p w:rsidR="00505483" w:rsidRPr="003529C0" w:rsidRDefault="00505483" w:rsidP="00505483">
      <w:pPr>
        <w:rPr>
          <w:sz w:val="20"/>
          <w:szCs w:val="20"/>
        </w:rPr>
      </w:pPr>
      <w:r w:rsidRPr="003529C0">
        <w:rPr>
          <w:b/>
          <w:sz w:val="20"/>
          <w:szCs w:val="20"/>
        </w:rPr>
        <w:t>Exercice 3.</w:t>
      </w:r>
      <w:r w:rsidRPr="003529C0">
        <w:rPr>
          <w:sz w:val="20"/>
          <w:szCs w:val="20"/>
        </w:rPr>
        <w:t xml:space="preserve">  Considérons l'organisation d’une compétition internationale de football ayant lieu dans un pays organisateur. Un joueur appartient à une équipe d’un pays. L’équipe s'entraîne dans un stade attitré. Les matchs entre deux équipes compétitrices ont lieu dans différents stades et celui de la finale dans la capitale du pays. </w:t>
      </w:r>
    </w:p>
    <w:p w:rsidR="00505483" w:rsidRPr="003529C0" w:rsidRDefault="00505483" w:rsidP="00505483">
      <w:pPr>
        <w:rPr>
          <w:sz w:val="20"/>
          <w:szCs w:val="20"/>
        </w:rPr>
      </w:pPr>
    </w:p>
    <w:p w:rsidR="00505483" w:rsidRPr="003529C0" w:rsidRDefault="00505483" w:rsidP="00505483">
      <w:pPr>
        <w:rPr>
          <w:sz w:val="20"/>
          <w:szCs w:val="20"/>
        </w:rPr>
      </w:pPr>
      <w:r w:rsidRPr="003529C0">
        <w:rPr>
          <w:sz w:val="20"/>
          <w:szCs w:val="20"/>
        </w:rPr>
        <w:t>1) Donner un modèle de classes UML permettant le suivi de la compétition sportive. Notamment, on devra pouvoir connaître la composition des équipes, les matchs auxquels une équipe a participé avec la date, le stade, le lieu et le résultat, de même que son lieu d’entraînement et le pays.</w:t>
      </w:r>
    </w:p>
    <w:p w:rsidR="00505483" w:rsidRPr="003529C0" w:rsidRDefault="00505483" w:rsidP="00505483">
      <w:pPr>
        <w:rPr>
          <w:sz w:val="20"/>
          <w:szCs w:val="20"/>
        </w:rPr>
      </w:pPr>
      <w:r w:rsidRPr="003529C0">
        <w:rPr>
          <w:sz w:val="20"/>
          <w:szCs w:val="20"/>
        </w:rPr>
        <w:t>2) On veut également pouvoir connaître pour chaque m</w:t>
      </w:r>
      <w:r w:rsidR="000A0AA2">
        <w:rPr>
          <w:sz w:val="20"/>
          <w:szCs w:val="20"/>
        </w:rPr>
        <w:t>atch et chaque joueur le rôle du</w:t>
      </w:r>
      <w:r w:rsidRPr="003529C0">
        <w:rPr>
          <w:sz w:val="20"/>
          <w:szCs w:val="20"/>
        </w:rPr>
        <w:t xml:space="preserve"> joueur lors du match (titulaire, remplaçant, avant-</w:t>
      </w:r>
      <w:r w:rsidR="000A0AA2">
        <w:rPr>
          <w:sz w:val="20"/>
          <w:szCs w:val="20"/>
        </w:rPr>
        <w:t>centre, milieu offensif, etc.</w:t>
      </w:r>
      <w:r w:rsidRPr="003529C0">
        <w:rPr>
          <w:sz w:val="20"/>
          <w:szCs w:val="20"/>
        </w:rPr>
        <w:t>). Rajouter ces informations dans le diagramme de classes.</w:t>
      </w:r>
    </w:p>
    <w:p w:rsidR="00505483" w:rsidRPr="003529C0" w:rsidRDefault="00505483" w:rsidP="00505483">
      <w:pPr>
        <w:rPr>
          <w:sz w:val="20"/>
          <w:szCs w:val="20"/>
        </w:rPr>
      </w:pPr>
    </w:p>
    <w:p w:rsidR="00505483" w:rsidRPr="003529C0" w:rsidRDefault="00505483" w:rsidP="00505483">
      <w:pPr>
        <w:rPr>
          <w:b/>
          <w:sz w:val="20"/>
          <w:szCs w:val="20"/>
        </w:rPr>
      </w:pPr>
      <w:r w:rsidRPr="003529C0">
        <w:rPr>
          <w:b/>
          <w:sz w:val="20"/>
          <w:szCs w:val="20"/>
        </w:rPr>
        <w:t xml:space="preserve">Exercice 4. </w:t>
      </w:r>
      <w:r w:rsidRPr="003529C0">
        <w:rPr>
          <w:sz w:val="20"/>
          <w:szCs w:val="20"/>
        </w:rPr>
        <w:t>Il s’agit de réaliser une application multi-thread en Java permettant de simuler une application logicielle d’édition collective de compte</w:t>
      </w:r>
      <w:r w:rsidR="002C1ECE">
        <w:rPr>
          <w:sz w:val="20"/>
          <w:szCs w:val="20"/>
        </w:rPr>
        <w:t>s</w:t>
      </w:r>
      <w:r w:rsidRPr="003529C0">
        <w:rPr>
          <w:sz w:val="20"/>
          <w:szCs w:val="20"/>
        </w:rPr>
        <w:t>-rendus de réunion (CR). L’application permet à l’ensemble des participants à une réunion, chacun d’eux étant modélisé et simulé par un thread, de rédiger en séance le compte-rendu de celle-ci.</w:t>
      </w:r>
    </w:p>
    <w:p w:rsidR="00505483" w:rsidRDefault="00505483" w:rsidP="00505483"/>
    <w:bookmarkStart w:id="1" w:name="_MON_1198915300"/>
    <w:bookmarkEnd w:id="1"/>
    <w:bookmarkStart w:id="2" w:name="_MON_1198914997"/>
    <w:bookmarkEnd w:id="2"/>
    <w:p w:rsidR="00505483" w:rsidRDefault="00505483" w:rsidP="00505483">
      <w:pPr>
        <w:jc w:val="center"/>
      </w:pPr>
      <w:r>
        <w:object w:dxaOrig="8640" w:dyaOrig="4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50.75pt" o:ole="">
            <v:imagedata r:id="rId6" o:title=""/>
          </v:shape>
          <o:OLEObject Type="Embed" ProgID="Word.Picture.8" ShapeID="_x0000_i1025" DrawAspect="Content" ObjectID="_1592204815" r:id="rId7"/>
        </w:object>
      </w:r>
    </w:p>
    <w:p w:rsidR="00505483" w:rsidRDefault="00505483" w:rsidP="00505483"/>
    <w:p w:rsidR="00505483" w:rsidRPr="00153365" w:rsidRDefault="00E40654" w:rsidP="00E40654">
      <w:pPr>
        <w:overflowPunct w:val="0"/>
        <w:autoSpaceDE w:val="0"/>
        <w:autoSpaceDN w:val="0"/>
        <w:adjustRightInd w:val="0"/>
        <w:textAlignment w:val="baseline"/>
        <w:rPr>
          <w:sz w:val="20"/>
          <w:szCs w:val="20"/>
        </w:rPr>
      </w:pPr>
      <w:r w:rsidRPr="00153365">
        <w:rPr>
          <w:sz w:val="20"/>
          <w:szCs w:val="20"/>
        </w:rPr>
        <w:t>Un CR se compose</w:t>
      </w:r>
      <w:r w:rsidR="003529C0" w:rsidRPr="00153365">
        <w:rPr>
          <w:sz w:val="20"/>
          <w:szCs w:val="20"/>
        </w:rPr>
        <w:t xml:space="preserve"> du thème, d’une date, de la liste des participants présents, de l’ordre du jour, du texte relatant les débats et de la date de la prochaine réunion. </w:t>
      </w:r>
      <w:r w:rsidR="00505483" w:rsidRPr="00153365">
        <w:rPr>
          <w:sz w:val="20"/>
          <w:szCs w:val="20"/>
        </w:rPr>
        <w:t>Chaque participant (thread) peut intervenir dans la rédaction</w:t>
      </w:r>
      <w:r w:rsidR="003529C0" w:rsidRPr="00153365">
        <w:rPr>
          <w:sz w:val="20"/>
          <w:szCs w:val="20"/>
        </w:rPr>
        <w:t xml:space="preserve"> en temps réel</w:t>
      </w:r>
      <w:r w:rsidR="00505483" w:rsidRPr="00153365">
        <w:rPr>
          <w:sz w:val="20"/>
          <w:szCs w:val="20"/>
        </w:rPr>
        <w:t>. Quand c’est le cas, ses initiales (nom, prénom) s’inscrivent automatiquement dans le CR</w:t>
      </w:r>
      <w:r w:rsidR="002C1ECE">
        <w:rPr>
          <w:sz w:val="20"/>
          <w:szCs w:val="20"/>
        </w:rPr>
        <w:t>.</w:t>
      </w:r>
      <w:r w:rsidR="003529C0" w:rsidRPr="00153365">
        <w:rPr>
          <w:sz w:val="20"/>
          <w:szCs w:val="20"/>
        </w:rPr>
        <w:t xml:space="preserve"> </w:t>
      </w:r>
      <w:r w:rsidR="002C1ECE">
        <w:rPr>
          <w:sz w:val="20"/>
          <w:szCs w:val="20"/>
        </w:rPr>
        <w:t>Dans la simulation, l</w:t>
      </w:r>
      <w:r w:rsidR="003529C0" w:rsidRPr="00153365">
        <w:rPr>
          <w:sz w:val="20"/>
          <w:szCs w:val="20"/>
        </w:rPr>
        <w:t>a phrase entrée sur sa console est transmise à un objet partagé entre les intervenants</w:t>
      </w:r>
      <w:r w:rsidR="00893AB8" w:rsidRPr="00153365">
        <w:rPr>
          <w:sz w:val="20"/>
          <w:szCs w:val="20"/>
        </w:rPr>
        <w:t>, appelé contrôleur,</w:t>
      </w:r>
      <w:r w:rsidR="003529C0" w:rsidRPr="00153365">
        <w:rPr>
          <w:sz w:val="20"/>
          <w:szCs w:val="20"/>
        </w:rPr>
        <w:t xml:space="preserve"> qui centralise la rédaction du </w:t>
      </w:r>
      <w:r w:rsidRPr="00153365">
        <w:rPr>
          <w:sz w:val="20"/>
          <w:szCs w:val="20"/>
        </w:rPr>
        <w:t xml:space="preserve">texte du </w:t>
      </w:r>
      <w:r w:rsidR="003529C0" w:rsidRPr="00153365">
        <w:rPr>
          <w:sz w:val="20"/>
          <w:szCs w:val="20"/>
        </w:rPr>
        <w:t>CR</w:t>
      </w:r>
      <w:r w:rsidR="00505483" w:rsidRPr="00153365">
        <w:rPr>
          <w:sz w:val="20"/>
          <w:szCs w:val="20"/>
        </w:rPr>
        <w:t xml:space="preserve">. </w:t>
      </w:r>
      <w:r w:rsidRPr="00153365">
        <w:rPr>
          <w:sz w:val="20"/>
          <w:szCs w:val="20"/>
        </w:rPr>
        <w:t>Un feed-</w:t>
      </w:r>
      <w:r w:rsidR="003529C0" w:rsidRPr="00153365">
        <w:rPr>
          <w:sz w:val="20"/>
          <w:szCs w:val="20"/>
        </w:rPr>
        <w:t>back est renvoyé instantanément aux participant</w:t>
      </w:r>
      <w:r w:rsidRPr="00153365">
        <w:rPr>
          <w:sz w:val="20"/>
          <w:szCs w:val="20"/>
        </w:rPr>
        <w:t>s</w:t>
      </w:r>
      <w:r w:rsidR="003529C0" w:rsidRPr="00153365">
        <w:rPr>
          <w:sz w:val="20"/>
          <w:szCs w:val="20"/>
        </w:rPr>
        <w:t xml:space="preserve"> afin de permettre le suivi de la rédaction collective sur chaque console individuelle</w:t>
      </w:r>
      <w:r w:rsidRPr="00153365">
        <w:rPr>
          <w:sz w:val="20"/>
          <w:szCs w:val="20"/>
        </w:rPr>
        <w:t xml:space="preserve"> au fur et à mesure de l’entrée des diverses interventions</w:t>
      </w:r>
      <w:r w:rsidR="003529C0" w:rsidRPr="00153365">
        <w:rPr>
          <w:sz w:val="20"/>
          <w:szCs w:val="20"/>
        </w:rPr>
        <w:t>.</w:t>
      </w:r>
      <w:r w:rsidRPr="00153365">
        <w:rPr>
          <w:sz w:val="20"/>
          <w:szCs w:val="20"/>
        </w:rPr>
        <w:t xml:space="preserve"> L’objet partagé est donc aussi un thread, il compacte les textes reçus et retransmet immédiatement vers les intervenants. Nous voulons simuler la phase collaborative de rédaction du CR en temps-réel en cours de réunion.</w:t>
      </w:r>
    </w:p>
    <w:p w:rsidR="003529C0" w:rsidRPr="00153365" w:rsidRDefault="003529C0" w:rsidP="00505483">
      <w:pPr>
        <w:rPr>
          <w:sz w:val="20"/>
          <w:szCs w:val="20"/>
        </w:rPr>
      </w:pPr>
    </w:p>
    <w:p w:rsidR="00505483" w:rsidRPr="00153365" w:rsidRDefault="00153365" w:rsidP="00505483">
      <w:pPr>
        <w:numPr>
          <w:ilvl w:val="0"/>
          <w:numId w:val="3"/>
        </w:numPr>
        <w:overflowPunct w:val="0"/>
        <w:autoSpaceDE w:val="0"/>
        <w:autoSpaceDN w:val="0"/>
        <w:adjustRightInd w:val="0"/>
        <w:textAlignment w:val="baseline"/>
        <w:rPr>
          <w:sz w:val="20"/>
          <w:szCs w:val="20"/>
        </w:rPr>
      </w:pPr>
      <w:r>
        <w:rPr>
          <w:sz w:val="20"/>
          <w:szCs w:val="20"/>
        </w:rPr>
        <w:t xml:space="preserve">Préciser quel est le modèle de calcul multi-thread pertinent pour cette application. </w:t>
      </w:r>
      <w:r w:rsidR="003529C0" w:rsidRPr="00153365">
        <w:rPr>
          <w:sz w:val="20"/>
          <w:szCs w:val="20"/>
        </w:rPr>
        <w:t>Donner un modèle de classe du programme de simulation</w:t>
      </w:r>
      <w:r w:rsidR="002C1ECE">
        <w:rPr>
          <w:sz w:val="20"/>
          <w:szCs w:val="20"/>
        </w:rPr>
        <w:t>, avec les méthodes</w:t>
      </w:r>
      <w:r w:rsidR="003529C0" w:rsidRPr="00153365">
        <w:rPr>
          <w:sz w:val="20"/>
          <w:szCs w:val="20"/>
        </w:rPr>
        <w:t>, et comportant notamment les objets Java, les liens d’héritage et les noms des éventuelles méthodes surchargées.</w:t>
      </w:r>
      <w:r>
        <w:rPr>
          <w:sz w:val="20"/>
          <w:szCs w:val="20"/>
        </w:rPr>
        <w:t xml:space="preserve"> </w:t>
      </w:r>
    </w:p>
    <w:p w:rsidR="00505483" w:rsidRPr="00153365" w:rsidRDefault="00E40654" w:rsidP="00505483">
      <w:pPr>
        <w:numPr>
          <w:ilvl w:val="0"/>
          <w:numId w:val="3"/>
        </w:numPr>
        <w:overflowPunct w:val="0"/>
        <w:autoSpaceDE w:val="0"/>
        <w:autoSpaceDN w:val="0"/>
        <w:adjustRightInd w:val="0"/>
        <w:textAlignment w:val="baseline"/>
        <w:rPr>
          <w:sz w:val="20"/>
          <w:szCs w:val="20"/>
        </w:rPr>
      </w:pPr>
      <w:r w:rsidRPr="00153365">
        <w:rPr>
          <w:sz w:val="20"/>
          <w:szCs w:val="20"/>
        </w:rPr>
        <w:t>Donner le programme principal (main).</w:t>
      </w:r>
    </w:p>
    <w:p w:rsidR="003471B2" w:rsidRPr="00153365" w:rsidRDefault="00E40654" w:rsidP="00E40654">
      <w:pPr>
        <w:pStyle w:val="Paragraphedeliste"/>
        <w:numPr>
          <w:ilvl w:val="0"/>
          <w:numId w:val="3"/>
        </w:numPr>
        <w:rPr>
          <w:sz w:val="20"/>
          <w:szCs w:val="20"/>
        </w:rPr>
      </w:pPr>
      <w:r w:rsidRPr="00153365">
        <w:rPr>
          <w:sz w:val="20"/>
          <w:szCs w:val="20"/>
        </w:rPr>
        <w:t>Sachant que des échanges d’</w:t>
      </w:r>
      <w:r w:rsidR="00893AB8" w:rsidRPr="00153365">
        <w:rPr>
          <w:sz w:val="20"/>
          <w:szCs w:val="20"/>
        </w:rPr>
        <w:t xml:space="preserve">information ont lieu dans les deux sens entre un </w:t>
      </w:r>
      <w:r w:rsidR="00153365">
        <w:rPr>
          <w:sz w:val="20"/>
          <w:szCs w:val="20"/>
        </w:rPr>
        <w:t>participant</w:t>
      </w:r>
      <w:r w:rsidR="00893AB8" w:rsidRPr="00153365">
        <w:rPr>
          <w:sz w:val="20"/>
          <w:szCs w:val="20"/>
        </w:rPr>
        <w:t xml:space="preserve"> et le contrôleur, préciser sur quel</w:t>
      </w:r>
      <w:r w:rsidR="002C1ECE">
        <w:rPr>
          <w:sz w:val="20"/>
          <w:szCs w:val="20"/>
        </w:rPr>
        <w:t xml:space="preserve"> objet exactement </w:t>
      </w:r>
      <w:r w:rsidR="00893AB8" w:rsidRPr="00153365">
        <w:rPr>
          <w:sz w:val="20"/>
          <w:szCs w:val="20"/>
        </w:rPr>
        <w:t>s’</w:t>
      </w:r>
      <w:r w:rsidR="002C1ECE">
        <w:rPr>
          <w:sz w:val="20"/>
          <w:szCs w:val="20"/>
        </w:rPr>
        <w:t>opère</w:t>
      </w:r>
      <w:r w:rsidR="00893AB8" w:rsidRPr="00153365">
        <w:rPr>
          <w:sz w:val="20"/>
          <w:szCs w:val="20"/>
        </w:rPr>
        <w:t xml:space="preserve"> la synchronisation (moniteur d’accès), dans chaque cas respectif de communication. </w:t>
      </w:r>
      <w:r w:rsidRPr="00153365">
        <w:rPr>
          <w:sz w:val="20"/>
          <w:szCs w:val="20"/>
        </w:rPr>
        <w:t>Donner le programme Java complet</w:t>
      </w:r>
      <w:r w:rsidR="00893AB8" w:rsidRPr="00153365">
        <w:rPr>
          <w:sz w:val="20"/>
          <w:szCs w:val="20"/>
        </w:rPr>
        <w:t xml:space="preserve"> de simulation</w:t>
      </w:r>
      <w:r w:rsidRPr="00153365">
        <w:rPr>
          <w:sz w:val="20"/>
          <w:szCs w:val="20"/>
        </w:rPr>
        <w:t>.</w:t>
      </w:r>
      <w:r w:rsidR="00893AB8" w:rsidRPr="00153365">
        <w:rPr>
          <w:sz w:val="20"/>
          <w:szCs w:val="20"/>
        </w:rPr>
        <w:t xml:space="preserve"> Les opérations de travail ou de saisie</w:t>
      </w:r>
      <w:r w:rsidR="006E2C63" w:rsidRPr="00153365">
        <w:rPr>
          <w:sz w:val="20"/>
          <w:szCs w:val="20"/>
        </w:rPr>
        <w:t>, indéterminées,</w:t>
      </w:r>
      <w:r w:rsidR="00893AB8" w:rsidRPr="00153365">
        <w:rPr>
          <w:sz w:val="20"/>
          <w:szCs w:val="20"/>
        </w:rPr>
        <w:t xml:space="preserve"> peuvent être simulée</w:t>
      </w:r>
      <w:r w:rsidR="006E2C63" w:rsidRPr="00153365">
        <w:rPr>
          <w:sz w:val="20"/>
          <w:szCs w:val="20"/>
        </w:rPr>
        <w:t>s</w:t>
      </w:r>
      <w:r w:rsidR="00893AB8" w:rsidRPr="00153365">
        <w:rPr>
          <w:sz w:val="20"/>
          <w:szCs w:val="20"/>
        </w:rPr>
        <w:t xml:space="preserve"> par des sleep() et</w:t>
      </w:r>
      <w:r w:rsidR="006E2C63" w:rsidRPr="00153365">
        <w:rPr>
          <w:sz w:val="20"/>
          <w:szCs w:val="20"/>
        </w:rPr>
        <w:t>/ou</w:t>
      </w:r>
      <w:r w:rsidR="00893AB8" w:rsidRPr="00153365">
        <w:rPr>
          <w:sz w:val="20"/>
          <w:szCs w:val="20"/>
        </w:rPr>
        <w:t xml:space="preserve"> des noms de procédures appropriés, accompagnés de commentaire.</w:t>
      </w:r>
    </w:p>
    <w:p w:rsidR="00893AB8" w:rsidRPr="00153365" w:rsidRDefault="006E2C63" w:rsidP="00E40654">
      <w:pPr>
        <w:pStyle w:val="Paragraphedeliste"/>
        <w:numPr>
          <w:ilvl w:val="0"/>
          <w:numId w:val="3"/>
        </w:numPr>
        <w:rPr>
          <w:sz w:val="20"/>
          <w:szCs w:val="20"/>
        </w:rPr>
      </w:pPr>
      <w:r w:rsidRPr="00153365">
        <w:rPr>
          <w:sz w:val="20"/>
          <w:szCs w:val="20"/>
        </w:rPr>
        <w:t>Afin de simuler la saisie de texte par le</w:t>
      </w:r>
      <w:r w:rsidR="00153365">
        <w:rPr>
          <w:sz w:val="20"/>
          <w:szCs w:val="20"/>
        </w:rPr>
        <w:t>s</w:t>
      </w:r>
      <w:r w:rsidRPr="00153365">
        <w:rPr>
          <w:sz w:val="20"/>
          <w:szCs w:val="20"/>
        </w:rPr>
        <w:t xml:space="preserve"> intervenants, une interface AWT est conçue. Elle subdivise l’écran en 2 parties : une fenêtre globale renvoie le texte commun rédigé, tandis qu’un ensemble de mini-fenêtres, chacune étiquetée du nom d’un intervenant, permet de simuler l’entrée d’une phrase de texte par cet intervenant. Enrichir le modèle de classe UML précédent de manière à y ajouter les classes AWT nouvellement conçues pour réaliser l’interface. Indiquer les méthodes surchargées également. Expliciter le mécanisme permettant de connecter l’in</w:t>
      </w:r>
      <w:r w:rsidR="00153365" w:rsidRPr="00153365">
        <w:rPr>
          <w:sz w:val="20"/>
          <w:szCs w:val="20"/>
        </w:rPr>
        <w:t>terface AWT avec l’ensemble de</w:t>
      </w:r>
      <w:r w:rsidR="00153365">
        <w:rPr>
          <w:sz w:val="20"/>
          <w:szCs w:val="20"/>
        </w:rPr>
        <w:t>s</w:t>
      </w:r>
      <w:r w:rsidR="00153365" w:rsidRPr="00153365">
        <w:rPr>
          <w:sz w:val="20"/>
          <w:szCs w:val="20"/>
        </w:rPr>
        <w:t xml:space="preserve"> thread</w:t>
      </w:r>
      <w:r w:rsidR="00153365">
        <w:rPr>
          <w:sz w:val="20"/>
          <w:szCs w:val="20"/>
        </w:rPr>
        <w:t>s de l’application</w:t>
      </w:r>
      <w:r w:rsidR="00153365" w:rsidRPr="00153365">
        <w:rPr>
          <w:sz w:val="20"/>
          <w:szCs w:val="20"/>
        </w:rPr>
        <w:t xml:space="preserve">, notamment </w:t>
      </w:r>
      <w:r w:rsidR="00153365">
        <w:rPr>
          <w:sz w:val="20"/>
          <w:szCs w:val="20"/>
        </w:rPr>
        <w:t>permettant de</w:t>
      </w:r>
      <w:r w:rsidR="00153365" w:rsidRPr="00153365">
        <w:rPr>
          <w:sz w:val="20"/>
          <w:szCs w:val="20"/>
        </w:rPr>
        <w:t xml:space="preserve"> simuler la saisie de texte</w:t>
      </w:r>
      <w:r w:rsidR="002C1ECE">
        <w:rPr>
          <w:sz w:val="20"/>
          <w:szCs w:val="20"/>
        </w:rPr>
        <w:t>,</w:t>
      </w:r>
      <w:r w:rsidR="00153365" w:rsidRPr="00153365">
        <w:rPr>
          <w:sz w:val="20"/>
          <w:szCs w:val="20"/>
        </w:rPr>
        <w:t xml:space="preserve"> et </w:t>
      </w:r>
      <w:r w:rsidR="002C1ECE">
        <w:rPr>
          <w:sz w:val="20"/>
          <w:szCs w:val="20"/>
        </w:rPr>
        <w:t>son envoi, à partir</w:t>
      </w:r>
      <w:r w:rsidR="00153365" w:rsidRPr="00153365">
        <w:rPr>
          <w:sz w:val="20"/>
          <w:szCs w:val="20"/>
        </w:rPr>
        <w:t xml:space="preserve"> du </w:t>
      </w:r>
      <w:r w:rsidR="002C1ECE">
        <w:rPr>
          <w:sz w:val="20"/>
          <w:szCs w:val="20"/>
        </w:rPr>
        <w:t xml:space="preserve">widget texte et donc du </w:t>
      </w:r>
      <w:r w:rsidR="00153365" w:rsidRPr="00153365">
        <w:rPr>
          <w:sz w:val="20"/>
          <w:szCs w:val="20"/>
        </w:rPr>
        <w:t>thread AWT vers le thread</w:t>
      </w:r>
      <w:r w:rsidR="002C1ECE">
        <w:rPr>
          <w:sz w:val="20"/>
          <w:szCs w:val="20"/>
        </w:rPr>
        <w:t xml:space="preserve"> du participant</w:t>
      </w:r>
      <w:r w:rsidR="00153365" w:rsidRPr="00153365">
        <w:rPr>
          <w:sz w:val="20"/>
          <w:szCs w:val="20"/>
        </w:rPr>
        <w:t>. Expliciter le principe du codage (objet partagé, méthodes).</w:t>
      </w:r>
    </w:p>
    <w:sectPr w:rsidR="00893AB8" w:rsidRPr="00153365">
      <w:pgSz w:w="11906" w:h="16838"/>
      <w:pgMar w:top="993"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328"/>
    <w:multiLevelType w:val="hybridMultilevel"/>
    <w:tmpl w:val="ED7E78A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D65398C"/>
    <w:multiLevelType w:val="hybridMultilevel"/>
    <w:tmpl w:val="E6504292"/>
    <w:lvl w:ilvl="0" w:tplc="40BAB420">
      <w:start w:val="1"/>
      <w:numFmt w:val="bullet"/>
      <w:lvlText w:val="-"/>
      <w:lvlJc w:val="left"/>
      <w:pPr>
        <w:tabs>
          <w:tab w:val="num" w:pos="720"/>
        </w:tabs>
        <w:ind w:left="720" w:hanging="360"/>
      </w:pPr>
      <w:rPr>
        <w:rFonts w:ascii="Times" w:eastAsia="Times New Roman" w:hAnsi="Times" w:cs="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EA572B"/>
    <w:multiLevelType w:val="hybridMultilevel"/>
    <w:tmpl w:val="9BCC510E"/>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566946D7"/>
    <w:multiLevelType w:val="hybridMultilevel"/>
    <w:tmpl w:val="F5C063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EC"/>
    <w:rsid w:val="00010B03"/>
    <w:rsid w:val="000A0AA2"/>
    <w:rsid w:val="000C5F98"/>
    <w:rsid w:val="000D0A56"/>
    <w:rsid w:val="0013726E"/>
    <w:rsid w:val="00153365"/>
    <w:rsid w:val="00186679"/>
    <w:rsid w:val="0019713F"/>
    <w:rsid w:val="001F47B6"/>
    <w:rsid w:val="00236468"/>
    <w:rsid w:val="00247E97"/>
    <w:rsid w:val="0028411E"/>
    <w:rsid w:val="00286C6A"/>
    <w:rsid w:val="002C1ECE"/>
    <w:rsid w:val="002E7305"/>
    <w:rsid w:val="002E7C7E"/>
    <w:rsid w:val="002F2E75"/>
    <w:rsid w:val="0031280C"/>
    <w:rsid w:val="003471B2"/>
    <w:rsid w:val="003529C0"/>
    <w:rsid w:val="003878A9"/>
    <w:rsid w:val="003B202E"/>
    <w:rsid w:val="003C37D1"/>
    <w:rsid w:val="00414722"/>
    <w:rsid w:val="0047071D"/>
    <w:rsid w:val="004B5BD5"/>
    <w:rsid w:val="004B6F26"/>
    <w:rsid w:val="004C70D4"/>
    <w:rsid w:val="004D0097"/>
    <w:rsid w:val="004E069B"/>
    <w:rsid w:val="004E0D99"/>
    <w:rsid w:val="00505483"/>
    <w:rsid w:val="00524D64"/>
    <w:rsid w:val="005450EC"/>
    <w:rsid w:val="00571486"/>
    <w:rsid w:val="005A5B6B"/>
    <w:rsid w:val="005C3CED"/>
    <w:rsid w:val="00614350"/>
    <w:rsid w:val="00626C30"/>
    <w:rsid w:val="00637808"/>
    <w:rsid w:val="006414B5"/>
    <w:rsid w:val="00651993"/>
    <w:rsid w:val="006B076F"/>
    <w:rsid w:val="006E2C63"/>
    <w:rsid w:val="00706B33"/>
    <w:rsid w:val="007A1625"/>
    <w:rsid w:val="007B0730"/>
    <w:rsid w:val="007B1870"/>
    <w:rsid w:val="007D6626"/>
    <w:rsid w:val="007F58B1"/>
    <w:rsid w:val="00893AB8"/>
    <w:rsid w:val="008D1670"/>
    <w:rsid w:val="008E7E5A"/>
    <w:rsid w:val="009429F2"/>
    <w:rsid w:val="009D22AE"/>
    <w:rsid w:val="00A3691B"/>
    <w:rsid w:val="00A61D21"/>
    <w:rsid w:val="00A70A5B"/>
    <w:rsid w:val="00AD4AAF"/>
    <w:rsid w:val="00B20C66"/>
    <w:rsid w:val="00B22C47"/>
    <w:rsid w:val="00B47B24"/>
    <w:rsid w:val="00B66D30"/>
    <w:rsid w:val="00B76232"/>
    <w:rsid w:val="00B86F38"/>
    <w:rsid w:val="00BA5E42"/>
    <w:rsid w:val="00C36974"/>
    <w:rsid w:val="00C6553F"/>
    <w:rsid w:val="00C660FC"/>
    <w:rsid w:val="00C749C6"/>
    <w:rsid w:val="00D11378"/>
    <w:rsid w:val="00D85197"/>
    <w:rsid w:val="00DA08D9"/>
    <w:rsid w:val="00E114EB"/>
    <w:rsid w:val="00E40654"/>
    <w:rsid w:val="00E4450B"/>
    <w:rsid w:val="00E61D7C"/>
    <w:rsid w:val="00EC71E5"/>
    <w:rsid w:val="00ED2918"/>
    <w:rsid w:val="00EE3843"/>
    <w:rsid w:val="00F4776E"/>
    <w:rsid w:val="00F62F5E"/>
    <w:rsid w:val="00F759B5"/>
    <w:rsid w:val="00F969FB"/>
    <w:rsid w:val="00FA1823"/>
    <w:rsid w:val="00FB07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22B0261-AC77-4AC7-85E2-A4E11C2F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0C"/>
    <w:pPr>
      <w:jc w:val="both"/>
    </w:pPr>
    <w:rPr>
      <w:sz w:val="24"/>
      <w:szCs w:val="24"/>
    </w:rPr>
  </w:style>
  <w:style w:type="paragraph" w:styleId="Titre1">
    <w:name w:val="heading 1"/>
    <w:basedOn w:val="Normal"/>
    <w:next w:val="Corpsdetexte"/>
    <w:qFormat/>
    <w:pPr>
      <w:keepNext/>
      <w:spacing w:before="240" w:after="120" w:line="320" w:lineRule="atLeast"/>
      <w:outlineLvl w:val="0"/>
    </w:pPr>
    <w:rPr>
      <w:rFonts w:ascii="Arial" w:hAnsi="Arial"/>
      <w:b/>
      <w:kern w:val="28"/>
      <w:sz w:val="36"/>
      <w:szCs w:val="20"/>
    </w:rPr>
  </w:style>
  <w:style w:type="paragraph" w:styleId="Titre2">
    <w:name w:val="heading 2"/>
    <w:basedOn w:val="Normal"/>
    <w:next w:val="Corpsdetexte"/>
    <w:qFormat/>
    <w:pPr>
      <w:keepNext/>
      <w:spacing w:before="160" w:after="120" w:line="320" w:lineRule="atLeast"/>
      <w:outlineLvl w:val="1"/>
    </w:pPr>
    <w:rPr>
      <w:rFonts w:ascii="Arial" w:hAnsi="Arial"/>
      <w:b/>
      <w:i/>
      <w:kern w:val="28"/>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line="320" w:lineRule="atLeast"/>
    </w:pPr>
    <w:rPr>
      <w:sz w:val="22"/>
      <w:szCs w:val="20"/>
    </w:rPr>
  </w:style>
  <w:style w:type="paragraph" w:styleId="Corpsdetexte2">
    <w:name w:val="Body Text 2"/>
    <w:basedOn w:val="Normal"/>
    <w:semiHidden/>
  </w:style>
  <w:style w:type="paragraph" w:customStyle="1" w:styleId="Paragraphe">
    <w:name w:val="Paragraphe"/>
    <w:basedOn w:val="Normal"/>
    <w:rsid w:val="004B5BD5"/>
    <w:pPr>
      <w:widowControl w:val="0"/>
      <w:spacing w:after="144"/>
    </w:pPr>
    <w:rPr>
      <w:snapToGrid w:val="0"/>
      <w:color w:val="000000"/>
      <w:szCs w:val="20"/>
    </w:rPr>
  </w:style>
  <w:style w:type="paragraph" w:styleId="Textedebulles">
    <w:name w:val="Balloon Text"/>
    <w:basedOn w:val="Normal"/>
    <w:link w:val="TextedebullesCar"/>
    <w:uiPriority w:val="99"/>
    <w:semiHidden/>
    <w:unhideWhenUsed/>
    <w:rsid w:val="00614350"/>
    <w:rPr>
      <w:rFonts w:ascii="Tahoma" w:hAnsi="Tahoma" w:cs="Tahoma"/>
      <w:sz w:val="16"/>
      <w:szCs w:val="16"/>
    </w:rPr>
  </w:style>
  <w:style w:type="character" w:customStyle="1" w:styleId="TextedebullesCar">
    <w:name w:val="Texte de bulles Car"/>
    <w:link w:val="Textedebulles"/>
    <w:uiPriority w:val="99"/>
    <w:semiHidden/>
    <w:rsid w:val="00614350"/>
    <w:rPr>
      <w:rFonts w:ascii="Tahoma" w:hAnsi="Tahoma" w:cs="Tahoma"/>
      <w:sz w:val="16"/>
      <w:szCs w:val="16"/>
    </w:rPr>
  </w:style>
  <w:style w:type="paragraph" w:styleId="Paragraphedeliste">
    <w:name w:val="List Paragraph"/>
    <w:basedOn w:val="Normal"/>
    <w:uiPriority w:val="34"/>
    <w:qFormat/>
    <w:rsid w:val="00FA1823"/>
    <w:pPr>
      <w:ind w:left="720"/>
      <w:contextualSpacing/>
    </w:pPr>
  </w:style>
  <w:style w:type="character" w:styleId="MachinecrireHTML">
    <w:name w:val="HTML Typewriter"/>
    <w:semiHidden/>
    <w:rsid w:val="00286C6A"/>
    <w:rPr>
      <w:rFonts w:ascii="Arial Unicode MS" w:eastAsia="Arial Unicode MS" w:hAnsi="Arial Unicode MS" w:cs="Arial Unicode MS"/>
      <w:sz w:val="20"/>
      <w:szCs w:val="20"/>
    </w:rPr>
  </w:style>
  <w:style w:type="paragraph" w:styleId="PrformatHTML">
    <w:name w:val="HTML Preformatted"/>
    <w:basedOn w:val="Normal"/>
    <w:link w:val="PrformatHTMLCar"/>
    <w:semiHidden/>
    <w:rsid w:val="00286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HTMLCar">
    <w:name w:val="Préformaté HTML Car"/>
    <w:basedOn w:val="Policepardfaut"/>
    <w:link w:val="PrformatHTML"/>
    <w:semiHidden/>
    <w:rsid w:val="00286C6A"/>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037470">
      <w:bodyDiv w:val="1"/>
      <w:marLeft w:val="0"/>
      <w:marRight w:val="0"/>
      <w:marTop w:val="0"/>
      <w:marBottom w:val="0"/>
      <w:divBdr>
        <w:top w:val="none" w:sz="0" w:space="0" w:color="auto"/>
        <w:left w:val="none" w:sz="0" w:space="0" w:color="auto"/>
        <w:bottom w:val="none" w:sz="0" w:space="0" w:color="auto"/>
        <w:right w:val="none" w:sz="0" w:space="0" w:color="auto"/>
      </w:divBdr>
      <w:divsChild>
        <w:div w:id="440417241">
          <w:marLeft w:val="1166"/>
          <w:marRight w:val="0"/>
          <w:marTop w:val="134"/>
          <w:marBottom w:val="0"/>
          <w:divBdr>
            <w:top w:val="none" w:sz="0" w:space="0" w:color="auto"/>
            <w:left w:val="none" w:sz="0" w:space="0" w:color="auto"/>
            <w:bottom w:val="none" w:sz="0" w:space="0" w:color="auto"/>
            <w:right w:val="none" w:sz="0" w:space="0" w:color="auto"/>
          </w:divBdr>
        </w:div>
      </w:divsChild>
    </w:div>
    <w:div w:id="580986697">
      <w:bodyDiv w:val="1"/>
      <w:marLeft w:val="0"/>
      <w:marRight w:val="0"/>
      <w:marTop w:val="0"/>
      <w:marBottom w:val="0"/>
      <w:divBdr>
        <w:top w:val="none" w:sz="0" w:space="0" w:color="auto"/>
        <w:left w:val="none" w:sz="0" w:space="0" w:color="auto"/>
        <w:bottom w:val="none" w:sz="0" w:space="0" w:color="auto"/>
        <w:right w:val="none" w:sz="0" w:space="0" w:color="auto"/>
      </w:divBdr>
    </w:div>
    <w:div w:id="621114518">
      <w:bodyDiv w:val="1"/>
      <w:marLeft w:val="0"/>
      <w:marRight w:val="0"/>
      <w:marTop w:val="0"/>
      <w:marBottom w:val="0"/>
      <w:divBdr>
        <w:top w:val="none" w:sz="0" w:space="0" w:color="auto"/>
        <w:left w:val="none" w:sz="0" w:space="0" w:color="auto"/>
        <w:bottom w:val="none" w:sz="0" w:space="0" w:color="auto"/>
        <w:right w:val="none" w:sz="0" w:space="0" w:color="auto"/>
      </w:divBdr>
      <w:divsChild>
        <w:div w:id="826555954">
          <w:marLeft w:val="1166"/>
          <w:marRight w:val="0"/>
          <w:marTop w:val="134"/>
          <w:marBottom w:val="0"/>
          <w:divBdr>
            <w:top w:val="none" w:sz="0" w:space="0" w:color="auto"/>
            <w:left w:val="none" w:sz="0" w:space="0" w:color="auto"/>
            <w:bottom w:val="none" w:sz="0" w:space="0" w:color="auto"/>
            <w:right w:val="none" w:sz="0" w:space="0" w:color="auto"/>
          </w:divBdr>
        </w:div>
      </w:divsChild>
    </w:div>
    <w:div w:id="1079986281">
      <w:bodyDiv w:val="1"/>
      <w:marLeft w:val="0"/>
      <w:marRight w:val="0"/>
      <w:marTop w:val="0"/>
      <w:marBottom w:val="0"/>
      <w:divBdr>
        <w:top w:val="none" w:sz="0" w:space="0" w:color="auto"/>
        <w:left w:val="none" w:sz="0" w:space="0" w:color="auto"/>
        <w:bottom w:val="none" w:sz="0" w:space="0" w:color="auto"/>
        <w:right w:val="none" w:sz="0" w:space="0" w:color="auto"/>
      </w:divBdr>
    </w:div>
    <w:div w:id="1326939107">
      <w:bodyDiv w:val="1"/>
      <w:marLeft w:val="0"/>
      <w:marRight w:val="0"/>
      <w:marTop w:val="0"/>
      <w:marBottom w:val="0"/>
      <w:divBdr>
        <w:top w:val="none" w:sz="0" w:space="0" w:color="auto"/>
        <w:left w:val="none" w:sz="0" w:space="0" w:color="auto"/>
        <w:bottom w:val="none" w:sz="0" w:space="0" w:color="auto"/>
        <w:right w:val="none" w:sz="0" w:space="0" w:color="auto"/>
      </w:divBdr>
    </w:div>
    <w:div w:id="1818035411">
      <w:bodyDiv w:val="1"/>
      <w:marLeft w:val="0"/>
      <w:marRight w:val="0"/>
      <w:marTop w:val="0"/>
      <w:marBottom w:val="0"/>
      <w:divBdr>
        <w:top w:val="none" w:sz="0" w:space="0" w:color="auto"/>
        <w:left w:val="none" w:sz="0" w:space="0" w:color="auto"/>
        <w:bottom w:val="none" w:sz="0" w:space="0" w:color="auto"/>
        <w:right w:val="none" w:sz="0" w:space="0" w:color="auto"/>
      </w:divBdr>
      <w:divsChild>
        <w:div w:id="105246395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35A036E6</Template>
  <TotalTime>1</TotalTime>
  <Pages>5</Pages>
  <Words>802</Words>
  <Characters>4460</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Examen final du 26 Juin 2008 – LO43</vt:lpstr>
    </vt:vector>
  </TitlesOfParts>
  <Company>UTBM</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final du 26 Juin 2008 – LO43</dc:title>
  <dc:subject/>
  <dc:creator>creput</dc:creator>
  <cp:keywords/>
  <dc:description/>
  <cp:lastModifiedBy>Anna Suzzi</cp:lastModifiedBy>
  <cp:revision>2</cp:revision>
  <cp:lastPrinted>2017-06-27T08:47:00Z</cp:lastPrinted>
  <dcterms:created xsi:type="dcterms:W3CDTF">2018-07-04T08:21:00Z</dcterms:created>
  <dcterms:modified xsi:type="dcterms:W3CDTF">2018-07-04T08:21:00Z</dcterms:modified>
</cp:coreProperties>
</file>