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A2" w:rsidRPr="009B17A2" w:rsidRDefault="009B17A2" w:rsidP="00327512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9B17A2" w:rsidRPr="009B17A2" w:rsidRDefault="003D1C22" w:rsidP="00327512">
      <w:pPr>
        <w:spacing w:line="240" w:lineRule="auto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FINAL</w:t>
      </w:r>
      <w:r w:rsidR="009B17A2" w:rsidRPr="009B17A2">
        <w:rPr>
          <w:b/>
          <w:sz w:val="24"/>
          <w:szCs w:val="24"/>
        </w:rPr>
        <w:t xml:space="preserve"> du </w:t>
      </w:r>
      <w:r>
        <w:rPr>
          <w:b/>
          <w:sz w:val="24"/>
          <w:szCs w:val="24"/>
        </w:rPr>
        <w:t>13</w:t>
      </w:r>
      <w:r w:rsidR="009B17A2" w:rsidRPr="009B17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janvier 2016</w:t>
      </w:r>
    </w:p>
    <w:p w:rsidR="009B17A2" w:rsidRPr="009B17A2" w:rsidRDefault="009B17A2" w:rsidP="00327512">
      <w:pPr>
        <w:spacing w:line="240" w:lineRule="auto"/>
        <w:ind w:left="284" w:hanging="284"/>
        <w:jc w:val="center"/>
        <w:rPr>
          <w:b/>
          <w:sz w:val="24"/>
          <w:szCs w:val="24"/>
        </w:rPr>
      </w:pPr>
      <w:r w:rsidRPr="009B17A2">
        <w:rPr>
          <w:b/>
          <w:sz w:val="24"/>
          <w:szCs w:val="24"/>
        </w:rPr>
        <w:t>Documents non autorisés</w:t>
      </w:r>
    </w:p>
    <w:p w:rsidR="009B17A2" w:rsidRPr="009B17A2" w:rsidRDefault="009B17A2" w:rsidP="00327512">
      <w:pPr>
        <w:spacing w:line="240" w:lineRule="auto"/>
        <w:rPr>
          <w:sz w:val="24"/>
          <w:szCs w:val="24"/>
        </w:rPr>
      </w:pPr>
    </w:p>
    <w:p w:rsidR="009B17A2" w:rsidRDefault="009B17A2" w:rsidP="004A1A18">
      <w:pPr>
        <w:spacing w:line="240" w:lineRule="auto"/>
        <w:ind w:left="0"/>
        <w:rPr>
          <w:b/>
          <w:sz w:val="22"/>
          <w:szCs w:val="24"/>
        </w:rPr>
      </w:pPr>
      <w:r w:rsidRPr="00833AEC">
        <w:rPr>
          <w:b/>
          <w:sz w:val="22"/>
          <w:szCs w:val="24"/>
        </w:rPr>
        <w:t xml:space="preserve">Partie 1 : </w:t>
      </w:r>
      <w:r w:rsidR="003D1C22">
        <w:rPr>
          <w:b/>
          <w:sz w:val="22"/>
          <w:szCs w:val="24"/>
        </w:rPr>
        <w:t>Propriétés mécaniques des matériaux</w:t>
      </w:r>
    </w:p>
    <w:p w:rsidR="003D1C22" w:rsidRDefault="003D1C22" w:rsidP="004A1A18">
      <w:pPr>
        <w:spacing w:line="240" w:lineRule="auto"/>
        <w:ind w:left="0"/>
        <w:rPr>
          <w:b/>
          <w:sz w:val="22"/>
          <w:szCs w:val="24"/>
        </w:rPr>
      </w:pPr>
    </w:p>
    <w:p w:rsidR="003D1C22" w:rsidRDefault="00042CBF" w:rsidP="003D1C22">
      <w:pPr>
        <w:pStyle w:val="Paragraphedeliste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napToGrid w:val="0"/>
        <w:spacing w:after="120" w:line="240" w:lineRule="auto"/>
        <w:ind w:right="0"/>
        <w:contextualSpacing w:val="0"/>
      </w:pPr>
      <w:r w:rsidRPr="003D1C22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5D071C2" wp14:editId="38A8F3EC">
                <wp:simplePos x="0" y="0"/>
                <wp:positionH relativeFrom="column">
                  <wp:posOffset>3153621</wp:posOffset>
                </wp:positionH>
                <wp:positionV relativeFrom="paragraph">
                  <wp:posOffset>43896</wp:posOffset>
                </wp:positionV>
                <wp:extent cx="3521710" cy="2451100"/>
                <wp:effectExtent l="0" t="0" r="2540" b="0"/>
                <wp:wrapSquare wrapText="bothSides"/>
                <wp:docPr id="1033" name="Groupe 1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1710" cy="2451100"/>
                          <a:chOff x="0" y="0"/>
                          <a:chExt cx="5405755" cy="3758565"/>
                        </a:xfrm>
                      </wpg:grpSpPr>
                      <wpg:grpSp>
                        <wpg:cNvPr id="26" name="Groupe 6"/>
                        <wpg:cNvGrpSpPr/>
                        <wpg:grpSpPr>
                          <a:xfrm>
                            <a:off x="0" y="0"/>
                            <a:ext cx="5405755" cy="3758565"/>
                            <a:chOff x="0" y="445891"/>
                            <a:chExt cx="5405983" cy="4070174"/>
                          </a:xfrm>
                        </wpg:grpSpPr>
                        <wpg:graphicFrame>
                          <wpg:cNvPr id="27" name="Graphique 27"/>
                          <wpg:cNvFrPr>
                            <a:graphicFrameLocks/>
                          </wpg:cNvFrPr>
                          <wpg:xfrm>
                            <a:off x="0" y="700751"/>
                            <a:ext cx="5405983" cy="3619673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7"/>
                            </a:graphicData>
                          </a:graphic>
                        </wpg:graphicFrame>
                        <wps:wsp>
                          <wps:cNvPr id="28" name="ZoneTexte 4"/>
                          <wps:cNvSpPr txBox="1"/>
                          <wps:spPr>
                            <a:xfrm>
                              <a:off x="0" y="445891"/>
                              <a:ext cx="591820" cy="28575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D1C22" w:rsidRDefault="003D1C22" w:rsidP="003D1C2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Symbol" w:hAnsi="Symbol" w:cstheme="minorBidi"/>
                                    <w:color w:val="000000" w:themeColor="text1"/>
                                    <w:kern w:val="24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 w:cstheme="minorBidi"/>
                                    <w:color w:val="000000" w:themeColor="text1"/>
                                    <w:kern w:val="24"/>
                                  </w:rPr>
                                  <w:t>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MPa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" name="ZoneTexte 5"/>
                          <wps:cNvSpPr txBox="1"/>
                          <wps:spPr>
                            <a:xfrm>
                              <a:off x="3095209" y="4220621"/>
                              <a:ext cx="251992" cy="29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D1C22" w:rsidRDefault="003D1C22" w:rsidP="003D1C2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Symbol" w:hAnsi="Symbol" w:cstheme="minorBidi"/>
                                    <w:color w:val="000000" w:themeColor="text1"/>
                                    <w:kern w:val="24"/>
                                  </w:rPr>
                                  <w:t>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aphicFrame>
                        <wpg:cNvPr id="30" name="Graphique 30"/>
                        <wpg:cNvFrPr/>
                        <wpg:xfrm>
                          <a:off x="1304925" y="809625"/>
                          <a:ext cx="3105150" cy="23812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D071C2" id="Groupe 1033" o:spid="_x0000_s1026" style="position:absolute;left:0;text-align:left;margin-left:248.3pt;margin-top:3.45pt;width:277.3pt;height:193pt;z-index:251666432;mso-width-relative:margin;mso-height-relative:margin" coordsize="54057,37585" o:gfxdata="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">
                <v:group id="Groupe 6" o:spid="_x0000_s1027" style="position:absolute;width:54057;height:37585" coordorigin=",4458" coordsize="54059,40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que 27" o:spid="_x0000_s1028" type="#_x0000_t75" style="position:absolute;top:6989;width:54087;height:362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">
                    <v:imagedata r:id="rId9" o:title="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Texte 4" o:spid="_x0000_s1029" type="#_x0000_t202" style="position:absolute;top:4458;width:591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3D1C22" w:rsidRDefault="003D1C22" w:rsidP="003D1C2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Symbol" w:hAnsi="Symbol" w:cstheme="minorBidi"/>
                              <w:color w:val="000000" w:themeColor="text1"/>
                              <w:kern w:val="24"/>
                            </w:rPr>
                            <w:t></w:t>
                          </w:r>
                          <w:r>
                            <w:rPr>
                              <w:rFonts w:ascii="Symbol" w:hAnsi="Symbol" w:cstheme="minorBidi"/>
                              <w:color w:val="000000" w:themeColor="text1"/>
                              <w:kern w:val="24"/>
                            </w:rPr>
                            <w:t></w:t>
                          </w: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MPa</w:t>
                          </w:r>
                          <w:proofErr w:type="spellEnd"/>
                        </w:p>
                      </w:txbxContent>
                    </v:textbox>
                  </v:shape>
                  <v:shape id="ZoneTexte 5" o:spid="_x0000_s1030" type="#_x0000_t202" style="position:absolute;left:30952;top:42206;width:2520;height: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3D1C22" w:rsidRDefault="003D1C22" w:rsidP="003D1C2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Symbol" w:hAnsi="Symbol" w:cstheme="minorBidi"/>
                              <w:color w:val="000000" w:themeColor="text1"/>
                              <w:kern w:val="24"/>
                            </w:rPr>
                            <w:t></w:t>
                          </w:r>
                        </w:p>
                      </w:txbxContent>
                    </v:textbox>
                  </v:shape>
                </v:group>
                <v:shape id="Graphique 30" o:spid="_x0000_s1031" type="#_x0000_t75" style="position:absolute;left:13568;top:8319;width:29662;height:2308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">
                  <v:imagedata r:id="rId10" o:title=""/>
                  <o:lock v:ext="edit" aspectratio="f"/>
                </v:shape>
                <w10:wrap type="square"/>
              </v:group>
            </w:pict>
          </mc:Fallback>
        </mc:AlternateContent>
      </w:r>
      <w:r w:rsidR="003D1C22">
        <w:t>La courbe</w:t>
      </w:r>
      <w:r w:rsidR="003D1C22" w:rsidRPr="001D71F3">
        <w:t xml:space="preserve"> contraintes-déformation d’</w:t>
      </w:r>
      <w:r w:rsidR="003D1C22">
        <w:t xml:space="preserve">un </w:t>
      </w:r>
      <w:r w:rsidR="003D1C22" w:rsidRPr="001D71F3">
        <w:t xml:space="preserve">essai de traction d’un matériau est montrée </w:t>
      </w:r>
      <w:r w:rsidR="003D1C22">
        <w:t>ci-dessous</w:t>
      </w:r>
      <w:r w:rsidR="003D1C22" w:rsidRPr="001D71F3">
        <w:t xml:space="preserve">. </w:t>
      </w:r>
      <w:r w:rsidR="003D1C22">
        <w:t xml:space="preserve"> D</w:t>
      </w:r>
      <w:r w:rsidR="003D1C22" w:rsidRPr="001D71F3">
        <w:t xml:space="preserve">éterminer  le module d’élasticité, la limite conventionnelle d’élasticité,  la résistance à la </w:t>
      </w:r>
      <w:r w:rsidR="003D1C22">
        <w:t>traction</w:t>
      </w:r>
      <w:r w:rsidR="003D1C22" w:rsidRPr="001D71F3">
        <w:t xml:space="preserve"> </w:t>
      </w:r>
      <w:r w:rsidR="003D1C22">
        <w:t>et le</w:t>
      </w:r>
      <w:r w:rsidR="003D1C22" w:rsidRPr="001D71F3">
        <w:t xml:space="preserve"> pourcentage d’allongement</w:t>
      </w:r>
      <w:r w:rsidR="003D1C22">
        <w:t xml:space="preserve"> à la rupture.</w:t>
      </w:r>
    </w:p>
    <w:p w:rsidR="003D1C22" w:rsidRPr="001D71F3" w:rsidRDefault="003D1C22" w:rsidP="003D1C22">
      <w:pPr>
        <w:pStyle w:val="Paragraphedeliste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napToGrid w:val="0"/>
        <w:spacing w:after="120" w:line="240" w:lineRule="auto"/>
        <w:ind w:right="0"/>
        <w:contextualSpacing w:val="0"/>
      </w:pPr>
      <w:r>
        <w:t>U</w:t>
      </w:r>
      <w:r w:rsidRPr="001D71F3">
        <w:t xml:space="preserve">n échantillon </w:t>
      </w:r>
      <w:r>
        <w:t>de ce même matériau (exercice 1)</w:t>
      </w:r>
      <w:r w:rsidRPr="001D71F3">
        <w:t xml:space="preserve">, de longueur </w:t>
      </w:r>
      <w:r>
        <w:t>6</w:t>
      </w:r>
      <w:r w:rsidRPr="001D71F3">
        <w:t xml:space="preserve">0 cm, </w:t>
      </w:r>
      <w:r>
        <w:t xml:space="preserve">de section carrée et de </w:t>
      </w:r>
      <w:r w:rsidRPr="001D71F3">
        <w:t>1</w:t>
      </w:r>
      <w:r>
        <w:t xml:space="preserve"> cm de côté</w:t>
      </w:r>
      <w:r w:rsidRPr="001D71F3">
        <w:t xml:space="preserve"> </w:t>
      </w:r>
      <w:r>
        <w:t>est soum</w:t>
      </w:r>
      <w:r w:rsidRPr="001D71F3">
        <w:t xml:space="preserve">is </w:t>
      </w:r>
      <w:r>
        <w:t xml:space="preserve">à </w:t>
      </w:r>
      <w:r w:rsidRPr="001D71F3">
        <w:t xml:space="preserve">une force de </w:t>
      </w:r>
      <w:r>
        <w:t>2</w:t>
      </w:r>
      <w:r w:rsidRPr="001D71F3">
        <w:t>0</w:t>
      </w:r>
      <w:r>
        <w:t xml:space="preserve"> </w:t>
      </w:r>
      <w:r w:rsidRPr="001D71F3">
        <w:t>000N uniformémen</w:t>
      </w:r>
      <w:r>
        <w:t>t dans le sens de la longueur. C</w:t>
      </w:r>
      <w:r w:rsidRPr="001D71F3">
        <w:t xml:space="preserve">alculer </w:t>
      </w:r>
      <w:r>
        <w:t>s</w:t>
      </w:r>
      <w:r w:rsidRPr="001D71F3">
        <w:t>a longueur final</w:t>
      </w:r>
      <w:r>
        <w:t>e</w:t>
      </w:r>
      <w:r w:rsidRPr="001D71F3">
        <w:t xml:space="preserve">. </w:t>
      </w:r>
    </w:p>
    <w:p w:rsidR="003D1C22" w:rsidRPr="001D71F3" w:rsidRDefault="003D1C22" w:rsidP="003D1C22">
      <w:pPr>
        <w:pStyle w:val="Paragraphedeliste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napToGrid w:val="0"/>
        <w:spacing w:after="120" w:line="240" w:lineRule="auto"/>
        <w:ind w:right="0"/>
        <w:contextualSpacing w:val="0"/>
      </w:pPr>
      <w:r>
        <w:t>Pour l’échantillon de l’exercice 2 présentant</w:t>
      </w:r>
      <w:r w:rsidRPr="001D71F3">
        <w:t xml:space="preserve"> une réduction de </w:t>
      </w:r>
      <w:r>
        <w:t xml:space="preserve">côté </w:t>
      </w:r>
      <w:r w:rsidRPr="001D71F3">
        <w:t xml:space="preserve">de </w:t>
      </w:r>
      <w:r>
        <w:t>8,7 µ</w:t>
      </w:r>
      <w:r w:rsidRPr="001D71F3">
        <w:t xml:space="preserve">m </w:t>
      </w:r>
      <w:r>
        <w:t>et soumis à la</w:t>
      </w:r>
      <w:r w:rsidRPr="001D71F3">
        <w:t xml:space="preserve"> même force appliquée, calculer le module de cisaillement et le module de compressibilité volumique</w:t>
      </w:r>
      <w:r>
        <w:t>.</w:t>
      </w:r>
    </w:p>
    <w:p w:rsidR="003D1C22" w:rsidRPr="001D71F3" w:rsidRDefault="003D1C22" w:rsidP="003D1C22">
      <w:pPr>
        <w:pStyle w:val="Paragraphedeliste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napToGrid w:val="0"/>
        <w:spacing w:after="120" w:line="240" w:lineRule="auto"/>
        <w:ind w:right="0"/>
        <w:contextualSpacing w:val="0"/>
      </w:pPr>
      <w:r w:rsidRPr="001D71F3">
        <w:t xml:space="preserve">Une </w:t>
      </w:r>
      <w:r>
        <w:t xml:space="preserve">force </w:t>
      </w:r>
      <w:r w:rsidR="00F32512">
        <w:t xml:space="preserve">de </w:t>
      </w:r>
      <w:r>
        <w:t xml:space="preserve">62 500 N est appliquée dans la sens de </w:t>
      </w:r>
      <w:r w:rsidR="00F32512">
        <w:t xml:space="preserve">la </w:t>
      </w:r>
      <w:r>
        <w:t xml:space="preserve">longueur sur une plaque en acier de largeur 50 mm, de </w:t>
      </w:r>
      <w:r w:rsidR="00F32512">
        <w:t>1 mm d</w:t>
      </w:r>
      <w:r>
        <w:t>’épaisseur</w:t>
      </w:r>
      <w:r w:rsidR="00F32512">
        <w:t xml:space="preserve"> et</w:t>
      </w:r>
      <w:r>
        <w:t xml:space="preserve"> de longueur 1 m</w:t>
      </w:r>
      <w:r w:rsidR="00F32512">
        <w:t xml:space="preserve"> présentant</w:t>
      </w:r>
      <w:r>
        <w:t xml:space="preserve"> </w:t>
      </w:r>
      <w:r w:rsidRPr="001D71F3">
        <w:t xml:space="preserve">une fissure </w:t>
      </w:r>
      <w:r w:rsidR="00F32512">
        <w:t xml:space="preserve">de </w:t>
      </w:r>
      <w:r w:rsidR="004059AF">
        <w:t>1</w:t>
      </w:r>
      <w:r w:rsidRPr="001D71F3">
        <w:t xml:space="preserve"> </w:t>
      </w:r>
      <w:r w:rsidR="004059AF">
        <w:t>mm</w:t>
      </w:r>
      <w:r w:rsidRPr="001D71F3">
        <w:t xml:space="preserve"> </w:t>
      </w:r>
      <w:r w:rsidR="00F32512">
        <w:t>en</w:t>
      </w:r>
      <w:r w:rsidRPr="001D71F3">
        <w:t xml:space="preserve"> surface</w:t>
      </w:r>
      <w:r w:rsidR="00F32512">
        <w:t xml:space="preserve"> et une</w:t>
      </w:r>
      <w:r w:rsidRPr="001D71F3">
        <w:t xml:space="preserve"> contrainte perpendiculaire à la fissure. Quel type de traitement </w:t>
      </w:r>
      <w:r w:rsidR="005C43E5">
        <w:t>sur le</w:t>
      </w:r>
      <w:r w:rsidRPr="001D71F3">
        <w:t xml:space="preserve"> matériau doit</w:t>
      </w:r>
      <w:r w:rsidR="00F32512">
        <w:t>-on</w:t>
      </w:r>
      <w:r w:rsidRPr="001D71F3">
        <w:t xml:space="preserve"> choisir  pour fabriquer </w:t>
      </w:r>
      <w:r w:rsidR="00F32512">
        <w:t>une telle</w:t>
      </w:r>
      <w:r w:rsidRPr="001D71F3">
        <w:t xml:space="preserve"> plaque (dans la situation de contrainte plane) selon les données montrées dans le tableau</w:t>
      </w:r>
      <w:r w:rsidR="00F32512">
        <w:t xml:space="preserve"> </w:t>
      </w:r>
      <w:r w:rsidRPr="001D71F3">
        <w:t>?</w:t>
      </w:r>
      <w:r w:rsidRPr="001D71F3">
        <w:rPr>
          <w:rFonts w:eastAsia="Times New Roman" w:cs="Times New Roman"/>
        </w:rPr>
        <w:t xml:space="preserve">  </w:t>
      </w:r>
      <w:r w:rsidR="00F32512">
        <w:rPr>
          <w:rFonts w:eastAsia="Times New Roman" w:cs="Times New Roman"/>
        </w:rPr>
        <w:t>(l</w:t>
      </w:r>
      <w:r>
        <w:rPr>
          <w:rFonts w:eastAsia="Times New Roman" w:cs="Times New Roman"/>
        </w:rPr>
        <w:t>e facteur de forme est considéré à 1</w:t>
      </w:r>
      <w:r w:rsidR="00F32512">
        <w:rPr>
          <w:rFonts w:eastAsia="Times New Roman" w:cs="Times New Roman"/>
        </w:rPr>
        <w:t>)</w:t>
      </w:r>
      <w:r>
        <w:rPr>
          <w:rFonts w:eastAsia="Times New Roman" w:cs="Times New Roman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497"/>
        <w:gridCol w:w="1496"/>
        <w:gridCol w:w="1496"/>
        <w:gridCol w:w="1496"/>
        <w:gridCol w:w="1496"/>
      </w:tblGrid>
      <w:tr w:rsidR="003D1C22" w:rsidRPr="001D71F3" w:rsidTr="00DA04ED">
        <w:trPr>
          <w:tblCellSpacing w:w="0" w:type="dxa"/>
          <w:jc w:val="center"/>
        </w:trPr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22" w:rsidRPr="001D71F3" w:rsidRDefault="003D1C22" w:rsidP="00DA04ED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D71F3">
              <w:rPr>
                <w:rFonts w:eastAsia="Times New Roman" w:cs="Times New Roman"/>
              </w:rPr>
              <w:t xml:space="preserve">Traitement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22" w:rsidRPr="001D71F3" w:rsidRDefault="003D1C22" w:rsidP="00DA04ED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D71F3">
              <w:rPr>
                <w:rFonts w:eastAsia="Times New Roman" w:cs="Times New Roman"/>
              </w:rPr>
              <w:t>A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22" w:rsidRPr="001D71F3" w:rsidRDefault="003D1C22" w:rsidP="00DA04ED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D71F3">
              <w:rPr>
                <w:rFonts w:eastAsia="Times New Roman" w:cs="Times New Roman"/>
              </w:rPr>
              <w:t>B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22" w:rsidRPr="001D71F3" w:rsidRDefault="003D1C22" w:rsidP="00DA04ED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D71F3">
              <w:rPr>
                <w:rFonts w:eastAsia="Times New Roman" w:cs="Times New Roman"/>
              </w:rPr>
              <w:t>C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22" w:rsidRPr="001D71F3" w:rsidRDefault="003D1C22" w:rsidP="00DA04ED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D71F3">
              <w:rPr>
                <w:rFonts w:eastAsia="Times New Roman" w:cs="Times New Roman"/>
              </w:rPr>
              <w:t>D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C22" w:rsidRPr="001D71F3" w:rsidRDefault="003D1C22" w:rsidP="00DA04ED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E</w:t>
            </w:r>
          </w:p>
        </w:tc>
      </w:tr>
      <w:tr w:rsidR="003D1C22" w:rsidRPr="00716F5F" w:rsidTr="00DA04ED">
        <w:trPr>
          <w:tblCellSpacing w:w="0" w:type="dxa"/>
          <w:jc w:val="center"/>
        </w:trPr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C22" w:rsidRPr="00716F5F" w:rsidRDefault="003D1C22" w:rsidP="00DA04ED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</w:t>
            </w:r>
            <w:r w:rsidRPr="00716F5F">
              <w:rPr>
                <w:rFonts w:eastAsia="Times New Roman" w:cs="Times New Roman"/>
                <w:vertAlign w:val="subscript"/>
              </w:rPr>
              <w:t>0.2</w:t>
            </w:r>
            <w:r w:rsidRPr="00716F5F">
              <w:rPr>
                <w:rFonts w:eastAsia="Times New Roman" w:cs="Times New Roman"/>
              </w:rPr>
              <w:t>/MPa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C22" w:rsidRPr="00716F5F" w:rsidRDefault="003D1C22" w:rsidP="00DA04ED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16F5F">
              <w:rPr>
                <w:rFonts w:eastAsia="Times New Roman" w:cs="Times New Roman"/>
              </w:rPr>
              <w:t>1100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C22" w:rsidRPr="00716F5F" w:rsidRDefault="003D1C22" w:rsidP="00DA04ED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16F5F">
              <w:rPr>
                <w:rFonts w:eastAsia="Times New Roman" w:cs="Times New Roman"/>
              </w:rPr>
              <w:t>1200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C22" w:rsidRPr="00716F5F" w:rsidRDefault="003D1C22" w:rsidP="00DA04ED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16F5F">
              <w:rPr>
                <w:rFonts w:eastAsia="Times New Roman" w:cs="Times New Roman"/>
              </w:rPr>
              <w:t>1300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C22" w:rsidRPr="00716F5F" w:rsidRDefault="003D1C22" w:rsidP="00DA04ED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16F5F">
              <w:rPr>
                <w:rFonts w:eastAsia="Times New Roman" w:cs="Times New Roman"/>
              </w:rPr>
              <w:t>1400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C22" w:rsidRPr="00716F5F" w:rsidRDefault="003D1C22" w:rsidP="00DA04ED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16F5F">
              <w:rPr>
                <w:rFonts w:eastAsia="Times New Roman" w:cs="Times New Roman"/>
                <w:lang w:val="en-US"/>
              </w:rPr>
              <w:t>1500</w:t>
            </w:r>
          </w:p>
        </w:tc>
      </w:tr>
      <w:tr w:rsidR="003D1C22" w:rsidRPr="00716F5F" w:rsidTr="00DA04ED">
        <w:trPr>
          <w:tblCellSpacing w:w="0" w:type="dxa"/>
          <w:jc w:val="center"/>
        </w:trPr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C22" w:rsidRPr="00716F5F" w:rsidRDefault="003D1C22" w:rsidP="00DA04ED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16F5F">
              <w:rPr>
                <w:rFonts w:eastAsia="Times New Roman" w:cs="Times New Roman"/>
                <w:lang w:val="en-US"/>
              </w:rPr>
              <w:t>K</w:t>
            </w:r>
            <w:r w:rsidRPr="00716F5F">
              <w:rPr>
                <w:rFonts w:eastAsia="Times New Roman" w:cs="Times New Roman"/>
                <w:vertAlign w:val="subscript"/>
                <w:lang w:val="en-US"/>
              </w:rPr>
              <w:t>IC</w:t>
            </w:r>
            <w:r w:rsidRPr="00716F5F">
              <w:rPr>
                <w:rFonts w:eastAsia="Times New Roman" w:cs="Times New Roman"/>
                <w:lang w:val="en-US"/>
              </w:rPr>
              <w:t>/MPa</w:t>
            </w:r>
            <w:r w:rsidRPr="00716F5F">
              <w:rPr>
                <w:rFonts w:eastAsia="Times New Roman" w:cs="Times New Roman"/>
              </w:rPr>
              <w:t>·</w:t>
            </w:r>
            <w:r w:rsidRPr="00716F5F">
              <w:rPr>
                <w:rFonts w:eastAsia="Times New Roman" w:cs="Times New Roman"/>
                <w:lang w:val="en-US"/>
              </w:rPr>
              <w:t>m</w:t>
            </w:r>
            <w:r w:rsidRPr="00716F5F">
              <w:rPr>
                <w:rFonts w:eastAsia="Times New Roman" w:cs="Times New Roman"/>
                <w:vertAlign w:val="superscript"/>
                <w:lang w:val="en-US"/>
              </w:rPr>
              <w:t>1/2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C22" w:rsidRPr="00716F5F" w:rsidRDefault="003D1C22" w:rsidP="00DA04ED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16F5F">
              <w:rPr>
                <w:rFonts w:eastAsia="Times New Roman" w:cs="Times New Roman"/>
                <w:lang w:val="en-US"/>
              </w:rPr>
              <w:t>110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C22" w:rsidRPr="00716F5F" w:rsidRDefault="003D1C22" w:rsidP="00DA04ED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16F5F">
              <w:rPr>
                <w:rFonts w:eastAsia="Times New Roman" w:cs="Times New Roman"/>
                <w:lang w:val="en-US"/>
              </w:rPr>
              <w:t>95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C22" w:rsidRPr="00716F5F" w:rsidRDefault="003D1C22" w:rsidP="00DA04ED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16F5F">
              <w:rPr>
                <w:rFonts w:eastAsia="Times New Roman" w:cs="Times New Roman"/>
                <w:lang w:val="en-US"/>
              </w:rPr>
              <w:t>75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C22" w:rsidRPr="00716F5F" w:rsidRDefault="003D1C22" w:rsidP="00DA04ED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16F5F">
              <w:rPr>
                <w:rFonts w:eastAsia="Times New Roman" w:cs="Times New Roman"/>
                <w:lang w:val="en-US"/>
              </w:rPr>
              <w:t>60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C22" w:rsidRPr="00716F5F" w:rsidRDefault="003D1C22" w:rsidP="00DA04ED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16F5F">
              <w:rPr>
                <w:rFonts w:eastAsia="Times New Roman" w:cs="Times New Roman"/>
                <w:lang w:val="en-US"/>
              </w:rPr>
              <w:t>55</w:t>
            </w:r>
          </w:p>
        </w:tc>
      </w:tr>
    </w:tbl>
    <w:p w:rsidR="003D1C22" w:rsidRPr="001D71F3" w:rsidRDefault="003D1C22" w:rsidP="003D1C22">
      <w:pPr>
        <w:adjustRightInd w:val="0"/>
        <w:snapToGrid w:val="0"/>
        <w:spacing w:after="120" w:line="300" w:lineRule="exact"/>
        <w:rPr>
          <w:rFonts w:eastAsia="Times New Roman" w:cs="Times New Roman"/>
        </w:rPr>
      </w:pPr>
    </w:p>
    <w:p w:rsidR="004059AF" w:rsidRPr="00716F5F" w:rsidRDefault="003D1C22" w:rsidP="004059AF">
      <w:pPr>
        <w:adjustRightInd w:val="0"/>
        <w:snapToGrid w:val="0"/>
        <w:spacing w:after="120" w:line="240" w:lineRule="auto"/>
        <w:ind w:left="284" w:firstLine="0"/>
        <w:rPr>
          <w:rFonts w:ascii="Times New Roman" w:eastAsia="Times New Roman" w:hAnsi="Times New Roman" w:cs="Times New Roman"/>
        </w:rPr>
      </w:pPr>
      <w:r w:rsidRPr="001D71F3">
        <w:rPr>
          <w:rFonts w:eastAsia="Times New Roman" w:cs="Times New Roman"/>
        </w:rPr>
        <w:t xml:space="preserve">5. </w:t>
      </w:r>
      <w:r w:rsidR="004059AF" w:rsidRPr="001D71F3">
        <w:rPr>
          <w:rFonts w:eastAsia="Times New Roman" w:cs="Times New Roman"/>
        </w:rPr>
        <w:t>Les résultats des essais de traction à haute température d’</w:t>
      </w:r>
      <w:r w:rsidR="004059AF">
        <w:rPr>
          <w:rFonts w:eastAsia="Times New Roman" w:cs="Times New Roman"/>
        </w:rPr>
        <w:t>un alliage Ni</w:t>
      </w:r>
      <w:r w:rsidR="004059AF" w:rsidRPr="001D71F3">
        <w:rPr>
          <w:rFonts w:eastAsia="Times New Roman" w:cs="Times New Roman"/>
        </w:rPr>
        <w:t xml:space="preserve"> sont listés dans le tableau suivant :</w:t>
      </w:r>
      <w:r w:rsidR="004059AF" w:rsidRPr="001D71F3">
        <w:rPr>
          <w:rFonts w:ascii="SimSun" w:eastAsia="SimSun" w:hAnsi="SimSun" w:cs="SimSun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1549"/>
        <w:gridCol w:w="1425"/>
        <w:gridCol w:w="1542"/>
        <w:gridCol w:w="1639"/>
        <w:gridCol w:w="1425"/>
      </w:tblGrid>
      <w:tr w:rsidR="004059AF" w:rsidRPr="004059AF" w:rsidTr="00441B59">
        <w:trPr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9AF" w:rsidRPr="004059AF" w:rsidRDefault="004059AF" w:rsidP="004059AF">
            <w:pPr>
              <w:adjustRightInd w:val="0"/>
              <w:snapToGrid w:val="0"/>
              <w:spacing w:after="0" w:line="240" w:lineRule="auto"/>
              <w:rPr>
                <w:rFonts w:eastAsia="SimSun" w:cs="SimSun"/>
                <w:sz w:val="18"/>
                <w:szCs w:val="20"/>
              </w:rPr>
            </w:pPr>
            <w:r w:rsidRPr="004059AF">
              <w:rPr>
                <w:rFonts w:eastAsia="SimSun" w:cs="SimSun"/>
                <w:sz w:val="18"/>
                <w:szCs w:val="20"/>
              </w:rPr>
              <w:t>Température</w:t>
            </w: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/</w:t>
            </w:r>
            <w:r w:rsidRPr="004059AF">
              <w:rPr>
                <w:rFonts w:ascii="Cambria Math" w:eastAsia="Times New Roman" w:hAnsi="Cambria Math" w:cs="Cambria Math"/>
                <w:sz w:val="18"/>
                <w:szCs w:val="20"/>
              </w:rPr>
              <w:t>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9AF" w:rsidRPr="004059AF" w:rsidRDefault="004059AF" w:rsidP="004059AF">
            <w:pPr>
              <w:adjustRightInd w:val="0"/>
              <w:snapToGrid w:val="0"/>
              <w:spacing w:after="0" w:line="240" w:lineRule="auto"/>
              <w:rPr>
                <w:rFonts w:eastAsia="SimSun" w:cs="SimSun"/>
                <w:sz w:val="18"/>
                <w:szCs w:val="20"/>
              </w:rPr>
            </w:pPr>
            <w:r w:rsidRPr="004059AF">
              <w:rPr>
                <w:rFonts w:eastAsia="SimSun" w:cs="SimSun"/>
                <w:sz w:val="18"/>
                <w:szCs w:val="20"/>
              </w:rPr>
              <w:t>Contrainte</w:t>
            </w: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/MPa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9AF" w:rsidRPr="004059AF" w:rsidRDefault="004059AF" w:rsidP="004059AF">
            <w:pPr>
              <w:adjustRightInd w:val="0"/>
              <w:snapToGrid w:val="0"/>
              <w:spacing w:after="0" w:line="240" w:lineRule="auto"/>
              <w:rPr>
                <w:rFonts w:eastAsia="SimSun" w:cs="SimSun"/>
                <w:sz w:val="18"/>
                <w:szCs w:val="20"/>
              </w:rPr>
            </w:pPr>
            <w:r w:rsidRPr="004059AF">
              <w:rPr>
                <w:rFonts w:eastAsia="SimSun" w:cs="SimSun"/>
                <w:sz w:val="18"/>
                <w:szCs w:val="20"/>
              </w:rPr>
              <w:t>Tenue avant rupture</w:t>
            </w: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/h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9AF" w:rsidRPr="004059AF" w:rsidRDefault="004059AF" w:rsidP="004059AF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SimSun" w:cs="SimSun"/>
                <w:sz w:val="18"/>
                <w:szCs w:val="20"/>
              </w:rPr>
              <w:t>Température</w:t>
            </w: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/</w:t>
            </w:r>
            <w:r w:rsidRPr="004059AF">
              <w:rPr>
                <w:rFonts w:ascii="Cambria Math" w:eastAsia="Times New Roman" w:hAnsi="Cambria Math" w:cs="Cambria Math"/>
                <w:sz w:val="18"/>
                <w:szCs w:val="20"/>
              </w:rPr>
              <w:t>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9AF" w:rsidRPr="004059AF" w:rsidRDefault="004059AF" w:rsidP="004059AF">
            <w:pPr>
              <w:adjustRightInd w:val="0"/>
              <w:snapToGrid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SimSun" w:cs="SimSun"/>
                <w:sz w:val="18"/>
                <w:szCs w:val="20"/>
              </w:rPr>
              <w:t>Contraintes</w:t>
            </w: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/MPa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9AF" w:rsidRPr="004059AF" w:rsidRDefault="004059AF" w:rsidP="004059AF">
            <w:pPr>
              <w:adjustRightInd w:val="0"/>
              <w:snapToGrid w:val="0"/>
              <w:spacing w:after="0" w:line="240" w:lineRule="auto"/>
              <w:rPr>
                <w:rFonts w:eastAsia="SimSun" w:cs="SimSun"/>
                <w:sz w:val="18"/>
                <w:szCs w:val="20"/>
              </w:rPr>
            </w:pPr>
            <w:r w:rsidRPr="004059AF">
              <w:rPr>
                <w:rFonts w:eastAsia="SimSun" w:cs="SimSun"/>
                <w:sz w:val="18"/>
                <w:szCs w:val="20"/>
              </w:rPr>
              <w:t>Tenue avant rupture</w:t>
            </w: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/h</w:t>
            </w:r>
          </w:p>
        </w:tc>
      </w:tr>
      <w:tr w:rsidR="004059AF" w:rsidRPr="004059AF" w:rsidTr="00441B59">
        <w:trPr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-US"/>
              </w:rPr>
            </w:pP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540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480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550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650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799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1670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435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112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23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 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650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345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375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410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95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64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25</w:t>
            </w:r>
          </w:p>
        </w:tc>
      </w:tr>
      <w:tr w:rsidR="004059AF" w:rsidRPr="004059AF" w:rsidTr="00441B59">
        <w:trPr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 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 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600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300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410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460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515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550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3210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268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112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45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24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 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 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730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120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130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175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195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235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17002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9534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812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344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61</w:t>
            </w:r>
          </w:p>
        </w:tc>
      </w:tr>
      <w:tr w:rsidR="004059AF" w:rsidRPr="004059AF" w:rsidTr="00441B59">
        <w:trPr>
          <w:tblCellSpacing w:w="0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 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 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650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170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200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240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275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320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43895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12011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2248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762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198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 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 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810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70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85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105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115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135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180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15343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5073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1358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722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268</w:t>
            </w:r>
          </w:p>
          <w:p w:rsidR="004059AF" w:rsidRPr="004059AF" w:rsidRDefault="004059AF" w:rsidP="00441B59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4059AF">
              <w:rPr>
                <w:rFonts w:eastAsia="Times New Roman" w:cs="Times New Roman"/>
                <w:sz w:val="18"/>
                <w:szCs w:val="20"/>
                <w:lang w:val="en-US"/>
              </w:rPr>
              <w:t>28</w:t>
            </w:r>
          </w:p>
        </w:tc>
      </w:tr>
    </w:tbl>
    <w:p w:rsidR="004059AF" w:rsidRPr="001D71F3" w:rsidRDefault="004059AF" w:rsidP="004059AF">
      <w:pPr>
        <w:pStyle w:val="Paragraphedeliste"/>
        <w:numPr>
          <w:ilvl w:val="0"/>
          <w:numId w:val="27"/>
        </w:numPr>
        <w:adjustRightInd w:val="0"/>
        <w:snapToGrid w:val="0"/>
        <w:spacing w:after="0" w:line="240" w:lineRule="auto"/>
        <w:ind w:left="714" w:right="0" w:hanging="357"/>
        <w:contextualSpacing w:val="0"/>
        <w:jc w:val="left"/>
        <w:rPr>
          <w:rFonts w:eastAsia="SimSun" w:cs="SimSun"/>
        </w:rPr>
      </w:pPr>
      <w:r w:rsidRPr="001D71F3">
        <w:rPr>
          <w:rFonts w:eastAsia="SimSun" w:cs="SimSun"/>
        </w:rPr>
        <w:t>Tracer les courbes “contrainte-temps</w:t>
      </w:r>
      <w:r>
        <w:rPr>
          <w:rFonts w:eastAsia="SimSun" w:cs="SimSun"/>
        </w:rPr>
        <w:t xml:space="preserve"> avant rupture</w:t>
      </w:r>
      <w:r w:rsidRPr="001D71F3">
        <w:rPr>
          <w:rFonts w:eastAsia="SimSun" w:cs="SimSun"/>
        </w:rPr>
        <w:t>”</w:t>
      </w:r>
    </w:p>
    <w:p w:rsidR="004059AF" w:rsidRPr="001D71F3" w:rsidRDefault="004059AF" w:rsidP="004059AF">
      <w:pPr>
        <w:pStyle w:val="Paragraphedeliste"/>
        <w:numPr>
          <w:ilvl w:val="0"/>
          <w:numId w:val="27"/>
        </w:numPr>
        <w:adjustRightInd w:val="0"/>
        <w:snapToGrid w:val="0"/>
        <w:spacing w:after="0" w:line="240" w:lineRule="auto"/>
        <w:ind w:left="714" w:right="0" w:hanging="357"/>
        <w:contextualSpacing w:val="0"/>
        <w:jc w:val="left"/>
        <w:rPr>
          <w:rFonts w:eastAsia="SimSun" w:cs="SimSun"/>
        </w:rPr>
      </w:pPr>
      <w:r w:rsidRPr="001D71F3">
        <w:rPr>
          <w:rFonts w:eastAsia="SimSun" w:cs="SimSun"/>
        </w:rPr>
        <w:t>Estimer la contrainte maximale supportée par ce matériau dans les conditions de service : 810°C 2000h</w:t>
      </w:r>
    </w:p>
    <w:p w:rsidR="004059AF" w:rsidRDefault="004059AF" w:rsidP="004059AF">
      <w:pPr>
        <w:pStyle w:val="Paragraphedeliste"/>
        <w:numPr>
          <w:ilvl w:val="0"/>
          <w:numId w:val="27"/>
        </w:numPr>
        <w:adjustRightInd w:val="0"/>
        <w:snapToGrid w:val="0"/>
        <w:spacing w:after="0" w:line="240" w:lineRule="auto"/>
        <w:ind w:left="714" w:right="0" w:hanging="357"/>
        <w:contextualSpacing w:val="0"/>
        <w:jc w:val="left"/>
        <w:rPr>
          <w:rFonts w:eastAsia="SimSun" w:cs="SimSun"/>
        </w:rPr>
      </w:pPr>
      <w:r w:rsidRPr="001D71F3">
        <w:rPr>
          <w:rFonts w:eastAsia="SimSun" w:cs="SimSun"/>
        </w:rPr>
        <w:t xml:space="preserve">Même question que b), </w:t>
      </w:r>
      <w:r>
        <w:rPr>
          <w:rFonts w:eastAsia="SimSun" w:cs="SimSun"/>
        </w:rPr>
        <w:t xml:space="preserve">pour </w:t>
      </w:r>
      <w:r w:rsidRPr="001D71F3">
        <w:rPr>
          <w:rFonts w:eastAsia="SimSun" w:cs="SimSun"/>
        </w:rPr>
        <w:t>600°C, 20000h.</w:t>
      </w:r>
    </w:p>
    <w:p w:rsidR="004059AF" w:rsidRDefault="004059AF" w:rsidP="004059AF">
      <w:pPr>
        <w:pStyle w:val="Paragraphedeliste"/>
        <w:numPr>
          <w:ilvl w:val="0"/>
          <w:numId w:val="27"/>
        </w:numPr>
        <w:adjustRightInd w:val="0"/>
        <w:snapToGrid w:val="0"/>
        <w:spacing w:after="0" w:line="240" w:lineRule="auto"/>
        <w:ind w:left="714" w:right="0" w:hanging="357"/>
        <w:contextualSpacing w:val="0"/>
        <w:jc w:val="left"/>
        <w:rPr>
          <w:rFonts w:eastAsia="SimSun" w:cs="SimSun"/>
        </w:rPr>
      </w:pPr>
      <w:r>
        <w:rPr>
          <w:rFonts w:eastAsia="SimSun" w:cs="SimSun"/>
        </w:rPr>
        <w:t>Une pièce de ce matériau est soumise à une contrainte de 150 MPa  à 730°C, estimer sa durée de vie avant la rupture.</w:t>
      </w:r>
    </w:p>
    <w:p w:rsidR="004059AF" w:rsidRDefault="004059AF" w:rsidP="004059AF">
      <w:pPr>
        <w:ind w:left="2127"/>
      </w:pPr>
    </w:p>
    <w:p w:rsidR="004A692E" w:rsidRDefault="004A692E" w:rsidP="004059AF">
      <w:pPr>
        <w:ind w:left="2127"/>
      </w:pPr>
    </w:p>
    <w:p w:rsidR="003D1C22" w:rsidRPr="004059AF" w:rsidRDefault="005C43E5" w:rsidP="004059AF">
      <w:pPr>
        <w:pStyle w:val="Paragraphedeliste"/>
        <w:numPr>
          <w:ilvl w:val="0"/>
          <w:numId w:val="33"/>
        </w:numPr>
        <w:adjustRightInd w:val="0"/>
        <w:snapToGrid w:val="0"/>
        <w:spacing w:after="0" w:line="300" w:lineRule="exact"/>
        <w:rPr>
          <w:rFonts w:eastAsia="Times New Roman" w:cs="Times New Roman"/>
        </w:rPr>
      </w:pPr>
      <w:r w:rsidRPr="004059AF">
        <w:rPr>
          <w:rFonts w:eastAsia="Times New Roman" w:cs="Times New Roman"/>
        </w:rPr>
        <w:t>Suivant les</w:t>
      </w:r>
      <w:r w:rsidR="003D1C22" w:rsidRPr="004059AF">
        <w:rPr>
          <w:rFonts w:eastAsia="Times New Roman" w:cs="Times New Roman"/>
        </w:rPr>
        <w:t xml:space="preserve"> </w:t>
      </w:r>
      <w:r w:rsidRPr="004059AF">
        <w:rPr>
          <w:rFonts w:eastAsia="Times New Roman" w:cs="Times New Roman"/>
        </w:rPr>
        <w:t>courbes</w:t>
      </w:r>
      <w:r w:rsidR="003D1C22" w:rsidRPr="004059AF">
        <w:rPr>
          <w:rFonts w:eastAsia="Times New Roman" w:cs="Times New Roman"/>
        </w:rPr>
        <w:t xml:space="preserve"> </w:t>
      </w:r>
      <w:r w:rsidRPr="004059AF">
        <w:rPr>
          <w:rFonts w:eastAsia="Times New Roman" w:cs="Times New Roman"/>
        </w:rPr>
        <w:t xml:space="preserve">de </w:t>
      </w:r>
      <w:r w:rsidR="003D1C22" w:rsidRPr="004059AF">
        <w:rPr>
          <w:rFonts w:eastAsia="Times New Roman" w:cs="Times New Roman"/>
        </w:rPr>
        <w:t xml:space="preserve">Wöhler d’un alliage </w:t>
      </w:r>
      <w:r w:rsidRPr="004059AF">
        <w:rPr>
          <w:rFonts w:eastAsia="Times New Roman" w:cs="Times New Roman"/>
        </w:rPr>
        <w:t>d’aluminium et d’un acier,</w:t>
      </w:r>
    </w:p>
    <w:p w:rsidR="003D1C22" w:rsidRPr="001D71F3" w:rsidRDefault="003D1C22" w:rsidP="003D1C22">
      <w:pPr>
        <w:numPr>
          <w:ilvl w:val="0"/>
          <w:numId w:val="28"/>
        </w:numPr>
        <w:adjustRightInd w:val="0"/>
        <w:snapToGrid w:val="0"/>
        <w:spacing w:after="0" w:line="300" w:lineRule="exact"/>
        <w:ind w:right="0"/>
        <w:rPr>
          <w:rFonts w:eastAsia="Times New Roman" w:cs="Times New Roman"/>
        </w:rPr>
      </w:pPr>
      <w:r w:rsidRPr="001D71F3">
        <w:rPr>
          <w:rFonts w:eastAsia="Times New Roman" w:cs="Times New Roman"/>
        </w:rPr>
        <w:lastRenderedPageBreak/>
        <w:t xml:space="preserve">Indiquer la limite de fatigue de l’alliage d’aluminium et de l’acier. </w:t>
      </w:r>
    </w:p>
    <w:p w:rsidR="003D1C22" w:rsidRPr="001D71F3" w:rsidRDefault="003D1C22" w:rsidP="003D1C22">
      <w:pPr>
        <w:numPr>
          <w:ilvl w:val="0"/>
          <w:numId w:val="28"/>
        </w:numPr>
        <w:adjustRightInd w:val="0"/>
        <w:snapToGrid w:val="0"/>
        <w:spacing w:after="0" w:line="300" w:lineRule="exact"/>
        <w:ind w:right="0"/>
        <w:rPr>
          <w:rFonts w:eastAsia="Times New Roman" w:cs="Times New Roman"/>
        </w:rPr>
      </w:pPr>
      <w:r w:rsidRPr="001D71F3">
        <w:rPr>
          <w:rFonts w:eastAsia="Times New Roman" w:cs="Times New Roman"/>
        </w:rPr>
        <w:t xml:space="preserve">Pour une barre de diamètre </w:t>
      </w:r>
      <w:smartTag w:uri="urn:schemas-microsoft-com:office:smarttags" w:element="metricconverter">
        <w:smartTagPr>
          <w:attr w:name="ProductID" w:val="10 mm"/>
        </w:smartTagPr>
        <w:r w:rsidRPr="001D71F3">
          <w:rPr>
            <w:rFonts w:eastAsia="Times New Roman" w:cs="Times New Roman"/>
          </w:rPr>
          <w:t>10 mm</w:t>
        </w:r>
      </w:smartTag>
      <w:r w:rsidRPr="001D71F3">
        <w:rPr>
          <w:rFonts w:eastAsia="Times New Roman" w:cs="Times New Roman"/>
        </w:rPr>
        <w:t xml:space="preserve"> en </w:t>
      </w:r>
      <w:r>
        <w:rPr>
          <w:rFonts w:eastAsia="Times New Roman" w:cs="Times New Roman"/>
        </w:rPr>
        <w:t>aluminium soumise</w:t>
      </w:r>
      <w:r w:rsidRPr="001D71F3">
        <w:rPr>
          <w:rFonts w:eastAsia="Times New Roman" w:cs="Times New Roman"/>
        </w:rPr>
        <w:t xml:space="preserve"> </w:t>
      </w:r>
      <w:r w:rsidR="005C43E5">
        <w:rPr>
          <w:rFonts w:eastAsia="Times New Roman" w:cs="Times New Roman"/>
        </w:rPr>
        <w:t xml:space="preserve">à </w:t>
      </w:r>
      <w:r w:rsidRPr="001D71F3">
        <w:rPr>
          <w:rFonts w:eastAsia="Times New Roman" w:cs="Times New Roman"/>
        </w:rPr>
        <w:t>une contrainte</w:t>
      </w:r>
      <w:r>
        <w:rPr>
          <w:rFonts w:eastAsia="Times New Roman" w:cs="Times New Roman"/>
        </w:rPr>
        <w:t xml:space="preserve"> alternée avec une période de 2</w:t>
      </w:r>
      <w:r w:rsidRPr="001D71F3">
        <w:rPr>
          <w:rFonts w:eastAsia="Times New Roman" w:cs="Times New Roman"/>
        </w:rPr>
        <w:t>6 second</w:t>
      </w:r>
      <w:r w:rsidR="005C43E5">
        <w:rPr>
          <w:rFonts w:eastAsia="Times New Roman" w:cs="Times New Roman"/>
        </w:rPr>
        <w:t>es</w:t>
      </w:r>
      <w:r w:rsidRPr="001D71F3">
        <w:rPr>
          <w:rFonts w:eastAsia="Times New Roman" w:cs="Times New Roman"/>
        </w:rPr>
        <w:t xml:space="preserve">, déterminer l’amplitude de charge </w:t>
      </w:r>
      <w:r w:rsidR="005C43E5">
        <w:rPr>
          <w:rFonts w:eastAsia="Times New Roman" w:cs="Times New Roman"/>
        </w:rPr>
        <w:t xml:space="preserve">pour </w:t>
      </w:r>
      <w:r w:rsidRPr="001D71F3">
        <w:rPr>
          <w:rFonts w:eastAsia="Times New Roman" w:cs="Times New Roman"/>
        </w:rPr>
        <w:t xml:space="preserve">une durée de vie fixée à 30 jours. </w:t>
      </w:r>
    </w:p>
    <w:p w:rsidR="003D1C22" w:rsidRDefault="003D1C22" w:rsidP="003D1C22">
      <w:pPr>
        <w:numPr>
          <w:ilvl w:val="0"/>
          <w:numId w:val="28"/>
        </w:numPr>
        <w:adjustRightInd w:val="0"/>
        <w:snapToGrid w:val="0"/>
        <w:spacing w:after="120" w:line="300" w:lineRule="exact"/>
        <w:ind w:right="0"/>
        <w:rPr>
          <w:rFonts w:eastAsia="Times New Roman" w:cs="Times New Roman"/>
        </w:rPr>
      </w:pPr>
      <w:r w:rsidRPr="001D71F3">
        <w:rPr>
          <w:rFonts w:eastAsia="Times New Roman" w:cs="Times New Roman"/>
        </w:rPr>
        <w:t xml:space="preserve">Pour une pièce en acier de </w:t>
      </w:r>
      <w:r w:rsidR="006C58FE" w:rsidRPr="001D71F3">
        <w:rPr>
          <w:rFonts w:eastAsia="Times New Roman" w:cs="Times New Roman"/>
        </w:rPr>
        <w:t>mêmes dimensions</w:t>
      </w:r>
      <w:r w:rsidRPr="001D71F3">
        <w:rPr>
          <w:rFonts w:eastAsia="Times New Roman" w:cs="Times New Roman"/>
        </w:rPr>
        <w:t xml:space="preserve">, estimer </w:t>
      </w:r>
      <w:r w:rsidR="005C43E5">
        <w:rPr>
          <w:rFonts w:eastAsia="Times New Roman" w:cs="Times New Roman"/>
        </w:rPr>
        <w:t>s</w:t>
      </w:r>
      <w:r w:rsidRPr="001D71F3">
        <w:rPr>
          <w:rFonts w:eastAsia="Times New Roman" w:cs="Times New Roman"/>
        </w:rPr>
        <w:t>a durée de vie</w:t>
      </w:r>
      <w:r w:rsidR="005C43E5" w:rsidRPr="005C43E5">
        <w:rPr>
          <w:rFonts w:eastAsia="Times New Roman" w:cs="Times New Roman"/>
        </w:rPr>
        <w:t xml:space="preserve"> </w:t>
      </w:r>
      <w:r w:rsidR="005C43E5" w:rsidRPr="001D71F3">
        <w:rPr>
          <w:rFonts w:eastAsia="Times New Roman" w:cs="Times New Roman"/>
        </w:rPr>
        <w:t>si</w:t>
      </w:r>
      <w:r w:rsidR="005C43E5">
        <w:rPr>
          <w:rFonts w:eastAsia="Times New Roman" w:cs="Times New Roman"/>
        </w:rPr>
        <w:t xml:space="preserve"> on applique la même contrainte</w:t>
      </w:r>
      <w:r w:rsidRPr="001D71F3">
        <w:rPr>
          <w:rFonts w:eastAsia="Times New Roman" w:cs="Times New Roman"/>
        </w:rPr>
        <w:t xml:space="preserve">. </w:t>
      </w:r>
    </w:p>
    <w:p w:rsidR="003D1C22" w:rsidRDefault="005C43E5" w:rsidP="004059AF">
      <w:pPr>
        <w:ind w:left="0" w:firstLine="0"/>
      </w:pPr>
      <w:r w:rsidRPr="005D4146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B0F92C1" wp14:editId="0F7DB2CF">
                <wp:simplePos x="0" y="0"/>
                <wp:positionH relativeFrom="column">
                  <wp:posOffset>770890</wp:posOffset>
                </wp:positionH>
                <wp:positionV relativeFrom="paragraph">
                  <wp:posOffset>81280</wp:posOffset>
                </wp:positionV>
                <wp:extent cx="5379085" cy="4227195"/>
                <wp:effectExtent l="0" t="0" r="0" b="0"/>
                <wp:wrapTopAndBottom/>
                <wp:docPr id="1024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9085" cy="4227195"/>
                          <a:chOff x="0" y="0"/>
                          <a:chExt cx="5937661" cy="5098901"/>
                        </a:xfrm>
                      </wpg:grpSpPr>
                      <wpg:graphicFrame>
                        <wpg:cNvPr id="1025" name="Graphique 1025"/>
                        <wpg:cNvFrPr>
                          <a:graphicFrameLocks/>
                        </wpg:cNvFrPr>
                        <wpg:xfrm>
                          <a:off x="35624" y="216573"/>
                          <a:ext cx="5902037" cy="4583874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  <wps:wsp>
                        <wps:cNvPr id="1027" name="Forme libre 1027"/>
                        <wps:cNvSpPr/>
                        <wps:spPr>
                          <a:xfrm>
                            <a:off x="1080659" y="644087"/>
                            <a:ext cx="4073237" cy="1995055"/>
                          </a:xfrm>
                          <a:custGeom>
                            <a:avLst/>
                            <a:gdLst>
                              <a:gd name="connsiteX0" fmla="*/ 4298867 w 4298867"/>
                              <a:gd name="connsiteY0" fmla="*/ 1995055 h 1995055"/>
                              <a:gd name="connsiteX1" fmla="*/ 3740727 w 4298867"/>
                              <a:gd name="connsiteY1" fmla="*/ 1983180 h 1995055"/>
                              <a:gd name="connsiteX2" fmla="*/ 3004457 w 4298867"/>
                              <a:gd name="connsiteY2" fmla="*/ 1971304 h 1995055"/>
                              <a:gd name="connsiteX3" fmla="*/ 2660072 w 4298867"/>
                              <a:gd name="connsiteY3" fmla="*/ 1840676 h 1995055"/>
                              <a:gd name="connsiteX4" fmla="*/ 2090057 w 4298867"/>
                              <a:gd name="connsiteY4" fmla="*/ 1484416 h 1995055"/>
                              <a:gd name="connsiteX5" fmla="*/ 1235033 w 4298867"/>
                              <a:gd name="connsiteY5" fmla="*/ 878774 h 1995055"/>
                              <a:gd name="connsiteX6" fmla="*/ 308758 w 4298867"/>
                              <a:gd name="connsiteY6" fmla="*/ 213756 h 1995055"/>
                              <a:gd name="connsiteX7" fmla="*/ 0 w 4298867"/>
                              <a:gd name="connsiteY7" fmla="*/ 0 h 19950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298867" h="1995055">
                                <a:moveTo>
                                  <a:pt x="4298867" y="1995055"/>
                                </a:moveTo>
                                <a:lnTo>
                                  <a:pt x="3740727" y="1983180"/>
                                </a:lnTo>
                                <a:lnTo>
                                  <a:pt x="3004457" y="1971304"/>
                                </a:lnTo>
                                <a:cubicBezTo>
                                  <a:pt x="2824348" y="1947553"/>
                                  <a:pt x="2812472" y="1921824"/>
                                  <a:pt x="2660072" y="1840676"/>
                                </a:cubicBezTo>
                                <a:cubicBezTo>
                                  <a:pt x="2507672" y="1759528"/>
                                  <a:pt x="2327563" y="1644733"/>
                                  <a:pt x="2090057" y="1484416"/>
                                </a:cubicBezTo>
                                <a:cubicBezTo>
                                  <a:pt x="1852551" y="1324099"/>
                                  <a:pt x="1235033" y="878774"/>
                                  <a:pt x="1235033" y="878774"/>
                                </a:cubicBezTo>
                                <a:lnTo>
                                  <a:pt x="308758" y="213756"/>
                                </a:lnTo>
                                <a:cubicBezTo>
                                  <a:pt x="102919" y="67294"/>
                                  <a:pt x="51459" y="3364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8" name="Forme libre 1028"/>
                        <wps:cNvSpPr/>
                        <wps:spPr>
                          <a:xfrm>
                            <a:off x="1092530" y="1035975"/>
                            <a:ext cx="4275116" cy="2232555"/>
                          </a:xfrm>
                          <a:custGeom>
                            <a:avLst/>
                            <a:gdLst>
                              <a:gd name="connsiteX0" fmla="*/ 4275116 w 4275116"/>
                              <a:gd name="connsiteY0" fmla="*/ 2588820 h 2588820"/>
                              <a:gd name="connsiteX1" fmla="*/ 3633849 w 4275116"/>
                              <a:gd name="connsiteY1" fmla="*/ 2529444 h 2588820"/>
                              <a:gd name="connsiteX2" fmla="*/ 3075709 w 4275116"/>
                              <a:gd name="connsiteY2" fmla="*/ 2386940 h 2588820"/>
                              <a:gd name="connsiteX3" fmla="*/ 2458192 w 4275116"/>
                              <a:gd name="connsiteY3" fmla="*/ 2185059 h 2588820"/>
                              <a:gd name="connsiteX4" fmla="*/ 2042555 w 4275116"/>
                              <a:gd name="connsiteY4" fmla="*/ 1983179 h 2588820"/>
                              <a:gd name="connsiteX5" fmla="*/ 1460665 w 4275116"/>
                              <a:gd name="connsiteY5" fmla="*/ 1579418 h 2588820"/>
                              <a:gd name="connsiteX6" fmla="*/ 878774 w 4275116"/>
                              <a:gd name="connsiteY6" fmla="*/ 1045028 h 2588820"/>
                              <a:gd name="connsiteX7" fmla="*/ 510639 w 4275116"/>
                              <a:gd name="connsiteY7" fmla="*/ 629392 h 2588820"/>
                              <a:gd name="connsiteX8" fmla="*/ 178129 w 4275116"/>
                              <a:gd name="connsiteY8" fmla="*/ 225631 h 2588820"/>
                              <a:gd name="connsiteX9" fmla="*/ 0 w 4275116"/>
                              <a:gd name="connsiteY9" fmla="*/ 0 h 25888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4275116" h="2588820">
                                <a:moveTo>
                                  <a:pt x="4275116" y="2588820"/>
                                </a:moveTo>
                                <a:cubicBezTo>
                                  <a:pt x="4054433" y="2575955"/>
                                  <a:pt x="3833750" y="2563091"/>
                                  <a:pt x="3633849" y="2529444"/>
                                </a:cubicBezTo>
                                <a:cubicBezTo>
                                  <a:pt x="3433948" y="2495797"/>
                                  <a:pt x="3271652" y="2444337"/>
                                  <a:pt x="3075709" y="2386940"/>
                                </a:cubicBezTo>
                                <a:cubicBezTo>
                                  <a:pt x="2879766" y="2329543"/>
                                  <a:pt x="2630384" y="2252352"/>
                                  <a:pt x="2458192" y="2185059"/>
                                </a:cubicBezTo>
                                <a:cubicBezTo>
                                  <a:pt x="2286000" y="2117766"/>
                                  <a:pt x="2208809" y="2084119"/>
                                  <a:pt x="2042555" y="1983179"/>
                                </a:cubicBezTo>
                                <a:cubicBezTo>
                                  <a:pt x="1876301" y="1882239"/>
                                  <a:pt x="1654628" y="1735776"/>
                                  <a:pt x="1460665" y="1579418"/>
                                </a:cubicBezTo>
                                <a:cubicBezTo>
                                  <a:pt x="1266702" y="1423060"/>
                                  <a:pt x="1037112" y="1203366"/>
                                  <a:pt x="878774" y="1045028"/>
                                </a:cubicBezTo>
                                <a:cubicBezTo>
                                  <a:pt x="720436" y="886690"/>
                                  <a:pt x="627413" y="765958"/>
                                  <a:pt x="510639" y="629392"/>
                                </a:cubicBezTo>
                                <a:cubicBezTo>
                                  <a:pt x="393865" y="492826"/>
                                  <a:pt x="263235" y="330530"/>
                                  <a:pt x="178129" y="225631"/>
                                </a:cubicBezTo>
                                <a:cubicBezTo>
                                  <a:pt x="93022" y="120732"/>
                                  <a:pt x="46511" y="6036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9" name="ZoneTexte 8"/>
                        <wps:cNvSpPr txBox="1"/>
                        <wps:spPr>
                          <a:xfrm>
                            <a:off x="2303625" y="1225904"/>
                            <a:ext cx="620281" cy="3722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C43E5" w:rsidRDefault="005C43E5" w:rsidP="005C43E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Acier 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30" name="ZoneTexte 9"/>
                        <wps:cNvSpPr txBox="1"/>
                        <wps:spPr>
                          <a:xfrm>
                            <a:off x="4749746" y="2923980"/>
                            <a:ext cx="972825" cy="3346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C43E5" w:rsidRDefault="005C43E5" w:rsidP="005C43E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Aluminium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31" name="ZoneTexte 10"/>
                        <wps:cNvSpPr txBox="1"/>
                        <wps:spPr>
                          <a:xfrm>
                            <a:off x="0" y="0"/>
                            <a:ext cx="461882" cy="2971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C43E5" w:rsidRDefault="005C43E5" w:rsidP="005C43E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MPa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32" name="ZoneTexte 11"/>
                        <wps:cNvSpPr txBox="1"/>
                        <wps:spPr>
                          <a:xfrm>
                            <a:off x="2469867" y="4764202"/>
                            <a:ext cx="705789" cy="3346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C43E5" w:rsidRDefault="005C43E5" w:rsidP="005C43E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Cycle N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0F92C1" id="Groupe 12" o:spid="_x0000_s1032" style="position:absolute;left:0;text-align:left;margin-left:60.7pt;margin-top:6.4pt;width:423.55pt;height:332.85pt;z-index:251668480;mso-width-relative:margin;mso-height-relative:margin" coordsize="59376,50989" o:gfxdata="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">
                <v:shape id="Graphique 1025" o:spid="_x0000_s1033" type="#_x0000_t75" style="position:absolute;left:336;top:2132;width:59081;height:4588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3tZS&#10;VcQAAADdAAAADwAAAGRycy9kb3ducmV2LnhtbERP22oCMRB9F/oPYQp9kZpVsMjWKKItFK1I1Q+Y&#10;bmYvuJksSVZXv94UCr7N4VxnOu9MLc7kfGVZwXCQgCDOrK64UHA8fL5OQPiArLG2TAqu5GE+e+pN&#10;MdX2wj903odCxBD2KSooQ2hSKX1WkkE/sA1x5HLrDIYIXSG1w0sMN7UcJcmbNFhxbCixoWVJ2Wnf&#10;GgWT7rda9b937W3s3MdmPdT59qaVennuFu8gAnXhIf53f+k4PxmN4e+beIKc3QE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De1lJVxAAAAN0AAAAPAAAAAAAAAAAAAAAAAJsCAABkcnMv&#10;ZG93bnJldi54bWxQSwUGAAAAAAQABADzAAAAjAMAAAAA&#10;">
                  <v:imagedata r:id="rId12" o:title=""/>
                  <o:lock v:ext="edit" aspectratio="f"/>
                </v:shape>
                <v:shape id="Forme libre 1027" o:spid="_x0000_s1034" style="position:absolute;left:10806;top:6440;width:40732;height:19951;visibility:visible;mso-wrap-style:square;v-text-anchor:middle" coordsize="4298867,1995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gLsMA&#10;AADdAAAADwAAAGRycy9kb3ducmV2LnhtbERPTWsCMRC9C/0PYQreNKkHla1RWtuiIBTUIj1ON9Pd&#10;pZtJSKKu/94UBG/zeJ8zW3S2FScKsXGs4WmoQBCXzjRcafjafwymIGJCNtg6Jg0XirCYP/RmWBh3&#10;5i2ddqkSOYRjgRrqlHwhZSxrshiHzhNn7tcFiynDUEkT8JzDbStHSo2lxYZzQ42eljWVf7uj1TA9&#10;TPxSfX++2868vq22P5tD5YPW/cfu5RlEoi7dxTf32uT5ajSB/2/yC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GgLsMAAADdAAAADwAAAAAAAAAAAAAAAACYAgAAZHJzL2Rv&#10;d25yZXYueG1sUEsFBgAAAAAEAAQA9QAAAIgDAAAAAA==&#10;" path="m4298867,1995055r-558140,-11875l3004457,1971304v-180109,-23751,-191985,-49480,-344385,-130628c2507672,1759528,2327563,1644733,2090057,1484416,1852551,1324099,1235033,878774,1235033,878774l308758,213756c102919,67294,51459,33647,,e" filled="f" strokecolor="#002060" strokeweight="3pt">
                  <v:stroke joinstyle="miter"/>
                  <v:path arrowok="t" o:connecttype="custom" o:connectlocs="4073237,1995055;3544391,1983180;2846765,1971304;2520456,1840676;1980358,1484416;1170211,878774;292553,213756;0,0" o:connectangles="0,0,0,0,0,0,0,0"/>
                </v:shape>
                <v:shape id="Forme libre 1028" o:spid="_x0000_s1035" style="position:absolute;left:10925;top:10359;width:42751;height:22326;visibility:visible;mso-wrap-style:square;v-text-anchor:middle" coordsize="4275116,2588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1fTsUA&#10;AADdAAAADwAAAGRycy9kb3ducmV2LnhtbESPT2vCQBDF7wW/wzKCt7qJBynRVcQ/UPFQq+J5zI5J&#10;MDsbsltNvn3nUOhthvfmvd/Ml52r1ZPaUHk2kI4TUMS5txUXBi7n3fsHqBCRLdaeyUBPAZaLwdsc&#10;M+tf/E3PUyyUhHDI0EAZY5NpHfKSHIaxb4hFu/vWYZS1LbRt8SXhrtaTJJlqhxVLQ4kNrUvKH6cf&#10;Z+BK+8f267C56ZT7Y3psqri598aMht1qBipSF//Nf9efVvCTieDKNzK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V9OxQAAAN0AAAAPAAAAAAAAAAAAAAAAAJgCAABkcnMv&#10;ZG93bnJldi54bWxQSwUGAAAAAAQABAD1AAAAigMAAAAA&#10;" path="m4275116,2588820v-220683,-12865,-441366,-25729,-641267,-59376c3433948,2495797,3271652,2444337,3075709,2386940v-195943,-57397,-445325,-134588,-617517,-201881c2286000,2117766,2208809,2084119,2042555,1983179,1876301,1882239,1654628,1735776,1460665,1579418,1266702,1423060,1037112,1203366,878774,1045028,720436,886690,627413,765958,510639,629392,393865,492826,263235,330530,178129,225631,93022,120732,46511,60366,,e" filled="f" strokecolor="red" strokeweight="3pt">
                  <v:stroke joinstyle="miter"/>
                  <v:path arrowok="t" o:connecttype="custom" o:connectlocs="4275116,2232555;3633849,2181350;3075709,2058457;2458192,1884358;2042555,1710260;1460665,1362064;878774,901215;510639,542777;178129,194580;0,0" o:connectangles="0,0,0,0,0,0,0,0,0,0"/>
                </v:shape>
                <v:shape id="ZoneTexte 8" o:spid="_x0000_s1036" type="#_x0000_t202" style="position:absolute;left:23036;top:12259;width:6203;height:37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XjQsIA&#10;AADdAAAADwAAAGRycy9kb3ducmV2LnhtbERPzWoCMRC+F3yHMEJvNXHRoqtRxFrwZqs+wLAZN+tu&#10;Jssm1W2f3hQKvc3H9zvLde8acaMuVJ41jEcKBHHhTcWlhvPp/WUGIkRkg41n0vBNAdarwdMSc+Pv&#10;/Em3YyxFCuGQowYbY5tLGQpLDsPIt8SJu/jOYUywK6Xp8J7CXSMzpV6lw4pTg8WWtpaK+vjlNMyU&#10;O9T1PPsIbvIzntrtm9+1V62fh/1mASJSH//Ff+69SfNVNoffb9IJ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eNCwgAAAN0AAAAPAAAAAAAAAAAAAAAAAJgCAABkcnMvZG93&#10;bnJldi54bWxQSwUGAAAAAAQABAD1AAAAhwMAAAAA&#10;" filled="f" stroked="f">
                  <v:textbox style="mso-fit-shape-to-text:t">
                    <w:txbxContent>
                      <w:p w:rsidR="005C43E5" w:rsidRDefault="005C43E5" w:rsidP="005C43E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Acier </w:t>
                        </w:r>
                      </w:p>
                    </w:txbxContent>
                  </v:textbox>
                </v:shape>
                <v:shape id="ZoneTexte 9" o:spid="_x0000_s1037" type="#_x0000_t202" style="position:absolute;left:47497;top:29239;width:9728;height:33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bcAsYA&#10;AADdAAAADwAAAGRycy9kb3ducmV2LnhtbESPzW4CMQyE75V4h8hI3EoC/RFdCKiiIPVWSvsA1sbd&#10;LLtxVpsUlj59fajUm60Zz3xebYbQqjP1qY5sYTY1oIjL6GquLHx+7G8XoFJGdthGJgtXSrBZj25W&#10;WLh44Xc6H3OlJIRTgRZ8zl2hdSo9BUzT2BGL9hX7gFnWvtKux4uEh1bPjXnUAWuWBo8dbT2VzfE7&#10;WFiY8NY0T/NDCvc/swe/fYm77mTtZDw8L0FlGvK/+e/61Qm+uRN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bcAsYAAADdAAAADwAAAAAAAAAAAAAAAACYAgAAZHJz&#10;L2Rvd25yZXYueG1sUEsFBgAAAAAEAAQA9QAAAIsDAAAAAA==&#10;" filled="f" stroked="f">
                  <v:textbox style="mso-fit-shape-to-text:t">
                    <w:txbxContent>
                      <w:p w:rsidR="005C43E5" w:rsidRDefault="005C43E5" w:rsidP="005C43E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</w:rPr>
                          <w:t>Aluminium</w:t>
                        </w:r>
                      </w:p>
                    </w:txbxContent>
                  </v:textbox>
                </v:shape>
                <v:shape id="ZoneTexte 10" o:spid="_x0000_s1038" type="#_x0000_t202" style="position:absolute;width:4618;height:29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p5mcMA&#10;AADdAAAADwAAAGRycy9kb3ducmV2LnhtbERPzWoCMRC+F3yHMIK3mqy2oqtRxLbgra36AMNm3Ky7&#10;mSybVLd9+kYo9DYf3++sNr1rxJW6UHnWkI0VCOLCm4pLDafj2+McRIjIBhvPpOGbAmzWg4cV5sbf&#10;+JOuh1iKFMIhRw02xjaXMhSWHIaxb4kTd/adw5hgV0rT4S2Fu0ZOlJpJhxWnBost7SwV9eHLaZgr&#10;917Xi8lHcE8/2bPdvfjX9qL1aNhvlyAi9fFf/OfemzRfTTO4f5NO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p5mcMAAADdAAAADwAAAAAAAAAAAAAAAACYAgAAZHJzL2Rv&#10;d25yZXYueG1sUEsFBgAAAAAEAAQA9QAAAIgDAAAAAA==&#10;" filled="f" stroked="f">
                  <v:textbox style="mso-fit-shape-to-text:t">
                    <w:txbxContent>
                      <w:p w:rsidR="005C43E5" w:rsidRDefault="005C43E5" w:rsidP="005C43E5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MPa</w:t>
                        </w:r>
                        <w:proofErr w:type="spellEnd"/>
                      </w:p>
                    </w:txbxContent>
                  </v:textbox>
                </v:shape>
                <v:shape id="ZoneTexte 11" o:spid="_x0000_s1039" type="#_x0000_t202" style="position:absolute;left:24698;top:47642;width:7058;height:33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n7sMA&#10;AADdAAAADwAAAGRycy9kb3ducmV2LnhtbERPzWoCMRC+F3yHMIK3mri2oqtRxLbgra36AMNm3Ky7&#10;mSybVLd9+kYo9DYf3++sNr1rxJW6UHnWMBkrEMSFNxWXGk7Ht8c5iBCRDTaeScM3BdisBw8rzI2/&#10;8SddD7EUKYRDjhpsjG0uZSgsOQxj3xIn7uw7hzHBrpSmw1sKd43MlJpJhxWnBost7SwV9eHLaZgr&#10;917Xi+wjuKefybPdvfjX9qL1aNhvlyAi9fFf/OfemzRfTTO4f5NO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jn7sMAAADdAAAADwAAAAAAAAAAAAAAAACYAgAAZHJzL2Rv&#10;d25yZXYueG1sUEsFBgAAAAAEAAQA9QAAAIgDAAAAAA==&#10;" filled="f" stroked="f">
                  <v:textbox style="mso-fit-shape-to-text:t">
                    <w:txbxContent>
                      <w:p w:rsidR="005C43E5" w:rsidRDefault="005C43E5" w:rsidP="005C43E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Cycle N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t xml:space="preserve">  </w:t>
      </w:r>
    </w:p>
    <w:p w:rsidR="004059AF" w:rsidRDefault="004059AF" w:rsidP="004059AF">
      <w:pPr>
        <w:spacing w:line="240" w:lineRule="auto"/>
        <w:ind w:left="0"/>
        <w:rPr>
          <w:b/>
          <w:sz w:val="22"/>
          <w:szCs w:val="24"/>
        </w:rPr>
      </w:pPr>
      <w:r w:rsidRPr="00833AEC">
        <w:rPr>
          <w:b/>
          <w:sz w:val="22"/>
          <w:szCs w:val="24"/>
        </w:rPr>
        <w:t xml:space="preserve">Partie </w:t>
      </w:r>
      <w:r>
        <w:rPr>
          <w:b/>
          <w:sz w:val="22"/>
          <w:szCs w:val="24"/>
        </w:rPr>
        <w:t>2</w:t>
      </w:r>
      <w:r w:rsidRPr="00833AEC">
        <w:rPr>
          <w:b/>
          <w:sz w:val="22"/>
          <w:szCs w:val="24"/>
        </w:rPr>
        <w:t xml:space="preserve"> : </w:t>
      </w:r>
      <w:r>
        <w:rPr>
          <w:b/>
          <w:sz w:val="22"/>
          <w:szCs w:val="24"/>
        </w:rPr>
        <w:t xml:space="preserve">Propriétés physiques et chimiques des matériaux </w:t>
      </w:r>
    </w:p>
    <w:p w:rsidR="004059AF" w:rsidRPr="00042CBF" w:rsidRDefault="004059AF" w:rsidP="004059AF">
      <w:pPr>
        <w:spacing w:line="240" w:lineRule="auto"/>
        <w:ind w:left="0" w:firstLine="0"/>
        <w:rPr>
          <w:szCs w:val="24"/>
        </w:rPr>
      </w:pPr>
    </w:p>
    <w:p w:rsidR="004059AF" w:rsidRPr="00EE133E" w:rsidRDefault="004059AF" w:rsidP="004059AF">
      <w:pPr>
        <w:pStyle w:val="Paragraphedeliste"/>
        <w:numPr>
          <w:ilvl w:val="0"/>
          <w:numId w:val="29"/>
        </w:numPr>
        <w:spacing w:after="0" w:line="240" w:lineRule="auto"/>
        <w:rPr>
          <w:rFonts w:eastAsiaTheme="minorEastAsia"/>
          <w:szCs w:val="20"/>
        </w:rPr>
      </w:pPr>
      <w:r>
        <w:rPr>
          <w:rFonts w:eastAsiaTheme="minorEastAsia"/>
          <w:szCs w:val="20"/>
        </w:rPr>
        <w:t xml:space="preserve">a) </w:t>
      </w:r>
      <w:r w:rsidRPr="00EE133E">
        <w:rPr>
          <w:rFonts w:eastAsiaTheme="minorEastAsia"/>
          <w:szCs w:val="20"/>
        </w:rPr>
        <w:t>Calculer la résistance d’un fil de cuivre de diamètre 3 mm et d’une longueur de 2 m.</w:t>
      </w:r>
    </w:p>
    <w:p w:rsidR="004059AF" w:rsidRPr="00EE133E" w:rsidRDefault="004059AF" w:rsidP="004059AF">
      <w:pPr>
        <w:pStyle w:val="Paragraphedeliste"/>
        <w:spacing w:after="0" w:line="240" w:lineRule="auto"/>
        <w:ind w:left="350" w:firstLine="0"/>
        <w:rPr>
          <w:rFonts w:eastAsiaTheme="minorEastAsia"/>
          <w:szCs w:val="20"/>
        </w:rPr>
      </w:pPr>
      <w:r>
        <w:rPr>
          <w:rFonts w:eastAsiaTheme="minorEastAsia"/>
          <w:szCs w:val="20"/>
        </w:rPr>
        <w:t xml:space="preserve">b) </w:t>
      </w:r>
      <w:r w:rsidRPr="00EE133E">
        <w:rPr>
          <w:rFonts w:eastAsiaTheme="minorEastAsia"/>
          <w:szCs w:val="20"/>
        </w:rPr>
        <w:t>Calculer le courant circulant avec une chute de tension de 0,05 V.</w:t>
      </w:r>
    </w:p>
    <w:p w:rsidR="004059AF" w:rsidRPr="00EE133E" w:rsidRDefault="004059AF" w:rsidP="004059AF">
      <w:pPr>
        <w:pStyle w:val="Paragraphedeliste"/>
        <w:spacing w:after="0" w:line="240" w:lineRule="auto"/>
        <w:ind w:left="350" w:firstLine="0"/>
        <w:rPr>
          <w:rFonts w:eastAsiaTheme="minorEastAsia"/>
          <w:szCs w:val="20"/>
        </w:rPr>
      </w:pPr>
      <w:r>
        <w:rPr>
          <w:rFonts w:eastAsiaTheme="minorEastAsia"/>
          <w:szCs w:val="20"/>
        </w:rPr>
        <w:t xml:space="preserve">c) </w:t>
      </w:r>
      <w:r w:rsidRPr="00EE133E">
        <w:rPr>
          <w:rFonts w:eastAsiaTheme="minorEastAsia"/>
          <w:szCs w:val="20"/>
        </w:rPr>
        <w:t>Quelle est la densité du courant ?</w:t>
      </w:r>
    </w:p>
    <w:p w:rsidR="004059AF" w:rsidRPr="00EE133E" w:rsidRDefault="004059AF" w:rsidP="004059AF">
      <w:pPr>
        <w:pStyle w:val="Paragraphedeliste"/>
        <w:spacing w:after="0" w:line="240" w:lineRule="auto"/>
        <w:ind w:left="350" w:firstLine="0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d) Compte tenu des mécanismes de conduction du courant électrique, q</w:t>
      </w:r>
      <w:r w:rsidRPr="00EE133E">
        <w:rPr>
          <w:rFonts w:eastAsiaTheme="minorEastAsia"/>
          <w:szCs w:val="20"/>
        </w:rPr>
        <w:t>uelle est l’intensité du champ électrique aux extrémités du fil ?</w:t>
      </w:r>
    </w:p>
    <w:p w:rsidR="004059AF" w:rsidRPr="004059AF" w:rsidRDefault="004059AF" w:rsidP="004059AF">
      <w:pPr>
        <w:pStyle w:val="Paragraphedeliste"/>
        <w:spacing w:after="0" w:line="240" w:lineRule="auto"/>
        <w:ind w:left="350" w:firstLine="0"/>
        <w:rPr>
          <w:i/>
          <w:szCs w:val="20"/>
          <w:lang w:val="en-US"/>
        </w:rPr>
      </w:pPr>
      <w:r w:rsidRPr="004059AF">
        <w:rPr>
          <w:rFonts w:eastAsia="MS PGothic" w:cs="+mn-cs"/>
          <w:i/>
          <w:kern w:val="24"/>
          <w:szCs w:val="20"/>
          <w:lang w:val="en-US"/>
        </w:rPr>
        <w:t xml:space="preserve">Données : </w:t>
      </w:r>
      <w:r w:rsidRPr="004059AF">
        <w:rPr>
          <w:rFonts w:ascii="Symbol" w:eastAsia="MS PGothic" w:hAnsi="Symbol" w:cs="+mn-cs"/>
          <w:i/>
          <w:kern w:val="24"/>
          <w:szCs w:val="20"/>
          <w:lang w:val="en-US"/>
        </w:rPr>
        <w:t></w:t>
      </w:r>
      <w:r w:rsidRPr="004059AF">
        <w:rPr>
          <w:rFonts w:eastAsia="MS PGothic" w:cs="+mn-cs"/>
          <w:i/>
          <w:kern w:val="24"/>
          <w:szCs w:val="20"/>
          <w:vertAlign w:val="subscript"/>
          <w:lang w:val="en-US"/>
        </w:rPr>
        <w:t>Cu</w:t>
      </w:r>
      <w:r w:rsidRPr="004059AF">
        <w:rPr>
          <w:rFonts w:eastAsia="MS PGothic" w:cs="+mn-cs"/>
          <w:i/>
          <w:kern w:val="24"/>
          <w:szCs w:val="20"/>
          <w:lang w:val="en-US"/>
        </w:rPr>
        <w:t xml:space="preserve"> = 6.0 x 10</w:t>
      </w:r>
      <w:r w:rsidRPr="004059AF">
        <w:rPr>
          <w:rFonts w:eastAsia="MS PGothic" w:cs="+mn-cs"/>
          <w:i/>
          <w:kern w:val="24"/>
          <w:position w:val="11"/>
          <w:szCs w:val="20"/>
          <w:vertAlign w:val="superscript"/>
          <w:lang w:val="en-US"/>
        </w:rPr>
        <w:t>7</w:t>
      </w:r>
      <w:r w:rsidRPr="004059AF">
        <w:rPr>
          <w:rFonts w:eastAsia="MS PGothic" w:cs="+mn-cs"/>
          <w:i/>
          <w:kern w:val="24"/>
          <w:szCs w:val="20"/>
          <w:lang w:val="en-US"/>
        </w:rPr>
        <w:t> S/m</w:t>
      </w:r>
    </w:p>
    <w:p w:rsidR="004059AF" w:rsidRPr="00EE133E" w:rsidRDefault="004059AF" w:rsidP="004059AF">
      <w:pPr>
        <w:spacing w:line="240" w:lineRule="auto"/>
        <w:ind w:left="0" w:firstLine="0"/>
        <w:rPr>
          <w:szCs w:val="20"/>
          <w:lang w:val="en-US"/>
        </w:rPr>
      </w:pPr>
    </w:p>
    <w:p w:rsidR="004059AF" w:rsidRDefault="004059AF" w:rsidP="004059AF">
      <w:pPr>
        <w:pStyle w:val="Paragraphedeliste"/>
        <w:numPr>
          <w:ilvl w:val="0"/>
          <w:numId w:val="29"/>
        </w:numPr>
        <w:spacing w:line="240" w:lineRule="auto"/>
        <w:rPr>
          <w:szCs w:val="24"/>
        </w:rPr>
      </w:pPr>
      <w:r>
        <w:rPr>
          <w:szCs w:val="24"/>
        </w:rPr>
        <w:t>a) Quelles sont les 3 catégories de matériaux magnétiques et comment se comportent</w:t>
      </w:r>
      <w:r w:rsidR="004A692E">
        <w:rPr>
          <w:szCs w:val="24"/>
        </w:rPr>
        <w:t>-</w:t>
      </w:r>
      <w:r>
        <w:rPr>
          <w:szCs w:val="24"/>
        </w:rPr>
        <w:t xml:space="preserve">ils sous l’effet d’un champ magnétique extérieur ? </w:t>
      </w:r>
    </w:p>
    <w:p w:rsidR="004059AF" w:rsidRPr="00096A23" w:rsidRDefault="004059AF" w:rsidP="004059AF">
      <w:pPr>
        <w:pStyle w:val="Paragraphedeliste"/>
        <w:spacing w:line="240" w:lineRule="auto"/>
        <w:ind w:left="350" w:firstLine="0"/>
        <w:rPr>
          <w:szCs w:val="20"/>
        </w:rPr>
      </w:pPr>
      <w:r>
        <w:rPr>
          <w:szCs w:val="20"/>
        </w:rPr>
        <w:t xml:space="preserve">b) </w:t>
      </w:r>
      <w:r w:rsidRPr="00096A23">
        <w:rPr>
          <w:szCs w:val="20"/>
        </w:rPr>
        <w:t>Donner deux noms de matéri</w:t>
      </w:r>
      <w:r w:rsidR="004A692E">
        <w:rPr>
          <w:szCs w:val="20"/>
        </w:rPr>
        <w:t>aux pour chacune de ces classes,</w:t>
      </w:r>
    </w:p>
    <w:p w:rsidR="004059AF" w:rsidRPr="00096A23" w:rsidRDefault="004059AF" w:rsidP="004059AF">
      <w:pPr>
        <w:pStyle w:val="Paragraphedeliste"/>
        <w:spacing w:after="0" w:line="240" w:lineRule="auto"/>
        <w:ind w:left="350" w:right="0" w:firstLine="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 xml:space="preserve">c) </w:t>
      </w:r>
      <w:r w:rsidRPr="00096A23">
        <w:rPr>
          <w:rFonts w:eastAsia="Times New Roman"/>
          <w:color w:val="auto"/>
          <w:szCs w:val="20"/>
        </w:rPr>
        <w:t>Qu'est-ce que l'induction rémanente ?</w:t>
      </w:r>
    </w:p>
    <w:p w:rsidR="004059AF" w:rsidRPr="00096A23" w:rsidRDefault="004059AF" w:rsidP="004059AF">
      <w:pPr>
        <w:pStyle w:val="Paragraphedeliste"/>
        <w:spacing w:after="0" w:line="240" w:lineRule="auto"/>
        <w:ind w:left="350" w:right="0" w:firstLine="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 xml:space="preserve">d) </w:t>
      </w:r>
      <w:r w:rsidRPr="00096A23">
        <w:rPr>
          <w:rFonts w:eastAsia="Times New Roman"/>
          <w:color w:val="auto"/>
          <w:szCs w:val="20"/>
        </w:rPr>
        <w:t>Comment s'appelle le champ qu'il faut opposer pour annuler l'induction rémanente ?</w:t>
      </w:r>
    </w:p>
    <w:p w:rsidR="004059AF" w:rsidRDefault="004059AF" w:rsidP="004059AF">
      <w:pPr>
        <w:pStyle w:val="Paragraphedeliste"/>
        <w:spacing w:after="0" w:line="240" w:lineRule="auto"/>
        <w:ind w:left="350" w:right="0" w:firstLine="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 xml:space="preserve">e) </w:t>
      </w:r>
      <w:r w:rsidRPr="00096A23">
        <w:rPr>
          <w:rFonts w:eastAsia="Times New Roman"/>
          <w:color w:val="auto"/>
          <w:szCs w:val="20"/>
        </w:rPr>
        <w:t>Pourquoi le cycle d'hystérésis n'est-il pas identique pour tous les matériaux ?</w:t>
      </w:r>
    </w:p>
    <w:p w:rsidR="004059AF" w:rsidRDefault="004059AF" w:rsidP="004059AF">
      <w:pPr>
        <w:spacing w:after="0" w:line="240" w:lineRule="auto"/>
        <w:ind w:left="0" w:right="0" w:firstLine="0"/>
        <w:rPr>
          <w:rFonts w:eastAsia="Times New Roman"/>
          <w:color w:val="auto"/>
          <w:szCs w:val="20"/>
        </w:rPr>
      </w:pPr>
    </w:p>
    <w:p w:rsidR="004059AF" w:rsidRDefault="004059AF" w:rsidP="004059AF">
      <w:pPr>
        <w:pStyle w:val="Paragraphedeliste"/>
        <w:numPr>
          <w:ilvl w:val="0"/>
          <w:numId w:val="29"/>
        </w:numPr>
        <w:spacing w:line="240" w:lineRule="auto"/>
        <w:rPr>
          <w:szCs w:val="24"/>
        </w:rPr>
      </w:pPr>
      <w:r>
        <w:rPr>
          <w:szCs w:val="24"/>
        </w:rPr>
        <w:t>Considérez les 4 figures suivantes (1,2,3,4) qui représentent des cas typiques de corrosion.</w:t>
      </w:r>
    </w:p>
    <w:p w:rsidR="004A692E" w:rsidRDefault="004A692E" w:rsidP="004A692E">
      <w:pPr>
        <w:pStyle w:val="Paragraphedeliste"/>
        <w:spacing w:line="240" w:lineRule="auto"/>
        <w:ind w:left="350" w:firstLine="0"/>
        <w:rPr>
          <w:szCs w:val="24"/>
        </w:rPr>
      </w:pPr>
    </w:p>
    <w:p w:rsidR="004059AF" w:rsidRDefault="004A692E" w:rsidP="004A692E">
      <w:pPr>
        <w:pStyle w:val="Paragraphedeliste"/>
        <w:spacing w:line="240" w:lineRule="auto"/>
        <w:ind w:left="350" w:firstLine="0"/>
        <w:jc w:val="center"/>
        <w:rPr>
          <w:szCs w:val="24"/>
        </w:rPr>
      </w:pPr>
      <w:r>
        <w:rPr>
          <w:szCs w:val="24"/>
        </w:rPr>
        <w:t>1.</w:t>
      </w:r>
      <w:r w:rsidR="004059AF">
        <w:rPr>
          <w:noProof/>
        </w:rPr>
        <w:drawing>
          <wp:inline distT="0" distB="0" distL="0" distR="0" wp14:anchorId="1C7D5F15" wp14:editId="10B567F2">
            <wp:extent cx="1288998" cy="905934"/>
            <wp:effectExtent l="0" t="0" r="6985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10910" cy="92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2.  </w:t>
      </w:r>
      <w:r w:rsidR="004059AF">
        <w:rPr>
          <w:noProof/>
        </w:rPr>
        <w:drawing>
          <wp:inline distT="0" distB="0" distL="0" distR="0" wp14:anchorId="1A61750D" wp14:editId="27D427CD">
            <wp:extent cx="1295398" cy="897466"/>
            <wp:effectExtent l="0" t="0" r="63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58797" cy="94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3.  </w:t>
      </w:r>
      <w:r w:rsidR="004059AF">
        <w:rPr>
          <w:noProof/>
        </w:rPr>
        <w:drawing>
          <wp:inline distT="0" distB="0" distL="0" distR="0" wp14:anchorId="1107A02B" wp14:editId="6C984A0A">
            <wp:extent cx="1331890" cy="888898"/>
            <wp:effectExtent l="0" t="0" r="1905" b="698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4120" cy="91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4. </w:t>
      </w:r>
      <w:r w:rsidR="004059AF">
        <w:rPr>
          <w:noProof/>
        </w:rPr>
        <w:drawing>
          <wp:inline distT="0" distB="0" distL="0" distR="0" wp14:anchorId="295D5938" wp14:editId="7D348F48">
            <wp:extent cx="1390358" cy="908611"/>
            <wp:effectExtent l="0" t="0" r="635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43271" cy="94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9AF" w:rsidRDefault="004059AF" w:rsidP="004059AF">
      <w:pPr>
        <w:pStyle w:val="Paragraphedeliste"/>
        <w:numPr>
          <w:ilvl w:val="0"/>
          <w:numId w:val="30"/>
        </w:numPr>
        <w:spacing w:line="240" w:lineRule="auto"/>
        <w:rPr>
          <w:szCs w:val="24"/>
        </w:rPr>
      </w:pPr>
      <w:r>
        <w:rPr>
          <w:szCs w:val="24"/>
        </w:rPr>
        <w:lastRenderedPageBreak/>
        <w:t>Pour chacun des cas, dites quel est le mode de corrosion</w:t>
      </w:r>
    </w:p>
    <w:p w:rsidR="004059AF" w:rsidRDefault="004059AF" w:rsidP="004059AF">
      <w:pPr>
        <w:pStyle w:val="Paragraphedeliste"/>
        <w:numPr>
          <w:ilvl w:val="0"/>
          <w:numId w:val="30"/>
        </w:numPr>
        <w:spacing w:line="240" w:lineRule="auto"/>
        <w:rPr>
          <w:szCs w:val="24"/>
        </w:rPr>
      </w:pPr>
      <w:r>
        <w:rPr>
          <w:szCs w:val="24"/>
        </w:rPr>
        <w:t>Qu’est-ce qu’une réaction anodique et une réaction cathodique ?</w:t>
      </w:r>
    </w:p>
    <w:p w:rsidR="004059AF" w:rsidRDefault="004059AF" w:rsidP="004059AF">
      <w:pPr>
        <w:pStyle w:val="Paragraphedeliste"/>
        <w:numPr>
          <w:ilvl w:val="0"/>
          <w:numId w:val="30"/>
        </w:numPr>
        <w:spacing w:line="240" w:lineRule="auto"/>
        <w:rPr>
          <w:szCs w:val="24"/>
        </w:rPr>
      </w:pPr>
      <w:r>
        <w:rPr>
          <w:szCs w:val="24"/>
        </w:rPr>
        <w:t>Quelles sont les zones (repérées par les lettres) qui sont le siège de la réaction ?</w:t>
      </w:r>
    </w:p>
    <w:p w:rsidR="004059AF" w:rsidRDefault="004059AF" w:rsidP="004059AF">
      <w:pPr>
        <w:pStyle w:val="Paragraphedeliste"/>
        <w:spacing w:line="240" w:lineRule="auto"/>
        <w:ind w:left="710" w:firstLine="0"/>
        <w:rPr>
          <w:szCs w:val="24"/>
        </w:rPr>
      </w:pPr>
    </w:p>
    <w:p w:rsidR="004059AF" w:rsidRDefault="004059AF" w:rsidP="004059AF">
      <w:pPr>
        <w:spacing w:line="240" w:lineRule="auto"/>
        <w:ind w:left="0" w:firstLine="0"/>
        <w:rPr>
          <w:szCs w:val="24"/>
        </w:rPr>
      </w:pPr>
    </w:p>
    <w:p w:rsidR="004059AF" w:rsidRPr="004059AF" w:rsidRDefault="004059AF" w:rsidP="004059AF">
      <w:pPr>
        <w:pStyle w:val="Paragraphedeliste"/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 w:rsidRPr="001D2032">
        <w:rPr>
          <w:noProof/>
          <w:sz w:val="22"/>
          <w:vertAlign w:val="subscript"/>
        </w:rPr>
        <w:drawing>
          <wp:anchor distT="0" distB="0" distL="114300" distR="114300" simplePos="0" relativeHeight="251675648" behindDoc="1" locked="0" layoutInCell="1" allowOverlap="1" wp14:anchorId="025A82AD" wp14:editId="6553D4C7">
            <wp:simplePos x="0" y="0"/>
            <wp:positionH relativeFrom="column">
              <wp:posOffset>2062904</wp:posOffset>
            </wp:positionH>
            <wp:positionV relativeFrom="paragraph">
              <wp:posOffset>46778</wp:posOffset>
            </wp:positionV>
            <wp:extent cx="4572000" cy="803910"/>
            <wp:effectExtent l="0" t="0" r="0" b="0"/>
            <wp:wrapTight wrapText="bothSides">
              <wp:wrapPolygon edited="0">
                <wp:start x="0" y="0"/>
                <wp:lineTo x="0" y="20986"/>
                <wp:lineTo x="21510" y="20986"/>
                <wp:lineTo x="21510" y="0"/>
                <wp:lineTo x="0" y="0"/>
              </wp:wrapPolygon>
            </wp:wrapTight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57200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  <w:vertAlign w:val="subscri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D4D346" wp14:editId="07B9ED7D">
                <wp:simplePos x="0" y="0"/>
                <wp:positionH relativeFrom="column">
                  <wp:posOffset>2606040</wp:posOffset>
                </wp:positionH>
                <wp:positionV relativeFrom="paragraph">
                  <wp:posOffset>794385</wp:posOffset>
                </wp:positionV>
                <wp:extent cx="1638300" cy="187325"/>
                <wp:effectExtent l="0" t="0" r="1905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8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4E7C1" id="Rectangle 9" o:spid="_x0000_s1026" style="position:absolute;margin-left:205.2pt;margin-top:62.55pt;width:129pt;height: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" fillcolor="white [3212]" strokecolor="white [3212]" strokeweight="1pt"/>
            </w:pict>
          </mc:Fallback>
        </mc:AlternateContent>
      </w:r>
      <w:r>
        <w:t xml:space="preserve">Pour estimer le temps nécessaire pour cuire un hot-dog dans 1litre d’eau bouillante : </w:t>
      </w:r>
    </w:p>
    <w:p w:rsidR="004059AF" w:rsidRPr="0091371B" w:rsidRDefault="004059AF" w:rsidP="004059AF">
      <w:pPr>
        <w:pStyle w:val="Paragraphedeliste"/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</w:rPr>
        <w:t>En considérant les pertes énergétiques négligeables avec le milieu extérieur, quelle est la quantité d</w:t>
      </w:r>
      <w:r w:rsidRPr="00344540">
        <w:rPr>
          <w:rFonts w:eastAsia="Times New Roman"/>
        </w:rPr>
        <w:t xml:space="preserve">’énergie thermique </w:t>
      </w:r>
      <w:r>
        <w:rPr>
          <w:rFonts w:eastAsia="Times New Roman"/>
        </w:rPr>
        <w:t>à fournir au</w:t>
      </w:r>
      <w:r w:rsidRPr="00344540">
        <w:rPr>
          <w:rFonts w:eastAsia="Times New Roman"/>
        </w:rPr>
        <w:t xml:space="preserve"> hot-dog </w:t>
      </w:r>
      <w:r>
        <w:rPr>
          <w:rFonts w:eastAsia="Times New Roman"/>
        </w:rPr>
        <w:t>pour sa cuisson (on considérera un hot-dog de 50g) ?</w:t>
      </w:r>
      <w:r w:rsidRPr="00344540">
        <w:rPr>
          <w:rFonts w:eastAsia="Times New Roman"/>
        </w:rPr>
        <w:t xml:space="preserve"> </w:t>
      </w:r>
    </w:p>
    <w:p w:rsidR="004059AF" w:rsidRPr="004A692E" w:rsidRDefault="004059AF" w:rsidP="004A692E">
      <w:pPr>
        <w:ind w:right="-24"/>
        <w:rPr>
          <w:i/>
        </w:rPr>
      </w:pPr>
      <w:r w:rsidRPr="004A692E">
        <w:rPr>
          <w:i/>
        </w:rPr>
        <w:t>On suppose que le hot dog est initialement à 6 °C et que la température fina</w:t>
      </w:r>
      <w:r w:rsidR="004A692E">
        <w:rPr>
          <w:i/>
        </w:rPr>
        <w:t xml:space="preserve">le doit être de  80°C au centre </w:t>
      </w:r>
      <w:r w:rsidRPr="004A692E">
        <w:rPr>
          <w:i/>
        </w:rPr>
        <w:t xml:space="preserve">(axe central). </w:t>
      </w:r>
    </w:p>
    <w:p w:rsidR="004059AF" w:rsidRDefault="004059AF" w:rsidP="004059AF">
      <w:pPr>
        <w:pStyle w:val="Paragraphedeliste"/>
        <w:numPr>
          <w:ilvl w:val="0"/>
          <w:numId w:val="31"/>
        </w:numPr>
      </w:pPr>
      <w:r>
        <w:t xml:space="preserve">En déduire son temps de cuisson. </w:t>
      </w:r>
    </w:p>
    <w:p w:rsidR="004A692E" w:rsidRPr="004A692E" w:rsidRDefault="004059AF" w:rsidP="004059AF">
      <w:pPr>
        <w:rPr>
          <w:i/>
        </w:rPr>
      </w:pPr>
      <w:r w:rsidRPr="004A692E">
        <w:rPr>
          <w:i/>
        </w:rPr>
        <w:t xml:space="preserve">Traiter le hot-dog comme un long cylindre de 20 mm de diamètre ayant les propriétés : </w:t>
      </w:r>
      <w:r w:rsidRPr="004A692E">
        <w:rPr>
          <w:rFonts w:ascii="Symbol" w:eastAsia="Segoe UI Symbol" w:hAnsi="Symbol" w:cs="Segoe UI Symbol"/>
          <w:i/>
        </w:rPr>
        <w:t></w:t>
      </w:r>
      <w:r w:rsidRPr="004A692E">
        <w:rPr>
          <w:i/>
        </w:rPr>
        <w:t xml:space="preserve">=0.52 W/m.K ; </w:t>
      </w:r>
    </w:p>
    <w:p w:rsidR="004059AF" w:rsidRPr="004A692E" w:rsidRDefault="004059AF" w:rsidP="004059AF">
      <w:pPr>
        <w:rPr>
          <w:i/>
        </w:rPr>
      </w:pPr>
      <w:r w:rsidRPr="004A692E">
        <w:rPr>
          <w:i/>
        </w:rPr>
        <w:t>C</w:t>
      </w:r>
      <w:r w:rsidRPr="004A692E">
        <w:rPr>
          <w:i/>
          <w:sz w:val="22"/>
          <w:vertAlign w:val="subscript"/>
        </w:rPr>
        <w:t>P hot-dog</w:t>
      </w:r>
      <w:r w:rsidRPr="004A692E">
        <w:rPr>
          <w:i/>
        </w:rPr>
        <w:t xml:space="preserve">=3350 J/kg.K ; </w:t>
      </w:r>
      <w:r w:rsidRPr="004A692E">
        <w:rPr>
          <w:rFonts w:ascii="Symbol" w:eastAsia="Segoe UI Symbol" w:hAnsi="Symbol" w:cs="Segoe UI Symbol"/>
          <w:i/>
        </w:rPr>
        <w:t></w:t>
      </w:r>
      <w:r w:rsidRPr="004A692E">
        <w:rPr>
          <w:i/>
        </w:rPr>
        <w:t>=880 kg/m³  et plongé dans l’eau avec des caractéristiques telles que : Cp</w:t>
      </w:r>
      <w:r w:rsidRPr="004A692E">
        <w:rPr>
          <w:i/>
          <w:vertAlign w:val="subscript"/>
        </w:rPr>
        <w:t>eau</w:t>
      </w:r>
      <w:r w:rsidRPr="004A692E">
        <w:rPr>
          <w:i/>
        </w:rPr>
        <w:t>=4.19 KJ/Kg.K.</w:t>
      </w:r>
    </w:p>
    <w:p w:rsidR="004059AF" w:rsidRPr="00FF2377" w:rsidRDefault="004059AF" w:rsidP="004059AF">
      <w:pPr>
        <w:spacing w:after="0" w:line="240" w:lineRule="auto"/>
        <w:ind w:left="847" w:right="0" w:firstLine="0"/>
        <w:jc w:val="left"/>
      </w:pPr>
    </w:p>
    <w:p w:rsidR="004059AF" w:rsidRDefault="004059AF" w:rsidP="004059AF">
      <w:pPr>
        <w:pStyle w:val="Paragraphedeliste"/>
        <w:numPr>
          <w:ilvl w:val="0"/>
          <w:numId w:val="29"/>
        </w:numPr>
        <w:spacing w:line="240" w:lineRule="auto"/>
        <w:rPr>
          <w:szCs w:val="24"/>
        </w:rPr>
      </w:pPr>
      <w:r>
        <w:rPr>
          <w:szCs w:val="24"/>
        </w:rPr>
        <w:t>La transparence d’un matériau est influencée par sa composition mais aussi son état de surface.</w:t>
      </w:r>
    </w:p>
    <w:p w:rsidR="004059AF" w:rsidRPr="00E93316" w:rsidRDefault="004059AF" w:rsidP="004059AF">
      <w:pPr>
        <w:pStyle w:val="Paragraphedeliste"/>
        <w:numPr>
          <w:ilvl w:val="0"/>
          <w:numId w:val="32"/>
        </w:numPr>
        <w:spacing w:line="240" w:lineRule="auto"/>
        <w:rPr>
          <w:szCs w:val="20"/>
        </w:rPr>
      </w:pPr>
      <w:r w:rsidRPr="00E93316">
        <w:rPr>
          <w:szCs w:val="20"/>
        </w:rPr>
        <w:t>quelle composition du verre faudra-t-il privilégier pour assurer une parfaite transparence au matériau ?</w:t>
      </w:r>
    </w:p>
    <w:p w:rsidR="004059AF" w:rsidRPr="00E93316" w:rsidRDefault="004059AF" w:rsidP="004059AF">
      <w:pPr>
        <w:pStyle w:val="Paragraphedeliste"/>
        <w:numPr>
          <w:ilvl w:val="0"/>
          <w:numId w:val="32"/>
        </w:numPr>
        <w:spacing w:line="240" w:lineRule="auto"/>
        <w:rPr>
          <w:szCs w:val="20"/>
        </w:rPr>
      </w:pPr>
      <w:r w:rsidRPr="00E93316">
        <w:rPr>
          <w:bCs/>
          <w:szCs w:val="20"/>
        </w:rPr>
        <w:t>Pourquoi certains verres minéraux perdent</w:t>
      </w:r>
      <w:r>
        <w:rPr>
          <w:bCs/>
          <w:szCs w:val="20"/>
        </w:rPr>
        <w:t>-ils</w:t>
      </w:r>
      <w:r w:rsidRPr="00E93316">
        <w:rPr>
          <w:bCs/>
          <w:szCs w:val="20"/>
        </w:rPr>
        <w:t xml:space="preserve"> leur transparence si on les chauffe entre 200 et 400°C ?</w:t>
      </w:r>
    </w:p>
    <w:p w:rsidR="004059AF" w:rsidRPr="00DD0A9D" w:rsidRDefault="004059AF" w:rsidP="004059AF">
      <w:pPr>
        <w:pStyle w:val="Paragraphedeliste"/>
        <w:numPr>
          <w:ilvl w:val="0"/>
          <w:numId w:val="32"/>
        </w:numPr>
        <w:spacing w:line="240" w:lineRule="auto"/>
        <w:rPr>
          <w:szCs w:val="20"/>
        </w:rPr>
      </w:pPr>
      <w:r>
        <w:t>On vous demande de sélectionner un matériau pouvant produire une image bleue sur un écran de télévision. Quelle démarche adopterez-vous ?</w:t>
      </w:r>
    </w:p>
    <w:p w:rsidR="004059AF" w:rsidRDefault="004059AF" w:rsidP="004059AF">
      <w:pPr>
        <w:pStyle w:val="Paragraphedeliste"/>
        <w:spacing w:line="240" w:lineRule="auto"/>
        <w:ind w:left="350" w:firstLine="0"/>
        <w:rPr>
          <w:szCs w:val="24"/>
        </w:rPr>
      </w:pPr>
      <w:r w:rsidRPr="0003022C">
        <w:rPr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DE3C4CA" wp14:editId="16013E8B">
                <wp:simplePos x="0" y="0"/>
                <wp:positionH relativeFrom="column">
                  <wp:posOffset>4533900</wp:posOffset>
                </wp:positionH>
                <wp:positionV relativeFrom="paragraph">
                  <wp:posOffset>1121410</wp:posOffset>
                </wp:positionV>
                <wp:extent cx="685800" cy="281940"/>
                <wp:effectExtent l="0" t="0" r="0" b="381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AF" w:rsidRPr="0003022C" w:rsidRDefault="004059AF" w:rsidP="004059AF">
                            <w:pPr>
                              <w:rPr>
                                <w:i/>
                                <w:sz w:val="12"/>
                              </w:rPr>
                            </w:pPr>
                            <w:r w:rsidRPr="0003022C">
                              <w:rPr>
                                <w:i/>
                                <w:sz w:val="12"/>
                              </w:rPr>
                              <w:t>jaune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3C4CA" id="Zone de texte 2" o:spid="_x0000_s1040" type="#_x0000_t202" style="position:absolute;left:0;text-align:left;margin-left:357pt;margin-top:88.3pt;width:54pt;height:22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" filled="f" stroked="f">
                <v:textbox>
                  <w:txbxContent>
                    <w:p w:rsidR="004059AF" w:rsidRPr="0003022C" w:rsidRDefault="004059AF" w:rsidP="004059AF">
                      <w:pPr>
                        <w:rPr>
                          <w:i/>
                          <w:sz w:val="12"/>
                        </w:rPr>
                      </w:pPr>
                      <w:proofErr w:type="gramStart"/>
                      <w:r w:rsidRPr="0003022C">
                        <w:rPr>
                          <w:i/>
                          <w:sz w:val="12"/>
                        </w:rPr>
                        <w:t>jaune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3022C">
        <w:rPr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C92713" wp14:editId="67ECCFCD">
                <wp:simplePos x="0" y="0"/>
                <wp:positionH relativeFrom="column">
                  <wp:posOffset>5326380</wp:posOffset>
                </wp:positionH>
                <wp:positionV relativeFrom="paragraph">
                  <wp:posOffset>1121410</wp:posOffset>
                </wp:positionV>
                <wp:extent cx="685800" cy="281940"/>
                <wp:effectExtent l="0" t="0" r="0" b="381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AF" w:rsidRPr="0003022C" w:rsidRDefault="004059AF" w:rsidP="004059AF">
                            <w:pPr>
                              <w:rPr>
                                <w:i/>
                                <w:sz w:val="12"/>
                              </w:rPr>
                            </w:pPr>
                            <w:r w:rsidRPr="0003022C">
                              <w:rPr>
                                <w:i/>
                                <w:sz w:val="12"/>
                              </w:rPr>
                              <w:t>rouge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92713" id="_x0000_s1041" type="#_x0000_t202" style="position:absolute;left:0;text-align:left;margin-left:419.4pt;margin-top:88.3pt;width:54pt;height:22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" filled="f" stroked="f">
                <v:textbox>
                  <w:txbxContent>
                    <w:p w:rsidR="004059AF" w:rsidRPr="0003022C" w:rsidRDefault="004059AF" w:rsidP="004059AF">
                      <w:pPr>
                        <w:rPr>
                          <w:i/>
                          <w:sz w:val="12"/>
                        </w:rPr>
                      </w:pPr>
                      <w:proofErr w:type="gramStart"/>
                      <w:r w:rsidRPr="0003022C">
                        <w:rPr>
                          <w:i/>
                          <w:sz w:val="12"/>
                        </w:rPr>
                        <w:t>rouge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3022C">
        <w:rPr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2ECEBC1" wp14:editId="561CFD64">
                <wp:simplePos x="0" y="0"/>
                <wp:positionH relativeFrom="column">
                  <wp:posOffset>3802380</wp:posOffset>
                </wp:positionH>
                <wp:positionV relativeFrom="paragraph">
                  <wp:posOffset>1121410</wp:posOffset>
                </wp:positionV>
                <wp:extent cx="685800" cy="281940"/>
                <wp:effectExtent l="0" t="0" r="0" b="381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AF" w:rsidRPr="0003022C" w:rsidRDefault="004059AF" w:rsidP="004059AF">
                            <w:pPr>
                              <w:rPr>
                                <w:i/>
                                <w:sz w:val="12"/>
                              </w:rPr>
                            </w:pPr>
                            <w:r w:rsidRPr="0003022C">
                              <w:rPr>
                                <w:i/>
                                <w:sz w:val="12"/>
                              </w:rPr>
                              <w:t>bleu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CEBC1" id="_x0000_s1042" type="#_x0000_t202" style="position:absolute;left:0;text-align:left;margin-left:299.4pt;margin-top:88.3pt;width:54pt;height:22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" filled="f" stroked="f">
                <v:textbox>
                  <w:txbxContent>
                    <w:p w:rsidR="004059AF" w:rsidRPr="0003022C" w:rsidRDefault="004059AF" w:rsidP="004059AF">
                      <w:pPr>
                        <w:rPr>
                          <w:i/>
                          <w:sz w:val="12"/>
                        </w:rPr>
                      </w:pPr>
                      <w:proofErr w:type="gramStart"/>
                      <w:r w:rsidRPr="0003022C">
                        <w:rPr>
                          <w:i/>
                          <w:sz w:val="12"/>
                        </w:rPr>
                        <w:t>bleu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31BA9A" wp14:editId="5BD0652F">
            <wp:extent cx="2827020" cy="2336670"/>
            <wp:effectExtent l="0" t="0" r="0" b="698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67458" cy="237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</w:t>
      </w:r>
      <w:r>
        <w:rPr>
          <w:noProof/>
          <w:szCs w:val="20"/>
        </w:rPr>
        <w:drawing>
          <wp:inline distT="0" distB="0" distL="0" distR="0" wp14:anchorId="64C6A19A" wp14:editId="33326F82">
            <wp:extent cx="3446333" cy="1599565"/>
            <wp:effectExtent l="0" t="0" r="1905" b="635"/>
            <wp:docPr id="10" name="Image 10" descr="http://www.astrotouraine.fr/wp-content/uploads/2014/03/spectre-lumiere-vis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strotouraine.fr/wp-content/uploads/2014/03/spectre-lumiere-visibl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397" cy="161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9AF" w:rsidRDefault="004059AF" w:rsidP="004059AF">
      <w:pPr>
        <w:pStyle w:val="Paragraphedeliste"/>
        <w:spacing w:line="240" w:lineRule="auto"/>
        <w:ind w:left="350" w:firstLine="0"/>
        <w:rPr>
          <w:szCs w:val="24"/>
        </w:rPr>
      </w:pPr>
    </w:p>
    <w:p w:rsidR="004059AF" w:rsidRPr="004B6A20" w:rsidRDefault="004059AF" w:rsidP="004059AF">
      <w:pPr>
        <w:pStyle w:val="Paragraphedeliste"/>
        <w:numPr>
          <w:ilvl w:val="0"/>
          <w:numId w:val="29"/>
        </w:numPr>
        <w:rPr>
          <w:bCs/>
        </w:rPr>
      </w:pPr>
      <w:r w:rsidRPr="004B6A20">
        <w:rPr>
          <w:bCs/>
        </w:rPr>
        <w:t>On sait qu’un alliage à 95%m. de Platine et 5% m. de Nickel présente une résistivité électrique de 2.35*10</w:t>
      </w:r>
      <w:r w:rsidRPr="004B6A20">
        <w:rPr>
          <w:bCs/>
          <w:vertAlign w:val="superscript"/>
        </w:rPr>
        <w:t>-7</w:t>
      </w:r>
      <w:r w:rsidRPr="004B6A20">
        <w:rPr>
          <w:bCs/>
        </w:rPr>
        <w:t xml:space="preserve"> </w:t>
      </w:r>
      <w:r w:rsidRPr="006F5D92">
        <w:rPr>
          <w:rFonts w:ascii="Symbol" w:hAnsi="Symbol"/>
        </w:rPr>
        <w:sym w:font="Symbol" w:char="F057"/>
      </w:r>
      <w:r w:rsidRPr="004B6A20">
        <w:rPr>
          <w:bCs/>
        </w:rPr>
        <w:t xml:space="preserve">.m à la température ambiante. </w:t>
      </w:r>
    </w:p>
    <w:p w:rsidR="004059AF" w:rsidRPr="004B6A20" w:rsidRDefault="004059AF" w:rsidP="004059AF">
      <w:pPr>
        <w:pStyle w:val="Paragraphedeliste"/>
        <w:ind w:left="350" w:firstLine="0"/>
        <w:rPr>
          <w:bCs/>
        </w:rPr>
      </w:pPr>
      <w:r w:rsidRPr="004B6A20">
        <w:rPr>
          <w:bCs/>
        </w:rPr>
        <w:t>Calculez la nouvelle composition de cet alliage platine – nickel si la résistivité devient égale à 1.75*10</w:t>
      </w:r>
      <w:r w:rsidRPr="004B6A20">
        <w:rPr>
          <w:bCs/>
          <w:vertAlign w:val="superscript"/>
        </w:rPr>
        <w:t>-7</w:t>
      </w:r>
      <w:r w:rsidRPr="004B6A20">
        <w:rPr>
          <w:bCs/>
        </w:rPr>
        <w:t xml:space="preserve"> </w:t>
      </w:r>
      <w:r w:rsidRPr="006F5D92">
        <w:rPr>
          <w:rFonts w:ascii="Symbol" w:hAnsi="Symbol"/>
        </w:rPr>
        <w:sym w:font="Symbol" w:char="F057"/>
      </w:r>
      <w:r w:rsidRPr="004B6A20">
        <w:rPr>
          <w:bCs/>
        </w:rPr>
        <w:t xml:space="preserve">.m à la température ambiante (on prendra pour acquis que le platine et le nickel forment une solution solide). </w:t>
      </w:r>
    </w:p>
    <w:p w:rsidR="004059AF" w:rsidRPr="004059AF" w:rsidRDefault="004059AF" w:rsidP="004059AF">
      <w:pPr>
        <w:pStyle w:val="Titre1"/>
        <w:spacing w:after="0" w:line="408" w:lineRule="auto"/>
        <w:ind w:left="352" w:right="-17" w:firstLine="0"/>
        <w:rPr>
          <w:i/>
        </w:rPr>
      </w:pPr>
      <w:r w:rsidRPr="004059AF">
        <w:rPr>
          <w:i/>
        </w:rPr>
        <w:t>Données : MM (Pt) = 195,09 g/mol</w:t>
      </w:r>
      <w:r w:rsidRPr="004059AF">
        <w:rPr>
          <w:i/>
        </w:rPr>
        <w:tab/>
      </w:r>
      <w:r w:rsidRPr="004059AF">
        <w:rPr>
          <w:i/>
        </w:rPr>
        <w:tab/>
      </w:r>
      <w:r w:rsidRPr="004059AF">
        <w:rPr>
          <w:bCs/>
          <w:i/>
        </w:rPr>
        <w:t xml:space="preserve"> MM (Ni) = 58,71 g/mol</w:t>
      </w:r>
      <w:r w:rsidRPr="004059AF">
        <w:rPr>
          <w:bCs/>
          <w:i/>
        </w:rPr>
        <w:tab/>
      </w:r>
      <w:r w:rsidRPr="004059AF">
        <w:rPr>
          <w:bCs/>
          <w:i/>
        </w:rPr>
        <w:tab/>
      </w:r>
      <w:r w:rsidRPr="004059AF">
        <w:rPr>
          <w:rFonts w:ascii="Symbol" w:hAnsi="Symbol"/>
          <w:bCs/>
          <w:i/>
        </w:rPr>
        <w:t></w:t>
      </w:r>
      <w:r w:rsidRPr="004059AF">
        <w:rPr>
          <w:bCs/>
          <w:i/>
        </w:rPr>
        <w:t xml:space="preserve"> (Pt) = 1.064*10-7 </w:t>
      </w:r>
      <w:r w:rsidRPr="004059AF">
        <w:rPr>
          <w:rFonts w:ascii="Symbol" w:hAnsi="Symbol"/>
          <w:i/>
        </w:rPr>
        <w:sym w:font="Symbol" w:char="F057"/>
      </w:r>
      <w:r w:rsidRPr="004059AF">
        <w:rPr>
          <w:bCs/>
          <w:i/>
        </w:rPr>
        <w:t>.m</w:t>
      </w:r>
    </w:p>
    <w:p w:rsidR="004059AF" w:rsidRDefault="004059AF" w:rsidP="004059AF">
      <w:pPr>
        <w:pStyle w:val="Paragraphedeliste"/>
        <w:spacing w:line="240" w:lineRule="auto"/>
        <w:ind w:left="350" w:firstLine="0"/>
        <w:rPr>
          <w:szCs w:val="24"/>
        </w:rPr>
      </w:pPr>
    </w:p>
    <w:p w:rsidR="004059AF" w:rsidRPr="004A692E" w:rsidRDefault="004059AF" w:rsidP="004059AF">
      <w:pPr>
        <w:pStyle w:val="Paragraphedeliste"/>
        <w:spacing w:line="240" w:lineRule="auto"/>
        <w:ind w:left="350" w:firstLine="0"/>
        <w:rPr>
          <w:b/>
          <w:szCs w:val="24"/>
        </w:rPr>
      </w:pPr>
      <w:r w:rsidRPr="004A692E">
        <w:rPr>
          <w:b/>
          <w:szCs w:val="24"/>
        </w:rPr>
        <w:t xml:space="preserve">Rappels  : </w:t>
      </w:r>
    </w:p>
    <w:p w:rsidR="004059AF" w:rsidRDefault="004059AF" w:rsidP="004059AF">
      <w:pPr>
        <w:pStyle w:val="Paragraphedeliste"/>
        <w:spacing w:line="240" w:lineRule="auto"/>
        <w:ind w:left="350" w:firstLine="0"/>
        <w:rPr>
          <w:szCs w:val="24"/>
        </w:rPr>
      </w:pPr>
      <w:r>
        <w:rPr>
          <w:szCs w:val="24"/>
        </w:rPr>
        <w:t>Constante de Planck : h =6.62</w:t>
      </w:r>
      <w:r w:rsidRPr="0046307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0EC8A8C" wp14:editId="7D8BD8CC">
                <wp:simplePos x="0" y="0"/>
                <wp:positionH relativeFrom="column">
                  <wp:posOffset>2606040</wp:posOffset>
                </wp:positionH>
                <wp:positionV relativeFrom="paragraph">
                  <wp:posOffset>184785</wp:posOffset>
                </wp:positionV>
                <wp:extent cx="1516380" cy="342900"/>
                <wp:effectExtent l="0" t="0" r="2667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AF" w:rsidRDefault="004059AF" w:rsidP="004059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C8A8C" id="_x0000_s1043" type="#_x0000_t202" style="position:absolute;left:0;text-align:left;margin-left:205.2pt;margin-top:14.55pt;width:119.4pt;height:27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" fillcolor="white [3212]" strokecolor="white [3212]">
                <v:textbox>
                  <w:txbxContent>
                    <w:p w:rsidR="004059AF" w:rsidRDefault="004059AF" w:rsidP="004059AF"/>
                  </w:txbxContent>
                </v:textbox>
              </v:shape>
            </w:pict>
          </mc:Fallback>
        </mc:AlternateContent>
      </w:r>
      <w:r>
        <w:rPr>
          <w:szCs w:val="24"/>
        </w:rPr>
        <w:t>.10</w:t>
      </w:r>
      <w:r w:rsidRPr="0003022C">
        <w:rPr>
          <w:szCs w:val="24"/>
          <w:vertAlign w:val="superscript"/>
        </w:rPr>
        <w:t>-34</w:t>
      </w:r>
      <w:r>
        <w:rPr>
          <w:szCs w:val="24"/>
        </w:rPr>
        <w:t xml:space="preserve"> J.s</w:t>
      </w:r>
    </w:p>
    <w:p w:rsidR="004059AF" w:rsidRDefault="004059AF" w:rsidP="004059AF">
      <w:pPr>
        <w:pStyle w:val="Paragraphedeliste"/>
        <w:spacing w:line="240" w:lineRule="auto"/>
        <w:ind w:left="350" w:firstLine="0"/>
        <w:rPr>
          <w:szCs w:val="24"/>
        </w:rPr>
      </w:pPr>
      <w:r>
        <w:rPr>
          <w:szCs w:val="24"/>
        </w:rPr>
        <w:t>Constante de Planck : k = 1.38.10</w:t>
      </w:r>
      <w:r w:rsidRPr="00AE72E8">
        <w:rPr>
          <w:szCs w:val="24"/>
          <w:vertAlign w:val="superscript"/>
        </w:rPr>
        <w:t>-23</w:t>
      </w:r>
      <w:r>
        <w:rPr>
          <w:szCs w:val="24"/>
        </w:rPr>
        <w:t xml:space="preserve"> J/K</w:t>
      </w:r>
    </w:p>
    <w:p w:rsidR="004059AF" w:rsidRPr="004059AF" w:rsidRDefault="004059AF" w:rsidP="004059AF">
      <w:pPr>
        <w:pStyle w:val="Paragraphedeliste"/>
        <w:spacing w:line="240" w:lineRule="auto"/>
        <w:ind w:left="350" w:firstLine="0"/>
        <w:rPr>
          <w:szCs w:val="24"/>
        </w:rPr>
      </w:pPr>
      <w:r>
        <w:rPr>
          <w:szCs w:val="24"/>
        </w:rPr>
        <w:t>Charge d’un électron : e =1.6.10</w:t>
      </w:r>
      <w:r w:rsidRPr="0003022C">
        <w:rPr>
          <w:szCs w:val="24"/>
          <w:vertAlign w:val="superscript"/>
        </w:rPr>
        <w:t>-19</w:t>
      </w:r>
      <w:r>
        <w:rPr>
          <w:szCs w:val="24"/>
        </w:rPr>
        <w:t xml:space="preserve"> C</w:t>
      </w:r>
      <w:r>
        <w:br w:type="page"/>
      </w:r>
    </w:p>
    <w:p w:rsidR="009B264A" w:rsidRDefault="009B264A" w:rsidP="009B264A">
      <w:pPr>
        <w:spacing w:after="160" w:line="259" w:lineRule="auto"/>
        <w:ind w:left="0" w:right="0" w:firstLine="0"/>
        <w:jc w:val="left"/>
      </w:pPr>
      <w:r w:rsidRPr="009B264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F90174" wp14:editId="06B998D5">
                <wp:simplePos x="0" y="0"/>
                <wp:positionH relativeFrom="column">
                  <wp:posOffset>2407920</wp:posOffset>
                </wp:positionH>
                <wp:positionV relativeFrom="paragraph">
                  <wp:posOffset>0</wp:posOffset>
                </wp:positionV>
                <wp:extent cx="1356205" cy="461665"/>
                <wp:effectExtent l="0" t="0" r="0" b="0"/>
                <wp:wrapNone/>
                <wp:docPr id="15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205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264A" w:rsidRDefault="009B264A" w:rsidP="009B264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Glossaire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90174" id="ZoneTexte 3" o:spid="_x0000_s1044" type="#_x0000_t202" style="position:absolute;margin-left:189.6pt;margin-top:0;width:106.8pt;height:36.3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" filled="f" stroked="f">
                <v:textbox style="mso-fit-shape-to-text:t">
                  <w:txbxContent>
                    <w:p w:rsidR="009B264A" w:rsidRDefault="009B264A" w:rsidP="009B264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Glossaire</w:t>
                      </w:r>
                    </w:p>
                  </w:txbxContent>
                </v:textbox>
              </v:shape>
            </w:pict>
          </mc:Fallback>
        </mc:AlternateContent>
      </w:r>
      <w:r w:rsidRPr="009B264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37252A" wp14:editId="5A7AA9FF">
                <wp:simplePos x="0" y="0"/>
                <wp:positionH relativeFrom="column">
                  <wp:posOffset>1945005</wp:posOffset>
                </wp:positionH>
                <wp:positionV relativeFrom="paragraph">
                  <wp:posOffset>3221355</wp:posOffset>
                </wp:positionV>
                <wp:extent cx="1127048" cy="338554"/>
                <wp:effectExtent l="0" t="0" r="0" b="4445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048" cy="3385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64A" w:rsidRDefault="009B264A" w:rsidP="009B264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U = R.I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7252A" id="Text Box 27" o:spid="_x0000_s1045" type="#_x0000_t202" style="position:absolute;margin-left:153.15pt;margin-top:253.65pt;width:88.75pt;height:26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" filled="f" stroked="f">
                <v:textbox style="mso-fit-shape-to-text:t">
                  <w:txbxContent>
                    <w:p w:rsidR="009B264A" w:rsidRDefault="009B264A" w:rsidP="009B264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U = R.I</w:t>
                      </w:r>
                    </w:p>
                  </w:txbxContent>
                </v:textbox>
              </v:shape>
            </w:pict>
          </mc:Fallback>
        </mc:AlternateContent>
      </w:r>
      <w:r w:rsidRPr="009B264A">
        <w:rPr>
          <w:noProof/>
        </w:rPr>
        <w:drawing>
          <wp:anchor distT="0" distB="0" distL="114300" distR="114300" simplePos="0" relativeHeight="251679744" behindDoc="0" locked="0" layoutInCell="1" allowOverlap="1" wp14:anchorId="08546391" wp14:editId="287C6873">
            <wp:simplePos x="0" y="0"/>
            <wp:positionH relativeFrom="column">
              <wp:posOffset>5784850</wp:posOffset>
            </wp:positionH>
            <wp:positionV relativeFrom="paragraph">
              <wp:posOffset>3020695</wp:posOffset>
            </wp:positionV>
            <wp:extent cx="819150" cy="59055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90550"/>
                    </a:xfrm>
                    <a:prstGeom prst="rect">
                      <a:avLst/>
                    </a:prstGeom>
                    <a:solidFill>
                      <a:schemeClr val="bg1">
                        <a:alpha val="50000"/>
                      </a:schemeClr>
                    </a:solidFill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680768" behindDoc="0" locked="0" layoutInCell="1" allowOverlap="1" wp14:anchorId="2560F6B0" wp14:editId="2ED88D9B">
            <wp:simplePos x="0" y="0"/>
            <wp:positionH relativeFrom="column">
              <wp:posOffset>3116580</wp:posOffset>
            </wp:positionH>
            <wp:positionV relativeFrom="paragraph">
              <wp:posOffset>3180715</wp:posOffset>
            </wp:positionV>
            <wp:extent cx="1045404" cy="361948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404" cy="36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681792" behindDoc="0" locked="0" layoutInCell="1" allowOverlap="1" wp14:anchorId="4BE3BDFE" wp14:editId="44BD3159">
            <wp:simplePos x="0" y="0"/>
            <wp:positionH relativeFrom="column">
              <wp:posOffset>5231130</wp:posOffset>
            </wp:positionH>
            <wp:positionV relativeFrom="paragraph">
              <wp:posOffset>4241800</wp:posOffset>
            </wp:positionV>
            <wp:extent cx="1427163" cy="361950"/>
            <wp:effectExtent l="0" t="0" r="190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163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25C90E" wp14:editId="5D9F05A3">
                <wp:simplePos x="0" y="0"/>
                <wp:positionH relativeFrom="column">
                  <wp:posOffset>4591685</wp:posOffset>
                </wp:positionH>
                <wp:positionV relativeFrom="paragraph">
                  <wp:posOffset>3048000</wp:posOffset>
                </wp:positionV>
                <wp:extent cx="1114797" cy="461665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797" cy="4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64A" w:rsidRDefault="009B264A" w:rsidP="009B264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J=</w:t>
                            </w:r>
                            <w:r>
                              <w:rPr>
                                <w:rFonts w:ascii="Symbol" w:hAnsi="Symbol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</w:t>
                            </w:r>
                            <w:r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.E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5C90E" id="Text Box 13" o:spid="_x0000_s1046" type="#_x0000_t202" style="position:absolute;margin-left:361.55pt;margin-top:240pt;width:87.8pt;height:36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" filled="f" stroked="f">
                <v:textbox style="mso-fit-shape-to-text:t">
                  <w:txbxContent>
                    <w:p w:rsidR="009B264A" w:rsidRDefault="009B264A" w:rsidP="009B264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J=</w:t>
                      </w:r>
                      <w:r>
                        <w:rPr>
                          <w:rFonts w:ascii="Symbol" w:hAnsi="Symbol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</w:t>
                      </w:r>
                      <w:r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.E</w:t>
                      </w:r>
                    </w:p>
                  </w:txbxContent>
                </v:textbox>
              </v:shape>
            </w:pict>
          </mc:Fallback>
        </mc:AlternateContent>
      </w:r>
      <w:r w:rsidRPr="009B264A">
        <w:rPr>
          <w:noProof/>
        </w:rPr>
        <w:drawing>
          <wp:anchor distT="0" distB="0" distL="114300" distR="114300" simplePos="0" relativeHeight="251683840" behindDoc="0" locked="0" layoutInCell="1" allowOverlap="1" wp14:anchorId="23DDA0B1" wp14:editId="086A641F">
            <wp:simplePos x="0" y="0"/>
            <wp:positionH relativeFrom="column">
              <wp:posOffset>4544695</wp:posOffset>
            </wp:positionH>
            <wp:positionV relativeFrom="paragraph">
              <wp:posOffset>3683000</wp:posOffset>
            </wp:positionV>
            <wp:extent cx="1714517" cy="630238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17" cy="63023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684864" behindDoc="0" locked="0" layoutInCell="1" allowOverlap="1" wp14:anchorId="460B0A08" wp14:editId="308CB08B">
            <wp:simplePos x="0" y="0"/>
            <wp:positionH relativeFrom="column">
              <wp:posOffset>53975</wp:posOffset>
            </wp:positionH>
            <wp:positionV relativeFrom="paragraph">
              <wp:posOffset>3227070</wp:posOffset>
            </wp:positionV>
            <wp:extent cx="1543050" cy="34290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429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685888" behindDoc="0" locked="0" layoutInCell="1" allowOverlap="1" wp14:anchorId="4367B137" wp14:editId="291B0C75">
            <wp:simplePos x="0" y="0"/>
            <wp:positionH relativeFrom="column">
              <wp:posOffset>5365115</wp:posOffset>
            </wp:positionH>
            <wp:positionV relativeFrom="paragraph">
              <wp:posOffset>4787900</wp:posOffset>
            </wp:positionV>
            <wp:extent cx="1293812" cy="342900"/>
            <wp:effectExtent l="0" t="0" r="1905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812" cy="3429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686912" behindDoc="0" locked="0" layoutInCell="1" allowOverlap="1" wp14:anchorId="2E5645A9" wp14:editId="0DB9B847">
            <wp:simplePos x="0" y="0"/>
            <wp:positionH relativeFrom="column">
              <wp:posOffset>5231765</wp:posOffset>
            </wp:positionH>
            <wp:positionV relativeFrom="paragraph">
              <wp:posOffset>5391785</wp:posOffset>
            </wp:positionV>
            <wp:extent cx="1427163" cy="342900"/>
            <wp:effectExtent l="0" t="0" r="190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163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687936" behindDoc="0" locked="0" layoutInCell="1" allowOverlap="1" wp14:anchorId="575EADE5" wp14:editId="664212B7">
            <wp:simplePos x="0" y="0"/>
            <wp:positionH relativeFrom="column">
              <wp:posOffset>2157730</wp:posOffset>
            </wp:positionH>
            <wp:positionV relativeFrom="paragraph">
              <wp:posOffset>3848735</wp:posOffset>
            </wp:positionV>
            <wp:extent cx="1657350" cy="36195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688960" behindDoc="0" locked="0" layoutInCell="1" allowOverlap="1" wp14:anchorId="7484B1B9" wp14:editId="21A2F780">
            <wp:simplePos x="0" y="0"/>
            <wp:positionH relativeFrom="column">
              <wp:posOffset>1419225</wp:posOffset>
            </wp:positionH>
            <wp:positionV relativeFrom="paragraph">
              <wp:posOffset>4496435</wp:posOffset>
            </wp:positionV>
            <wp:extent cx="2570162" cy="36195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162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689984" behindDoc="0" locked="0" layoutInCell="1" allowOverlap="1" wp14:anchorId="372ACA13" wp14:editId="7F970B4C">
            <wp:simplePos x="0" y="0"/>
            <wp:positionH relativeFrom="column">
              <wp:posOffset>3065145</wp:posOffset>
            </wp:positionH>
            <wp:positionV relativeFrom="paragraph">
              <wp:posOffset>5989955</wp:posOffset>
            </wp:positionV>
            <wp:extent cx="1924050" cy="38100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85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691008" behindDoc="0" locked="0" layoutInCell="1" allowOverlap="1" wp14:anchorId="76DDFDD4" wp14:editId="28DF321E">
            <wp:simplePos x="0" y="0"/>
            <wp:positionH relativeFrom="column">
              <wp:posOffset>0</wp:posOffset>
            </wp:positionH>
            <wp:positionV relativeFrom="paragraph">
              <wp:posOffset>3750945</wp:posOffset>
            </wp:positionV>
            <wp:extent cx="1751012" cy="647700"/>
            <wp:effectExtent l="0" t="0" r="1905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01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85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692032" behindDoc="0" locked="0" layoutInCell="1" allowOverlap="1" wp14:anchorId="244A826F" wp14:editId="597AAF1E">
            <wp:simplePos x="0" y="0"/>
            <wp:positionH relativeFrom="column">
              <wp:posOffset>0</wp:posOffset>
            </wp:positionH>
            <wp:positionV relativeFrom="paragraph">
              <wp:posOffset>4456430</wp:posOffset>
            </wp:positionV>
            <wp:extent cx="952500" cy="590550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693056" behindDoc="0" locked="0" layoutInCell="1" allowOverlap="1" wp14:anchorId="6D25B420" wp14:editId="5A7C275C">
            <wp:simplePos x="0" y="0"/>
            <wp:positionH relativeFrom="column">
              <wp:posOffset>3764280</wp:posOffset>
            </wp:positionH>
            <wp:positionV relativeFrom="paragraph">
              <wp:posOffset>5400040</wp:posOffset>
            </wp:positionV>
            <wp:extent cx="781050" cy="304800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04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694080" behindDoc="0" locked="0" layoutInCell="1" allowOverlap="1" wp14:anchorId="36C2A06D" wp14:editId="6391379C">
            <wp:simplePos x="0" y="0"/>
            <wp:positionH relativeFrom="column">
              <wp:posOffset>5693410</wp:posOffset>
            </wp:positionH>
            <wp:positionV relativeFrom="paragraph">
              <wp:posOffset>5989955</wp:posOffset>
            </wp:positionV>
            <wp:extent cx="857250" cy="304800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04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695104" behindDoc="0" locked="0" layoutInCell="1" allowOverlap="1" wp14:anchorId="43AA1295" wp14:editId="6E97A84E">
            <wp:simplePos x="0" y="0"/>
            <wp:positionH relativeFrom="column">
              <wp:posOffset>19685</wp:posOffset>
            </wp:positionH>
            <wp:positionV relativeFrom="paragraph">
              <wp:posOffset>5217160</wp:posOffset>
            </wp:positionV>
            <wp:extent cx="1485900" cy="342900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429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696128" behindDoc="0" locked="0" layoutInCell="1" allowOverlap="1" wp14:anchorId="4051A385" wp14:editId="159276D4">
            <wp:simplePos x="0" y="0"/>
            <wp:positionH relativeFrom="column">
              <wp:posOffset>1840230</wp:posOffset>
            </wp:positionH>
            <wp:positionV relativeFrom="paragraph">
              <wp:posOffset>5266690</wp:posOffset>
            </wp:positionV>
            <wp:extent cx="1293812" cy="342900"/>
            <wp:effectExtent l="0" t="0" r="1905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812" cy="3429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697152" behindDoc="0" locked="0" layoutInCell="1" allowOverlap="1" wp14:anchorId="154B165C" wp14:editId="7CA5768C">
            <wp:simplePos x="0" y="0"/>
            <wp:positionH relativeFrom="column">
              <wp:posOffset>3444240</wp:posOffset>
            </wp:positionH>
            <wp:positionV relativeFrom="paragraph">
              <wp:posOffset>4873625</wp:posOffset>
            </wp:positionV>
            <wp:extent cx="1543050" cy="342900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429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698176" behindDoc="0" locked="0" layoutInCell="1" allowOverlap="1" wp14:anchorId="1323DBCE" wp14:editId="2EE552E5">
            <wp:simplePos x="0" y="0"/>
            <wp:positionH relativeFrom="column">
              <wp:posOffset>19685</wp:posOffset>
            </wp:positionH>
            <wp:positionV relativeFrom="paragraph">
              <wp:posOffset>5840730</wp:posOffset>
            </wp:positionV>
            <wp:extent cx="1047750" cy="647700"/>
            <wp:effectExtent l="38100" t="38100" r="38100" b="3810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699200" behindDoc="0" locked="0" layoutInCell="1" allowOverlap="1" wp14:anchorId="3E3EE540" wp14:editId="2EA9F7A8">
            <wp:simplePos x="0" y="0"/>
            <wp:positionH relativeFrom="column">
              <wp:posOffset>1551940</wp:posOffset>
            </wp:positionH>
            <wp:positionV relativeFrom="paragraph">
              <wp:posOffset>5902960</wp:posOffset>
            </wp:positionV>
            <wp:extent cx="781050" cy="590550"/>
            <wp:effectExtent l="38100" t="38100" r="38100" b="3810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905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00224" behindDoc="0" locked="0" layoutInCell="1" allowOverlap="1" wp14:anchorId="491F51B4" wp14:editId="498EA10D">
            <wp:simplePos x="0" y="0"/>
            <wp:positionH relativeFrom="column">
              <wp:posOffset>3474720</wp:posOffset>
            </wp:positionH>
            <wp:positionV relativeFrom="paragraph">
              <wp:posOffset>6542405</wp:posOffset>
            </wp:positionV>
            <wp:extent cx="1085850" cy="590550"/>
            <wp:effectExtent l="38100" t="38100" r="38100" b="3810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905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01248" behindDoc="0" locked="0" layoutInCell="1" allowOverlap="1" wp14:anchorId="767915C4" wp14:editId="7FC55253">
            <wp:simplePos x="0" y="0"/>
            <wp:positionH relativeFrom="column">
              <wp:posOffset>3013710</wp:posOffset>
            </wp:positionH>
            <wp:positionV relativeFrom="paragraph">
              <wp:posOffset>7352030</wp:posOffset>
            </wp:positionV>
            <wp:extent cx="1276350" cy="571500"/>
            <wp:effectExtent l="38100" t="38100" r="38100" b="3810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71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02272" behindDoc="0" locked="0" layoutInCell="1" allowOverlap="1" wp14:anchorId="002EB34E" wp14:editId="4FF43BDA">
            <wp:simplePos x="0" y="0"/>
            <wp:positionH relativeFrom="column">
              <wp:posOffset>5542280</wp:posOffset>
            </wp:positionH>
            <wp:positionV relativeFrom="paragraph">
              <wp:posOffset>6542405</wp:posOffset>
            </wp:positionV>
            <wp:extent cx="1028700" cy="609600"/>
            <wp:effectExtent l="38100" t="38100" r="38100" b="3810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96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03296" behindDoc="0" locked="0" layoutInCell="1" allowOverlap="1" wp14:anchorId="768F6354" wp14:editId="67A90437">
            <wp:simplePos x="0" y="0"/>
            <wp:positionH relativeFrom="column">
              <wp:posOffset>19685</wp:posOffset>
            </wp:positionH>
            <wp:positionV relativeFrom="paragraph">
              <wp:posOffset>6504940</wp:posOffset>
            </wp:positionV>
            <wp:extent cx="1427162" cy="590550"/>
            <wp:effectExtent l="19050" t="19050" r="20955" b="1905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162" cy="590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04320" behindDoc="0" locked="0" layoutInCell="1" allowOverlap="1" wp14:anchorId="63D5F0AA" wp14:editId="5A13B301">
            <wp:simplePos x="0" y="0"/>
            <wp:positionH relativeFrom="column">
              <wp:posOffset>4679315</wp:posOffset>
            </wp:positionH>
            <wp:positionV relativeFrom="paragraph">
              <wp:posOffset>7260590</wp:posOffset>
            </wp:positionV>
            <wp:extent cx="1979612" cy="704850"/>
            <wp:effectExtent l="38100" t="38100" r="40005" b="3810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612" cy="7048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05344" behindDoc="0" locked="0" layoutInCell="1" allowOverlap="1" wp14:anchorId="58506FB0" wp14:editId="40C72553">
            <wp:simplePos x="0" y="0"/>
            <wp:positionH relativeFrom="column">
              <wp:posOffset>1771650</wp:posOffset>
            </wp:positionH>
            <wp:positionV relativeFrom="paragraph">
              <wp:posOffset>6534150</wp:posOffset>
            </wp:positionV>
            <wp:extent cx="933450" cy="590550"/>
            <wp:effectExtent l="38100" t="38100" r="38100" b="3810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905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06368" behindDoc="0" locked="0" layoutInCell="1" allowOverlap="1" wp14:anchorId="6C24906D" wp14:editId="32EFB393">
            <wp:simplePos x="0" y="0"/>
            <wp:positionH relativeFrom="column">
              <wp:posOffset>21590</wp:posOffset>
            </wp:positionH>
            <wp:positionV relativeFrom="paragraph">
              <wp:posOffset>7162800</wp:posOffset>
            </wp:positionV>
            <wp:extent cx="1541463" cy="590550"/>
            <wp:effectExtent l="38100" t="38100" r="40005" b="3810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463" cy="5905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07392" behindDoc="0" locked="0" layoutInCell="1" allowOverlap="1" wp14:anchorId="420B9059" wp14:editId="30C8E0C0">
            <wp:simplePos x="0" y="0"/>
            <wp:positionH relativeFrom="column">
              <wp:posOffset>1932305</wp:posOffset>
            </wp:positionH>
            <wp:positionV relativeFrom="paragraph">
              <wp:posOffset>7479665</wp:posOffset>
            </wp:positionV>
            <wp:extent cx="723900" cy="266700"/>
            <wp:effectExtent l="38100" t="38100" r="38100" b="3810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66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08416" behindDoc="0" locked="0" layoutInCell="1" allowOverlap="1" wp14:anchorId="743EFCF0" wp14:editId="2562F121">
            <wp:simplePos x="0" y="0"/>
            <wp:positionH relativeFrom="column">
              <wp:posOffset>1976120</wp:posOffset>
            </wp:positionH>
            <wp:positionV relativeFrom="paragraph">
              <wp:posOffset>8540115</wp:posOffset>
            </wp:positionV>
            <wp:extent cx="685800" cy="590550"/>
            <wp:effectExtent l="38100" t="38100" r="38100" b="3810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09440" behindDoc="0" locked="0" layoutInCell="1" allowOverlap="1" wp14:anchorId="662F1CBD" wp14:editId="5FC94E7C">
            <wp:simplePos x="0" y="0"/>
            <wp:positionH relativeFrom="column">
              <wp:posOffset>163830</wp:posOffset>
            </wp:positionH>
            <wp:positionV relativeFrom="paragraph">
              <wp:posOffset>7809865</wp:posOffset>
            </wp:positionV>
            <wp:extent cx="1314450" cy="590550"/>
            <wp:effectExtent l="38100" t="38100" r="38100" b="3810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905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10464" behindDoc="0" locked="0" layoutInCell="1" allowOverlap="1" wp14:anchorId="4DE0D16B" wp14:editId="48D4E089">
            <wp:simplePos x="0" y="0"/>
            <wp:positionH relativeFrom="column">
              <wp:posOffset>235585</wp:posOffset>
            </wp:positionH>
            <wp:positionV relativeFrom="paragraph">
              <wp:posOffset>8493125</wp:posOffset>
            </wp:positionV>
            <wp:extent cx="1350962" cy="647700"/>
            <wp:effectExtent l="38100" t="38100" r="40005" b="3810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962" cy="647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CEC01A" wp14:editId="7FACB41B">
                <wp:simplePos x="0" y="0"/>
                <wp:positionH relativeFrom="column">
                  <wp:posOffset>4761865</wp:posOffset>
                </wp:positionH>
                <wp:positionV relativeFrom="paragraph">
                  <wp:posOffset>8051800</wp:posOffset>
                </wp:positionV>
                <wp:extent cx="2000264" cy="369332"/>
                <wp:effectExtent l="0" t="0" r="0" b="0"/>
                <wp:wrapNone/>
                <wp:docPr id="3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64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64A" w:rsidRDefault="009B264A" w:rsidP="009B264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9"/>
                                <w:sz w:val="36"/>
                                <w:szCs w:val="36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.sin</w:t>
                            </w:r>
                            <w:r>
                              <w:rPr>
                                <w:rFonts w:ascii="Symbol" w:hAnsi="Symbo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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9"/>
                                <w:sz w:val="36"/>
                                <w:szCs w:val="36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= 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9"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.sin</w:t>
                            </w:r>
                            <w:r>
                              <w:rPr>
                                <w:rFonts w:ascii="Symbol" w:hAnsi="Symbo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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9"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EC01A" id="Text Box 59" o:spid="_x0000_s1047" type="#_x0000_t202" style="position:absolute;margin-left:374.95pt;margin-top:634pt;width:157.5pt;height:29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" filled="f" stroked="f">
                <v:textbox style="mso-fit-shape-to-text:t">
                  <w:txbxContent>
                    <w:p w:rsidR="009B264A" w:rsidRDefault="009B264A" w:rsidP="009B264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-9"/>
                          <w:sz w:val="36"/>
                          <w:szCs w:val="36"/>
                          <w:vertAlign w:val="subscript"/>
                        </w:rPr>
                        <w:t>1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.sin</w:t>
                      </w:r>
                      <w:r>
                        <w:rPr>
                          <w:rFonts w:ascii="Symbol" w:hAnsi="Symbo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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-9"/>
                          <w:sz w:val="36"/>
                          <w:szCs w:val="36"/>
                          <w:vertAlign w:val="subscript"/>
                        </w:rPr>
                        <w:t>1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= 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-9"/>
                          <w:sz w:val="36"/>
                          <w:szCs w:val="36"/>
                          <w:vertAlign w:val="subscript"/>
                        </w:rPr>
                        <w:t>2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.sin</w:t>
                      </w:r>
                      <w:r>
                        <w:rPr>
                          <w:rFonts w:ascii="Symbol" w:hAnsi="Symbo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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-9"/>
                          <w:sz w:val="36"/>
                          <w:szCs w:val="3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B264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9DFF30" wp14:editId="02537EDA">
                <wp:simplePos x="0" y="0"/>
                <wp:positionH relativeFrom="column">
                  <wp:posOffset>5300980</wp:posOffset>
                </wp:positionH>
                <wp:positionV relativeFrom="paragraph">
                  <wp:posOffset>8614410</wp:posOffset>
                </wp:positionV>
                <wp:extent cx="1357322" cy="369332"/>
                <wp:effectExtent l="0" t="0" r="0" b="0"/>
                <wp:wrapNone/>
                <wp:docPr id="3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322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64A" w:rsidRDefault="009B264A" w:rsidP="009B264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9"/>
                                <w:sz w:val="36"/>
                                <w:szCs w:val="36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Symbol" w:hAnsi="Symbo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9"/>
                                <w:sz w:val="36"/>
                                <w:szCs w:val="36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= 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9"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Symbol" w:hAnsi="Symbo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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9"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DFF30" id="Text Box 60" o:spid="_x0000_s1048" type="#_x0000_t202" style="position:absolute;margin-left:417.4pt;margin-top:678.3pt;width:106.9pt;height:29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" filled="f" stroked="f">
                <v:textbox style="mso-fit-shape-to-text:t">
                  <w:txbxContent>
                    <w:p w:rsidR="009B264A" w:rsidRDefault="009B264A" w:rsidP="009B264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-9"/>
                          <w:sz w:val="36"/>
                          <w:szCs w:val="36"/>
                          <w:vertAlign w:val="subscript"/>
                        </w:rPr>
                        <w:t>1</w:t>
                      </w:r>
                      <w:r>
                        <w:rPr>
                          <w:rFonts w:ascii="Symbol" w:hAnsi="Symbo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-9"/>
                          <w:sz w:val="36"/>
                          <w:szCs w:val="36"/>
                          <w:vertAlign w:val="subscript"/>
                        </w:rPr>
                        <w:t>1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= 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-9"/>
                          <w:sz w:val="36"/>
                          <w:szCs w:val="36"/>
                          <w:vertAlign w:val="subscript"/>
                        </w:rPr>
                        <w:t>2</w:t>
                      </w:r>
                      <w:r>
                        <w:rPr>
                          <w:rFonts w:ascii="Symbol" w:hAnsi="Symbo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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-9"/>
                          <w:sz w:val="36"/>
                          <w:szCs w:val="3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B264A">
        <w:rPr>
          <w:noProof/>
        </w:rPr>
        <w:drawing>
          <wp:anchor distT="0" distB="0" distL="114300" distR="114300" simplePos="0" relativeHeight="251713536" behindDoc="0" locked="0" layoutInCell="1" allowOverlap="1" wp14:anchorId="2F100FD4" wp14:editId="29B6BA6B">
            <wp:simplePos x="0" y="0"/>
            <wp:positionH relativeFrom="column">
              <wp:posOffset>3038475</wp:posOffset>
            </wp:positionH>
            <wp:positionV relativeFrom="paragraph">
              <wp:posOffset>8511540</wp:posOffset>
            </wp:positionV>
            <wp:extent cx="704850" cy="647700"/>
            <wp:effectExtent l="38100" t="38100" r="38100" b="3810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14560" behindDoc="0" locked="0" layoutInCell="1" allowOverlap="1" wp14:anchorId="66D93657" wp14:editId="621A5BC2">
            <wp:simplePos x="0" y="0"/>
            <wp:positionH relativeFrom="column">
              <wp:posOffset>2086610</wp:posOffset>
            </wp:positionH>
            <wp:positionV relativeFrom="paragraph">
              <wp:posOffset>8020685</wp:posOffset>
            </wp:positionV>
            <wp:extent cx="2214578" cy="323850"/>
            <wp:effectExtent l="38100" t="38100" r="33655" b="3810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578" cy="3238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15584" behindDoc="0" locked="0" layoutInCell="1" allowOverlap="1" wp14:anchorId="665007EA" wp14:editId="283F06DB">
            <wp:simplePos x="0" y="0"/>
            <wp:positionH relativeFrom="column">
              <wp:posOffset>4109720</wp:posOffset>
            </wp:positionH>
            <wp:positionV relativeFrom="paragraph">
              <wp:posOffset>8511540</wp:posOffset>
            </wp:positionV>
            <wp:extent cx="685800" cy="647700"/>
            <wp:effectExtent l="38100" t="38100" r="38100" b="3810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16608" behindDoc="0" locked="0" layoutInCell="1" allowOverlap="1" wp14:anchorId="39E694DE" wp14:editId="5DE9D41A">
            <wp:simplePos x="0" y="0"/>
            <wp:positionH relativeFrom="column">
              <wp:posOffset>15240</wp:posOffset>
            </wp:positionH>
            <wp:positionV relativeFrom="paragraph">
              <wp:posOffset>1541145</wp:posOffset>
            </wp:positionV>
            <wp:extent cx="1720212" cy="355417"/>
            <wp:effectExtent l="0" t="0" r="0" b="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2" cy="355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17632" behindDoc="0" locked="0" layoutInCell="1" allowOverlap="1" wp14:anchorId="76213F02" wp14:editId="747B292F">
            <wp:simplePos x="0" y="0"/>
            <wp:positionH relativeFrom="column">
              <wp:posOffset>17145</wp:posOffset>
            </wp:positionH>
            <wp:positionV relativeFrom="paragraph">
              <wp:posOffset>857885</wp:posOffset>
            </wp:positionV>
            <wp:extent cx="1549878" cy="354258"/>
            <wp:effectExtent l="0" t="0" r="0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78" cy="354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18656" behindDoc="0" locked="0" layoutInCell="1" allowOverlap="1" wp14:anchorId="60C38A86" wp14:editId="14F6D02F">
            <wp:simplePos x="0" y="0"/>
            <wp:positionH relativeFrom="column">
              <wp:posOffset>5105400</wp:posOffset>
            </wp:positionH>
            <wp:positionV relativeFrom="paragraph">
              <wp:posOffset>580390</wp:posOffset>
            </wp:positionV>
            <wp:extent cx="1153873" cy="1158630"/>
            <wp:effectExtent l="0" t="0" r="0" b="3810"/>
            <wp:wrapNone/>
            <wp:docPr id="59" name="Imag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2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873" cy="115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20704" behindDoc="0" locked="0" layoutInCell="1" allowOverlap="1" wp14:anchorId="512E5C60" wp14:editId="7A9ABBD1">
            <wp:simplePos x="0" y="0"/>
            <wp:positionH relativeFrom="column">
              <wp:posOffset>19685</wp:posOffset>
            </wp:positionH>
            <wp:positionV relativeFrom="paragraph">
              <wp:posOffset>2066925</wp:posOffset>
            </wp:positionV>
            <wp:extent cx="2345254" cy="828674"/>
            <wp:effectExtent l="0" t="0" r="0" b="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254" cy="828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21728" behindDoc="0" locked="0" layoutInCell="1" allowOverlap="1" wp14:anchorId="137E99C1" wp14:editId="7ADD42BF">
            <wp:simplePos x="0" y="0"/>
            <wp:positionH relativeFrom="column">
              <wp:posOffset>2657475</wp:posOffset>
            </wp:positionH>
            <wp:positionV relativeFrom="paragraph">
              <wp:posOffset>2233295</wp:posOffset>
            </wp:positionV>
            <wp:extent cx="1644082" cy="483554"/>
            <wp:effectExtent l="0" t="0" r="0" b="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82" cy="483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22752" behindDoc="0" locked="0" layoutInCell="1" allowOverlap="1" wp14:anchorId="36FB7FD8" wp14:editId="696450BE">
            <wp:simplePos x="0" y="0"/>
            <wp:positionH relativeFrom="column">
              <wp:posOffset>2086610</wp:posOffset>
            </wp:positionH>
            <wp:positionV relativeFrom="paragraph">
              <wp:posOffset>981075</wp:posOffset>
            </wp:positionV>
            <wp:extent cx="2520879" cy="936495"/>
            <wp:effectExtent l="0" t="0" r="0" b="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879" cy="93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64A">
        <w:rPr>
          <w:noProof/>
        </w:rPr>
        <w:drawing>
          <wp:anchor distT="0" distB="0" distL="114300" distR="114300" simplePos="0" relativeHeight="251723776" behindDoc="0" locked="0" layoutInCell="1" allowOverlap="1" wp14:anchorId="1B323E52" wp14:editId="718D8F8D">
            <wp:simplePos x="0" y="0"/>
            <wp:positionH relativeFrom="column">
              <wp:posOffset>4999355</wp:posOffset>
            </wp:positionH>
            <wp:positionV relativeFrom="paragraph">
              <wp:posOffset>1917065</wp:posOffset>
            </wp:positionV>
            <wp:extent cx="1470037" cy="1108552"/>
            <wp:effectExtent l="0" t="0" r="0" b="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37" cy="110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:rsidR="009B264A" w:rsidRDefault="009B264A" w:rsidP="004059AF">
      <w:pPr>
        <w:adjustRightInd w:val="0"/>
        <w:snapToGrid w:val="0"/>
        <w:spacing w:after="120" w:line="240" w:lineRule="auto"/>
        <w:ind w:left="0" w:firstLine="0"/>
      </w:pPr>
    </w:p>
    <w:p w:rsidR="004059AF" w:rsidRPr="005E512A" w:rsidRDefault="005E512A" w:rsidP="004059AF">
      <w:pPr>
        <w:adjustRightInd w:val="0"/>
        <w:snapToGrid w:val="0"/>
        <w:spacing w:after="120" w:line="240" w:lineRule="auto"/>
        <w:ind w:left="0" w:firstLine="0"/>
        <w:rPr>
          <w:b/>
        </w:rPr>
      </w:pPr>
      <w:r w:rsidRPr="005E512A">
        <w:rPr>
          <w:b/>
        </w:rPr>
        <w:t xml:space="preserve">NOM : </w:t>
      </w:r>
    </w:p>
    <w:p w:rsidR="004059AF" w:rsidRDefault="004059AF" w:rsidP="004059AF">
      <w:pPr>
        <w:adjustRightInd w:val="0"/>
        <w:snapToGrid w:val="0"/>
        <w:spacing w:after="120" w:line="240" w:lineRule="auto"/>
        <w:ind w:left="0" w:firstLine="0"/>
      </w:pPr>
    </w:p>
    <w:p w:rsidR="004059AF" w:rsidRDefault="004059AF" w:rsidP="004059AF">
      <w:pPr>
        <w:adjustRightInd w:val="0"/>
        <w:snapToGrid w:val="0"/>
        <w:spacing w:after="120" w:line="240" w:lineRule="auto"/>
        <w:ind w:left="0" w:firstLine="0"/>
      </w:pPr>
    </w:p>
    <w:p w:rsidR="004059AF" w:rsidRDefault="004059AF" w:rsidP="004059AF">
      <w:pPr>
        <w:adjustRightInd w:val="0"/>
        <w:snapToGrid w:val="0"/>
        <w:spacing w:after="120" w:line="240" w:lineRule="auto"/>
        <w:ind w:left="0" w:firstLine="0"/>
      </w:pPr>
    </w:p>
    <w:p w:rsidR="003D1C22" w:rsidRDefault="003D1C22" w:rsidP="005E512A">
      <w:pPr>
        <w:ind w:left="0"/>
      </w:pPr>
      <w:r w:rsidRPr="00E304CD">
        <w:rPr>
          <w:noProof/>
        </w:rPr>
        <w:drawing>
          <wp:inline distT="0" distB="0" distL="0" distR="0" wp14:anchorId="00D04909" wp14:editId="518E82C2">
            <wp:extent cx="6688667" cy="5782733"/>
            <wp:effectExtent l="0" t="0" r="17145" b="889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133D15" w:rsidRDefault="00133D15" w:rsidP="00042CBF">
      <w:pPr>
        <w:spacing w:after="0" w:line="276" w:lineRule="auto"/>
        <w:ind w:left="0" w:right="-15" w:firstLine="0"/>
      </w:pPr>
    </w:p>
    <w:sectPr w:rsidR="00133D15" w:rsidSect="00B7456E">
      <w:headerReference w:type="default" r:id="rId6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5FC" w:rsidRDefault="007165FC" w:rsidP="009B17A2">
      <w:pPr>
        <w:spacing w:after="0" w:line="240" w:lineRule="auto"/>
      </w:pPr>
      <w:r>
        <w:separator/>
      </w:r>
    </w:p>
  </w:endnote>
  <w:endnote w:type="continuationSeparator" w:id="0">
    <w:p w:rsidR="007165FC" w:rsidRDefault="007165FC" w:rsidP="009B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5FC" w:rsidRDefault="007165FC" w:rsidP="009B17A2">
      <w:pPr>
        <w:spacing w:after="0" w:line="240" w:lineRule="auto"/>
      </w:pPr>
      <w:r>
        <w:separator/>
      </w:r>
    </w:p>
  </w:footnote>
  <w:footnote w:type="continuationSeparator" w:id="0">
    <w:p w:rsidR="007165FC" w:rsidRDefault="007165FC" w:rsidP="009B1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A2" w:rsidRDefault="009B17A2" w:rsidP="009B17A2">
    <w:pPr>
      <w:pStyle w:val="En-tte"/>
      <w:rPr>
        <w:rFonts w:ascii="Helvetica" w:hAnsi="Helvetica"/>
        <w:szCs w:val="20"/>
      </w:rPr>
    </w:pPr>
    <w:r>
      <w:rPr>
        <w:rFonts w:ascii="Comic Sans MS" w:hAnsi="Comic Sans MS"/>
        <w:i/>
        <w:iCs/>
        <w:noProof/>
        <w:szCs w:val="20"/>
      </w:rPr>
      <w:drawing>
        <wp:inline distT="0" distB="0" distL="0" distR="0">
          <wp:extent cx="1435100" cy="584200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i/>
        <w:iCs/>
        <w:szCs w:val="20"/>
      </w:rPr>
      <w:t xml:space="preserve"> </w:t>
    </w:r>
    <w:r>
      <w:rPr>
        <w:rFonts w:ascii="Helvetica" w:hAnsi="Helvetica"/>
        <w:szCs w:val="20"/>
      </w:rPr>
      <w:t>Département GMC</w:t>
    </w:r>
  </w:p>
  <w:p w:rsidR="009B17A2" w:rsidRDefault="009B17A2" w:rsidP="009B17A2">
    <w:pPr>
      <w:pStyle w:val="En-tte"/>
      <w:rPr>
        <w:rFonts w:ascii="Comic Sans MS" w:hAnsi="Comic Sans MS"/>
        <w:i/>
        <w:iCs/>
        <w:color w:val="999999"/>
        <w:szCs w:val="20"/>
      </w:rPr>
    </w:pPr>
    <w:r>
      <w:rPr>
        <w:rFonts w:ascii="Comic Sans MS" w:hAnsi="Comic Sans MS"/>
        <w:i/>
        <w:iCs/>
        <w:color w:val="999999"/>
        <w:szCs w:val="20"/>
      </w:rPr>
      <w:t>UV MA 41 Introduction à la Science des matériaux</w:t>
    </w:r>
    <w:r>
      <w:rPr>
        <w:rFonts w:ascii="Comic Sans MS" w:hAnsi="Comic Sans MS"/>
        <w:i/>
        <w:iCs/>
        <w:color w:val="999999"/>
        <w:szCs w:val="20"/>
      </w:rPr>
      <w:tab/>
      <w:t xml:space="preserve">                      Automne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71FA"/>
    <w:multiLevelType w:val="hybridMultilevel"/>
    <w:tmpl w:val="BB2AF316"/>
    <w:lvl w:ilvl="0" w:tplc="4F804CDA">
      <w:start w:val="1"/>
      <w:numFmt w:val="lowerLetter"/>
      <w:lvlText w:val="%1."/>
      <w:lvlJc w:val="left"/>
      <w:pPr>
        <w:ind w:left="27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E28BEC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76C402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4C3F96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570033A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E6811E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5076B2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C4041A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0CFF70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942C8D"/>
    <w:multiLevelType w:val="hybridMultilevel"/>
    <w:tmpl w:val="AB42768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900BE3"/>
    <w:multiLevelType w:val="hybridMultilevel"/>
    <w:tmpl w:val="6D84E9C6"/>
    <w:lvl w:ilvl="0" w:tplc="EE98F55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2B178">
      <w:start w:val="1"/>
      <w:numFmt w:val="bullet"/>
      <w:lvlText w:val="o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88D82E">
      <w:start w:val="1"/>
      <w:numFmt w:val="bullet"/>
      <w:lvlText w:val="▪"/>
      <w:lvlJc w:val="left"/>
      <w:pPr>
        <w:ind w:left="5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76A608">
      <w:start w:val="1"/>
      <w:numFmt w:val="bullet"/>
      <w:lvlRestart w:val="0"/>
      <w:lvlText w:val="–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9574">
      <w:start w:val="1"/>
      <w:numFmt w:val="bullet"/>
      <w:lvlText w:val="o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F49C44">
      <w:start w:val="1"/>
      <w:numFmt w:val="bullet"/>
      <w:lvlText w:val="▪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047E">
      <w:start w:val="1"/>
      <w:numFmt w:val="bullet"/>
      <w:lvlText w:val="•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45FD2">
      <w:start w:val="1"/>
      <w:numFmt w:val="bullet"/>
      <w:lvlText w:val="o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8EA9A">
      <w:start w:val="1"/>
      <w:numFmt w:val="bullet"/>
      <w:lvlText w:val="▪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984E81"/>
    <w:multiLevelType w:val="hybridMultilevel"/>
    <w:tmpl w:val="6C1024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71759"/>
    <w:multiLevelType w:val="hybridMultilevel"/>
    <w:tmpl w:val="ECAC0DA0"/>
    <w:lvl w:ilvl="0" w:tplc="78025150">
      <w:start w:val="1"/>
      <w:numFmt w:val="decimal"/>
      <w:lvlText w:val="%1."/>
      <w:lvlJc w:val="left"/>
      <w:pPr>
        <w:ind w:left="1004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77449"/>
    <w:multiLevelType w:val="hybridMultilevel"/>
    <w:tmpl w:val="ACB06C4C"/>
    <w:lvl w:ilvl="0" w:tplc="3D868EE8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8328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FC5AA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9C450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8A81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18D86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87E0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50BC3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74419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0E0BB1"/>
    <w:multiLevelType w:val="hybridMultilevel"/>
    <w:tmpl w:val="92D44CAE"/>
    <w:lvl w:ilvl="0" w:tplc="0900C36E">
      <w:start w:val="1"/>
      <w:numFmt w:val="lowerLetter"/>
      <w:lvlText w:val="%1."/>
      <w:lvlJc w:val="left"/>
      <w:pPr>
        <w:ind w:left="3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36BBD8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5E7F50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A8F486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5097A0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5CA84C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B04036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5A4E0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80562E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A67831"/>
    <w:multiLevelType w:val="hybridMultilevel"/>
    <w:tmpl w:val="1840921C"/>
    <w:lvl w:ilvl="0" w:tplc="982A146E">
      <w:start w:val="1"/>
      <w:numFmt w:val="lowerLetter"/>
      <w:lvlText w:val="%1)"/>
      <w:lvlJc w:val="left"/>
      <w:pPr>
        <w:ind w:left="628" w:hanging="360"/>
      </w:pPr>
      <w:rPr>
        <w:rFonts w:ascii="Arial" w:eastAsia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348" w:hanging="360"/>
      </w:pPr>
    </w:lvl>
    <w:lvl w:ilvl="2" w:tplc="040C001B" w:tentative="1">
      <w:start w:val="1"/>
      <w:numFmt w:val="lowerRoman"/>
      <w:lvlText w:val="%3."/>
      <w:lvlJc w:val="right"/>
      <w:pPr>
        <w:ind w:left="2068" w:hanging="180"/>
      </w:pPr>
    </w:lvl>
    <w:lvl w:ilvl="3" w:tplc="040C000F" w:tentative="1">
      <w:start w:val="1"/>
      <w:numFmt w:val="decimal"/>
      <w:lvlText w:val="%4."/>
      <w:lvlJc w:val="left"/>
      <w:pPr>
        <w:ind w:left="2788" w:hanging="360"/>
      </w:pPr>
    </w:lvl>
    <w:lvl w:ilvl="4" w:tplc="040C0019" w:tentative="1">
      <w:start w:val="1"/>
      <w:numFmt w:val="lowerLetter"/>
      <w:lvlText w:val="%5."/>
      <w:lvlJc w:val="left"/>
      <w:pPr>
        <w:ind w:left="3508" w:hanging="360"/>
      </w:pPr>
    </w:lvl>
    <w:lvl w:ilvl="5" w:tplc="040C001B" w:tentative="1">
      <w:start w:val="1"/>
      <w:numFmt w:val="lowerRoman"/>
      <w:lvlText w:val="%6."/>
      <w:lvlJc w:val="right"/>
      <w:pPr>
        <w:ind w:left="4228" w:hanging="180"/>
      </w:pPr>
    </w:lvl>
    <w:lvl w:ilvl="6" w:tplc="040C000F" w:tentative="1">
      <w:start w:val="1"/>
      <w:numFmt w:val="decimal"/>
      <w:lvlText w:val="%7."/>
      <w:lvlJc w:val="left"/>
      <w:pPr>
        <w:ind w:left="4948" w:hanging="360"/>
      </w:pPr>
    </w:lvl>
    <w:lvl w:ilvl="7" w:tplc="040C0019" w:tentative="1">
      <w:start w:val="1"/>
      <w:numFmt w:val="lowerLetter"/>
      <w:lvlText w:val="%8."/>
      <w:lvlJc w:val="left"/>
      <w:pPr>
        <w:ind w:left="5668" w:hanging="360"/>
      </w:pPr>
    </w:lvl>
    <w:lvl w:ilvl="8" w:tplc="040C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8">
    <w:nsid w:val="24D5419F"/>
    <w:multiLevelType w:val="hybridMultilevel"/>
    <w:tmpl w:val="6694AFE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45069B"/>
    <w:multiLevelType w:val="hybridMultilevel"/>
    <w:tmpl w:val="361C368C"/>
    <w:lvl w:ilvl="0" w:tplc="040C0017">
      <w:start w:val="1"/>
      <w:numFmt w:val="lowerLetter"/>
      <w:lvlText w:val="%1)"/>
      <w:lvlJc w:val="left"/>
      <w:pPr>
        <w:ind w:left="628" w:hanging="360"/>
      </w:pPr>
      <w:rPr>
        <w:rFonts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348" w:hanging="360"/>
      </w:pPr>
    </w:lvl>
    <w:lvl w:ilvl="2" w:tplc="040C001B" w:tentative="1">
      <w:start w:val="1"/>
      <w:numFmt w:val="lowerRoman"/>
      <w:lvlText w:val="%3."/>
      <w:lvlJc w:val="right"/>
      <w:pPr>
        <w:ind w:left="2068" w:hanging="180"/>
      </w:pPr>
    </w:lvl>
    <w:lvl w:ilvl="3" w:tplc="040C000F" w:tentative="1">
      <w:start w:val="1"/>
      <w:numFmt w:val="decimal"/>
      <w:lvlText w:val="%4."/>
      <w:lvlJc w:val="left"/>
      <w:pPr>
        <w:ind w:left="2788" w:hanging="360"/>
      </w:pPr>
    </w:lvl>
    <w:lvl w:ilvl="4" w:tplc="040C0019" w:tentative="1">
      <w:start w:val="1"/>
      <w:numFmt w:val="lowerLetter"/>
      <w:lvlText w:val="%5."/>
      <w:lvlJc w:val="left"/>
      <w:pPr>
        <w:ind w:left="3508" w:hanging="360"/>
      </w:pPr>
    </w:lvl>
    <w:lvl w:ilvl="5" w:tplc="040C001B" w:tentative="1">
      <w:start w:val="1"/>
      <w:numFmt w:val="lowerRoman"/>
      <w:lvlText w:val="%6."/>
      <w:lvlJc w:val="right"/>
      <w:pPr>
        <w:ind w:left="4228" w:hanging="180"/>
      </w:pPr>
    </w:lvl>
    <w:lvl w:ilvl="6" w:tplc="040C000F" w:tentative="1">
      <w:start w:val="1"/>
      <w:numFmt w:val="decimal"/>
      <w:lvlText w:val="%7."/>
      <w:lvlJc w:val="left"/>
      <w:pPr>
        <w:ind w:left="4948" w:hanging="360"/>
      </w:pPr>
    </w:lvl>
    <w:lvl w:ilvl="7" w:tplc="040C0019" w:tentative="1">
      <w:start w:val="1"/>
      <w:numFmt w:val="lowerLetter"/>
      <w:lvlText w:val="%8."/>
      <w:lvlJc w:val="left"/>
      <w:pPr>
        <w:ind w:left="5668" w:hanging="360"/>
      </w:pPr>
    </w:lvl>
    <w:lvl w:ilvl="8" w:tplc="040C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0">
    <w:nsid w:val="302D6ECE"/>
    <w:multiLevelType w:val="hybridMultilevel"/>
    <w:tmpl w:val="69FC57FE"/>
    <w:lvl w:ilvl="0" w:tplc="78025150">
      <w:start w:val="1"/>
      <w:numFmt w:val="decimal"/>
      <w:lvlText w:val="%1."/>
      <w:lvlJc w:val="left"/>
      <w:pPr>
        <w:ind w:left="1004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44E4A8C"/>
    <w:multiLevelType w:val="hybridMultilevel"/>
    <w:tmpl w:val="4878BA48"/>
    <w:lvl w:ilvl="0" w:tplc="3A066E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B806F61"/>
    <w:multiLevelType w:val="hybridMultilevel"/>
    <w:tmpl w:val="788C2FE6"/>
    <w:lvl w:ilvl="0" w:tplc="DFA42CF0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0" w:hanging="360"/>
      </w:pPr>
    </w:lvl>
    <w:lvl w:ilvl="2" w:tplc="040C001B" w:tentative="1">
      <w:start w:val="1"/>
      <w:numFmt w:val="lowerRoman"/>
      <w:lvlText w:val="%3."/>
      <w:lvlJc w:val="right"/>
      <w:pPr>
        <w:ind w:left="2150" w:hanging="180"/>
      </w:pPr>
    </w:lvl>
    <w:lvl w:ilvl="3" w:tplc="040C000F" w:tentative="1">
      <w:start w:val="1"/>
      <w:numFmt w:val="decimal"/>
      <w:lvlText w:val="%4."/>
      <w:lvlJc w:val="left"/>
      <w:pPr>
        <w:ind w:left="2870" w:hanging="360"/>
      </w:pPr>
    </w:lvl>
    <w:lvl w:ilvl="4" w:tplc="040C0019" w:tentative="1">
      <w:start w:val="1"/>
      <w:numFmt w:val="lowerLetter"/>
      <w:lvlText w:val="%5."/>
      <w:lvlJc w:val="left"/>
      <w:pPr>
        <w:ind w:left="3590" w:hanging="360"/>
      </w:pPr>
    </w:lvl>
    <w:lvl w:ilvl="5" w:tplc="040C001B" w:tentative="1">
      <w:start w:val="1"/>
      <w:numFmt w:val="lowerRoman"/>
      <w:lvlText w:val="%6."/>
      <w:lvlJc w:val="right"/>
      <w:pPr>
        <w:ind w:left="4310" w:hanging="180"/>
      </w:pPr>
    </w:lvl>
    <w:lvl w:ilvl="6" w:tplc="040C000F" w:tentative="1">
      <w:start w:val="1"/>
      <w:numFmt w:val="decimal"/>
      <w:lvlText w:val="%7."/>
      <w:lvlJc w:val="left"/>
      <w:pPr>
        <w:ind w:left="5030" w:hanging="360"/>
      </w:pPr>
    </w:lvl>
    <w:lvl w:ilvl="7" w:tplc="040C0019" w:tentative="1">
      <w:start w:val="1"/>
      <w:numFmt w:val="lowerLetter"/>
      <w:lvlText w:val="%8."/>
      <w:lvlJc w:val="left"/>
      <w:pPr>
        <w:ind w:left="5750" w:hanging="360"/>
      </w:pPr>
    </w:lvl>
    <w:lvl w:ilvl="8" w:tplc="040C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>
    <w:nsid w:val="3E6A16B1"/>
    <w:multiLevelType w:val="hybridMultilevel"/>
    <w:tmpl w:val="6AE678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912BE"/>
    <w:multiLevelType w:val="hybridMultilevel"/>
    <w:tmpl w:val="59B01E80"/>
    <w:lvl w:ilvl="0" w:tplc="78025150">
      <w:start w:val="1"/>
      <w:numFmt w:val="decimal"/>
      <w:lvlText w:val="%1."/>
      <w:lvlJc w:val="left"/>
      <w:pPr>
        <w:ind w:left="2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CCB1B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02EB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9291E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3ECB6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E8620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2424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7EED4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2207A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915765D"/>
    <w:multiLevelType w:val="hybridMultilevel"/>
    <w:tmpl w:val="03BE0120"/>
    <w:lvl w:ilvl="0" w:tplc="3A066EDC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ED57DB3"/>
    <w:multiLevelType w:val="hybridMultilevel"/>
    <w:tmpl w:val="1EB2F15A"/>
    <w:lvl w:ilvl="0" w:tplc="040C000F">
      <w:start w:val="1"/>
      <w:numFmt w:val="decimal"/>
      <w:lvlText w:val="%1."/>
      <w:lvlJc w:val="left"/>
      <w:pPr>
        <w:ind w:left="988" w:hanging="360"/>
      </w:pPr>
    </w:lvl>
    <w:lvl w:ilvl="1" w:tplc="040C0019" w:tentative="1">
      <w:start w:val="1"/>
      <w:numFmt w:val="lowerLetter"/>
      <w:lvlText w:val="%2."/>
      <w:lvlJc w:val="left"/>
      <w:pPr>
        <w:ind w:left="1708" w:hanging="360"/>
      </w:pPr>
    </w:lvl>
    <w:lvl w:ilvl="2" w:tplc="040C001B" w:tentative="1">
      <w:start w:val="1"/>
      <w:numFmt w:val="lowerRoman"/>
      <w:lvlText w:val="%3."/>
      <w:lvlJc w:val="right"/>
      <w:pPr>
        <w:ind w:left="2428" w:hanging="180"/>
      </w:pPr>
    </w:lvl>
    <w:lvl w:ilvl="3" w:tplc="040C000F" w:tentative="1">
      <w:start w:val="1"/>
      <w:numFmt w:val="decimal"/>
      <w:lvlText w:val="%4."/>
      <w:lvlJc w:val="left"/>
      <w:pPr>
        <w:ind w:left="3148" w:hanging="360"/>
      </w:pPr>
    </w:lvl>
    <w:lvl w:ilvl="4" w:tplc="040C0019" w:tentative="1">
      <w:start w:val="1"/>
      <w:numFmt w:val="lowerLetter"/>
      <w:lvlText w:val="%5."/>
      <w:lvlJc w:val="left"/>
      <w:pPr>
        <w:ind w:left="3868" w:hanging="360"/>
      </w:pPr>
    </w:lvl>
    <w:lvl w:ilvl="5" w:tplc="040C001B" w:tentative="1">
      <w:start w:val="1"/>
      <w:numFmt w:val="lowerRoman"/>
      <w:lvlText w:val="%6."/>
      <w:lvlJc w:val="right"/>
      <w:pPr>
        <w:ind w:left="4588" w:hanging="180"/>
      </w:pPr>
    </w:lvl>
    <w:lvl w:ilvl="6" w:tplc="040C000F" w:tentative="1">
      <w:start w:val="1"/>
      <w:numFmt w:val="decimal"/>
      <w:lvlText w:val="%7."/>
      <w:lvlJc w:val="left"/>
      <w:pPr>
        <w:ind w:left="5308" w:hanging="360"/>
      </w:pPr>
    </w:lvl>
    <w:lvl w:ilvl="7" w:tplc="040C0019" w:tentative="1">
      <w:start w:val="1"/>
      <w:numFmt w:val="lowerLetter"/>
      <w:lvlText w:val="%8."/>
      <w:lvlJc w:val="left"/>
      <w:pPr>
        <w:ind w:left="6028" w:hanging="360"/>
      </w:pPr>
    </w:lvl>
    <w:lvl w:ilvl="8" w:tplc="040C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7">
    <w:nsid w:val="51947168"/>
    <w:multiLevelType w:val="hybridMultilevel"/>
    <w:tmpl w:val="CE2CECD2"/>
    <w:lvl w:ilvl="0" w:tplc="4F804CDA">
      <w:start w:val="1"/>
      <w:numFmt w:val="lowerLetter"/>
      <w:lvlText w:val="%1."/>
      <w:lvlJc w:val="left"/>
      <w:pPr>
        <w:ind w:left="27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86006"/>
    <w:multiLevelType w:val="hybridMultilevel"/>
    <w:tmpl w:val="4BC892BA"/>
    <w:lvl w:ilvl="0" w:tplc="71E27B50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0" w:hanging="360"/>
      </w:pPr>
    </w:lvl>
    <w:lvl w:ilvl="2" w:tplc="040C001B" w:tentative="1">
      <w:start w:val="1"/>
      <w:numFmt w:val="lowerRoman"/>
      <w:lvlText w:val="%3."/>
      <w:lvlJc w:val="right"/>
      <w:pPr>
        <w:ind w:left="2150" w:hanging="180"/>
      </w:pPr>
    </w:lvl>
    <w:lvl w:ilvl="3" w:tplc="040C000F" w:tentative="1">
      <w:start w:val="1"/>
      <w:numFmt w:val="decimal"/>
      <w:lvlText w:val="%4."/>
      <w:lvlJc w:val="left"/>
      <w:pPr>
        <w:ind w:left="2870" w:hanging="360"/>
      </w:pPr>
    </w:lvl>
    <w:lvl w:ilvl="4" w:tplc="040C0019" w:tentative="1">
      <w:start w:val="1"/>
      <w:numFmt w:val="lowerLetter"/>
      <w:lvlText w:val="%5."/>
      <w:lvlJc w:val="left"/>
      <w:pPr>
        <w:ind w:left="3590" w:hanging="360"/>
      </w:pPr>
    </w:lvl>
    <w:lvl w:ilvl="5" w:tplc="040C001B" w:tentative="1">
      <w:start w:val="1"/>
      <w:numFmt w:val="lowerRoman"/>
      <w:lvlText w:val="%6."/>
      <w:lvlJc w:val="right"/>
      <w:pPr>
        <w:ind w:left="4310" w:hanging="180"/>
      </w:pPr>
    </w:lvl>
    <w:lvl w:ilvl="6" w:tplc="040C000F" w:tentative="1">
      <w:start w:val="1"/>
      <w:numFmt w:val="decimal"/>
      <w:lvlText w:val="%7."/>
      <w:lvlJc w:val="left"/>
      <w:pPr>
        <w:ind w:left="5030" w:hanging="360"/>
      </w:pPr>
    </w:lvl>
    <w:lvl w:ilvl="7" w:tplc="040C0019" w:tentative="1">
      <w:start w:val="1"/>
      <w:numFmt w:val="lowerLetter"/>
      <w:lvlText w:val="%8."/>
      <w:lvlJc w:val="left"/>
      <w:pPr>
        <w:ind w:left="5750" w:hanging="360"/>
      </w:pPr>
    </w:lvl>
    <w:lvl w:ilvl="8" w:tplc="040C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9">
    <w:nsid w:val="544404FE"/>
    <w:multiLevelType w:val="hybridMultilevel"/>
    <w:tmpl w:val="8E26DC96"/>
    <w:lvl w:ilvl="0" w:tplc="066E1186">
      <w:start w:val="3"/>
      <w:numFmt w:val="decimal"/>
      <w:lvlText w:val="%1."/>
      <w:lvlJc w:val="left"/>
      <w:pPr>
        <w:ind w:left="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6CF0D4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76DECE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8CB9D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A8C20C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D6801C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F2BCBE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3A62BA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9B20DE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4E35CBC"/>
    <w:multiLevelType w:val="hybridMultilevel"/>
    <w:tmpl w:val="70722A4A"/>
    <w:lvl w:ilvl="0" w:tplc="2586F16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70" w:hanging="360"/>
      </w:pPr>
    </w:lvl>
    <w:lvl w:ilvl="2" w:tplc="040C001B" w:tentative="1">
      <w:start w:val="1"/>
      <w:numFmt w:val="lowerRoman"/>
      <w:lvlText w:val="%3."/>
      <w:lvlJc w:val="right"/>
      <w:pPr>
        <w:ind w:left="1790" w:hanging="180"/>
      </w:pPr>
    </w:lvl>
    <w:lvl w:ilvl="3" w:tplc="040C000F" w:tentative="1">
      <w:start w:val="1"/>
      <w:numFmt w:val="decimal"/>
      <w:lvlText w:val="%4."/>
      <w:lvlJc w:val="left"/>
      <w:pPr>
        <w:ind w:left="2510" w:hanging="360"/>
      </w:pPr>
    </w:lvl>
    <w:lvl w:ilvl="4" w:tplc="040C0019" w:tentative="1">
      <w:start w:val="1"/>
      <w:numFmt w:val="lowerLetter"/>
      <w:lvlText w:val="%5."/>
      <w:lvlJc w:val="left"/>
      <w:pPr>
        <w:ind w:left="3230" w:hanging="360"/>
      </w:pPr>
    </w:lvl>
    <w:lvl w:ilvl="5" w:tplc="040C001B" w:tentative="1">
      <w:start w:val="1"/>
      <w:numFmt w:val="lowerRoman"/>
      <w:lvlText w:val="%6."/>
      <w:lvlJc w:val="right"/>
      <w:pPr>
        <w:ind w:left="3950" w:hanging="180"/>
      </w:pPr>
    </w:lvl>
    <w:lvl w:ilvl="6" w:tplc="040C000F" w:tentative="1">
      <w:start w:val="1"/>
      <w:numFmt w:val="decimal"/>
      <w:lvlText w:val="%7."/>
      <w:lvlJc w:val="left"/>
      <w:pPr>
        <w:ind w:left="4670" w:hanging="360"/>
      </w:pPr>
    </w:lvl>
    <w:lvl w:ilvl="7" w:tplc="040C0019" w:tentative="1">
      <w:start w:val="1"/>
      <w:numFmt w:val="lowerLetter"/>
      <w:lvlText w:val="%8."/>
      <w:lvlJc w:val="left"/>
      <w:pPr>
        <w:ind w:left="5390" w:hanging="360"/>
      </w:pPr>
    </w:lvl>
    <w:lvl w:ilvl="8" w:tplc="040C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1">
    <w:nsid w:val="55B1388F"/>
    <w:multiLevelType w:val="hybridMultilevel"/>
    <w:tmpl w:val="6C705CA0"/>
    <w:lvl w:ilvl="0" w:tplc="040C0017">
      <w:start w:val="1"/>
      <w:numFmt w:val="lowerLetter"/>
      <w:lvlText w:val="%1)"/>
      <w:lvlJc w:val="left"/>
      <w:pPr>
        <w:ind w:left="628" w:hanging="360"/>
      </w:pPr>
      <w:rPr>
        <w:rFonts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348" w:hanging="360"/>
      </w:pPr>
    </w:lvl>
    <w:lvl w:ilvl="2" w:tplc="040C001B" w:tentative="1">
      <w:start w:val="1"/>
      <w:numFmt w:val="lowerRoman"/>
      <w:lvlText w:val="%3."/>
      <w:lvlJc w:val="right"/>
      <w:pPr>
        <w:ind w:left="2068" w:hanging="180"/>
      </w:pPr>
    </w:lvl>
    <w:lvl w:ilvl="3" w:tplc="040C000F" w:tentative="1">
      <w:start w:val="1"/>
      <w:numFmt w:val="decimal"/>
      <w:lvlText w:val="%4."/>
      <w:lvlJc w:val="left"/>
      <w:pPr>
        <w:ind w:left="2788" w:hanging="360"/>
      </w:pPr>
    </w:lvl>
    <w:lvl w:ilvl="4" w:tplc="040C0019" w:tentative="1">
      <w:start w:val="1"/>
      <w:numFmt w:val="lowerLetter"/>
      <w:lvlText w:val="%5."/>
      <w:lvlJc w:val="left"/>
      <w:pPr>
        <w:ind w:left="3508" w:hanging="360"/>
      </w:pPr>
    </w:lvl>
    <w:lvl w:ilvl="5" w:tplc="040C001B" w:tentative="1">
      <w:start w:val="1"/>
      <w:numFmt w:val="lowerRoman"/>
      <w:lvlText w:val="%6."/>
      <w:lvlJc w:val="right"/>
      <w:pPr>
        <w:ind w:left="4228" w:hanging="180"/>
      </w:pPr>
    </w:lvl>
    <w:lvl w:ilvl="6" w:tplc="040C000F" w:tentative="1">
      <w:start w:val="1"/>
      <w:numFmt w:val="decimal"/>
      <w:lvlText w:val="%7."/>
      <w:lvlJc w:val="left"/>
      <w:pPr>
        <w:ind w:left="4948" w:hanging="360"/>
      </w:pPr>
    </w:lvl>
    <w:lvl w:ilvl="7" w:tplc="040C0019" w:tentative="1">
      <w:start w:val="1"/>
      <w:numFmt w:val="lowerLetter"/>
      <w:lvlText w:val="%8."/>
      <w:lvlJc w:val="left"/>
      <w:pPr>
        <w:ind w:left="5668" w:hanging="360"/>
      </w:pPr>
    </w:lvl>
    <w:lvl w:ilvl="8" w:tplc="040C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22">
    <w:nsid w:val="5A2508A4"/>
    <w:multiLevelType w:val="hybridMultilevel"/>
    <w:tmpl w:val="105C147E"/>
    <w:lvl w:ilvl="0" w:tplc="78025150">
      <w:start w:val="1"/>
      <w:numFmt w:val="decimal"/>
      <w:lvlText w:val="%1."/>
      <w:lvlJc w:val="left"/>
      <w:pPr>
        <w:ind w:left="628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348" w:hanging="360"/>
      </w:pPr>
    </w:lvl>
    <w:lvl w:ilvl="2" w:tplc="040C001B" w:tentative="1">
      <w:start w:val="1"/>
      <w:numFmt w:val="lowerRoman"/>
      <w:lvlText w:val="%3."/>
      <w:lvlJc w:val="right"/>
      <w:pPr>
        <w:ind w:left="2068" w:hanging="180"/>
      </w:pPr>
    </w:lvl>
    <w:lvl w:ilvl="3" w:tplc="040C000F" w:tentative="1">
      <w:start w:val="1"/>
      <w:numFmt w:val="decimal"/>
      <w:lvlText w:val="%4."/>
      <w:lvlJc w:val="left"/>
      <w:pPr>
        <w:ind w:left="2788" w:hanging="360"/>
      </w:pPr>
    </w:lvl>
    <w:lvl w:ilvl="4" w:tplc="040C0019" w:tentative="1">
      <w:start w:val="1"/>
      <w:numFmt w:val="lowerLetter"/>
      <w:lvlText w:val="%5."/>
      <w:lvlJc w:val="left"/>
      <w:pPr>
        <w:ind w:left="3508" w:hanging="360"/>
      </w:pPr>
    </w:lvl>
    <w:lvl w:ilvl="5" w:tplc="040C001B" w:tentative="1">
      <w:start w:val="1"/>
      <w:numFmt w:val="lowerRoman"/>
      <w:lvlText w:val="%6."/>
      <w:lvlJc w:val="right"/>
      <w:pPr>
        <w:ind w:left="4228" w:hanging="180"/>
      </w:pPr>
    </w:lvl>
    <w:lvl w:ilvl="6" w:tplc="040C000F" w:tentative="1">
      <w:start w:val="1"/>
      <w:numFmt w:val="decimal"/>
      <w:lvlText w:val="%7."/>
      <w:lvlJc w:val="left"/>
      <w:pPr>
        <w:ind w:left="4948" w:hanging="360"/>
      </w:pPr>
    </w:lvl>
    <w:lvl w:ilvl="7" w:tplc="040C0019" w:tentative="1">
      <w:start w:val="1"/>
      <w:numFmt w:val="lowerLetter"/>
      <w:lvlText w:val="%8."/>
      <w:lvlJc w:val="left"/>
      <w:pPr>
        <w:ind w:left="5668" w:hanging="360"/>
      </w:pPr>
    </w:lvl>
    <w:lvl w:ilvl="8" w:tplc="040C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23">
    <w:nsid w:val="5B953206"/>
    <w:multiLevelType w:val="hybridMultilevel"/>
    <w:tmpl w:val="B44C517E"/>
    <w:lvl w:ilvl="0" w:tplc="040C000F">
      <w:start w:val="1"/>
      <w:numFmt w:val="decimal"/>
      <w:lvlText w:val="%1."/>
      <w:lvlJc w:val="left"/>
      <w:pPr>
        <w:ind w:left="988" w:hanging="360"/>
      </w:pPr>
    </w:lvl>
    <w:lvl w:ilvl="1" w:tplc="040C0019" w:tentative="1">
      <w:start w:val="1"/>
      <w:numFmt w:val="lowerLetter"/>
      <w:lvlText w:val="%2."/>
      <w:lvlJc w:val="left"/>
      <w:pPr>
        <w:ind w:left="1708" w:hanging="360"/>
      </w:pPr>
    </w:lvl>
    <w:lvl w:ilvl="2" w:tplc="040C001B" w:tentative="1">
      <w:start w:val="1"/>
      <w:numFmt w:val="lowerRoman"/>
      <w:lvlText w:val="%3."/>
      <w:lvlJc w:val="right"/>
      <w:pPr>
        <w:ind w:left="2428" w:hanging="180"/>
      </w:pPr>
    </w:lvl>
    <w:lvl w:ilvl="3" w:tplc="040C000F" w:tentative="1">
      <w:start w:val="1"/>
      <w:numFmt w:val="decimal"/>
      <w:lvlText w:val="%4."/>
      <w:lvlJc w:val="left"/>
      <w:pPr>
        <w:ind w:left="3148" w:hanging="360"/>
      </w:pPr>
    </w:lvl>
    <w:lvl w:ilvl="4" w:tplc="040C0019" w:tentative="1">
      <w:start w:val="1"/>
      <w:numFmt w:val="lowerLetter"/>
      <w:lvlText w:val="%5."/>
      <w:lvlJc w:val="left"/>
      <w:pPr>
        <w:ind w:left="3868" w:hanging="360"/>
      </w:pPr>
    </w:lvl>
    <w:lvl w:ilvl="5" w:tplc="040C001B" w:tentative="1">
      <w:start w:val="1"/>
      <w:numFmt w:val="lowerRoman"/>
      <w:lvlText w:val="%6."/>
      <w:lvlJc w:val="right"/>
      <w:pPr>
        <w:ind w:left="4588" w:hanging="180"/>
      </w:pPr>
    </w:lvl>
    <w:lvl w:ilvl="6" w:tplc="040C000F" w:tentative="1">
      <w:start w:val="1"/>
      <w:numFmt w:val="decimal"/>
      <w:lvlText w:val="%7."/>
      <w:lvlJc w:val="left"/>
      <w:pPr>
        <w:ind w:left="5308" w:hanging="360"/>
      </w:pPr>
    </w:lvl>
    <w:lvl w:ilvl="7" w:tplc="040C0019" w:tentative="1">
      <w:start w:val="1"/>
      <w:numFmt w:val="lowerLetter"/>
      <w:lvlText w:val="%8."/>
      <w:lvlJc w:val="left"/>
      <w:pPr>
        <w:ind w:left="6028" w:hanging="360"/>
      </w:pPr>
    </w:lvl>
    <w:lvl w:ilvl="8" w:tplc="040C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4">
    <w:nsid w:val="62E93DB3"/>
    <w:multiLevelType w:val="hybridMultilevel"/>
    <w:tmpl w:val="ACE8D5CC"/>
    <w:lvl w:ilvl="0" w:tplc="E6C84D14">
      <w:start w:val="1"/>
      <w:numFmt w:val="decimal"/>
      <w:lvlText w:val="%1."/>
      <w:lvlJc w:val="left"/>
      <w:pPr>
        <w:ind w:left="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1ED7F4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2D108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64C0C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A6BC8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629054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EFE16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561C2E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F25F2A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694172E"/>
    <w:multiLevelType w:val="hybridMultilevel"/>
    <w:tmpl w:val="F2C03362"/>
    <w:lvl w:ilvl="0" w:tplc="78025150">
      <w:start w:val="1"/>
      <w:numFmt w:val="decimal"/>
      <w:lvlText w:val="%1."/>
      <w:lvlJc w:val="left"/>
      <w:pPr>
        <w:ind w:left="1235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955" w:hanging="360"/>
      </w:pPr>
    </w:lvl>
    <w:lvl w:ilvl="2" w:tplc="040C001B" w:tentative="1">
      <w:start w:val="1"/>
      <w:numFmt w:val="lowerRoman"/>
      <w:lvlText w:val="%3."/>
      <w:lvlJc w:val="right"/>
      <w:pPr>
        <w:ind w:left="2675" w:hanging="180"/>
      </w:pPr>
    </w:lvl>
    <w:lvl w:ilvl="3" w:tplc="040C000F" w:tentative="1">
      <w:start w:val="1"/>
      <w:numFmt w:val="decimal"/>
      <w:lvlText w:val="%4."/>
      <w:lvlJc w:val="left"/>
      <w:pPr>
        <w:ind w:left="3395" w:hanging="360"/>
      </w:pPr>
    </w:lvl>
    <w:lvl w:ilvl="4" w:tplc="040C0019" w:tentative="1">
      <w:start w:val="1"/>
      <w:numFmt w:val="lowerLetter"/>
      <w:lvlText w:val="%5."/>
      <w:lvlJc w:val="left"/>
      <w:pPr>
        <w:ind w:left="4115" w:hanging="360"/>
      </w:pPr>
    </w:lvl>
    <w:lvl w:ilvl="5" w:tplc="040C001B" w:tentative="1">
      <w:start w:val="1"/>
      <w:numFmt w:val="lowerRoman"/>
      <w:lvlText w:val="%6."/>
      <w:lvlJc w:val="right"/>
      <w:pPr>
        <w:ind w:left="4835" w:hanging="180"/>
      </w:pPr>
    </w:lvl>
    <w:lvl w:ilvl="6" w:tplc="040C000F" w:tentative="1">
      <w:start w:val="1"/>
      <w:numFmt w:val="decimal"/>
      <w:lvlText w:val="%7."/>
      <w:lvlJc w:val="left"/>
      <w:pPr>
        <w:ind w:left="5555" w:hanging="360"/>
      </w:pPr>
    </w:lvl>
    <w:lvl w:ilvl="7" w:tplc="040C0019" w:tentative="1">
      <w:start w:val="1"/>
      <w:numFmt w:val="lowerLetter"/>
      <w:lvlText w:val="%8."/>
      <w:lvlJc w:val="left"/>
      <w:pPr>
        <w:ind w:left="6275" w:hanging="360"/>
      </w:pPr>
    </w:lvl>
    <w:lvl w:ilvl="8" w:tplc="040C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26">
    <w:nsid w:val="699E0DA5"/>
    <w:multiLevelType w:val="hybridMultilevel"/>
    <w:tmpl w:val="33C6A658"/>
    <w:lvl w:ilvl="0" w:tplc="06C28B04">
      <w:start w:val="1"/>
      <w:numFmt w:val="decimal"/>
      <w:lvlText w:val="%1."/>
      <w:lvlJc w:val="left"/>
      <w:pPr>
        <w:ind w:left="29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836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019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4A8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CC9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6CA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AC7F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0422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56DF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E590E11"/>
    <w:multiLevelType w:val="hybridMultilevel"/>
    <w:tmpl w:val="40A4552A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00C4C19"/>
    <w:multiLevelType w:val="hybridMultilevel"/>
    <w:tmpl w:val="3F503474"/>
    <w:lvl w:ilvl="0" w:tplc="E74E5F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43DC4"/>
    <w:multiLevelType w:val="hybridMultilevel"/>
    <w:tmpl w:val="A51EDBCE"/>
    <w:lvl w:ilvl="0" w:tplc="E6C84D14">
      <w:start w:val="1"/>
      <w:numFmt w:val="decimal"/>
      <w:lvlText w:val="%1.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708" w:hanging="360"/>
      </w:pPr>
    </w:lvl>
    <w:lvl w:ilvl="2" w:tplc="040C001B" w:tentative="1">
      <w:start w:val="1"/>
      <w:numFmt w:val="lowerRoman"/>
      <w:lvlText w:val="%3."/>
      <w:lvlJc w:val="right"/>
      <w:pPr>
        <w:ind w:left="2428" w:hanging="180"/>
      </w:pPr>
    </w:lvl>
    <w:lvl w:ilvl="3" w:tplc="040C000F" w:tentative="1">
      <w:start w:val="1"/>
      <w:numFmt w:val="decimal"/>
      <w:lvlText w:val="%4."/>
      <w:lvlJc w:val="left"/>
      <w:pPr>
        <w:ind w:left="3148" w:hanging="360"/>
      </w:pPr>
    </w:lvl>
    <w:lvl w:ilvl="4" w:tplc="040C0019" w:tentative="1">
      <w:start w:val="1"/>
      <w:numFmt w:val="lowerLetter"/>
      <w:lvlText w:val="%5."/>
      <w:lvlJc w:val="left"/>
      <w:pPr>
        <w:ind w:left="3868" w:hanging="360"/>
      </w:pPr>
    </w:lvl>
    <w:lvl w:ilvl="5" w:tplc="040C001B" w:tentative="1">
      <w:start w:val="1"/>
      <w:numFmt w:val="lowerRoman"/>
      <w:lvlText w:val="%6."/>
      <w:lvlJc w:val="right"/>
      <w:pPr>
        <w:ind w:left="4588" w:hanging="180"/>
      </w:pPr>
    </w:lvl>
    <w:lvl w:ilvl="6" w:tplc="040C000F" w:tentative="1">
      <w:start w:val="1"/>
      <w:numFmt w:val="decimal"/>
      <w:lvlText w:val="%7."/>
      <w:lvlJc w:val="left"/>
      <w:pPr>
        <w:ind w:left="5308" w:hanging="360"/>
      </w:pPr>
    </w:lvl>
    <w:lvl w:ilvl="7" w:tplc="040C0019" w:tentative="1">
      <w:start w:val="1"/>
      <w:numFmt w:val="lowerLetter"/>
      <w:lvlText w:val="%8."/>
      <w:lvlJc w:val="left"/>
      <w:pPr>
        <w:ind w:left="6028" w:hanging="360"/>
      </w:pPr>
    </w:lvl>
    <w:lvl w:ilvl="8" w:tplc="040C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0">
    <w:nsid w:val="73EB41A3"/>
    <w:multiLevelType w:val="hybridMultilevel"/>
    <w:tmpl w:val="FC34F0EC"/>
    <w:lvl w:ilvl="0" w:tplc="E9340668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48" w:hanging="360"/>
      </w:pPr>
    </w:lvl>
    <w:lvl w:ilvl="2" w:tplc="040C001B" w:tentative="1">
      <w:start w:val="1"/>
      <w:numFmt w:val="lowerRoman"/>
      <w:lvlText w:val="%3."/>
      <w:lvlJc w:val="right"/>
      <w:pPr>
        <w:ind w:left="2068" w:hanging="180"/>
      </w:pPr>
    </w:lvl>
    <w:lvl w:ilvl="3" w:tplc="040C000F" w:tentative="1">
      <w:start w:val="1"/>
      <w:numFmt w:val="decimal"/>
      <w:lvlText w:val="%4."/>
      <w:lvlJc w:val="left"/>
      <w:pPr>
        <w:ind w:left="2788" w:hanging="360"/>
      </w:pPr>
    </w:lvl>
    <w:lvl w:ilvl="4" w:tplc="040C0019" w:tentative="1">
      <w:start w:val="1"/>
      <w:numFmt w:val="lowerLetter"/>
      <w:lvlText w:val="%5."/>
      <w:lvlJc w:val="left"/>
      <w:pPr>
        <w:ind w:left="3508" w:hanging="360"/>
      </w:pPr>
    </w:lvl>
    <w:lvl w:ilvl="5" w:tplc="040C001B" w:tentative="1">
      <w:start w:val="1"/>
      <w:numFmt w:val="lowerRoman"/>
      <w:lvlText w:val="%6."/>
      <w:lvlJc w:val="right"/>
      <w:pPr>
        <w:ind w:left="4228" w:hanging="180"/>
      </w:pPr>
    </w:lvl>
    <w:lvl w:ilvl="6" w:tplc="040C000F" w:tentative="1">
      <w:start w:val="1"/>
      <w:numFmt w:val="decimal"/>
      <w:lvlText w:val="%7."/>
      <w:lvlJc w:val="left"/>
      <w:pPr>
        <w:ind w:left="4948" w:hanging="360"/>
      </w:pPr>
    </w:lvl>
    <w:lvl w:ilvl="7" w:tplc="040C0019" w:tentative="1">
      <w:start w:val="1"/>
      <w:numFmt w:val="lowerLetter"/>
      <w:lvlText w:val="%8."/>
      <w:lvlJc w:val="left"/>
      <w:pPr>
        <w:ind w:left="5668" w:hanging="360"/>
      </w:pPr>
    </w:lvl>
    <w:lvl w:ilvl="8" w:tplc="040C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31">
    <w:nsid w:val="751D397D"/>
    <w:multiLevelType w:val="hybridMultilevel"/>
    <w:tmpl w:val="6038B49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54429"/>
    <w:multiLevelType w:val="hybridMultilevel"/>
    <w:tmpl w:val="1534C4E6"/>
    <w:lvl w:ilvl="0" w:tplc="E74E5FA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5"/>
  </w:num>
  <w:num w:numId="5">
    <w:abstractNumId w:val="14"/>
  </w:num>
  <w:num w:numId="6">
    <w:abstractNumId w:val="30"/>
  </w:num>
  <w:num w:numId="7">
    <w:abstractNumId w:val="22"/>
  </w:num>
  <w:num w:numId="8">
    <w:abstractNumId w:val="10"/>
  </w:num>
  <w:num w:numId="9">
    <w:abstractNumId w:val="4"/>
  </w:num>
  <w:num w:numId="10">
    <w:abstractNumId w:val="21"/>
  </w:num>
  <w:num w:numId="11">
    <w:abstractNumId w:val="9"/>
  </w:num>
  <w:num w:numId="12">
    <w:abstractNumId w:val="24"/>
  </w:num>
  <w:num w:numId="13">
    <w:abstractNumId w:val="26"/>
  </w:num>
  <w:num w:numId="14">
    <w:abstractNumId w:val="2"/>
  </w:num>
  <w:num w:numId="15">
    <w:abstractNumId w:val="25"/>
  </w:num>
  <w:num w:numId="16">
    <w:abstractNumId w:val="29"/>
  </w:num>
  <w:num w:numId="17">
    <w:abstractNumId w:val="17"/>
  </w:num>
  <w:num w:numId="18">
    <w:abstractNumId w:val="27"/>
  </w:num>
  <w:num w:numId="19">
    <w:abstractNumId w:val="32"/>
  </w:num>
  <w:num w:numId="20">
    <w:abstractNumId w:val="28"/>
  </w:num>
  <w:num w:numId="21">
    <w:abstractNumId w:val="13"/>
  </w:num>
  <w:num w:numId="22">
    <w:abstractNumId w:val="31"/>
  </w:num>
  <w:num w:numId="23">
    <w:abstractNumId w:val="1"/>
  </w:num>
  <w:num w:numId="24">
    <w:abstractNumId w:val="23"/>
  </w:num>
  <w:num w:numId="25">
    <w:abstractNumId w:val="16"/>
  </w:num>
  <w:num w:numId="26">
    <w:abstractNumId w:val="11"/>
  </w:num>
  <w:num w:numId="27">
    <w:abstractNumId w:val="3"/>
  </w:num>
  <w:num w:numId="28">
    <w:abstractNumId w:val="8"/>
  </w:num>
  <w:num w:numId="29">
    <w:abstractNumId w:val="20"/>
  </w:num>
  <w:num w:numId="30">
    <w:abstractNumId w:val="18"/>
  </w:num>
  <w:num w:numId="31">
    <w:abstractNumId w:val="7"/>
  </w:num>
  <w:num w:numId="32">
    <w:abstractNumId w:val="1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EE"/>
    <w:rsid w:val="00000825"/>
    <w:rsid w:val="00013534"/>
    <w:rsid w:val="0003022C"/>
    <w:rsid w:val="00042CBF"/>
    <w:rsid w:val="000771A6"/>
    <w:rsid w:val="00096A23"/>
    <w:rsid w:val="000B6015"/>
    <w:rsid w:val="000D428C"/>
    <w:rsid w:val="00111906"/>
    <w:rsid w:val="0011582E"/>
    <w:rsid w:val="00122772"/>
    <w:rsid w:val="00133D15"/>
    <w:rsid w:val="00145A2A"/>
    <w:rsid w:val="001743D7"/>
    <w:rsid w:val="001D2032"/>
    <w:rsid w:val="001E241E"/>
    <w:rsid w:val="002152BE"/>
    <w:rsid w:val="00215C54"/>
    <w:rsid w:val="00262D6D"/>
    <w:rsid w:val="00270862"/>
    <w:rsid w:val="00327512"/>
    <w:rsid w:val="003333E1"/>
    <w:rsid w:val="00344540"/>
    <w:rsid w:val="003A231E"/>
    <w:rsid w:val="003D1C22"/>
    <w:rsid w:val="004059AF"/>
    <w:rsid w:val="0040777D"/>
    <w:rsid w:val="00457D8A"/>
    <w:rsid w:val="0046307D"/>
    <w:rsid w:val="004901EE"/>
    <w:rsid w:val="004A1A18"/>
    <w:rsid w:val="004A692E"/>
    <w:rsid w:val="004B6A20"/>
    <w:rsid w:val="005035EE"/>
    <w:rsid w:val="00522844"/>
    <w:rsid w:val="00576D61"/>
    <w:rsid w:val="00576E8B"/>
    <w:rsid w:val="005C43E5"/>
    <w:rsid w:val="005E512A"/>
    <w:rsid w:val="005F56A5"/>
    <w:rsid w:val="006C58FE"/>
    <w:rsid w:val="006E277D"/>
    <w:rsid w:val="006F0E21"/>
    <w:rsid w:val="007165FC"/>
    <w:rsid w:val="00783C99"/>
    <w:rsid w:val="00832D4B"/>
    <w:rsid w:val="00833AEC"/>
    <w:rsid w:val="0091371B"/>
    <w:rsid w:val="009270C5"/>
    <w:rsid w:val="00946B09"/>
    <w:rsid w:val="009B17A2"/>
    <w:rsid w:val="009B264A"/>
    <w:rsid w:val="00A044F5"/>
    <w:rsid w:val="00A478D3"/>
    <w:rsid w:val="00AE72E8"/>
    <w:rsid w:val="00AF07BA"/>
    <w:rsid w:val="00B7456E"/>
    <w:rsid w:val="00BF7CB8"/>
    <w:rsid w:val="00C5253B"/>
    <w:rsid w:val="00C64B99"/>
    <w:rsid w:val="00C67D30"/>
    <w:rsid w:val="00C7079C"/>
    <w:rsid w:val="00DD0A9D"/>
    <w:rsid w:val="00E117C0"/>
    <w:rsid w:val="00E93316"/>
    <w:rsid w:val="00EA3887"/>
    <w:rsid w:val="00EC3917"/>
    <w:rsid w:val="00EE133E"/>
    <w:rsid w:val="00F13D30"/>
    <w:rsid w:val="00F32512"/>
    <w:rsid w:val="00F34539"/>
    <w:rsid w:val="00F42BCE"/>
    <w:rsid w:val="00FA506C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95E31-381C-4516-A82C-5BBEA75F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EE"/>
    <w:pPr>
      <w:spacing w:after="6" w:line="228" w:lineRule="auto"/>
      <w:ind w:left="278" w:right="-8" w:hanging="10"/>
      <w:jc w:val="both"/>
    </w:pPr>
    <w:rPr>
      <w:rFonts w:ascii="Arial" w:eastAsia="Arial" w:hAnsi="Arial" w:cs="Arial"/>
      <w:color w:val="000000"/>
      <w:sz w:val="20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5035EE"/>
    <w:pPr>
      <w:keepNext/>
      <w:keepLines/>
      <w:spacing w:after="593" w:line="407" w:lineRule="auto"/>
      <w:ind w:left="2" w:right="-15" w:hanging="10"/>
      <w:outlineLvl w:val="0"/>
    </w:pPr>
    <w:rPr>
      <w:rFonts w:ascii="Calibri" w:eastAsia="Calibri" w:hAnsi="Calibri" w:cs="Calibri"/>
      <w:color w:val="18171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B1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7A2"/>
    <w:rPr>
      <w:rFonts w:ascii="Arial" w:eastAsia="Arial" w:hAnsi="Arial" w:cs="Arial"/>
      <w:color w:val="000000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1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7A2"/>
    <w:rPr>
      <w:rFonts w:ascii="Arial" w:eastAsia="Arial" w:hAnsi="Arial" w:cs="Arial"/>
      <w:color w:val="000000"/>
      <w:sz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035EE"/>
    <w:rPr>
      <w:rFonts w:ascii="Calibri" w:eastAsia="Calibri" w:hAnsi="Calibri" w:cs="Calibri"/>
      <w:color w:val="181717"/>
      <w:lang w:eastAsia="fr-FR"/>
    </w:rPr>
  </w:style>
  <w:style w:type="paragraph" w:styleId="Paragraphedeliste">
    <w:name w:val="List Paragraph"/>
    <w:basedOn w:val="Normal"/>
    <w:uiPriority w:val="34"/>
    <w:qFormat/>
    <w:rsid w:val="00946B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1C2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3D1C22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63" Type="http://schemas.openxmlformats.org/officeDocument/2006/relationships/theme" Target="theme/theme1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image" Target="media/image49.wm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image" Target="media/image48.wmf"/><Relationship Id="rId61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8" Type="http://schemas.openxmlformats.org/officeDocument/2006/relationships/chart" Target="charts/chart2.xml"/><Relationship Id="rId51" Type="http://schemas.openxmlformats.org/officeDocument/2006/relationships/image" Target="media/image42.wmf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image" Target="media/image5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donneetractio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donneetraction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Feuil1!$B$4:$B$19</c:f>
              <c:numCache>
                <c:formatCode>General</c:formatCode>
                <c:ptCount val="16"/>
                <c:pt idx="0">
                  <c:v>0</c:v>
                </c:pt>
                <c:pt idx="1">
                  <c:v>1.0039370078740539E-3</c:v>
                </c:pt>
                <c:pt idx="2">
                  <c:v>2.0078740157481079E-3</c:v>
                </c:pt>
                <c:pt idx="3">
                  <c:v>2.9921259842519889E-3</c:v>
                </c:pt>
                <c:pt idx="4">
                  <c:v>3.9960629921260427E-3</c:v>
                </c:pt>
                <c:pt idx="5">
                  <c:v>5.0000000000000964E-3</c:v>
                </c:pt>
                <c:pt idx="6">
                  <c:v>1.0000000000000054E-2</c:v>
                </c:pt>
                <c:pt idx="7">
                  <c:v>2.0000000000000108E-2</c:v>
                </c:pt>
                <c:pt idx="8">
                  <c:v>4.000000000000007E-2</c:v>
                </c:pt>
                <c:pt idx="9">
                  <c:v>6.0000000000000039E-2</c:v>
                </c:pt>
                <c:pt idx="10">
                  <c:v>0.08</c:v>
                </c:pt>
                <c:pt idx="11">
                  <c:v>0.10000000000000012</c:v>
                </c:pt>
                <c:pt idx="12">
                  <c:v>0.12000000000000008</c:v>
                </c:pt>
                <c:pt idx="13">
                  <c:v>0.13500000000000009</c:v>
                </c:pt>
                <c:pt idx="14">
                  <c:v>0.15000000000000011</c:v>
                </c:pt>
                <c:pt idx="15">
                  <c:v>0.16500000000000012</c:v>
                </c:pt>
              </c:numCache>
            </c:numRef>
          </c:xVal>
          <c:yVal>
            <c:numRef>
              <c:f>Feuil1!$E$4:$E$19</c:f>
              <c:numCache>
                <c:formatCode>General</c:formatCode>
                <c:ptCount val="16"/>
                <c:pt idx="0">
                  <c:v>0</c:v>
                </c:pt>
                <c:pt idx="1">
                  <c:v>56.963009014609888</c:v>
                </c:pt>
                <c:pt idx="2">
                  <c:v>117.34535281317999</c:v>
                </c:pt>
                <c:pt idx="3">
                  <c:v>179.5150761579111</c:v>
                </c:pt>
                <c:pt idx="4">
                  <c:v>236.24494870997825</c:v>
                </c:pt>
                <c:pt idx="5">
                  <c:v>267.32981038234379</c:v>
                </c:pt>
                <c:pt idx="6">
                  <c:v>298.4146720547094</c:v>
                </c:pt>
                <c:pt idx="7">
                  <c:v>320.95119676717439</c:v>
                </c:pt>
                <c:pt idx="8">
                  <c:v>348.15045073049424</c:v>
                </c:pt>
                <c:pt idx="9">
                  <c:v>359.03015231582219</c:v>
                </c:pt>
                <c:pt idx="10">
                  <c:v>367.57848927572275</c:v>
                </c:pt>
                <c:pt idx="11">
                  <c:v>369.13273235934105</c:v>
                </c:pt>
                <c:pt idx="12">
                  <c:v>358.25303077401304</c:v>
                </c:pt>
                <c:pt idx="13">
                  <c:v>348.15045073049424</c:v>
                </c:pt>
                <c:pt idx="14">
                  <c:v>331.05377681069319</c:v>
                </c:pt>
                <c:pt idx="15">
                  <c:v>282.8722412185266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756352"/>
        <c:axId val="151756744"/>
      </c:scatterChart>
      <c:valAx>
        <c:axId val="151756352"/>
        <c:scaling>
          <c:orientation val="minMax"/>
          <c:max val="0.18000000000000002"/>
          <c:min val="0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900" baseline="0"/>
            </a:pPr>
            <a:endParaRPr lang="fr-FR"/>
          </a:p>
        </c:txPr>
        <c:crossAx val="151756744"/>
        <c:crosses val="autoZero"/>
        <c:crossBetween val="midCat"/>
        <c:majorUnit val="2.0000000000000004E-2"/>
      </c:valAx>
      <c:valAx>
        <c:axId val="15175674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51756352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395279027418778"/>
          <c:y val="5.1400554097404488E-2"/>
          <c:w val="0.76263263285966065"/>
          <c:h val="0.84979512977544469"/>
        </c:manualLayout>
      </c:layout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Feuil1!$B$4:$B$10</c:f>
              <c:numCache>
                <c:formatCode>General</c:formatCode>
                <c:ptCount val="7"/>
                <c:pt idx="0">
                  <c:v>0</c:v>
                </c:pt>
                <c:pt idx="1">
                  <c:v>1.0039370078740539E-3</c:v>
                </c:pt>
                <c:pt idx="2">
                  <c:v>2.0078740157481079E-3</c:v>
                </c:pt>
                <c:pt idx="3">
                  <c:v>2.9921259842519889E-3</c:v>
                </c:pt>
                <c:pt idx="4">
                  <c:v>3.9960629921260427E-3</c:v>
                </c:pt>
                <c:pt idx="5">
                  <c:v>5.0000000000000964E-3</c:v>
                </c:pt>
                <c:pt idx="6">
                  <c:v>1.0000000000000054E-2</c:v>
                </c:pt>
              </c:numCache>
            </c:numRef>
          </c:xVal>
          <c:yVal>
            <c:numRef>
              <c:f>Feuil1!$E$4:$E$10</c:f>
              <c:numCache>
                <c:formatCode>General</c:formatCode>
                <c:ptCount val="7"/>
                <c:pt idx="0">
                  <c:v>0</c:v>
                </c:pt>
                <c:pt idx="1">
                  <c:v>56.963009014609888</c:v>
                </c:pt>
                <c:pt idx="2">
                  <c:v>117.34535281317999</c:v>
                </c:pt>
                <c:pt idx="3">
                  <c:v>179.5150761579111</c:v>
                </c:pt>
                <c:pt idx="4">
                  <c:v>236.24494870997825</c:v>
                </c:pt>
                <c:pt idx="5">
                  <c:v>267.32981038234379</c:v>
                </c:pt>
                <c:pt idx="6">
                  <c:v>298.4146720547094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757528"/>
        <c:axId val="151757920"/>
      </c:scatterChart>
      <c:valAx>
        <c:axId val="151757528"/>
        <c:scaling>
          <c:orientation val="minMax"/>
          <c:max val="7.0000000000000019E-3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151757920"/>
        <c:crosses val="autoZero"/>
        <c:crossBetween val="midCat"/>
        <c:majorUnit val="1.0000000000000002E-3"/>
      </c:valAx>
      <c:valAx>
        <c:axId val="15175792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51757528"/>
        <c:crosses val="autoZero"/>
        <c:crossBetween val="midCat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1992185487861182E-2"/>
          <c:y val="4.1703288389387853E-2"/>
          <c:w val="0.88557571301043492"/>
          <c:h val="0.90636571529718757"/>
        </c:manualLayout>
      </c:layout>
      <c:scatterChart>
        <c:scatterStyle val="lineMarker"/>
        <c:varyColors val="0"/>
        <c:ser>
          <c:idx val="0"/>
          <c:order val="0"/>
          <c:tx>
            <c:v>540°C</c:v>
          </c:tx>
          <c:spPr>
            <a:ln>
              <a:noFill/>
            </a:ln>
          </c:spPr>
          <c:marker>
            <c:spPr>
              <a:noFill/>
              <a:ln>
                <a:noFill/>
              </a:ln>
            </c:spPr>
          </c:marker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marker>
              <c:symbol val="none"/>
            </c:marker>
            <c:bubble3D val="0"/>
          </c:dPt>
          <c:xVal>
            <c:numRef>
              <c:f>[FLUAGEEXAMEN.xlsx]Feuil1!$J$3:$J$6</c:f>
              <c:numCache>
                <c:formatCode>General</c:formatCode>
                <c:ptCount val="4"/>
                <c:pt idx="0">
                  <c:v>1670</c:v>
                </c:pt>
                <c:pt idx="1">
                  <c:v>435</c:v>
                </c:pt>
                <c:pt idx="2">
                  <c:v>112</c:v>
                </c:pt>
                <c:pt idx="3">
                  <c:v>23</c:v>
                </c:pt>
              </c:numCache>
            </c:numRef>
          </c:xVal>
          <c:yVal>
            <c:numRef>
              <c:f>[FLUAGEEXAMEN.xlsx]Feuil1!$L$3:$L$6</c:f>
              <c:numCache>
                <c:formatCode>General</c:formatCode>
                <c:ptCount val="4"/>
                <c:pt idx="0">
                  <c:v>480</c:v>
                </c:pt>
                <c:pt idx="1">
                  <c:v>550</c:v>
                </c:pt>
                <c:pt idx="2">
                  <c:v>620</c:v>
                </c:pt>
                <c:pt idx="3">
                  <c:v>799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759096"/>
        <c:axId val="153405440"/>
      </c:scatterChart>
      <c:valAx>
        <c:axId val="151759096"/>
        <c:scaling>
          <c:logBase val="10"/>
          <c:orientation val="minMax"/>
          <c:max val="1000000000"/>
          <c:min val="1000"/>
        </c:scaling>
        <c:delete val="0"/>
        <c:axPos val="b"/>
        <c:minorGridlines>
          <c:spPr>
            <a:ln w="12700">
              <a:solidFill>
                <a:srgbClr val="EEECE1">
                  <a:lumMod val="50000"/>
                </a:srgbClr>
              </a:solidFill>
            </a:ln>
          </c:spPr>
        </c:minorGridlines>
        <c:numFmt formatCode="0.00E+00" sourceLinked="0"/>
        <c:majorTickMark val="out"/>
        <c:minorTickMark val="out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 sz="1000"/>
            </a:pPr>
            <a:endParaRPr lang="fr-FR"/>
          </a:p>
        </c:txPr>
        <c:crossAx val="153405440"/>
        <c:crosses val="autoZero"/>
        <c:crossBetween val="midCat"/>
      </c:valAx>
      <c:valAx>
        <c:axId val="153405440"/>
        <c:scaling>
          <c:orientation val="minMax"/>
          <c:max val="600"/>
          <c:min val="0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txPr>
          <a:bodyPr/>
          <a:lstStyle/>
          <a:p>
            <a:pPr>
              <a:defRPr sz="1000"/>
            </a:pPr>
            <a:endParaRPr lang="fr-FR"/>
          </a:p>
        </c:txPr>
        <c:crossAx val="151759096"/>
        <c:crosses val="autoZero"/>
        <c:crossBetween val="midCat"/>
        <c:majorUnit val="100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1992185487861182E-2"/>
          <c:y val="4.1703288389387853E-2"/>
          <c:w val="0.88557571301043492"/>
          <c:h val="0.90636571529718757"/>
        </c:manualLayout>
      </c:layout>
      <c:scatterChart>
        <c:scatterStyle val="lineMarker"/>
        <c:varyColors val="0"/>
        <c:ser>
          <c:idx val="0"/>
          <c:order val="0"/>
          <c:tx>
            <c:v>540°C</c:v>
          </c:tx>
          <c:spPr>
            <a:ln>
              <a:noFill/>
            </a:ln>
          </c:spPr>
          <c:marker>
            <c:spPr>
              <a:noFill/>
              <a:ln>
                <a:noFill/>
              </a:ln>
            </c:spPr>
          </c:marker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marker>
              <c:symbol val="none"/>
            </c:marker>
            <c:bubble3D val="0"/>
          </c:dPt>
          <c:xVal>
            <c:numRef>
              <c:f>[FLUAGEEXAMEN.xlsx]Feuil1!$J$3:$J$6</c:f>
              <c:numCache>
                <c:formatCode>General</c:formatCode>
                <c:ptCount val="4"/>
                <c:pt idx="0">
                  <c:v>1670</c:v>
                </c:pt>
                <c:pt idx="1">
                  <c:v>435</c:v>
                </c:pt>
                <c:pt idx="2">
                  <c:v>112</c:v>
                </c:pt>
                <c:pt idx="3">
                  <c:v>23</c:v>
                </c:pt>
              </c:numCache>
            </c:numRef>
          </c:xVal>
          <c:yVal>
            <c:numRef>
              <c:f>[FLUAGEEXAMEN.xlsx]Feuil1!$L$3:$L$6</c:f>
              <c:numCache>
                <c:formatCode>General</c:formatCode>
                <c:ptCount val="4"/>
                <c:pt idx="0">
                  <c:v>480</c:v>
                </c:pt>
                <c:pt idx="1">
                  <c:v>550</c:v>
                </c:pt>
                <c:pt idx="2">
                  <c:v>620</c:v>
                </c:pt>
                <c:pt idx="3">
                  <c:v>799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3406224"/>
        <c:axId val="153405832"/>
      </c:scatterChart>
      <c:valAx>
        <c:axId val="153406224"/>
        <c:scaling>
          <c:logBase val="10"/>
          <c:orientation val="minMax"/>
          <c:max val="100000"/>
        </c:scaling>
        <c:delete val="0"/>
        <c:axPos val="b"/>
        <c:minorGridlines>
          <c:spPr>
            <a:ln w="12700">
              <a:solidFill>
                <a:sysClr val="windowText" lastClr="000000"/>
              </a:solidFill>
            </a:ln>
          </c:spPr>
        </c:minorGridlines>
        <c:numFmt formatCode="General" sourceLinked="1"/>
        <c:majorTickMark val="out"/>
        <c:minorTickMark val="out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 sz="1400"/>
            </a:pPr>
            <a:endParaRPr lang="fr-FR"/>
          </a:p>
        </c:txPr>
        <c:crossAx val="153405832"/>
        <c:crosses val="autoZero"/>
        <c:crossBetween val="midCat"/>
      </c:valAx>
      <c:valAx>
        <c:axId val="153405832"/>
        <c:scaling>
          <c:logBase val="10"/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txPr>
          <a:bodyPr/>
          <a:lstStyle/>
          <a:p>
            <a:pPr>
              <a:defRPr sz="1400"/>
            </a:pPr>
            <a:endParaRPr lang="fr-FR"/>
          </a:p>
        </c:txPr>
        <c:crossAx val="153406224"/>
        <c:crosses val="autoZero"/>
        <c:crossBetween val="midCat"/>
        <c:majorUnit val="10"/>
        <c:minorUnit val="10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A45D3040</Template>
  <TotalTime>1</TotalTime>
  <Pages>6</Pages>
  <Words>837</Words>
  <Characters>4609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Costil</dc:creator>
  <cp:keywords/>
  <dc:description/>
  <cp:lastModifiedBy>Fanny Jacquet</cp:lastModifiedBy>
  <cp:revision>2</cp:revision>
  <cp:lastPrinted>2015-11-04T15:22:00Z</cp:lastPrinted>
  <dcterms:created xsi:type="dcterms:W3CDTF">2016-01-19T09:26:00Z</dcterms:created>
  <dcterms:modified xsi:type="dcterms:W3CDTF">2016-01-19T09:26:00Z</dcterms:modified>
</cp:coreProperties>
</file>