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BE" w:rsidRPr="00E02D8B" w:rsidRDefault="00FB02BE" w:rsidP="00F22DC4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2D8B">
        <w:rPr>
          <w:rFonts w:ascii="Times New Roman" w:hAnsi="Times New Roman" w:cs="Times New Roman"/>
          <w:b/>
          <w:sz w:val="24"/>
          <w:szCs w:val="24"/>
        </w:rPr>
        <w:t xml:space="preserve">MEDIAN du </w:t>
      </w:r>
      <w:r w:rsidR="00844326">
        <w:rPr>
          <w:rFonts w:ascii="Times New Roman" w:hAnsi="Times New Roman" w:cs="Times New Roman"/>
          <w:b/>
          <w:sz w:val="24"/>
          <w:szCs w:val="24"/>
        </w:rPr>
        <w:t>23</w:t>
      </w:r>
      <w:r w:rsidR="00F22DC4">
        <w:rPr>
          <w:rFonts w:ascii="Times New Roman" w:hAnsi="Times New Roman" w:cs="Times New Roman"/>
          <w:b/>
          <w:sz w:val="24"/>
          <w:szCs w:val="24"/>
        </w:rPr>
        <w:t xml:space="preserve"> octobre </w:t>
      </w:r>
      <w:r w:rsidR="007D0A4C" w:rsidRPr="00E02D8B">
        <w:rPr>
          <w:rFonts w:ascii="Times New Roman" w:hAnsi="Times New Roman" w:cs="Times New Roman"/>
          <w:b/>
          <w:sz w:val="24"/>
          <w:szCs w:val="24"/>
        </w:rPr>
        <w:t>201</w:t>
      </w:r>
      <w:r w:rsidR="00844326">
        <w:rPr>
          <w:rFonts w:ascii="Times New Roman" w:hAnsi="Times New Roman" w:cs="Times New Roman"/>
          <w:b/>
          <w:sz w:val="24"/>
          <w:szCs w:val="24"/>
        </w:rPr>
        <w:t>8</w:t>
      </w:r>
    </w:p>
    <w:p w:rsidR="00FB02BE" w:rsidRPr="00E02D8B" w:rsidRDefault="00FB02BE" w:rsidP="00F22DC4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D8B">
        <w:rPr>
          <w:rFonts w:ascii="Times New Roman" w:hAnsi="Times New Roman" w:cs="Times New Roman"/>
          <w:b/>
          <w:sz w:val="24"/>
          <w:szCs w:val="24"/>
        </w:rPr>
        <w:t>Documents non autorisés</w:t>
      </w:r>
    </w:p>
    <w:p w:rsidR="00DC6ECA" w:rsidRPr="00E02D8B" w:rsidRDefault="00DC6ECA" w:rsidP="00E02D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313" w:rsidRDefault="00164313" w:rsidP="00E5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F076E" w:rsidRPr="000F702B" w:rsidRDefault="008F076E" w:rsidP="008F0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F07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I - </w:t>
      </w:r>
      <w:r w:rsidRPr="000F702B">
        <w:rPr>
          <w:rFonts w:ascii="Times New Roman" w:eastAsia="Times New Roman" w:hAnsi="Times New Roman" w:cs="Times New Roman"/>
          <w:b/>
          <w:sz w:val="25"/>
          <w:szCs w:val="25"/>
          <w:lang w:eastAsia="fr-FR"/>
        </w:rPr>
        <w:t>Etude</w:t>
      </w:r>
      <w:r w:rsidRPr="008F076E">
        <w:rPr>
          <w:rFonts w:ascii="Times New Roman" w:eastAsia="Times New Roman" w:hAnsi="Times New Roman" w:cs="Times New Roman"/>
          <w:b/>
          <w:sz w:val="25"/>
          <w:szCs w:val="25"/>
          <w:lang w:eastAsia="fr-FR"/>
        </w:rPr>
        <w:t xml:space="preserve"> </w:t>
      </w:r>
      <w:r w:rsidRPr="000F702B">
        <w:rPr>
          <w:rFonts w:ascii="Times New Roman" w:eastAsia="Times New Roman" w:hAnsi="Times New Roman" w:cs="Times New Roman"/>
          <w:b/>
          <w:sz w:val="25"/>
          <w:szCs w:val="25"/>
          <w:lang w:eastAsia="fr-FR"/>
        </w:rPr>
        <w:t xml:space="preserve">du chlorure de cuivre </w:t>
      </w:r>
    </w:p>
    <w:p w:rsidR="008F076E" w:rsidRPr="00376864" w:rsidRDefault="008F076E" w:rsidP="008F076E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376864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Lorsqu’on mélange du chlore et du cuivre on obtient du chlorure de cuivre qui est de couleur bleue. Sachant que les configurations électroniques du cuivre et du chlore sont </w:t>
      </w:r>
    </w:p>
    <w:p w:rsidR="008F076E" w:rsidRPr="00376864" w:rsidRDefault="008F076E" w:rsidP="008F076E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376864">
        <w:rPr>
          <w:rFonts w:ascii="Times New Roman" w:eastAsia="Times New Roman" w:hAnsi="Times New Roman" w:cs="Times New Roman"/>
          <w:sz w:val="25"/>
          <w:szCs w:val="25"/>
          <w:lang w:eastAsia="fr-FR"/>
        </w:rPr>
        <w:t>Cu: 1s</w:t>
      </w:r>
      <w:r w:rsidRPr="0037686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fr-FR"/>
        </w:rPr>
        <w:t>2</w:t>
      </w:r>
      <w:r w:rsidRPr="00376864">
        <w:rPr>
          <w:rFonts w:ascii="Times New Roman" w:eastAsia="Times New Roman" w:hAnsi="Times New Roman" w:cs="Times New Roman"/>
          <w:sz w:val="25"/>
          <w:szCs w:val="25"/>
          <w:lang w:eastAsia="fr-FR"/>
        </w:rPr>
        <w:t>2s</w:t>
      </w:r>
      <w:r w:rsidRPr="0037686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fr-FR"/>
        </w:rPr>
        <w:t>2</w:t>
      </w:r>
      <w:r w:rsidRPr="00376864">
        <w:rPr>
          <w:rFonts w:ascii="Times New Roman" w:eastAsia="Times New Roman" w:hAnsi="Times New Roman" w:cs="Times New Roman"/>
          <w:sz w:val="25"/>
          <w:szCs w:val="25"/>
          <w:lang w:eastAsia="fr-FR"/>
        </w:rPr>
        <w:t>2p</w:t>
      </w:r>
      <w:r w:rsidRPr="0037686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fr-FR"/>
        </w:rPr>
        <w:t>6</w:t>
      </w:r>
      <w:r w:rsidRPr="00376864">
        <w:rPr>
          <w:rFonts w:ascii="Times New Roman" w:eastAsia="Times New Roman" w:hAnsi="Times New Roman" w:cs="Times New Roman"/>
          <w:sz w:val="25"/>
          <w:szCs w:val="25"/>
          <w:lang w:eastAsia="fr-FR"/>
        </w:rPr>
        <w:t>3s</w:t>
      </w:r>
      <w:r w:rsidRPr="0037686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fr-FR"/>
        </w:rPr>
        <w:t>2</w:t>
      </w:r>
      <w:r w:rsidRPr="00376864">
        <w:rPr>
          <w:rFonts w:ascii="Times New Roman" w:eastAsia="Times New Roman" w:hAnsi="Times New Roman" w:cs="Times New Roman"/>
          <w:sz w:val="25"/>
          <w:szCs w:val="25"/>
          <w:lang w:eastAsia="fr-FR"/>
        </w:rPr>
        <w:t>3p</w:t>
      </w:r>
      <w:r w:rsidRPr="0037686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fr-FR"/>
        </w:rPr>
        <w:t>6</w:t>
      </w:r>
      <w:r w:rsidRPr="00376864">
        <w:rPr>
          <w:rFonts w:ascii="Times New Roman" w:eastAsia="Times New Roman" w:hAnsi="Times New Roman" w:cs="Times New Roman"/>
          <w:sz w:val="25"/>
          <w:szCs w:val="25"/>
          <w:lang w:eastAsia="fr-FR"/>
        </w:rPr>
        <w:t>3d</w:t>
      </w:r>
      <w:r w:rsidRPr="0037686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fr-FR"/>
        </w:rPr>
        <w:t>9</w:t>
      </w:r>
      <w:r w:rsidRPr="00376864">
        <w:rPr>
          <w:rFonts w:ascii="Times New Roman" w:eastAsia="Times New Roman" w:hAnsi="Times New Roman" w:cs="Times New Roman"/>
          <w:sz w:val="25"/>
          <w:szCs w:val="25"/>
          <w:lang w:eastAsia="fr-FR"/>
        </w:rPr>
        <w:t>4s</w:t>
      </w:r>
      <w:r w:rsidRPr="0037686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fr-FR"/>
        </w:rPr>
        <w:t>2</w:t>
      </w:r>
      <w:r w:rsidRPr="00376864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et Cl: 1s</w:t>
      </w:r>
      <w:r w:rsidRPr="0037686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fr-FR"/>
        </w:rPr>
        <w:t>2</w:t>
      </w:r>
      <w:r w:rsidRPr="00376864">
        <w:rPr>
          <w:rFonts w:ascii="Times New Roman" w:eastAsia="Times New Roman" w:hAnsi="Times New Roman" w:cs="Times New Roman"/>
          <w:sz w:val="25"/>
          <w:szCs w:val="25"/>
          <w:lang w:eastAsia="fr-FR"/>
        </w:rPr>
        <w:t>2s</w:t>
      </w:r>
      <w:r w:rsidRPr="0037686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fr-FR"/>
        </w:rPr>
        <w:t>2</w:t>
      </w:r>
      <w:r w:rsidRPr="00376864">
        <w:rPr>
          <w:rFonts w:ascii="Times New Roman" w:eastAsia="Times New Roman" w:hAnsi="Times New Roman" w:cs="Times New Roman"/>
          <w:sz w:val="25"/>
          <w:szCs w:val="25"/>
          <w:lang w:eastAsia="fr-FR"/>
        </w:rPr>
        <w:t>2p</w:t>
      </w:r>
      <w:r w:rsidRPr="0037686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fr-FR"/>
        </w:rPr>
        <w:t>6</w:t>
      </w:r>
      <w:r w:rsidRPr="00376864">
        <w:rPr>
          <w:rFonts w:ascii="Times New Roman" w:eastAsia="Times New Roman" w:hAnsi="Times New Roman" w:cs="Times New Roman"/>
          <w:sz w:val="25"/>
          <w:szCs w:val="25"/>
          <w:lang w:eastAsia="fr-FR"/>
        </w:rPr>
        <w:t>3s</w:t>
      </w:r>
      <w:r w:rsidRPr="0037686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fr-FR"/>
        </w:rPr>
        <w:t>2</w:t>
      </w:r>
      <w:r w:rsidRPr="00376864">
        <w:rPr>
          <w:rFonts w:ascii="Times New Roman" w:eastAsia="Times New Roman" w:hAnsi="Times New Roman" w:cs="Times New Roman"/>
          <w:sz w:val="25"/>
          <w:szCs w:val="25"/>
          <w:lang w:eastAsia="fr-FR"/>
        </w:rPr>
        <w:t>3p</w:t>
      </w:r>
      <w:r w:rsidRPr="0037686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fr-FR"/>
        </w:rPr>
        <w:t>5</w:t>
      </w:r>
    </w:p>
    <w:p w:rsidR="008F076E" w:rsidRPr="00376864" w:rsidRDefault="008F076E" w:rsidP="008F076E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376864">
        <w:rPr>
          <w:rFonts w:ascii="Times New Roman" w:eastAsia="Times New Roman" w:hAnsi="Times New Roman" w:cs="Times New Roman"/>
          <w:sz w:val="25"/>
          <w:szCs w:val="25"/>
          <w:lang w:eastAsia="fr-FR"/>
        </w:rPr>
        <w:t>Déterminer la configuration électronique du cuivre et du chlore dans le chlorure de cuivre, et donner la formule chimique de ce composé.</w:t>
      </w:r>
    </w:p>
    <w:p w:rsidR="008F076E" w:rsidRPr="00376864" w:rsidRDefault="008F076E" w:rsidP="008F076E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376864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Quelle est la différence entre la valence et les électrons de valence? </w:t>
      </w:r>
    </w:p>
    <w:p w:rsidR="008F076E" w:rsidRPr="00376864" w:rsidRDefault="008F076E" w:rsidP="008F076E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376864">
        <w:rPr>
          <w:rFonts w:ascii="Times New Roman" w:eastAsia="Times New Roman" w:hAnsi="Times New Roman" w:cs="Times New Roman"/>
          <w:sz w:val="25"/>
          <w:szCs w:val="25"/>
          <w:lang w:eastAsia="fr-FR"/>
        </w:rPr>
        <w:t>Précisez le nombre d’électrons de valence (N</w:t>
      </w:r>
      <w:r w:rsidRPr="00376864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Cu </w:t>
      </w:r>
      <w:r w:rsidRPr="00376864">
        <w:rPr>
          <w:rFonts w:ascii="Times New Roman" w:eastAsia="Times New Roman" w:hAnsi="Times New Roman" w:cs="Times New Roman"/>
          <w:sz w:val="25"/>
          <w:szCs w:val="25"/>
          <w:lang w:eastAsia="fr-FR"/>
        </w:rPr>
        <w:t>et N</w:t>
      </w:r>
      <w:r w:rsidRPr="00376864">
        <w:rPr>
          <w:rFonts w:ascii="Times New Roman" w:eastAsia="Times New Roman" w:hAnsi="Times New Roman" w:cs="Times New Roman"/>
          <w:sz w:val="16"/>
          <w:szCs w:val="16"/>
          <w:lang w:eastAsia="fr-FR"/>
        </w:rPr>
        <w:t>Cl</w:t>
      </w:r>
      <w:r w:rsidRPr="00376864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) de Cu et Cl. </w:t>
      </w:r>
    </w:p>
    <w:p w:rsidR="008F076E" w:rsidRPr="00376864" w:rsidRDefault="008F076E" w:rsidP="008F076E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376864">
        <w:rPr>
          <w:rFonts w:ascii="Times New Roman" w:eastAsia="Times New Roman" w:hAnsi="Times New Roman" w:cs="Times New Roman"/>
          <w:sz w:val="25"/>
          <w:szCs w:val="25"/>
          <w:lang w:eastAsia="fr-FR"/>
        </w:rPr>
        <w:t>Précisez la valence (V</w:t>
      </w:r>
      <w:r w:rsidRPr="00376864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Cu </w:t>
      </w:r>
      <w:r w:rsidRPr="00376864">
        <w:rPr>
          <w:rFonts w:ascii="Times New Roman" w:eastAsia="Times New Roman" w:hAnsi="Times New Roman" w:cs="Times New Roman"/>
          <w:sz w:val="25"/>
          <w:szCs w:val="25"/>
          <w:lang w:eastAsia="fr-FR"/>
        </w:rPr>
        <w:t>et V</w:t>
      </w:r>
      <w:r w:rsidRPr="00376864">
        <w:rPr>
          <w:rFonts w:ascii="Times New Roman" w:eastAsia="Times New Roman" w:hAnsi="Times New Roman" w:cs="Times New Roman"/>
          <w:sz w:val="16"/>
          <w:szCs w:val="16"/>
          <w:lang w:eastAsia="fr-FR"/>
        </w:rPr>
        <w:t>Cl</w:t>
      </w:r>
      <w:r w:rsidRPr="00376864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) de Cu et Cl dans le composé précédent. </w:t>
      </w:r>
    </w:p>
    <w:p w:rsidR="008F076E" w:rsidRDefault="008F076E" w:rsidP="008F076E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376864">
        <w:rPr>
          <w:rFonts w:ascii="Times New Roman" w:eastAsia="Times New Roman" w:hAnsi="Times New Roman" w:cs="Times New Roman"/>
          <w:sz w:val="25"/>
          <w:szCs w:val="25"/>
          <w:lang w:eastAsia="fr-FR"/>
        </w:rPr>
        <w:t>Les masses molaires du Cu et du Cl sont M</w:t>
      </w:r>
      <w:r w:rsidRPr="00376864">
        <w:rPr>
          <w:rFonts w:ascii="Times New Roman" w:eastAsia="Times New Roman" w:hAnsi="Times New Roman" w:cs="Times New Roman"/>
          <w:sz w:val="16"/>
          <w:szCs w:val="16"/>
          <w:lang w:eastAsia="fr-FR"/>
        </w:rPr>
        <w:t>Cu</w:t>
      </w:r>
      <w:r w:rsidRPr="00376864">
        <w:rPr>
          <w:rFonts w:ascii="Times New Roman" w:eastAsia="Times New Roman" w:hAnsi="Times New Roman" w:cs="Times New Roman"/>
          <w:sz w:val="25"/>
          <w:szCs w:val="25"/>
          <w:lang w:eastAsia="fr-FR"/>
        </w:rPr>
        <w:t>=63,5463g/mol, M</w:t>
      </w:r>
      <w:r w:rsidRPr="00376864">
        <w:rPr>
          <w:rFonts w:ascii="Times New Roman" w:eastAsia="Times New Roman" w:hAnsi="Times New Roman" w:cs="Times New Roman"/>
          <w:sz w:val="16"/>
          <w:szCs w:val="16"/>
          <w:lang w:eastAsia="fr-FR"/>
        </w:rPr>
        <w:t>Cl</w:t>
      </w:r>
      <w:r w:rsidRPr="00376864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=35,4532 g/mol. Calculer le nombre d’atomes de Cu présents dans 10g de chlorure de cuivre. </w:t>
      </w:r>
    </w:p>
    <w:p w:rsidR="008F076E" w:rsidRPr="00A738A0" w:rsidRDefault="008F076E" w:rsidP="008F076E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A738A0">
        <w:rPr>
          <w:rFonts w:ascii="Times New Roman" w:eastAsia="Times New Roman" w:hAnsi="Times New Roman" w:cs="Times New Roman"/>
          <w:sz w:val="25"/>
          <w:szCs w:val="25"/>
          <w:lang w:eastAsia="fr-FR"/>
        </w:rPr>
        <w:t>On rappelle que N</w:t>
      </w:r>
      <w:r w:rsidRPr="00A738A0">
        <w:rPr>
          <w:rFonts w:ascii="Times New Roman" w:eastAsia="Times New Roman" w:hAnsi="Times New Roman" w:cs="Times New Roman"/>
          <w:sz w:val="16"/>
          <w:szCs w:val="16"/>
          <w:lang w:eastAsia="fr-FR"/>
        </w:rPr>
        <w:t>A</w:t>
      </w:r>
      <w:r w:rsidRPr="00A738A0">
        <w:rPr>
          <w:rFonts w:ascii="Times New Roman" w:eastAsia="Times New Roman" w:hAnsi="Times New Roman" w:cs="Times New Roman"/>
          <w:sz w:val="25"/>
          <w:szCs w:val="25"/>
          <w:lang w:eastAsia="fr-FR"/>
        </w:rPr>
        <w:t>=6,02x10</w:t>
      </w:r>
      <w:r w:rsidRPr="00A738A0">
        <w:rPr>
          <w:rFonts w:ascii="Times New Roman" w:eastAsia="Times New Roman" w:hAnsi="Times New Roman" w:cs="Times New Roman"/>
          <w:sz w:val="20"/>
          <w:szCs w:val="16"/>
          <w:vertAlign w:val="superscript"/>
          <w:lang w:eastAsia="fr-FR"/>
        </w:rPr>
        <w:t>23</w:t>
      </w:r>
      <w:r w:rsidRPr="00A738A0">
        <w:rPr>
          <w:rFonts w:ascii="Times New Roman" w:eastAsia="Times New Roman" w:hAnsi="Times New Roman" w:cs="Times New Roman"/>
          <w:sz w:val="25"/>
          <w:szCs w:val="25"/>
          <w:lang w:eastAsia="fr-FR"/>
        </w:rPr>
        <w:t>mol</w:t>
      </w:r>
      <w:r w:rsidRPr="00A738A0">
        <w:rPr>
          <w:rFonts w:ascii="Times New Roman" w:eastAsia="Times New Roman" w:hAnsi="Times New Roman" w:cs="Times New Roman"/>
          <w:sz w:val="20"/>
          <w:szCs w:val="16"/>
          <w:vertAlign w:val="superscript"/>
          <w:lang w:eastAsia="fr-FR"/>
        </w:rPr>
        <w:t>-1</w:t>
      </w:r>
      <w:r w:rsidRPr="00A738A0">
        <w:rPr>
          <w:rFonts w:ascii="Times New Roman" w:eastAsia="Times New Roman" w:hAnsi="Times New Roman" w:cs="Times New Roman"/>
          <w:sz w:val="25"/>
          <w:szCs w:val="25"/>
          <w:lang w:eastAsia="fr-FR"/>
        </w:rPr>
        <w:t>.</w:t>
      </w:r>
    </w:p>
    <w:p w:rsidR="008F076E" w:rsidRPr="00583C28" w:rsidRDefault="008F076E" w:rsidP="008F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372E67E0" wp14:editId="0A53BE77">
            <wp:simplePos x="0" y="0"/>
            <wp:positionH relativeFrom="column">
              <wp:posOffset>4739005</wp:posOffset>
            </wp:positionH>
            <wp:positionV relativeFrom="paragraph">
              <wp:posOffset>6985</wp:posOffset>
            </wp:positionV>
            <wp:extent cx="1664335" cy="139573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76E" w:rsidRDefault="0070524B" w:rsidP="008F0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II - </w:t>
      </w:r>
      <w:r w:rsidR="008F076E" w:rsidRPr="00583C2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Cristallographie </w:t>
      </w:r>
    </w:p>
    <w:p w:rsidR="008F076E" w:rsidRPr="00376864" w:rsidRDefault="008F076E" w:rsidP="008F076E">
      <w:pPr>
        <w:pStyle w:val="Paragraphedeliste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6864">
        <w:rPr>
          <w:rFonts w:ascii="Times New Roman" w:eastAsia="Times New Roman" w:hAnsi="Times New Roman" w:cs="Times New Roman"/>
          <w:sz w:val="24"/>
          <w:szCs w:val="24"/>
          <w:lang w:eastAsia="fr-FR"/>
        </w:rPr>
        <w:t>Représenter les plans A(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1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4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2</m:t>
        </m:r>
      </m:oMath>
      <w:r w:rsidRPr="00376864">
        <w:rPr>
          <w:rFonts w:ascii="Times New Roman" w:eastAsia="Times New Roman" w:hAnsi="Times New Roman" w:cs="Times New Roman"/>
          <w:sz w:val="24"/>
          <w:szCs w:val="24"/>
          <w:lang w:eastAsia="fr-FR"/>
        </w:rPr>
        <w:t>), E(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11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1</m:t>
            </m:r>
          </m:e>
        </m:acc>
      </m:oMath>
      <w:r w:rsidRPr="00376864">
        <w:rPr>
          <w:rFonts w:ascii="Times New Roman" w:eastAsia="Times New Roman" w:hAnsi="Times New Roman" w:cs="Times New Roman"/>
          <w:sz w:val="24"/>
          <w:szCs w:val="24"/>
          <w:lang w:eastAsia="fr-FR"/>
        </w:rPr>
        <w:t>) et F(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1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10</m:t>
        </m:r>
      </m:oMath>
      <w:r w:rsidRPr="00376864">
        <w:rPr>
          <w:rFonts w:ascii="Times New Roman" w:eastAsia="Times New Roman" w:hAnsi="Times New Roman" w:cs="Times New Roman"/>
          <w:sz w:val="24"/>
          <w:szCs w:val="24"/>
          <w:lang w:eastAsia="fr-FR"/>
        </w:rPr>
        <w:t>) et tracer la direction B[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3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fr-FR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fr-FR"/>
              </w:rPr>
              <m:t>1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fr-FR"/>
          </w:rPr>
          <m:t>0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]  </w:t>
      </w:r>
    </w:p>
    <w:p w:rsidR="008F076E" w:rsidRPr="00376864" w:rsidRDefault="008F076E" w:rsidP="008F076E">
      <w:pPr>
        <w:pStyle w:val="Paragraphedeliste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6864">
        <w:rPr>
          <w:rFonts w:ascii="Times New Roman" w:eastAsia="Times New Roman" w:hAnsi="Times New Roman" w:cs="Times New Roman"/>
          <w:sz w:val="24"/>
          <w:szCs w:val="24"/>
          <w:lang w:eastAsia="fr-FR"/>
        </w:rPr>
        <w:t>Déterminez les coordonnées du pl</w:t>
      </w:r>
      <w:r w:rsidR="00A738A0">
        <w:rPr>
          <w:rFonts w:ascii="Times New Roman" w:eastAsia="Times New Roman" w:hAnsi="Times New Roman" w:cs="Times New Roman"/>
          <w:sz w:val="24"/>
          <w:szCs w:val="24"/>
          <w:lang w:eastAsia="fr-FR"/>
        </w:rPr>
        <w:t>an C et de la direction D tracé</w:t>
      </w:r>
      <w:r w:rsidRPr="00376864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F076E" w:rsidRDefault="008F076E" w:rsidP="00E56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844326" w:rsidRPr="00892E3E" w:rsidRDefault="0070524B" w:rsidP="0058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III - </w:t>
      </w:r>
      <w:r w:rsidR="00583C28" w:rsidRPr="00583C2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 pastis</w:t>
      </w:r>
      <w:r w:rsidR="00583C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un fluide jaune transparent constitué d’eau, d’alcool et d’esters aromatiques.  Les esters aromatiques sont solubles dans les mélanges d’eau et d’une forte </w:t>
      </w:r>
      <w:r w:rsidR="00A738A0">
        <w:rPr>
          <w:rFonts w:ascii="Times New Roman" w:eastAsia="Times New Roman" w:hAnsi="Times New Roman" w:cs="Times New Roman"/>
          <w:sz w:val="24"/>
          <w:szCs w:val="24"/>
          <w:lang w:eastAsia="fr-FR"/>
        </w:rPr>
        <w:t>proportion d’alcool</w:t>
      </w:r>
      <w:r w:rsidR="00583C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 ils précipitent sous </w:t>
      </w:r>
      <w:r w:rsidR="00892E3E">
        <w:rPr>
          <w:rFonts w:ascii="Times New Roman" w:eastAsia="Times New Roman" w:hAnsi="Times New Roman" w:cs="Times New Roman"/>
          <w:sz w:val="24"/>
          <w:szCs w:val="24"/>
          <w:lang w:eastAsia="fr-FR"/>
        </w:rPr>
        <w:t>forme de</w:t>
      </w:r>
      <w:r w:rsidR="00583C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gouttelettes blanchâtres si la solution est diluée par addition d’eau. On observe que le pastis se trouble à 60m% d’eau à 0°C, 70 m% d’eau à 20°C et à 85 m% d’eau à 40°C. Dans des axes Température et concentration en eau en m%, esquissez un diagramme de phases approximatif du système pastis-eau en indiquant les domaines monophasés et biphasés.</w:t>
      </w:r>
    </w:p>
    <w:p w:rsidR="00D56011" w:rsidRDefault="00321129" w:rsidP="0058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23D30">
        <w:rPr>
          <w:b/>
          <w:noProof/>
          <w:lang w:eastAsia="fr-FR"/>
        </w:rPr>
        <w:drawing>
          <wp:anchor distT="0" distB="0" distL="114300" distR="114300" simplePos="0" relativeHeight="251701248" behindDoc="0" locked="0" layoutInCell="1" allowOverlap="1" wp14:anchorId="2099571B" wp14:editId="35AF79D2">
            <wp:simplePos x="0" y="0"/>
            <wp:positionH relativeFrom="column">
              <wp:posOffset>4972685</wp:posOffset>
            </wp:positionH>
            <wp:positionV relativeFrom="paragraph">
              <wp:posOffset>118110</wp:posOffset>
            </wp:positionV>
            <wp:extent cx="1864995" cy="1769110"/>
            <wp:effectExtent l="0" t="9207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6499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76E" w:rsidRPr="009E5B1F" w:rsidRDefault="00892E3E" w:rsidP="008F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</w:t>
      </w:r>
      <w:r w:rsidR="008F076E" w:rsidRPr="00923D3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V - </w:t>
      </w:r>
      <w:r w:rsidR="008F076E" w:rsidRPr="009E5B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schéma qui suit présente la maille élémentaire de la structure cristalline cubique centrée. Les atomes se touchent le long des diagonales du cube (atomes 1, 2, 3 du schéma). </w:t>
      </w:r>
    </w:p>
    <w:p w:rsidR="008F076E" w:rsidRPr="009E5B1F" w:rsidRDefault="008F076E" w:rsidP="008F076E">
      <w:pPr>
        <w:pStyle w:val="Paragraphedeliste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5B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Utilisez ce résultat pour exprimer le diamètre atomique D en fonction du paramètre de maille a. </w:t>
      </w:r>
    </w:p>
    <w:p w:rsidR="008F076E" w:rsidRDefault="008F076E" w:rsidP="008F076E">
      <w:pPr>
        <w:pStyle w:val="Paragraphedeliste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5B1F">
        <w:rPr>
          <w:rFonts w:ascii="Times New Roman" w:eastAsia="Times New Roman" w:hAnsi="Times New Roman" w:cs="Times New Roman"/>
          <w:sz w:val="24"/>
          <w:szCs w:val="24"/>
          <w:lang w:eastAsia="fr-FR"/>
        </w:rPr>
        <w:t>Le schéma montre aussi les sites octaédriques (marqués d’un x) où un atome étranger peut s’insérer. Déterminer en fonction de a le plus grand diamètre d d’un atome en solution interstitielle.</w:t>
      </w:r>
    </w:p>
    <w:p w:rsidR="008F076E" w:rsidRDefault="008F076E" w:rsidP="008F076E">
      <w:pPr>
        <w:pStyle w:val="Paragraphedeliste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Qu’entend on par solution solide interstitielle ?</w:t>
      </w:r>
      <w:r w:rsidRPr="009E5B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Décrivez en quelques mots.</w:t>
      </w:r>
    </w:p>
    <w:p w:rsidR="008F076E" w:rsidRDefault="008F076E" w:rsidP="008F076E">
      <w:pPr>
        <w:pStyle w:val="Paragraphedeliste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Existe-t-il d’autres types de défauts ponctuels ?</w:t>
      </w:r>
    </w:p>
    <w:p w:rsidR="008F076E" w:rsidRDefault="008F076E" w:rsidP="008F076E">
      <w:pPr>
        <w:pStyle w:val="Paragraphedeliste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molybdène ou le chrome cristallins ont des structures CC. Calculez les dimensions de la maille élémentaire du </w:t>
      </w:r>
      <w:r w:rsidR="00892E3E">
        <w:rPr>
          <w:rFonts w:ascii="Times New Roman" w:eastAsia="Times New Roman" w:hAnsi="Times New Roman" w:cs="Times New Roman"/>
          <w:sz w:val="24"/>
          <w:szCs w:val="24"/>
          <w:lang w:eastAsia="fr-FR"/>
        </w:rPr>
        <w:t>chrome connaissant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 masse volumique (7.15 g/cm</w:t>
      </w:r>
      <w:r w:rsidRPr="00923D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892E3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F076E" w:rsidRDefault="008F076E" w:rsidP="0058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D56011" w:rsidRDefault="0070524B" w:rsidP="0058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</w:t>
      </w:r>
      <w:r w:rsidR="00923D30" w:rsidRPr="00923D3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-</w:t>
      </w:r>
      <w:r w:rsidR="00923D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92E3E" w:rsidRPr="00583C2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Diagrammes d’équilibre</w:t>
      </w:r>
      <w:r w:rsidR="00892E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r w:rsidR="00D560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Soit le système </w:t>
      </w:r>
      <w:r w:rsidR="00D56011" w:rsidRPr="00923D3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Cuivre-Zinc</w:t>
      </w:r>
      <w:r w:rsidR="00D5601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92E3E" w:rsidRPr="0028323A" w:rsidRDefault="00892E3E" w:rsidP="00892E3E">
      <w:pPr>
        <w:pStyle w:val="Paragraphedeliste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32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Calculer la concentration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massique</w:t>
      </w:r>
      <w:r w:rsidRPr="002832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cuivre d’un laiton contenant 40 m% de zinc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92E3E" w:rsidRPr="0028323A" w:rsidRDefault="00892E3E" w:rsidP="00892E3E">
      <w:pPr>
        <w:pStyle w:val="Paragraphedeliste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323A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k</w:t>
      </w:r>
      <w:r w:rsidRPr="0028323A">
        <w:rPr>
          <w:rFonts w:ascii="Times New Roman" w:eastAsia="Times New Roman" w:hAnsi="Times New Roman" w:cs="Times New Roman"/>
          <w:sz w:val="24"/>
          <w:szCs w:val="24"/>
          <w:lang w:eastAsia="fr-FR"/>
        </w:rPr>
        <w:t>g de laiton contient 0.7Kg de Cu et 0.3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k</w:t>
      </w:r>
      <w:r w:rsidRPr="002832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 de Zn. Quelle est la concentration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massique </w:t>
      </w:r>
      <w:r w:rsidRPr="0028323A">
        <w:rPr>
          <w:rFonts w:ascii="Times New Roman" w:eastAsia="Times New Roman" w:hAnsi="Times New Roman" w:cs="Times New Roman"/>
          <w:sz w:val="24"/>
          <w:szCs w:val="24"/>
          <w:lang w:eastAsia="fr-FR"/>
        </w:rPr>
        <w:t>en cuivre et en zinc de ce laiton ?</w:t>
      </w:r>
    </w:p>
    <w:p w:rsidR="00892E3E" w:rsidRPr="0028323A" w:rsidRDefault="00892E3E" w:rsidP="00892E3E">
      <w:pPr>
        <w:pStyle w:val="Paragraphedeliste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323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La masse atomique de cuivre est de 63.5 et celle du zinc 65.4. Quelle est la concentration atomique des deux constituants (at.%) ?</w:t>
      </w:r>
    </w:p>
    <w:p w:rsidR="00D56011" w:rsidRPr="00892E3E" w:rsidRDefault="00892E3E" w:rsidP="00892E3E">
      <w:pPr>
        <w:pStyle w:val="Paragraphedeliste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Sur le diagramme d’équilibre Cu-Zn, q</w:t>
      </w:r>
      <w:r w:rsidR="00D56011" w:rsidRPr="00892E3E">
        <w:rPr>
          <w:rFonts w:ascii="Times New Roman" w:eastAsia="Times New Roman" w:hAnsi="Times New Roman" w:cs="Times New Roman"/>
          <w:sz w:val="24"/>
          <w:szCs w:val="24"/>
          <w:lang w:eastAsia="fr-FR"/>
        </w:rPr>
        <w:t>ue signifient les lettres grecques ? A quoi correspondent t elles ?</w:t>
      </w:r>
    </w:p>
    <w:p w:rsidR="00D56011" w:rsidRPr="002834DD" w:rsidRDefault="00D56011" w:rsidP="002834DD">
      <w:pPr>
        <w:pStyle w:val="Paragraphedeliste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34DD">
        <w:rPr>
          <w:rFonts w:ascii="Times New Roman" w:eastAsia="Times New Roman" w:hAnsi="Times New Roman" w:cs="Times New Roman"/>
          <w:sz w:val="24"/>
          <w:szCs w:val="24"/>
          <w:lang w:eastAsia="fr-FR"/>
        </w:rPr>
        <w:t>A quoi correspondent les domaines sans lettre ?</w:t>
      </w:r>
    </w:p>
    <w:p w:rsidR="00D56011" w:rsidRPr="002834DD" w:rsidRDefault="00D56011" w:rsidP="002834DD">
      <w:pPr>
        <w:pStyle w:val="Paragraphedeliste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34DD">
        <w:rPr>
          <w:rFonts w:ascii="Times New Roman" w:eastAsia="Times New Roman" w:hAnsi="Times New Roman" w:cs="Times New Roman"/>
          <w:sz w:val="24"/>
          <w:szCs w:val="24"/>
          <w:lang w:eastAsia="fr-FR"/>
        </w:rPr>
        <w:t>Les deux laitons commerciaux les plus communs sont : le laiton 70/30 et le laiton 60/40</w:t>
      </w:r>
      <w:r w:rsidR="002834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(m%)</w:t>
      </w:r>
      <w:r w:rsidRPr="002834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D56011" w:rsidRDefault="00D56011" w:rsidP="002834DD">
      <w:pPr>
        <w:pStyle w:val="Paragraphedeliste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34DD">
        <w:rPr>
          <w:rFonts w:ascii="Times New Roman" w:eastAsia="Times New Roman" w:hAnsi="Times New Roman" w:cs="Times New Roman"/>
          <w:sz w:val="24"/>
          <w:szCs w:val="24"/>
          <w:lang w:eastAsia="fr-FR"/>
        </w:rPr>
        <w:t>Qu’est-ce qui distingue les deux alliages à 200°C ?</w:t>
      </w:r>
    </w:p>
    <w:p w:rsidR="002834DD" w:rsidRDefault="009A4373" w:rsidP="002834DD">
      <w:pPr>
        <w:pStyle w:val="Paragraphedeliste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Quel</w:t>
      </w:r>
      <w:r w:rsidR="002834DD">
        <w:rPr>
          <w:rFonts w:ascii="Times New Roman" w:eastAsia="Times New Roman" w:hAnsi="Times New Roman" w:cs="Times New Roman"/>
          <w:sz w:val="24"/>
          <w:szCs w:val="24"/>
          <w:lang w:eastAsia="fr-FR"/>
        </w:rPr>
        <w:t>s sont approximativement les points de fusion de</w:t>
      </w:r>
      <w:r w:rsidR="009178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</w:t>
      </w:r>
      <w:r w:rsidR="002834DD">
        <w:rPr>
          <w:rFonts w:ascii="Times New Roman" w:eastAsia="Times New Roman" w:hAnsi="Times New Roman" w:cs="Times New Roman"/>
          <w:sz w:val="24"/>
          <w:szCs w:val="24"/>
          <w:lang w:eastAsia="fr-FR"/>
        </w:rPr>
        <w:t>s deux laitons </w:t>
      </w:r>
      <w:r w:rsidR="00892E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(plages de température) </w:t>
      </w:r>
      <w:r w:rsidR="002834DD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:rsidR="002834DD" w:rsidRDefault="002834DD" w:rsidP="002834DD">
      <w:pPr>
        <w:pStyle w:val="Paragraphedeliste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Quelles sont les phases </w:t>
      </w:r>
      <w:r w:rsidR="0091786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présence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à 200°C et 800°C de ces deux laitons ?</w:t>
      </w:r>
    </w:p>
    <w:p w:rsidR="002834DD" w:rsidRDefault="0093486B" w:rsidP="002834DD">
      <w:pPr>
        <w:pStyle w:val="Paragraphedeliste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système Cuivre-Zinc possède au moins u</w:t>
      </w:r>
      <w:r w:rsidR="002834DD">
        <w:rPr>
          <w:rFonts w:ascii="Times New Roman" w:eastAsia="Times New Roman" w:hAnsi="Times New Roman" w:cs="Times New Roman"/>
          <w:sz w:val="24"/>
          <w:szCs w:val="24"/>
          <w:lang w:eastAsia="fr-FR"/>
        </w:rPr>
        <w:t>ne réaction eutectoïde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5 réactions péritectiques</w:t>
      </w:r>
      <w:r w:rsidR="002834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917869">
        <w:rPr>
          <w:rFonts w:ascii="Times New Roman" w:eastAsia="Times New Roman" w:hAnsi="Times New Roman" w:cs="Times New Roman"/>
          <w:sz w:val="24"/>
          <w:szCs w:val="24"/>
          <w:lang w:eastAsia="fr-FR"/>
        </w:rPr>
        <w:t>Identifiez-les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</w:t>
      </w:r>
      <w:r w:rsidR="007052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leurs compositions respectives et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leurs températures de réaction.</w:t>
      </w:r>
    </w:p>
    <w:p w:rsidR="00917869" w:rsidRDefault="00917869" w:rsidP="002834DD">
      <w:pPr>
        <w:pStyle w:val="Paragraphedeliste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Considérant l’alliage 60-40 à 200°C, donnez la composition approximative de la ou des phases </w:t>
      </w:r>
      <w:r w:rsidR="006F5FB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présence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 calculez leurs proportions.</w:t>
      </w:r>
    </w:p>
    <w:p w:rsidR="008F076E" w:rsidRPr="008F076E" w:rsidRDefault="008F076E" w:rsidP="008F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56011" w:rsidRDefault="00D56011" w:rsidP="00321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27917117" wp14:editId="1B374CBA">
            <wp:extent cx="6228920" cy="5609781"/>
            <wp:effectExtent l="0" t="0" r="63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241274" cy="562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011" w:rsidRDefault="00D56011" w:rsidP="0058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44326" w:rsidRDefault="00844326" w:rsidP="00FC5DF3">
      <w:pPr>
        <w:pStyle w:val="Paragraphedeliste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702B" w:rsidRDefault="009A4373" w:rsidP="000F7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VI</w:t>
      </w:r>
      <w:r w:rsidR="0005452A" w:rsidRPr="0005452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-</w:t>
      </w:r>
      <w:r w:rsidR="000545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21129" w:rsidRPr="0005452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Les alliages</w:t>
      </w:r>
      <w:r w:rsidR="003211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5452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Aluminium L</w:t>
      </w:r>
      <w:r w:rsidR="00321129" w:rsidRPr="0005452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ithium</w:t>
      </w:r>
      <w:r w:rsidR="003211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aujourd’hui utilisés en aéronautique afin d’alléger encore le poids des pièces. </w:t>
      </w:r>
    </w:p>
    <w:p w:rsidR="00321129" w:rsidRPr="008D643C" w:rsidRDefault="00321129" w:rsidP="008D643C">
      <w:pPr>
        <w:pStyle w:val="Paragraphedeliste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64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Identifier les phases et les composés définis, </w:t>
      </w:r>
    </w:p>
    <w:p w:rsidR="00321129" w:rsidRPr="008D643C" w:rsidRDefault="008D643C" w:rsidP="008D643C">
      <w:pPr>
        <w:pStyle w:val="Paragraphedeliste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321129" w:rsidRPr="008D64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écomposer le diagramme complet et pour chacun des morceaux identifier les points caractéristiques et nommer les types et réactions caractéristiques associées, </w:t>
      </w:r>
    </w:p>
    <w:p w:rsidR="00321129" w:rsidRPr="008D643C" w:rsidRDefault="008D643C" w:rsidP="008D643C">
      <w:pPr>
        <w:pStyle w:val="Paragraphedeliste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321129" w:rsidRPr="008D64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321129" w:rsidRPr="008D643C">
        <w:rPr>
          <w:rFonts w:ascii="Times New Roman" w:eastAsia="Times New Roman" w:hAnsi="Times New Roman" w:cs="Times New Roman"/>
          <w:sz w:val="24"/>
          <w:szCs w:val="24"/>
          <w:lang w:eastAsia="fr-FR"/>
        </w:rPr>
        <w:t>lliages commerciaux contiennent environ 1%m de lithium. Tracer la courbe de refroidissement de l’alliage depuis son état liquide à 700°C et indique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321129" w:rsidRPr="008D64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 structure à température ambiante, </w:t>
      </w:r>
    </w:p>
    <w:p w:rsidR="00321129" w:rsidRPr="008D643C" w:rsidRDefault="008D643C" w:rsidP="008D643C">
      <w:pPr>
        <w:pStyle w:val="Paragraphedeliste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="00321129" w:rsidRPr="008D64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ême question avec un alliage contenant 6%m, </w:t>
      </w:r>
    </w:p>
    <w:p w:rsidR="00321129" w:rsidRDefault="00321129" w:rsidP="008D643C">
      <w:pPr>
        <w:pStyle w:val="Paragraphedeliste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643C">
        <w:rPr>
          <w:rFonts w:ascii="Times New Roman" w:eastAsia="Times New Roman" w:hAnsi="Times New Roman" w:cs="Times New Roman"/>
          <w:sz w:val="24"/>
          <w:szCs w:val="24"/>
          <w:lang w:eastAsia="fr-FR"/>
        </w:rPr>
        <w:t>A partir de ces deux réponses, qu’est ce qui peut justifier le choix d’une teneur réduite en lithium ?</w:t>
      </w:r>
    </w:p>
    <w:p w:rsidR="008D643C" w:rsidRDefault="008D643C" w:rsidP="008D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643C" w:rsidRDefault="00892E3E" w:rsidP="008D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155CD794" wp14:editId="3ACC36CD">
            <wp:extent cx="6934580" cy="50516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36558" cy="505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43C" w:rsidRDefault="008D643C" w:rsidP="008D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643C" w:rsidRDefault="008D643C" w:rsidP="008D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643C" w:rsidRPr="008D643C" w:rsidRDefault="008D643C" w:rsidP="008D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21129" w:rsidRDefault="00321129" w:rsidP="000F7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F076E" w:rsidRPr="00376864" w:rsidRDefault="008F076E" w:rsidP="000F7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22DC4" w:rsidRDefault="00F22DC4" w:rsidP="00E54189">
      <w:pPr>
        <w:jc w:val="center"/>
      </w:pPr>
      <w:r w:rsidRPr="00047A61">
        <w:fldChar w:fldCharType="begin"/>
      </w:r>
      <w:r w:rsidRPr="00047A61">
        <w:instrText xml:space="preserve"> INCLUDEPICTURE "http://www.rendez-vous-wiki.com/img_uploaded/1885/Tableau_p%C3%A9riodique_des_%C3%A9l%C3%A9ments.jpg" \* MERGEFORMATINET </w:instrText>
      </w:r>
      <w:r w:rsidRPr="00047A61">
        <w:fldChar w:fldCharType="separate"/>
      </w:r>
      <w:r w:rsidR="00614370">
        <w:fldChar w:fldCharType="begin"/>
      </w:r>
      <w:r w:rsidR="00614370">
        <w:instrText xml:space="preserve"> INCLUDEPICTURE  "http://www.rendez-vous-wiki.com/img_uploaded/1885/Tableau_p%C3%A9riodique_des_%C3%A9l%C3%A9ments.jpg" \* MERGEFORMATINET </w:instrText>
      </w:r>
      <w:r w:rsidR="00614370">
        <w:fldChar w:fldCharType="separate"/>
      </w:r>
      <w:r w:rsidR="00557A03">
        <w:fldChar w:fldCharType="begin"/>
      </w:r>
      <w:r w:rsidR="00557A03">
        <w:instrText xml:space="preserve"> INCLUDEPICTURE  "http://www.rendez-vous-wiki.com/img_uploaded/1885/Tableau_p%C3%A9riodique_des_%C3%A9l%C3%A9ments.jpg" \* MERGEFORMATINET </w:instrText>
      </w:r>
      <w:r w:rsidR="00557A03">
        <w:fldChar w:fldCharType="separate"/>
      </w:r>
      <w:r w:rsidR="00616382">
        <w:fldChar w:fldCharType="begin"/>
      </w:r>
      <w:r w:rsidR="00616382">
        <w:instrText xml:space="preserve"> INCLUDEPICTURE  "http://www.rendez-vous-wiki.com/img_uploaded/1885/Tableau_p%C3%A9riodique_des_%C3%A9l%C3%A9ments.jpg" \* MERGEFORMATINET </w:instrText>
      </w:r>
      <w:r w:rsidR="00616382">
        <w:fldChar w:fldCharType="separate"/>
      </w:r>
      <w:r w:rsidR="002B06B5">
        <w:fldChar w:fldCharType="begin"/>
      </w:r>
      <w:r w:rsidR="002B06B5">
        <w:instrText xml:space="preserve"> INCLUDEPICTURE  "http://www.rendez-vous-wiki.com/img_uploaded/1885/Tableau_p%C3%A9riodique_des_%C3%A9l%C3%A9ments.jpg" \* MERGEFORMATINET </w:instrText>
      </w:r>
      <w:r w:rsidR="002B06B5">
        <w:fldChar w:fldCharType="separate"/>
      </w:r>
      <w:r w:rsidR="00001A15">
        <w:fldChar w:fldCharType="begin"/>
      </w:r>
      <w:r w:rsidR="00001A15">
        <w:instrText xml:space="preserve"> INCLUDEPICTURE  "http://www.rendez-vous-wiki.com/img_uploaded/1885/Tableau_p%C3%A9riodique_des_%C3%A9l%C3%A9ments.jpg" \* MERGEFORMATINET </w:instrText>
      </w:r>
      <w:r w:rsidR="00001A15">
        <w:fldChar w:fldCharType="separate"/>
      </w:r>
      <w:r w:rsidR="00285635">
        <w:fldChar w:fldCharType="begin"/>
      </w:r>
      <w:r w:rsidR="00285635">
        <w:instrText xml:space="preserve"> </w:instrText>
      </w:r>
      <w:r w:rsidR="00285635">
        <w:instrText>INCLUDEPICTURE  "http://www.rendez-vous-wiki.com/img_uploaded/1885/Tableau_p%C3%A9riodique_des_%C3%A9l%C3%A9ments.jpg" \* MERGEFORMATINET</w:instrText>
      </w:r>
      <w:r w:rsidR="00285635">
        <w:instrText xml:space="preserve"> </w:instrText>
      </w:r>
      <w:r w:rsidR="00285635">
        <w:fldChar w:fldCharType="separate"/>
      </w:r>
      <w:r w:rsidR="0028563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492.75pt;height:323.25pt">
            <v:imagedata r:id="rId11" r:href="rId12"/>
          </v:shape>
        </w:pict>
      </w:r>
      <w:r w:rsidR="00285635">
        <w:fldChar w:fldCharType="end"/>
      </w:r>
      <w:r w:rsidR="00001A15">
        <w:fldChar w:fldCharType="end"/>
      </w:r>
      <w:r w:rsidR="002B06B5">
        <w:fldChar w:fldCharType="end"/>
      </w:r>
      <w:r w:rsidR="00616382">
        <w:fldChar w:fldCharType="end"/>
      </w:r>
      <w:r w:rsidR="00557A03">
        <w:fldChar w:fldCharType="end"/>
      </w:r>
      <w:r w:rsidR="00614370">
        <w:fldChar w:fldCharType="end"/>
      </w:r>
      <w:r w:rsidRPr="00047A61">
        <w:fldChar w:fldCharType="end"/>
      </w:r>
    </w:p>
    <w:p w:rsidR="00E54189" w:rsidRPr="00E02D8B" w:rsidRDefault="00E54189" w:rsidP="00E54189">
      <w:pPr>
        <w:rPr>
          <w:rFonts w:ascii="Times New Roman" w:hAnsi="Times New Roman" w:cs="Times New Roman"/>
          <w:sz w:val="24"/>
          <w:szCs w:val="24"/>
        </w:rPr>
      </w:pPr>
    </w:p>
    <w:sectPr w:rsidR="00E54189" w:rsidRPr="00E02D8B" w:rsidSect="00E54189">
      <w:headerReference w:type="default" r:id="rId13"/>
      <w:pgSz w:w="11906" w:h="16838"/>
      <w:pgMar w:top="866" w:right="566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15" w:rsidRDefault="00001A15" w:rsidP="00FB02BE">
      <w:pPr>
        <w:spacing w:after="0" w:line="240" w:lineRule="auto"/>
      </w:pPr>
      <w:r>
        <w:separator/>
      </w:r>
    </w:p>
  </w:endnote>
  <w:endnote w:type="continuationSeparator" w:id="0">
    <w:p w:rsidR="00001A15" w:rsidRDefault="00001A15" w:rsidP="00FB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15" w:rsidRDefault="00001A15" w:rsidP="00FB02BE">
      <w:pPr>
        <w:spacing w:after="0" w:line="240" w:lineRule="auto"/>
      </w:pPr>
      <w:r>
        <w:separator/>
      </w:r>
    </w:p>
  </w:footnote>
  <w:footnote w:type="continuationSeparator" w:id="0">
    <w:p w:rsidR="00001A15" w:rsidRDefault="00001A15" w:rsidP="00FB0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BE" w:rsidRPr="00F22DC4" w:rsidRDefault="00FB02BE" w:rsidP="00F22DC4">
    <w:pPr>
      <w:pStyle w:val="En-tte"/>
      <w:ind w:left="-284"/>
      <w:rPr>
        <w:rFonts w:ascii="Helvetica" w:hAnsi="Helvetica"/>
        <w:sz w:val="18"/>
        <w:szCs w:val="20"/>
      </w:rPr>
    </w:pPr>
    <w:r w:rsidRPr="00F22DC4">
      <w:rPr>
        <w:rFonts w:ascii="Comic Sans MS" w:hAnsi="Comic Sans MS"/>
        <w:i/>
        <w:iCs/>
        <w:noProof/>
        <w:sz w:val="18"/>
        <w:szCs w:val="20"/>
        <w:lang w:eastAsia="fr-FR"/>
      </w:rPr>
      <w:drawing>
        <wp:inline distT="0" distB="0" distL="0" distR="0" wp14:anchorId="2A0576A7" wp14:editId="2EA5B13F">
          <wp:extent cx="1435100" cy="584200"/>
          <wp:effectExtent l="0" t="0" r="0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2DC4">
      <w:rPr>
        <w:rFonts w:ascii="Comic Sans MS" w:hAnsi="Comic Sans MS"/>
        <w:i/>
        <w:iCs/>
        <w:sz w:val="18"/>
        <w:szCs w:val="20"/>
      </w:rPr>
      <w:t xml:space="preserve"> </w:t>
    </w:r>
    <w:r w:rsidRPr="00F22DC4">
      <w:rPr>
        <w:rFonts w:ascii="Helvetica" w:hAnsi="Helvetica"/>
        <w:sz w:val="18"/>
        <w:szCs w:val="20"/>
      </w:rPr>
      <w:t>Département GMC</w:t>
    </w:r>
  </w:p>
  <w:p w:rsidR="00FB02BE" w:rsidRPr="00F22DC4" w:rsidRDefault="00FB02BE" w:rsidP="00F22DC4">
    <w:pPr>
      <w:pStyle w:val="En-tte"/>
      <w:tabs>
        <w:tab w:val="clear" w:pos="9072"/>
        <w:tab w:val="right" w:pos="10065"/>
      </w:tabs>
      <w:ind w:left="-284" w:right="-710"/>
      <w:rPr>
        <w:rFonts w:ascii="Comic Sans MS" w:hAnsi="Comic Sans MS"/>
        <w:i/>
        <w:iCs/>
        <w:color w:val="999999"/>
        <w:sz w:val="18"/>
        <w:szCs w:val="20"/>
      </w:rPr>
    </w:pPr>
    <w:r w:rsidRPr="00F22DC4">
      <w:rPr>
        <w:rFonts w:ascii="Comic Sans MS" w:hAnsi="Comic Sans MS"/>
        <w:i/>
        <w:iCs/>
        <w:color w:val="999999"/>
        <w:sz w:val="18"/>
        <w:szCs w:val="20"/>
      </w:rPr>
      <w:t>UV MA 41 Introduction à la Science des matériaux</w:t>
    </w:r>
    <w:r w:rsidRPr="00F22DC4">
      <w:rPr>
        <w:rFonts w:ascii="Comic Sans MS" w:hAnsi="Comic Sans MS"/>
        <w:i/>
        <w:iCs/>
        <w:color w:val="999999"/>
        <w:sz w:val="18"/>
        <w:szCs w:val="20"/>
      </w:rPr>
      <w:tab/>
      <w:t xml:space="preserve">  </w:t>
    </w:r>
    <w:r w:rsidR="00DC6ECA" w:rsidRPr="00F22DC4">
      <w:rPr>
        <w:rFonts w:ascii="Comic Sans MS" w:hAnsi="Comic Sans MS"/>
        <w:i/>
        <w:iCs/>
        <w:color w:val="999999"/>
        <w:sz w:val="18"/>
        <w:szCs w:val="20"/>
      </w:rPr>
      <w:t xml:space="preserve">  </w:t>
    </w:r>
    <w:r w:rsidR="00F22DC4">
      <w:rPr>
        <w:rFonts w:ascii="Comic Sans MS" w:hAnsi="Comic Sans MS"/>
        <w:i/>
        <w:iCs/>
        <w:color w:val="999999"/>
        <w:sz w:val="18"/>
        <w:szCs w:val="20"/>
      </w:rPr>
      <w:tab/>
    </w:r>
    <w:r w:rsidR="00DC6ECA" w:rsidRPr="00F22DC4">
      <w:rPr>
        <w:rFonts w:ascii="Comic Sans MS" w:hAnsi="Comic Sans MS"/>
        <w:i/>
        <w:iCs/>
        <w:color w:val="999999"/>
        <w:sz w:val="18"/>
        <w:szCs w:val="20"/>
      </w:rPr>
      <w:t xml:space="preserve">                  </w:t>
    </w:r>
    <w:r w:rsidR="00F22DC4">
      <w:rPr>
        <w:rFonts w:ascii="Comic Sans MS" w:hAnsi="Comic Sans MS"/>
        <w:i/>
        <w:iCs/>
        <w:color w:val="999999"/>
        <w:sz w:val="18"/>
        <w:szCs w:val="20"/>
      </w:rPr>
      <w:t xml:space="preserve">        </w:t>
    </w:r>
    <w:r w:rsidR="00DC6ECA" w:rsidRPr="00F22DC4">
      <w:rPr>
        <w:rFonts w:ascii="Comic Sans MS" w:hAnsi="Comic Sans MS"/>
        <w:i/>
        <w:iCs/>
        <w:color w:val="999999"/>
        <w:sz w:val="18"/>
        <w:szCs w:val="20"/>
      </w:rPr>
      <w:t>Automne 201</w:t>
    </w:r>
    <w:r w:rsidR="00844326">
      <w:rPr>
        <w:rFonts w:ascii="Comic Sans MS" w:hAnsi="Comic Sans MS"/>
        <w:i/>
        <w:iCs/>
        <w:color w:val="999999"/>
        <w:sz w:val="18"/>
        <w:szCs w:val="20"/>
      </w:rPr>
      <w:t>8</w:t>
    </w:r>
  </w:p>
  <w:p w:rsidR="002F3FC5" w:rsidRDefault="002F3FC5" w:rsidP="00F22DC4">
    <w:pPr>
      <w:pStyle w:val="En-tte"/>
      <w:ind w:left="-284"/>
      <w:rPr>
        <w:rFonts w:ascii="Comic Sans MS" w:hAnsi="Comic Sans MS"/>
        <w:i/>
        <w:iCs/>
        <w:color w:val="999999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C99"/>
    <w:multiLevelType w:val="hybridMultilevel"/>
    <w:tmpl w:val="F99EDA68"/>
    <w:lvl w:ilvl="0" w:tplc="0B505F5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5BE"/>
    <w:multiLevelType w:val="hybridMultilevel"/>
    <w:tmpl w:val="1CC413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653A"/>
    <w:multiLevelType w:val="hybridMultilevel"/>
    <w:tmpl w:val="16FE8E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05A4"/>
    <w:multiLevelType w:val="hybridMultilevel"/>
    <w:tmpl w:val="4B88F578"/>
    <w:lvl w:ilvl="0" w:tplc="040C0017">
      <w:start w:val="1"/>
      <w:numFmt w:val="lowerLetter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3656E0"/>
    <w:multiLevelType w:val="hybridMultilevel"/>
    <w:tmpl w:val="E55EC8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123A3"/>
    <w:multiLevelType w:val="hybridMultilevel"/>
    <w:tmpl w:val="AFFCEC4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A5CAA"/>
    <w:multiLevelType w:val="hybridMultilevel"/>
    <w:tmpl w:val="E55A752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F93D8F"/>
    <w:multiLevelType w:val="hybridMultilevel"/>
    <w:tmpl w:val="BD52927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A031D"/>
    <w:multiLevelType w:val="hybridMultilevel"/>
    <w:tmpl w:val="87483D06"/>
    <w:lvl w:ilvl="0" w:tplc="C2108C7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1592975"/>
    <w:multiLevelType w:val="hybridMultilevel"/>
    <w:tmpl w:val="31E0CA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D03CB"/>
    <w:multiLevelType w:val="hybridMultilevel"/>
    <w:tmpl w:val="2A6E35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76811"/>
    <w:multiLevelType w:val="hybridMultilevel"/>
    <w:tmpl w:val="9E9096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2187C"/>
    <w:multiLevelType w:val="hybridMultilevel"/>
    <w:tmpl w:val="F622343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E5DAF"/>
    <w:multiLevelType w:val="hybridMultilevel"/>
    <w:tmpl w:val="97006E2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E3B01"/>
    <w:multiLevelType w:val="hybridMultilevel"/>
    <w:tmpl w:val="9BD851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37BCC"/>
    <w:multiLevelType w:val="hybridMultilevel"/>
    <w:tmpl w:val="EA488220"/>
    <w:lvl w:ilvl="0" w:tplc="192C3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7F458C"/>
    <w:multiLevelType w:val="hybridMultilevel"/>
    <w:tmpl w:val="C9ECED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4298A"/>
    <w:multiLevelType w:val="hybridMultilevel"/>
    <w:tmpl w:val="56CEB15C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91278"/>
    <w:multiLevelType w:val="hybridMultilevel"/>
    <w:tmpl w:val="31E0CA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D67A2"/>
    <w:multiLevelType w:val="hybridMultilevel"/>
    <w:tmpl w:val="1B9C76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2639F"/>
    <w:multiLevelType w:val="hybridMultilevel"/>
    <w:tmpl w:val="FAC278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53C3F"/>
    <w:multiLevelType w:val="hybridMultilevel"/>
    <w:tmpl w:val="D778A97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07B22"/>
    <w:multiLevelType w:val="hybridMultilevel"/>
    <w:tmpl w:val="4CFCEC7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"/>
  </w:num>
  <w:num w:numId="5">
    <w:abstractNumId w:val="11"/>
  </w:num>
  <w:num w:numId="6">
    <w:abstractNumId w:val="9"/>
  </w:num>
  <w:num w:numId="7">
    <w:abstractNumId w:val="18"/>
  </w:num>
  <w:num w:numId="8">
    <w:abstractNumId w:val="0"/>
  </w:num>
  <w:num w:numId="9">
    <w:abstractNumId w:val="10"/>
  </w:num>
  <w:num w:numId="10">
    <w:abstractNumId w:val="14"/>
  </w:num>
  <w:num w:numId="11">
    <w:abstractNumId w:val="4"/>
  </w:num>
  <w:num w:numId="12">
    <w:abstractNumId w:val="20"/>
  </w:num>
  <w:num w:numId="13">
    <w:abstractNumId w:val="3"/>
  </w:num>
  <w:num w:numId="14">
    <w:abstractNumId w:val="19"/>
  </w:num>
  <w:num w:numId="15">
    <w:abstractNumId w:val="2"/>
  </w:num>
  <w:num w:numId="16">
    <w:abstractNumId w:val="15"/>
  </w:num>
  <w:num w:numId="17">
    <w:abstractNumId w:val="16"/>
  </w:num>
  <w:num w:numId="18">
    <w:abstractNumId w:val="13"/>
  </w:num>
  <w:num w:numId="19">
    <w:abstractNumId w:val="22"/>
  </w:num>
  <w:num w:numId="20">
    <w:abstractNumId w:val="21"/>
  </w:num>
  <w:num w:numId="21">
    <w:abstractNumId w:val="12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F9"/>
    <w:rsid w:val="00001A15"/>
    <w:rsid w:val="000231DE"/>
    <w:rsid w:val="000246DE"/>
    <w:rsid w:val="000428D9"/>
    <w:rsid w:val="0005452A"/>
    <w:rsid w:val="00077BA7"/>
    <w:rsid w:val="00084945"/>
    <w:rsid w:val="000F702B"/>
    <w:rsid w:val="00113A1B"/>
    <w:rsid w:val="00147F32"/>
    <w:rsid w:val="00164313"/>
    <w:rsid w:val="002148A9"/>
    <w:rsid w:val="00251D1F"/>
    <w:rsid w:val="002641FB"/>
    <w:rsid w:val="0028323A"/>
    <w:rsid w:val="002834DD"/>
    <w:rsid w:val="00285635"/>
    <w:rsid w:val="002B06B5"/>
    <w:rsid w:val="002B2775"/>
    <w:rsid w:val="002C66FA"/>
    <w:rsid w:val="002E5762"/>
    <w:rsid w:val="002F3FC5"/>
    <w:rsid w:val="002F6BB8"/>
    <w:rsid w:val="00305B11"/>
    <w:rsid w:val="00321129"/>
    <w:rsid w:val="00376864"/>
    <w:rsid w:val="003D17D1"/>
    <w:rsid w:val="004678BB"/>
    <w:rsid w:val="004A5A5A"/>
    <w:rsid w:val="004A7A90"/>
    <w:rsid w:val="0051382C"/>
    <w:rsid w:val="005465A2"/>
    <w:rsid w:val="00557A03"/>
    <w:rsid w:val="005822DA"/>
    <w:rsid w:val="00583C28"/>
    <w:rsid w:val="005A0201"/>
    <w:rsid w:val="005B79D4"/>
    <w:rsid w:val="005F7C6B"/>
    <w:rsid w:val="00614370"/>
    <w:rsid w:val="00616382"/>
    <w:rsid w:val="006C70AF"/>
    <w:rsid w:val="006F288D"/>
    <w:rsid w:val="006F5FBA"/>
    <w:rsid w:val="0070340E"/>
    <w:rsid w:val="0070524B"/>
    <w:rsid w:val="00711C60"/>
    <w:rsid w:val="0075370C"/>
    <w:rsid w:val="007D0A4C"/>
    <w:rsid w:val="00844326"/>
    <w:rsid w:val="0085056A"/>
    <w:rsid w:val="00863544"/>
    <w:rsid w:val="0087658A"/>
    <w:rsid w:val="00882E6E"/>
    <w:rsid w:val="00892E3E"/>
    <w:rsid w:val="008C632F"/>
    <w:rsid w:val="008D643C"/>
    <w:rsid w:val="008E741C"/>
    <w:rsid w:val="008F076E"/>
    <w:rsid w:val="008F62B8"/>
    <w:rsid w:val="00917869"/>
    <w:rsid w:val="00923D30"/>
    <w:rsid w:val="0093486B"/>
    <w:rsid w:val="00955EE6"/>
    <w:rsid w:val="00983F07"/>
    <w:rsid w:val="009A4373"/>
    <w:rsid w:val="009C74AA"/>
    <w:rsid w:val="009E5B1F"/>
    <w:rsid w:val="00A02C10"/>
    <w:rsid w:val="00A066F7"/>
    <w:rsid w:val="00A34989"/>
    <w:rsid w:val="00A738A0"/>
    <w:rsid w:val="00A926A3"/>
    <w:rsid w:val="00AB04E0"/>
    <w:rsid w:val="00AB3D70"/>
    <w:rsid w:val="00AD33F9"/>
    <w:rsid w:val="00B026A5"/>
    <w:rsid w:val="00B07C6D"/>
    <w:rsid w:val="00B11838"/>
    <w:rsid w:val="00B135F8"/>
    <w:rsid w:val="00BB677C"/>
    <w:rsid w:val="00C532D4"/>
    <w:rsid w:val="00CA27F9"/>
    <w:rsid w:val="00CD09E4"/>
    <w:rsid w:val="00CE1784"/>
    <w:rsid w:val="00D0579C"/>
    <w:rsid w:val="00D4454C"/>
    <w:rsid w:val="00D56011"/>
    <w:rsid w:val="00DC6ECA"/>
    <w:rsid w:val="00DD4A95"/>
    <w:rsid w:val="00E02D8B"/>
    <w:rsid w:val="00E04B5F"/>
    <w:rsid w:val="00E2476E"/>
    <w:rsid w:val="00E419A4"/>
    <w:rsid w:val="00E54189"/>
    <w:rsid w:val="00E56D90"/>
    <w:rsid w:val="00E6796A"/>
    <w:rsid w:val="00E810F0"/>
    <w:rsid w:val="00F22DC4"/>
    <w:rsid w:val="00F4189E"/>
    <w:rsid w:val="00F7524C"/>
    <w:rsid w:val="00FB02BE"/>
    <w:rsid w:val="00FB3ECE"/>
    <w:rsid w:val="00FC5388"/>
    <w:rsid w:val="00F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2D1EBC-EE03-4882-B9C2-A179CF65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7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27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7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FB0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2BE"/>
  </w:style>
  <w:style w:type="paragraph" w:styleId="Pieddepage">
    <w:name w:val="footer"/>
    <w:basedOn w:val="Normal"/>
    <w:link w:val="PieddepageCar"/>
    <w:uiPriority w:val="99"/>
    <w:unhideWhenUsed/>
    <w:rsid w:val="00FB0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2BE"/>
  </w:style>
  <w:style w:type="character" w:styleId="Textedelespacerserv">
    <w:name w:val="Placeholder Text"/>
    <w:basedOn w:val="Policepardfaut"/>
    <w:uiPriority w:val="99"/>
    <w:semiHidden/>
    <w:rsid w:val="008E741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541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rendez-vous-wiki.com/img_uploaded/1885/Tableau_p%C3%A9riodique_des_%C3%A9l%C3%A9ment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43965D10</Template>
  <TotalTime>0</TotalTime>
  <Pages>7</Pages>
  <Words>805</Words>
  <Characters>4428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Hanlin Liao</dc:creator>
  <cp:lastModifiedBy>Anna Suzzi</cp:lastModifiedBy>
  <cp:revision>2</cp:revision>
  <dcterms:created xsi:type="dcterms:W3CDTF">2019-01-16T07:24:00Z</dcterms:created>
  <dcterms:modified xsi:type="dcterms:W3CDTF">2019-01-16T07:24:00Z</dcterms:modified>
</cp:coreProperties>
</file>