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C2" w:rsidRDefault="002D18DB" w:rsidP="00F02A65">
      <w:pPr>
        <w:jc w:val="center"/>
        <w:rPr>
          <w:b/>
          <w:bCs/>
          <w:lang w:val="en-US"/>
        </w:rPr>
      </w:pPr>
      <w:bookmarkStart w:id="0" w:name="_GoBack"/>
      <w:bookmarkEnd w:id="0"/>
      <w:r w:rsidRPr="0027490B">
        <w:rPr>
          <w:b/>
          <w:bCs/>
          <w:lang w:val="en-US"/>
        </w:rPr>
        <w:t>MA 53</w:t>
      </w:r>
      <w:r w:rsidR="00D21BC2" w:rsidRPr="0027490B">
        <w:rPr>
          <w:b/>
          <w:bCs/>
          <w:lang w:val="en-US"/>
        </w:rPr>
        <w:t xml:space="preserve">– </w:t>
      </w:r>
      <w:r w:rsidR="00B81DDD" w:rsidRPr="0027490B">
        <w:rPr>
          <w:b/>
          <w:bCs/>
          <w:lang w:val="en-US"/>
        </w:rPr>
        <w:t>Spring</w:t>
      </w:r>
      <w:r w:rsidR="00D21BC2" w:rsidRPr="0027490B">
        <w:rPr>
          <w:b/>
          <w:bCs/>
          <w:lang w:val="en-US"/>
        </w:rPr>
        <w:t xml:space="preserve"> 2</w:t>
      </w:r>
      <w:r w:rsidR="00B259E3" w:rsidRPr="0027490B">
        <w:rPr>
          <w:b/>
          <w:bCs/>
          <w:lang w:val="en-US"/>
        </w:rPr>
        <w:t>0</w:t>
      </w:r>
      <w:r w:rsidR="006D77B3" w:rsidRPr="0027490B">
        <w:rPr>
          <w:b/>
          <w:bCs/>
          <w:lang w:val="en-US"/>
        </w:rPr>
        <w:t>1</w:t>
      </w:r>
      <w:r w:rsidR="00FE36AB" w:rsidRPr="0027490B">
        <w:rPr>
          <w:b/>
          <w:bCs/>
          <w:lang w:val="en-US"/>
        </w:rPr>
        <w:t>6</w:t>
      </w:r>
    </w:p>
    <w:p w:rsidR="00F9291E" w:rsidRDefault="00972C8D" w:rsidP="00F02A6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Thursday, 23</w:t>
      </w:r>
      <w:r w:rsidRPr="00972C8D">
        <w:rPr>
          <w:b/>
          <w:bCs/>
          <w:vertAlign w:val="superscript"/>
          <w:lang w:val="en-US"/>
        </w:rPr>
        <w:t>rd</w:t>
      </w:r>
      <w:r>
        <w:rPr>
          <w:b/>
          <w:bCs/>
          <w:lang w:val="en-US"/>
        </w:rPr>
        <w:t xml:space="preserve"> June</w:t>
      </w:r>
    </w:p>
    <w:p w:rsidR="00F9291E" w:rsidRDefault="00972C8D" w:rsidP="00F02A6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08h00-10h00 am</w:t>
      </w:r>
    </w:p>
    <w:p w:rsidR="00F9291E" w:rsidRDefault="00F9291E" w:rsidP="00F02A65">
      <w:pPr>
        <w:jc w:val="center"/>
        <w:rPr>
          <w:b/>
          <w:bCs/>
          <w:lang w:val="en-US"/>
        </w:rPr>
      </w:pPr>
    </w:p>
    <w:p w:rsidR="0036105B" w:rsidRDefault="00F9291E" w:rsidP="00F9291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No lectures notes</w:t>
      </w:r>
    </w:p>
    <w:p w:rsidR="00F9291E" w:rsidRDefault="00F9291E" w:rsidP="00F9291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Please answer on </w:t>
      </w:r>
      <w:r w:rsidR="00F4329A">
        <w:rPr>
          <w:b/>
          <w:bCs/>
          <w:lang w:val="en-US"/>
        </w:rPr>
        <w:t>separated</w:t>
      </w:r>
      <w:r>
        <w:rPr>
          <w:b/>
          <w:bCs/>
          <w:lang w:val="en-US"/>
        </w:rPr>
        <w:t xml:space="preserve"> </w:t>
      </w:r>
      <w:r w:rsidR="00F4329A">
        <w:rPr>
          <w:b/>
          <w:bCs/>
          <w:lang w:val="en-US"/>
        </w:rPr>
        <w:t>sheets of paper</w:t>
      </w:r>
    </w:p>
    <w:p w:rsidR="00F9291E" w:rsidRDefault="00F9291E" w:rsidP="00F9291E">
      <w:pPr>
        <w:jc w:val="center"/>
        <w:rPr>
          <w:b/>
          <w:bCs/>
          <w:lang w:val="en-US"/>
        </w:rPr>
      </w:pPr>
    </w:p>
    <w:p w:rsidR="00F9291E" w:rsidRDefault="00F9291E" w:rsidP="00F9291E">
      <w:pPr>
        <w:jc w:val="center"/>
        <w:rPr>
          <w:rStyle w:val="shorttext"/>
          <w:lang w:val="en"/>
        </w:rPr>
      </w:pPr>
    </w:p>
    <w:p w:rsidR="00581574" w:rsidRPr="00F4329A" w:rsidRDefault="0036105B" w:rsidP="00581574">
      <w:pPr>
        <w:jc w:val="both"/>
        <w:rPr>
          <w:b/>
          <w:u w:val="single"/>
          <w:lang w:val="en-US"/>
        </w:rPr>
      </w:pPr>
      <w:r w:rsidRPr="00F4329A">
        <w:rPr>
          <w:rStyle w:val="shorttext"/>
          <w:b/>
          <w:lang w:val="en"/>
        </w:rPr>
        <w:t xml:space="preserve">Part </w:t>
      </w:r>
      <w:r w:rsidR="005576C7">
        <w:rPr>
          <w:rStyle w:val="shorttext"/>
          <w:b/>
          <w:lang w:val="en"/>
        </w:rPr>
        <w:t>I</w:t>
      </w:r>
      <w:r w:rsidRPr="00F4329A">
        <w:rPr>
          <w:rStyle w:val="shorttext"/>
          <w:b/>
          <w:lang w:val="en"/>
        </w:rPr>
        <w:t>:</w:t>
      </w:r>
      <w:r w:rsidRPr="00F4329A">
        <w:rPr>
          <w:b/>
          <w:u w:val="single"/>
          <w:lang w:val="en-US"/>
        </w:rPr>
        <w:t xml:space="preserve"> </w:t>
      </w:r>
      <w:r w:rsidR="00273B5B" w:rsidRPr="00F4329A">
        <w:rPr>
          <w:b/>
          <w:u w:val="single"/>
          <w:lang w:val="en-US"/>
        </w:rPr>
        <w:t>Nouredine FENINECHE</w:t>
      </w:r>
      <w:r w:rsidR="00E017F3">
        <w:rPr>
          <w:b/>
          <w:u w:val="single"/>
          <w:lang w:val="en-US"/>
        </w:rPr>
        <w:t xml:space="preserve"> (10</w:t>
      </w:r>
      <w:r w:rsidR="00F9291E" w:rsidRPr="00F4329A">
        <w:rPr>
          <w:b/>
          <w:u w:val="single"/>
          <w:lang w:val="en-US"/>
        </w:rPr>
        <w:t xml:space="preserve"> points)</w:t>
      </w:r>
    </w:p>
    <w:p w:rsidR="00273B5B" w:rsidRDefault="00273B5B" w:rsidP="00581574">
      <w:pPr>
        <w:jc w:val="both"/>
        <w:rPr>
          <w:u w:val="single"/>
          <w:lang w:val="en-US"/>
        </w:rPr>
      </w:pPr>
    </w:p>
    <w:p w:rsidR="005C10FA" w:rsidRDefault="005C10FA" w:rsidP="005C6046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en"/>
        </w:rPr>
      </w:pPr>
      <w:r w:rsidRPr="005C10FA">
        <w:rPr>
          <w:lang w:val="en"/>
        </w:rPr>
        <w:t>Surface treatments processes can be classified into 2 groups: dry and wet processes.</w:t>
      </w:r>
      <w:r>
        <w:rPr>
          <w:lang w:val="en"/>
        </w:rPr>
        <w:t xml:space="preserve"> </w:t>
      </w:r>
      <w:r w:rsidRPr="005C10FA">
        <w:rPr>
          <w:lang w:val="en"/>
        </w:rPr>
        <w:t>Give advantages and drawbacks of dry surface treatments compared to wet ones.</w:t>
      </w:r>
    </w:p>
    <w:p w:rsidR="005C10FA" w:rsidRPr="005C10FA" w:rsidRDefault="005C10FA" w:rsidP="005C10FA">
      <w:pPr>
        <w:pStyle w:val="Paragraphedeliste"/>
        <w:spacing w:line="360" w:lineRule="auto"/>
        <w:ind w:left="1068"/>
        <w:jc w:val="both"/>
        <w:rPr>
          <w:lang w:val="en"/>
        </w:rPr>
      </w:pPr>
    </w:p>
    <w:p w:rsidR="005C10FA" w:rsidRPr="005C10FA" w:rsidRDefault="005C10FA" w:rsidP="005C10FA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en"/>
        </w:rPr>
      </w:pPr>
      <w:r w:rsidRPr="005C10FA">
        <w:rPr>
          <w:lang w:val="en"/>
        </w:rPr>
        <w:t>The nature of the coating adhesion to the substrate (Bonding Mechanisms) is different in the case of PVD coating or thermal spraying coating.</w:t>
      </w:r>
    </w:p>
    <w:p w:rsidR="005C10FA" w:rsidRPr="005C10FA" w:rsidRDefault="005C10FA" w:rsidP="005C10FA">
      <w:pPr>
        <w:pStyle w:val="Paragraphedeliste"/>
        <w:spacing w:line="360" w:lineRule="auto"/>
        <w:ind w:left="1068"/>
        <w:jc w:val="both"/>
        <w:rPr>
          <w:lang w:val="en"/>
        </w:rPr>
      </w:pPr>
      <w:r w:rsidRPr="005C10FA">
        <w:rPr>
          <w:lang w:val="en"/>
        </w:rPr>
        <w:t>Explain why? Give some examples</w:t>
      </w:r>
    </w:p>
    <w:p w:rsidR="005C10FA" w:rsidRPr="005C10FA" w:rsidRDefault="005C10FA" w:rsidP="005C10FA">
      <w:pPr>
        <w:pStyle w:val="Paragraphedeliste"/>
        <w:spacing w:line="360" w:lineRule="auto"/>
        <w:ind w:left="1068"/>
        <w:jc w:val="both"/>
        <w:rPr>
          <w:lang w:val="en"/>
        </w:rPr>
      </w:pPr>
    </w:p>
    <w:p w:rsidR="005C10FA" w:rsidRPr="005C10FA" w:rsidRDefault="005C10FA" w:rsidP="005C10FA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en"/>
        </w:rPr>
      </w:pPr>
      <w:r w:rsidRPr="005C10FA">
        <w:rPr>
          <w:lang w:val="en"/>
        </w:rPr>
        <w:t xml:space="preserve">Laser technics can be coupled to thermal spray processes in order to improve coating quality. </w:t>
      </w:r>
    </w:p>
    <w:p w:rsidR="00F9291E" w:rsidRDefault="005C10FA" w:rsidP="005C10FA">
      <w:pPr>
        <w:pStyle w:val="Paragraphedeliste"/>
        <w:spacing w:line="360" w:lineRule="auto"/>
        <w:ind w:left="1068"/>
        <w:jc w:val="both"/>
        <w:rPr>
          <w:lang w:val="en"/>
        </w:rPr>
      </w:pPr>
      <w:r w:rsidRPr="005C10FA">
        <w:rPr>
          <w:lang w:val="en"/>
        </w:rPr>
        <w:t>Describe different possible applications</w:t>
      </w:r>
      <w:r>
        <w:rPr>
          <w:lang w:val="en"/>
        </w:rPr>
        <w:t xml:space="preserve"> </w:t>
      </w:r>
    </w:p>
    <w:p w:rsidR="005C10FA" w:rsidRDefault="005C10FA" w:rsidP="005C10FA">
      <w:pPr>
        <w:pStyle w:val="Paragraphedeliste"/>
        <w:ind w:left="1068"/>
        <w:jc w:val="both"/>
        <w:rPr>
          <w:lang w:val="en"/>
        </w:rPr>
      </w:pPr>
    </w:p>
    <w:p w:rsidR="00F9291E" w:rsidRPr="005C6046" w:rsidRDefault="00F9291E" w:rsidP="00F9291E">
      <w:pPr>
        <w:jc w:val="both"/>
        <w:rPr>
          <w:b/>
          <w:u w:val="single"/>
        </w:rPr>
      </w:pPr>
      <w:r w:rsidRPr="005C6046">
        <w:rPr>
          <w:b/>
        </w:rPr>
        <w:t>P</w:t>
      </w:r>
      <w:r w:rsidR="005C6046" w:rsidRPr="005C6046">
        <w:rPr>
          <w:b/>
        </w:rPr>
        <w:t>art II</w:t>
      </w:r>
      <w:r w:rsidRPr="005C6046">
        <w:rPr>
          <w:b/>
        </w:rPr>
        <w:t xml:space="preserve">: </w:t>
      </w:r>
      <w:r w:rsidR="00E017F3">
        <w:rPr>
          <w:b/>
          <w:u w:val="single"/>
        </w:rPr>
        <w:t>F. Lapostolle (5</w:t>
      </w:r>
      <w:r w:rsidRPr="005C6046">
        <w:rPr>
          <w:b/>
          <w:u w:val="single"/>
        </w:rPr>
        <w:t xml:space="preserve"> points)</w:t>
      </w:r>
    </w:p>
    <w:p w:rsidR="00F4329A" w:rsidRPr="005C6046" w:rsidRDefault="00F4329A" w:rsidP="00F9291E">
      <w:pPr>
        <w:jc w:val="both"/>
      </w:pPr>
    </w:p>
    <w:p w:rsidR="005C6046" w:rsidRDefault="005C6046" w:rsidP="00DE0E4F">
      <w:pPr>
        <w:pStyle w:val="Paragraphedeliste"/>
        <w:numPr>
          <w:ilvl w:val="0"/>
          <w:numId w:val="9"/>
        </w:numPr>
        <w:spacing w:line="360" w:lineRule="auto"/>
        <w:jc w:val="both"/>
        <w:rPr>
          <w:lang w:val="en"/>
        </w:rPr>
      </w:pPr>
      <w:r>
        <w:rPr>
          <w:lang w:val="en"/>
        </w:rPr>
        <w:t xml:space="preserve">Could you explain why riveting is preferred to welding in aircraft assembling ? </w:t>
      </w:r>
    </w:p>
    <w:p w:rsidR="005C6046" w:rsidRPr="005C6046" w:rsidRDefault="00DE0E4F" w:rsidP="00DE0E4F">
      <w:pPr>
        <w:pStyle w:val="Paragraphedeliste"/>
        <w:numPr>
          <w:ilvl w:val="0"/>
          <w:numId w:val="9"/>
        </w:numPr>
        <w:spacing w:line="360" w:lineRule="auto"/>
        <w:jc w:val="both"/>
        <w:rPr>
          <w:lang w:val="en"/>
        </w:rPr>
      </w:pPr>
      <w:r>
        <w:rPr>
          <w:lang w:val="en"/>
        </w:rPr>
        <w:t xml:space="preserve">What is the main cause of metal distortion in TIG welding ? Give 2 solutions to overcome these problems. </w:t>
      </w:r>
    </w:p>
    <w:p w:rsidR="005576C7" w:rsidRDefault="005576C7" w:rsidP="00DE0E4F">
      <w:pPr>
        <w:spacing w:line="360" w:lineRule="auto"/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750DD3" w:rsidRDefault="00750DD3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Default="005576C7" w:rsidP="00F9291E">
      <w:pPr>
        <w:jc w:val="both"/>
        <w:rPr>
          <w:lang w:val="en"/>
        </w:rPr>
      </w:pPr>
    </w:p>
    <w:p w:rsidR="005576C7" w:rsidRPr="00E017F3" w:rsidRDefault="005576C7" w:rsidP="005C10F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017F3">
        <w:rPr>
          <w:b/>
        </w:rPr>
        <w:t xml:space="preserve">Part III: </w:t>
      </w:r>
      <w:r w:rsidR="00972C8D" w:rsidRPr="00E017F3">
        <w:rPr>
          <w:b/>
        </w:rPr>
        <w:t>O. El Kedim</w:t>
      </w:r>
      <w:r w:rsidRPr="00E017F3">
        <w:rPr>
          <w:b/>
        </w:rPr>
        <w:t xml:space="preserve">, EXERCISES about </w:t>
      </w:r>
      <w:r w:rsidR="005C10FA" w:rsidRPr="00E017F3">
        <w:rPr>
          <w:b/>
        </w:rPr>
        <w:t>corrosion</w:t>
      </w:r>
      <w:r w:rsidR="005C6046" w:rsidRPr="00E017F3">
        <w:rPr>
          <w:b/>
        </w:rPr>
        <w:t xml:space="preserve"> (</w:t>
      </w:r>
      <w:r w:rsidR="00E017F3">
        <w:rPr>
          <w:b/>
        </w:rPr>
        <w:t>5</w:t>
      </w:r>
      <w:r w:rsidR="005C6046" w:rsidRPr="00E017F3">
        <w:rPr>
          <w:b/>
        </w:rPr>
        <w:t xml:space="preserve"> points)</w:t>
      </w:r>
    </w:p>
    <w:p w:rsidR="005576C7" w:rsidRPr="00E017F3" w:rsidRDefault="005576C7" w:rsidP="00F9291E">
      <w:pPr>
        <w:jc w:val="both"/>
      </w:pPr>
    </w:p>
    <w:p w:rsidR="005C10FA" w:rsidRDefault="005C10FA" w:rsidP="005C6046">
      <w:pPr>
        <w:spacing w:line="360" w:lineRule="auto"/>
      </w:pPr>
      <w:r>
        <w:t xml:space="preserve">On considère le diagramme d’équilibre potentiel (tension) / pH du système Indium / Eau à 25°C et sous une pression de 1 atmosphère. </w:t>
      </w:r>
    </w:p>
    <w:p w:rsidR="005C10FA" w:rsidRDefault="005C10FA" w:rsidP="005C6046">
      <w:pPr>
        <w:numPr>
          <w:ilvl w:val="0"/>
          <w:numId w:val="8"/>
        </w:numPr>
        <w:spacing w:line="360" w:lineRule="auto"/>
      </w:pPr>
      <w:r>
        <w:t>Expliquer le comportement de ce métal dans les divers domaines ainsi représentés.</w:t>
      </w:r>
    </w:p>
    <w:p w:rsidR="005C10FA" w:rsidRDefault="005C10FA" w:rsidP="005C6046">
      <w:pPr>
        <w:numPr>
          <w:ilvl w:val="0"/>
          <w:numId w:val="8"/>
        </w:numPr>
        <w:spacing w:line="360" w:lineRule="auto"/>
      </w:pPr>
      <w:r>
        <w:t>Ce métal est-il stable dans l’eau ? Si oui hachurer sur le diagramme le domaine correspondant.</w:t>
      </w:r>
    </w:p>
    <w:p w:rsidR="005C10FA" w:rsidRDefault="005C10FA" w:rsidP="005C6046">
      <w:pPr>
        <w:spacing w:line="360" w:lineRule="auto"/>
        <w:jc w:val="both"/>
      </w:pPr>
      <w:r>
        <w:t>A partir d’un pH initial de la solution égal à 3 (solution acide) et d’un potentiel égal à zéro, quelles sont les possibilités de variation des conditions (tension/pH) permettant d’assurer la protection du métal. Quelles sont alors les formes de protections utilisées.</w:t>
      </w:r>
    </w:p>
    <w:p w:rsidR="005C10FA" w:rsidRDefault="005C10FA" w:rsidP="005C10FA">
      <w:pPr>
        <w:jc w:val="both"/>
      </w:pPr>
    </w:p>
    <w:p w:rsidR="005C10FA" w:rsidRPr="005576C7" w:rsidRDefault="005C10FA" w:rsidP="005C10FA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4022257B" wp14:editId="5CEC972B">
            <wp:extent cx="5760720" cy="2762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0FA" w:rsidRPr="005576C7" w:rsidSect="001650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C7" w:rsidRDefault="00950DC7">
      <w:r>
        <w:separator/>
      </w:r>
    </w:p>
  </w:endnote>
  <w:endnote w:type="continuationSeparator" w:id="0">
    <w:p w:rsidR="00950DC7" w:rsidRDefault="0095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C7" w:rsidRDefault="00950DC7">
      <w:r>
        <w:separator/>
      </w:r>
    </w:p>
  </w:footnote>
  <w:footnote w:type="continuationSeparator" w:id="0">
    <w:p w:rsidR="00950DC7" w:rsidRDefault="0095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BD" w:rsidRDefault="002E12BD">
    <w:pPr>
      <w:pStyle w:val="En-tte"/>
    </w:pPr>
    <w:r>
      <w:t>UTBM/GMC- MA53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1B7"/>
    <w:multiLevelType w:val="hybridMultilevel"/>
    <w:tmpl w:val="AB789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DB8"/>
    <w:multiLevelType w:val="hybridMultilevel"/>
    <w:tmpl w:val="A426D2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AD1"/>
    <w:multiLevelType w:val="hybridMultilevel"/>
    <w:tmpl w:val="286AAE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152D"/>
    <w:multiLevelType w:val="hybridMultilevel"/>
    <w:tmpl w:val="1CA68B94"/>
    <w:lvl w:ilvl="0" w:tplc="ACACD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12E2"/>
    <w:multiLevelType w:val="hybridMultilevel"/>
    <w:tmpl w:val="1D3A90FA"/>
    <w:lvl w:ilvl="0" w:tplc="0D7219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B64875"/>
    <w:multiLevelType w:val="hybridMultilevel"/>
    <w:tmpl w:val="9166775C"/>
    <w:lvl w:ilvl="0" w:tplc="23F252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DA1F06"/>
    <w:multiLevelType w:val="hybridMultilevel"/>
    <w:tmpl w:val="8402D9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E449C"/>
    <w:multiLevelType w:val="hybridMultilevel"/>
    <w:tmpl w:val="34922EB0"/>
    <w:lvl w:ilvl="0" w:tplc="803E3B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E05F4E"/>
    <w:multiLevelType w:val="hybridMultilevel"/>
    <w:tmpl w:val="4E126D0A"/>
    <w:lvl w:ilvl="0" w:tplc="44BE8BA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8"/>
    <w:rsid w:val="00000DFE"/>
    <w:rsid w:val="00001ABB"/>
    <w:rsid w:val="00007DF5"/>
    <w:rsid w:val="00007EA5"/>
    <w:rsid w:val="00011611"/>
    <w:rsid w:val="000201EC"/>
    <w:rsid w:val="00026D57"/>
    <w:rsid w:val="00036B7D"/>
    <w:rsid w:val="00041A61"/>
    <w:rsid w:val="00042066"/>
    <w:rsid w:val="00042327"/>
    <w:rsid w:val="00045A72"/>
    <w:rsid w:val="00045C89"/>
    <w:rsid w:val="00054480"/>
    <w:rsid w:val="00060182"/>
    <w:rsid w:val="00065E0F"/>
    <w:rsid w:val="00066AE7"/>
    <w:rsid w:val="00075E21"/>
    <w:rsid w:val="00076658"/>
    <w:rsid w:val="00093A2D"/>
    <w:rsid w:val="00094BE2"/>
    <w:rsid w:val="000A576B"/>
    <w:rsid w:val="000A6934"/>
    <w:rsid w:val="000A7D68"/>
    <w:rsid w:val="000C17DA"/>
    <w:rsid w:val="000C1CA4"/>
    <w:rsid w:val="000C5CA5"/>
    <w:rsid w:val="000C5F58"/>
    <w:rsid w:val="000C68C9"/>
    <w:rsid w:val="000D0F87"/>
    <w:rsid w:val="000D36E6"/>
    <w:rsid w:val="000E54F5"/>
    <w:rsid w:val="000F12EA"/>
    <w:rsid w:val="00110D51"/>
    <w:rsid w:val="001118D1"/>
    <w:rsid w:val="00112048"/>
    <w:rsid w:val="00113B2E"/>
    <w:rsid w:val="001344BC"/>
    <w:rsid w:val="001346A1"/>
    <w:rsid w:val="00151631"/>
    <w:rsid w:val="001557C2"/>
    <w:rsid w:val="001579EE"/>
    <w:rsid w:val="00165088"/>
    <w:rsid w:val="001767C5"/>
    <w:rsid w:val="00190406"/>
    <w:rsid w:val="001A02CA"/>
    <w:rsid w:val="001A4EC8"/>
    <w:rsid w:val="001B06B9"/>
    <w:rsid w:val="001C0049"/>
    <w:rsid w:val="001C3965"/>
    <w:rsid w:val="001C4032"/>
    <w:rsid w:val="001C59D7"/>
    <w:rsid w:val="001C6563"/>
    <w:rsid w:val="001D1947"/>
    <w:rsid w:val="001E011E"/>
    <w:rsid w:val="001E303B"/>
    <w:rsid w:val="001F218B"/>
    <w:rsid w:val="001F6E9F"/>
    <w:rsid w:val="0020503E"/>
    <w:rsid w:val="002101C2"/>
    <w:rsid w:val="002200F2"/>
    <w:rsid w:val="00221AE0"/>
    <w:rsid w:val="002245FD"/>
    <w:rsid w:val="002351F9"/>
    <w:rsid w:val="00235767"/>
    <w:rsid w:val="00236ED2"/>
    <w:rsid w:val="00247DC0"/>
    <w:rsid w:val="00262FEB"/>
    <w:rsid w:val="002671A2"/>
    <w:rsid w:val="00270308"/>
    <w:rsid w:val="0027082C"/>
    <w:rsid w:val="00273B5B"/>
    <w:rsid w:val="0027490B"/>
    <w:rsid w:val="00275098"/>
    <w:rsid w:val="00283D6F"/>
    <w:rsid w:val="0029440F"/>
    <w:rsid w:val="002A3A13"/>
    <w:rsid w:val="002A6A09"/>
    <w:rsid w:val="002A7AFB"/>
    <w:rsid w:val="002B402B"/>
    <w:rsid w:val="002B604C"/>
    <w:rsid w:val="002D18DB"/>
    <w:rsid w:val="002D2391"/>
    <w:rsid w:val="002D2F63"/>
    <w:rsid w:val="002D5BCC"/>
    <w:rsid w:val="002D5C0F"/>
    <w:rsid w:val="002D6E93"/>
    <w:rsid w:val="002E0B3B"/>
    <w:rsid w:val="002E0F16"/>
    <w:rsid w:val="002E12BD"/>
    <w:rsid w:val="002F4B15"/>
    <w:rsid w:val="002F6FAF"/>
    <w:rsid w:val="00301977"/>
    <w:rsid w:val="00303C53"/>
    <w:rsid w:val="003079A7"/>
    <w:rsid w:val="00317C60"/>
    <w:rsid w:val="00323F58"/>
    <w:rsid w:val="00344A1B"/>
    <w:rsid w:val="00344FEA"/>
    <w:rsid w:val="00346215"/>
    <w:rsid w:val="00352D3C"/>
    <w:rsid w:val="003574F3"/>
    <w:rsid w:val="00360C9B"/>
    <w:rsid w:val="0036105B"/>
    <w:rsid w:val="00361A77"/>
    <w:rsid w:val="00364B5B"/>
    <w:rsid w:val="00370CD8"/>
    <w:rsid w:val="0037590A"/>
    <w:rsid w:val="00385990"/>
    <w:rsid w:val="003B7CD6"/>
    <w:rsid w:val="003C0AE2"/>
    <w:rsid w:val="003C1516"/>
    <w:rsid w:val="003C45D5"/>
    <w:rsid w:val="003E2F96"/>
    <w:rsid w:val="003F0A62"/>
    <w:rsid w:val="003F21E0"/>
    <w:rsid w:val="003F3992"/>
    <w:rsid w:val="003F4357"/>
    <w:rsid w:val="003F62E0"/>
    <w:rsid w:val="003F73C3"/>
    <w:rsid w:val="00402176"/>
    <w:rsid w:val="00407973"/>
    <w:rsid w:val="00410D9A"/>
    <w:rsid w:val="00412FEF"/>
    <w:rsid w:val="004249DA"/>
    <w:rsid w:val="00434A1C"/>
    <w:rsid w:val="0044185C"/>
    <w:rsid w:val="00443997"/>
    <w:rsid w:val="00454E27"/>
    <w:rsid w:val="00467585"/>
    <w:rsid w:val="004676ED"/>
    <w:rsid w:val="004717EE"/>
    <w:rsid w:val="00476DB7"/>
    <w:rsid w:val="0048262F"/>
    <w:rsid w:val="00483CB1"/>
    <w:rsid w:val="00486685"/>
    <w:rsid w:val="00487C6A"/>
    <w:rsid w:val="00491FC8"/>
    <w:rsid w:val="004974DF"/>
    <w:rsid w:val="004A19ED"/>
    <w:rsid w:val="004A7BBD"/>
    <w:rsid w:val="004B5C6D"/>
    <w:rsid w:val="004C228C"/>
    <w:rsid w:val="004C7250"/>
    <w:rsid w:val="004D514A"/>
    <w:rsid w:val="004E182F"/>
    <w:rsid w:val="004E3A09"/>
    <w:rsid w:val="004F76F2"/>
    <w:rsid w:val="00512EBC"/>
    <w:rsid w:val="0052670D"/>
    <w:rsid w:val="005272DE"/>
    <w:rsid w:val="005344F1"/>
    <w:rsid w:val="005428DE"/>
    <w:rsid w:val="00544ADD"/>
    <w:rsid w:val="0055475B"/>
    <w:rsid w:val="00555A57"/>
    <w:rsid w:val="005576C7"/>
    <w:rsid w:val="005620D4"/>
    <w:rsid w:val="0056280D"/>
    <w:rsid w:val="00565579"/>
    <w:rsid w:val="005762BC"/>
    <w:rsid w:val="00580F9C"/>
    <w:rsid w:val="005814CD"/>
    <w:rsid w:val="00581574"/>
    <w:rsid w:val="00585421"/>
    <w:rsid w:val="005A0B4F"/>
    <w:rsid w:val="005B05AC"/>
    <w:rsid w:val="005B1AAC"/>
    <w:rsid w:val="005B1CF1"/>
    <w:rsid w:val="005B3AB0"/>
    <w:rsid w:val="005B4F2E"/>
    <w:rsid w:val="005C10FA"/>
    <w:rsid w:val="005C3F6F"/>
    <w:rsid w:val="005C6046"/>
    <w:rsid w:val="005C75C5"/>
    <w:rsid w:val="005D1B0C"/>
    <w:rsid w:val="005E4E6A"/>
    <w:rsid w:val="005E59A7"/>
    <w:rsid w:val="005F5B14"/>
    <w:rsid w:val="005F5FB1"/>
    <w:rsid w:val="00600FD8"/>
    <w:rsid w:val="00606A47"/>
    <w:rsid w:val="00606BD9"/>
    <w:rsid w:val="00611DC1"/>
    <w:rsid w:val="00621CA4"/>
    <w:rsid w:val="00624BDE"/>
    <w:rsid w:val="00626A84"/>
    <w:rsid w:val="006551B2"/>
    <w:rsid w:val="00655D5F"/>
    <w:rsid w:val="00657BA5"/>
    <w:rsid w:val="00671DCE"/>
    <w:rsid w:val="0067326F"/>
    <w:rsid w:val="00677F94"/>
    <w:rsid w:val="006877CB"/>
    <w:rsid w:val="00691A19"/>
    <w:rsid w:val="00691C63"/>
    <w:rsid w:val="0069335A"/>
    <w:rsid w:val="0069380E"/>
    <w:rsid w:val="00693F37"/>
    <w:rsid w:val="006968F7"/>
    <w:rsid w:val="006B029A"/>
    <w:rsid w:val="006B0943"/>
    <w:rsid w:val="006B0D19"/>
    <w:rsid w:val="006B1BE5"/>
    <w:rsid w:val="006C5902"/>
    <w:rsid w:val="006D77B3"/>
    <w:rsid w:val="006E0FDA"/>
    <w:rsid w:val="006E1A90"/>
    <w:rsid w:val="006F1F67"/>
    <w:rsid w:val="006F4319"/>
    <w:rsid w:val="006F65E0"/>
    <w:rsid w:val="006F6CDF"/>
    <w:rsid w:val="00710A2D"/>
    <w:rsid w:val="00710DB0"/>
    <w:rsid w:val="007136B8"/>
    <w:rsid w:val="00717181"/>
    <w:rsid w:val="007248EB"/>
    <w:rsid w:val="007251DF"/>
    <w:rsid w:val="00726602"/>
    <w:rsid w:val="00730BD2"/>
    <w:rsid w:val="00736CBD"/>
    <w:rsid w:val="00741DF6"/>
    <w:rsid w:val="00745A9D"/>
    <w:rsid w:val="00750DD3"/>
    <w:rsid w:val="00752897"/>
    <w:rsid w:val="007541EC"/>
    <w:rsid w:val="00767B3E"/>
    <w:rsid w:val="0077085F"/>
    <w:rsid w:val="00775540"/>
    <w:rsid w:val="007863EF"/>
    <w:rsid w:val="007D14AE"/>
    <w:rsid w:val="007D18FC"/>
    <w:rsid w:val="007D4294"/>
    <w:rsid w:val="007E0FF3"/>
    <w:rsid w:val="007F091D"/>
    <w:rsid w:val="0080119F"/>
    <w:rsid w:val="0081470C"/>
    <w:rsid w:val="00815B46"/>
    <w:rsid w:val="008249BE"/>
    <w:rsid w:val="00825EC4"/>
    <w:rsid w:val="0083717C"/>
    <w:rsid w:val="008462E4"/>
    <w:rsid w:val="00847041"/>
    <w:rsid w:val="00850409"/>
    <w:rsid w:val="0085239C"/>
    <w:rsid w:val="008527BE"/>
    <w:rsid w:val="008614FB"/>
    <w:rsid w:val="0087095F"/>
    <w:rsid w:val="00871266"/>
    <w:rsid w:val="00875BF7"/>
    <w:rsid w:val="0088294E"/>
    <w:rsid w:val="00894595"/>
    <w:rsid w:val="00895CCF"/>
    <w:rsid w:val="008B099C"/>
    <w:rsid w:val="008B12EA"/>
    <w:rsid w:val="008C61F6"/>
    <w:rsid w:val="008E0FFC"/>
    <w:rsid w:val="008E3027"/>
    <w:rsid w:val="008E4F69"/>
    <w:rsid w:val="008E57F3"/>
    <w:rsid w:val="008F29C4"/>
    <w:rsid w:val="008F7578"/>
    <w:rsid w:val="00907F80"/>
    <w:rsid w:val="00914EB3"/>
    <w:rsid w:val="009178EA"/>
    <w:rsid w:val="00921DCA"/>
    <w:rsid w:val="0093616B"/>
    <w:rsid w:val="00936AC4"/>
    <w:rsid w:val="00950DC7"/>
    <w:rsid w:val="00967C46"/>
    <w:rsid w:val="00972C8D"/>
    <w:rsid w:val="009A756B"/>
    <w:rsid w:val="009B351F"/>
    <w:rsid w:val="009B5322"/>
    <w:rsid w:val="009D4DD0"/>
    <w:rsid w:val="009F18C9"/>
    <w:rsid w:val="009F2D61"/>
    <w:rsid w:val="009F362F"/>
    <w:rsid w:val="00A50544"/>
    <w:rsid w:val="00A54886"/>
    <w:rsid w:val="00A667C2"/>
    <w:rsid w:val="00AA1AC5"/>
    <w:rsid w:val="00AB14F9"/>
    <w:rsid w:val="00AB6667"/>
    <w:rsid w:val="00AE26D8"/>
    <w:rsid w:val="00AE78DC"/>
    <w:rsid w:val="00AF42E4"/>
    <w:rsid w:val="00AF5578"/>
    <w:rsid w:val="00AF6217"/>
    <w:rsid w:val="00B02B4D"/>
    <w:rsid w:val="00B14506"/>
    <w:rsid w:val="00B152E1"/>
    <w:rsid w:val="00B2291B"/>
    <w:rsid w:val="00B230A7"/>
    <w:rsid w:val="00B23540"/>
    <w:rsid w:val="00B259E3"/>
    <w:rsid w:val="00B25F7A"/>
    <w:rsid w:val="00B35A4C"/>
    <w:rsid w:val="00B43AD6"/>
    <w:rsid w:val="00B44A00"/>
    <w:rsid w:val="00B46769"/>
    <w:rsid w:val="00B5118B"/>
    <w:rsid w:val="00B560D7"/>
    <w:rsid w:val="00B57354"/>
    <w:rsid w:val="00B679F5"/>
    <w:rsid w:val="00B804EF"/>
    <w:rsid w:val="00B808F0"/>
    <w:rsid w:val="00B81DDD"/>
    <w:rsid w:val="00B81E7F"/>
    <w:rsid w:val="00B95B80"/>
    <w:rsid w:val="00B97E79"/>
    <w:rsid w:val="00BA372E"/>
    <w:rsid w:val="00BA7F59"/>
    <w:rsid w:val="00BD0672"/>
    <w:rsid w:val="00BD0911"/>
    <w:rsid w:val="00BD35F9"/>
    <w:rsid w:val="00BF42FA"/>
    <w:rsid w:val="00BF680E"/>
    <w:rsid w:val="00C03048"/>
    <w:rsid w:val="00C04577"/>
    <w:rsid w:val="00C13380"/>
    <w:rsid w:val="00C423C0"/>
    <w:rsid w:val="00C431A8"/>
    <w:rsid w:val="00C573D6"/>
    <w:rsid w:val="00C706CA"/>
    <w:rsid w:val="00C71E26"/>
    <w:rsid w:val="00C721EC"/>
    <w:rsid w:val="00C804F2"/>
    <w:rsid w:val="00C90463"/>
    <w:rsid w:val="00C94A3B"/>
    <w:rsid w:val="00C96D2B"/>
    <w:rsid w:val="00CA3F2F"/>
    <w:rsid w:val="00CB14DD"/>
    <w:rsid w:val="00CB33B8"/>
    <w:rsid w:val="00CB62EA"/>
    <w:rsid w:val="00CC1D37"/>
    <w:rsid w:val="00CC1DE3"/>
    <w:rsid w:val="00CC2002"/>
    <w:rsid w:val="00CC35C7"/>
    <w:rsid w:val="00CC7714"/>
    <w:rsid w:val="00CD0390"/>
    <w:rsid w:val="00CE55CD"/>
    <w:rsid w:val="00CF0372"/>
    <w:rsid w:val="00CF2B02"/>
    <w:rsid w:val="00CF5D2E"/>
    <w:rsid w:val="00D02090"/>
    <w:rsid w:val="00D05837"/>
    <w:rsid w:val="00D13E0F"/>
    <w:rsid w:val="00D15609"/>
    <w:rsid w:val="00D15851"/>
    <w:rsid w:val="00D21BC2"/>
    <w:rsid w:val="00D62DE7"/>
    <w:rsid w:val="00D646DE"/>
    <w:rsid w:val="00D66F88"/>
    <w:rsid w:val="00D8074F"/>
    <w:rsid w:val="00D868DF"/>
    <w:rsid w:val="00DA1D8D"/>
    <w:rsid w:val="00DA2E63"/>
    <w:rsid w:val="00DA4819"/>
    <w:rsid w:val="00DA7E1A"/>
    <w:rsid w:val="00DD345F"/>
    <w:rsid w:val="00DD6080"/>
    <w:rsid w:val="00DE0E4F"/>
    <w:rsid w:val="00DE4D1B"/>
    <w:rsid w:val="00DF2704"/>
    <w:rsid w:val="00E00248"/>
    <w:rsid w:val="00E005ED"/>
    <w:rsid w:val="00E017F3"/>
    <w:rsid w:val="00E05FE7"/>
    <w:rsid w:val="00E103D6"/>
    <w:rsid w:val="00E25688"/>
    <w:rsid w:val="00E3159F"/>
    <w:rsid w:val="00E32D89"/>
    <w:rsid w:val="00E33F4C"/>
    <w:rsid w:val="00E42F2F"/>
    <w:rsid w:val="00E5543C"/>
    <w:rsid w:val="00E579AA"/>
    <w:rsid w:val="00E70A56"/>
    <w:rsid w:val="00E7187C"/>
    <w:rsid w:val="00E8288C"/>
    <w:rsid w:val="00E8401F"/>
    <w:rsid w:val="00EA6005"/>
    <w:rsid w:val="00EB11A7"/>
    <w:rsid w:val="00EB5166"/>
    <w:rsid w:val="00EB6306"/>
    <w:rsid w:val="00EC19FB"/>
    <w:rsid w:val="00EC7B87"/>
    <w:rsid w:val="00ED13B9"/>
    <w:rsid w:val="00ED598C"/>
    <w:rsid w:val="00EE1787"/>
    <w:rsid w:val="00EE1C8B"/>
    <w:rsid w:val="00EE5A9C"/>
    <w:rsid w:val="00F02A65"/>
    <w:rsid w:val="00F1352B"/>
    <w:rsid w:val="00F21916"/>
    <w:rsid w:val="00F225D6"/>
    <w:rsid w:val="00F254A1"/>
    <w:rsid w:val="00F4329A"/>
    <w:rsid w:val="00F45AA5"/>
    <w:rsid w:val="00F57A9F"/>
    <w:rsid w:val="00F62850"/>
    <w:rsid w:val="00F63C5B"/>
    <w:rsid w:val="00F73E02"/>
    <w:rsid w:val="00F80E61"/>
    <w:rsid w:val="00F9291E"/>
    <w:rsid w:val="00F93A0C"/>
    <w:rsid w:val="00F949FB"/>
    <w:rsid w:val="00FA5BA1"/>
    <w:rsid w:val="00FB482E"/>
    <w:rsid w:val="00FC4278"/>
    <w:rsid w:val="00FD655E"/>
    <w:rsid w:val="00FD77BA"/>
    <w:rsid w:val="00FE0715"/>
    <w:rsid w:val="00FE36AB"/>
    <w:rsid w:val="00FF0FEB"/>
    <w:rsid w:val="00FF21B1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CC122-AA52-4FC2-84D9-34980F0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8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E1A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A9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73B5B"/>
    <w:pPr>
      <w:ind w:left="720"/>
      <w:contextualSpacing/>
    </w:pPr>
  </w:style>
  <w:style w:type="character" w:customStyle="1" w:styleId="shorttext">
    <w:name w:val="short_text"/>
    <w:basedOn w:val="Policepardfaut"/>
    <w:rsid w:val="0036105B"/>
  </w:style>
  <w:style w:type="paragraph" w:styleId="NormalWeb">
    <w:name w:val="Normal (Web)"/>
    <w:basedOn w:val="Normal"/>
    <w:uiPriority w:val="99"/>
    <w:unhideWhenUsed/>
    <w:rsid w:val="005576C7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8EF1527D</Template>
  <TotalTime>0</TotalTime>
  <Pages>4</Pages>
  <Words>245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utbm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gbertrand</dc:creator>
  <cp:lastModifiedBy>Corinne Mechinaud</cp:lastModifiedBy>
  <cp:revision>2</cp:revision>
  <cp:lastPrinted>2011-08-29T13:23:00Z</cp:lastPrinted>
  <dcterms:created xsi:type="dcterms:W3CDTF">2016-08-23T13:45:00Z</dcterms:created>
  <dcterms:modified xsi:type="dcterms:W3CDTF">2016-08-23T13:45:00Z</dcterms:modified>
</cp:coreProperties>
</file>