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C2" w:rsidRDefault="002D18DB" w:rsidP="00F02A65">
      <w:pPr>
        <w:jc w:val="center"/>
        <w:rPr>
          <w:b/>
          <w:bCs/>
          <w:lang w:val="en-US"/>
        </w:rPr>
      </w:pPr>
      <w:bookmarkStart w:id="0" w:name="_GoBack"/>
      <w:bookmarkEnd w:id="0"/>
      <w:r w:rsidRPr="0027490B">
        <w:rPr>
          <w:b/>
          <w:bCs/>
          <w:lang w:val="en-US"/>
        </w:rPr>
        <w:t>MA 53</w:t>
      </w:r>
      <w:r w:rsidR="00D21BC2" w:rsidRPr="0027490B">
        <w:rPr>
          <w:b/>
          <w:bCs/>
          <w:lang w:val="en-US"/>
        </w:rPr>
        <w:t xml:space="preserve">– </w:t>
      </w:r>
      <w:r w:rsidR="00B81DDD" w:rsidRPr="0027490B">
        <w:rPr>
          <w:b/>
          <w:bCs/>
          <w:lang w:val="en-US"/>
        </w:rPr>
        <w:t>Spring</w:t>
      </w:r>
      <w:r w:rsidR="00D21BC2" w:rsidRPr="0027490B">
        <w:rPr>
          <w:b/>
          <w:bCs/>
          <w:lang w:val="en-US"/>
        </w:rPr>
        <w:t xml:space="preserve"> 2</w:t>
      </w:r>
      <w:r w:rsidR="00B259E3" w:rsidRPr="0027490B">
        <w:rPr>
          <w:b/>
          <w:bCs/>
          <w:lang w:val="en-US"/>
        </w:rPr>
        <w:t>0</w:t>
      </w:r>
      <w:r w:rsidR="006D77B3" w:rsidRPr="0027490B">
        <w:rPr>
          <w:b/>
          <w:bCs/>
          <w:lang w:val="en-US"/>
        </w:rPr>
        <w:t>1</w:t>
      </w:r>
      <w:r w:rsidR="009311C7">
        <w:rPr>
          <w:b/>
          <w:bCs/>
          <w:lang w:val="en-US"/>
        </w:rPr>
        <w:t>7</w:t>
      </w:r>
    </w:p>
    <w:p w:rsidR="00F9291E" w:rsidRDefault="00F42CA0" w:rsidP="00F02A65">
      <w:pPr>
        <w:jc w:val="center"/>
        <w:rPr>
          <w:b/>
          <w:bCs/>
          <w:lang w:val="en-US"/>
        </w:rPr>
      </w:pPr>
      <w:r>
        <w:rPr>
          <w:b/>
          <w:bCs/>
          <w:lang w:val="en-US"/>
        </w:rPr>
        <w:t>Wednesday</w:t>
      </w:r>
      <w:r w:rsidR="00972C8D">
        <w:rPr>
          <w:b/>
          <w:bCs/>
          <w:lang w:val="en-US"/>
        </w:rPr>
        <w:t>, 2</w:t>
      </w:r>
      <w:r>
        <w:rPr>
          <w:b/>
          <w:bCs/>
          <w:lang w:val="en-US"/>
        </w:rPr>
        <w:t>8</w:t>
      </w:r>
      <w:r w:rsidR="00F859B0">
        <w:rPr>
          <w:b/>
          <w:bCs/>
          <w:vertAlign w:val="superscript"/>
          <w:lang w:val="en-US"/>
        </w:rPr>
        <w:t>th</w:t>
      </w:r>
      <w:r w:rsidR="00972C8D">
        <w:rPr>
          <w:b/>
          <w:bCs/>
          <w:lang w:val="en-US"/>
        </w:rPr>
        <w:t xml:space="preserve"> June</w:t>
      </w:r>
    </w:p>
    <w:p w:rsidR="00F9291E" w:rsidRDefault="00F42CA0" w:rsidP="00F02A65">
      <w:pPr>
        <w:jc w:val="center"/>
        <w:rPr>
          <w:b/>
          <w:bCs/>
          <w:lang w:val="en-US"/>
        </w:rPr>
      </w:pPr>
      <w:r>
        <w:rPr>
          <w:b/>
          <w:bCs/>
          <w:lang w:val="en-US"/>
        </w:rPr>
        <w:t>2h00 – 4h00 pm</w:t>
      </w:r>
    </w:p>
    <w:p w:rsidR="00F9291E" w:rsidRDefault="00F9291E" w:rsidP="00F02A65">
      <w:pPr>
        <w:jc w:val="center"/>
        <w:rPr>
          <w:b/>
          <w:bCs/>
          <w:lang w:val="en-US"/>
        </w:rPr>
      </w:pPr>
    </w:p>
    <w:p w:rsidR="0036105B" w:rsidRDefault="00F9291E" w:rsidP="00F9291E">
      <w:pPr>
        <w:jc w:val="center"/>
        <w:rPr>
          <w:b/>
          <w:bCs/>
          <w:lang w:val="en-US"/>
        </w:rPr>
      </w:pPr>
      <w:r>
        <w:rPr>
          <w:b/>
          <w:bCs/>
          <w:lang w:val="en-US"/>
        </w:rPr>
        <w:t>No lectures notes</w:t>
      </w:r>
    </w:p>
    <w:p w:rsidR="00F9291E" w:rsidRDefault="00F9291E" w:rsidP="00F9291E">
      <w:pPr>
        <w:jc w:val="center"/>
        <w:rPr>
          <w:b/>
          <w:bCs/>
          <w:lang w:val="en-US"/>
        </w:rPr>
      </w:pPr>
      <w:r>
        <w:rPr>
          <w:b/>
          <w:bCs/>
          <w:lang w:val="en-US"/>
        </w:rPr>
        <w:t xml:space="preserve">Please answer on </w:t>
      </w:r>
      <w:r w:rsidR="00F4329A">
        <w:rPr>
          <w:b/>
          <w:bCs/>
          <w:lang w:val="en-US"/>
        </w:rPr>
        <w:t>separated</w:t>
      </w:r>
      <w:r>
        <w:rPr>
          <w:b/>
          <w:bCs/>
          <w:lang w:val="en-US"/>
        </w:rPr>
        <w:t xml:space="preserve"> </w:t>
      </w:r>
      <w:r w:rsidR="00F4329A">
        <w:rPr>
          <w:b/>
          <w:bCs/>
          <w:lang w:val="en-US"/>
        </w:rPr>
        <w:t>sheets of paper</w:t>
      </w:r>
      <w:r w:rsidR="00855337">
        <w:rPr>
          <w:b/>
          <w:bCs/>
          <w:lang w:val="en-US"/>
        </w:rPr>
        <w:t xml:space="preserve"> for each part</w:t>
      </w:r>
    </w:p>
    <w:p w:rsidR="00F9291E" w:rsidRDefault="00F9291E" w:rsidP="00F9291E">
      <w:pPr>
        <w:jc w:val="center"/>
        <w:rPr>
          <w:b/>
          <w:bCs/>
          <w:lang w:val="en-US"/>
        </w:rPr>
      </w:pPr>
    </w:p>
    <w:p w:rsidR="00F9291E" w:rsidRDefault="00F9291E" w:rsidP="00F9291E">
      <w:pPr>
        <w:jc w:val="center"/>
        <w:rPr>
          <w:rStyle w:val="shorttext"/>
          <w:lang w:val="en"/>
        </w:rPr>
      </w:pPr>
    </w:p>
    <w:p w:rsidR="00581574" w:rsidRPr="00F4329A" w:rsidRDefault="0036105B" w:rsidP="00581574">
      <w:pPr>
        <w:jc w:val="both"/>
        <w:rPr>
          <w:b/>
          <w:u w:val="single"/>
          <w:lang w:val="en-US"/>
        </w:rPr>
      </w:pPr>
      <w:r w:rsidRPr="00F4329A">
        <w:rPr>
          <w:rStyle w:val="shorttext"/>
          <w:b/>
          <w:lang w:val="en"/>
        </w:rPr>
        <w:t xml:space="preserve">Part </w:t>
      </w:r>
      <w:r w:rsidR="005576C7">
        <w:rPr>
          <w:rStyle w:val="shorttext"/>
          <w:b/>
          <w:lang w:val="en"/>
        </w:rPr>
        <w:t>I</w:t>
      </w:r>
      <w:r w:rsidRPr="00F4329A">
        <w:rPr>
          <w:rStyle w:val="shorttext"/>
          <w:b/>
          <w:lang w:val="en"/>
        </w:rPr>
        <w:t>:</w:t>
      </w:r>
      <w:r w:rsidRPr="00F4329A">
        <w:rPr>
          <w:b/>
          <w:u w:val="single"/>
          <w:lang w:val="en-US"/>
        </w:rPr>
        <w:t xml:space="preserve"> </w:t>
      </w:r>
      <w:r w:rsidR="00273B5B" w:rsidRPr="00F4329A">
        <w:rPr>
          <w:b/>
          <w:u w:val="single"/>
          <w:lang w:val="en-US"/>
        </w:rPr>
        <w:t>Nouredine FENINECHE</w:t>
      </w:r>
      <w:r w:rsidR="00E017F3">
        <w:rPr>
          <w:b/>
          <w:u w:val="single"/>
          <w:lang w:val="en-US"/>
        </w:rPr>
        <w:t xml:space="preserve"> (</w:t>
      </w:r>
      <w:r w:rsidR="00B74D8D">
        <w:rPr>
          <w:b/>
          <w:u w:val="single"/>
          <w:lang w:val="en-US"/>
        </w:rPr>
        <w:t>5</w:t>
      </w:r>
      <w:r w:rsidR="00415586">
        <w:rPr>
          <w:b/>
          <w:u w:val="single"/>
          <w:lang w:val="en-US"/>
        </w:rPr>
        <w:t xml:space="preserve"> </w:t>
      </w:r>
      <w:r w:rsidR="00F9291E" w:rsidRPr="00F4329A">
        <w:rPr>
          <w:b/>
          <w:u w:val="single"/>
          <w:lang w:val="en-US"/>
        </w:rPr>
        <w:t>points)</w:t>
      </w:r>
    </w:p>
    <w:p w:rsidR="005C10FA" w:rsidRDefault="005C10FA" w:rsidP="00415586">
      <w:pPr>
        <w:jc w:val="both"/>
        <w:rPr>
          <w:u w:val="single"/>
          <w:lang w:val="en-US"/>
        </w:rPr>
      </w:pPr>
    </w:p>
    <w:p w:rsidR="00415586" w:rsidRPr="00152E99" w:rsidRDefault="00415586" w:rsidP="00415586">
      <w:pPr>
        <w:pStyle w:val="Paragraphedeliste"/>
        <w:numPr>
          <w:ilvl w:val="0"/>
          <w:numId w:val="10"/>
        </w:numPr>
        <w:spacing w:after="200" w:line="276" w:lineRule="auto"/>
        <w:rPr>
          <w:lang w:val="en-US"/>
        </w:rPr>
      </w:pPr>
      <w:r w:rsidRPr="00152E99">
        <w:rPr>
          <w:lang w:val="en"/>
        </w:rPr>
        <w:t xml:space="preserve">Could you define the term Surface finishing and give the </w:t>
      </w:r>
      <w:r w:rsidRPr="00152E99">
        <w:rPr>
          <w:lang w:val="en-US"/>
        </w:rPr>
        <w:t>major reasons for surface finishing operations</w:t>
      </w:r>
    </w:p>
    <w:p w:rsidR="00415586" w:rsidRPr="00152E99" w:rsidRDefault="00415586" w:rsidP="00415586">
      <w:pPr>
        <w:pStyle w:val="Paragraphedeliste"/>
        <w:numPr>
          <w:ilvl w:val="0"/>
          <w:numId w:val="10"/>
        </w:numPr>
        <w:spacing w:after="200" w:line="276" w:lineRule="auto"/>
        <w:rPr>
          <w:rStyle w:val="shorttext"/>
          <w:lang w:val="en-US"/>
        </w:rPr>
      </w:pPr>
      <w:r w:rsidRPr="00152E99">
        <w:rPr>
          <w:lang w:val="en-US"/>
        </w:rPr>
        <w:t>Painting is the most common surface finish applied to any product</w:t>
      </w:r>
      <w:r>
        <w:rPr>
          <w:lang w:val="en-US"/>
        </w:rPr>
        <w:t xml:space="preserve">. </w:t>
      </w:r>
      <w:r w:rsidRPr="00152E99">
        <w:rPr>
          <w:rStyle w:val="shorttext"/>
          <w:lang w:val="en"/>
        </w:rPr>
        <w:t>Could you cite the different methods to apply paint? Give the strengths and weaknesses of the dipping method</w:t>
      </w:r>
      <w:r>
        <w:rPr>
          <w:rStyle w:val="shorttext"/>
          <w:lang w:val="en"/>
        </w:rPr>
        <w:t>.</w:t>
      </w:r>
    </w:p>
    <w:p w:rsidR="00415586" w:rsidRPr="00152E99" w:rsidRDefault="00415586" w:rsidP="00415586">
      <w:pPr>
        <w:pStyle w:val="Paragraphedeliste"/>
        <w:numPr>
          <w:ilvl w:val="0"/>
          <w:numId w:val="10"/>
        </w:numPr>
        <w:spacing w:after="200" w:line="276" w:lineRule="auto"/>
        <w:rPr>
          <w:rStyle w:val="shorttext"/>
          <w:lang w:val="en-US"/>
        </w:rPr>
      </w:pPr>
      <w:r w:rsidRPr="00152E99">
        <w:rPr>
          <w:lang w:val="en-US"/>
        </w:rPr>
        <w:t>What is Electroplating?</w:t>
      </w:r>
    </w:p>
    <w:p w:rsidR="00415586" w:rsidRPr="00415586" w:rsidRDefault="00415586" w:rsidP="00415586">
      <w:pPr>
        <w:pStyle w:val="Paragraphedeliste"/>
        <w:numPr>
          <w:ilvl w:val="0"/>
          <w:numId w:val="10"/>
        </w:numPr>
        <w:spacing w:after="200" w:line="276" w:lineRule="auto"/>
        <w:rPr>
          <w:lang w:val="en-US"/>
        </w:rPr>
      </w:pPr>
      <w:r w:rsidRPr="00152E99">
        <w:rPr>
          <w:lang w:val="en"/>
        </w:rPr>
        <w:t>Give advantages and disadvantages of dry surface treatments compared to the wet ones</w:t>
      </w:r>
    </w:p>
    <w:p w:rsidR="00415586" w:rsidRPr="00415586" w:rsidRDefault="00415586" w:rsidP="00415586">
      <w:pPr>
        <w:pStyle w:val="Paragraphedeliste"/>
        <w:numPr>
          <w:ilvl w:val="0"/>
          <w:numId w:val="10"/>
        </w:numPr>
        <w:spacing w:after="200" w:line="276" w:lineRule="auto"/>
        <w:rPr>
          <w:lang w:val="en-US"/>
        </w:rPr>
      </w:pPr>
      <w:r w:rsidRPr="00415586">
        <w:rPr>
          <w:lang w:val="en"/>
        </w:rPr>
        <w:t>What is called anodization? Summarize in a schematic way all the operations of an anodization process.</w:t>
      </w:r>
    </w:p>
    <w:p w:rsidR="00415586" w:rsidRPr="00415586" w:rsidRDefault="00415586" w:rsidP="00415586">
      <w:pPr>
        <w:jc w:val="both"/>
        <w:rPr>
          <w:lang w:val="en"/>
        </w:rPr>
      </w:pPr>
    </w:p>
    <w:p w:rsidR="00F9291E" w:rsidRPr="005C6046" w:rsidRDefault="00F9291E" w:rsidP="00F9291E">
      <w:pPr>
        <w:jc w:val="both"/>
        <w:rPr>
          <w:b/>
          <w:u w:val="single"/>
        </w:rPr>
      </w:pPr>
      <w:r w:rsidRPr="005C6046">
        <w:rPr>
          <w:b/>
        </w:rPr>
        <w:t>P</w:t>
      </w:r>
      <w:r w:rsidR="005C6046" w:rsidRPr="005C6046">
        <w:rPr>
          <w:b/>
        </w:rPr>
        <w:t>art II</w:t>
      </w:r>
      <w:r w:rsidRPr="005C6046">
        <w:rPr>
          <w:b/>
        </w:rPr>
        <w:t xml:space="preserve">: </w:t>
      </w:r>
      <w:r w:rsidR="00E017F3">
        <w:rPr>
          <w:b/>
          <w:u w:val="single"/>
        </w:rPr>
        <w:t>F. Lapostolle (</w:t>
      </w:r>
      <w:r w:rsidR="00B74D8D">
        <w:rPr>
          <w:b/>
          <w:u w:val="single"/>
        </w:rPr>
        <w:t>3</w:t>
      </w:r>
      <w:r w:rsidRPr="005C6046">
        <w:rPr>
          <w:b/>
          <w:u w:val="single"/>
        </w:rPr>
        <w:t xml:space="preserve"> points)</w:t>
      </w:r>
    </w:p>
    <w:p w:rsidR="00F4329A" w:rsidRPr="005C6046" w:rsidRDefault="00F4329A" w:rsidP="00F9291E">
      <w:pPr>
        <w:jc w:val="both"/>
      </w:pPr>
    </w:p>
    <w:p w:rsidR="005C6046" w:rsidRDefault="005C6046" w:rsidP="007F5E2A">
      <w:pPr>
        <w:pStyle w:val="Paragraphedeliste"/>
        <w:numPr>
          <w:ilvl w:val="0"/>
          <w:numId w:val="10"/>
        </w:numPr>
        <w:spacing w:after="200" w:line="276" w:lineRule="auto"/>
        <w:rPr>
          <w:lang w:val="en"/>
        </w:rPr>
      </w:pPr>
      <w:r>
        <w:rPr>
          <w:lang w:val="en"/>
        </w:rPr>
        <w:t xml:space="preserve">Could you explain why riveting is preferred to welding in aircraft assembling ? </w:t>
      </w:r>
    </w:p>
    <w:p w:rsidR="005C6046" w:rsidRPr="005C6046" w:rsidRDefault="00DE0E4F" w:rsidP="007F5E2A">
      <w:pPr>
        <w:pStyle w:val="Paragraphedeliste"/>
        <w:numPr>
          <w:ilvl w:val="0"/>
          <w:numId w:val="10"/>
        </w:numPr>
        <w:spacing w:after="200" w:line="276" w:lineRule="auto"/>
        <w:rPr>
          <w:lang w:val="en"/>
        </w:rPr>
      </w:pPr>
      <w:r>
        <w:rPr>
          <w:lang w:val="en"/>
        </w:rPr>
        <w:t xml:space="preserve">What is the main cause of metal distortion in TIG welding ? Give 2 solutions to overcome these problems. </w:t>
      </w:r>
    </w:p>
    <w:p w:rsidR="005576C7" w:rsidRDefault="005576C7" w:rsidP="00DE0E4F">
      <w:pPr>
        <w:spacing w:line="360" w:lineRule="auto"/>
        <w:jc w:val="both"/>
        <w:rPr>
          <w:lang w:val="en"/>
        </w:rPr>
      </w:pPr>
    </w:p>
    <w:p w:rsidR="00B74D8D" w:rsidRPr="00B74D8D" w:rsidRDefault="00B74D8D" w:rsidP="00DE0E4F">
      <w:pPr>
        <w:spacing w:line="360" w:lineRule="auto"/>
        <w:jc w:val="both"/>
      </w:pPr>
      <w:r w:rsidRPr="005C6046">
        <w:rPr>
          <w:b/>
        </w:rPr>
        <w:t>Part I</w:t>
      </w:r>
      <w:r>
        <w:rPr>
          <w:b/>
        </w:rPr>
        <w:t>I</w:t>
      </w:r>
      <w:r w:rsidRPr="005C6046">
        <w:rPr>
          <w:b/>
        </w:rPr>
        <w:t xml:space="preserve">I: </w:t>
      </w:r>
      <w:r>
        <w:rPr>
          <w:b/>
          <w:u w:val="single"/>
        </w:rPr>
        <w:t xml:space="preserve">H. Liao (5 </w:t>
      </w:r>
      <w:r w:rsidRPr="005C6046">
        <w:rPr>
          <w:b/>
          <w:u w:val="single"/>
        </w:rPr>
        <w:t>points)</w:t>
      </w:r>
    </w:p>
    <w:p w:rsidR="005576C7" w:rsidRPr="00B74D8D" w:rsidRDefault="005576C7" w:rsidP="00F9291E">
      <w:pPr>
        <w:jc w:val="both"/>
      </w:pPr>
    </w:p>
    <w:p w:rsidR="00B74D8D" w:rsidRPr="007F5E2A" w:rsidRDefault="00B74D8D" w:rsidP="007F5E2A">
      <w:pPr>
        <w:pStyle w:val="Paragraphedeliste"/>
        <w:numPr>
          <w:ilvl w:val="0"/>
          <w:numId w:val="10"/>
        </w:numPr>
        <w:spacing w:after="200" w:line="276" w:lineRule="auto"/>
        <w:rPr>
          <w:lang w:val="en"/>
        </w:rPr>
      </w:pPr>
      <w:r w:rsidRPr="007F5E2A">
        <w:rPr>
          <w:lang w:val="en"/>
        </w:rPr>
        <w:t xml:space="preserve">Casting process involves normally following possible steps: </w:t>
      </w:r>
    </w:p>
    <w:p w:rsidR="00B74D8D" w:rsidRPr="007F5E2A" w:rsidRDefault="00B74D8D" w:rsidP="007F5E2A">
      <w:pPr>
        <w:pStyle w:val="Paragraphedeliste"/>
        <w:numPr>
          <w:ilvl w:val="0"/>
          <w:numId w:val="10"/>
        </w:numPr>
        <w:spacing w:after="200" w:line="276" w:lineRule="auto"/>
        <w:rPr>
          <w:lang w:val="en"/>
        </w:rPr>
      </w:pPr>
      <w:r w:rsidRPr="007F5E2A">
        <w:rPr>
          <w:lang w:val="en"/>
        </w:rPr>
        <w:t>Melting the metal, Core making, Making a pattern, Fettling or cut off, Preparing a mould, Pouring the metal in the mould, Removing the solidified casting from the mould, heat treatment, machining or finishing, Cooling or solidification, Preparing molding sand.</w:t>
      </w:r>
    </w:p>
    <w:p w:rsidR="00B74D8D" w:rsidRPr="007F5E2A" w:rsidRDefault="00B74D8D" w:rsidP="007F5E2A">
      <w:pPr>
        <w:pStyle w:val="Paragraphedeliste"/>
        <w:numPr>
          <w:ilvl w:val="0"/>
          <w:numId w:val="10"/>
        </w:numPr>
        <w:spacing w:after="200" w:line="276" w:lineRule="auto"/>
        <w:rPr>
          <w:lang w:val="en"/>
        </w:rPr>
      </w:pPr>
      <w:r w:rsidRPr="007F5E2A">
        <w:rPr>
          <w:lang w:val="en"/>
        </w:rPr>
        <w:t>Put them in correct order and explain the steps for casting with several words,</w:t>
      </w:r>
    </w:p>
    <w:p w:rsidR="00B74D8D" w:rsidRPr="007F5E2A" w:rsidRDefault="00B74D8D" w:rsidP="007F5E2A">
      <w:pPr>
        <w:pStyle w:val="Paragraphedeliste"/>
        <w:numPr>
          <w:ilvl w:val="0"/>
          <w:numId w:val="10"/>
        </w:numPr>
        <w:spacing w:after="200" w:line="276" w:lineRule="auto"/>
        <w:rPr>
          <w:lang w:val="en"/>
        </w:rPr>
      </w:pPr>
      <w:r w:rsidRPr="007F5E2A">
        <w:rPr>
          <w:lang w:val="en"/>
        </w:rPr>
        <w:t xml:space="preserve">The blades in gas turbine in “turbine zone” are made of Ni based alloys and normally manufactured with casting process. In your opinion which process is suitable for the blades? Please describe the necessary steps or operations for the casting of the blade. </w:t>
      </w:r>
    </w:p>
    <w:p w:rsidR="00B74D8D" w:rsidRPr="007F5E2A" w:rsidRDefault="00B74D8D" w:rsidP="007F5E2A">
      <w:pPr>
        <w:pStyle w:val="Paragraphedeliste"/>
        <w:numPr>
          <w:ilvl w:val="0"/>
          <w:numId w:val="10"/>
        </w:numPr>
        <w:spacing w:after="200" w:line="276" w:lineRule="auto"/>
        <w:rPr>
          <w:lang w:val="en"/>
        </w:rPr>
      </w:pPr>
      <w:r w:rsidRPr="007F5E2A">
        <w:rPr>
          <w:lang w:val="en"/>
        </w:rPr>
        <w:t xml:space="preserve">Describe, step by step, manufacturing of components by powder metallurgy process. What are the advantages of Powder metallurgy? </w:t>
      </w:r>
    </w:p>
    <w:p w:rsidR="005576C7" w:rsidRPr="00B74D8D" w:rsidRDefault="005576C7" w:rsidP="00F9291E">
      <w:pPr>
        <w:jc w:val="both"/>
      </w:pPr>
    </w:p>
    <w:p w:rsidR="005576C7" w:rsidRPr="00B74D8D" w:rsidRDefault="005576C7" w:rsidP="00F9291E">
      <w:pPr>
        <w:jc w:val="both"/>
      </w:pPr>
    </w:p>
    <w:p w:rsidR="005576C7" w:rsidRDefault="005576C7" w:rsidP="00F9291E">
      <w:pPr>
        <w:jc w:val="both"/>
      </w:pPr>
    </w:p>
    <w:p w:rsidR="00B74D8D" w:rsidRPr="00B74D8D" w:rsidRDefault="00B74D8D" w:rsidP="00F9291E">
      <w:pPr>
        <w:jc w:val="both"/>
      </w:pPr>
    </w:p>
    <w:p w:rsidR="005576C7" w:rsidRPr="00E017F3" w:rsidRDefault="00B74D8D" w:rsidP="005C10FA">
      <w:pPr>
        <w:pStyle w:val="NormalWeb"/>
        <w:spacing w:before="0" w:beforeAutospacing="0" w:after="0" w:afterAutospacing="0"/>
        <w:rPr>
          <w:color w:val="000000"/>
          <w:sz w:val="26"/>
          <w:szCs w:val="26"/>
        </w:rPr>
      </w:pPr>
      <w:r>
        <w:rPr>
          <w:b/>
        </w:rPr>
        <w:t>Part IV</w:t>
      </w:r>
      <w:r w:rsidR="005576C7" w:rsidRPr="00E017F3">
        <w:rPr>
          <w:b/>
        </w:rPr>
        <w:t xml:space="preserve">: </w:t>
      </w:r>
      <w:r w:rsidR="00972C8D" w:rsidRPr="00E017F3">
        <w:rPr>
          <w:b/>
        </w:rPr>
        <w:t>O. El Kedim</w:t>
      </w:r>
      <w:r w:rsidR="005576C7" w:rsidRPr="00E017F3">
        <w:rPr>
          <w:b/>
        </w:rPr>
        <w:t xml:space="preserve">, EXERCISES about </w:t>
      </w:r>
      <w:r w:rsidR="005C10FA" w:rsidRPr="00E017F3">
        <w:rPr>
          <w:b/>
        </w:rPr>
        <w:t>corrosion</w:t>
      </w:r>
      <w:r w:rsidR="005C6046" w:rsidRPr="00E017F3">
        <w:rPr>
          <w:b/>
        </w:rPr>
        <w:t xml:space="preserve"> (</w:t>
      </w:r>
      <w:r w:rsidR="00415586">
        <w:rPr>
          <w:b/>
        </w:rPr>
        <w:t>7</w:t>
      </w:r>
      <w:r w:rsidR="005C6046" w:rsidRPr="00E017F3">
        <w:rPr>
          <w:b/>
        </w:rPr>
        <w:t xml:space="preserve"> points)</w:t>
      </w:r>
    </w:p>
    <w:p w:rsidR="005576C7" w:rsidRPr="00E017F3" w:rsidRDefault="005576C7" w:rsidP="00F9291E">
      <w:pPr>
        <w:jc w:val="both"/>
      </w:pPr>
    </w:p>
    <w:p w:rsidR="00415586" w:rsidRDefault="00415586" w:rsidP="00415586">
      <w:pPr>
        <w:jc w:val="both"/>
      </w:pPr>
      <w:r w:rsidRPr="00D94B0A">
        <w:t>Les ca</w:t>
      </w:r>
      <w:r>
        <w:t>nalisations souterraines construites en acier été en fonte (essentiellement composées de fer), sont fortement soumises à la corrosion et si aucune précaution n’est prise, leur durée de vie serait insuffisante. L’objet de cette étude est de comparer différentes protections :</w:t>
      </w:r>
    </w:p>
    <w:p w:rsidR="00415586" w:rsidRDefault="00415586" w:rsidP="00415586"/>
    <w:p w:rsidR="00415586" w:rsidRDefault="00415586" w:rsidP="00415586">
      <w:pPr>
        <w:pStyle w:val="Paragraphedeliste"/>
        <w:numPr>
          <w:ilvl w:val="0"/>
          <w:numId w:val="11"/>
        </w:numPr>
        <w:spacing w:after="160" w:line="259" w:lineRule="auto"/>
        <w:jc w:val="both"/>
      </w:pPr>
      <w:r>
        <w:t>1°) A intervalles réguliers, on relie la canalisation en fer à des électrodes constituées de plaques de magnésium.</w:t>
      </w:r>
    </w:p>
    <w:p w:rsidR="00415586" w:rsidRDefault="00415586" w:rsidP="00415586">
      <w:pPr>
        <w:pStyle w:val="Paragraphedeliste"/>
        <w:jc w:val="both"/>
      </w:pPr>
      <w:r>
        <w:t xml:space="preserve">Montrez que les électrodes vont se corroder et protéger ainsi la canalisation. </w:t>
      </w:r>
    </w:p>
    <w:p w:rsidR="00415586" w:rsidRDefault="00415586" w:rsidP="00415586">
      <w:pPr>
        <w:pStyle w:val="Paragraphedeliste"/>
        <w:jc w:val="both"/>
      </w:pPr>
      <w:r>
        <w:t>On donne E° (Fe</w:t>
      </w:r>
      <w:r w:rsidRPr="002D634B">
        <w:rPr>
          <w:vertAlign w:val="superscript"/>
        </w:rPr>
        <w:t>2+</w:t>
      </w:r>
      <w:r>
        <w:t>/Fe) = -0.44 V et Fe = Fe</w:t>
      </w:r>
      <w:r w:rsidRPr="002D634B">
        <w:rPr>
          <w:vertAlign w:val="superscript"/>
        </w:rPr>
        <w:t>2+</w:t>
      </w:r>
      <w:r>
        <w:t xml:space="preserve"> + 2 è ; </w:t>
      </w:r>
    </w:p>
    <w:p w:rsidR="00415586" w:rsidRDefault="00415586" w:rsidP="00415586">
      <w:pPr>
        <w:pStyle w:val="Paragraphedeliste"/>
        <w:jc w:val="both"/>
      </w:pPr>
      <w:r>
        <w:t>E° (Mg</w:t>
      </w:r>
      <w:r w:rsidRPr="002D634B">
        <w:rPr>
          <w:vertAlign w:val="superscript"/>
        </w:rPr>
        <w:t>2+</w:t>
      </w:r>
      <w:r>
        <w:t>/Mg) = -2.37 V et Mg = Mg</w:t>
      </w:r>
      <w:r w:rsidRPr="002D634B">
        <w:rPr>
          <w:vertAlign w:val="superscript"/>
        </w:rPr>
        <w:t>2+</w:t>
      </w:r>
      <w:r>
        <w:t xml:space="preserve"> + 2 è </w:t>
      </w:r>
    </w:p>
    <w:p w:rsidR="00415586" w:rsidRDefault="00415586" w:rsidP="00415586">
      <w:pPr>
        <w:pStyle w:val="Paragraphedeliste"/>
        <w:jc w:val="both"/>
      </w:pPr>
    </w:p>
    <w:p w:rsidR="00415586" w:rsidRDefault="00415586" w:rsidP="00415586">
      <w:pPr>
        <w:pStyle w:val="Paragraphedeliste"/>
        <w:numPr>
          <w:ilvl w:val="0"/>
          <w:numId w:val="11"/>
        </w:numPr>
        <w:spacing w:after="160" w:line="259" w:lineRule="auto"/>
        <w:jc w:val="both"/>
      </w:pPr>
      <w:r>
        <w:t>2°) Si on suppose que le courant de corrosion est constant au cours du temps et que sa densité vaut 2.10</w:t>
      </w:r>
      <w:r w:rsidRPr="002D634B">
        <w:rPr>
          <w:vertAlign w:val="superscript"/>
        </w:rPr>
        <w:t>-3</w:t>
      </w:r>
      <w:r>
        <w:t xml:space="preserve"> A/m2, déterminez l’épaisseur minimale de ces plaques de magnésium pour que leur renouvellement se fasse tous les 10 ans. La masse volumique du magnésium est de 1.75 Mg/m</w:t>
      </w:r>
      <w:r w:rsidRPr="002D634B">
        <w:rPr>
          <w:vertAlign w:val="superscript"/>
        </w:rPr>
        <w:t>3</w:t>
      </w:r>
      <w:r>
        <w:t>, sa masse de 24.3 g/mole et sa valence égale à 2.</w:t>
      </w:r>
    </w:p>
    <w:p w:rsidR="00415586" w:rsidRDefault="00415586" w:rsidP="00415586">
      <w:pPr>
        <w:pStyle w:val="Paragraphedeliste"/>
        <w:jc w:val="both"/>
      </w:pPr>
    </w:p>
    <w:p w:rsidR="00415586" w:rsidRDefault="00415586" w:rsidP="00415586">
      <w:pPr>
        <w:pStyle w:val="Paragraphedeliste"/>
        <w:numPr>
          <w:ilvl w:val="0"/>
          <w:numId w:val="11"/>
        </w:numPr>
        <w:spacing w:after="160" w:line="259" w:lineRule="auto"/>
        <w:jc w:val="both"/>
      </w:pPr>
      <w:r>
        <w:t>3°) On relie la canalisation à une électrode inerte (en graphite par exemple) en interposant un générateur de courant continu ou une batterie.</w:t>
      </w:r>
    </w:p>
    <w:p w:rsidR="00415586" w:rsidRDefault="00415586" w:rsidP="00415586">
      <w:pPr>
        <w:ind w:left="720"/>
        <w:jc w:val="both"/>
      </w:pPr>
      <w:r>
        <w:t>Expliquez-en quoi l’interposition d’un générateur peut protéger la canalisation.</w:t>
      </w:r>
    </w:p>
    <w:p w:rsidR="00415586" w:rsidRDefault="00415586" w:rsidP="00415586">
      <w:pPr>
        <w:ind w:left="720"/>
        <w:jc w:val="both"/>
      </w:pPr>
      <w:r>
        <w:t>En vous aidant du diagramme de Pourbaix simplifié, indiquez à quel potentiel doit-on porter la structure pour qu’elle soit protégée ?</w:t>
      </w:r>
    </w:p>
    <w:p w:rsidR="005C10FA" w:rsidRDefault="005C10FA" w:rsidP="005C10FA">
      <w:pPr>
        <w:jc w:val="both"/>
      </w:pPr>
    </w:p>
    <w:p w:rsidR="00415586" w:rsidRPr="00415586" w:rsidRDefault="00415586" w:rsidP="005C10FA">
      <w:pPr>
        <w:jc w:val="both"/>
      </w:pPr>
      <w:r w:rsidRPr="00415586">
        <w:rPr>
          <w:noProof/>
        </w:rPr>
        <w:drawing>
          <wp:inline distT="0" distB="0" distL="0" distR="0">
            <wp:extent cx="3518998" cy="9285806"/>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348" cy="9292008"/>
                    </a:xfrm>
                    <a:prstGeom prst="rect">
                      <a:avLst/>
                    </a:prstGeom>
                    <a:noFill/>
                    <a:ln>
                      <a:noFill/>
                    </a:ln>
                  </pic:spPr>
                </pic:pic>
              </a:graphicData>
            </a:graphic>
          </wp:inline>
        </w:drawing>
      </w:r>
    </w:p>
    <w:sectPr w:rsidR="00415586" w:rsidRPr="00415586" w:rsidSect="001650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D2" w:rsidRDefault="002727D2">
      <w:r>
        <w:separator/>
      </w:r>
    </w:p>
  </w:endnote>
  <w:endnote w:type="continuationSeparator" w:id="0">
    <w:p w:rsidR="002727D2" w:rsidRDefault="0027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D2" w:rsidRDefault="002727D2">
      <w:r>
        <w:separator/>
      </w:r>
    </w:p>
  </w:footnote>
  <w:footnote w:type="continuationSeparator" w:id="0">
    <w:p w:rsidR="002727D2" w:rsidRDefault="0027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BD" w:rsidRDefault="002E12BD">
    <w:pPr>
      <w:pStyle w:val="En-tte"/>
    </w:pPr>
    <w:r>
      <w:t>UTBM/GMC- MA53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1B7"/>
    <w:multiLevelType w:val="hybridMultilevel"/>
    <w:tmpl w:val="AB789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C54DB8"/>
    <w:multiLevelType w:val="hybridMultilevel"/>
    <w:tmpl w:val="A426D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65AD1"/>
    <w:multiLevelType w:val="hybridMultilevel"/>
    <w:tmpl w:val="286AAE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3152D"/>
    <w:multiLevelType w:val="hybridMultilevel"/>
    <w:tmpl w:val="1CA68B94"/>
    <w:lvl w:ilvl="0" w:tplc="ACACDE2E">
      <w:start w:val="1"/>
      <w:numFmt w:val="decimal"/>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C212E2"/>
    <w:multiLevelType w:val="hybridMultilevel"/>
    <w:tmpl w:val="1D3A90FA"/>
    <w:lvl w:ilvl="0" w:tplc="0D7219D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2CC1CCD"/>
    <w:multiLevelType w:val="hybridMultilevel"/>
    <w:tmpl w:val="A1167BE4"/>
    <w:lvl w:ilvl="0" w:tplc="E65A9D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64875"/>
    <w:multiLevelType w:val="hybridMultilevel"/>
    <w:tmpl w:val="9166775C"/>
    <w:lvl w:ilvl="0" w:tplc="23F252A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0DA1F06"/>
    <w:multiLevelType w:val="hybridMultilevel"/>
    <w:tmpl w:val="8402D9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BDE449C"/>
    <w:multiLevelType w:val="hybridMultilevel"/>
    <w:tmpl w:val="34922EB0"/>
    <w:lvl w:ilvl="0" w:tplc="803E3B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E085F22"/>
    <w:multiLevelType w:val="hybridMultilevel"/>
    <w:tmpl w:val="510E05FC"/>
    <w:lvl w:ilvl="0" w:tplc="040C000F">
      <w:start w:val="1"/>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0" w15:restartNumberingAfterBreak="0">
    <w:nsid w:val="5BE05F4E"/>
    <w:multiLevelType w:val="hybridMultilevel"/>
    <w:tmpl w:val="4E126D0A"/>
    <w:lvl w:ilvl="0" w:tplc="44BE8BA2">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15:restartNumberingAfterBreak="0">
    <w:nsid w:val="5E2B53D1"/>
    <w:multiLevelType w:val="hybridMultilevel"/>
    <w:tmpl w:val="75B6600E"/>
    <w:lvl w:ilvl="0" w:tplc="D9EEFD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2"/>
  </w:num>
  <w:num w:numId="8">
    <w:abstractNumId w:val="7"/>
  </w:num>
  <w:num w:numId="9">
    <w:abstractNumId w:val="4"/>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D8"/>
    <w:rsid w:val="00000DFE"/>
    <w:rsid w:val="00001ABB"/>
    <w:rsid w:val="00007DF5"/>
    <w:rsid w:val="00007EA5"/>
    <w:rsid w:val="00011611"/>
    <w:rsid w:val="000201EC"/>
    <w:rsid w:val="00026D57"/>
    <w:rsid w:val="00036B7D"/>
    <w:rsid w:val="00041A61"/>
    <w:rsid w:val="00042066"/>
    <w:rsid w:val="00042327"/>
    <w:rsid w:val="00045A72"/>
    <w:rsid w:val="00045C89"/>
    <w:rsid w:val="00054480"/>
    <w:rsid w:val="00060182"/>
    <w:rsid w:val="00065E0F"/>
    <w:rsid w:val="00066AE7"/>
    <w:rsid w:val="00075E21"/>
    <w:rsid w:val="00076658"/>
    <w:rsid w:val="00093A2D"/>
    <w:rsid w:val="00094BE2"/>
    <w:rsid w:val="000A576B"/>
    <w:rsid w:val="000A6934"/>
    <w:rsid w:val="000A7D68"/>
    <w:rsid w:val="000C17DA"/>
    <w:rsid w:val="000C1CA4"/>
    <w:rsid w:val="000C5CA5"/>
    <w:rsid w:val="000C5F58"/>
    <w:rsid w:val="000C68C9"/>
    <w:rsid w:val="000D0F87"/>
    <w:rsid w:val="000D36E6"/>
    <w:rsid w:val="000E54F5"/>
    <w:rsid w:val="000F12EA"/>
    <w:rsid w:val="00110D51"/>
    <w:rsid w:val="001118D1"/>
    <w:rsid w:val="00112048"/>
    <w:rsid w:val="00113B2E"/>
    <w:rsid w:val="001344BC"/>
    <w:rsid w:val="001346A1"/>
    <w:rsid w:val="00151631"/>
    <w:rsid w:val="001557C2"/>
    <w:rsid w:val="001579EE"/>
    <w:rsid w:val="00165088"/>
    <w:rsid w:val="001767C5"/>
    <w:rsid w:val="00190406"/>
    <w:rsid w:val="001A02CA"/>
    <w:rsid w:val="001A4EC8"/>
    <w:rsid w:val="001B06B9"/>
    <w:rsid w:val="001C0049"/>
    <w:rsid w:val="001C3965"/>
    <w:rsid w:val="001C4032"/>
    <w:rsid w:val="001C59D7"/>
    <w:rsid w:val="001C6563"/>
    <w:rsid w:val="001D1947"/>
    <w:rsid w:val="001E011E"/>
    <w:rsid w:val="001E303B"/>
    <w:rsid w:val="001F218B"/>
    <w:rsid w:val="001F6E9F"/>
    <w:rsid w:val="0020503E"/>
    <w:rsid w:val="002101C2"/>
    <w:rsid w:val="002200F2"/>
    <w:rsid w:val="00221AE0"/>
    <w:rsid w:val="002245FD"/>
    <w:rsid w:val="002351F9"/>
    <w:rsid w:val="00235767"/>
    <w:rsid w:val="00236ED2"/>
    <w:rsid w:val="00247DC0"/>
    <w:rsid w:val="00262FEB"/>
    <w:rsid w:val="002671A2"/>
    <w:rsid w:val="00270308"/>
    <w:rsid w:val="0027082C"/>
    <w:rsid w:val="002727D2"/>
    <w:rsid w:val="00273B5B"/>
    <w:rsid w:val="0027490B"/>
    <w:rsid w:val="00275098"/>
    <w:rsid w:val="00283D6F"/>
    <w:rsid w:val="0029440F"/>
    <w:rsid w:val="002A3A13"/>
    <w:rsid w:val="002A6A09"/>
    <w:rsid w:val="002A7AFB"/>
    <w:rsid w:val="002B402B"/>
    <w:rsid w:val="002B604C"/>
    <w:rsid w:val="002D18DB"/>
    <w:rsid w:val="002D2391"/>
    <w:rsid w:val="002D2F63"/>
    <w:rsid w:val="002D5BCC"/>
    <w:rsid w:val="002D5C0F"/>
    <w:rsid w:val="002D6E93"/>
    <w:rsid w:val="002E0B3B"/>
    <w:rsid w:val="002E0F16"/>
    <w:rsid w:val="002E12BD"/>
    <w:rsid w:val="002F4B15"/>
    <w:rsid w:val="002F6FAF"/>
    <w:rsid w:val="00301977"/>
    <w:rsid w:val="00303C53"/>
    <w:rsid w:val="003079A7"/>
    <w:rsid w:val="00317C60"/>
    <w:rsid w:val="00323F58"/>
    <w:rsid w:val="00344A1B"/>
    <w:rsid w:val="00344FEA"/>
    <w:rsid w:val="00346215"/>
    <w:rsid w:val="00352D3C"/>
    <w:rsid w:val="003574F3"/>
    <w:rsid w:val="00360C9B"/>
    <w:rsid w:val="0036105B"/>
    <w:rsid w:val="00361A77"/>
    <w:rsid w:val="00364B5B"/>
    <w:rsid w:val="00370CD8"/>
    <w:rsid w:val="0037590A"/>
    <w:rsid w:val="00385990"/>
    <w:rsid w:val="003B7CD6"/>
    <w:rsid w:val="003C0AE2"/>
    <w:rsid w:val="003C1516"/>
    <w:rsid w:val="003C45D5"/>
    <w:rsid w:val="003E2F96"/>
    <w:rsid w:val="003F0A62"/>
    <w:rsid w:val="003F21E0"/>
    <w:rsid w:val="003F3992"/>
    <w:rsid w:val="003F4357"/>
    <w:rsid w:val="003F62E0"/>
    <w:rsid w:val="003F73C3"/>
    <w:rsid w:val="00402176"/>
    <w:rsid w:val="00407973"/>
    <w:rsid w:val="00410D9A"/>
    <w:rsid w:val="00412FEF"/>
    <w:rsid w:val="00415586"/>
    <w:rsid w:val="004249DA"/>
    <w:rsid w:val="00434A1C"/>
    <w:rsid w:val="0044185C"/>
    <w:rsid w:val="00443997"/>
    <w:rsid w:val="00454E27"/>
    <w:rsid w:val="00467585"/>
    <w:rsid w:val="004676ED"/>
    <w:rsid w:val="004717EE"/>
    <w:rsid w:val="00476DB7"/>
    <w:rsid w:val="0048262F"/>
    <w:rsid w:val="00483CB1"/>
    <w:rsid w:val="00486685"/>
    <w:rsid w:val="00487C6A"/>
    <w:rsid w:val="00491FC8"/>
    <w:rsid w:val="004974DF"/>
    <w:rsid w:val="004A19ED"/>
    <w:rsid w:val="004A7BBD"/>
    <w:rsid w:val="004B5C6D"/>
    <w:rsid w:val="004C228C"/>
    <w:rsid w:val="004C7250"/>
    <w:rsid w:val="004D514A"/>
    <w:rsid w:val="004E182F"/>
    <w:rsid w:val="004E3A09"/>
    <w:rsid w:val="004F76F2"/>
    <w:rsid w:val="00512EBC"/>
    <w:rsid w:val="0052670D"/>
    <w:rsid w:val="005272DE"/>
    <w:rsid w:val="005344F1"/>
    <w:rsid w:val="005428DE"/>
    <w:rsid w:val="00544ADD"/>
    <w:rsid w:val="0055475B"/>
    <w:rsid w:val="00555A57"/>
    <w:rsid w:val="005576C7"/>
    <w:rsid w:val="005620D4"/>
    <w:rsid w:val="0056280D"/>
    <w:rsid w:val="00565579"/>
    <w:rsid w:val="005762BC"/>
    <w:rsid w:val="00580F9C"/>
    <w:rsid w:val="005814CD"/>
    <w:rsid w:val="00581574"/>
    <w:rsid w:val="00585421"/>
    <w:rsid w:val="005A0B4F"/>
    <w:rsid w:val="005B05AC"/>
    <w:rsid w:val="005B1AAC"/>
    <w:rsid w:val="005B1CF1"/>
    <w:rsid w:val="005B3AB0"/>
    <w:rsid w:val="005B4F2E"/>
    <w:rsid w:val="005C10FA"/>
    <w:rsid w:val="005C3F6F"/>
    <w:rsid w:val="005C6046"/>
    <w:rsid w:val="005C75C5"/>
    <w:rsid w:val="005D1B0C"/>
    <w:rsid w:val="005E4E6A"/>
    <w:rsid w:val="005E59A7"/>
    <w:rsid w:val="005F5B14"/>
    <w:rsid w:val="005F5FB1"/>
    <w:rsid w:val="00600FD8"/>
    <w:rsid w:val="00606A47"/>
    <w:rsid w:val="00606BD9"/>
    <w:rsid w:val="00621CA4"/>
    <w:rsid w:val="00624BDE"/>
    <w:rsid w:val="00626A84"/>
    <w:rsid w:val="006551B2"/>
    <w:rsid w:val="00655D5F"/>
    <w:rsid w:val="00657BA5"/>
    <w:rsid w:val="00671DCE"/>
    <w:rsid w:val="0067326F"/>
    <w:rsid w:val="00677F94"/>
    <w:rsid w:val="006877CB"/>
    <w:rsid w:val="00691A19"/>
    <w:rsid w:val="00691C63"/>
    <w:rsid w:val="0069335A"/>
    <w:rsid w:val="0069380E"/>
    <w:rsid w:val="00693F37"/>
    <w:rsid w:val="006968F7"/>
    <w:rsid w:val="006B029A"/>
    <w:rsid w:val="006B0943"/>
    <w:rsid w:val="006B0D19"/>
    <w:rsid w:val="006B1BE5"/>
    <w:rsid w:val="006C5902"/>
    <w:rsid w:val="006D77B3"/>
    <w:rsid w:val="006E0FDA"/>
    <w:rsid w:val="006E1A90"/>
    <w:rsid w:val="006F1F67"/>
    <w:rsid w:val="006F4319"/>
    <w:rsid w:val="006F65E0"/>
    <w:rsid w:val="006F6CDF"/>
    <w:rsid w:val="00710A2D"/>
    <w:rsid w:val="00710DB0"/>
    <w:rsid w:val="007136B8"/>
    <w:rsid w:val="00717181"/>
    <w:rsid w:val="007248EB"/>
    <w:rsid w:val="007251DF"/>
    <w:rsid w:val="00726602"/>
    <w:rsid w:val="00730BD2"/>
    <w:rsid w:val="00736CBD"/>
    <w:rsid w:val="00741DF6"/>
    <w:rsid w:val="00745A9D"/>
    <w:rsid w:val="00750DD3"/>
    <w:rsid w:val="00752897"/>
    <w:rsid w:val="007541EC"/>
    <w:rsid w:val="00767B3E"/>
    <w:rsid w:val="0077085F"/>
    <w:rsid w:val="00775540"/>
    <w:rsid w:val="007863EF"/>
    <w:rsid w:val="007D14AE"/>
    <w:rsid w:val="007D18FC"/>
    <w:rsid w:val="007D4294"/>
    <w:rsid w:val="007E0FF3"/>
    <w:rsid w:val="007F091D"/>
    <w:rsid w:val="007F5E2A"/>
    <w:rsid w:val="0080119F"/>
    <w:rsid w:val="0081470C"/>
    <w:rsid w:val="00815B46"/>
    <w:rsid w:val="008249BE"/>
    <w:rsid w:val="00825EC4"/>
    <w:rsid w:val="0083717C"/>
    <w:rsid w:val="008462E4"/>
    <w:rsid w:val="00847041"/>
    <w:rsid w:val="00850409"/>
    <w:rsid w:val="0085239C"/>
    <w:rsid w:val="008527BE"/>
    <w:rsid w:val="00855337"/>
    <w:rsid w:val="008614FB"/>
    <w:rsid w:val="0087095F"/>
    <w:rsid w:val="00871266"/>
    <w:rsid w:val="00875BF7"/>
    <w:rsid w:val="0088294E"/>
    <w:rsid w:val="00894595"/>
    <w:rsid w:val="00895CCF"/>
    <w:rsid w:val="008B099C"/>
    <w:rsid w:val="008B12EA"/>
    <w:rsid w:val="008C61F6"/>
    <w:rsid w:val="008E0FFC"/>
    <w:rsid w:val="008E3027"/>
    <w:rsid w:val="008E4F69"/>
    <w:rsid w:val="008E57F3"/>
    <w:rsid w:val="008F29C4"/>
    <w:rsid w:val="008F7578"/>
    <w:rsid w:val="00907F80"/>
    <w:rsid w:val="00914EB3"/>
    <w:rsid w:val="009178EA"/>
    <w:rsid w:val="00921DCA"/>
    <w:rsid w:val="009311C7"/>
    <w:rsid w:val="0093616B"/>
    <w:rsid w:val="00936AC4"/>
    <w:rsid w:val="00967C46"/>
    <w:rsid w:val="00972C8D"/>
    <w:rsid w:val="009A756B"/>
    <w:rsid w:val="009B351F"/>
    <w:rsid w:val="009B5322"/>
    <w:rsid w:val="009D4DD0"/>
    <w:rsid w:val="009F18C9"/>
    <w:rsid w:val="009F2D61"/>
    <w:rsid w:val="009F362F"/>
    <w:rsid w:val="00A00D73"/>
    <w:rsid w:val="00A50544"/>
    <w:rsid w:val="00A54886"/>
    <w:rsid w:val="00A667C2"/>
    <w:rsid w:val="00AA1AC5"/>
    <w:rsid w:val="00AB14F9"/>
    <w:rsid w:val="00AB6667"/>
    <w:rsid w:val="00AE26D8"/>
    <w:rsid w:val="00AE71C4"/>
    <w:rsid w:val="00AE78DC"/>
    <w:rsid w:val="00AF42E4"/>
    <w:rsid w:val="00AF5578"/>
    <w:rsid w:val="00AF6217"/>
    <w:rsid w:val="00B02B4D"/>
    <w:rsid w:val="00B14506"/>
    <w:rsid w:val="00B152E1"/>
    <w:rsid w:val="00B2291B"/>
    <w:rsid w:val="00B230A7"/>
    <w:rsid w:val="00B23540"/>
    <w:rsid w:val="00B259E3"/>
    <w:rsid w:val="00B25F7A"/>
    <w:rsid w:val="00B35A4C"/>
    <w:rsid w:val="00B43AD6"/>
    <w:rsid w:val="00B44A00"/>
    <w:rsid w:val="00B46769"/>
    <w:rsid w:val="00B5118B"/>
    <w:rsid w:val="00B560D7"/>
    <w:rsid w:val="00B57354"/>
    <w:rsid w:val="00B679F5"/>
    <w:rsid w:val="00B74D8D"/>
    <w:rsid w:val="00B804EF"/>
    <w:rsid w:val="00B808F0"/>
    <w:rsid w:val="00B81DDD"/>
    <w:rsid w:val="00B81E7F"/>
    <w:rsid w:val="00B95B80"/>
    <w:rsid w:val="00B97E79"/>
    <w:rsid w:val="00BA372E"/>
    <w:rsid w:val="00BA7F59"/>
    <w:rsid w:val="00BD0672"/>
    <w:rsid w:val="00BD0911"/>
    <w:rsid w:val="00BD35F9"/>
    <w:rsid w:val="00BF42FA"/>
    <w:rsid w:val="00BF680E"/>
    <w:rsid w:val="00C03048"/>
    <w:rsid w:val="00C04577"/>
    <w:rsid w:val="00C13380"/>
    <w:rsid w:val="00C423C0"/>
    <w:rsid w:val="00C431A8"/>
    <w:rsid w:val="00C573D6"/>
    <w:rsid w:val="00C706CA"/>
    <w:rsid w:val="00C71E26"/>
    <w:rsid w:val="00C721EC"/>
    <w:rsid w:val="00C804F2"/>
    <w:rsid w:val="00C90463"/>
    <w:rsid w:val="00C96D2B"/>
    <w:rsid w:val="00CA3F2F"/>
    <w:rsid w:val="00CB14DD"/>
    <w:rsid w:val="00CB33B8"/>
    <w:rsid w:val="00CB62EA"/>
    <w:rsid w:val="00CC1D37"/>
    <w:rsid w:val="00CC1DE3"/>
    <w:rsid w:val="00CC2002"/>
    <w:rsid w:val="00CC35C7"/>
    <w:rsid w:val="00CC7714"/>
    <w:rsid w:val="00CD0390"/>
    <w:rsid w:val="00CE55CD"/>
    <w:rsid w:val="00CF0372"/>
    <w:rsid w:val="00CF2B02"/>
    <w:rsid w:val="00CF5D2E"/>
    <w:rsid w:val="00D02090"/>
    <w:rsid w:val="00D05837"/>
    <w:rsid w:val="00D13E0F"/>
    <w:rsid w:val="00D15609"/>
    <w:rsid w:val="00D15851"/>
    <w:rsid w:val="00D21BC2"/>
    <w:rsid w:val="00D62DE7"/>
    <w:rsid w:val="00D646DE"/>
    <w:rsid w:val="00D66F88"/>
    <w:rsid w:val="00D8074F"/>
    <w:rsid w:val="00D868DF"/>
    <w:rsid w:val="00DA1D8D"/>
    <w:rsid w:val="00DA2E63"/>
    <w:rsid w:val="00DA4819"/>
    <w:rsid w:val="00DA7E1A"/>
    <w:rsid w:val="00DD345F"/>
    <w:rsid w:val="00DD6080"/>
    <w:rsid w:val="00DE0E4F"/>
    <w:rsid w:val="00DE4D1B"/>
    <w:rsid w:val="00DF2704"/>
    <w:rsid w:val="00E00248"/>
    <w:rsid w:val="00E005ED"/>
    <w:rsid w:val="00E017F3"/>
    <w:rsid w:val="00E05FE7"/>
    <w:rsid w:val="00E103D6"/>
    <w:rsid w:val="00E25688"/>
    <w:rsid w:val="00E3159F"/>
    <w:rsid w:val="00E32D89"/>
    <w:rsid w:val="00E33F4C"/>
    <w:rsid w:val="00E42F2F"/>
    <w:rsid w:val="00E5543C"/>
    <w:rsid w:val="00E579AA"/>
    <w:rsid w:val="00E70A56"/>
    <w:rsid w:val="00E7187C"/>
    <w:rsid w:val="00E8288C"/>
    <w:rsid w:val="00E8401F"/>
    <w:rsid w:val="00EA6005"/>
    <w:rsid w:val="00EB11A7"/>
    <w:rsid w:val="00EB5166"/>
    <w:rsid w:val="00EB6306"/>
    <w:rsid w:val="00EC19FB"/>
    <w:rsid w:val="00EC7B87"/>
    <w:rsid w:val="00ED13B9"/>
    <w:rsid w:val="00ED598C"/>
    <w:rsid w:val="00EE1787"/>
    <w:rsid w:val="00EE1C8B"/>
    <w:rsid w:val="00EE5A9C"/>
    <w:rsid w:val="00F02A65"/>
    <w:rsid w:val="00F1352B"/>
    <w:rsid w:val="00F21916"/>
    <w:rsid w:val="00F225D6"/>
    <w:rsid w:val="00F254A1"/>
    <w:rsid w:val="00F42CA0"/>
    <w:rsid w:val="00F4329A"/>
    <w:rsid w:val="00F45AA5"/>
    <w:rsid w:val="00F57A9F"/>
    <w:rsid w:val="00F62850"/>
    <w:rsid w:val="00F63C5B"/>
    <w:rsid w:val="00F73E02"/>
    <w:rsid w:val="00F80E61"/>
    <w:rsid w:val="00F859B0"/>
    <w:rsid w:val="00F9291E"/>
    <w:rsid w:val="00F93A0C"/>
    <w:rsid w:val="00F949FB"/>
    <w:rsid w:val="00FA5BA1"/>
    <w:rsid w:val="00FB482E"/>
    <w:rsid w:val="00FC4278"/>
    <w:rsid w:val="00FD655E"/>
    <w:rsid w:val="00FD77BA"/>
    <w:rsid w:val="00FE0715"/>
    <w:rsid w:val="00FE36AB"/>
    <w:rsid w:val="00FF0FEB"/>
    <w:rsid w:val="00FF21B1"/>
    <w:rsid w:val="00FF7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CC122-AA52-4FC2-84D9-34980F07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8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00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E1A90"/>
    <w:pPr>
      <w:tabs>
        <w:tab w:val="center" w:pos="4536"/>
        <w:tab w:val="right" w:pos="9072"/>
      </w:tabs>
    </w:pPr>
  </w:style>
  <w:style w:type="paragraph" w:styleId="Pieddepage">
    <w:name w:val="footer"/>
    <w:basedOn w:val="Normal"/>
    <w:rsid w:val="006E1A90"/>
    <w:pPr>
      <w:tabs>
        <w:tab w:val="center" w:pos="4536"/>
        <w:tab w:val="right" w:pos="9072"/>
      </w:tabs>
    </w:pPr>
  </w:style>
  <w:style w:type="paragraph" w:styleId="Paragraphedeliste">
    <w:name w:val="List Paragraph"/>
    <w:basedOn w:val="Normal"/>
    <w:uiPriority w:val="34"/>
    <w:qFormat/>
    <w:rsid w:val="00273B5B"/>
    <w:pPr>
      <w:ind w:left="720"/>
      <w:contextualSpacing/>
    </w:pPr>
  </w:style>
  <w:style w:type="character" w:customStyle="1" w:styleId="shorttext">
    <w:name w:val="short_text"/>
    <w:basedOn w:val="Policepardfaut"/>
    <w:rsid w:val="0036105B"/>
  </w:style>
  <w:style w:type="paragraph" w:styleId="NormalWeb">
    <w:name w:val="Normal (Web)"/>
    <w:basedOn w:val="Normal"/>
    <w:uiPriority w:val="99"/>
    <w:unhideWhenUsed/>
    <w:rsid w:val="005576C7"/>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55E8DA3C</Template>
  <TotalTime>0</TotalTime>
  <Pages>4</Pages>
  <Words>507</Words>
  <Characters>2532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Date</vt:lpstr>
    </vt:vector>
  </TitlesOfParts>
  <Company>utbm</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gbertrand</dc:creator>
  <cp:lastModifiedBy>Anna Suzzi</cp:lastModifiedBy>
  <cp:revision>2</cp:revision>
  <cp:lastPrinted>2011-08-29T13:23:00Z</cp:lastPrinted>
  <dcterms:created xsi:type="dcterms:W3CDTF">2017-08-25T06:12:00Z</dcterms:created>
  <dcterms:modified xsi:type="dcterms:W3CDTF">2017-08-25T06:12:00Z</dcterms:modified>
</cp:coreProperties>
</file>