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51C91" w:rsidTr="00F746C2"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1C91" w:rsidRPr="005A1F2A" w:rsidRDefault="00051C91" w:rsidP="00F746C2">
            <w:pPr>
              <w:tabs>
                <w:tab w:val="left" w:pos="3292"/>
              </w:tabs>
              <w:spacing w:before="120"/>
            </w:pPr>
            <w:bookmarkStart w:id="0" w:name="_GoBack"/>
            <w:bookmarkEnd w:id="0"/>
            <w:r w:rsidRPr="005A1F2A">
              <w:t xml:space="preserve">Université de Technologie </w:t>
            </w:r>
            <w:r>
              <w:br/>
            </w:r>
            <w:r w:rsidRPr="005A1F2A">
              <w:t>de Belfort-Montbéliard</w:t>
            </w:r>
          </w:p>
          <w:p w:rsidR="00051C91" w:rsidRPr="00F51F80" w:rsidRDefault="00051C91" w:rsidP="00F746C2">
            <w:pPr>
              <w:tabs>
                <w:tab w:val="left" w:pos="3292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C91" w:rsidRPr="005A1F2A" w:rsidRDefault="00051C91" w:rsidP="00F746C2">
            <w:pPr>
              <w:spacing w:before="120" w:after="120"/>
              <w:rPr>
                <w:b/>
              </w:rPr>
            </w:pPr>
            <w:r>
              <w:rPr>
                <w:b/>
              </w:rPr>
              <w:t>Prénom et nom :</w:t>
            </w:r>
          </w:p>
          <w:p w:rsidR="00051C91" w:rsidRDefault="00051C91" w:rsidP="00F746C2">
            <w:pPr>
              <w:spacing w:before="120" w:after="120"/>
              <w:rPr>
                <w:b/>
              </w:rPr>
            </w:pPr>
            <w:r w:rsidRPr="005A1F2A">
              <w:rPr>
                <w:b/>
              </w:rPr>
              <w:t>Année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051C91" w:rsidRPr="00F276AD" w:rsidRDefault="00051C91" w:rsidP="00F746C2">
            <w:pPr>
              <w:spacing w:before="120" w:after="120"/>
              <w:rPr>
                <w:b/>
              </w:rPr>
            </w:pPr>
            <w:r>
              <w:rPr>
                <w:b/>
              </w:rPr>
              <w:t>Signature :</w:t>
            </w:r>
          </w:p>
        </w:tc>
      </w:tr>
    </w:tbl>
    <w:p w:rsidR="00051C91" w:rsidRDefault="00051C91" w:rsidP="00051C91">
      <w:pPr>
        <w:tabs>
          <w:tab w:val="left" w:pos="6663"/>
        </w:tabs>
        <w:jc w:val="center"/>
      </w:pPr>
    </w:p>
    <w:p w:rsidR="00051C91" w:rsidRPr="008F3CA0" w:rsidRDefault="00051C91" w:rsidP="00051C91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Unité de valeur MA 58</w:t>
      </w:r>
      <w:r w:rsidRPr="008F3CA0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Choix des matériaux</w:t>
      </w:r>
    </w:p>
    <w:p w:rsidR="00051C91" w:rsidRDefault="00051C91" w:rsidP="00051C91">
      <w:pPr>
        <w:tabs>
          <w:tab w:val="left" w:pos="6663"/>
        </w:tabs>
        <w:jc w:val="center"/>
        <w:rPr>
          <w:b/>
          <w:sz w:val="22"/>
          <w:szCs w:val="22"/>
        </w:rPr>
      </w:pPr>
      <w:r w:rsidRPr="00360982">
        <w:rPr>
          <w:b/>
          <w:sz w:val="22"/>
          <w:szCs w:val="22"/>
        </w:rPr>
        <w:t xml:space="preserve">Semestre de </w:t>
      </w:r>
      <w:r>
        <w:rPr>
          <w:b/>
          <w:sz w:val="22"/>
          <w:szCs w:val="22"/>
        </w:rPr>
        <w:t>automne</w:t>
      </w:r>
      <w:r w:rsidRPr="00360982">
        <w:rPr>
          <w:b/>
          <w:sz w:val="22"/>
          <w:szCs w:val="22"/>
        </w:rPr>
        <w:t xml:space="preserve"> 20</w:t>
      </w:r>
      <w:r w:rsidR="007A139A">
        <w:rPr>
          <w:b/>
          <w:sz w:val="22"/>
          <w:szCs w:val="22"/>
        </w:rPr>
        <w:t>1</w:t>
      </w:r>
      <w:r w:rsidR="005C53D5">
        <w:rPr>
          <w:b/>
          <w:sz w:val="22"/>
          <w:szCs w:val="22"/>
        </w:rPr>
        <w:t>5</w:t>
      </w:r>
      <w:r w:rsidRPr="00360982">
        <w:rPr>
          <w:b/>
          <w:sz w:val="22"/>
          <w:szCs w:val="22"/>
        </w:rPr>
        <w:t xml:space="preserve"> - Examen </w:t>
      </w:r>
      <w:r>
        <w:rPr>
          <w:b/>
          <w:sz w:val="22"/>
          <w:szCs w:val="22"/>
        </w:rPr>
        <w:t>de TP</w:t>
      </w:r>
    </w:p>
    <w:p w:rsidR="00051C91" w:rsidRDefault="00051C91" w:rsidP="00051C91">
      <w:pPr>
        <w:tabs>
          <w:tab w:val="left" w:pos="6663"/>
        </w:tabs>
        <w:rPr>
          <w:b/>
        </w:rPr>
      </w:pPr>
    </w:p>
    <w:p w:rsidR="00051C91" w:rsidRPr="00051C91" w:rsidRDefault="00051C91" w:rsidP="00051C91">
      <w:pPr>
        <w:tabs>
          <w:tab w:val="left" w:pos="6663"/>
        </w:tabs>
        <w:jc w:val="center"/>
        <w:rPr>
          <w:i/>
          <w:highlight w:val="yellow"/>
        </w:rPr>
      </w:pPr>
      <w:r w:rsidRPr="005A1F2A">
        <w:rPr>
          <w:i/>
        </w:rPr>
        <w:t>Durée :</w:t>
      </w:r>
      <w:r>
        <w:rPr>
          <w:i/>
        </w:rPr>
        <w:t xml:space="preserve"> 2h </w:t>
      </w:r>
      <w:r w:rsidRPr="00051C91">
        <w:rPr>
          <w:i/>
          <w:highlight w:val="yellow"/>
        </w:rPr>
        <w:t>– Tout document papier autorisé. Tout moyen de communication interdit.</w:t>
      </w:r>
    </w:p>
    <w:p w:rsidR="00051C91" w:rsidRPr="00C2564F" w:rsidRDefault="00051C91" w:rsidP="00051C91">
      <w:pPr>
        <w:tabs>
          <w:tab w:val="left" w:pos="6663"/>
        </w:tabs>
        <w:jc w:val="center"/>
        <w:rPr>
          <w:i/>
        </w:rPr>
      </w:pPr>
      <w:r w:rsidRPr="00051C91">
        <w:rPr>
          <w:i/>
          <w:highlight w:val="yellow"/>
        </w:rPr>
        <w:t>Répondre sur le présent document.</w:t>
      </w:r>
    </w:p>
    <w:tbl>
      <w:tblPr>
        <w:tblW w:w="83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984"/>
        <w:gridCol w:w="1984"/>
      </w:tblGrid>
      <w:tr w:rsidR="00051C91" w:rsidRPr="00EE24AA" w:rsidTr="00F746C2">
        <w:trPr>
          <w:trHeight w:val="341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Partie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Barème indicatif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Note</w:t>
            </w:r>
          </w:p>
        </w:tc>
      </w:tr>
      <w:tr w:rsidR="00051C91" w:rsidRPr="00EE24AA" w:rsidTr="00F746C2">
        <w:trPr>
          <w:trHeight w:val="417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F746C2">
        <w:trPr>
          <w:trHeight w:val="454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F746C2">
        <w:trPr>
          <w:trHeight w:val="454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F746C2">
        <w:trPr>
          <w:trHeight w:val="358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911FE3">
                <w:rPr>
                  <w:b/>
                  <w:sz w:val="18"/>
                  <w:szCs w:val="18"/>
                </w:rPr>
                <w:t>20 pts</w:t>
              </w:r>
            </w:smartTag>
            <w:r>
              <w:rPr>
                <w:b/>
                <w:sz w:val="18"/>
                <w:szCs w:val="18"/>
              </w:rPr>
              <w:t xml:space="preserve"> (+2)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F746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C91" w:rsidRDefault="00051C91" w:rsidP="00051C91"/>
    <w:p w:rsidR="00051C91" w:rsidRPr="005143C9" w:rsidRDefault="00051C91" w:rsidP="00051C91">
      <w:pPr>
        <w:jc w:val="center"/>
        <w:rPr>
          <w:b/>
          <w:sz w:val="28"/>
          <w:szCs w:val="28"/>
        </w:rPr>
      </w:pPr>
      <w:r w:rsidRPr="005143C9">
        <w:rPr>
          <w:b/>
          <w:sz w:val="28"/>
          <w:szCs w:val="28"/>
        </w:rPr>
        <w:t>Partie 1 : Questions de cours</w:t>
      </w:r>
    </w:p>
    <w:p w:rsidR="00051C91" w:rsidRDefault="00051C91" w:rsidP="00051C91">
      <w:pPr>
        <w:jc w:val="center"/>
        <w:rPr>
          <w:b/>
          <w:sz w:val="28"/>
          <w:szCs w:val="28"/>
        </w:rPr>
      </w:pPr>
    </w:p>
    <w:p w:rsidR="000740ED" w:rsidRDefault="00066241" w:rsidP="00051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Sur ces 5</w:t>
      </w:r>
      <w:r w:rsidR="000740ED">
        <w:rPr>
          <w:b/>
          <w:sz w:val="22"/>
          <w:szCs w:val="22"/>
        </w:rPr>
        <w:t xml:space="preserve"> questions, vous donnerez une réponse brève, concise et pertinente.</w:t>
      </w:r>
    </w:p>
    <w:p w:rsidR="00051C91" w:rsidRDefault="00EB5FAB" w:rsidP="00EB5FAB">
      <w:pPr>
        <w:pStyle w:val="Paragraphedeliste"/>
        <w:numPr>
          <w:ilvl w:val="0"/>
          <w:numId w:val="2"/>
        </w:numPr>
      </w:pPr>
      <w:r>
        <w:t>On parle de fonctionnalisation des surfaces, pourriez-vous décrire brièvement de quoi s’agit-il ? et donner quelques exemples.</w:t>
      </w:r>
    </w:p>
    <w:p w:rsidR="00EB5FAB" w:rsidRDefault="00EB5FAB" w:rsidP="00EB5FAB">
      <w:pPr>
        <w:pStyle w:val="Paragraphedeliste"/>
        <w:numPr>
          <w:ilvl w:val="0"/>
          <w:numId w:val="2"/>
        </w:numPr>
      </w:pPr>
      <w:r>
        <w:t>Les Piles à combustible de type SOFC se différencient des autres types de piles par certaines caractéristiques. Rappeler le principe</w:t>
      </w:r>
      <w:r w:rsidR="003C1145">
        <w:t xml:space="preserve"> et les caractéristiques</w:t>
      </w:r>
      <w:r>
        <w:t xml:space="preserve">, les verrous technologiques, et quelques solutions </w:t>
      </w:r>
      <w:r w:rsidR="003C1145">
        <w:t>pour améliorer leur rendement.</w:t>
      </w:r>
    </w:p>
    <w:p w:rsidR="00A129E2" w:rsidRDefault="00A129E2" w:rsidP="00EB5FAB">
      <w:pPr>
        <w:pStyle w:val="Paragraphedeliste"/>
        <w:numPr>
          <w:ilvl w:val="0"/>
          <w:numId w:val="2"/>
        </w:numPr>
      </w:pPr>
      <w:r>
        <w:t>Décrire brièvement le principe de fonctionnement d’un AMF.</w:t>
      </w:r>
    </w:p>
    <w:p w:rsidR="00A129E2" w:rsidRDefault="00A129E2" w:rsidP="00EB5FAB">
      <w:pPr>
        <w:pStyle w:val="Paragraphedeliste"/>
        <w:numPr>
          <w:ilvl w:val="0"/>
          <w:numId w:val="2"/>
        </w:numPr>
      </w:pPr>
      <w:r>
        <w:t>Quels sont les dangers que l’on peut rencontrer lors de l’utilisation d’un procédé de chromage dur, en termes de santé, environnement,… ? Quel est le degré d’oxydation le plus dangereux du chrome ?</w:t>
      </w:r>
    </w:p>
    <w:p w:rsidR="00A129E2" w:rsidRDefault="009A0438" w:rsidP="00EB5FAB">
      <w:pPr>
        <w:pStyle w:val="Paragraphedeliste"/>
        <w:numPr>
          <w:ilvl w:val="0"/>
          <w:numId w:val="2"/>
        </w:numPr>
      </w:pPr>
      <w:r>
        <w:t>Donner une alterna</w:t>
      </w:r>
      <w:r w:rsidR="00A129E2">
        <w:t xml:space="preserve">tive à l’utilisation du Silicium pour la fabrication de cellules solaires. </w:t>
      </w:r>
    </w:p>
    <w:p w:rsidR="00EB5FAB" w:rsidRDefault="00EB5FAB" w:rsidP="00051C91"/>
    <w:p w:rsidR="00051C91" w:rsidRDefault="00051C91" w:rsidP="005C53D5">
      <w:pPr>
        <w:jc w:val="center"/>
        <w:rPr>
          <w:b/>
          <w:sz w:val="28"/>
          <w:szCs w:val="28"/>
        </w:rPr>
      </w:pPr>
      <w:r w:rsidRPr="005143C9">
        <w:rPr>
          <w:b/>
          <w:sz w:val="28"/>
          <w:szCs w:val="28"/>
        </w:rPr>
        <w:t>Partie 2 :</w:t>
      </w:r>
      <w:r>
        <w:rPr>
          <w:b/>
          <w:sz w:val="28"/>
          <w:szCs w:val="28"/>
        </w:rPr>
        <w:t xml:space="preserve"> </w:t>
      </w:r>
      <w:r w:rsidR="005C53D5">
        <w:rPr>
          <w:b/>
          <w:sz w:val="28"/>
          <w:szCs w:val="28"/>
        </w:rPr>
        <w:t>Matériaux pour pied de table</w:t>
      </w:r>
    </w:p>
    <w:p w:rsidR="001B222E" w:rsidRDefault="001B222E" w:rsidP="005C53D5">
      <w:pPr>
        <w:jc w:val="center"/>
        <w:rPr>
          <w:b/>
          <w:sz w:val="28"/>
          <w:szCs w:val="28"/>
        </w:rPr>
      </w:pPr>
    </w:p>
    <w:p w:rsidR="00051C91" w:rsidRDefault="00B90948" w:rsidP="00051C91">
      <w:pPr>
        <w:rPr>
          <w:sz w:val="22"/>
          <w:szCs w:val="22"/>
        </w:rPr>
      </w:pPr>
      <w:r w:rsidRPr="00B90948">
        <w:rPr>
          <w:sz w:val="22"/>
          <w:szCs w:val="22"/>
        </w:rPr>
        <w:t xml:space="preserve">Un designer </w:t>
      </w:r>
      <w:r>
        <w:rPr>
          <w:sz w:val="22"/>
          <w:szCs w:val="22"/>
        </w:rPr>
        <w:t>a conçu une table légère supportée par quatre pieds fins cylindriques.</w:t>
      </w:r>
    </w:p>
    <w:p w:rsidR="00B90948" w:rsidRDefault="00B90948" w:rsidP="00051C91">
      <w:pPr>
        <w:rPr>
          <w:sz w:val="22"/>
          <w:szCs w:val="22"/>
        </w:rPr>
      </w:pPr>
      <w:r>
        <w:rPr>
          <w:sz w:val="22"/>
          <w:szCs w:val="22"/>
        </w:rPr>
        <w:t>Les pieds sont pleins et légers.</w:t>
      </w:r>
    </w:p>
    <w:p w:rsidR="00F01DD1" w:rsidRDefault="00F01DD1" w:rsidP="00F01DD1">
      <w:pPr>
        <w:rPr>
          <w:sz w:val="22"/>
          <w:szCs w:val="22"/>
        </w:rPr>
      </w:pPr>
      <w:r>
        <w:rPr>
          <w:sz w:val="22"/>
          <w:szCs w:val="22"/>
        </w:rPr>
        <w:t>La longueur l du pied et la charge maximale qu’il doit supporter sont définies à la conception.</w:t>
      </w:r>
    </w:p>
    <w:p w:rsidR="00B90948" w:rsidRDefault="00B90948" w:rsidP="00051C91">
      <w:pPr>
        <w:rPr>
          <w:sz w:val="22"/>
          <w:szCs w:val="22"/>
        </w:rPr>
      </w:pPr>
      <w:r>
        <w:rPr>
          <w:sz w:val="22"/>
          <w:szCs w:val="22"/>
        </w:rPr>
        <w:t>Les objectifs sont de minimiser le poi</w:t>
      </w:r>
      <w:r w:rsidR="001B222E">
        <w:rPr>
          <w:sz w:val="22"/>
          <w:szCs w:val="22"/>
        </w:rPr>
        <w:t>d</w:t>
      </w:r>
      <w:r>
        <w:rPr>
          <w:sz w:val="22"/>
          <w:szCs w:val="22"/>
        </w:rPr>
        <w:t>s et de maximiser la finesse des pieds.</w:t>
      </w:r>
    </w:p>
    <w:p w:rsidR="001B222E" w:rsidRDefault="001B222E" w:rsidP="00051C91">
      <w:pPr>
        <w:rPr>
          <w:sz w:val="22"/>
          <w:szCs w:val="22"/>
        </w:rPr>
      </w:pPr>
      <w:r>
        <w:rPr>
          <w:sz w:val="22"/>
          <w:szCs w:val="22"/>
        </w:rPr>
        <w:t>La principale contrainte est la résistance au flambage.</w:t>
      </w:r>
    </w:p>
    <w:p w:rsidR="00E6666E" w:rsidRDefault="00E6666E" w:rsidP="00051C91">
      <w:pPr>
        <w:rPr>
          <w:sz w:val="22"/>
          <w:szCs w:val="22"/>
        </w:rPr>
      </w:pPr>
      <w:r>
        <w:rPr>
          <w:sz w:val="22"/>
          <w:szCs w:val="22"/>
        </w:rPr>
        <w:t>La charge critique P</w:t>
      </w:r>
      <w:r w:rsidRPr="00E6666E">
        <w:rPr>
          <w:sz w:val="22"/>
          <w:szCs w:val="22"/>
          <w:vertAlign w:val="subscript"/>
        </w:rPr>
        <w:t>crit</w:t>
      </w:r>
      <w:r>
        <w:rPr>
          <w:sz w:val="22"/>
          <w:szCs w:val="22"/>
        </w:rPr>
        <w:t xml:space="preserve"> pour une colonne de longueur l et de rayon r </w:t>
      </w:r>
      <w:r w:rsidR="0032583B">
        <w:rPr>
          <w:sz w:val="22"/>
          <w:szCs w:val="22"/>
        </w:rPr>
        <w:t xml:space="preserve">pour ne pas flamber </w:t>
      </w:r>
      <w:r>
        <w:rPr>
          <w:sz w:val="22"/>
          <w:szCs w:val="22"/>
        </w:rPr>
        <w:t>est de :</w:t>
      </w:r>
    </w:p>
    <w:p w:rsidR="00E6666E" w:rsidRDefault="00E13ED5" w:rsidP="0032583B">
      <w:pPr>
        <w:jc w:val="center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crit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EI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32583B">
        <w:rPr>
          <w:sz w:val="22"/>
          <w:szCs w:val="22"/>
        </w:rPr>
        <w:t xml:space="preserve">  avec  </w:t>
      </w:r>
      <m:oMath>
        <m:r>
          <w:rPr>
            <w:rFonts w:ascii="Cambria Math" w:hAnsi="Cambria Math"/>
            <w:sz w:val="22"/>
            <w:szCs w:val="22"/>
          </w:rPr>
          <m:t>I=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</w:p>
    <w:p w:rsidR="00B90948" w:rsidRDefault="00FC2D06" w:rsidP="00051C91">
      <w:r>
        <w:t>Donner les indices de performances pour un poids minimal et une finesse maximale</w:t>
      </w:r>
      <w:r w:rsidR="0020641A">
        <w:t xml:space="preserve"> r/</w:t>
      </w:r>
      <w:r w:rsidR="00677CE0">
        <w:t>l</w:t>
      </w:r>
      <w:r>
        <w:t>.</w:t>
      </w:r>
    </w:p>
    <w:p w:rsidR="00FC2D06" w:rsidRDefault="00FC2D06" w:rsidP="00FC2D06">
      <w:r w:rsidRPr="003829BB">
        <w:rPr>
          <w:b/>
        </w:rPr>
        <w:t>Sélectionner les matériaux possibles</w:t>
      </w:r>
      <w:r>
        <w:t xml:space="preserve"> </w:t>
      </w:r>
    </w:p>
    <w:p w:rsidR="00FC2D06" w:rsidRDefault="00FC2D06" w:rsidP="00FC2D06">
      <w:r>
        <w:t xml:space="preserve">En utilisant le logiciel CES, et en ajoutant les contraintes justifiées par l’utilisation de cet objet.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0"/>
        <w:gridCol w:w="3013"/>
        <w:gridCol w:w="4459"/>
      </w:tblGrid>
      <w:tr w:rsidR="00E357ED" w:rsidTr="00E357ED">
        <w:tc>
          <w:tcPr>
            <w:tcW w:w="1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ED" w:rsidRDefault="00E357ED">
            <w:r>
              <w:t>Performances</w:t>
            </w:r>
          </w:p>
          <w:p w:rsidR="00E357ED" w:rsidRDefault="00E357ED">
            <w:r>
              <w:t xml:space="preserve">(Performances)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>
            <w:r>
              <w:t>Objectif à optimiser</w:t>
            </w:r>
          </w:p>
          <w:p w:rsidR="00E357ED" w:rsidRDefault="00E357ED"/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</w:tr>
      <w:tr w:rsidR="00E357ED" w:rsidTr="00E357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ED" w:rsidRDefault="00E357ED">
            <w:pPr>
              <w:overflowPunct/>
              <w:autoSpaceDE/>
              <w:autoSpaceDN/>
              <w:adjustRightInd/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>
            <w:r>
              <w:t>Performances fixées</w:t>
            </w:r>
          </w:p>
          <w:p w:rsidR="00E357ED" w:rsidRDefault="00E357ED"/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</w:tr>
      <w:tr w:rsidR="00E357ED" w:rsidTr="00E357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ED" w:rsidRDefault="00E357ED">
            <w:pPr>
              <w:overflowPunct/>
              <w:autoSpaceDE/>
              <w:autoSpaceDN/>
              <w:adjustRightInd/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>
            <w:r>
              <w:t>Performances non maîtrisées</w:t>
            </w:r>
          </w:p>
          <w:p w:rsidR="00E357ED" w:rsidRDefault="00E357ED"/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</w:tr>
      <w:tr w:rsidR="00E357ED" w:rsidTr="00E357ED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>
            <w:r>
              <w:t>Paramètre intermédiaire</w:t>
            </w:r>
          </w:p>
          <w:p w:rsidR="00E357ED" w:rsidRDefault="00E357ED"/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</w:tr>
      <w:tr w:rsidR="00E357ED" w:rsidTr="00E357ED">
        <w:tc>
          <w:tcPr>
            <w:tcW w:w="1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ED" w:rsidRDefault="00E357ED">
            <w:r>
              <w:t>Paramètre (structure)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>
            <w:r>
              <w:t>Matériau / ses propriétés</w:t>
            </w:r>
          </w:p>
          <w:p w:rsidR="00E357ED" w:rsidRDefault="00E357ED"/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</w:tr>
      <w:tr w:rsidR="00E357ED" w:rsidTr="00E357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ED" w:rsidRDefault="00E357ED">
            <w:pPr>
              <w:overflowPunct/>
              <w:autoSpaceDE/>
              <w:autoSpaceDN/>
              <w:adjustRightInd/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>
            <w:r>
              <w:t>Paramètre structurel fixe</w:t>
            </w:r>
          </w:p>
          <w:p w:rsidR="00E357ED" w:rsidRDefault="00E357ED"/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</w:tr>
      <w:tr w:rsidR="00E357ED" w:rsidTr="00E357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7ED" w:rsidRDefault="00E357ED">
            <w:pPr>
              <w:overflowPunct/>
              <w:autoSpaceDE/>
              <w:autoSpaceDN/>
              <w:adjustRightInd/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>
            <w:r>
              <w:t>Paramètres structurel libre</w:t>
            </w:r>
          </w:p>
          <w:p w:rsidR="00E357ED" w:rsidRDefault="00E357ED"/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</w:tr>
      <w:tr w:rsidR="00E357ED" w:rsidTr="00E357ED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>
            <w:r>
              <w:t>Constante</w:t>
            </w:r>
          </w:p>
          <w:p w:rsidR="00E357ED" w:rsidRDefault="00E357ED"/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ED" w:rsidRDefault="00E357ED"/>
        </w:tc>
      </w:tr>
    </w:tbl>
    <w:p w:rsidR="00013EDD" w:rsidRDefault="00013EDD" w:rsidP="00FC2D06"/>
    <w:sectPr w:rsidR="00013EDD" w:rsidSect="00383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EB" w:rsidRDefault="004C18EB" w:rsidP="00545BEF">
      <w:r>
        <w:separator/>
      </w:r>
    </w:p>
  </w:endnote>
  <w:endnote w:type="continuationSeparator" w:id="0">
    <w:p w:rsidR="004C18EB" w:rsidRDefault="004C18EB" w:rsidP="005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EF" w:rsidRDefault="007A139A">
    <w:pPr>
      <w:pStyle w:val="Pieddepage"/>
    </w:pPr>
    <w:r>
      <w:t>UTBM / MA58 / A1</w:t>
    </w:r>
    <w:r w:rsidR="005C53D5">
      <w:t>5</w:t>
    </w:r>
    <w:r w:rsidR="00545BEF">
      <w:t xml:space="preserve"> / </w:t>
    </w:r>
    <w:r w:rsidR="005C53D5">
      <w:t>C.Camelin</w:t>
    </w:r>
    <w:r w:rsidR="001D703B">
      <w:t>-D.Choulier</w:t>
    </w:r>
    <w:r w:rsidR="005C53D5">
      <w:t>/</w:t>
    </w:r>
    <w:r w:rsidR="00545BEF">
      <w:t xml:space="preserve"> Examen de TP. </w:t>
    </w:r>
    <w:r w:rsidR="005C53D5">
      <w:t>Matériaux pour pieds de table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EB" w:rsidRDefault="004C18EB" w:rsidP="00545BEF">
      <w:r>
        <w:separator/>
      </w:r>
    </w:p>
  </w:footnote>
  <w:footnote w:type="continuationSeparator" w:id="0">
    <w:p w:rsidR="004C18EB" w:rsidRDefault="004C18EB" w:rsidP="0054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E74"/>
    <w:multiLevelType w:val="hybridMultilevel"/>
    <w:tmpl w:val="95C2BF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63FF2"/>
    <w:multiLevelType w:val="hybridMultilevel"/>
    <w:tmpl w:val="59C6559A"/>
    <w:lvl w:ilvl="0" w:tplc="73088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1"/>
    <w:rsid w:val="00006AAB"/>
    <w:rsid w:val="00013EDD"/>
    <w:rsid w:val="00051C91"/>
    <w:rsid w:val="00066241"/>
    <w:rsid w:val="000740ED"/>
    <w:rsid w:val="000E5D20"/>
    <w:rsid w:val="000F2561"/>
    <w:rsid w:val="0011543F"/>
    <w:rsid w:val="00140795"/>
    <w:rsid w:val="00157732"/>
    <w:rsid w:val="00181224"/>
    <w:rsid w:val="001B222E"/>
    <w:rsid w:val="001B253F"/>
    <w:rsid w:val="001D703B"/>
    <w:rsid w:val="0020641A"/>
    <w:rsid w:val="00212C77"/>
    <w:rsid w:val="00246AF1"/>
    <w:rsid w:val="002A200C"/>
    <w:rsid w:val="0032583B"/>
    <w:rsid w:val="00376BBC"/>
    <w:rsid w:val="003829BB"/>
    <w:rsid w:val="00383A94"/>
    <w:rsid w:val="003A1BFC"/>
    <w:rsid w:val="003C1145"/>
    <w:rsid w:val="00405B18"/>
    <w:rsid w:val="00423487"/>
    <w:rsid w:val="004271FC"/>
    <w:rsid w:val="00497229"/>
    <w:rsid w:val="004A2307"/>
    <w:rsid w:val="004C18EB"/>
    <w:rsid w:val="00545BEF"/>
    <w:rsid w:val="005862A5"/>
    <w:rsid w:val="005C53D5"/>
    <w:rsid w:val="00622529"/>
    <w:rsid w:val="00677CE0"/>
    <w:rsid w:val="006E67C1"/>
    <w:rsid w:val="007A139A"/>
    <w:rsid w:val="0086276A"/>
    <w:rsid w:val="0087333C"/>
    <w:rsid w:val="008F7F44"/>
    <w:rsid w:val="009246FD"/>
    <w:rsid w:val="009270E9"/>
    <w:rsid w:val="009622A6"/>
    <w:rsid w:val="009A0438"/>
    <w:rsid w:val="00A129E2"/>
    <w:rsid w:val="00A2317C"/>
    <w:rsid w:val="00A8462E"/>
    <w:rsid w:val="00AA664E"/>
    <w:rsid w:val="00B60BBC"/>
    <w:rsid w:val="00B72852"/>
    <w:rsid w:val="00B90948"/>
    <w:rsid w:val="00BC0F7B"/>
    <w:rsid w:val="00BF5280"/>
    <w:rsid w:val="00C03CB2"/>
    <w:rsid w:val="00C979B3"/>
    <w:rsid w:val="00CC099D"/>
    <w:rsid w:val="00E13ED5"/>
    <w:rsid w:val="00E357ED"/>
    <w:rsid w:val="00E6666E"/>
    <w:rsid w:val="00E67162"/>
    <w:rsid w:val="00E913FE"/>
    <w:rsid w:val="00E92F70"/>
    <w:rsid w:val="00EB5FAB"/>
    <w:rsid w:val="00F01DD1"/>
    <w:rsid w:val="00F91199"/>
    <w:rsid w:val="00FA571A"/>
    <w:rsid w:val="00FC2D06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65693917-53C3-4396-A3F1-67FCAE61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23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51C91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D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2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3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3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42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5B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5BEF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B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5BEF"/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2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3FFB-F6E6-41FA-A196-22C17AA8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FD5FBF93</Template>
  <TotalTime>1</TotalTime>
  <Pages>2</Pages>
  <Words>341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dchoulie</dc:creator>
  <cp:lastModifiedBy>Fanny Jacquet</cp:lastModifiedBy>
  <cp:revision>2</cp:revision>
  <cp:lastPrinted>2015-12-02T08:10:00Z</cp:lastPrinted>
  <dcterms:created xsi:type="dcterms:W3CDTF">2016-01-18T14:10:00Z</dcterms:created>
  <dcterms:modified xsi:type="dcterms:W3CDTF">2016-01-18T14:10:00Z</dcterms:modified>
</cp:coreProperties>
</file>