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68" w:rsidRDefault="003A75D8" w:rsidP="003A75D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</w:t>
      </w:r>
      <w:r w:rsidR="00E00EB8">
        <w:rPr>
          <w:b/>
          <w:sz w:val="28"/>
          <w:szCs w:val="28"/>
        </w:rPr>
        <w:t>xamen Final</w:t>
      </w:r>
      <w:r w:rsidR="00D96F68" w:rsidRPr="00A8482E">
        <w:rPr>
          <w:b/>
          <w:sz w:val="28"/>
          <w:szCs w:val="28"/>
        </w:rPr>
        <w:t xml:space="preserve"> </w:t>
      </w:r>
      <w:r w:rsidR="00282B6C" w:rsidRPr="00A8482E">
        <w:rPr>
          <w:b/>
          <w:sz w:val="28"/>
          <w:szCs w:val="28"/>
        </w:rPr>
        <w:t>MQ</w:t>
      </w:r>
      <w:r w:rsidR="002C4DBF" w:rsidRPr="00A8482E">
        <w:rPr>
          <w:b/>
          <w:sz w:val="28"/>
          <w:szCs w:val="28"/>
        </w:rPr>
        <w:t>4</w:t>
      </w:r>
      <w:r w:rsidR="002C4DBF">
        <w:rPr>
          <w:b/>
          <w:sz w:val="28"/>
          <w:szCs w:val="28"/>
        </w:rPr>
        <w:t>0</w:t>
      </w:r>
      <w:r w:rsidR="002C4DBF" w:rsidRPr="00A8482E">
        <w:rPr>
          <w:b/>
          <w:sz w:val="28"/>
          <w:szCs w:val="28"/>
        </w:rPr>
        <w:t xml:space="preserve"> Automne</w:t>
      </w:r>
      <w:r w:rsidR="00282B6C" w:rsidRPr="00A8482E">
        <w:rPr>
          <w:b/>
          <w:sz w:val="28"/>
          <w:szCs w:val="28"/>
        </w:rPr>
        <w:t xml:space="preserve"> 2016</w:t>
      </w:r>
    </w:p>
    <w:p w:rsidR="003A75D8" w:rsidRPr="00A8482E" w:rsidRDefault="003A75D8" w:rsidP="003A75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Vendredi 20/01/2017 de 8/10h</w:t>
      </w:r>
    </w:p>
    <w:p w:rsidR="00570F13" w:rsidRDefault="00570F13" w:rsidP="003A75D8">
      <w:pPr>
        <w:spacing w:after="0" w:line="240" w:lineRule="auto"/>
        <w:jc w:val="center"/>
        <w:rPr>
          <w:b/>
        </w:rPr>
      </w:pPr>
    </w:p>
    <w:p w:rsidR="00282B6C" w:rsidRPr="00A8482E" w:rsidRDefault="00282B6C" w:rsidP="00570F13">
      <w:pPr>
        <w:spacing w:after="0" w:line="240" w:lineRule="auto"/>
        <w:rPr>
          <w:b/>
          <w:sz w:val="24"/>
          <w:szCs w:val="24"/>
        </w:rPr>
      </w:pPr>
      <w:r w:rsidRPr="00A8482E">
        <w:rPr>
          <w:b/>
          <w:sz w:val="24"/>
          <w:szCs w:val="24"/>
        </w:rPr>
        <w:t>Avec une feuille manuscrite recto-verso</w:t>
      </w:r>
    </w:p>
    <w:p w:rsidR="00570F13" w:rsidRPr="00A8482E" w:rsidRDefault="009E1502" w:rsidP="00570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70F13" w:rsidRPr="00A8482E">
        <w:rPr>
          <w:b/>
          <w:sz w:val="24"/>
          <w:szCs w:val="24"/>
        </w:rPr>
        <w:t>alculatrice</w:t>
      </w:r>
      <w:r w:rsidR="00B3049C">
        <w:rPr>
          <w:b/>
          <w:sz w:val="24"/>
          <w:szCs w:val="24"/>
        </w:rPr>
        <w:t xml:space="preserve"> autorisé ; T</w:t>
      </w:r>
      <w:r>
        <w:rPr>
          <w:b/>
          <w:sz w:val="24"/>
          <w:szCs w:val="24"/>
        </w:rPr>
        <w:t>é</w:t>
      </w:r>
      <w:r w:rsidR="00570F13" w:rsidRPr="00A8482E">
        <w:rPr>
          <w:b/>
          <w:sz w:val="24"/>
          <w:szCs w:val="24"/>
        </w:rPr>
        <w:t>léphone</w:t>
      </w:r>
      <w:r>
        <w:rPr>
          <w:b/>
          <w:sz w:val="24"/>
          <w:szCs w:val="24"/>
        </w:rPr>
        <w:t xml:space="preserve"> interdit</w:t>
      </w:r>
    </w:p>
    <w:p w:rsidR="00D96F68" w:rsidRDefault="00D96F68" w:rsidP="001E1ABA">
      <w:pPr>
        <w:spacing w:after="0" w:line="240" w:lineRule="auto"/>
        <w:rPr>
          <w:b/>
        </w:rPr>
      </w:pPr>
    </w:p>
    <w:p w:rsidR="003A75D8" w:rsidRDefault="003A75D8" w:rsidP="001E1ABA">
      <w:pPr>
        <w:spacing w:after="0" w:line="240" w:lineRule="auto"/>
        <w:rPr>
          <w:b/>
          <w:sz w:val="28"/>
          <w:szCs w:val="28"/>
        </w:rPr>
      </w:pPr>
    </w:p>
    <w:p w:rsidR="00592680" w:rsidRDefault="001E1ABA" w:rsidP="001E1ABA">
      <w:pPr>
        <w:spacing w:after="0" w:line="240" w:lineRule="auto"/>
        <w:rPr>
          <w:b/>
          <w:sz w:val="28"/>
          <w:szCs w:val="28"/>
        </w:rPr>
      </w:pPr>
      <w:r w:rsidRPr="00A8482E">
        <w:rPr>
          <w:b/>
          <w:sz w:val="28"/>
          <w:szCs w:val="28"/>
        </w:rPr>
        <w:t>E</w:t>
      </w:r>
      <w:r w:rsidR="00592680" w:rsidRPr="00A8482E">
        <w:rPr>
          <w:b/>
          <w:sz w:val="28"/>
          <w:szCs w:val="28"/>
        </w:rPr>
        <w:t>xercice N°</w:t>
      </w:r>
      <w:r w:rsidRPr="00A8482E">
        <w:rPr>
          <w:b/>
          <w:sz w:val="28"/>
          <w:szCs w:val="28"/>
        </w:rPr>
        <w:t xml:space="preserve"> </w:t>
      </w:r>
      <w:r w:rsidR="00D73518" w:rsidRPr="00A8482E">
        <w:rPr>
          <w:b/>
          <w:sz w:val="28"/>
          <w:szCs w:val="28"/>
        </w:rPr>
        <w:t>1</w:t>
      </w:r>
    </w:p>
    <w:p w:rsidR="00405CD8" w:rsidRPr="00A8482E" w:rsidRDefault="00405CD8" w:rsidP="001E1ABA">
      <w:pPr>
        <w:spacing w:after="0" w:line="240" w:lineRule="auto"/>
        <w:rPr>
          <w:b/>
          <w:sz w:val="28"/>
          <w:szCs w:val="28"/>
        </w:rPr>
      </w:pPr>
    </w:p>
    <w:p w:rsidR="00E16CF8" w:rsidRPr="00E16CF8" w:rsidRDefault="00405CD8" w:rsidP="00E16CF8">
      <w:pPr>
        <w:spacing w:after="0" w:line="240" w:lineRule="auto"/>
        <w:rPr>
          <w:rFonts w:cstheme="minorHAnsi"/>
        </w:rPr>
      </w:pPr>
      <w:r w:rsidRPr="00405CD8">
        <w:t xml:space="preserve"> </w:t>
      </w:r>
      <w:r w:rsidR="00E16CF8"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BD1E1" wp14:editId="1E8F6E52">
                <wp:simplePos x="0" y="0"/>
                <wp:positionH relativeFrom="margin">
                  <wp:posOffset>5478948</wp:posOffset>
                </wp:positionH>
                <wp:positionV relativeFrom="paragraph">
                  <wp:posOffset>106680</wp:posOffset>
                </wp:positionV>
                <wp:extent cx="311559" cy="359309"/>
                <wp:effectExtent l="0" t="0" r="0" b="0"/>
                <wp:wrapNone/>
                <wp:docPr id="3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59" cy="359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CF8" w:rsidRDefault="004C0981" w:rsidP="00E16C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BD1E1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431.4pt;margin-top:8.4pt;width:24.55pt;height:28.3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" filled="f" stroked="f">
                <v:textbox style="mso-fit-shape-to-text:t">
                  <w:txbxContent>
                    <w:p w:rsidR="00E16CF8" w:rsidRDefault="00E16CF8" w:rsidP="00E16CF8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16CF8"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8017F" wp14:editId="1FAE70CE">
                <wp:simplePos x="0" y="0"/>
                <wp:positionH relativeFrom="column">
                  <wp:posOffset>5480853</wp:posOffset>
                </wp:positionH>
                <wp:positionV relativeFrom="paragraph">
                  <wp:posOffset>224790</wp:posOffset>
                </wp:positionV>
                <wp:extent cx="0" cy="200025"/>
                <wp:effectExtent l="76200" t="0" r="5715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A08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431.55pt;margin-top:17.7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E16CF8" w:rsidRPr="00E16CF8">
        <w:rPr>
          <w:rFonts w:cstheme="minorHAnsi"/>
        </w:rPr>
        <w:t xml:space="preserve">Une courte éprouvette cylindrique en fer est soumise à des contraintes de compression </w:t>
      </w:r>
    </w:p>
    <w:p w:rsidR="00E16CF8" w:rsidRPr="00E16CF8" w:rsidRDefault="00E16CF8" w:rsidP="00E16CF8">
      <w:pPr>
        <w:spacing w:after="0" w:line="240" w:lineRule="auto"/>
        <w:rPr>
          <w:rFonts w:cstheme="minorHAnsi"/>
        </w:rPr>
      </w:pPr>
      <w:r w:rsidRPr="00E16CF8">
        <w:rPr>
          <w:rFonts w:cstheme="minorHAnsi"/>
        </w:rPr>
        <w:t xml:space="preserve">axiale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E16CF8">
        <w:rPr>
          <w:rFonts w:cstheme="minorHAnsi"/>
        </w:rPr>
        <w:t xml:space="preserve"> de 50 MPa et radiale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E16CF8">
        <w:rPr>
          <w:rFonts w:cstheme="minorHAnsi"/>
        </w:rPr>
        <w:t xml:space="preserve"> de 10 MP</w:t>
      </w:r>
      <w:r w:rsidR="004E75F4">
        <w:rPr>
          <w:rFonts w:cstheme="minorHAnsi"/>
        </w:rPr>
        <w:t>a.</w:t>
      </w:r>
    </w:p>
    <w:p w:rsidR="00E16CF8" w:rsidRPr="00E16CF8" w:rsidRDefault="00E16CF8" w:rsidP="00E16CF8">
      <w:pPr>
        <w:spacing w:after="0" w:line="240" w:lineRule="auto"/>
        <w:rPr>
          <w:rFonts w:cstheme="minorHAnsi"/>
        </w:rPr>
      </w:pPr>
      <w:r w:rsidRPr="00E16CF8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A587F" wp14:editId="2D91A275">
                <wp:simplePos x="0" y="0"/>
                <wp:positionH relativeFrom="column">
                  <wp:posOffset>5191125</wp:posOffset>
                </wp:positionH>
                <wp:positionV relativeFrom="paragraph">
                  <wp:posOffset>99060</wp:posOffset>
                </wp:positionV>
                <wp:extent cx="793056" cy="1152848"/>
                <wp:effectExtent l="38100" t="0" r="0" b="0"/>
                <wp:wrapNone/>
                <wp:docPr id="6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056" cy="1152848"/>
                          <a:chOff x="0" y="0"/>
                          <a:chExt cx="793056" cy="1152848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185105"/>
                            <a:ext cx="720080" cy="648072"/>
                            <a:chOff x="0" y="185105"/>
                            <a:chExt cx="720080" cy="648072"/>
                          </a:xfrm>
                        </wpg:grpSpPr>
                        <wps:wsp>
                          <wps:cNvPr id="8" name="Connecteur droit avec flèche 8"/>
                          <wps:cNvCnPr/>
                          <wps:spPr>
                            <a:xfrm>
                              <a:off x="288032" y="617153"/>
                              <a:ext cx="432048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9" name="Groupe 9"/>
                          <wpg:cNvGrpSpPr/>
                          <wpg:grpSpPr>
                            <a:xfrm>
                              <a:off x="0" y="185105"/>
                              <a:ext cx="288032" cy="648072"/>
                              <a:chOff x="0" y="185105"/>
                              <a:chExt cx="288032" cy="648072"/>
                            </a:xfrm>
                          </wpg:grpSpPr>
                          <wps:wsp>
                            <wps:cNvPr id="10" name="Connecteur droit avec flèche 10"/>
                            <wps:cNvCnPr/>
                            <wps:spPr>
                              <a:xfrm flipV="1">
                                <a:off x="288032" y="185105"/>
                                <a:ext cx="0" cy="432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Connecteur droit avec flèche 11"/>
                            <wps:cNvCnPr/>
                            <wps:spPr>
                              <a:xfrm flipH="1">
                                <a:off x="0" y="617153"/>
                                <a:ext cx="288032" cy="2160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2" name="ZoneTexte 5"/>
                        <wps:cNvSpPr txBox="1"/>
                        <wps:spPr>
                          <a:xfrm>
                            <a:off x="32090" y="793438"/>
                            <a:ext cx="31178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CF8" w:rsidRDefault="004C0981" w:rsidP="00E16C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ZoneTexte 7"/>
                        <wps:cNvSpPr txBox="1"/>
                        <wps:spPr>
                          <a:xfrm>
                            <a:off x="478096" y="540348"/>
                            <a:ext cx="31496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CF8" w:rsidRDefault="004C0981" w:rsidP="00E16C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y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ZoneTexte 8"/>
                        <wps:cNvSpPr txBox="1"/>
                        <wps:spPr>
                          <a:xfrm>
                            <a:off x="228810" y="0"/>
                            <a:ext cx="29781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CF8" w:rsidRDefault="004C0981" w:rsidP="00E16C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A587F" id="Groupe 3" o:spid="_x0000_s1027" style="position:absolute;margin-left:408.75pt;margin-top:7.8pt;width:62.45pt;height:90.8pt;z-index:251660288" coordsize="7930,1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">
                <v:group id="Groupe 7" o:spid="_x0000_s1028" style="position:absolute;top:1851;width:7200;height:6480" coordorigin=",1851" coordsize="720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Connecteur droit avec flèche 8" o:spid="_x0000_s1029" type="#_x0000_t32" style="position:absolute;left:2880;top:6171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" strokecolor="#5b9bd5" strokeweight=".5pt">
                    <v:stroke endarrow="open" joinstyle="miter"/>
                  </v:shape>
                  <v:group id="Groupe 9" o:spid="_x0000_s1030" style="position:absolute;top:1851;width:2880;height:6480" coordorigin=",1851" coordsize="28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Connecteur droit avec flèche 10" o:spid="_x0000_s1031" type="#_x0000_t32" style="position:absolute;left:2880;top:1851;width:0;height:43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" strokecolor="#5b9bd5" strokeweight=".5pt">
                      <v:stroke endarrow="open" joinstyle="miter"/>
                    </v:shape>
                    <v:shape id="Connecteur droit avec flèche 11" o:spid="_x0000_s1032" type="#_x0000_t32" style="position:absolute;top:6171;width:2880;height:21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" strokecolor="#5b9bd5" strokeweight=".5pt">
                      <v:stroke endarrow="open" joinstyle="miter"/>
                    </v:shape>
                  </v:group>
                </v:group>
                <v:shape id="_x0000_s1033" type="#_x0000_t202" style="position:absolute;left:320;top:7934;width:3118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:rsidR="00E16CF8" w:rsidRDefault="00E16CF8" w:rsidP="00E16CF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Texte 7" o:spid="_x0000_s1034" type="#_x0000_t202" style="position:absolute;left:4780;top:5403;width:3150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:rsidR="00E16CF8" w:rsidRDefault="00E16CF8" w:rsidP="00E16CF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y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Texte 8" o:spid="_x0000_s1035" type="#_x0000_t202" style="position:absolute;left:2288;width:2978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:rsidR="00E16CF8" w:rsidRDefault="00E16CF8" w:rsidP="00E16CF8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E16CF8">
        <w:rPr>
          <w:rFonts w:cstheme="minorHAnsi"/>
        </w:rPr>
        <w:t>Les dimensions et caractéristiques de l’éprouvette sont les suivantes :</w:t>
      </w:r>
    </w:p>
    <w:p w:rsidR="00E16CF8" w:rsidRPr="00E16CF8" w:rsidRDefault="00E16CF8" w:rsidP="00E16CF8">
      <w:pPr>
        <w:spacing w:after="0" w:line="240" w:lineRule="auto"/>
        <w:rPr>
          <w:rFonts w:eastAsiaTheme="minorEastAsia" w:cstheme="minorHAnsi"/>
        </w:rPr>
      </w:pPr>
      <w:r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21D53" wp14:editId="1CFBDA30">
                <wp:simplePos x="0" y="0"/>
                <wp:positionH relativeFrom="column">
                  <wp:posOffset>5010150</wp:posOffset>
                </wp:positionH>
                <wp:positionV relativeFrom="paragraph">
                  <wp:posOffset>8890</wp:posOffset>
                </wp:positionV>
                <wp:extent cx="914400" cy="1216152"/>
                <wp:effectExtent l="0" t="0" r="19050" b="22225"/>
                <wp:wrapNone/>
                <wp:docPr id="5" name="Cylin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ca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A3B2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5" o:spid="_x0000_s1026" type="#_x0000_t22" style="position:absolute;margin-left:394.5pt;margin-top:.7pt;width:1in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" adj="4060" filled="f" strokecolor="#41719c" strokeweight="1pt">
                <v:stroke joinstyle="miter"/>
              </v:shape>
            </w:pict>
          </mc:Fallback>
        </mc:AlternateContent>
      </w:r>
      <w:r w:rsidRPr="00E16CF8">
        <w:rPr>
          <w:rFonts w:cstheme="minorHAnsi"/>
        </w:rPr>
        <w:t>L = 200 mm  d</w:t>
      </w:r>
      <w:r w:rsidR="004E75F4">
        <w:rPr>
          <w:rFonts w:cstheme="minorHAnsi"/>
        </w:rPr>
        <w:t>iamètre</w:t>
      </w:r>
      <w:r w:rsidRPr="00E16CF8">
        <w:rPr>
          <w:rFonts w:cstheme="minorHAnsi"/>
        </w:rPr>
        <w:t xml:space="preserve"> = 100 mm   E = </w:t>
      </w:r>
      <w:r w:rsidR="004E75F4">
        <w:rPr>
          <w:rFonts w:cstheme="minorHAnsi"/>
        </w:rPr>
        <w:t>2</w:t>
      </w:r>
      <w:r w:rsidRPr="00E16CF8">
        <w:rPr>
          <w:rFonts w:cstheme="minorHAnsi"/>
        </w:rPr>
        <w:t xml:space="preserve">00 GPa    </w:t>
      </w:r>
      <m:oMath>
        <m:r>
          <w:rPr>
            <w:rFonts w:ascii="Cambria Math" w:hAnsi="Cambria Math" w:cstheme="minorHAnsi"/>
          </w:rPr>
          <m:t>ν=0,25</m:t>
        </m:r>
      </m:oMath>
    </w:p>
    <w:p w:rsidR="00E16CF8" w:rsidRDefault="00E16CF8" w:rsidP="00E16CF8">
      <w:pPr>
        <w:spacing w:after="0" w:line="240" w:lineRule="auto"/>
        <w:rPr>
          <w:rFonts w:cstheme="minorHAnsi"/>
        </w:rPr>
      </w:pPr>
    </w:p>
    <w:p w:rsidR="00174EE1" w:rsidRPr="00E16CF8" w:rsidRDefault="00174EE1" w:rsidP="00E16CF8">
      <w:pPr>
        <w:spacing w:after="0" w:line="240" w:lineRule="auto"/>
        <w:rPr>
          <w:rFonts w:cstheme="minorHAnsi"/>
        </w:rPr>
      </w:pPr>
      <w:r>
        <w:rPr>
          <w:rFonts w:cstheme="minorHAnsi"/>
        </w:rPr>
        <w:t>1/ Donner l</w:t>
      </w:r>
      <w:r w:rsidR="004E75F4">
        <w:rPr>
          <w:rFonts w:cstheme="minorHAnsi"/>
        </w:rPr>
        <w:t>a signification physique du module</w:t>
      </w:r>
      <w:r>
        <w:rPr>
          <w:rFonts w:cstheme="minorHAnsi"/>
        </w:rPr>
        <w:t xml:space="preserve"> Young et du coefficient de Poisson</w:t>
      </w:r>
      <w:r w:rsidR="004E75F4">
        <w:rPr>
          <w:rFonts w:cstheme="minorHAnsi"/>
        </w:rPr>
        <w:t>.</w:t>
      </w:r>
    </w:p>
    <w:p w:rsidR="00E16CF8" w:rsidRPr="00E16CF8" w:rsidRDefault="00E16CF8" w:rsidP="00E16CF8">
      <w:pPr>
        <w:spacing w:after="0" w:line="240" w:lineRule="auto"/>
        <w:rPr>
          <w:rFonts w:cstheme="minorHAnsi"/>
        </w:rPr>
      </w:pPr>
      <w:r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1F89" wp14:editId="3E3C71CF">
                <wp:simplePos x="0" y="0"/>
                <wp:positionH relativeFrom="column">
                  <wp:posOffset>6381750</wp:posOffset>
                </wp:positionH>
                <wp:positionV relativeFrom="paragraph">
                  <wp:posOffset>14605</wp:posOffset>
                </wp:positionV>
                <wp:extent cx="311559" cy="359309"/>
                <wp:effectExtent l="0" t="0" r="0" b="0"/>
                <wp:wrapNone/>
                <wp:docPr id="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59" cy="359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CF8" w:rsidRDefault="004C0981" w:rsidP="00E16C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E1F89" id="_x0000_s1036" type="#_x0000_t202" style="position:absolute;margin-left:502.5pt;margin-top:1.15pt;width:24.55pt;height:28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" filled="f" stroked="f">
                <v:textbox style="mso-fit-shape-to-text:t">
                  <w:txbxContent>
                    <w:p w:rsidR="00E16CF8" w:rsidRDefault="00E16CF8" w:rsidP="00E16CF8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74EE1">
        <w:rPr>
          <w:rFonts w:cstheme="minorHAnsi"/>
        </w:rPr>
        <w:t>2</w:t>
      </w:r>
      <w:r w:rsidRPr="00E16CF8">
        <w:rPr>
          <w:rFonts w:cstheme="minorHAnsi"/>
        </w:rPr>
        <w:t>/ Donner les variations de longueur et de diamètre</w:t>
      </w:r>
      <w:r w:rsidR="004E75F4">
        <w:rPr>
          <w:rFonts w:cstheme="minorHAnsi"/>
        </w:rPr>
        <w:t>.</w:t>
      </w:r>
    </w:p>
    <w:p w:rsidR="00E16CF8" w:rsidRPr="00E16CF8" w:rsidRDefault="00E16CF8" w:rsidP="00E16CF8">
      <w:pPr>
        <w:spacing w:after="0" w:line="240" w:lineRule="auto"/>
        <w:rPr>
          <w:rFonts w:cstheme="minorHAnsi"/>
        </w:rPr>
      </w:pPr>
      <w:r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6DE07" wp14:editId="46E0857D">
                <wp:simplePos x="0" y="0"/>
                <wp:positionH relativeFrom="column">
                  <wp:posOffset>6153150</wp:posOffset>
                </wp:positionH>
                <wp:positionV relativeFrom="paragraph">
                  <wp:posOffset>33020</wp:posOffset>
                </wp:positionV>
                <wp:extent cx="352425" cy="11430"/>
                <wp:effectExtent l="38100" t="76200" r="0" b="8382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D3D2D" id="Connecteur droit avec flèche 17" o:spid="_x0000_s1026" type="#_x0000_t32" style="position:absolute;margin-left:484.5pt;margin-top:2.6pt;width:27.75pt;height: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DE92C" wp14:editId="499711E1">
                <wp:simplePos x="0" y="0"/>
                <wp:positionH relativeFrom="column">
                  <wp:posOffset>4781550</wp:posOffset>
                </wp:positionH>
                <wp:positionV relativeFrom="paragraph">
                  <wp:posOffset>66675</wp:posOffset>
                </wp:positionV>
                <wp:extent cx="311559" cy="359309"/>
                <wp:effectExtent l="0" t="0" r="0" b="0"/>
                <wp:wrapNone/>
                <wp:docPr id="1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59" cy="359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CF8" w:rsidRDefault="00E16CF8" w:rsidP="00E16C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E92C" id="_x0000_s1037" type="#_x0000_t202" style="position:absolute;margin-left:376.5pt;margin-top:5.25pt;width:24.55pt;height:28.3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" filled="f" stroked="f">
                <v:textbox style="mso-fit-shape-to-text:t">
                  <w:txbxContent>
                    <w:p w:rsidR="00E16CF8" w:rsidRDefault="00E16CF8" w:rsidP="00E16CF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74EE1">
        <w:rPr>
          <w:rFonts w:cstheme="minorHAnsi"/>
        </w:rPr>
        <w:t>3</w:t>
      </w:r>
      <w:r w:rsidRPr="00E16CF8">
        <w:rPr>
          <w:rFonts w:cstheme="minorHAnsi"/>
        </w:rPr>
        <w:t xml:space="preserve"> / Donner la variation de volume de cette éprouvette</w:t>
      </w:r>
      <w:r w:rsidR="004E75F4">
        <w:rPr>
          <w:rFonts w:cstheme="minorHAnsi"/>
        </w:rPr>
        <w:t>.</w:t>
      </w:r>
    </w:p>
    <w:p w:rsidR="00E16CF8" w:rsidRPr="00E16CF8" w:rsidRDefault="00E16CF8" w:rsidP="00E16CF8">
      <w:pPr>
        <w:spacing w:after="0" w:line="240" w:lineRule="auto"/>
        <w:rPr>
          <w:rFonts w:cstheme="minorHAnsi"/>
          <w:b/>
        </w:rPr>
      </w:pPr>
    </w:p>
    <w:p w:rsidR="00E16CF8" w:rsidRPr="00E16CF8" w:rsidRDefault="00E16CF8" w:rsidP="00E16CF8">
      <w:pPr>
        <w:spacing w:after="0" w:line="240" w:lineRule="auto"/>
        <w:rPr>
          <w:rFonts w:cstheme="minorHAnsi"/>
          <w:b/>
        </w:rPr>
      </w:pPr>
      <w:r w:rsidRPr="00E16CF8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5B6DC" wp14:editId="6194F2C2">
                <wp:simplePos x="0" y="0"/>
                <wp:positionH relativeFrom="column">
                  <wp:posOffset>4581525</wp:posOffset>
                </wp:positionH>
                <wp:positionV relativeFrom="paragraph">
                  <wp:posOffset>50800</wp:posOffset>
                </wp:positionV>
                <wp:extent cx="304800" cy="171450"/>
                <wp:effectExtent l="0" t="38100" r="57150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A280F" id="Connecteur droit avec flèche 18" o:spid="_x0000_s1026" type="#_x0000_t32" style="position:absolute;margin-left:360.75pt;margin-top:4pt;width:24pt;height:1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 w:rsidRPr="00E16C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1D857" wp14:editId="55454F9B">
                <wp:simplePos x="0" y="0"/>
                <wp:positionH relativeFrom="column">
                  <wp:posOffset>4400550</wp:posOffset>
                </wp:positionH>
                <wp:positionV relativeFrom="paragraph">
                  <wp:posOffset>162560</wp:posOffset>
                </wp:positionV>
                <wp:extent cx="311559" cy="359309"/>
                <wp:effectExtent l="0" t="0" r="0" b="0"/>
                <wp:wrapNone/>
                <wp:docPr id="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59" cy="359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CF8" w:rsidRDefault="004C0981" w:rsidP="00E16CF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D857" id="_x0000_s1038" type="#_x0000_t202" style="position:absolute;margin-left:346.5pt;margin-top:12.8pt;width:24.55pt;height:28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" filled="f" stroked="f">
                <v:textbox style="mso-fit-shape-to-text:t">
                  <w:txbxContent>
                    <w:p w:rsidR="00E16CF8" w:rsidRDefault="00E16CF8" w:rsidP="00E16CF8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16CF8" w:rsidRDefault="00E16CF8" w:rsidP="00E16CF8">
      <w:pPr>
        <w:spacing w:after="0" w:line="240" w:lineRule="auto"/>
        <w:rPr>
          <w:rFonts w:eastAsiaTheme="minorEastAsia"/>
        </w:rPr>
      </w:pPr>
    </w:p>
    <w:p w:rsidR="00E11442" w:rsidRDefault="00E11442" w:rsidP="001E1AB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E11442" w:rsidRPr="00E11442" w:rsidRDefault="00E11442" w:rsidP="001E1AB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:rsidR="00462551" w:rsidRPr="00A8482E" w:rsidRDefault="000F4C84" w:rsidP="001E1ABA">
      <w:pPr>
        <w:spacing w:after="0" w:line="240" w:lineRule="auto"/>
        <w:rPr>
          <w:b/>
          <w:sz w:val="28"/>
          <w:szCs w:val="28"/>
        </w:rPr>
      </w:pPr>
      <w:r w:rsidRPr="00A8482E">
        <w:rPr>
          <w:b/>
          <w:sz w:val="28"/>
          <w:szCs w:val="28"/>
        </w:rPr>
        <w:t>Exercice N</w:t>
      </w:r>
      <w:r w:rsidR="00220AC8" w:rsidRPr="00A8482E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>2</w:t>
      </w:r>
    </w:p>
    <w:p w:rsidR="00220AC8" w:rsidRDefault="00220AC8" w:rsidP="001E1ABA">
      <w:pPr>
        <w:spacing w:after="0" w:line="240" w:lineRule="auto"/>
      </w:pPr>
    </w:p>
    <w:p w:rsidR="002C4DBF" w:rsidRPr="003E340C" w:rsidRDefault="002C4DBF" w:rsidP="002C4DBF">
      <w:pPr>
        <w:spacing w:after="0" w:line="240" w:lineRule="auto"/>
        <w:rPr>
          <w:color w:val="000000"/>
          <w:kern w:val="24"/>
          <w:sz w:val="24"/>
          <w:szCs w:val="24"/>
        </w:rPr>
      </w:pPr>
      <w:r w:rsidRPr="003E340C">
        <w:rPr>
          <w:sz w:val="24"/>
          <w:szCs w:val="24"/>
        </w:rPr>
        <w:t>Un solide est soumis à deux forces (A,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3E340C">
        <w:rPr>
          <w:rFonts w:eastAsiaTheme="minorEastAsia"/>
          <w:sz w:val="24"/>
          <w:szCs w:val="24"/>
        </w:rPr>
        <w:t>) et (B,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3E340C">
        <w:rPr>
          <w:rFonts w:eastAsiaTheme="minorEastAsia"/>
          <w:sz w:val="24"/>
          <w:szCs w:val="24"/>
        </w:rPr>
        <w:t xml:space="preserve">) dont les valeurs dans le repère </w:t>
      </w:r>
      <m:oMath>
        <m:r>
          <m:rPr>
            <m:scr m:val="script"/>
          </m:rPr>
          <w:rPr>
            <w:rFonts w:ascii="Cambria Math" w:eastAsia="Cambria Math" w:hAnsi="Cambria Math"/>
            <w:color w:val="000000"/>
            <w:kern w:val="24"/>
            <w:sz w:val="24"/>
            <w:szCs w:val="24"/>
          </w:rPr>
          <m:t>R</m:t>
        </m:r>
      </m:oMath>
      <w:r w:rsidRPr="003E340C">
        <w:rPr>
          <w:color w:val="000000"/>
          <w:kern w:val="24"/>
          <w:sz w:val="24"/>
          <w:szCs w:val="24"/>
        </w:rPr>
        <w:t xml:space="preserve"> = </w:t>
      </w:r>
      <w:r w:rsidRPr="003E340C">
        <w:rPr>
          <w:i/>
          <w:iCs/>
          <w:color w:val="000000"/>
          <w:kern w:val="24"/>
          <w:sz w:val="24"/>
          <w:szCs w:val="24"/>
        </w:rPr>
        <w:t>(O,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kern w:val="24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color w:val="000000"/>
            <w:kern w:val="24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kern w:val="24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color w:val="000000"/>
            <w:kern w:val="24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  <w:kern w:val="24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/>
                <w:kern w:val="24"/>
                <w:sz w:val="24"/>
                <w:szCs w:val="24"/>
              </w:rPr>
              <m:t>z</m:t>
            </m:r>
          </m:e>
        </m:acc>
      </m:oMath>
      <w:r w:rsidRPr="003E340C">
        <w:rPr>
          <w:color w:val="000000"/>
          <w:kern w:val="24"/>
          <w:sz w:val="24"/>
          <w:szCs w:val="24"/>
        </w:rPr>
        <w:t>) sont :</w:t>
      </w:r>
    </w:p>
    <w:p w:rsidR="002C4DBF" w:rsidRPr="003E340C" w:rsidRDefault="004C0981" w:rsidP="002C4DBF">
      <w:pPr>
        <w:spacing w:after="0" w:line="240" w:lineRule="auto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OA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20, 30, 12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0,0,-50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OB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20, 30, 9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2C4DBF" w:rsidRPr="003E340C" w:rsidRDefault="002C4DBF" w:rsidP="002C4DBF">
      <w:pPr>
        <w:spacing w:after="0" w:line="240" w:lineRule="auto"/>
        <w:rPr>
          <w:rFonts w:eastAsiaTheme="minorEastAsia"/>
          <w:sz w:val="24"/>
          <w:szCs w:val="24"/>
        </w:rPr>
      </w:pPr>
      <w:r w:rsidRPr="003E340C">
        <w:rPr>
          <w:rFonts w:eastAsiaTheme="minorEastAsia"/>
          <w:sz w:val="24"/>
          <w:szCs w:val="24"/>
        </w:rPr>
        <w:t xml:space="preserve">Le torseur associé à ces deux forces est nommé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</w:p>
    <w:p w:rsidR="002C4DBF" w:rsidRPr="003E340C" w:rsidRDefault="002C4DBF" w:rsidP="002C4DBF">
      <w:pPr>
        <w:spacing w:after="0" w:line="240" w:lineRule="auto"/>
        <w:rPr>
          <w:sz w:val="24"/>
          <w:szCs w:val="24"/>
        </w:rPr>
      </w:pPr>
    </w:p>
    <w:p w:rsidR="002C4DBF" w:rsidRPr="003E340C" w:rsidRDefault="002C4DBF" w:rsidP="002C4DBF">
      <w:pPr>
        <w:spacing w:after="0" w:line="240" w:lineRule="auto"/>
        <w:rPr>
          <w:rFonts w:eastAsiaTheme="minorEastAsia"/>
          <w:sz w:val="24"/>
          <w:szCs w:val="24"/>
        </w:rPr>
      </w:pPr>
      <w:r w:rsidRPr="003E340C">
        <w:rPr>
          <w:sz w:val="24"/>
          <w:szCs w:val="24"/>
        </w:rPr>
        <w:t xml:space="preserve">1 / Calculer les composantes de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3E340C">
        <w:rPr>
          <w:rFonts w:eastAsiaTheme="minorEastAsia"/>
          <w:sz w:val="24"/>
          <w:szCs w:val="24"/>
        </w:rPr>
        <w:t xml:space="preserve"> pour que la résultante de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3E340C">
        <w:rPr>
          <w:rFonts w:eastAsiaTheme="minorEastAsia"/>
          <w:sz w:val="24"/>
          <w:szCs w:val="24"/>
        </w:rPr>
        <w:t xml:space="preserve"> soit nulle</w:t>
      </w:r>
    </w:p>
    <w:p w:rsidR="002C4DBF" w:rsidRPr="003E340C" w:rsidRDefault="002C4DBF" w:rsidP="002C4DBF">
      <w:pPr>
        <w:spacing w:after="0" w:line="240" w:lineRule="auto"/>
        <w:rPr>
          <w:rFonts w:eastAsiaTheme="minorEastAsia"/>
          <w:sz w:val="24"/>
          <w:szCs w:val="24"/>
        </w:rPr>
      </w:pPr>
      <w:r w:rsidRPr="003E340C">
        <w:rPr>
          <w:rFonts w:eastAsiaTheme="minorEastAsia"/>
          <w:sz w:val="24"/>
          <w:szCs w:val="24"/>
        </w:rPr>
        <w:t xml:space="preserve">2 / Calculer le moment résultant de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 w:rsidRPr="003E340C">
        <w:rPr>
          <w:rFonts w:eastAsiaTheme="minorEastAsia"/>
          <w:sz w:val="24"/>
          <w:szCs w:val="24"/>
        </w:rPr>
        <w:t xml:space="preserve"> au point O</w:t>
      </w:r>
      <w:r>
        <w:rPr>
          <w:rFonts w:eastAsiaTheme="minorEastAsia"/>
          <w:sz w:val="24"/>
          <w:szCs w:val="24"/>
        </w:rPr>
        <w:t>.</w:t>
      </w:r>
    </w:p>
    <w:p w:rsidR="002C4DBF" w:rsidRDefault="002C4DBF" w:rsidP="002C4DBF">
      <w:pPr>
        <w:spacing w:after="0" w:line="240" w:lineRule="auto"/>
        <w:rPr>
          <w:rFonts w:eastAsiaTheme="minorEastAsia"/>
          <w:sz w:val="24"/>
          <w:szCs w:val="24"/>
        </w:rPr>
      </w:pPr>
      <w:r w:rsidRPr="003E340C">
        <w:rPr>
          <w:rFonts w:eastAsiaTheme="minorEastAsia"/>
          <w:sz w:val="24"/>
          <w:szCs w:val="24"/>
        </w:rPr>
        <w:t xml:space="preserve">3 / Que peut-on dire de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> ?</w:t>
      </w:r>
    </w:p>
    <w:p w:rsidR="002C4DBF" w:rsidRPr="003E340C" w:rsidRDefault="002C4DBF" w:rsidP="002C4DBF">
      <w:pPr>
        <w:spacing w:after="0"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 / Quels sont les principaux torseurs particuliers ?</w:t>
      </w:r>
    </w:p>
    <w:p w:rsidR="00747199" w:rsidRDefault="00747199" w:rsidP="00747199">
      <w:pPr>
        <w:spacing w:after="0" w:line="240" w:lineRule="auto"/>
        <w:rPr>
          <w:b/>
        </w:rPr>
      </w:pPr>
    </w:p>
    <w:p w:rsidR="005A36D4" w:rsidRDefault="005A36D4" w:rsidP="001E1ABA">
      <w:pPr>
        <w:spacing w:after="0" w:line="240" w:lineRule="auto"/>
      </w:pPr>
    </w:p>
    <w:p w:rsidR="000F4C84" w:rsidRPr="00A8482E" w:rsidRDefault="000F4C84" w:rsidP="000F4C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Exercice N° 3</w:t>
      </w:r>
    </w:p>
    <w:p w:rsidR="000F4C84" w:rsidRDefault="000F4C84" w:rsidP="001E1ABA">
      <w:pPr>
        <w:spacing w:after="0" w:line="240" w:lineRule="auto"/>
      </w:pPr>
    </w:p>
    <w:p w:rsidR="001B12B6" w:rsidRDefault="001B12B6" w:rsidP="001E1ABA">
      <w:pPr>
        <w:spacing w:after="0" w:line="240" w:lineRule="auto"/>
      </w:pPr>
      <w:r>
        <w:t>Un revêtement est appliqué sur une plaque en acier contre la corrosion.</w:t>
      </w:r>
    </w:p>
    <w:p w:rsidR="001B12B6" w:rsidRDefault="001B12B6" w:rsidP="001E1ABA">
      <w:pPr>
        <w:spacing w:after="0" w:line="240" w:lineRule="auto"/>
      </w:pPr>
      <w:r>
        <w:t xml:space="preserve">Ce revêtement présente un coefficient de dilation thermique linéaire de </w:t>
      </w:r>
      <w:r w:rsidRPr="001B12B6">
        <w:rPr>
          <w:rFonts w:eastAsiaTheme="minorEastAsia" w:cstheme="minorHAnsi"/>
          <w:color w:val="000000" w:themeColor="text1"/>
          <w:lang w:eastAsia="fr-FR"/>
        </w:rPr>
        <w:t>10 x 10</w:t>
      </w:r>
      <w:r w:rsidRPr="001B12B6">
        <w:rPr>
          <w:rFonts w:eastAsiaTheme="minorEastAsia" w:cstheme="minorHAnsi"/>
          <w:color w:val="000000" w:themeColor="text1"/>
          <w:position w:val="12"/>
          <w:vertAlign w:val="superscript"/>
          <w:lang w:eastAsia="fr-FR"/>
        </w:rPr>
        <w:t>-6</w:t>
      </w:r>
      <w:r>
        <w:rPr>
          <w:rFonts w:eastAsiaTheme="minorEastAsia" w:cstheme="minorHAnsi"/>
          <w:color w:val="000000" w:themeColor="text1"/>
          <w:lang w:eastAsia="fr-FR"/>
        </w:rPr>
        <w:t xml:space="preserve"> cm / cm .</w:t>
      </w:r>
      <w:r w:rsidRPr="001B12B6">
        <w:rPr>
          <w:rFonts w:eastAsiaTheme="minorEastAsia" w:cstheme="minorHAnsi"/>
          <w:color w:val="000000" w:themeColor="text1"/>
          <w:lang w:eastAsia="fr-FR"/>
        </w:rPr>
        <w:t>°C</w:t>
      </w:r>
      <w:r>
        <w:t>, une résistance à la rupture de 20 MPa et un module d’élasticité de 125 GPa.</w:t>
      </w:r>
    </w:p>
    <w:p w:rsidR="001B12B6" w:rsidRDefault="001B12B6" w:rsidP="001E1ABA">
      <w:pPr>
        <w:spacing w:after="0" w:line="240" w:lineRule="auto"/>
      </w:pPr>
      <w:r>
        <w:t>Calculer la variation de température admissible pour éviter toute fissuration de ce revêtement.</w:t>
      </w:r>
    </w:p>
    <w:p w:rsidR="001B12B6" w:rsidRPr="00E11442" w:rsidRDefault="001B12B6" w:rsidP="001E1ABA">
      <w:pPr>
        <w:spacing w:after="0" w:line="240" w:lineRule="auto"/>
      </w:pPr>
      <w:r w:rsidRPr="00E11442">
        <w:t>Données:</w:t>
      </w:r>
    </w:p>
    <w:p w:rsidR="001B12B6" w:rsidRPr="00E11442" w:rsidRDefault="001B12B6" w:rsidP="001E1ABA">
      <w:pPr>
        <w:spacing w:after="0" w:line="240" w:lineRule="auto"/>
      </w:pPr>
      <w:r>
        <w:rPr>
          <w:rFonts w:cstheme="minorHAnsi"/>
        </w:rPr>
        <w:t>α</w:t>
      </w:r>
      <w:r w:rsidRPr="00462409">
        <w:rPr>
          <w:vertAlign w:val="subscript"/>
        </w:rPr>
        <w:t>Fe</w:t>
      </w:r>
      <w:r>
        <w:t xml:space="preserve"> = </w:t>
      </w:r>
      <w:r w:rsidRPr="00E11442">
        <w:rPr>
          <w:rFonts w:eastAsiaTheme="minorEastAsia" w:cstheme="minorHAnsi"/>
          <w:color w:val="000000" w:themeColor="text1"/>
          <w:lang w:eastAsia="fr-FR"/>
        </w:rPr>
        <w:t>12 x 10</w:t>
      </w:r>
      <w:r w:rsidRPr="00E11442">
        <w:rPr>
          <w:rFonts w:eastAsiaTheme="minorEastAsia" w:cstheme="minorHAnsi"/>
          <w:color w:val="000000" w:themeColor="text1"/>
          <w:position w:val="12"/>
          <w:vertAlign w:val="superscript"/>
          <w:lang w:eastAsia="fr-FR"/>
        </w:rPr>
        <w:t>-6</w:t>
      </w:r>
      <w:r w:rsidRPr="00E11442">
        <w:rPr>
          <w:rFonts w:eastAsiaTheme="minorEastAsia" w:cstheme="minorHAnsi"/>
          <w:color w:val="000000" w:themeColor="text1"/>
          <w:lang w:eastAsia="fr-FR"/>
        </w:rPr>
        <w:t xml:space="preserve"> cm / cm · °C.</w:t>
      </w:r>
    </w:p>
    <w:p w:rsidR="001B12B6" w:rsidRPr="00E11442" w:rsidRDefault="001B12B6" w:rsidP="000F4C84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sz w:val="24"/>
          <w:szCs w:val="24"/>
          <w:lang w:eastAsia="fr-FR"/>
        </w:rPr>
      </w:pPr>
    </w:p>
    <w:p w:rsidR="00390A2F" w:rsidRPr="00E11442" w:rsidRDefault="00390A2F" w:rsidP="00390A2F">
      <w:pPr>
        <w:spacing w:after="0" w:line="240" w:lineRule="auto"/>
        <w:rPr>
          <w:rFonts w:eastAsiaTheme="minorEastAsia"/>
          <w:i/>
          <w:sz w:val="24"/>
          <w:szCs w:val="24"/>
        </w:rPr>
      </w:pPr>
    </w:p>
    <w:p w:rsidR="00747199" w:rsidRPr="00E11442" w:rsidRDefault="00747199" w:rsidP="001E1ABA">
      <w:pPr>
        <w:spacing w:after="0" w:line="240" w:lineRule="auto"/>
      </w:pPr>
    </w:p>
    <w:p w:rsidR="000F4C84" w:rsidRPr="00E11442" w:rsidRDefault="000F4C84" w:rsidP="001E1ABA">
      <w:pPr>
        <w:spacing w:after="0" w:line="240" w:lineRule="auto"/>
      </w:pPr>
    </w:p>
    <w:p w:rsidR="000F4C84" w:rsidRPr="00E11442" w:rsidRDefault="000F4C84" w:rsidP="001E1ABA">
      <w:pPr>
        <w:spacing w:after="0" w:line="240" w:lineRule="auto"/>
      </w:pPr>
    </w:p>
    <w:p w:rsidR="005A36D4" w:rsidRPr="005A36D4" w:rsidRDefault="005A36D4" w:rsidP="001E1ABA">
      <w:pPr>
        <w:spacing w:after="0" w:line="240" w:lineRule="auto"/>
        <w:rPr>
          <w:b/>
          <w:sz w:val="24"/>
          <w:szCs w:val="24"/>
        </w:rPr>
      </w:pPr>
      <w:r w:rsidRPr="005A36D4">
        <w:rPr>
          <w:b/>
          <w:sz w:val="24"/>
          <w:szCs w:val="24"/>
        </w:rPr>
        <w:t>Les réponses doivent être détaillées et argumentées.</w:t>
      </w:r>
    </w:p>
    <w:sectPr w:rsidR="005A36D4" w:rsidRPr="005A36D4" w:rsidSect="00463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765"/>
    <w:multiLevelType w:val="hybridMultilevel"/>
    <w:tmpl w:val="18548EB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6211C25"/>
    <w:multiLevelType w:val="hybridMultilevel"/>
    <w:tmpl w:val="498C00C4"/>
    <w:lvl w:ilvl="0" w:tplc="11424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57"/>
    <w:rsid w:val="00023145"/>
    <w:rsid w:val="00050BCE"/>
    <w:rsid w:val="00054BB0"/>
    <w:rsid w:val="00087885"/>
    <w:rsid w:val="000F4C84"/>
    <w:rsid w:val="00172B3E"/>
    <w:rsid w:val="00174EE1"/>
    <w:rsid w:val="001901C2"/>
    <w:rsid w:val="001906C4"/>
    <w:rsid w:val="001A220D"/>
    <w:rsid w:val="001B12B6"/>
    <w:rsid w:val="001E1ABA"/>
    <w:rsid w:val="00220AC8"/>
    <w:rsid w:val="00245464"/>
    <w:rsid w:val="00282B6C"/>
    <w:rsid w:val="002C49FB"/>
    <w:rsid w:val="002C4DBF"/>
    <w:rsid w:val="002E21CB"/>
    <w:rsid w:val="002F37C1"/>
    <w:rsid w:val="002F49ED"/>
    <w:rsid w:val="003327D4"/>
    <w:rsid w:val="00334910"/>
    <w:rsid w:val="00390A2F"/>
    <w:rsid w:val="003A3F53"/>
    <w:rsid w:val="003A75D8"/>
    <w:rsid w:val="00405CD8"/>
    <w:rsid w:val="00462409"/>
    <w:rsid w:val="00462551"/>
    <w:rsid w:val="00463198"/>
    <w:rsid w:val="004A5AFF"/>
    <w:rsid w:val="004C0981"/>
    <w:rsid w:val="004D19E2"/>
    <w:rsid w:val="004E75F4"/>
    <w:rsid w:val="004F4ECF"/>
    <w:rsid w:val="00541683"/>
    <w:rsid w:val="00556944"/>
    <w:rsid w:val="00561619"/>
    <w:rsid w:val="00567657"/>
    <w:rsid w:val="00570F13"/>
    <w:rsid w:val="00583E13"/>
    <w:rsid w:val="00592680"/>
    <w:rsid w:val="005A36D4"/>
    <w:rsid w:val="005F4BDF"/>
    <w:rsid w:val="006018BB"/>
    <w:rsid w:val="00627689"/>
    <w:rsid w:val="00706A28"/>
    <w:rsid w:val="00725320"/>
    <w:rsid w:val="00735133"/>
    <w:rsid w:val="00747199"/>
    <w:rsid w:val="007558EF"/>
    <w:rsid w:val="008E21A4"/>
    <w:rsid w:val="009344A0"/>
    <w:rsid w:val="009966D7"/>
    <w:rsid w:val="009A2154"/>
    <w:rsid w:val="009C1425"/>
    <w:rsid w:val="009D7848"/>
    <w:rsid w:val="009E1502"/>
    <w:rsid w:val="009E3420"/>
    <w:rsid w:val="00A52D52"/>
    <w:rsid w:val="00A8482E"/>
    <w:rsid w:val="00AB0284"/>
    <w:rsid w:val="00B23069"/>
    <w:rsid w:val="00B3049C"/>
    <w:rsid w:val="00B70B23"/>
    <w:rsid w:val="00BB5159"/>
    <w:rsid w:val="00BC15D2"/>
    <w:rsid w:val="00BD4708"/>
    <w:rsid w:val="00C74FF6"/>
    <w:rsid w:val="00CD33FD"/>
    <w:rsid w:val="00D73518"/>
    <w:rsid w:val="00D96F68"/>
    <w:rsid w:val="00DA77AC"/>
    <w:rsid w:val="00E00EB8"/>
    <w:rsid w:val="00E06AE0"/>
    <w:rsid w:val="00E11442"/>
    <w:rsid w:val="00E16CF8"/>
    <w:rsid w:val="00E171A1"/>
    <w:rsid w:val="00EA096D"/>
    <w:rsid w:val="00ED4353"/>
    <w:rsid w:val="00EF5FCC"/>
    <w:rsid w:val="00F147EC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62235-9405-4845-BDFB-B3BACF6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7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5FCC"/>
    <w:rPr>
      <w:color w:val="808080"/>
    </w:rPr>
  </w:style>
  <w:style w:type="paragraph" w:styleId="Paragraphedeliste">
    <w:name w:val="List Paragraph"/>
    <w:basedOn w:val="Normal"/>
    <w:uiPriority w:val="34"/>
    <w:qFormat/>
    <w:rsid w:val="0056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3817D029</Template>
  <TotalTime>0</TotalTime>
  <Pages>2</Pages>
  <Words>248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Camelin</dc:creator>
  <cp:lastModifiedBy>Anna Suzzi</cp:lastModifiedBy>
  <cp:revision>2</cp:revision>
  <cp:lastPrinted>2017-01-18T17:23:00Z</cp:lastPrinted>
  <dcterms:created xsi:type="dcterms:W3CDTF">2017-01-24T07:42:00Z</dcterms:created>
  <dcterms:modified xsi:type="dcterms:W3CDTF">2017-01-24T07:42:00Z</dcterms:modified>
</cp:coreProperties>
</file>