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A9" w:rsidRDefault="00BD1A29">
      <w:pPr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R. HERBACH                               </w:t>
      </w:r>
      <w:r>
        <w:rPr>
          <w:b/>
          <w:bCs/>
          <w:lang w:val="en-GB"/>
        </w:rPr>
        <w:t>MQ51 EXAMEN FINAL</w:t>
      </w:r>
      <w:r>
        <w:rPr>
          <w:lang w:val="en-GB"/>
        </w:rPr>
        <w:t xml:space="preserve">                               </w:t>
      </w:r>
      <w:r w:rsidR="00E42669">
        <w:rPr>
          <w:lang w:val="en-GB"/>
        </w:rPr>
        <w:t>le 14.01.2013</w:t>
      </w:r>
    </w:p>
    <w:p w:rsidR="00417BA9" w:rsidRDefault="00BD1A29">
      <w:pPr>
        <w:rPr>
          <w:i/>
          <w:iCs/>
        </w:rPr>
      </w:pPr>
      <w:r>
        <w:t xml:space="preserve">Th. VIOLLET              </w:t>
      </w:r>
      <w:r>
        <w:rPr>
          <w:i/>
          <w:iCs/>
        </w:rPr>
        <w:t>Durée 2 heures, notes de cours et TD autorisées</w:t>
      </w:r>
    </w:p>
    <w:p w:rsidR="00A14E5F" w:rsidRPr="00A14E5F" w:rsidRDefault="00A14E5F" w:rsidP="00A14E5F">
      <w:pPr>
        <w:jc w:val="center"/>
        <w:rPr>
          <w:iCs/>
        </w:rPr>
      </w:pPr>
    </w:p>
    <w:p w:rsidR="002761B6" w:rsidRDefault="002761B6">
      <w:pPr>
        <w:jc w:val="both"/>
        <w:rPr>
          <w:b/>
          <w:bCs/>
        </w:rPr>
      </w:pPr>
    </w:p>
    <w:p w:rsidR="00417BA9" w:rsidRDefault="00BD1A29">
      <w:pPr>
        <w:jc w:val="both"/>
        <w:rPr>
          <w:b/>
          <w:bCs/>
        </w:rPr>
      </w:pPr>
      <w:r>
        <w:rPr>
          <w:b/>
          <w:bCs/>
        </w:rPr>
        <w:t>PART</w:t>
      </w:r>
      <w:r w:rsidR="00B11569">
        <w:rPr>
          <w:b/>
          <w:bCs/>
        </w:rPr>
        <w:t>IE A</w:t>
      </w:r>
      <w:r w:rsidR="00035AE8">
        <w:rPr>
          <w:b/>
          <w:bCs/>
        </w:rPr>
        <w:t> : fissuration par fatigue</w:t>
      </w:r>
      <w:r w:rsidR="00A14E5F">
        <w:rPr>
          <w:b/>
          <w:bCs/>
        </w:rPr>
        <w:t xml:space="preserve"> </w:t>
      </w:r>
      <w:r w:rsidR="0042031B">
        <w:rPr>
          <w:bCs/>
        </w:rPr>
        <w:t xml:space="preserve">(sur </w:t>
      </w:r>
      <w:r w:rsidR="00FA2B11">
        <w:rPr>
          <w:bCs/>
        </w:rPr>
        <w:t>9</w:t>
      </w:r>
      <w:r w:rsidR="002761B6">
        <w:rPr>
          <w:bCs/>
        </w:rPr>
        <w:t xml:space="preserve"> </w:t>
      </w:r>
      <w:r w:rsidR="00A14E5F">
        <w:rPr>
          <w:bCs/>
        </w:rPr>
        <w:t>points)</w:t>
      </w:r>
      <w:r w:rsidR="00035AE8">
        <w:rPr>
          <w:b/>
          <w:bCs/>
        </w:rPr>
        <w:t>.</w:t>
      </w:r>
    </w:p>
    <w:p w:rsidR="00262168" w:rsidRDefault="00A526D9" w:rsidP="00262168">
      <w:pPr>
        <w:jc w:val="both"/>
      </w:pPr>
      <w:r>
        <w:t>On souhaite déterminer l’épaisseur de tôle d’étanchéité du fuselage d’</w:t>
      </w:r>
      <w:r w:rsidR="00B842F3">
        <w:t xml:space="preserve">un avion de ligne </w:t>
      </w:r>
      <w:r>
        <w:t xml:space="preserve">qui effectue </w:t>
      </w:r>
      <w:r w:rsidR="001558FC">
        <w:t>des missions</w:t>
      </w:r>
      <w:r>
        <w:t xml:space="preserve"> au cours desquel</w:t>
      </w:r>
      <w:r w:rsidR="001558FC">
        <w:t>le</w:t>
      </w:r>
      <w:r>
        <w:t xml:space="preserve">s </w:t>
      </w:r>
      <w:r w:rsidR="001558FC">
        <w:t xml:space="preserve">la pression interne relative </w:t>
      </w:r>
      <w:r w:rsidR="001558FC" w:rsidRPr="00507D7E">
        <w:rPr>
          <w:i/>
        </w:rPr>
        <w:t>p = p</w:t>
      </w:r>
      <w:r w:rsidR="001558FC" w:rsidRPr="00507D7E">
        <w:rPr>
          <w:i/>
          <w:vertAlign w:val="subscript"/>
        </w:rPr>
        <w:t>i</w:t>
      </w:r>
      <w:r w:rsidR="001558FC" w:rsidRPr="00507D7E">
        <w:rPr>
          <w:i/>
        </w:rPr>
        <w:t xml:space="preserve"> – p</w:t>
      </w:r>
      <w:r w:rsidR="001558FC" w:rsidRPr="00507D7E">
        <w:rPr>
          <w:i/>
          <w:vertAlign w:val="subscript"/>
        </w:rPr>
        <w:t>e</w:t>
      </w:r>
      <w:r w:rsidR="001558FC">
        <w:t xml:space="preserve"> passe de 0 au sol à </w:t>
      </w:r>
      <w:r w:rsidR="00507D7E" w:rsidRPr="00507D7E">
        <w:rPr>
          <w:i/>
        </w:rPr>
        <w:t>p</w:t>
      </w:r>
      <w:r w:rsidR="00507D7E" w:rsidRPr="00507D7E">
        <w:rPr>
          <w:i/>
          <w:vertAlign w:val="subscript"/>
        </w:rPr>
        <w:t>max</w:t>
      </w:r>
      <w:r w:rsidR="00507D7E" w:rsidRPr="00507D7E">
        <w:rPr>
          <w:i/>
        </w:rPr>
        <w:t xml:space="preserve"> </w:t>
      </w:r>
      <w:r w:rsidR="00507D7E">
        <w:t xml:space="preserve">= </w:t>
      </w:r>
      <w:r w:rsidR="001558FC">
        <w:t>6.10</w:t>
      </w:r>
      <w:r w:rsidR="001558FC">
        <w:rPr>
          <w:vertAlign w:val="superscript"/>
        </w:rPr>
        <w:t>4</w:t>
      </w:r>
      <w:r w:rsidR="001558FC">
        <w:t xml:space="preserve"> Pa en altitude de croisière. Soit </w:t>
      </w:r>
      <w:r w:rsidR="001558FC">
        <w:rPr>
          <w:i/>
        </w:rPr>
        <w:t>e</w:t>
      </w:r>
      <w:r w:rsidR="001558FC">
        <w:t xml:space="preserve"> l’épaisseur de tôle d’aluminium AU 2 GN dans la partie cylindrique du fuselage de rayon </w:t>
      </w:r>
      <w:r w:rsidR="001558FC">
        <w:rPr>
          <w:i/>
        </w:rPr>
        <w:t>R</w:t>
      </w:r>
      <w:r w:rsidR="001558FC">
        <w:t xml:space="preserve"> = 1,5m. L’épaisseur </w:t>
      </w:r>
      <w:r w:rsidR="00507D7E" w:rsidRPr="00507D7E">
        <w:rPr>
          <w:i/>
        </w:rPr>
        <w:t xml:space="preserve">e </w:t>
      </w:r>
      <w:r w:rsidR="001558FC" w:rsidRPr="00507D7E">
        <w:t>est</w:t>
      </w:r>
      <w:r w:rsidR="001558FC">
        <w:t xml:space="preserve"> calculée pour garantir un minimum de 10</w:t>
      </w:r>
      <w:r w:rsidR="001558FC">
        <w:rPr>
          <w:vertAlign w:val="superscript"/>
        </w:rPr>
        <w:t>4</w:t>
      </w:r>
      <w:r w:rsidR="001558FC">
        <w:t xml:space="preserve"> vols (1 vol = 1</w:t>
      </w:r>
      <w:r w:rsidR="00507D7E">
        <w:t xml:space="preserve"> cycle en pression : 0 - </w:t>
      </w:r>
      <w:r w:rsidR="00507D7E" w:rsidRPr="00507D7E">
        <w:rPr>
          <w:i/>
        </w:rPr>
        <w:t>p</w:t>
      </w:r>
      <w:r w:rsidR="00507D7E" w:rsidRPr="00507D7E">
        <w:rPr>
          <w:i/>
          <w:vertAlign w:val="subscript"/>
        </w:rPr>
        <w:t>max</w:t>
      </w:r>
      <w:r w:rsidR="00507D7E">
        <w:rPr>
          <w:vertAlign w:val="subscript"/>
        </w:rPr>
        <w:t xml:space="preserve"> </w:t>
      </w:r>
      <w:r w:rsidR="00507D7E">
        <w:t>- 0).</w:t>
      </w:r>
    </w:p>
    <w:p w:rsidR="00507D7E" w:rsidRDefault="00507D7E" w:rsidP="00262168">
      <w:pPr>
        <w:jc w:val="both"/>
      </w:pPr>
      <w:r>
        <w:t xml:space="preserve">On suppose qu’il existe </w:t>
      </w:r>
      <w:r w:rsidR="00B842F3">
        <w:t xml:space="preserve">dès la construction </w:t>
      </w:r>
      <w:r>
        <w:t xml:space="preserve">une fissure de longueur initiale </w:t>
      </w:r>
      <w:r>
        <w:rPr>
          <w:i/>
        </w:rPr>
        <w:t>a</w:t>
      </w:r>
      <w:r>
        <w:rPr>
          <w:i/>
          <w:vertAlign w:val="subscript"/>
        </w:rPr>
        <w:t>0</w:t>
      </w:r>
      <w:r>
        <w:t xml:space="preserve">  = 1mm dans l’orientation la plus défavorable, et qui prend naissance à partir du bord d’un trou de rivet. On utilise un coefficient de sécurité </w:t>
      </w:r>
      <w:r w:rsidRPr="00507D7E">
        <w:rPr>
          <w:i/>
        </w:rPr>
        <w:t>k</w:t>
      </w:r>
      <w:r>
        <w:t xml:space="preserve"> = 2 sur </w:t>
      </w:r>
      <w:r>
        <w:rPr>
          <w:i/>
        </w:rPr>
        <w:t>σ</w:t>
      </w:r>
      <w:r>
        <w:rPr>
          <w:i/>
          <w:vertAlign w:val="subscript"/>
        </w:rPr>
        <w:t>θθ</w:t>
      </w:r>
      <w:r>
        <w:t xml:space="preserve"> pour tenir compte des concentrations de contraintes.</w:t>
      </w:r>
    </w:p>
    <w:p w:rsidR="00507D7E" w:rsidRDefault="00507D7E" w:rsidP="00262168">
      <w:pPr>
        <w:jc w:val="both"/>
      </w:pPr>
      <w:r>
        <w:t xml:space="preserve">Les caractéristiques de fissuration du matériau en mode I </w:t>
      </w:r>
      <w:r w:rsidR="00B842F3">
        <w:t>sont données</w:t>
      </w:r>
      <w:r>
        <w:t> :</w:t>
      </w:r>
    </w:p>
    <w:p w:rsidR="00B842F3" w:rsidRDefault="00B842F3" w:rsidP="00262168">
      <w:pPr>
        <w:jc w:val="both"/>
      </w:pPr>
    </w:p>
    <w:p w:rsidR="00B842F3" w:rsidRPr="00B842F3" w:rsidRDefault="00A2254D" w:rsidP="00B842F3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da</m:t>
              </m:r>
            </m:num>
            <m:den>
              <m:r>
                <w:rPr>
                  <w:rFonts w:ascii="Cambria Math" w:hAnsi="Cambria Math"/>
                </w:rPr>
                <m:t>dN</m:t>
              </m:r>
            </m:den>
          </m:f>
          <m:r>
            <w:rPr>
              <w:rFonts w:ascii="Cambria Math" w:hAnsi="Cambria Math"/>
            </w:rPr>
            <m:t>=1,2.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-11</m:t>
              </m:r>
            </m:sup>
          </m:sSup>
          <m:r>
            <w:rPr>
              <w:rFonts w:ascii="Cambria Math" w:hAnsi="Cambria Math"/>
            </w:rPr>
            <m:t>∆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4,2</m:t>
              </m:r>
            </m:sup>
          </m:sSup>
          <m:r>
            <m:rPr>
              <m:nor/>
            </m:rPr>
            <w:rPr>
              <w:rFonts w:ascii="Cambria Math" w:hAnsi="Cambria Math"/>
            </w:rPr>
            <m:t xml:space="preserve"> avec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da</m:t>
              </m:r>
            </m:num>
            <m:den>
              <m:r>
                <w:rPr>
                  <w:rFonts w:ascii="Cambria Math" w:hAnsi="Cambria Math"/>
                </w:rPr>
                <m:t>dN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en m/cycle et </m:t>
          </m:r>
          <m:r>
            <w:rPr>
              <w:rFonts w:ascii="Cambria Math" w:hAnsi="Cambria Math"/>
            </w:rPr>
            <m:t xml:space="preserve">∆K </m:t>
          </m:r>
          <m:r>
            <m:rPr>
              <m:nor/>
            </m:rPr>
            <w:rPr>
              <w:rFonts w:ascii="Cambria Math" w:hAnsi="Cambria Math"/>
            </w:rPr>
            <m:t>en MPa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m:rPr>
                  <m:nor/>
                </m:rPr>
                <w:rPr>
                  <w:rFonts w:ascii="Cambria Math" w:hAnsi="Cambria Math"/>
                </w:rPr>
                <m:t>m</m:t>
              </m:r>
            </m:e>
          </m:rad>
        </m:oMath>
      </m:oMathPara>
    </w:p>
    <w:p w:rsidR="00B842F3" w:rsidRDefault="00B842F3" w:rsidP="00B842F3">
      <w:pPr>
        <w:jc w:val="both"/>
      </w:pPr>
    </w:p>
    <w:p w:rsidR="00B842F3" w:rsidRDefault="00B842F3" w:rsidP="00B842F3">
      <w:pPr>
        <w:jc w:val="both"/>
      </w:pPr>
      <w:r>
        <w:rPr>
          <w:b/>
        </w:rPr>
        <w:t>A1)</w:t>
      </w:r>
      <w:r>
        <w:t xml:space="preserve"> Donner l’expression, en partie littérale, de la longueur critique de fissure </w:t>
      </w:r>
      <w:r>
        <w:rPr>
          <w:i/>
        </w:rPr>
        <w:t>a</w:t>
      </w:r>
      <w:r>
        <w:rPr>
          <w:i/>
          <w:vertAlign w:val="subscript"/>
        </w:rPr>
        <w:t>c</w:t>
      </w:r>
      <w:r>
        <w:t xml:space="preserve"> sachant que </w:t>
      </w:r>
      <w:r>
        <w:rPr>
          <w:i/>
        </w:rPr>
        <w:t>K</w:t>
      </w:r>
      <w:r>
        <w:rPr>
          <w:i/>
          <w:vertAlign w:val="subscript"/>
        </w:rPr>
        <w:t>IC</w:t>
      </w:r>
      <w:r>
        <w:t xml:space="preserve"> = 65 MPa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/>
              </w:rPr>
              <m:t>m</m:t>
            </m:r>
          </m:e>
        </m:rad>
      </m:oMath>
      <w:r w:rsidR="00EF5737">
        <w:t>.</w:t>
      </w:r>
    </w:p>
    <w:p w:rsidR="00551302" w:rsidRDefault="00551302" w:rsidP="00B842F3">
      <w:pPr>
        <w:jc w:val="both"/>
      </w:pPr>
    </w:p>
    <w:p w:rsidR="00EF5737" w:rsidRDefault="00551302" w:rsidP="00B842F3">
      <w:pPr>
        <w:jc w:val="both"/>
      </w:pPr>
      <w:r w:rsidRPr="00551302">
        <w:rPr>
          <w:b/>
        </w:rPr>
        <w:t>A2)</w:t>
      </w:r>
      <w:r>
        <w:t xml:space="preserve"> </w:t>
      </w:r>
      <w:r w:rsidR="00EF5737" w:rsidRPr="00551302">
        <w:t>E</w:t>
      </w:r>
      <w:r w:rsidR="00EF5737">
        <w:t xml:space="preserve">tablir la relation permettant le calcul de </w:t>
      </w:r>
      <w:r w:rsidR="00EF5737">
        <w:rPr>
          <w:i/>
        </w:rPr>
        <w:t>σ</w:t>
      </w:r>
      <w:r w:rsidR="00EF5737">
        <w:rPr>
          <w:i/>
          <w:vertAlign w:val="subscript"/>
        </w:rPr>
        <w:t>θθmaxi</w:t>
      </w:r>
      <w:r w:rsidR="00EF5737">
        <w:t xml:space="preserve"> (noté</w:t>
      </w:r>
      <w:r w:rsidR="00FA2B11">
        <w:t>e</w:t>
      </w:r>
      <w:r w:rsidR="00EF5737">
        <w:t xml:space="preserve"> plus simplement </w:t>
      </w:r>
      <w:r w:rsidR="00EF5737">
        <w:rPr>
          <w:i/>
        </w:rPr>
        <w:t>σ</w:t>
      </w:r>
      <w:r w:rsidR="00EF5737">
        <w:t>). Montrer que c</w:t>
      </w:r>
      <w:r>
        <w:t>ette relation se présente</w:t>
      </w:r>
      <w:r w:rsidR="00EF5737">
        <w:t xml:space="preserve"> sous la forme : </w:t>
      </w:r>
    </w:p>
    <w:p w:rsidR="00EF5737" w:rsidRPr="00EF5737" w:rsidRDefault="00EF5737" w:rsidP="00EF5737">
      <w:pPr>
        <w:jc w:val="center"/>
      </w:pPr>
      <m:oMathPara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hAnsi="Cambria Math"/>
                </w:rPr>
                <m:t>4,2</m:t>
              </m:r>
            </m:sup>
          </m:sSup>
          <m:r>
            <w:rPr>
              <w:rFonts w:ascii="Cambria Math" w:hAnsi="Cambria Math"/>
            </w:rPr>
            <m:t>=B-C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hAnsi="Cambria Math"/>
                </w:rPr>
                <m:t>2,2</m:t>
              </m:r>
            </m:sup>
          </m:sSup>
        </m:oMath>
      </m:oMathPara>
    </w:p>
    <w:p w:rsidR="00551302" w:rsidRDefault="00551302" w:rsidP="00EF5737">
      <w:pPr>
        <w:jc w:val="both"/>
      </w:pPr>
    </w:p>
    <w:p w:rsidR="00EF5737" w:rsidRDefault="00EF5737" w:rsidP="00F77E34">
      <w:pPr>
        <w:jc w:val="both"/>
      </w:pPr>
      <w:r>
        <w:t xml:space="preserve">En déduire </w:t>
      </w:r>
      <w:r w:rsidRPr="00F77E34">
        <w:rPr>
          <w:i/>
        </w:rPr>
        <w:t>σ</w:t>
      </w:r>
      <w:r>
        <w:t xml:space="preserve"> (si besoin par itération en négligeant d’abord le terme en </w:t>
      </w:r>
      <w:r w:rsidRPr="00F77E34">
        <w:rPr>
          <w:i/>
        </w:rPr>
        <w:t>C</w:t>
      </w:r>
      <w:r w:rsidR="00551302">
        <w:t xml:space="preserve"> puis en utilisant la valeur de </w:t>
      </w:r>
      <w:r w:rsidR="00551302" w:rsidRPr="00F77E34">
        <w:rPr>
          <w:i/>
        </w:rPr>
        <w:t>σ</w:t>
      </w:r>
      <w:r w:rsidR="00551302">
        <w:t xml:space="preserve"> ainsi obtenue pour calculer ce terme et obtenir un résultat plus précis).</w:t>
      </w:r>
    </w:p>
    <w:p w:rsidR="00551302" w:rsidRDefault="00551302" w:rsidP="00EF5737">
      <w:pPr>
        <w:jc w:val="both"/>
      </w:pPr>
      <w:r>
        <w:t xml:space="preserve">En déduire </w:t>
      </w:r>
      <w:r>
        <w:rPr>
          <w:i/>
        </w:rPr>
        <w:t>e</w:t>
      </w:r>
      <w:r>
        <w:t xml:space="preserve"> pour finir.</w:t>
      </w:r>
    </w:p>
    <w:p w:rsidR="00551302" w:rsidRDefault="00551302" w:rsidP="00EF5737">
      <w:pPr>
        <w:jc w:val="both"/>
      </w:pPr>
    </w:p>
    <w:p w:rsidR="00551302" w:rsidRPr="007F2C11" w:rsidRDefault="007F2C11" w:rsidP="00EF5737">
      <w:pPr>
        <w:jc w:val="both"/>
      </w:pPr>
      <w:r w:rsidRPr="007F2C11">
        <w:rPr>
          <w:b/>
        </w:rPr>
        <w:t>A3)</w:t>
      </w:r>
      <w:r>
        <w:t xml:space="preserve"> </w:t>
      </w:r>
      <w:r w:rsidR="00551302">
        <w:t xml:space="preserve">Lors d’une inspection </w:t>
      </w:r>
      <w:r>
        <w:t xml:space="preserve">périodique, </w:t>
      </w:r>
      <w:r w:rsidR="00551302">
        <w:t xml:space="preserve">on détecte </w:t>
      </w:r>
      <w:r>
        <w:t xml:space="preserve">à cet endroit une fissure de longueur </w:t>
      </w:r>
      <w:r>
        <w:rPr>
          <w:i/>
        </w:rPr>
        <w:t>a</w:t>
      </w:r>
      <w:r>
        <w:t xml:space="preserve"> = 20mm. Combien de vols peut encore effectuer l’appareil en toute sécurité ?</w:t>
      </w:r>
    </w:p>
    <w:p w:rsidR="00B842F3" w:rsidRDefault="00B842F3" w:rsidP="00B842F3">
      <w:pPr>
        <w:jc w:val="center"/>
      </w:pPr>
    </w:p>
    <w:p w:rsidR="00507D7E" w:rsidRPr="00507D7E" w:rsidRDefault="00507D7E" w:rsidP="00262168">
      <w:pPr>
        <w:jc w:val="both"/>
      </w:pPr>
    </w:p>
    <w:p w:rsidR="00F7479C" w:rsidRPr="00035AE8" w:rsidRDefault="00347C46">
      <w:pPr>
        <w:jc w:val="both"/>
        <w:rPr>
          <w:b/>
        </w:rPr>
      </w:pPr>
      <w:r>
        <w:rPr>
          <w:b/>
        </w:rPr>
        <w:t>PARTIE B</w:t>
      </w:r>
      <w:r w:rsidR="00F7479C">
        <w:rPr>
          <w:b/>
        </w:rPr>
        <w:t> : contraintes en pointe de fissure en mode I</w:t>
      </w:r>
      <w:r w:rsidR="00A14E5F">
        <w:rPr>
          <w:b/>
        </w:rPr>
        <w:t xml:space="preserve"> </w:t>
      </w:r>
      <w:r w:rsidR="0042031B">
        <w:t xml:space="preserve">(sur </w:t>
      </w:r>
      <w:r w:rsidR="00FA2B11">
        <w:t>11</w:t>
      </w:r>
      <w:r w:rsidR="002761B6">
        <w:t xml:space="preserve"> </w:t>
      </w:r>
      <w:r w:rsidR="00A14E5F">
        <w:t>points)</w:t>
      </w:r>
      <w:r w:rsidR="00F7479C">
        <w:rPr>
          <w:b/>
        </w:rPr>
        <w:t>.</w:t>
      </w:r>
    </w:p>
    <w:p w:rsidR="00A14E5F" w:rsidRDefault="00F7479C" w:rsidP="00A14E5F">
      <w:pPr>
        <w:jc w:val="both"/>
        <w:rPr>
          <w:szCs w:val="20"/>
        </w:rPr>
      </w:pPr>
      <w:r>
        <w:t>On étudie la répartition des contraintes en</w:t>
      </w:r>
      <w:r w:rsidR="005E06E9">
        <w:t xml:space="preserve"> pointe de fissure en déformation</w:t>
      </w:r>
      <w:r>
        <w:t xml:space="preserve">s planes </w:t>
      </w:r>
      <w:r w:rsidR="00A14E5F">
        <w:t xml:space="preserve">(DP) </w:t>
      </w:r>
      <w:r w:rsidR="002761B6">
        <w:t>et mode I :</w:t>
      </w:r>
    </w:p>
    <w:p w:rsidR="007F2C11" w:rsidRDefault="007F2C11" w:rsidP="007F2C11">
      <w:pPr>
        <w:jc w:val="center"/>
        <w:rPr>
          <w:szCs w:val="20"/>
        </w:rPr>
      </w:pPr>
    </w:p>
    <w:p w:rsidR="007F2C11" w:rsidRPr="007F2C11" w:rsidRDefault="00A2254D" w:rsidP="007F2C11">
      <w:pPr>
        <w:jc w:val="center"/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rr</m:t>
                  </m:r>
                </m:sub>
              </m:sSub>
            </m:e>
          </m:acc>
          <m:r>
            <w:rPr>
              <w:rFonts w:ascii="Cambria Math" w:hAnsi="Cambria Math"/>
            </w:rPr>
            <m:t>=cos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θ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7F2C11" w:rsidRPr="0042031B" w:rsidRDefault="00A2254D" w:rsidP="007F2C11">
      <w:pPr>
        <w:jc w:val="center"/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θθ</m:t>
                  </m:r>
                </m:sub>
              </m:sSub>
            </m:e>
          </m:acc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2031B" w:rsidRPr="0042031B" w:rsidRDefault="00A2254D" w:rsidP="007F2C11">
      <w:pPr>
        <w:jc w:val="center"/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rθ</m:t>
                  </m:r>
                </m:sub>
              </m:sSub>
            </m:e>
          </m:acc>
          <m:r>
            <w:rPr>
              <w:rFonts w:ascii="Cambria Math" w:hAnsi="Cambria Math"/>
            </w:rPr>
            <m:t>=sin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2031B" w:rsidRPr="00B16CFB" w:rsidRDefault="00A2254D" w:rsidP="007F2C11">
      <w:pPr>
        <w:jc w:val="center"/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zz</m:t>
                  </m:r>
                </m:sub>
              </m:sSub>
            </m:e>
          </m:acc>
          <m:r>
            <w:rPr>
              <w:rFonts w:ascii="Cambria Math" w:hAnsi="Cambria Math"/>
            </w:rPr>
            <m:t>= ν(</m:t>
          </m:r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rr</m:t>
                  </m:r>
                </m:sub>
              </m:sSub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θθ</m:t>
                  </m:r>
                </m:sub>
              </m:sSub>
            </m:e>
          </m:acc>
          <m:r>
            <w:rPr>
              <w:rFonts w:ascii="Cambria Math" w:hAnsi="Cambria Math"/>
            </w:rPr>
            <m:t>)</m:t>
          </m:r>
        </m:oMath>
      </m:oMathPara>
    </w:p>
    <w:p w:rsidR="00B16CFB" w:rsidRPr="00B16CFB" w:rsidRDefault="00B16CFB" w:rsidP="00A14E5F">
      <w:pPr>
        <w:jc w:val="both"/>
        <w:rPr>
          <w:szCs w:val="20"/>
        </w:rPr>
      </w:pPr>
    </w:p>
    <w:p w:rsidR="002A23A7" w:rsidRDefault="0042031B" w:rsidP="00A14E5F">
      <w:pPr>
        <w:jc w:val="both"/>
        <w:rPr>
          <w:szCs w:val="20"/>
        </w:rPr>
      </w:pPr>
      <w:r>
        <w:rPr>
          <w:b/>
          <w:szCs w:val="20"/>
        </w:rPr>
        <w:t>B1</w:t>
      </w:r>
      <w:r w:rsidR="00B16CFB">
        <w:rPr>
          <w:b/>
          <w:szCs w:val="20"/>
        </w:rPr>
        <w:t xml:space="preserve">) </w:t>
      </w:r>
      <w:r w:rsidR="00140984" w:rsidRPr="00832958">
        <w:rPr>
          <w:szCs w:val="20"/>
        </w:rPr>
        <w:t>D’après le calcul des contraintes adimensi</w:t>
      </w:r>
      <w:r w:rsidR="00140984">
        <w:rPr>
          <w:szCs w:val="20"/>
        </w:rPr>
        <w:t>onnelles</w:t>
      </w:r>
      <w:r w:rsidR="00140984" w:rsidRPr="00832958">
        <w:rPr>
          <w:szCs w:val="20"/>
        </w:rPr>
        <w:t xml:space="preserve"> pour</w:t>
      </w:r>
      <w:r w:rsidR="00140984" w:rsidRPr="0083295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θ=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40984">
        <w:rPr>
          <w:szCs w:val="20"/>
        </w:rPr>
        <w:t xml:space="preserve"> </w:t>
      </w:r>
      <w:r w:rsidR="00140984" w:rsidRPr="00832958">
        <w:rPr>
          <w:szCs w:val="20"/>
        </w:rPr>
        <w:t>et pour</w:t>
      </w:r>
      <w:r w:rsidR="00140984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 xml:space="preserve">ν= </m:t>
        </m:r>
        <m:f>
          <m:fPr>
            <m:type m:val="lin"/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</m:oMath>
      <w:r w:rsidR="00140984">
        <w:rPr>
          <w:szCs w:val="20"/>
        </w:rPr>
        <w:t xml:space="preserve"> c</w:t>
      </w:r>
      <w:r>
        <w:rPr>
          <w:szCs w:val="20"/>
        </w:rPr>
        <w:t xml:space="preserve">alculer </w:t>
      </w:r>
      <w:r w:rsidR="00832958" w:rsidRPr="00832958">
        <w:rPr>
          <w:szCs w:val="20"/>
        </w:rPr>
        <w:t xml:space="preserve">les contraintes principales adimensionnelles </w:t>
      </w:r>
      <w:r>
        <w:rPr>
          <w:szCs w:val="20"/>
        </w:rPr>
        <w:t xml:space="preserve">en les organisant : </w:t>
      </w:r>
      <m:oMath>
        <m:acc>
          <m:accPr>
            <m:chr m:val="̃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Cs w:val="20"/>
          </w:rPr>
          <m:t>≥</m:t>
        </m:r>
        <m:acc>
          <m:accPr>
            <m:chr m:val="̃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II</m:t>
                </m:r>
              </m:sub>
            </m:sSub>
          </m:e>
        </m:acc>
        <m:r>
          <w:rPr>
            <w:rFonts w:ascii="Cambria Math" w:hAnsi="Cambria Math"/>
            <w:szCs w:val="20"/>
          </w:rPr>
          <m:t>≥</m:t>
        </m:r>
        <m:acc>
          <m:accPr>
            <m:chr m:val="̃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III</m:t>
                </m:r>
              </m:sub>
            </m:sSub>
          </m:e>
        </m:acc>
      </m:oMath>
      <w:r w:rsidR="00140984">
        <w:rPr>
          <w:szCs w:val="20"/>
        </w:rPr>
        <w:t xml:space="preserve"> et d</w:t>
      </w:r>
      <w:r w:rsidR="00832958" w:rsidRPr="00832958">
        <w:rPr>
          <w:szCs w:val="20"/>
        </w:rPr>
        <w:t xml:space="preserve">onner l’orientation </w:t>
      </w:r>
      <w:r w:rsidR="00832958" w:rsidRPr="00832958">
        <w:rPr>
          <w:szCs w:val="20"/>
        </w:rPr>
        <w:sym w:font="Symbol" w:char="F061"/>
      </w:r>
      <w:r w:rsidR="00832958" w:rsidRPr="00832958">
        <w:rPr>
          <w:szCs w:val="20"/>
        </w:rPr>
        <w:t xml:space="preserve"> d’une direction principale par rapport à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Cs w:val="20"/>
                  </w:rPr>
                </m:ctrlPr>
              </m:barPr>
              <m:e>
                <m:r>
                  <w:rPr>
                    <w:rFonts w:ascii="Cambria Math" w:hAnsi="Cambria Math"/>
                    <w:szCs w:val="20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Cs w:val="20"/>
              </w:rPr>
              <m:t>r</m:t>
            </m:r>
          </m:sub>
        </m:sSub>
      </m:oMath>
      <w:r w:rsidR="002A23A7">
        <w:rPr>
          <w:szCs w:val="20"/>
        </w:rPr>
        <w:t xml:space="preserve"> .</w:t>
      </w:r>
    </w:p>
    <w:p w:rsidR="002A23A7" w:rsidRDefault="002A23A7" w:rsidP="00A14E5F">
      <w:pPr>
        <w:jc w:val="both"/>
        <w:rPr>
          <w:szCs w:val="20"/>
        </w:rPr>
      </w:pPr>
    </w:p>
    <w:p w:rsidR="00531F5B" w:rsidRDefault="002A23A7" w:rsidP="00A14E5F">
      <w:pPr>
        <w:jc w:val="both"/>
        <w:rPr>
          <w:szCs w:val="20"/>
        </w:rPr>
      </w:pPr>
      <w:r w:rsidRPr="00F77E34">
        <w:rPr>
          <w:b/>
          <w:szCs w:val="20"/>
        </w:rPr>
        <w:t>B2)</w:t>
      </w:r>
      <w:r>
        <w:rPr>
          <w:szCs w:val="20"/>
        </w:rPr>
        <w:t xml:space="preserve"> </w:t>
      </w:r>
      <w:r w:rsidR="00531F5B">
        <w:rPr>
          <w:szCs w:val="20"/>
        </w:rPr>
        <w:t xml:space="preserve">Pour ce mode </w:t>
      </w:r>
      <w:r>
        <w:rPr>
          <w:szCs w:val="20"/>
        </w:rPr>
        <w:t xml:space="preserve">I en DP, </w:t>
      </w:r>
      <w:r w:rsidR="00531F5B">
        <w:rPr>
          <w:szCs w:val="20"/>
        </w:rPr>
        <w:t xml:space="preserve">avec </w:t>
      </w:r>
      <w:r w:rsidR="00531F5B">
        <w:rPr>
          <w:i/>
          <w:szCs w:val="20"/>
        </w:rPr>
        <w:t>θ</w:t>
      </w:r>
      <w:r w:rsidR="00531F5B">
        <w:rPr>
          <w:szCs w:val="20"/>
        </w:rPr>
        <w:t xml:space="preserve"> variable</w:t>
      </w:r>
      <w:r>
        <w:rPr>
          <w:szCs w:val="20"/>
        </w:rPr>
        <w:t xml:space="preserve">, </w:t>
      </w:r>
      <w:r w:rsidR="00531F5B">
        <w:rPr>
          <w:szCs w:val="20"/>
        </w:rPr>
        <w:t xml:space="preserve">la scission octaédrale adimensionnelle vaut : </w:t>
      </w:r>
    </w:p>
    <w:p w:rsidR="00531F5B" w:rsidRDefault="00A2254D" w:rsidP="00531F5B">
      <w:pPr>
        <w:jc w:val="center"/>
        <w:rPr>
          <w:szCs w:val="20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*</m:t>
                  </m:r>
                </m:sub>
              </m:sSub>
            </m:e>
          </m:acc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Cs w:val="20"/>
                </w:rPr>
                <m:t>3</m:t>
              </m:r>
            </m:den>
          </m:f>
          <m:r>
            <w:rPr>
              <w:rFonts w:ascii="Cambria Math" w:hAnsi="Cambria Math"/>
              <w:szCs w:val="20"/>
            </w:rPr>
            <m:t>cos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θ</m:t>
              </m:r>
            </m:num>
            <m:den>
              <m:r>
                <w:rPr>
                  <w:rFonts w:ascii="Cambria Math" w:hAnsi="Cambria Math"/>
                  <w:szCs w:val="20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(1-2ν)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θ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den>
              </m:f>
            </m:e>
          </m:rad>
        </m:oMath>
      </m:oMathPara>
    </w:p>
    <w:p w:rsidR="00531F5B" w:rsidRPr="00531F5B" w:rsidRDefault="00531F5B" w:rsidP="00A14E5F">
      <w:pPr>
        <w:jc w:val="both"/>
        <w:rPr>
          <w:szCs w:val="20"/>
        </w:rPr>
      </w:pPr>
    </w:p>
    <w:p w:rsidR="00155A8D" w:rsidRPr="00F77E34" w:rsidRDefault="002A23A7" w:rsidP="00F77E34">
      <w:pPr>
        <w:jc w:val="both"/>
        <w:rPr>
          <w:szCs w:val="20"/>
        </w:rPr>
      </w:pPr>
      <w:r w:rsidRPr="00F77E34">
        <w:rPr>
          <w:szCs w:val="20"/>
        </w:rPr>
        <w:t xml:space="preserve">En déduire l’écriture du critère de Von Misès lorsque f = 0. </w:t>
      </w:r>
    </w:p>
    <w:p w:rsidR="002A23A7" w:rsidRPr="00F77E34" w:rsidRDefault="00E07C1C" w:rsidP="00F77E34">
      <w:pPr>
        <w:jc w:val="both"/>
        <w:rPr>
          <w:szCs w:val="20"/>
        </w:rPr>
      </w:pPr>
      <w:r w:rsidRPr="00F77E34">
        <w:rPr>
          <w:szCs w:val="20"/>
        </w:rPr>
        <w:t xml:space="preserve">Représenter </w:t>
      </w:r>
      <w:r w:rsidRPr="00F77E34">
        <w:rPr>
          <w:i/>
          <w:szCs w:val="20"/>
        </w:rPr>
        <w:t>r</w:t>
      </w:r>
      <w:r w:rsidRPr="00F77E34">
        <w:rPr>
          <w:i/>
          <w:szCs w:val="20"/>
          <w:vertAlign w:val="superscript"/>
        </w:rPr>
        <w:t>ad</w:t>
      </w:r>
      <w:r w:rsidRPr="00F77E34">
        <w:rPr>
          <w:szCs w:val="20"/>
        </w:rPr>
        <w:t xml:space="preserve"> en fonction de </w:t>
      </w:r>
      <w:r w:rsidRPr="00F77E34">
        <w:rPr>
          <w:i/>
          <w:szCs w:val="20"/>
        </w:rPr>
        <w:t>θ</w:t>
      </w:r>
      <w:r w:rsidRPr="00F77E34">
        <w:rPr>
          <w:szCs w:val="20"/>
        </w:rPr>
        <w:t xml:space="preserve"> à l’aide du document annexe </w:t>
      </w:r>
      <w:r w:rsidR="00F77E34" w:rsidRPr="00F77E34">
        <w:rPr>
          <w:szCs w:val="20"/>
        </w:rPr>
        <w:t>sachant que :</w:t>
      </w:r>
    </w:p>
    <w:p w:rsidR="002761B6" w:rsidRDefault="002761B6" w:rsidP="00F77E34">
      <w:pPr>
        <w:jc w:val="center"/>
        <w:rPr>
          <w:szCs w:val="20"/>
        </w:rPr>
      </w:pPr>
    </w:p>
    <w:p w:rsidR="00F77E34" w:rsidRPr="00F77E34" w:rsidRDefault="00A2254D" w:rsidP="00F77E34">
      <w:pPr>
        <w:jc w:val="center"/>
        <w:rPr>
          <w:szCs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hAnsi="Cambria Math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Cs w:val="20"/>
                </w:rPr>
                <m:t>ad</m:t>
              </m:r>
            </m:sup>
          </m:sSup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0</m:t>
                  </m:r>
                </m:sub>
              </m:sSub>
            </m:den>
          </m:f>
          <m:r>
            <m:rPr>
              <m:nor/>
            </m:rPr>
            <w:rPr>
              <w:rFonts w:ascii="Cambria Math" w:hAnsi="Cambria Math"/>
              <w:szCs w:val="20"/>
            </w:rPr>
            <m:t xml:space="preserve"> avec </m:t>
          </m:r>
          <m:sSub>
            <m:sSubPr>
              <m:ctrlPr>
                <w:rPr>
                  <w:rFonts w:ascii="Cambria Math" w:hAnsi="Cambria Math"/>
                  <w:i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Cs w:val="20"/>
                </w:rPr>
                <m:t>0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0"/>
                </w:rPr>
                <m:t>2π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den>
          </m:f>
          <m:r>
            <m:rPr>
              <m:nor/>
            </m:rPr>
            <w:rPr>
              <w:rFonts w:ascii="Cambria Math" w:hAnsi="Cambria Math"/>
              <w:szCs w:val="20"/>
            </w:rPr>
            <m:t xml:space="preserve"> </m:t>
          </m:r>
        </m:oMath>
      </m:oMathPara>
    </w:p>
    <w:p w:rsidR="00F77E34" w:rsidRPr="00F77E34" w:rsidRDefault="00F77E34" w:rsidP="00F77E34">
      <w:pPr>
        <w:jc w:val="center"/>
        <w:rPr>
          <w:szCs w:val="20"/>
        </w:rPr>
      </w:pPr>
    </w:p>
    <w:p w:rsidR="00F77E34" w:rsidRDefault="002761B6" w:rsidP="00F77E34">
      <w:pPr>
        <w:jc w:val="center"/>
        <w:rPr>
          <w:szCs w:val="20"/>
        </w:rPr>
      </w:pPr>
      <w:r>
        <w:rPr>
          <w:szCs w:val="20"/>
        </w:rPr>
        <w:t>________________________</w:t>
      </w:r>
    </w:p>
    <w:p w:rsidR="002761B6" w:rsidRPr="00E07C1C" w:rsidRDefault="002761B6" w:rsidP="00F77E34">
      <w:pPr>
        <w:jc w:val="center"/>
        <w:rPr>
          <w:szCs w:val="20"/>
        </w:rPr>
      </w:pPr>
    </w:p>
    <w:sectPr w:rsidR="002761B6" w:rsidRPr="00E07C1C">
      <w:pgSz w:w="11906" w:h="16838"/>
      <w:pgMar w:top="1418" w:right="1418" w:bottom="1418" w:left="1418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84A"/>
    <w:multiLevelType w:val="hybridMultilevel"/>
    <w:tmpl w:val="6D467C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5EB6"/>
    <w:multiLevelType w:val="hybridMultilevel"/>
    <w:tmpl w:val="1DBC3B30"/>
    <w:lvl w:ilvl="0" w:tplc="2A6AB1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83A49"/>
    <w:multiLevelType w:val="singleLevel"/>
    <w:tmpl w:val="66E4D0B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6EBC6DF0"/>
    <w:multiLevelType w:val="singleLevel"/>
    <w:tmpl w:val="A3E638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2"/>
    <w:rsid w:val="00035AE8"/>
    <w:rsid w:val="0006416C"/>
    <w:rsid w:val="000A19C6"/>
    <w:rsid w:val="000B0AC5"/>
    <w:rsid w:val="000B71D6"/>
    <w:rsid w:val="000F4978"/>
    <w:rsid w:val="00140984"/>
    <w:rsid w:val="001558FC"/>
    <w:rsid w:val="00155A8D"/>
    <w:rsid w:val="00262168"/>
    <w:rsid w:val="002761B6"/>
    <w:rsid w:val="002A23A7"/>
    <w:rsid w:val="00347C46"/>
    <w:rsid w:val="00417BA9"/>
    <w:rsid w:val="0042031B"/>
    <w:rsid w:val="004348B2"/>
    <w:rsid w:val="004755AC"/>
    <w:rsid w:val="004A0460"/>
    <w:rsid w:val="004D1230"/>
    <w:rsid w:val="00507D7E"/>
    <w:rsid w:val="00531F5B"/>
    <w:rsid w:val="00551302"/>
    <w:rsid w:val="005B10BC"/>
    <w:rsid w:val="005C5A0A"/>
    <w:rsid w:val="005E06E9"/>
    <w:rsid w:val="006054E2"/>
    <w:rsid w:val="006161A1"/>
    <w:rsid w:val="006E7F47"/>
    <w:rsid w:val="00723533"/>
    <w:rsid w:val="00785FFA"/>
    <w:rsid w:val="007D6386"/>
    <w:rsid w:val="007F2C11"/>
    <w:rsid w:val="00832958"/>
    <w:rsid w:val="008A07BC"/>
    <w:rsid w:val="008E61B4"/>
    <w:rsid w:val="00A14E5F"/>
    <w:rsid w:val="00A2254D"/>
    <w:rsid w:val="00A526D9"/>
    <w:rsid w:val="00A8311B"/>
    <w:rsid w:val="00B11569"/>
    <w:rsid w:val="00B16CFB"/>
    <w:rsid w:val="00B43039"/>
    <w:rsid w:val="00B842F3"/>
    <w:rsid w:val="00B87573"/>
    <w:rsid w:val="00BD1A29"/>
    <w:rsid w:val="00C20EC4"/>
    <w:rsid w:val="00C70ED4"/>
    <w:rsid w:val="00CE148A"/>
    <w:rsid w:val="00E07C1C"/>
    <w:rsid w:val="00E42669"/>
    <w:rsid w:val="00ED3A98"/>
    <w:rsid w:val="00EF5737"/>
    <w:rsid w:val="00F23B02"/>
    <w:rsid w:val="00F7479C"/>
    <w:rsid w:val="00F77E34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character" w:styleId="Textedelespacerserv">
    <w:name w:val="Placeholder Text"/>
    <w:basedOn w:val="Policepardfaut"/>
    <w:uiPriority w:val="99"/>
    <w:semiHidden/>
    <w:rsid w:val="00CE14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4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character" w:styleId="Textedelespacerserv">
    <w:name w:val="Placeholder Text"/>
    <w:basedOn w:val="Policepardfaut"/>
    <w:uiPriority w:val="99"/>
    <w:semiHidden/>
    <w:rsid w:val="00CE14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4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9C856E9B</Template>
  <TotalTime>1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>UTBM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Herbach</dc:creator>
  <cp:keywords/>
  <dc:description/>
  <cp:lastModifiedBy>Richard Herbach</cp:lastModifiedBy>
  <cp:revision>2</cp:revision>
  <cp:lastPrinted>2012-01-13T09:30:00Z</cp:lastPrinted>
  <dcterms:created xsi:type="dcterms:W3CDTF">2013-01-21T10:59:00Z</dcterms:created>
  <dcterms:modified xsi:type="dcterms:W3CDTF">2013-01-21T10:59:00Z</dcterms:modified>
</cp:coreProperties>
</file>