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B2" w:rsidRDefault="005306B2" w:rsidP="005306B2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PRENOM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Groupe 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:         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 xml:space="preserve">     </w:t>
      </w:r>
    </w:p>
    <w:p w:rsidR="00A23BC6" w:rsidRPr="00A23BC6" w:rsidRDefault="00A23BC6" w:rsidP="00A23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23BC6" w:rsidRPr="00A23BC6" w:rsidRDefault="00A23BC6" w:rsidP="00A23B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30" w:color="auto" w:fill="auto"/>
        <w:spacing w:after="0" w:line="240" w:lineRule="auto"/>
        <w:ind w:left="1701" w:right="155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</w:pPr>
      <w:r w:rsidRPr="00A23BC6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EXAMEN FINAL</w:t>
      </w:r>
      <w:r w:rsidR="00390BF9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 xml:space="preserve"> PSA (2h)</w:t>
      </w:r>
    </w:p>
    <w:p w:rsidR="00A23BC6" w:rsidRPr="00A23BC6" w:rsidRDefault="00A23BC6" w:rsidP="00A23B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30" w:color="auto" w:fill="auto"/>
        <w:spacing w:after="0" w:line="240" w:lineRule="auto"/>
        <w:ind w:left="1701" w:right="1559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(</w:t>
      </w:r>
      <w:proofErr w:type="gramStart"/>
      <w:r w:rsidR="00390BF9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ni</w:t>
      </w:r>
      <w:proofErr w:type="gramEnd"/>
      <w:r w:rsidRPr="00A23BC6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 xml:space="preserve"> document,  </w:t>
      </w:r>
      <w:r w:rsidR="00390BF9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ni calculette</w:t>
      </w:r>
      <w:r w:rsidRPr="00A23BC6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)</w:t>
      </w:r>
    </w:p>
    <w:p w:rsidR="00A23BC6" w:rsidRPr="00A23BC6" w:rsidRDefault="00A23BC6" w:rsidP="00A23B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A23BC6" w:rsidRPr="00A23BC6" w:rsidRDefault="00A23BC6" w:rsidP="00A23B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A23BC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La notation tiendra compte de la qualité de la rédaction. </w:t>
      </w:r>
    </w:p>
    <w:p w:rsidR="00A23BC6" w:rsidRPr="00A23BC6" w:rsidRDefault="00A23BC6" w:rsidP="00A2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</w:p>
    <w:p w:rsidR="00993E0A" w:rsidRDefault="00A23BC6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Questions de cours</w:t>
      </w:r>
      <w:r w:rsidRPr="00A23B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:</w:t>
      </w:r>
    </w:p>
    <w:p w:rsidR="0045799A" w:rsidRDefault="00A54148" w:rsidP="0045799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Définir sur un schéma les conventions récepteur et générateur pour un dipôle.</w:t>
      </w: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P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                      Convention récepteur                                                 Convention générateur.</w:t>
      </w:r>
    </w:p>
    <w:p w:rsidR="0045799A" w:rsidRDefault="0045799A" w:rsidP="0045799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Enoncer le théorème de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Thévenin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(on donnera très clairement les conditions d’application de ce théorème et la façon de calculer les paramètres équivalents).</w:t>
      </w: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45799A" w:rsidRDefault="0045799A" w:rsidP="00A0656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Démontrer le théorème suivant : « en régime sinusoïdal, deux admittances en parallèle s’ajoutent ».</w:t>
      </w:r>
      <w:r w:rsidR="00A54148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On rappelle que l’admittance est l’inverse de l’impédance.</w:t>
      </w: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P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23BC6" w:rsidRDefault="00E057AC" w:rsidP="0045799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On considère un dipôle parcouru par un courant i(t) et soumis à une tension u(t). Donner l’expression de la puissance instantanée P(t) mise en jeu dans le dipôle.</w:t>
      </w:r>
    </w:p>
    <w:p w:rsidR="00A0656A" w:rsidRP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                                                       P(t) =</w:t>
      </w:r>
    </w:p>
    <w:p w:rsidR="00E057AC" w:rsidRDefault="00E057AC" w:rsidP="00A0656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Définir le f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acteur de puissance d’un dipôle</w:t>
      </w:r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régime sinusoïdal alimenté par un courant i(t)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= I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0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cos </w:t>
      </w:r>
      <w:proofErr w:type="spellStart"/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wt</w:t>
      </w:r>
      <w:proofErr w:type="spellEnd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soumis à une tension u(t)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= </w:t>
      </w:r>
      <w:proofErr w:type="spellStart"/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U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proofErr w:type="spellEnd"/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cos (</w:t>
      </w:r>
      <w:proofErr w:type="spellStart"/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wt</w:t>
      </w:r>
      <w:proofErr w:type="spellEnd"/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+ </w:t>
      </w:r>
      <w:proofErr w:type="gramStart"/>
      <w:r w:rsidR="0045799A" w:rsidRPr="00A0656A">
        <w:rPr>
          <w:rFonts w:ascii="Symbol" w:eastAsia="Times New Roman" w:hAnsi="Symbol" w:cs="Times New Roman"/>
          <w:bCs/>
          <w:sz w:val="20"/>
          <w:szCs w:val="24"/>
          <w:lang w:eastAsia="fr-FR"/>
        </w:rPr>
        <w:t></w:t>
      </w:r>
      <w:r w:rsidR="0045799A"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)</w:t>
      </w:r>
      <w:proofErr w:type="gramEnd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A0656A" w:rsidRP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                             Facteur de puissance : </w:t>
      </w:r>
    </w:p>
    <w:p w:rsidR="0045799A" w:rsidRDefault="0045799A" w:rsidP="00A0656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Exprimer la puis</w:t>
      </w:r>
      <w:r w:rsidR="00390BF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sance moyenne mise en jeu dans c</w:t>
      </w:r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e dipôle en fonction </w:t>
      </w:r>
      <w:proofErr w:type="gramStart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de I</w:t>
      </w:r>
      <w:r w:rsidRPr="00A0656A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proofErr w:type="gramEnd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, </w:t>
      </w:r>
      <w:proofErr w:type="spellStart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U</w:t>
      </w:r>
      <w:r w:rsidRPr="00A0656A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proofErr w:type="spellEnd"/>
      <w:r w:rsidRP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du facteur de puissance.</w:t>
      </w:r>
    </w:p>
    <w:p w:rsidR="00A0656A" w:rsidRDefault="00390BF9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="00A0656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Puissance moyenne : </w:t>
      </w:r>
    </w:p>
    <w:p w:rsidR="002071C7" w:rsidRPr="00A0656A" w:rsidRDefault="002071C7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E057AC" w:rsidRDefault="00E057AC" w:rsidP="00A0656A">
      <w:pPr>
        <w:pStyle w:val="Paragraphedeliste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45799A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Expliquer pourquoi on « impose » aux industriels un facteur de puissance proche de 1.</w:t>
      </w:r>
      <w:r w:rsidR="008C603F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Une explication précise est attendue.</w:t>
      </w: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P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E057AC" w:rsidRDefault="00E057AC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E057A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Exercice n°1</w:t>
      </w:r>
      <w:r w:rsidR="009076E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 : Donner dans chaque cas la valeur de la grandeur affectée d’un point d’interrogation en fonction des autres paramètres du circuit.</w:t>
      </w:r>
    </w:p>
    <w:p w:rsidR="00A0656A" w:rsidRDefault="00A0656A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                                            Résultat</w:t>
      </w:r>
      <w:r w:rsidR="00390BF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ab/>
        <w:t>Justification</w:t>
      </w:r>
      <w:r w:rsidR="00390BF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obligatoire</w:t>
      </w:r>
    </w:p>
    <w:p w:rsidR="00873328" w:rsidRPr="00C217CD" w:rsidRDefault="00E057AC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E057AC">
        <w:rPr>
          <w:rFonts w:ascii="Times New Roman" w:eastAsia="Times New Roman" w:hAnsi="Times New Roman" w:cs="Times New Roman"/>
          <w:bCs/>
          <w:noProof/>
          <w:sz w:val="20"/>
          <w:szCs w:val="24"/>
          <w:lang w:eastAsia="fr-FR"/>
        </w:rPr>
        <w:drawing>
          <wp:inline distT="0" distB="0" distL="0" distR="0">
            <wp:extent cx="937265" cy="719138"/>
            <wp:effectExtent l="0" t="0" r="0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49" cy="7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E1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</w:t>
      </w:r>
      <w:r w:rsidR="00A0656A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</w:t>
      </w:r>
      <w:r w:rsidR="009076E1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I = f </w:t>
      </w:r>
      <w:r w:rsidR="00A0656A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(E,R) = </w:t>
      </w:r>
    </w:p>
    <w:p w:rsidR="00A0656A" w:rsidRPr="00C217CD" w:rsidRDefault="00A0656A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A0656A" w:rsidRPr="00C217CD" w:rsidRDefault="00873328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076E1">
        <w:rPr>
          <w:rFonts w:ascii="Times New Roman" w:eastAsia="Times New Roman" w:hAnsi="Times New Roman" w:cs="Times New Roman"/>
          <w:bCs/>
          <w:noProof/>
          <w:sz w:val="20"/>
          <w:szCs w:val="24"/>
          <w:lang w:eastAsia="fr-FR"/>
        </w:rPr>
        <w:drawing>
          <wp:inline distT="0" distB="0" distL="0" distR="0" wp14:anchorId="4BE3E971" wp14:editId="017F83D9">
            <wp:extent cx="827576" cy="6858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88" cy="7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     </w:t>
      </w:r>
      <w:r w:rsidR="00A0656A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  </w:t>
      </w:r>
      <w:r w:rsidR="00C2134B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U = f (E</w:t>
      </w:r>
      <w:r w:rsidR="009076E1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)</w:t>
      </w:r>
      <w:r w:rsidR="00A0656A" w:rsidRPr="00C217CD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= </w:t>
      </w:r>
    </w:p>
    <w:p w:rsidR="00390BF9" w:rsidRPr="00C217CD" w:rsidRDefault="00390BF9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9076E1" w:rsidRPr="00464F55" w:rsidRDefault="009076E1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076E1">
        <w:rPr>
          <w:rFonts w:ascii="Times New Roman" w:eastAsia="Times New Roman" w:hAnsi="Times New Roman" w:cs="Times New Roman"/>
          <w:bCs/>
          <w:noProof/>
          <w:sz w:val="20"/>
          <w:szCs w:val="24"/>
          <w:lang w:eastAsia="fr-FR"/>
        </w:rPr>
        <w:drawing>
          <wp:inline distT="0" distB="0" distL="0" distR="0">
            <wp:extent cx="1182291" cy="7143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0" cy="7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6A" w:rsidRPr="00464F5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  </w:t>
      </w:r>
      <w:r w:rsidR="007822CC" w:rsidRPr="00464F5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Pr="00464F5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U = f </w:t>
      </w:r>
      <w:proofErr w:type="gramStart"/>
      <w:r w:rsidRPr="00464F5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( </w:t>
      </w:r>
      <w:r w:rsidRPr="009076E1">
        <w:rPr>
          <w:rFonts w:ascii="Symbol" w:eastAsia="Times New Roman" w:hAnsi="Symbol" w:cs="Times New Roman"/>
          <w:bCs/>
          <w:sz w:val="20"/>
          <w:szCs w:val="24"/>
          <w:lang w:val="en-US" w:eastAsia="fr-FR"/>
        </w:rPr>
        <w:t></w:t>
      </w:r>
      <w:proofErr w:type="gramEnd"/>
      <w:r w:rsidR="00A0656A" w:rsidRPr="00464F5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, R) = </w:t>
      </w:r>
    </w:p>
    <w:p w:rsidR="0063489B" w:rsidRPr="00464F55" w:rsidRDefault="0063489B" w:rsidP="002071C7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</w:p>
    <w:p w:rsidR="002071C7" w:rsidRDefault="002071C7" w:rsidP="002071C7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lastRenderedPageBreak/>
        <w:t>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PRENOM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Groupe 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:         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 xml:space="preserve">     </w:t>
      </w:r>
    </w:p>
    <w:p w:rsidR="0054031F" w:rsidRPr="008C603F" w:rsidRDefault="0054031F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sectPr w:rsidR="0054031F" w:rsidRPr="008C60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031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Exercice n°2</w:t>
      </w:r>
      <w:r w:rsidRPr="0054031F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On considère le montage suivant (« l’entrée » est à gauche : V</w:t>
      </w:r>
      <w:r w:rsidRPr="0054031F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in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« la sortie » est à droite</w:t>
      </w:r>
      <w:r w:rsidR="00C41840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V</w:t>
      </w:r>
      <w:r w:rsidRPr="0054031F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out</w:t>
      </w:r>
      <w:proofErr w:type="spellEnd"/>
      <w:r w:rsidR="008C603F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) :</w:t>
      </w:r>
    </w:p>
    <w:p w:rsidR="0054031F" w:rsidRDefault="0054031F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54031F" w:rsidRPr="00A0656A" w:rsidRDefault="0054031F" w:rsidP="00A0656A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70BD1D6" wp14:editId="4FE624B0">
            <wp:extent cx="1519237" cy="1263944"/>
            <wp:effectExtent l="0" t="0" r="5080" b="0"/>
            <wp:docPr id="19" name="il_fi" descr="http://robotastuces.free.fr/wp-content/uploads/Sch%C3%A9ma-diviseur-de-tension-charg%C3%A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botastuces.free.fr/wp-content/uploads/Sch%C3%A9ma-diviseur-de-tension-charg%C3%A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37" cy="12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 </w:t>
      </w:r>
    </w:p>
    <w:p w:rsidR="00A0656A" w:rsidRDefault="00A0656A" w:rsidP="0054031F">
      <w:pPr>
        <w:pStyle w:val="Paragraphedeliste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Exprimer la tension de sortie</w:t>
      </w:r>
      <w:r w:rsidR="00F82B03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à vide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proofErr w:type="spellStart"/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V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out</w:t>
      </w:r>
      <w:proofErr w:type="spellEnd"/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</w:t>
      </w:r>
      <w:r w:rsidR="00C41840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fonction de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V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in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R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R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2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R</w:t>
      </w:r>
      <w:r w:rsidR="0054031F" w:rsidRPr="00CF4047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3</w:t>
      </w: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2134B" w:rsidRDefault="00C2134B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2134B" w:rsidRDefault="00C2134B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DD23B8" w:rsidRDefault="00CF4047" w:rsidP="002071C7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sectPr w:rsidR="00CF4047" w:rsidRPr="00DD23B8" w:rsidSect="00A06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Donner le générateur de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Thévenin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équivalent au circuit vu de la sortie (out) en fonction des mêmes paramè</w:t>
      </w:r>
      <w:r w:rsidR="002071C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tres</w:t>
      </w:r>
      <w:r w:rsidR="00DB028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390BF9" w:rsidRDefault="00390BF9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CF4047" w:rsidRDefault="002071C7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sectPr w:rsidR="002071C7" w:rsidRPr="00CF4047" w:rsidSect="00A06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656A" w:rsidRDefault="00A0656A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Cs/>
          <w:i/>
          <w:sz w:val="20"/>
          <w:szCs w:val="24"/>
          <w:lang w:eastAsia="fr-FR"/>
        </w:rPr>
        <w:sectPr w:rsidR="00A0656A" w:rsidSect="00DD23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656A" w:rsidRPr="00A0656A" w:rsidRDefault="00A0656A" w:rsidP="0020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sectPr w:rsidR="00A0656A" w:rsidRPr="00A0656A" w:rsidSect="00A06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656A" w:rsidRDefault="00A0656A" w:rsidP="00A06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sectPr w:rsidR="00A0656A" w:rsidSect="00A065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09E1" w:rsidRDefault="0054031F" w:rsidP="00C609E1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54031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lastRenderedPageBreak/>
        <w:t>Exercice n°3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 :</w:t>
      </w:r>
      <w:r w:rsidR="00C609E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Régimes transitoires.</w:t>
      </w:r>
    </w:p>
    <w:p w:rsidR="00873328" w:rsidRDefault="0054031F" w:rsidP="00CF4047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On </w:t>
      </w:r>
      <w:r w:rsidR="00F8399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place en parallèle un conducteur ohmique de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résistance R, un</w:t>
      </w:r>
      <w:r w:rsidR="00F8399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e bobine parfaite de coefficient d’auto-induction L et un condensateur de capacité C </w:t>
      </w:r>
      <w:r w:rsidR="00F83991" w:rsidRPr="008C603F">
        <w:rPr>
          <w:rFonts w:ascii="Times New Roman" w:eastAsia="Times New Roman" w:hAnsi="Times New Roman" w:cs="Times New Roman"/>
          <w:bCs/>
          <w:i/>
          <w:sz w:val="20"/>
          <w:szCs w:val="24"/>
          <w:lang w:eastAsia="fr-FR"/>
        </w:rPr>
        <w:t>initialement chargé</w:t>
      </w:r>
      <w:r w:rsidR="00F8399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 On appelle u(t) la tension commune aux bornes des trois composants. Déterminer la condition liant R, L et C pour que le circuit osci</w:t>
      </w:r>
      <w:r w:rsidR="008C603F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lle de façon pseudopériodique (u</w:t>
      </w:r>
      <w:r w:rsidR="00F8399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ne démonstration est attendue).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5306B2" w:rsidRDefault="005306B2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br w:type="page"/>
      </w:r>
    </w:p>
    <w:p w:rsidR="005306B2" w:rsidRDefault="005306B2" w:rsidP="005306B2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lastRenderedPageBreak/>
        <w:t>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PRENOM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Groupe 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:         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 xml:space="preserve">     </w:t>
      </w:r>
    </w:p>
    <w:p w:rsidR="00CF4047" w:rsidRDefault="00CF4047" w:rsidP="001511F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</w:p>
    <w:p w:rsidR="00E057AC" w:rsidRDefault="00E057AC" w:rsidP="001511F6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E057A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Exercice n°</w:t>
      </w:r>
      <w:r w:rsidR="0054031F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 : Régimes transitoires.</w:t>
      </w:r>
      <w:r w:rsidR="009076E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On considère le montage suivant. A l’instant t = 0, le condensateur de gauche est chargé et u(0) = E</w:t>
      </w:r>
      <w:r w:rsidR="001511F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&gt; 0, </w:t>
      </w:r>
      <w:r w:rsidR="009076E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le condensateur de droite est déchargé </w:t>
      </w:r>
      <w:r w:rsidR="008C603F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et </w:t>
      </w:r>
      <w:r w:rsidR="009076E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u’(0) = 0 et on abaisse l’interrupteur.</w:t>
      </w:r>
      <w:r w:rsidR="001511F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</w:p>
    <w:p w:rsidR="009076E1" w:rsidRDefault="009076E1" w:rsidP="001511F6">
      <w:pPr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9076E1">
        <w:rPr>
          <w:rFonts w:ascii="Times New Roman" w:eastAsia="Times New Roman" w:hAnsi="Times New Roman" w:cs="Times New Roman"/>
          <w:bCs/>
          <w:noProof/>
          <w:sz w:val="20"/>
          <w:szCs w:val="24"/>
          <w:lang w:eastAsia="fr-FR"/>
        </w:rPr>
        <w:drawing>
          <wp:inline distT="0" distB="0" distL="0" distR="0">
            <wp:extent cx="2128838" cy="1080511"/>
            <wp:effectExtent l="0" t="0" r="508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7" cy="11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F6" w:rsidRDefault="008C603F" w:rsidP="00CF404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Le condensateur C est-il en convention générateur ou récepteur ?</w:t>
      </w:r>
    </w:p>
    <w:p w:rsidR="00CF4047" w:rsidRPr="00CF4047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Le condensateur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C est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convention  </w:t>
      </w:r>
    </w:p>
    <w:p w:rsidR="008C603F" w:rsidRDefault="008C603F" w:rsidP="00CF404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 déduire la relation entre i, C et u(t).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8C603F" w:rsidRDefault="008C603F" w:rsidP="00CF404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Le condensateur </w:t>
      </w:r>
      <w:proofErr w:type="gramStart"/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C’ est</w:t>
      </w:r>
      <w:proofErr w:type="gramEnd"/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-il en convention générateur ou récepteur ?</w:t>
      </w:r>
    </w:p>
    <w:p w:rsidR="00CF4047" w:rsidRPr="00CF4047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Le condensateur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C’ est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convention</w:t>
      </w:r>
    </w:p>
    <w:p w:rsidR="007A51D6" w:rsidRDefault="008C603F" w:rsidP="00CF4047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 déduire la relation entre i, C’ et u’(t).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9076E1" w:rsidRDefault="009076E1" w:rsidP="009076E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 appliquant la loi des mailles, donner la relation entre u(t), u’(t), R et i(t).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9076E1" w:rsidRDefault="006E71CC" w:rsidP="009076E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</w:t>
      </w:r>
      <w:r w:rsidR="001511F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n déduire la valeur de i à l’instant t = 0 en fonction de E et R.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0A2C0B" w:rsidRDefault="008C603F" w:rsidP="006E71CC">
      <w:pPr>
        <w:pStyle w:val="Paragraphedelist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 utilisant les questions 1. et 2</w:t>
      </w:r>
      <w:r w:rsidR="000A2C0B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trouver</w:t>
      </w:r>
      <w:r w:rsidR="007A51D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l’équation différentielle vérifiée par i(t). </w:t>
      </w:r>
      <w:proofErr w:type="spellStart"/>
      <w:r w:rsidR="007A51D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Rm</w:t>
      </w:r>
      <w:proofErr w:type="spellEnd"/>
      <w:r w:rsidR="007A51D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 : dans cette équation, il ne devra plus y avoir ni u ni u’. On mettra cette équation sous la forme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0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di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dt</m:t>
            </m:r>
          </m:den>
        </m:f>
        <m:r>
          <w:rPr>
            <w:rFonts w:ascii="Cambria Math" w:eastAsia="Times New Roman" w:hAnsi="Cambria Math" w:cs="Times New Roman"/>
            <w:sz w:val="20"/>
            <w:szCs w:val="24"/>
            <w:lang w:eastAsia="fr-FR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0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i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τ</m:t>
            </m:r>
          </m:den>
        </m:f>
        <m:r>
          <w:rPr>
            <w:rFonts w:ascii="Cambria Math" w:eastAsia="Times New Roman" w:hAnsi="Cambria Math" w:cs="Times New Roman"/>
            <w:sz w:val="20"/>
            <w:szCs w:val="24"/>
            <w:lang w:eastAsia="fr-FR"/>
          </w:rPr>
          <m:t>=0</m:t>
        </m:r>
      </m:oMath>
      <w:r w:rsidR="007A51D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on exprimera </w:t>
      </w:r>
      <w:r w:rsidR="007A51D6" w:rsidRPr="008C603F">
        <w:rPr>
          <w:rFonts w:ascii="Symbol" w:eastAsia="Times New Roman" w:hAnsi="Symbol" w:cs="Times New Roman"/>
          <w:bCs/>
          <w:sz w:val="20"/>
          <w:szCs w:val="24"/>
          <w:lang w:eastAsia="fr-FR"/>
        </w:rPr>
        <w:t></w:t>
      </w:r>
      <w:r w:rsidR="007A51D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fonction de R, C et C’.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A0DF6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A0DF6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A0DF6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BA0DF6" w:rsidRPr="00CF4047" w:rsidRDefault="00BA0DF6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6E71CC" w:rsidRDefault="006E71CC" w:rsidP="006E71CC">
      <w:pPr>
        <w:pStyle w:val="Paragraphedelist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lastRenderedPageBreak/>
        <w:t xml:space="preserve">Donner la solution i(t) de cette équation différentielle en utilisant </w:t>
      </w:r>
      <w:r w:rsidR="0079295C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la condition </w:t>
      </w:r>
      <w:r w:rsidR="00C41840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initiale vue en 6</w:t>
      </w:r>
      <w:r w:rsidR="0079295C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41F17" w:rsidRDefault="00741F17" w:rsidP="00CF4047">
      <w:pPr>
        <w:pStyle w:val="Paragraphedelist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Exprimer l’énergie W</w:t>
      </w:r>
      <w:r w:rsidRPr="00CF4047">
        <w:rPr>
          <w:rFonts w:ascii="Symbol" w:eastAsia="Times New Roman" w:hAnsi="Symbol" w:cs="Times New Roman"/>
          <w:bCs/>
          <w:sz w:val="20"/>
          <w:szCs w:val="24"/>
          <w:vertAlign w:val="subscript"/>
          <w:lang w:eastAsia="fr-FR"/>
        </w:rPr>
        <w:t></w:t>
      </w:r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stockée dans le condensateur de gauche à t = 0 en fonction de C et E.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41F17" w:rsidRDefault="00741F17" w:rsidP="00CF4047">
      <w:pPr>
        <w:pStyle w:val="Paragraphedelist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proofErr w:type="gramStart"/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Calculer </w:t>
      </w:r>
      <w:proofErr w:type="gramEnd"/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Cs/>
                <w:i/>
                <w:sz w:val="20"/>
                <w:szCs w:val="24"/>
                <w:lang w:eastAsia="fr-FR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Ri²dt</m:t>
            </m:r>
          </m:e>
        </m:nary>
      </m:oMath>
      <w:r w:rsidRP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C41840" w:rsidRDefault="00C41840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217CD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bCs/>
                <w:i/>
                <w:sz w:val="20"/>
                <w:szCs w:val="24"/>
                <w:lang w:eastAsia="fr-FR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∞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eastAsia="fr-FR"/>
              </w:rPr>
              <m:t>Ri²dt</m:t>
            </m:r>
          </m:e>
        </m:nary>
        <m:r>
          <w:rPr>
            <w:rFonts w:ascii="Cambria Math" w:eastAsia="Times New Roman" w:hAnsi="Cambria Math" w:cs="Times New Roman"/>
            <w:sz w:val="20"/>
            <w:szCs w:val="24"/>
            <w:lang w:eastAsia="fr-FR"/>
          </w:rPr>
          <m:t xml:space="preserve"> </m:t>
        </m:r>
      </m:oMath>
      <w:r w:rsidR="00CF404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=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B753C" w:rsidRDefault="00CB753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B753C" w:rsidRDefault="00CB753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41F17" w:rsidRDefault="00BA0DF6" w:rsidP="00CF4047">
      <w:pPr>
        <w:pStyle w:val="Paragraphedeliste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 déduire l’énergie stockée dans les deux condensateurs à la fin du régime transitoire.</w:t>
      </w: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B753C" w:rsidRDefault="00CB753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B753C" w:rsidRDefault="00CB753C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F4047" w:rsidRPr="00CF4047" w:rsidRDefault="00CF4047" w:rsidP="00CF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822CC" w:rsidRDefault="007822CC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br w:type="page"/>
      </w:r>
    </w:p>
    <w:p w:rsidR="002071C7" w:rsidRDefault="002071C7" w:rsidP="000F2B18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lastRenderedPageBreak/>
        <w:t>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PRENOM :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ab/>
        <w:t>Groupe 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:         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 xml:space="preserve">     </w:t>
      </w:r>
    </w:p>
    <w:p w:rsidR="002071C7" w:rsidRDefault="002071C7" w:rsidP="000F2B18">
      <w:pP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</w:pPr>
    </w:p>
    <w:p w:rsidR="00F84DF5" w:rsidRDefault="00C609E1" w:rsidP="000F2B18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fr-FR"/>
        </w:rPr>
        <w:t>Exercice n°5</w:t>
      </w:r>
      <w:r w:rsidR="00E057AC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: Régimes alternatifs sinusoïdaux.</w:t>
      </w:r>
      <w:r w:rsidR="00F84DF5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</w:p>
    <w:p w:rsidR="00C609E1" w:rsidRDefault="00C609E1" w:rsidP="00F84DF5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Un quartz est un composant électromécanique dont le modèle électrique équivalent est donné par le schéma suivant:</w:t>
      </w:r>
    </w:p>
    <w:p w:rsidR="004A5C56" w:rsidRDefault="004A5C56" w:rsidP="009A5602">
      <w:pPr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 w:rsidRPr="004A5C56">
        <w:rPr>
          <w:rFonts w:ascii="Times New Roman" w:eastAsia="Times New Roman" w:hAnsi="Times New Roman" w:cs="Times New Roman"/>
          <w:bCs/>
          <w:noProof/>
          <w:sz w:val="20"/>
          <w:szCs w:val="24"/>
          <w:lang w:eastAsia="fr-FR"/>
        </w:rPr>
        <w:drawing>
          <wp:inline distT="0" distB="0" distL="0" distR="0" wp14:anchorId="73985F35" wp14:editId="378962ED">
            <wp:extent cx="2228850" cy="804545"/>
            <wp:effectExtent l="0" t="0" r="0" b="0"/>
            <wp:docPr id="18" name="Image 18" descr="http://claude-gimenes.fr/__sites__/claude.gimenes/cg-conffilt-02_filt_pass_11.jpg?141763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ude-gimenes.fr/__sites__/claude.gimenes/cg-conffilt-02_filt_pass_11.jpg?14176348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46" cy="8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E1" w:rsidRDefault="00C609E1" w:rsidP="002071C7">
      <w:pPr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Symbole                        </w:t>
      </w:r>
      <w:r w:rsidR="002071C7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Circuit équivalent</w:t>
      </w:r>
    </w:p>
    <w:p w:rsidR="00C609E1" w:rsidRDefault="00C609E1" w:rsidP="00F84DF5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On alimente le quartz avec </w:t>
      </w:r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un générateur parfait qui délivre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une tension sinusoïdale alternative e(t) =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</w:t>
      </w:r>
      <w:r w:rsidRPr="00C609E1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cos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wt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</w:p>
    <w:p w:rsidR="00C609E1" w:rsidRDefault="00C609E1" w:rsidP="00C609E1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Déterminer le courant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i</w:t>
      </w:r>
      <w:r w:rsidR="00F65ACE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C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(t) </w:t>
      </w:r>
      <w:r w:rsidR="00CB753C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réel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passant dans le condensateur C</w:t>
      </w:r>
      <w:r w:rsidRPr="00924469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0</w:t>
      </w:r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fonction </w:t>
      </w:r>
      <w:proofErr w:type="gramStart"/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de </w:t>
      </w:r>
      <w:proofErr w:type="spellStart"/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</w:t>
      </w:r>
      <w:r w:rsidR="00924469" w:rsidRPr="00743916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proofErr w:type="spellEnd"/>
      <w:proofErr w:type="gramEnd"/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C</w:t>
      </w:r>
      <w:r w:rsidR="00924469" w:rsidRPr="00924469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0</w:t>
      </w:r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w et t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 On précisera très clairement l’amplitude et la phase à l’</w:t>
      </w:r>
      <w:r w:rsidR="00924469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origine de ce courant.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609E1" w:rsidRPr="00F65ACE" w:rsidRDefault="00C609E1" w:rsidP="00F65ACE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Déterminer le courant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i</w:t>
      </w:r>
      <w:r w:rsidR="00F65ACE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LC</w:t>
      </w:r>
      <w:proofErr w:type="spellEnd"/>
      <w:r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(t)</w:t>
      </w:r>
      <w:r w:rsidR="00924469"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="00CB753C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réel </w:t>
      </w:r>
      <w:r w:rsidR="00924469"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passant dans le condensateur C</w:t>
      </w:r>
      <w:r w:rsidR="00924469" w:rsidRPr="00F65ACE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="00924469"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la bobine L</w:t>
      </w:r>
      <w:r w:rsidR="00924469" w:rsidRPr="00F65ACE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 On précisera très clairement l’amplitude et la phase à l’</w:t>
      </w:r>
      <w:r w:rsidR="00743916" w:rsidRPr="00F65ACE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origine de ce courant en distinguant éventuellement deux cas.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609E1" w:rsidRDefault="00924469" w:rsidP="00C609E1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En</w:t>
      </w:r>
      <w:r w:rsidR="0074391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déduire le courant total i(t) délivré par le générateur.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743916" w:rsidRDefault="00743916" w:rsidP="00C609E1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lastRenderedPageBreak/>
        <w:t xml:space="preserve">Montrer qu’il existe une valeur </w:t>
      </w:r>
      <w:r w:rsidR="004F59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w</w:t>
      </w:r>
      <w:r w:rsidR="004F59C6" w:rsidRPr="004F59C6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="004F59C6" w:rsidRPr="004F59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de la pulsation pour laquelle l’intensité délivrée par le générateur 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est infinie</w:t>
      </w:r>
      <w:r w:rsidR="004F59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(c</w:t>
      </w:r>
      <w:r w:rsidR="004F59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’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est la pulsation de résonance, en pratique l’intensité est limitée par une faible résistance de la bobine).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4F59C6" w:rsidRDefault="004F59C6" w:rsidP="004F59C6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Montrer qu’il existe une valeur w</w:t>
      </w:r>
      <w:r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2</w:t>
      </w:r>
      <w:r w:rsidRPr="004F59C6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  <w:r w:rsidR="00B05A9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non nulle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de la pulsation pour laquelle l’intensité délivrée par le générateur est nulle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(c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’est la pulsation d’antirésonance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.</w:t>
      </w:r>
      <w:r w:rsidR="0088343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45799A" w:rsidRDefault="0045799A" w:rsidP="004F59C6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Calculer l’admi</w:t>
      </w:r>
      <w:r w:rsidR="00A5414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ttance totale 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complexe </w:t>
      </w:r>
      <w:r w:rsidR="00A54148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du circuit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en fonction de L</w:t>
      </w:r>
      <w:r w:rsidR="00EF69D1" w:rsidRPr="00EF69D1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C</w:t>
      </w:r>
      <w:r w:rsidR="00EF69D1" w:rsidRPr="00EF69D1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1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, C</w:t>
      </w:r>
      <w:r w:rsidR="00EF69D1" w:rsidRPr="00EF69D1">
        <w:rPr>
          <w:rFonts w:ascii="Times New Roman" w:eastAsia="Times New Roman" w:hAnsi="Times New Roman" w:cs="Times New Roman"/>
          <w:bCs/>
          <w:sz w:val="20"/>
          <w:szCs w:val="24"/>
          <w:vertAlign w:val="subscript"/>
          <w:lang w:eastAsia="fr-FR"/>
        </w:rPr>
        <w:t>o</w:t>
      </w:r>
      <w:r w:rsidR="00EF69D1"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 xml:space="preserve"> et w.</w:t>
      </w: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P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EF69D1" w:rsidRDefault="00EF69D1" w:rsidP="004F59C6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  <w:t>Retrouver à partir de la question précédente les résultats trouvés aux questions 4 et 5.</w:t>
      </w:r>
    </w:p>
    <w:p w:rsidR="004A5C56" w:rsidRDefault="004A5C56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C41840" w:rsidRDefault="00C41840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2071C7" w:rsidRDefault="002071C7" w:rsidP="0020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</w:p>
    <w:p w:rsidR="00F65ACE" w:rsidRDefault="00F65ACE" w:rsidP="00A23BC6">
      <w:pPr>
        <w:rPr>
          <w:rFonts w:ascii="Times New Roman" w:eastAsia="Times New Roman" w:hAnsi="Times New Roman" w:cs="Times New Roman"/>
          <w:bCs/>
          <w:sz w:val="20"/>
          <w:szCs w:val="24"/>
          <w:lang w:eastAsia="fr-FR"/>
        </w:rPr>
      </w:pPr>
      <w:bookmarkStart w:id="0" w:name="_GoBack"/>
      <w:bookmarkEnd w:id="0"/>
    </w:p>
    <w:sectPr w:rsidR="00F65ACE" w:rsidSect="005403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89B"/>
    <w:multiLevelType w:val="hybridMultilevel"/>
    <w:tmpl w:val="E46A3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1E8"/>
    <w:multiLevelType w:val="hybridMultilevel"/>
    <w:tmpl w:val="48ECE4F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D3165"/>
    <w:multiLevelType w:val="hybridMultilevel"/>
    <w:tmpl w:val="479A2D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2E99"/>
    <w:multiLevelType w:val="hybridMultilevel"/>
    <w:tmpl w:val="E2428C5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70EE6"/>
    <w:multiLevelType w:val="hybridMultilevel"/>
    <w:tmpl w:val="7932E0E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546F2"/>
    <w:multiLevelType w:val="hybridMultilevel"/>
    <w:tmpl w:val="D8FE1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69E4"/>
    <w:multiLevelType w:val="hybridMultilevel"/>
    <w:tmpl w:val="B4C22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D675B"/>
    <w:multiLevelType w:val="hybridMultilevel"/>
    <w:tmpl w:val="AB14C6BC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E26CA8"/>
    <w:multiLevelType w:val="hybridMultilevel"/>
    <w:tmpl w:val="0EE013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A7932"/>
    <w:multiLevelType w:val="hybridMultilevel"/>
    <w:tmpl w:val="9076607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6"/>
    <w:rsid w:val="000A2C0B"/>
    <w:rsid w:val="000C515E"/>
    <w:rsid w:val="000F2B18"/>
    <w:rsid w:val="001511F6"/>
    <w:rsid w:val="002071C7"/>
    <w:rsid w:val="00390BF9"/>
    <w:rsid w:val="00433666"/>
    <w:rsid w:val="0045799A"/>
    <w:rsid w:val="00464F55"/>
    <w:rsid w:val="004A03DD"/>
    <w:rsid w:val="004A5C56"/>
    <w:rsid w:val="004F59C6"/>
    <w:rsid w:val="005306B2"/>
    <w:rsid w:val="0054031F"/>
    <w:rsid w:val="005B03D5"/>
    <w:rsid w:val="0063489B"/>
    <w:rsid w:val="006E71CC"/>
    <w:rsid w:val="00741F17"/>
    <w:rsid w:val="00743916"/>
    <w:rsid w:val="007558B2"/>
    <w:rsid w:val="007822CC"/>
    <w:rsid w:val="00783554"/>
    <w:rsid w:val="0079295C"/>
    <w:rsid w:val="007A51D6"/>
    <w:rsid w:val="00865E95"/>
    <w:rsid w:val="00873328"/>
    <w:rsid w:val="00883431"/>
    <w:rsid w:val="008C603F"/>
    <w:rsid w:val="008E20C6"/>
    <w:rsid w:val="009076E1"/>
    <w:rsid w:val="00924469"/>
    <w:rsid w:val="00927B33"/>
    <w:rsid w:val="0096198D"/>
    <w:rsid w:val="00993E0A"/>
    <w:rsid w:val="009A5602"/>
    <w:rsid w:val="00A0656A"/>
    <w:rsid w:val="00A23BC6"/>
    <w:rsid w:val="00A54148"/>
    <w:rsid w:val="00A67052"/>
    <w:rsid w:val="00AC2B02"/>
    <w:rsid w:val="00B05A98"/>
    <w:rsid w:val="00B153DD"/>
    <w:rsid w:val="00B315F1"/>
    <w:rsid w:val="00BA0DF6"/>
    <w:rsid w:val="00C2134B"/>
    <w:rsid w:val="00C217CD"/>
    <w:rsid w:val="00C41840"/>
    <w:rsid w:val="00C609E1"/>
    <w:rsid w:val="00CB753C"/>
    <w:rsid w:val="00CF4047"/>
    <w:rsid w:val="00DA531A"/>
    <w:rsid w:val="00DB0281"/>
    <w:rsid w:val="00DD23B8"/>
    <w:rsid w:val="00E057AC"/>
    <w:rsid w:val="00E67DF1"/>
    <w:rsid w:val="00EF69D1"/>
    <w:rsid w:val="00F65ACE"/>
    <w:rsid w:val="00F82B03"/>
    <w:rsid w:val="00F83991"/>
    <w:rsid w:val="00F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DB15-631C-4183-91F1-49C196C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05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7DF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8F77-8EFA-4AC6-ABE2-ED8D64A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C3E4E09</Template>
  <TotalTime>1</TotalTime>
  <Pages>8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Briand</dc:creator>
  <cp:lastModifiedBy>Michel Briand</cp:lastModifiedBy>
  <cp:revision>3</cp:revision>
  <cp:lastPrinted>2015-01-12T10:21:00Z</cp:lastPrinted>
  <dcterms:created xsi:type="dcterms:W3CDTF">2015-01-16T10:59:00Z</dcterms:created>
  <dcterms:modified xsi:type="dcterms:W3CDTF">2015-01-16T10:59:00Z</dcterms:modified>
</cp:coreProperties>
</file>