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77" w:rsidRPr="00F10777" w:rsidRDefault="00A0725E" w:rsidP="00F10777">
      <w:pPr>
        <w:jc w:val="both"/>
        <w:rPr>
          <w:sz w:val="27"/>
          <w:u w:val="single"/>
        </w:rPr>
      </w:pPr>
      <w:bookmarkStart w:id="0" w:name="_GoBack"/>
      <w:bookmarkEnd w:id="0"/>
      <w:r>
        <w:rPr>
          <w:b/>
          <w:sz w:val="27"/>
          <w:u w:val="single"/>
        </w:rPr>
        <w:t>NOM :</w:t>
      </w:r>
      <w:r w:rsidRPr="00F10777">
        <w:rPr>
          <w:b/>
          <w:sz w:val="27"/>
        </w:rPr>
        <w:tab/>
      </w:r>
      <w:r w:rsidRPr="00F10777">
        <w:rPr>
          <w:b/>
          <w:sz w:val="27"/>
        </w:rPr>
        <w:tab/>
      </w:r>
      <w:r w:rsidRPr="00F10777">
        <w:rPr>
          <w:b/>
          <w:sz w:val="27"/>
        </w:rPr>
        <w:tab/>
        <w:t xml:space="preserve">    </w:t>
      </w:r>
      <w:r w:rsidR="00F10777">
        <w:rPr>
          <w:b/>
          <w:sz w:val="27"/>
        </w:rPr>
        <w:t xml:space="preserve">        </w:t>
      </w:r>
      <w:r>
        <w:rPr>
          <w:b/>
          <w:sz w:val="27"/>
          <w:u w:val="single"/>
        </w:rPr>
        <w:t>PRENOM :</w:t>
      </w:r>
      <w:r w:rsidRPr="00F10777">
        <w:rPr>
          <w:b/>
          <w:sz w:val="27"/>
        </w:rPr>
        <w:t xml:space="preserve">       </w:t>
      </w:r>
      <w:r w:rsidR="00F10777" w:rsidRPr="00F10777">
        <w:rPr>
          <w:b/>
          <w:sz w:val="27"/>
        </w:rPr>
        <w:t xml:space="preserve">                         </w:t>
      </w:r>
      <w:r w:rsidR="00F10777">
        <w:rPr>
          <w:b/>
          <w:sz w:val="27"/>
          <w:u w:val="single"/>
        </w:rPr>
        <w:t>GROUPE :</w:t>
      </w:r>
    </w:p>
    <w:p w:rsidR="00F10777" w:rsidRDefault="00F10777" w:rsidP="008F3427">
      <w:pPr>
        <w:rPr>
          <w:sz w:val="27"/>
          <w:u w:val="single"/>
        </w:rPr>
      </w:pPr>
    </w:p>
    <w:p w:rsidR="008F3427" w:rsidRDefault="008F3427" w:rsidP="008F3427">
      <w:pPr>
        <w:rPr>
          <w:b/>
        </w:rPr>
      </w:pPr>
      <w:r>
        <w:rPr>
          <w:b/>
          <w:sz w:val="27"/>
          <w:u w:val="single"/>
        </w:rPr>
        <w:t>PS</w:t>
      </w:r>
      <w:r w:rsidR="00C55DA8">
        <w:rPr>
          <w:b/>
          <w:sz w:val="27"/>
          <w:u w:val="single"/>
        </w:rPr>
        <w:t>A</w:t>
      </w:r>
      <w:r>
        <w:rPr>
          <w:b/>
          <w:sz w:val="27"/>
        </w:rPr>
        <w:tab/>
      </w:r>
      <w:r w:rsidR="00C55DA8">
        <w:rPr>
          <w:b/>
        </w:rPr>
        <w:tab/>
      </w:r>
      <w:r w:rsidR="00C55DA8">
        <w:rPr>
          <w:b/>
        </w:rPr>
        <w:tab/>
      </w:r>
      <w:r w:rsidR="00C55DA8">
        <w:rPr>
          <w:b/>
        </w:rPr>
        <w:tab/>
      </w:r>
      <w:r w:rsidR="00C55DA8">
        <w:rPr>
          <w:b/>
        </w:rPr>
        <w:tab/>
      </w:r>
      <w:r w:rsidR="00C55DA8">
        <w:rPr>
          <w:b/>
        </w:rPr>
        <w:tab/>
      </w:r>
      <w:r w:rsidR="00C55DA8">
        <w:rPr>
          <w:b/>
        </w:rPr>
        <w:tab/>
      </w:r>
      <w:r w:rsidR="00C55DA8">
        <w:rPr>
          <w:b/>
        </w:rPr>
        <w:tab/>
      </w:r>
      <w:r w:rsidR="00C55DA8">
        <w:rPr>
          <w:b/>
        </w:rPr>
        <w:tab/>
        <w:t xml:space="preserve">          </w:t>
      </w:r>
      <w:r>
        <w:rPr>
          <w:b/>
        </w:rPr>
        <w:t xml:space="preserve"> </w:t>
      </w:r>
      <w:r>
        <w:rPr>
          <w:b/>
          <w:sz w:val="27"/>
          <w:u w:val="single"/>
        </w:rPr>
        <w:t xml:space="preserve">AUTOMNE </w:t>
      </w:r>
      <w:r w:rsidR="00C55DA8">
        <w:rPr>
          <w:b/>
          <w:sz w:val="27"/>
          <w:u w:val="single"/>
        </w:rPr>
        <w:t>20</w:t>
      </w:r>
      <w:r>
        <w:rPr>
          <w:b/>
          <w:sz w:val="27"/>
          <w:u w:val="single"/>
        </w:rPr>
        <w:t>16</w:t>
      </w:r>
    </w:p>
    <w:p w:rsidR="008F3427" w:rsidRDefault="008F3427" w:rsidP="008F3427">
      <w:pPr>
        <w:rPr>
          <w:b/>
        </w:rPr>
      </w:pPr>
    </w:p>
    <w:p w:rsidR="00A0725E" w:rsidRDefault="00A0725E" w:rsidP="00A62ADC">
      <w:pPr>
        <w:jc w:val="both"/>
        <w:rPr>
          <w:b/>
        </w:rPr>
      </w:pPr>
      <w:r>
        <w:rPr>
          <w:b/>
        </w:rPr>
        <w:t>Mettre tout de suite vos no</w:t>
      </w:r>
      <w:r w:rsidR="00A62ADC">
        <w:rPr>
          <w:b/>
        </w:rPr>
        <w:t>m, prénom et groupe sur les quatre</w:t>
      </w:r>
      <w:r>
        <w:rPr>
          <w:b/>
        </w:rPr>
        <w:t xml:space="preserve"> feuilles du sujet et dégrafer les feuilles.</w:t>
      </w:r>
    </w:p>
    <w:p w:rsidR="00A0725E" w:rsidRDefault="00A0725E" w:rsidP="008F3427">
      <w:pPr>
        <w:rPr>
          <w:b/>
        </w:rPr>
      </w:pPr>
    </w:p>
    <w:p w:rsidR="008F3427" w:rsidRPr="00607840" w:rsidRDefault="008F3427" w:rsidP="008F342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30" w:color="auto" w:fill="auto"/>
        <w:ind w:left="1701" w:right="1559"/>
        <w:jc w:val="center"/>
        <w:rPr>
          <w:b/>
        </w:rPr>
      </w:pPr>
      <w:r w:rsidRPr="00607840">
        <w:rPr>
          <w:b/>
        </w:rPr>
        <w:t>EXAMEN FINAL</w:t>
      </w:r>
    </w:p>
    <w:p w:rsidR="008F3427" w:rsidRPr="00607840" w:rsidRDefault="00286653" w:rsidP="008F342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30" w:color="auto" w:fill="auto"/>
        <w:ind w:left="1701" w:right="1559"/>
        <w:jc w:val="center"/>
        <w:rPr>
          <w:b/>
        </w:rPr>
      </w:pPr>
      <w:r w:rsidRPr="00607840">
        <w:rPr>
          <w:b/>
        </w:rPr>
        <w:t>(90 mn ; calculettes</w:t>
      </w:r>
      <w:r w:rsidR="008F3427" w:rsidRPr="00607840">
        <w:rPr>
          <w:b/>
        </w:rPr>
        <w:t xml:space="preserve"> autorisées</w:t>
      </w:r>
      <w:r w:rsidRPr="00607840">
        <w:rPr>
          <w:b/>
        </w:rPr>
        <w:t>, documents et téléphones non autorisés</w:t>
      </w:r>
      <w:r w:rsidR="008F3427" w:rsidRPr="00607840">
        <w:rPr>
          <w:b/>
        </w:rPr>
        <w:t>)</w:t>
      </w:r>
    </w:p>
    <w:p w:rsidR="008F3427" w:rsidRDefault="008F3427" w:rsidP="008F3427">
      <w:pPr>
        <w:jc w:val="both"/>
      </w:pPr>
    </w:p>
    <w:p w:rsidR="001F6601" w:rsidRDefault="001F6601" w:rsidP="008F3427">
      <w:pPr>
        <w:jc w:val="both"/>
        <w:rPr>
          <w:b/>
          <w:bCs/>
          <w:iCs/>
          <w:sz w:val="20"/>
        </w:rPr>
      </w:pPr>
      <w:r>
        <w:rPr>
          <w:b/>
          <w:bCs/>
          <w:i/>
          <w:iCs/>
          <w:sz w:val="20"/>
          <w:u w:val="single"/>
        </w:rPr>
        <w:t xml:space="preserve">Questions </w:t>
      </w:r>
      <w:r w:rsidR="009532C3">
        <w:rPr>
          <w:b/>
          <w:bCs/>
          <w:i/>
          <w:iCs/>
          <w:sz w:val="20"/>
          <w:u w:val="single"/>
        </w:rPr>
        <w:t>proches du</w:t>
      </w:r>
      <w:r>
        <w:rPr>
          <w:b/>
          <w:bCs/>
          <w:i/>
          <w:iCs/>
          <w:sz w:val="20"/>
          <w:u w:val="single"/>
        </w:rPr>
        <w:t xml:space="preserve"> cours</w:t>
      </w:r>
      <w:r w:rsidRPr="001F6601">
        <w:rPr>
          <w:b/>
          <w:bCs/>
          <w:iCs/>
          <w:sz w:val="20"/>
        </w:rPr>
        <w:t>:</w:t>
      </w:r>
    </w:p>
    <w:p w:rsidR="00286653" w:rsidRPr="00286653" w:rsidRDefault="00286653" w:rsidP="008F3427">
      <w:pPr>
        <w:jc w:val="both"/>
        <w:rPr>
          <w:bCs/>
          <w:iCs/>
          <w:sz w:val="20"/>
        </w:rPr>
      </w:pPr>
    </w:p>
    <w:p w:rsidR="007B49F7" w:rsidRPr="00C852C7" w:rsidRDefault="00286653" w:rsidP="00C852C7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i/>
          <w:iCs/>
          <w:sz w:val="20"/>
          <w:u w:val="single"/>
        </w:rPr>
      </w:pPr>
      <w:r w:rsidRPr="00A221AF">
        <w:rPr>
          <w:rFonts w:ascii="Times New Roman" w:hAnsi="Times New Roman"/>
          <w:b/>
          <w:bCs/>
          <w:i/>
          <w:iCs/>
          <w:sz w:val="20"/>
          <w:u w:val="single"/>
        </w:rPr>
        <w:t>Démontrer</w:t>
      </w:r>
      <w:r w:rsidRPr="00286653">
        <w:rPr>
          <w:rFonts w:ascii="Times New Roman" w:hAnsi="Times New Roman"/>
          <w:bCs/>
          <w:iCs/>
          <w:sz w:val="20"/>
        </w:rPr>
        <w:t xml:space="preserve"> qu’en courant continu</w:t>
      </w:r>
      <w:r w:rsidR="00C55DA8">
        <w:rPr>
          <w:rFonts w:ascii="Times New Roman" w:hAnsi="Times New Roman"/>
          <w:bCs/>
          <w:iCs/>
          <w:sz w:val="20"/>
        </w:rPr>
        <w:t xml:space="preserve"> (intensités et tensions ne dépendant pas du temps)</w:t>
      </w:r>
      <w:r w:rsidRPr="00286653">
        <w:rPr>
          <w:rFonts w:ascii="Times New Roman" w:hAnsi="Times New Roman"/>
          <w:bCs/>
          <w:iCs/>
          <w:sz w:val="20"/>
        </w:rPr>
        <w:t>, une bobine parfaite est équivalente à un cour</w:t>
      </w:r>
      <w:r>
        <w:rPr>
          <w:rFonts w:ascii="Times New Roman" w:hAnsi="Times New Roman"/>
          <w:bCs/>
          <w:iCs/>
          <w:sz w:val="20"/>
        </w:rPr>
        <w:t>t-</w:t>
      </w:r>
      <w:r w:rsidR="00C55DA8">
        <w:rPr>
          <w:rFonts w:ascii="Times New Roman" w:hAnsi="Times New Roman"/>
          <w:bCs/>
          <w:iCs/>
          <w:sz w:val="20"/>
        </w:rPr>
        <w:t>circuit.</w:t>
      </w:r>
      <w:r w:rsidR="00463398">
        <w:rPr>
          <w:rFonts w:ascii="Times New Roman" w:hAnsi="Times New Roman"/>
          <w:bCs/>
          <w:iCs/>
          <w:sz w:val="20"/>
        </w:rPr>
        <w:t xml:space="preserve"> Expliquer clairement.</w:t>
      </w: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Pr="00C852C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</w:rPr>
      </w:pPr>
    </w:p>
    <w:p w:rsidR="00A0725E" w:rsidRDefault="00A0725E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Pr="007B49F7" w:rsidRDefault="007B49F7" w:rsidP="007B49F7">
      <w:pPr>
        <w:pStyle w:val="Paragraphedeliste"/>
        <w:jc w:val="both"/>
        <w:rPr>
          <w:rFonts w:ascii="Times New Roman" w:hAnsi="Times New Roman"/>
          <w:bCs/>
          <w:i/>
          <w:iCs/>
          <w:sz w:val="20"/>
          <w:u w:val="single"/>
        </w:rPr>
      </w:pPr>
    </w:p>
    <w:p w:rsidR="007B49F7" w:rsidRPr="00C852C7" w:rsidRDefault="00286653" w:rsidP="00C852C7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i/>
          <w:iCs/>
          <w:sz w:val="20"/>
          <w:u w:val="single"/>
        </w:rPr>
      </w:pPr>
      <w:r w:rsidRPr="00A221AF">
        <w:rPr>
          <w:rFonts w:ascii="Times New Roman" w:hAnsi="Times New Roman"/>
          <w:b/>
          <w:bCs/>
          <w:i/>
          <w:iCs/>
          <w:sz w:val="20"/>
          <w:u w:val="single"/>
        </w:rPr>
        <w:t>Démontrer</w:t>
      </w:r>
      <w:r w:rsidRPr="007B49F7">
        <w:rPr>
          <w:rFonts w:ascii="Times New Roman" w:hAnsi="Times New Roman"/>
          <w:bCs/>
          <w:iCs/>
          <w:sz w:val="20"/>
        </w:rPr>
        <w:t xml:space="preserve"> qu’en régime </w:t>
      </w:r>
      <w:r w:rsidR="00607840" w:rsidRPr="007B49F7">
        <w:rPr>
          <w:rFonts w:ascii="Times New Roman" w:hAnsi="Times New Roman"/>
          <w:bCs/>
          <w:iCs/>
          <w:sz w:val="20"/>
        </w:rPr>
        <w:t xml:space="preserve">alternatif </w:t>
      </w:r>
      <w:r w:rsidRPr="007B49F7">
        <w:rPr>
          <w:rFonts w:ascii="Times New Roman" w:hAnsi="Times New Roman"/>
          <w:bCs/>
          <w:iCs/>
          <w:sz w:val="20"/>
        </w:rPr>
        <w:t>sinusoïdal, les admittances s’ajoutent pour deux composants linéaires en parallèle.</w:t>
      </w:r>
      <w:r w:rsidR="00607840" w:rsidRPr="007B49F7">
        <w:rPr>
          <w:rFonts w:ascii="Times New Roman" w:hAnsi="Times New Roman"/>
          <w:bCs/>
          <w:iCs/>
          <w:sz w:val="20"/>
        </w:rPr>
        <w:t xml:space="preserve"> On rappelle qu’une admittance est l’inverse d’une impédance.</w:t>
      </w: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356D2A" w:rsidRDefault="00356D2A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356D2A" w:rsidRDefault="00356D2A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P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Style w:val="Paragraphedeliste"/>
        <w:jc w:val="both"/>
        <w:rPr>
          <w:rFonts w:ascii="Times New Roman" w:hAnsi="Times New Roman"/>
          <w:bCs/>
          <w:i/>
          <w:iCs/>
          <w:sz w:val="20"/>
          <w:u w:val="single"/>
        </w:rPr>
      </w:pPr>
    </w:p>
    <w:p w:rsidR="00C852C7" w:rsidRDefault="00C852C7" w:rsidP="00C852C7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iCs/>
          <w:sz w:val="20"/>
        </w:rPr>
      </w:pPr>
      <w:r w:rsidRPr="00C852C7">
        <w:rPr>
          <w:rFonts w:ascii="Times New Roman" w:hAnsi="Times New Roman"/>
          <w:b/>
          <w:bCs/>
          <w:i/>
          <w:iCs/>
          <w:sz w:val="20"/>
          <w:u w:val="single"/>
        </w:rPr>
        <w:t>Donner</w:t>
      </w:r>
      <w:r w:rsidRPr="00C852C7">
        <w:rPr>
          <w:rFonts w:ascii="Times New Roman" w:hAnsi="Times New Roman"/>
          <w:bCs/>
          <w:iCs/>
          <w:sz w:val="20"/>
        </w:rPr>
        <w:t xml:space="preserve"> les conditions de continuité mathématique dans les condensateurs et les bobines</w:t>
      </w:r>
      <w:r>
        <w:rPr>
          <w:rFonts w:ascii="Times New Roman" w:hAnsi="Times New Roman"/>
          <w:bCs/>
          <w:iCs/>
          <w:sz w:val="20"/>
        </w:rPr>
        <w:t>.</w:t>
      </w:r>
    </w:p>
    <w:p w:rsidR="00C852C7" w:rsidRDefault="00C852C7" w:rsidP="00C8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</w:rPr>
      </w:pPr>
    </w:p>
    <w:p w:rsidR="00C852C7" w:rsidRDefault="00C852C7" w:rsidP="00C8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</w:rPr>
      </w:pPr>
    </w:p>
    <w:p w:rsidR="00C852C7" w:rsidRDefault="00C852C7" w:rsidP="00C8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</w:rPr>
      </w:pPr>
    </w:p>
    <w:p w:rsidR="00C852C7" w:rsidRDefault="00C852C7" w:rsidP="00C8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</w:rPr>
      </w:pPr>
    </w:p>
    <w:p w:rsidR="00C852C7" w:rsidRDefault="00C852C7" w:rsidP="00C8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</w:rPr>
      </w:pPr>
    </w:p>
    <w:p w:rsidR="00C852C7" w:rsidRDefault="00C852C7" w:rsidP="00C8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</w:rPr>
      </w:pPr>
    </w:p>
    <w:p w:rsidR="00C852C7" w:rsidRPr="00C852C7" w:rsidRDefault="00C852C7" w:rsidP="00C8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</w:rPr>
      </w:pPr>
    </w:p>
    <w:p w:rsidR="00C852C7" w:rsidRPr="007B49F7" w:rsidRDefault="00C852C7" w:rsidP="007B49F7">
      <w:pPr>
        <w:pStyle w:val="Paragraphedeliste"/>
        <w:jc w:val="both"/>
        <w:rPr>
          <w:rFonts w:ascii="Times New Roman" w:hAnsi="Times New Roman"/>
          <w:bCs/>
          <w:i/>
          <w:iCs/>
          <w:sz w:val="20"/>
          <w:u w:val="single"/>
        </w:rPr>
      </w:pPr>
    </w:p>
    <w:p w:rsidR="00286653" w:rsidRPr="007B49F7" w:rsidRDefault="00286653" w:rsidP="007B49F7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i/>
          <w:iCs/>
          <w:sz w:val="20"/>
          <w:u w:val="single"/>
        </w:rPr>
      </w:pPr>
      <w:r w:rsidRPr="00C852C7">
        <w:rPr>
          <w:rFonts w:ascii="Times New Roman" w:hAnsi="Times New Roman"/>
          <w:b/>
          <w:bCs/>
          <w:i/>
          <w:iCs/>
          <w:sz w:val="20"/>
          <w:u w:val="single"/>
        </w:rPr>
        <w:t>Définir</w:t>
      </w:r>
      <w:r>
        <w:rPr>
          <w:rFonts w:ascii="Times New Roman" w:hAnsi="Times New Roman"/>
          <w:bCs/>
          <w:iCs/>
          <w:sz w:val="20"/>
        </w:rPr>
        <w:t xml:space="preserve"> le facteur de puissance d’une installation électrique industrielle </w:t>
      </w:r>
      <w:r w:rsidR="00607840">
        <w:rPr>
          <w:rFonts w:ascii="Times New Roman" w:hAnsi="Times New Roman"/>
          <w:bCs/>
          <w:iCs/>
          <w:sz w:val="20"/>
        </w:rPr>
        <w:t xml:space="preserve">en régime alternatif sinusoïdal </w:t>
      </w:r>
      <w:r>
        <w:rPr>
          <w:rFonts w:ascii="Times New Roman" w:hAnsi="Times New Roman"/>
          <w:bCs/>
          <w:iCs/>
          <w:sz w:val="20"/>
        </w:rPr>
        <w:t>en précisant bien la signification des termes</w:t>
      </w:r>
      <w:r w:rsidR="00607840">
        <w:rPr>
          <w:rFonts w:ascii="Times New Roman" w:hAnsi="Times New Roman"/>
          <w:bCs/>
          <w:iCs/>
          <w:sz w:val="20"/>
        </w:rPr>
        <w:t xml:space="preserve"> utilisés</w:t>
      </w:r>
      <w:r>
        <w:rPr>
          <w:rFonts w:ascii="Times New Roman" w:hAnsi="Times New Roman"/>
          <w:bCs/>
          <w:iCs/>
          <w:sz w:val="20"/>
        </w:rPr>
        <w:t>. Pourquoi impose-t-on un facteur de puissance proche de 1 pour les instal</w:t>
      </w:r>
      <w:r w:rsidR="00607840">
        <w:rPr>
          <w:rFonts w:ascii="Times New Roman" w:hAnsi="Times New Roman"/>
          <w:bCs/>
          <w:iCs/>
          <w:sz w:val="20"/>
        </w:rPr>
        <w:t>lations électriques énergivores ?</w:t>
      </w: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F10777" w:rsidRDefault="00F1077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0"/>
          <w:u w:val="single"/>
        </w:rPr>
      </w:pPr>
    </w:p>
    <w:p w:rsidR="00607840" w:rsidRPr="00356D2A" w:rsidRDefault="001F6601" w:rsidP="00607840">
      <w:pPr>
        <w:jc w:val="both"/>
        <w:rPr>
          <w:bCs/>
          <w:iCs/>
          <w:sz w:val="20"/>
        </w:rPr>
      </w:pPr>
      <w:r w:rsidRPr="00F10777">
        <w:rPr>
          <w:b/>
          <w:bCs/>
          <w:iCs/>
          <w:sz w:val="20"/>
          <w:u w:val="single"/>
        </w:rPr>
        <w:lastRenderedPageBreak/>
        <w:t>Exercice n°1:</w:t>
      </w:r>
      <w:r w:rsidRPr="001F6601">
        <w:rPr>
          <w:b/>
          <w:bCs/>
          <w:i/>
          <w:iCs/>
          <w:sz w:val="20"/>
        </w:rPr>
        <w:t xml:space="preserve"> </w:t>
      </w:r>
      <w:r w:rsidRPr="001F6601">
        <w:rPr>
          <w:bCs/>
          <w:iCs/>
          <w:sz w:val="20"/>
        </w:rPr>
        <w:t>Déterminer le courant i traversant le circuit suivant et les potentiels des poi</w:t>
      </w:r>
      <w:r w:rsidR="00607840">
        <w:rPr>
          <w:bCs/>
          <w:iCs/>
          <w:sz w:val="20"/>
        </w:rPr>
        <w:t>nts A, B et C en supposant que le point D est au potentiel 0 (terre).</w:t>
      </w:r>
    </w:p>
    <w:p w:rsidR="00607840" w:rsidRPr="0071037D" w:rsidRDefault="00607840" w:rsidP="00607840">
      <w:pPr>
        <w:ind w:left="1416" w:firstLine="708"/>
        <w:jc w:val="both"/>
        <w:rPr>
          <w:b/>
          <w:lang w:val="en-US"/>
        </w:rPr>
      </w:pPr>
      <w:r w:rsidRPr="0071037D">
        <w:rPr>
          <w:sz w:val="20"/>
          <w:szCs w:val="20"/>
          <w:lang w:val="en-US"/>
        </w:rPr>
        <w:t xml:space="preserve">5 </w:t>
      </w:r>
      <w:r w:rsidRPr="00E01036">
        <w:rPr>
          <w:rFonts w:ascii="Symbol" w:hAnsi="Symbol"/>
          <w:sz w:val="20"/>
          <w:szCs w:val="20"/>
        </w:rPr>
        <w:t></w:t>
      </w:r>
      <w:r w:rsidRPr="0071037D">
        <w:rPr>
          <w:vertAlign w:val="subscript"/>
          <w:lang w:val="en-US"/>
        </w:rPr>
        <w:tab/>
      </w:r>
      <w:r w:rsidRPr="0071037D">
        <w:rPr>
          <w:lang w:val="en-US"/>
        </w:rPr>
        <w:t>i</w:t>
      </w:r>
      <w:r w:rsidRPr="0071037D">
        <w:rPr>
          <w:vertAlign w:val="subscript"/>
          <w:lang w:val="en-US"/>
        </w:rPr>
        <w:t xml:space="preserve">    </w:t>
      </w:r>
      <w:r w:rsidRPr="0071037D">
        <w:rPr>
          <w:lang w:val="en-US"/>
        </w:rPr>
        <w:t>B</w:t>
      </w:r>
      <w:r w:rsidRPr="0071037D">
        <w:rPr>
          <w:vertAlign w:val="subscript"/>
          <w:lang w:val="en-US"/>
        </w:rPr>
        <w:t xml:space="preserve">  </w:t>
      </w:r>
      <w:r w:rsidRPr="0071037D">
        <w:rPr>
          <w:b/>
          <w:vertAlign w:val="subscript"/>
          <w:lang w:val="en-US"/>
        </w:rPr>
        <w:t xml:space="preserve">              </w:t>
      </w:r>
      <w:r w:rsidRPr="0071037D">
        <w:rPr>
          <w:sz w:val="20"/>
          <w:szCs w:val="20"/>
          <w:lang w:val="en-US"/>
        </w:rPr>
        <w:t xml:space="preserve">3 </w:t>
      </w:r>
      <w:r w:rsidRPr="00E01036">
        <w:rPr>
          <w:rFonts w:ascii="Symbol" w:hAnsi="Symbol"/>
          <w:sz w:val="20"/>
          <w:szCs w:val="20"/>
        </w:rPr>
        <w:t></w:t>
      </w:r>
      <w:r w:rsidRPr="00E01036">
        <w:rPr>
          <w:rFonts w:ascii="Symbol" w:hAnsi="Symbol"/>
          <w:sz w:val="20"/>
          <w:szCs w:val="20"/>
        </w:rPr>
        <w:t></w:t>
      </w:r>
      <w:r w:rsidRPr="00E01036">
        <w:rPr>
          <w:rFonts w:ascii="Symbol" w:hAnsi="Symbol"/>
          <w:sz w:val="20"/>
          <w:szCs w:val="20"/>
        </w:rPr>
        <w:t></w:t>
      </w:r>
      <w:r w:rsidRPr="00E01036">
        <w:rPr>
          <w:rFonts w:ascii="Symbol" w:hAnsi="Symbol"/>
          <w:sz w:val="20"/>
          <w:szCs w:val="20"/>
        </w:rPr>
        <w:t></w:t>
      </w:r>
      <w:r w:rsidRPr="0071037D">
        <w:rPr>
          <w:lang w:val="en-US"/>
        </w:rPr>
        <w:t xml:space="preserve">    C </w:t>
      </w:r>
    </w:p>
    <w:p w:rsidR="00607840" w:rsidRPr="0071037D" w:rsidRDefault="00607840" w:rsidP="00607840">
      <w:pPr>
        <w:jc w:val="both"/>
        <w:rPr>
          <w:lang w:val="en-US"/>
        </w:rPr>
      </w:pP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A617518" wp14:editId="07D60E89">
                <wp:simplePos x="0" y="0"/>
                <wp:positionH relativeFrom="column">
                  <wp:posOffset>2710180</wp:posOffset>
                </wp:positionH>
                <wp:positionV relativeFrom="paragraph">
                  <wp:posOffset>64135</wp:posOffset>
                </wp:positionV>
                <wp:extent cx="211455" cy="0"/>
                <wp:effectExtent l="0" t="0" r="17145" b="19050"/>
                <wp:wrapNone/>
                <wp:docPr id="92" name="Connecteur droi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61D8" id="Connecteur droit 92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5.05pt" to="23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JkwIAAG8FAAAOAAAAZHJzL2Uyb0RvYy54bWysVE2P2yAQvVfqf0Dcvf6I82Wts9p1nF62&#10;7Uq7Vc8EcIxqgwUkTlT1v3cgsbvZXqpqbQkx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9F85824" wp14:editId="075A23AA">
                <wp:simplePos x="0" y="0"/>
                <wp:positionH relativeFrom="column">
                  <wp:posOffset>2921635</wp:posOffset>
                </wp:positionH>
                <wp:positionV relativeFrom="paragraph">
                  <wp:posOffset>65405</wp:posOffset>
                </wp:positionV>
                <wp:extent cx="4445" cy="231140"/>
                <wp:effectExtent l="11430" t="15240" r="12700" b="10795"/>
                <wp:wrapNone/>
                <wp:docPr id="195" name="Connecteur droi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31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6E27" id="Connecteur droit 195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5.15pt" to="23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816E848" wp14:editId="11D9DC7D">
                <wp:simplePos x="0" y="0"/>
                <wp:positionH relativeFrom="column">
                  <wp:posOffset>1766570</wp:posOffset>
                </wp:positionH>
                <wp:positionV relativeFrom="paragraph">
                  <wp:posOffset>54610</wp:posOffset>
                </wp:positionV>
                <wp:extent cx="76200" cy="0"/>
                <wp:effectExtent l="8890" t="61595" r="19685" b="52705"/>
                <wp:wrapNone/>
                <wp:docPr id="193" name="Connecteur droi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B46B" id="Connecteur droit 193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4.3pt" to="145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">
                <v:stroke endarrow="block"/>
              </v:line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DEC6214" wp14:editId="207B7BB9">
                <wp:simplePos x="0" y="0"/>
                <wp:positionH relativeFrom="column">
                  <wp:posOffset>996315</wp:posOffset>
                </wp:positionH>
                <wp:positionV relativeFrom="paragraph">
                  <wp:posOffset>53975</wp:posOffset>
                </wp:positionV>
                <wp:extent cx="105410" cy="0"/>
                <wp:effectExtent l="10160" t="13335" r="8255" b="5715"/>
                <wp:wrapNone/>
                <wp:docPr id="95" name="Connecteur droi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2E6A" id="Connecteur droit 95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.25pt" to="86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C46359C" wp14:editId="6C836D7F">
                <wp:simplePos x="0" y="0"/>
                <wp:positionH relativeFrom="column">
                  <wp:posOffset>970915</wp:posOffset>
                </wp:positionH>
                <wp:positionV relativeFrom="paragraph">
                  <wp:posOffset>53975</wp:posOffset>
                </wp:positionV>
                <wp:extent cx="235585" cy="0"/>
                <wp:effectExtent l="13335" t="13335" r="8255" b="15240"/>
                <wp:wrapNone/>
                <wp:docPr id="93" name="Connecteur droi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D4C7" id="Connecteur droit 93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4.25pt" to="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90C9A73" wp14:editId="438DE440">
                <wp:simplePos x="0" y="0"/>
                <wp:positionH relativeFrom="column">
                  <wp:posOffset>2225040</wp:posOffset>
                </wp:positionH>
                <wp:positionV relativeFrom="paragraph">
                  <wp:posOffset>10160</wp:posOffset>
                </wp:positionV>
                <wp:extent cx="491490" cy="124460"/>
                <wp:effectExtent l="10160" t="7620" r="12700" b="1079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124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6F29" id="Rectangle 91" o:spid="_x0000_s1026" style="position:absolute;margin-left:175.2pt;margin-top:.8pt;width:38.7pt;height:9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" filled="f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57A471D" wp14:editId="2F06F189">
                <wp:simplePos x="0" y="0"/>
                <wp:positionH relativeFrom="column">
                  <wp:posOffset>1915795</wp:posOffset>
                </wp:positionH>
                <wp:positionV relativeFrom="paragraph">
                  <wp:posOffset>53340</wp:posOffset>
                </wp:positionV>
                <wp:extent cx="314960" cy="635"/>
                <wp:effectExtent l="15240" t="12700" r="12700" b="15240"/>
                <wp:wrapNone/>
                <wp:docPr id="90" name="Connecteur droi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2E534" id="Connecteur droit 90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5pt,4.2pt" to="1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86CF1FB" wp14:editId="468C0286">
                <wp:simplePos x="0" y="0"/>
                <wp:positionH relativeFrom="column">
                  <wp:posOffset>1682115</wp:posOffset>
                </wp:positionH>
                <wp:positionV relativeFrom="paragraph">
                  <wp:posOffset>53340</wp:posOffset>
                </wp:positionV>
                <wp:extent cx="243840" cy="635"/>
                <wp:effectExtent l="10160" t="12700" r="12700" b="15240"/>
                <wp:wrapNone/>
                <wp:docPr id="89" name="Connecteur droi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F0CD" id="Connecteur droit 89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4.2pt" to="15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449AE71" wp14:editId="19B5DDC6">
                <wp:simplePos x="0" y="0"/>
                <wp:positionH relativeFrom="column">
                  <wp:posOffset>1205865</wp:posOffset>
                </wp:positionH>
                <wp:positionV relativeFrom="paragraph">
                  <wp:posOffset>635</wp:posOffset>
                </wp:positionV>
                <wp:extent cx="476885" cy="129540"/>
                <wp:effectExtent l="10160" t="7620" r="8255" b="1524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5C36" id="Rectangle 88" o:spid="_x0000_s1026" style="position:absolute;margin-left:94.95pt;margin-top:.05pt;width:37.55pt;height:10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" filled="f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109BBA9" wp14:editId="1D712E38">
                <wp:simplePos x="0" y="0"/>
                <wp:positionH relativeFrom="column">
                  <wp:posOffset>968375</wp:posOffset>
                </wp:positionH>
                <wp:positionV relativeFrom="paragraph">
                  <wp:posOffset>53340</wp:posOffset>
                </wp:positionV>
                <wp:extent cx="133350" cy="635"/>
                <wp:effectExtent l="10795" t="12700" r="8255" b="5715"/>
                <wp:wrapNone/>
                <wp:docPr id="87" name="Connecteur droi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16C29" id="Connecteur droit 87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4.2pt" to="86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A06DC82" wp14:editId="1446299E">
                <wp:simplePos x="0" y="0"/>
                <wp:positionH relativeFrom="column">
                  <wp:posOffset>970915</wp:posOffset>
                </wp:positionH>
                <wp:positionV relativeFrom="paragraph">
                  <wp:posOffset>49530</wp:posOffset>
                </wp:positionV>
                <wp:extent cx="0" cy="234315"/>
                <wp:effectExtent l="13335" t="8890" r="15240" b="13970"/>
                <wp:wrapNone/>
                <wp:docPr id="86" name="Connecteur droi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3E64" id="Connecteur droit 86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3.9pt" to="76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" strokeweight="1pt"/>
            </w:pict>
          </mc:Fallback>
        </mc:AlternateContent>
      </w:r>
      <w:r w:rsidRPr="0071037D">
        <w:rPr>
          <w:lang w:val="en-US"/>
        </w:rPr>
        <w:t xml:space="preserve">                    A</w:t>
      </w:r>
      <w:r w:rsidRPr="0071037D">
        <w:rPr>
          <w:lang w:val="en-US"/>
        </w:rPr>
        <w:tab/>
      </w:r>
      <w:r w:rsidRPr="0071037D">
        <w:rPr>
          <w:lang w:val="en-US"/>
        </w:rPr>
        <w:tab/>
      </w:r>
      <w:r w:rsidRPr="0071037D">
        <w:rPr>
          <w:lang w:val="en-US"/>
        </w:rPr>
        <w:tab/>
      </w:r>
      <w:r w:rsidRPr="0071037D">
        <w:rPr>
          <w:lang w:val="en-US"/>
        </w:rPr>
        <w:tab/>
        <w:t xml:space="preserve">     </w:t>
      </w:r>
    </w:p>
    <w:p w:rsidR="00607840" w:rsidRPr="0071037D" w:rsidRDefault="00607840" w:rsidP="00607840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B9EB872" wp14:editId="0316B978">
                <wp:simplePos x="0" y="0"/>
                <wp:positionH relativeFrom="column">
                  <wp:posOffset>2925252</wp:posOffset>
                </wp:positionH>
                <wp:positionV relativeFrom="paragraph">
                  <wp:posOffset>145608</wp:posOffset>
                </wp:positionV>
                <wp:extent cx="0" cy="186690"/>
                <wp:effectExtent l="76200" t="38100" r="57150" b="22860"/>
                <wp:wrapNone/>
                <wp:docPr id="198" name="Connecteur droit avec flèch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A56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8" o:spid="_x0000_s1026" type="#_x0000_t32" style="position:absolute;margin-left:230.35pt;margin-top:11.45pt;width:0;height:14.7pt;flip:y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" strokecolor="windowText">
                <v:stroke endarrow="block" joinstyle="miter"/>
              </v:shape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9D5F215" wp14:editId="3FB4E008">
                <wp:simplePos x="0" y="0"/>
                <wp:positionH relativeFrom="column">
                  <wp:posOffset>2795905</wp:posOffset>
                </wp:positionH>
                <wp:positionV relativeFrom="paragraph">
                  <wp:posOffset>116205</wp:posOffset>
                </wp:positionV>
                <wp:extent cx="248285" cy="267335"/>
                <wp:effectExtent l="9525" t="12700" r="8890" b="15240"/>
                <wp:wrapNone/>
                <wp:docPr id="84" name="Ellips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67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EE65B" id="Ellipse 84" o:spid="_x0000_s1026" style="position:absolute;margin-left:220.15pt;margin-top:9.15pt;width:19.55pt;height:21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" filled="f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9035991" wp14:editId="308FCE2B">
                <wp:simplePos x="0" y="0"/>
                <wp:positionH relativeFrom="column">
                  <wp:posOffset>963295</wp:posOffset>
                </wp:positionH>
                <wp:positionV relativeFrom="paragraph">
                  <wp:posOffset>149225</wp:posOffset>
                </wp:positionV>
                <wp:extent cx="635" cy="186690"/>
                <wp:effectExtent l="53340" t="17145" r="60325" b="5715"/>
                <wp:wrapNone/>
                <wp:docPr id="77" name="Connecteur droi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A2FEF" id="Connecteur droit 77" o:spid="_x0000_s1026" style="position:absolute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1.75pt" to="75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">
                <v:stroke startarrow="block"/>
              </v:line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7E50DD5" wp14:editId="49505F6C">
                <wp:simplePos x="0" y="0"/>
                <wp:positionH relativeFrom="column">
                  <wp:posOffset>832485</wp:posOffset>
                </wp:positionH>
                <wp:positionV relativeFrom="paragraph">
                  <wp:posOffset>102235</wp:posOffset>
                </wp:positionV>
                <wp:extent cx="248285" cy="267335"/>
                <wp:effectExtent l="8255" t="8255" r="10160" b="10160"/>
                <wp:wrapNone/>
                <wp:docPr id="76" name="Ellips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673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7A300" id="Ellipse 76" o:spid="_x0000_s1026" style="position:absolute;margin-left:65.55pt;margin-top:8.05pt;width:19.55pt;height:21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" filled="f"/>
            </w:pict>
          </mc:Fallback>
        </mc:AlternateContent>
      </w:r>
      <w:r w:rsidRPr="0071037D">
        <w:rPr>
          <w:lang w:val="en-US"/>
        </w:rPr>
        <w:tab/>
      </w:r>
      <w:r w:rsidRPr="0071037D">
        <w:rPr>
          <w:lang w:val="en-US"/>
        </w:rPr>
        <w:tab/>
      </w:r>
      <w:r w:rsidRPr="0071037D">
        <w:rPr>
          <w:lang w:val="en-US"/>
        </w:rPr>
        <w:tab/>
        <w:t xml:space="preserve">   </w:t>
      </w:r>
      <w:r w:rsidRPr="0071037D">
        <w:rPr>
          <w:vertAlign w:val="subscript"/>
          <w:lang w:val="en-US"/>
        </w:rPr>
        <w:tab/>
      </w:r>
      <w:r w:rsidRPr="0071037D">
        <w:rPr>
          <w:vertAlign w:val="subscript"/>
          <w:lang w:val="en-US"/>
        </w:rPr>
        <w:tab/>
      </w:r>
      <w:r w:rsidRPr="0071037D">
        <w:rPr>
          <w:lang w:val="en-US"/>
        </w:rPr>
        <w:t xml:space="preserve">     </w:t>
      </w:r>
    </w:p>
    <w:p w:rsidR="00607840" w:rsidRPr="0071037D" w:rsidRDefault="00607840" w:rsidP="00607840">
      <w:pPr>
        <w:jc w:val="both"/>
        <w:rPr>
          <w:lang w:val="en-US"/>
        </w:rPr>
      </w:pPr>
      <w:r w:rsidRPr="0071037D">
        <w:rPr>
          <w:lang w:val="en-US"/>
        </w:rPr>
        <w:tab/>
        <w:t xml:space="preserve">    </w:t>
      </w:r>
      <w:r w:rsidRPr="0071037D">
        <w:rPr>
          <w:sz w:val="20"/>
          <w:szCs w:val="20"/>
          <w:lang w:val="en-US"/>
        </w:rPr>
        <w:t>10V</w:t>
      </w:r>
      <w:r w:rsidRPr="0071037D">
        <w:rPr>
          <w:lang w:val="en-US"/>
        </w:rPr>
        <w:t xml:space="preserve">     </w:t>
      </w:r>
      <w:r w:rsidRPr="0071037D">
        <w:rPr>
          <w:vertAlign w:val="subscript"/>
          <w:lang w:val="en-US"/>
        </w:rPr>
        <w:tab/>
      </w:r>
      <w:r w:rsidRPr="0071037D">
        <w:rPr>
          <w:vertAlign w:val="subscript"/>
          <w:lang w:val="en-US"/>
        </w:rPr>
        <w:tab/>
      </w:r>
      <w:r w:rsidRPr="0071037D">
        <w:rPr>
          <w:vertAlign w:val="subscript"/>
          <w:lang w:val="en-US"/>
        </w:rPr>
        <w:tab/>
        <w:t xml:space="preserve">           </w:t>
      </w:r>
      <w:r w:rsidRPr="0071037D">
        <w:rPr>
          <w:lang w:val="en-US"/>
        </w:rPr>
        <w:tab/>
        <w:t xml:space="preserve">           </w:t>
      </w:r>
      <w:r w:rsidRPr="0071037D">
        <w:rPr>
          <w:lang w:val="en-US"/>
        </w:rPr>
        <w:tab/>
        <w:t>6V</w:t>
      </w:r>
    </w:p>
    <w:p w:rsidR="00607840" w:rsidRPr="0071037D" w:rsidRDefault="004C1575" w:rsidP="00607840">
      <w:pPr>
        <w:jc w:val="both"/>
        <w:rPr>
          <w:lang w:val="en-US"/>
        </w:rPr>
      </w:pP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6FBC974" wp14:editId="046C27A8">
                <wp:simplePos x="0" y="0"/>
                <wp:positionH relativeFrom="column">
                  <wp:posOffset>2914650</wp:posOffset>
                </wp:positionH>
                <wp:positionV relativeFrom="paragraph">
                  <wp:posOffset>33020</wp:posOffset>
                </wp:positionV>
                <wp:extent cx="9525" cy="251460"/>
                <wp:effectExtent l="0" t="0" r="28575" b="15240"/>
                <wp:wrapNone/>
                <wp:docPr id="74" name="Connecteur droi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1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869B8" id="Connecteur droit 74" o:spid="_x0000_s1026" style="position:absolute;flip:x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2.6pt" to="230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" strokeweight="1pt"/>
            </w:pict>
          </mc:Fallback>
        </mc:AlternateContent>
      </w: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FB47409" wp14:editId="78D4638B">
                <wp:simplePos x="0" y="0"/>
                <wp:positionH relativeFrom="column">
                  <wp:posOffset>957580</wp:posOffset>
                </wp:positionH>
                <wp:positionV relativeFrom="paragraph">
                  <wp:posOffset>19050</wp:posOffset>
                </wp:positionV>
                <wp:extent cx="635" cy="264160"/>
                <wp:effectExtent l="0" t="0" r="37465" b="21590"/>
                <wp:wrapNone/>
                <wp:docPr id="75" name="Connecteur droi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F0E2" id="Connecteur droit 75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1.5pt" to="75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" strokeweight="1pt"/>
            </w:pict>
          </mc:Fallback>
        </mc:AlternateContent>
      </w:r>
    </w:p>
    <w:p w:rsidR="00607840" w:rsidRPr="0071037D" w:rsidRDefault="00607840" w:rsidP="00607840">
      <w:pPr>
        <w:jc w:val="both"/>
        <w:rPr>
          <w:lang w:val="en-US"/>
        </w:rPr>
      </w:pPr>
      <w:r w:rsidRPr="00E01036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07C76BD" wp14:editId="41E3EEA0">
                <wp:simplePos x="0" y="0"/>
                <wp:positionH relativeFrom="column">
                  <wp:posOffset>958215</wp:posOffset>
                </wp:positionH>
                <wp:positionV relativeFrom="paragraph">
                  <wp:posOffset>109220</wp:posOffset>
                </wp:positionV>
                <wp:extent cx="1962785" cy="635"/>
                <wp:effectExtent l="10160" t="6985" r="8255" b="11430"/>
                <wp:wrapNone/>
                <wp:docPr id="72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7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B6784" id="Connecteur droit 72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8.6pt" to="23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" strokeweight="1pt"/>
            </w:pict>
          </mc:Fallback>
        </mc:AlternateContent>
      </w:r>
      <w:r w:rsidRPr="0071037D">
        <w:rPr>
          <w:lang w:val="en-US"/>
        </w:rPr>
        <w:t xml:space="preserve">                    D  </w:t>
      </w:r>
      <w:r w:rsidRPr="0071037D">
        <w:rPr>
          <w:lang w:val="en-US"/>
        </w:rPr>
        <w:tab/>
      </w:r>
      <w:r w:rsidRPr="0071037D">
        <w:rPr>
          <w:lang w:val="en-US"/>
        </w:rPr>
        <w:tab/>
      </w:r>
      <w:r w:rsidRPr="0071037D">
        <w:rPr>
          <w:lang w:val="en-US"/>
        </w:rPr>
        <w:tab/>
      </w:r>
      <w:r w:rsidRPr="0071037D">
        <w:rPr>
          <w:lang w:val="en-US"/>
        </w:rPr>
        <w:tab/>
        <w:t xml:space="preserve">       </w:t>
      </w:r>
    </w:p>
    <w:p w:rsidR="00F10777" w:rsidRPr="0071037D" w:rsidRDefault="00F10777" w:rsidP="00607840">
      <w:pPr>
        <w:jc w:val="both"/>
        <w:rPr>
          <w:lang w:val="en-US"/>
        </w:rPr>
      </w:pPr>
    </w:p>
    <w:p w:rsidR="00607840" w:rsidRPr="0071037D" w:rsidRDefault="00607840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lang w:val="en-US"/>
        </w:rPr>
      </w:pPr>
      <w:r w:rsidRPr="0071037D">
        <w:rPr>
          <w:bCs/>
          <w:iCs/>
          <w:sz w:val="20"/>
          <w:lang w:val="en-US"/>
        </w:rPr>
        <w:t xml:space="preserve">i = </w:t>
      </w:r>
      <w:r w:rsidRPr="0071037D">
        <w:rPr>
          <w:bCs/>
          <w:iCs/>
          <w:sz w:val="20"/>
          <w:lang w:val="en-US"/>
        </w:rPr>
        <w:tab/>
      </w:r>
      <w:r w:rsidRPr="0071037D">
        <w:rPr>
          <w:bCs/>
          <w:iCs/>
          <w:sz w:val="20"/>
          <w:lang w:val="en-US"/>
        </w:rPr>
        <w:tab/>
      </w:r>
      <w:r w:rsidRPr="0071037D">
        <w:rPr>
          <w:bCs/>
          <w:iCs/>
          <w:sz w:val="20"/>
          <w:lang w:val="en-US"/>
        </w:rPr>
        <w:tab/>
        <w:t>V</w:t>
      </w:r>
      <w:r w:rsidRPr="0071037D">
        <w:rPr>
          <w:bCs/>
          <w:iCs/>
          <w:sz w:val="20"/>
          <w:vertAlign w:val="subscript"/>
          <w:lang w:val="en-US"/>
        </w:rPr>
        <w:t>A</w:t>
      </w:r>
      <w:r w:rsidRPr="0071037D">
        <w:rPr>
          <w:bCs/>
          <w:iCs/>
          <w:sz w:val="20"/>
          <w:lang w:val="en-US"/>
        </w:rPr>
        <w:t xml:space="preserve"> = </w:t>
      </w:r>
      <w:r w:rsidRPr="0071037D">
        <w:rPr>
          <w:bCs/>
          <w:iCs/>
          <w:sz w:val="20"/>
          <w:lang w:val="en-US"/>
        </w:rPr>
        <w:tab/>
      </w:r>
      <w:r w:rsidRPr="0071037D">
        <w:rPr>
          <w:bCs/>
          <w:iCs/>
          <w:sz w:val="20"/>
          <w:lang w:val="en-US"/>
        </w:rPr>
        <w:tab/>
      </w:r>
      <w:r w:rsidRPr="0071037D">
        <w:rPr>
          <w:bCs/>
          <w:iCs/>
          <w:sz w:val="20"/>
          <w:lang w:val="en-US"/>
        </w:rPr>
        <w:tab/>
        <w:t>V</w:t>
      </w:r>
      <w:r w:rsidRPr="0071037D">
        <w:rPr>
          <w:bCs/>
          <w:iCs/>
          <w:sz w:val="20"/>
          <w:vertAlign w:val="subscript"/>
          <w:lang w:val="en-US"/>
        </w:rPr>
        <w:t>B</w:t>
      </w:r>
      <w:r w:rsidRPr="0071037D">
        <w:rPr>
          <w:bCs/>
          <w:iCs/>
          <w:sz w:val="20"/>
          <w:lang w:val="en-US"/>
        </w:rPr>
        <w:t xml:space="preserve"> = </w:t>
      </w:r>
      <w:r w:rsidRPr="0071037D">
        <w:rPr>
          <w:bCs/>
          <w:iCs/>
          <w:sz w:val="20"/>
          <w:lang w:val="en-US"/>
        </w:rPr>
        <w:tab/>
      </w:r>
      <w:r w:rsidRPr="0071037D">
        <w:rPr>
          <w:bCs/>
          <w:iCs/>
          <w:sz w:val="20"/>
          <w:lang w:val="en-US"/>
        </w:rPr>
        <w:tab/>
      </w:r>
      <w:r w:rsidRPr="0071037D">
        <w:rPr>
          <w:bCs/>
          <w:iCs/>
          <w:sz w:val="20"/>
          <w:lang w:val="en-US"/>
        </w:rPr>
        <w:tab/>
        <w:t>V</w:t>
      </w:r>
      <w:r w:rsidRPr="0071037D">
        <w:rPr>
          <w:bCs/>
          <w:iCs/>
          <w:sz w:val="20"/>
          <w:vertAlign w:val="subscript"/>
          <w:lang w:val="en-US"/>
        </w:rPr>
        <w:t>C</w:t>
      </w:r>
      <w:r w:rsidRPr="0071037D">
        <w:rPr>
          <w:bCs/>
          <w:iCs/>
          <w:sz w:val="20"/>
          <w:lang w:val="en-US"/>
        </w:rPr>
        <w:t xml:space="preserve"> = </w:t>
      </w:r>
    </w:p>
    <w:p w:rsidR="007B49F7" w:rsidRPr="0071037D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0"/>
          <w:u w:val="single"/>
          <w:lang w:val="en-US"/>
        </w:rPr>
      </w:pPr>
    </w:p>
    <w:p w:rsidR="00F10777" w:rsidRPr="0071037D" w:rsidRDefault="00F10777" w:rsidP="008F3427">
      <w:pPr>
        <w:jc w:val="both"/>
        <w:rPr>
          <w:b/>
          <w:bCs/>
          <w:i/>
          <w:iCs/>
          <w:sz w:val="20"/>
          <w:u w:val="single"/>
          <w:lang w:val="en-US"/>
        </w:rPr>
      </w:pPr>
    </w:p>
    <w:p w:rsidR="008F3427" w:rsidRPr="00F10777" w:rsidRDefault="001F6601" w:rsidP="008F3427">
      <w:pPr>
        <w:jc w:val="both"/>
        <w:rPr>
          <w:sz w:val="20"/>
        </w:rPr>
      </w:pPr>
      <w:r w:rsidRPr="00F10777">
        <w:rPr>
          <w:b/>
          <w:bCs/>
          <w:iCs/>
          <w:sz w:val="20"/>
          <w:u w:val="single"/>
        </w:rPr>
        <w:t>Exercice n°2</w:t>
      </w:r>
      <w:r w:rsidR="008F3427" w:rsidRPr="00F10777">
        <w:t xml:space="preserve">: </w:t>
      </w:r>
      <w:r w:rsidR="008F3427" w:rsidRPr="00F10777">
        <w:rPr>
          <w:sz w:val="20"/>
        </w:rPr>
        <w:t xml:space="preserve"> </w:t>
      </w:r>
    </w:p>
    <w:p w:rsidR="003667C9" w:rsidRPr="003667C9" w:rsidRDefault="003667C9" w:rsidP="008F3427">
      <w:pPr>
        <w:jc w:val="both"/>
        <w:rPr>
          <w:sz w:val="20"/>
        </w:rPr>
      </w:pPr>
    </w:p>
    <w:p w:rsidR="007B49F7" w:rsidRDefault="003667C9" w:rsidP="007B49F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Donner le générateur de Thévenin équivalent à un générateur de Norton dont les caractéristiques sont: cem </w:t>
      </w:r>
      <w:r w:rsidRPr="003667C9">
        <w:rPr>
          <w:rFonts w:ascii="Symbol" w:hAnsi="Symbol"/>
          <w:sz w:val="20"/>
        </w:rPr>
        <w:t></w:t>
      </w:r>
      <w:r w:rsidR="008534C1">
        <w:rPr>
          <w:sz w:val="20"/>
        </w:rPr>
        <w:t xml:space="preserve"> = 2</w:t>
      </w:r>
      <w:r>
        <w:rPr>
          <w:sz w:val="20"/>
        </w:rPr>
        <w:t>A , résistance de Norton R</w:t>
      </w:r>
      <w:r w:rsidRPr="003667C9">
        <w:rPr>
          <w:sz w:val="20"/>
          <w:vertAlign w:val="subscript"/>
        </w:rPr>
        <w:t>N</w:t>
      </w:r>
      <w:r>
        <w:rPr>
          <w:sz w:val="20"/>
        </w:rPr>
        <w:t xml:space="preserve"> = 3</w:t>
      </w:r>
      <w:r>
        <w:rPr>
          <w:rFonts w:ascii="Symbol" w:hAnsi="Symbol"/>
          <w:sz w:val="20"/>
        </w:rPr>
        <w:t></w:t>
      </w:r>
      <w:r w:rsidR="007B49F7">
        <w:rPr>
          <w:sz w:val="20"/>
        </w:rPr>
        <w:t>.</w:t>
      </w: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7B49F7" w:rsidRDefault="008534C1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sz w:val="20"/>
        </w:rPr>
        <w:t>E</w:t>
      </w:r>
      <w:r w:rsidRPr="008534C1">
        <w:rPr>
          <w:sz w:val="20"/>
          <w:vertAlign w:val="subscript"/>
        </w:rPr>
        <w:t>th</w:t>
      </w:r>
      <w:r>
        <w:rPr>
          <w:sz w:val="20"/>
        </w:rPr>
        <w:t xml:space="preserve"> =                                        R</w:t>
      </w:r>
      <w:r w:rsidRPr="008534C1">
        <w:rPr>
          <w:sz w:val="20"/>
          <w:vertAlign w:val="subscript"/>
        </w:rPr>
        <w:t>th</w:t>
      </w:r>
      <w:r>
        <w:rPr>
          <w:sz w:val="20"/>
        </w:rPr>
        <w:t xml:space="preserve"> =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Schéma :</w:t>
      </w:r>
    </w:p>
    <w:p w:rsidR="007B49F7" w:rsidRP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3667C9" w:rsidRDefault="003667C9" w:rsidP="003667C9">
      <w:pPr>
        <w:ind w:left="720"/>
        <w:jc w:val="both"/>
        <w:rPr>
          <w:sz w:val="20"/>
        </w:rPr>
      </w:pPr>
    </w:p>
    <w:p w:rsidR="003667C9" w:rsidRPr="003667C9" w:rsidRDefault="004C1575" w:rsidP="003667C9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On considère le circuit suivant. </w:t>
      </w:r>
      <w:r w:rsidR="003667C9">
        <w:rPr>
          <w:sz w:val="20"/>
        </w:rPr>
        <w:t>Donner le système de 3 équations permettant de connaître les courants i</w:t>
      </w:r>
      <w:r w:rsidR="003667C9">
        <w:rPr>
          <w:sz w:val="20"/>
          <w:vertAlign w:val="subscript"/>
        </w:rPr>
        <w:t>1</w:t>
      </w:r>
      <w:r w:rsidR="003667C9">
        <w:rPr>
          <w:sz w:val="20"/>
        </w:rPr>
        <w:t>, i</w:t>
      </w:r>
      <w:r w:rsidR="003667C9">
        <w:rPr>
          <w:sz w:val="20"/>
          <w:vertAlign w:val="subscript"/>
        </w:rPr>
        <w:t>2</w:t>
      </w:r>
      <w:r w:rsidR="003667C9">
        <w:rPr>
          <w:sz w:val="20"/>
        </w:rPr>
        <w:t>, i</w:t>
      </w:r>
      <w:r w:rsidR="003667C9">
        <w:rPr>
          <w:sz w:val="20"/>
          <w:vertAlign w:val="subscript"/>
        </w:rPr>
        <w:t>3</w:t>
      </w:r>
      <w:r w:rsidR="003667C9">
        <w:rPr>
          <w:sz w:val="20"/>
        </w:rPr>
        <w:t xml:space="preserve">  en utilisant la méthode des courants de maille. </w:t>
      </w:r>
      <w:r w:rsidR="003667C9">
        <w:rPr>
          <w:b/>
          <w:bCs/>
          <w:i/>
          <w:iCs/>
          <w:sz w:val="20"/>
          <w:u w:val="single"/>
        </w:rPr>
        <w:t>On respectera bien les orientations de courants imposées par le schéma</w:t>
      </w:r>
      <w:r w:rsidR="003667C9">
        <w:rPr>
          <w:sz w:val="20"/>
        </w:rPr>
        <w:t>. On ne cherchera pas à résoudre le système obtenu.</w:t>
      </w:r>
    </w:p>
    <w:p w:rsidR="008F3427" w:rsidRPr="008F3427" w:rsidRDefault="008F3427" w:rsidP="008F3427">
      <w:pPr>
        <w:ind w:firstLine="708"/>
        <w:jc w:val="both"/>
        <w:rPr>
          <w:sz w:val="20"/>
          <w:lang w:val="en-US"/>
        </w:rPr>
      </w:pPr>
      <w:r w:rsidRPr="001F6601">
        <w:rPr>
          <w:sz w:val="20"/>
        </w:rPr>
        <w:tab/>
        <w:t xml:space="preserve">         </w:t>
      </w:r>
      <w:r w:rsidRPr="008F3427">
        <w:rPr>
          <w:sz w:val="20"/>
          <w:lang w:val="en-US"/>
        </w:rPr>
        <w:t>i</w:t>
      </w:r>
      <w:r w:rsidRPr="008F3427">
        <w:rPr>
          <w:sz w:val="20"/>
          <w:vertAlign w:val="subscript"/>
          <w:lang w:val="en-US"/>
        </w:rPr>
        <w:t>1</w:t>
      </w:r>
      <w:r w:rsidRPr="008F3427">
        <w:rPr>
          <w:sz w:val="20"/>
          <w:lang w:val="en-US"/>
        </w:rPr>
        <w:tab/>
        <w:t xml:space="preserve">   5 </w:t>
      </w:r>
      <w:r>
        <w:rPr>
          <w:rFonts w:ascii="Symbol" w:hAnsi="Symbol"/>
          <w:sz w:val="20"/>
          <w:lang w:val="en-GB"/>
        </w:rPr>
        <w:t></w:t>
      </w:r>
      <w:r w:rsidRPr="008F3427">
        <w:rPr>
          <w:sz w:val="20"/>
          <w:lang w:val="en-US"/>
        </w:rPr>
        <w:tab/>
        <w:t xml:space="preserve">       i</w:t>
      </w:r>
      <w:r w:rsidRPr="008F3427">
        <w:rPr>
          <w:sz w:val="20"/>
          <w:vertAlign w:val="subscript"/>
          <w:lang w:val="en-US"/>
        </w:rPr>
        <w:t>2</w:t>
      </w:r>
      <w:r w:rsidRPr="008F3427">
        <w:rPr>
          <w:sz w:val="20"/>
          <w:lang w:val="en-US"/>
        </w:rPr>
        <w:tab/>
        <w:t xml:space="preserve">4 </w:t>
      </w:r>
      <w:r>
        <w:rPr>
          <w:rFonts w:ascii="Symbol" w:hAnsi="Symbol"/>
          <w:sz w:val="20"/>
          <w:lang w:val="en-GB"/>
        </w:rPr>
        <w:t></w:t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  <w:t xml:space="preserve">1 </w:t>
      </w:r>
      <w:r>
        <w:rPr>
          <w:rFonts w:ascii="Symbol" w:hAnsi="Symbol"/>
          <w:sz w:val="20"/>
          <w:lang w:val="en-GB"/>
        </w:rPr>
        <w:t></w:t>
      </w:r>
      <w:r w:rsidRPr="008F3427">
        <w:rPr>
          <w:sz w:val="20"/>
          <w:lang w:val="en-US"/>
        </w:rPr>
        <w:t xml:space="preserve">             i</w:t>
      </w:r>
      <w:r w:rsidRPr="008F3427">
        <w:rPr>
          <w:sz w:val="20"/>
          <w:vertAlign w:val="subscript"/>
          <w:lang w:val="en-US"/>
        </w:rPr>
        <w:t>3</w:t>
      </w:r>
    </w:p>
    <w:p w:rsidR="008F3427" w:rsidRPr="008F3427" w:rsidRDefault="008F3427" w:rsidP="008F3427">
      <w:pPr>
        <w:ind w:firstLine="708"/>
        <w:jc w:val="both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112395</wp:posOffset>
                </wp:positionV>
                <wp:extent cx="314325" cy="0"/>
                <wp:effectExtent l="9525" t="53975" r="19050" b="60325"/>
                <wp:wrapNone/>
                <wp:docPr id="281" name="Connecteur droi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4683" id="Connecteur droit 2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5pt,8.85pt" to="303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112395</wp:posOffset>
                </wp:positionV>
                <wp:extent cx="53975" cy="0"/>
                <wp:effectExtent l="6350" t="53975" r="15875" b="60325"/>
                <wp:wrapNone/>
                <wp:docPr id="280" name="Connecteur droi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C0DF" id="Connecteur droit 28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8.85pt" to="164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112395</wp:posOffset>
                </wp:positionV>
                <wp:extent cx="114300" cy="0"/>
                <wp:effectExtent l="9525" t="53975" r="19050" b="60325"/>
                <wp:wrapNone/>
                <wp:docPr id="279" name="Connecteur droi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1713C" id="Connecteur droit 27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8.85pt" to="101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112395</wp:posOffset>
                </wp:positionV>
                <wp:extent cx="3222625" cy="1264285"/>
                <wp:effectExtent l="10795" t="6350" r="5080" b="5715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9181" id="Rectangle 278" o:spid="_x0000_s1026" style="position:absolute;margin-left:88.25pt;margin-top:8.85pt;width:253.75pt;height:9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112395</wp:posOffset>
                </wp:positionV>
                <wp:extent cx="0" cy="1264285"/>
                <wp:effectExtent l="10160" t="6350" r="8890" b="5715"/>
                <wp:wrapNone/>
                <wp:docPr id="277" name="Connecteur droi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EC14E" id="Connecteur droit 2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8.85pt" to="214.9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112395</wp:posOffset>
                </wp:positionV>
                <wp:extent cx="0" cy="1264285"/>
                <wp:effectExtent l="5715" t="6350" r="13335" b="5715"/>
                <wp:wrapNone/>
                <wp:docPr id="276" name="Connecteur droi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3A09" id="Connecteur droit 27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8.85pt" to="151.6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26670</wp:posOffset>
                </wp:positionV>
                <wp:extent cx="459740" cy="229870"/>
                <wp:effectExtent l="11430" t="6350" r="5080" b="1143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9D0F" id="Rectangle 275" o:spid="_x0000_s1026" style="position:absolute;margin-left:233.05pt;margin-top:2.1pt;width:36.2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26670</wp:posOffset>
                </wp:positionV>
                <wp:extent cx="459740" cy="229870"/>
                <wp:effectExtent l="6985" t="6350" r="9525" b="11430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7F527" id="Rectangle 274" o:spid="_x0000_s1026" style="position:absolute;margin-left:169.7pt;margin-top:2.1pt;width:36.2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26670</wp:posOffset>
                </wp:positionV>
                <wp:extent cx="459740" cy="229870"/>
                <wp:effectExtent l="12065" t="6350" r="13970" b="11430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1576" id="Rectangle 273" o:spid="_x0000_s1026" style="position:absolute;margin-left:106.35pt;margin-top:2.1pt;width:36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"/>
            </w:pict>
          </mc:Fallback>
        </mc:AlternateContent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</w:r>
    </w:p>
    <w:p w:rsidR="008F3427" w:rsidRPr="008F3427" w:rsidRDefault="008F3427" w:rsidP="008F3427">
      <w:pPr>
        <w:ind w:firstLine="708"/>
        <w:jc w:val="both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110490</wp:posOffset>
                </wp:positionV>
                <wp:extent cx="0" cy="812165"/>
                <wp:effectExtent l="9525" t="7620" r="9525" b="8890"/>
                <wp:wrapNone/>
                <wp:docPr id="272" name="Connecteur droi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6A18" id="Connecteur droit 2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8.7pt" to="298.9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110490</wp:posOffset>
                </wp:positionV>
                <wp:extent cx="547370" cy="0"/>
                <wp:effectExtent l="9525" t="7620" r="5080" b="11430"/>
                <wp:wrapNone/>
                <wp:docPr id="271" name="Connecteur droi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239A" id="Connecteur droit 27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8.7pt" to="34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"/>
            </w:pict>
          </mc:Fallback>
        </mc:AlternateContent>
      </w:r>
    </w:p>
    <w:p w:rsidR="008F3427" w:rsidRPr="008F3427" w:rsidRDefault="008F3427" w:rsidP="008F3427">
      <w:pPr>
        <w:jc w:val="both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135890</wp:posOffset>
                </wp:positionV>
                <wp:extent cx="180975" cy="554990"/>
                <wp:effectExtent l="9525" t="7620" r="9525" b="889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94FC" id="Rectangle 270" o:spid="_x0000_s1026" style="position:absolute;margin-left:293.65pt;margin-top:10.7pt;width:14.25pt;height:4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7IgIAAD8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135890</wp:posOffset>
                </wp:positionV>
                <wp:extent cx="229870" cy="459740"/>
                <wp:effectExtent l="9525" t="7620" r="8255" b="889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97E2" id="Rectangle 269" o:spid="_x0000_s1026" style="position:absolute;margin-left:205.9pt;margin-top:10.7pt;width:18.1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135890</wp:posOffset>
                </wp:positionV>
                <wp:extent cx="229870" cy="459740"/>
                <wp:effectExtent l="5080" t="7620" r="12700" b="8890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2E99" id="Rectangle 268" o:spid="_x0000_s1026" style="position:absolute;margin-left:142.55pt;margin-top:10.7pt;width:18.1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"/>
            </w:pict>
          </mc:Fallback>
        </mc:AlternateContent>
      </w:r>
      <w:r w:rsidRPr="008F3427">
        <w:rPr>
          <w:sz w:val="20"/>
          <w:lang w:val="en-US"/>
        </w:rPr>
        <w:t xml:space="preserve">            </w:t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</w:r>
      <w:r w:rsidRPr="008F3427">
        <w:rPr>
          <w:sz w:val="20"/>
          <w:lang w:val="en-US"/>
        </w:rPr>
        <w:tab/>
        <w:t xml:space="preserve">            +</w:t>
      </w:r>
    </w:p>
    <w:p w:rsidR="008F3427" w:rsidRDefault="003667C9" w:rsidP="008F3427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4573" wp14:editId="50A30726">
                <wp:simplePos x="0" y="0"/>
                <wp:positionH relativeFrom="column">
                  <wp:posOffset>892810</wp:posOffset>
                </wp:positionH>
                <wp:positionV relativeFrom="paragraph">
                  <wp:posOffset>85090</wp:posOffset>
                </wp:positionV>
                <wp:extent cx="459740" cy="459740"/>
                <wp:effectExtent l="0" t="0" r="16510" b="16510"/>
                <wp:wrapNone/>
                <wp:docPr id="267" name="Ellips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DBA30" id="Ellipse 267" o:spid="_x0000_s1026" style="position:absolute;margin-left:70.3pt;margin-top:6.7pt;width:36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"/>
            </w:pict>
          </mc:Fallback>
        </mc:AlternateContent>
      </w:r>
      <w:r w:rsidR="008F34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66040</wp:posOffset>
                </wp:positionV>
                <wp:extent cx="0" cy="496570"/>
                <wp:effectExtent l="0" t="0" r="19050" b="17780"/>
                <wp:wrapNone/>
                <wp:docPr id="266" name="Connecteur droi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1646F" id="Connecteur droit 26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5pt,5.2pt" to="88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" strokeweight=".5pt"/>
            </w:pict>
          </mc:Fallback>
        </mc:AlternateContent>
      </w:r>
      <w:r w:rsidR="008F34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459740" cy="459740"/>
                <wp:effectExtent l="13970" t="12065" r="12065" b="13970"/>
                <wp:wrapNone/>
                <wp:docPr id="265" name="Ellips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47794" id="Ellipse 265" o:spid="_x0000_s1026" style="position:absolute;margin-left:324pt;margin-top:1.05pt;width:36.2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"/>
            </w:pict>
          </mc:Fallback>
        </mc:AlternateContent>
      </w:r>
      <w:r w:rsidR="008F3427" w:rsidRPr="008F3427">
        <w:rPr>
          <w:sz w:val="20"/>
          <w:lang w:val="en-US"/>
        </w:rPr>
        <w:tab/>
      </w:r>
      <w:r w:rsidR="008F3427" w:rsidRPr="008F3427">
        <w:rPr>
          <w:sz w:val="20"/>
          <w:lang w:val="en-US"/>
        </w:rPr>
        <w:tab/>
        <w:t xml:space="preserve"> </w:t>
      </w:r>
      <w:r w:rsidR="008F3427">
        <w:rPr>
          <w:sz w:val="20"/>
        </w:rPr>
        <w:t>+</w:t>
      </w:r>
      <w:r w:rsidR="008F3427">
        <w:rPr>
          <w:sz w:val="20"/>
        </w:rPr>
        <w:tab/>
      </w:r>
      <w:r w:rsidR="008F3427">
        <w:rPr>
          <w:sz w:val="20"/>
        </w:rPr>
        <w:tab/>
      </w:r>
      <w:r w:rsidR="008F3427">
        <w:rPr>
          <w:sz w:val="20"/>
        </w:rPr>
        <w:tab/>
      </w:r>
      <w:r w:rsidR="008F3427">
        <w:rPr>
          <w:sz w:val="20"/>
        </w:rPr>
        <w:tab/>
      </w:r>
      <w:r w:rsidR="008F3427">
        <w:rPr>
          <w:sz w:val="20"/>
        </w:rPr>
        <w:tab/>
      </w:r>
      <w:r w:rsidR="008F3427">
        <w:rPr>
          <w:sz w:val="20"/>
        </w:rPr>
        <w:tab/>
      </w:r>
      <w:r w:rsidR="008F3427">
        <w:rPr>
          <w:sz w:val="20"/>
        </w:rPr>
        <w:tab/>
      </w:r>
      <w:r w:rsidR="008F3427">
        <w:rPr>
          <w:sz w:val="20"/>
        </w:rPr>
        <w:tab/>
      </w:r>
    </w:p>
    <w:p w:rsidR="008F3427" w:rsidRDefault="008F3427" w:rsidP="008F3427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103505</wp:posOffset>
                </wp:positionV>
                <wp:extent cx="459740" cy="0"/>
                <wp:effectExtent l="13970" t="10160" r="12065" b="8890"/>
                <wp:wrapNone/>
                <wp:docPr id="264" name="Connecteur droi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827A" id="Connecteur droit 26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15pt" to="36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"/>
            </w:pict>
          </mc:Fallback>
        </mc:AlternateContent>
      </w:r>
    </w:p>
    <w:p w:rsidR="008F3427" w:rsidRDefault="008F3427" w:rsidP="008F3427">
      <w:pPr>
        <w:ind w:firstLine="708"/>
        <w:jc w:val="both"/>
        <w:rPr>
          <w:sz w:val="20"/>
        </w:rPr>
      </w:pPr>
      <w:r>
        <w:rPr>
          <w:sz w:val="20"/>
        </w:rPr>
        <w:t xml:space="preserve">      2 V                       2 </w:t>
      </w:r>
      <w:r>
        <w:rPr>
          <w:rFonts w:ascii="Symbol" w:hAnsi="Symbol"/>
          <w:sz w:val="20"/>
          <w:lang w:val="en-GB"/>
        </w:rPr>
        <w:t></w:t>
      </w:r>
      <w:r>
        <w:rPr>
          <w:rFonts w:ascii="Symbol" w:hAnsi="Symbol"/>
          <w:sz w:val="20"/>
          <w:lang w:val="en-GB"/>
        </w:rPr>
        <w:t></w:t>
      </w:r>
      <w:r>
        <w:rPr>
          <w:rFonts w:ascii="Symbol" w:hAnsi="Symbol"/>
          <w:sz w:val="20"/>
          <w:lang w:val="en-GB"/>
        </w:rPr>
        <w:t></w:t>
      </w:r>
      <w:r>
        <w:rPr>
          <w:sz w:val="20"/>
        </w:rPr>
        <w:tab/>
        <w:t xml:space="preserve">   3 </w:t>
      </w:r>
      <w:r>
        <w:rPr>
          <w:rFonts w:ascii="Symbol" w:hAnsi="Symbol"/>
          <w:sz w:val="20"/>
          <w:lang w:val="en-GB"/>
        </w:rPr>
        <w:t></w:t>
      </w:r>
      <w:r>
        <w:rPr>
          <w:sz w:val="20"/>
        </w:rPr>
        <w:tab/>
      </w:r>
      <w:r>
        <w:rPr>
          <w:sz w:val="20"/>
        </w:rPr>
        <w:tab/>
        <w:t xml:space="preserve">         3 </w:t>
      </w:r>
      <w:r>
        <w:rPr>
          <w:rFonts w:ascii="Symbol" w:hAnsi="Symbol"/>
          <w:sz w:val="20"/>
          <w:lang w:val="en-GB"/>
        </w:rPr>
        <w:t></w:t>
      </w:r>
      <w:r w:rsidR="008534C1">
        <w:rPr>
          <w:sz w:val="20"/>
        </w:rPr>
        <w:tab/>
      </w:r>
      <w:r w:rsidR="008534C1">
        <w:rPr>
          <w:sz w:val="20"/>
        </w:rPr>
        <w:tab/>
        <w:t xml:space="preserve">     2</w:t>
      </w:r>
      <w:r>
        <w:rPr>
          <w:sz w:val="20"/>
        </w:rPr>
        <w:t xml:space="preserve"> A</w:t>
      </w:r>
    </w:p>
    <w:p w:rsidR="008F3427" w:rsidRDefault="008F3427" w:rsidP="008F3427">
      <w:pPr>
        <w:jc w:val="both"/>
        <w:rPr>
          <w:sz w:val="20"/>
        </w:rPr>
      </w:pPr>
    </w:p>
    <w:p w:rsidR="008F3427" w:rsidRDefault="008F3427" w:rsidP="008F3427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46355</wp:posOffset>
                </wp:positionV>
                <wp:extent cx="547370" cy="0"/>
                <wp:effectExtent l="9525" t="10160" r="5080" b="8890"/>
                <wp:wrapNone/>
                <wp:docPr id="263" name="Connecteur droi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24542" id="Connecteur droit 2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3.65pt" to="34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QxHQIAADc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"/>
            </w:pict>
          </mc:Fallback>
        </mc:AlternateContent>
      </w:r>
    </w:p>
    <w:p w:rsidR="008F3427" w:rsidRDefault="008F3427" w:rsidP="008F3427">
      <w:pPr>
        <w:jc w:val="both"/>
        <w:rPr>
          <w:sz w:val="20"/>
        </w:rPr>
      </w:pPr>
    </w:p>
    <w:p w:rsidR="008F3427" w:rsidRDefault="008F3427" w:rsidP="008F3427">
      <w:pPr>
        <w:rPr>
          <w:sz w:val="20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u w:val="single"/>
        </w:rPr>
      </w:pPr>
    </w:p>
    <w:p w:rsidR="007B49F7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u w:val="single"/>
        </w:rPr>
      </w:pPr>
    </w:p>
    <w:p w:rsidR="007B49F7" w:rsidRDefault="007B49F7" w:rsidP="0039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32"/>
          <w:szCs w:val="32"/>
          <w:lang w:val="en-US"/>
        </w:rPr>
      </w:pPr>
      <w:r w:rsidRPr="00397551">
        <w:rPr>
          <w:bCs/>
          <w:iCs/>
          <w:sz w:val="32"/>
          <w:szCs w:val="32"/>
        </w:rPr>
        <w:t xml:space="preserve"> </w:t>
      </w:r>
    </w:p>
    <w:p w:rsidR="00397551" w:rsidRDefault="00397551" w:rsidP="0039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32"/>
          <w:szCs w:val="32"/>
          <w:lang w:val="en-US"/>
        </w:rPr>
      </w:pPr>
    </w:p>
    <w:p w:rsidR="00397551" w:rsidRDefault="00397551" w:rsidP="0039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32"/>
          <w:szCs w:val="32"/>
          <w:lang w:val="en-US"/>
        </w:rPr>
      </w:pPr>
    </w:p>
    <w:p w:rsidR="007B49F7" w:rsidRPr="00397551" w:rsidRDefault="007B49F7" w:rsidP="007B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20"/>
          <w:u w:val="single"/>
        </w:rPr>
      </w:pPr>
    </w:p>
    <w:p w:rsidR="00356D2A" w:rsidRPr="00397551" w:rsidRDefault="00356D2A" w:rsidP="003667C9">
      <w:pPr>
        <w:rPr>
          <w:b/>
          <w:bCs/>
          <w:iCs/>
          <w:sz w:val="20"/>
          <w:u w:val="single"/>
        </w:rPr>
      </w:pPr>
    </w:p>
    <w:p w:rsidR="00F10777" w:rsidRPr="00F10777" w:rsidRDefault="00F10777" w:rsidP="00F10777">
      <w:pPr>
        <w:jc w:val="both"/>
        <w:rPr>
          <w:sz w:val="27"/>
          <w:u w:val="single"/>
        </w:rPr>
      </w:pPr>
      <w:r>
        <w:rPr>
          <w:b/>
          <w:sz w:val="27"/>
          <w:u w:val="single"/>
        </w:rPr>
        <w:t>NOM :</w:t>
      </w:r>
      <w:r w:rsidRPr="00F10777">
        <w:rPr>
          <w:b/>
          <w:sz w:val="27"/>
        </w:rPr>
        <w:tab/>
      </w:r>
      <w:r w:rsidRPr="00F10777">
        <w:rPr>
          <w:b/>
          <w:sz w:val="27"/>
        </w:rPr>
        <w:tab/>
      </w:r>
      <w:r w:rsidRPr="00F10777">
        <w:rPr>
          <w:b/>
          <w:sz w:val="27"/>
        </w:rPr>
        <w:tab/>
        <w:t xml:space="preserve">    </w:t>
      </w:r>
      <w:r>
        <w:rPr>
          <w:b/>
          <w:sz w:val="27"/>
        </w:rPr>
        <w:t xml:space="preserve">        </w:t>
      </w:r>
      <w:r>
        <w:rPr>
          <w:b/>
          <w:sz w:val="27"/>
          <w:u w:val="single"/>
        </w:rPr>
        <w:t>PRENOM :</w:t>
      </w:r>
      <w:r w:rsidRPr="00F10777">
        <w:rPr>
          <w:b/>
          <w:sz w:val="27"/>
        </w:rPr>
        <w:t xml:space="preserve">                                </w:t>
      </w:r>
      <w:r>
        <w:rPr>
          <w:b/>
          <w:sz w:val="27"/>
          <w:u w:val="single"/>
        </w:rPr>
        <w:t>GROUPE :</w:t>
      </w:r>
    </w:p>
    <w:p w:rsidR="00F10777" w:rsidRDefault="00F10777" w:rsidP="003667C9">
      <w:pPr>
        <w:rPr>
          <w:b/>
          <w:bCs/>
          <w:iCs/>
          <w:sz w:val="20"/>
          <w:u w:val="single"/>
        </w:rPr>
      </w:pPr>
    </w:p>
    <w:p w:rsidR="003667C9" w:rsidRPr="003667C9" w:rsidRDefault="003667C9" w:rsidP="003667C9">
      <w:pPr>
        <w:rPr>
          <w:sz w:val="20"/>
        </w:rPr>
      </w:pPr>
      <w:r w:rsidRPr="00397551">
        <w:rPr>
          <w:b/>
          <w:bCs/>
          <w:iCs/>
          <w:sz w:val="20"/>
          <w:u w:val="single"/>
        </w:rPr>
        <w:t>Exercice n°3</w:t>
      </w:r>
      <w:r w:rsidR="00397551">
        <w:rPr>
          <w:sz w:val="20"/>
        </w:rPr>
        <w:t xml:space="preserve">: </w:t>
      </w:r>
      <w:r w:rsidRPr="00397551">
        <w:rPr>
          <w:sz w:val="20"/>
        </w:rPr>
        <w:t>On considère le circuit ci</w:t>
      </w:r>
      <w:r>
        <w:rPr>
          <w:sz w:val="20"/>
        </w:rPr>
        <w:t>-dessous.</w:t>
      </w:r>
    </w:p>
    <w:p w:rsidR="003667C9" w:rsidRDefault="003667C9" w:rsidP="003667C9">
      <w:pPr>
        <w:rPr>
          <w:sz w:val="20"/>
        </w:rPr>
      </w:pPr>
    </w:p>
    <w:p w:rsidR="009A06BF" w:rsidRPr="00397551" w:rsidRDefault="003667C9" w:rsidP="00397551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3667C9">
        <w:rPr>
          <w:rFonts w:ascii="Times New Roman" w:hAnsi="Times New Roman"/>
          <w:sz w:val="20"/>
        </w:rPr>
        <w:t>Déte</w:t>
      </w:r>
      <w:r w:rsidR="00397551">
        <w:rPr>
          <w:rFonts w:ascii="Times New Roman" w:hAnsi="Times New Roman"/>
          <w:sz w:val="20"/>
        </w:rPr>
        <w:t>rminer le générateur de Norton</w:t>
      </w:r>
      <w:r w:rsidRPr="003667C9">
        <w:rPr>
          <w:rFonts w:ascii="Times New Roman" w:hAnsi="Times New Roman"/>
          <w:sz w:val="20"/>
        </w:rPr>
        <w:t xml:space="preserve"> </w:t>
      </w:r>
      <w:r w:rsidR="009A06BF">
        <w:rPr>
          <w:rFonts w:ascii="Times New Roman" w:hAnsi="Times New Roman"/>
          <w:sz w:val="20"/>
        </w:rPr>
        <w:t>équivalent vu des points A et B.</w:t>
      </w:r>
    </w:p>
    <w:p w:rsidR="009A06BF" w:rsidRDefault="009A06B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397551" w:rsidRDefault="00397551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397551" w:rsidRDefault="00397551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216424" w:rsidRDefault="00216424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216424" w:rsidRDefault="00216424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397551" w:rsidRDefault="00397551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397551" w:rsidRDefault="00397551" w:rsidP="0039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 w:rsidRPr="009A06BF">
        <w:rPr>
          <w:rFonts w:ascii="Symbol" w:hAnsi="Symbol"/>
          <w:sz w:val="20"/>
        </w:rPr>
        <w:t>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                                       R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Schéma :</w:t>
      </w:r>
    </w:p>
    <w:p w:rsidR="009A06BF" w:rsidRPr="009A06BF" w:rsidRDefault="009A06B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9A06BF" w:rsidRPr="00397551" w:rsidRDefault="009A06BF" w:rsidP="00397551">
      <w:pPr>
        <w:rPr>
          <w:sz w:val="20"/>
        </w:rPr>
      </w:pPr>
    </w:p>
    <w:p w:rsidR="00A476CF" w:rsidRDefault="003667C9" w:rsidP="009A06BF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3667C9">
        <w:rPr>
          <w:rFonts w:ascii="Times New Roman" w:hAnsi="Times New Roman"/>
          <w:sz w:val="20"/>
        </w:rPr>
        <w:t>On branche maintenant e</w:t>
      </w:r>
      <w:r w:rsidR="00216424">
        <w:rPr>
          <w:rFonts w:ascii="Times New Roman" w:hAnsi="Times New Roman"/>
          <w:sz w:val="20"/>
        </w:rPr>
        <w:t xml:space="preserve">ntre A et B une résistance R = </w:t>
      </w:r>
      <w:r w:rsidRPr="003667C9">
        <w:rPr>
          <w:rFonts w:ascii="Times New Roman" w:hAnsi="Times New Roman"/>
          <w:sz w:val="20"/>
        </w:rPr>
        <w:t xml:space="preserve">10 </w:t>
      </w:r>
      <w:r w:rsidRPr="003667C9">
        <w:rPr>
          <w:rFonts w:ascii="Symbol" w:hAnsi="Symbol"/>
          <w:sz w:val="20"/>
        </w:rPr>
        <w:t></w:t>
      </w:r>
      <w:r w:rsidRPr="003667C9">
        <w:rPr>
          <w:rFonts w:ascii="Times New Roman" w:hAnsi="Times New Roman"/>
          <w:sz w:val="20"/>
        </w:rPr>
        <w:t>. Quelle sera le courant passant dans cette résistance </w:t>
      </w:r>
      <w:r w:rsidR="007016A5">
        <w:rPr>
          <w:rFonts w:ascii="Times New Roman" w:hAnsi="Times New Roman"/>
          <w:sz w:val="20"/>
        </w:rPr>
        <w:t>(précisez le sens)</w:t>
      </w:r>
      <w:r w:rsidRPr="003667C9">
        <w:rPr>
          <w:rFonts w:ascii="Times New Roman" w:hAnsi="Times New Roman"/>
          <w:sz w:val="20"/>
        </w:rPr>
        <w:t>?</w:t>
      </w:r>
    </w:p>
    <w:p w:rsidR="009A06BF" w:rsidRDefault="009A06B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9A06BF" w:rsidRDefault="009A06B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9A06BF" w:rsidRDefault="009A06B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9A06BF" w:rsidRDefault="009A06B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9A06BF" w:rsidRPr="009A06BF" w:rsidRDefault="009A06B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A476CF" w:rsidRDefault="00A476CF" w:rsidP="00A476CF">
      <w:pPr>
        <w:rPr>
          <w:sz w:val="20"/>
        </w:rPr>
      </w:pPr>
    </w:p>
    <w:p w:rsidR="00A476CF" w:rsidRDefault="00A476CF" w:rsidP="00A476CF">
      <w:pPr>
        <w:ind w:left="2124" w:firstLine="7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10160</wp:posOffset>
                </wp:positionV>
                <wp:extent cx="180975" cy="3175"/>
                <wp:effectExtent l="9525" t="55245" r="19050" b="55880"/>
                <wp:wrapNone/>
                <wp:docPr id="311" name="Connecteur droi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FDC15" id="Connecteur droit 311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.8pt" to="78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">
                <v:stroke endarrow="block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13335</wp:posOffset>
                </wp:positionV>
                <wp:extent cx="485775" cy="0"/>
                <wp:effectExtent l="9525" t="10795" r="9525" b="8255"/>
                <wp:wrapNone/>
                <wp:docPr id="310" name="Connecteur droi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E9F98" id="Connecteur droit 31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1.05pt" to="14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ArHQIAADc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13335</wp:posOffset>
                </wp:positionV>
                <wp:extent cx="790575" cy="1238250"/>
                <wp:effectExtent l="9525" t="10795" r="9525" b="825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87D2" id="Rectangle 309" o:spid="_x0000_s1026" style="position:absolute;margin-left:39.4pt;margin-top:1.05pt;width:62.25pt;height:9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NyJAIAAEA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">
                <w10:anchorlock/>
              </v:rect>
            </w:pict>
          </mc:Fallback>
        </mc:AlternateContent>
      </w:r>
      <w:r>
        <w:rPr>
          <w:sz w:val="20"/>
        </w:rPr>
        <w:t xml:space="preserve"> A</w:t>
      </w:r>
    </w:p>
    <w:p w:rsidR="00A476CF" w:rsidRDefault="00A476CF" w:rsidP="00A476C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95885</wp:posOffset>
                </wp:positionV>
                <wp:extent cx="180975" cy="495300"/>
                <wp:effectExtent l="9525" t="10795" r="9525" b="8255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6898" id="Rectangle 308" o:spid="_x0000_s1026" style="position:absolute;margin-left:94.15pt;margin-top:7.55pt;width:14.25pt;height:3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OEIwIAAD8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"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95885</wp:posOffset>
                </wp:positionV>
                <wp:extent cx="161925" cy="504825"/>
                <wp:effectExtent l="9525" t="10795" r="9525" b="8255"/>
                <wp:wrapNone/>
                <wp:docPr id="30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B834" id="Rectangle 307" o:spid="_x0000_s1026" style="position:absolute;margin-left:33.4pt;margin-top:7.55pt;width:12.75pt;height:3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">
                <w10:anchorlock/>
              </v:rect>
            </w:pict>
          </mc:Fallback>
        </mc:AlternateContent>
      </w:r>
    </w:p>
    <w:p w:rsidR="00A476CF" w:rsidRDefault="00A476CF" w:rsidP="00A476CF">
      <w:pPr>
        <w:rPr>
          <w:sz w:val="20"/>
        </w:rPr>
      </w:pPr>
    </w:p>
    <w:p w:rsidR="00A476CF" w:rsidRDefault="00397551" w:rsidP="00A476CF">
      <w:pPr>
        <w:rPr>
          <w:sz w:val="20"/>
        </w:rPr>
      </w:pPr>
      <w:r>
        <w:rPr>
          <w:sz w:val="20"/>
        </w:rPr>
        <w:t>3</w:t>
      </w:r>
      <w:r w:rsidR="00A476CF">
        <w:rPr>
          <w:sz w:val="20"/>
        </w:rPr>
        <w:t xml:space="preserve"> </w:t>
      </w:r>
      <w:r w:rsidR="00A476CF">
        <w:rPr>
          <w:rFonts w:ascii="Symbol" w:hAnsi="Symbol"/>
          <w:sz w:val="20"/>
        </w:rPr>
        <w:t>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 w:rsidR="00A476CF">
        <w:rPr>
          <w:rFonts w:ascii="Symbol" w:hAnsi="Symbol"/>
          <w:sz w:val="20"/>
        </w:rPr>
        <w:t></w:t>
      </w:r>
      <w:r>
        <w:rPr>
          <w:sz w:val="20"/>
        </w:rPr>
        <w:t>6</w:t>
      </w:r>
      <w:r w:rsidR="00A476CF">
        <w:rPr>
          <w:sz w:val="20"/>
        </w:rPr>
        <w:t xml:space="preserve"> </w:t>
      </w:r>
      <w:r w:rsidR="00A476CF">
        <w:rPr>
          <w:rFonts w:ascii="Symbol" w:hAnsi="Symbol"/>
          <w:sz w:val="20"/>
        </w:rPr>
        <w:t></w:t>
      </w:r>
    </w:p>
    <w:p w:rsidR="00A476CF" w:rsidRDefault="00A476CF" w:rsidP="00A476CF">
      <w:pPr>
        <w:rPr>
          <w:sz w:val="20"/>
        </w:rPr>
      </w:pPr>
    </w:p>
    <w:p w:rsidR="00A476CF" w:rsidRPr="00286653" w:rsidRDefault="00A476CF" w:rsidP="00A476C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102235</wp:posOffset>
                </wp:positionV>
                <wp:extent cx="0" cy="276225"/>
                <wp:effectExtent l="9525" t="10795" r="9525" b="8255"/>
                <wp:wrapNone/>
                <wp:docPr id="306" name="Connecteur droi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BB07" id="Connecteur droit 30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8.05pt" to="101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88265</wp:posOffset>
                </wp:positionV>
                <wp:extent cx="0" cy="332740"/>
                <wp:effectExtent l="9525" t="6350" r="9525" b="13335"/>
                <wp:wrapNone/>
                <wp:docPr id="305" name="Connecteur droi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A8F90" id="Connecteur droit 30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6.95pt" to="39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WtHQIAADc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88265</wp:posOffset>
                </wp:positionV>
                <wp:extent cx="367030" cy="323850"/>
                <wp:effectExtent l="5080" t="6350" r="8890" b="12700"/>
                <wp:wrapNone/>
                <wp:docPr id="304" name="Ellips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D2CD6" id="Ellipse 304" o:spid="_x0000_s1026" style="position:absolute;margin-left:24.8pt;margin-top:6.95pt;width:28.9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">
                <w10:anchorlock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295275" cy="295275"/>
                <wp:effectExtent l="9525" t="10795" r="9525" b="8255"/>
                <wp:wrapNone/>
                <wp:docPr id="303" name="Ellips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28F5E" id="Ellipse 303" o:spid="_x0000_s1026" style="position:absolute;margin-left:89.65pt;margin-top:7.3pt;width:23.25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">
                <w10:anchorlock/>
              </v:oval>
            </w:pict>
          </mc:Fallback>
        </mc:AlternateContent>
      </w:r>
      <w:r w:rsidRPr="00286653">
        <w:rPr>
          <w:sz w:val="20"/>
        </w:rPr>
        <w:t xml:space="preserve">          +</w:t>
      </w:r>
      <w:r w:rsidRPr="00286653">
        <w:rPr>
          <w:sz w:val="20"/>
        </w:rPr>
        <w:tab/>
      </w:r>
      <w:r w:rsidRPr="00286653">
        <w:rPr>
          <w:sz w:val="20"/>
        </w:rPr>
        <w:tab/>
      </w:r>
      <w:r w:rsidRPr="00286653">
        <w:rPr>
          <w:sz w:val="20"/>
        </w:rPr>
        <w:tab/>
        <w:t xml:space="preserve"> +</w:t>
      </w:r>
    </w:p>
    <w:p w:rsidR="00A476CF" w:rsidRPr="00286653" w:rsidRDefault="00397551" w:rsidP="00A476CF">
      <w:pPr>
        <w:rPr>
          <w:sz w:val="20"/>
        </w:rPr>
      </w:pPr>
      <w:r>
        <w:rPr>
          <w:sz w:val="20"/>
        </w:rPr>
        <w:t>6</w:t>
      </w:r>
      <w:r w:rsidR="00A476CF" w:rsidRPr="00286653">
        <w:rPr>
          <w:sz w:val="20"/>
        </w:rPr>
        <w:t xml:space="preserve"> V</w:t>
      </w:r>
      <w:r w:rsidR="00A476CF" w:rsidRPr="00286653">
        <w:rPr>
          <w:sz w:val="20"/>
        </w:rPr>
        <w:tab/>
      </w:r>
      <w:r w:rsidR="00A476CF" w:rsidRPr="00286653">
        <w:rPr>
          <w:sz w:val="20"/>
        </w:rPr>
        <w:tab/>
        <w:t xml:space="preserve">        </w:t>
      </w:r>
      <w:r w:rsidR="00A476CF" w:rsidRPr="00286653">
        <w:rPr>
          <w:sz w:val="20"/>
        </w:rPr>
        <w:tab/>
        <w:t xml:space="preserve">      </w:t>
      </w:r>
      <w:r>
        <w:rPr>
          <w:sz w:val="20"/>
        </w:rPr>
        <w:t>3</w:t>
      </w:r>
      <w:r w:rsidR="00A476CF" w:rsidRPr="00286653">
        <w:rPr>
          <w:sz w:val="20"/>
        </w:rPr>
        <w:t xml:space="preserve">  V</w:t>
      </w:r>
    </w:p>
    <w:p w:rsidR="00A476CF" w:rsidRPr="00286653" w:rsidRDefault="00A476CF" w:rsidP="00A476CF">
      <w:pPr>
        <w:rPr>
          <w:sz w:val="20"/>
        </w:rPr>
      </w:pPr>
    </w:p>
    <w:p w:rsidR="00A476CF" w:rsidRPr="00286653" w:rsidRDefault="00A476CF" w:rsidP="00A476C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73660</wp:posOffset>
                </wp:positionV>
                <wp:extent cx="476250" cy="0"/>
                <wp:effectExtent l="9525" t="10795" r="9525" b="8255"/>
                <wp:wrapNone/>
                <wp:docPr id="302" name="Connecteur droi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166A" id="Connecteur droit 302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5.8pt" to="13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c4HQIAADcEAAAOAAAAZHJzL2Uyb0RvYy54bWysU9uO2yAQfa/Uf0C8J76sk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">
                <w10:anchorlock/>
              </v:line>
            </w:pict>
          </mc:Fallback>
        </mc:AlternateContent>
      </w:r>
      <w:r w:rsidRPr="00286653">
        <w:rPr>
          <w:sz w:val="20"/>
        </w:rPr>
        <w:tab/>
      </w:r>
      <w:r w:rsidRPr="00286653">
        <w:rPr>
          <w:sz w:val="20"/>
        </w:rPr>
        <w:tab/>
      </w:r>
      <w:r w:rsidRPr="00286653">
        <w:rPr>
          <w:sz w:val="20"/>
        </w:rPr>
        <w:tab/>
      </w:r>
      <w:r w:rsidRPr="00286653">
        <w:rPr>
          <w:sz w:val="20"/>
        </w:rPr>
        <w:tab/>
        <w:t xml:space="preserve">   B</w:t>
      </w:r>
    </w:p>
    <w:p w:rsidR="00A476CF" w:rsidRDefault="00A476CF" w:rsidP="00A476CF">
      <w:pPr>
        <w:rPr>
          <w:sz w:val="20"/>
        </w:rPr>
      </w:pPr>
    </w:p>
    <w:p w:rsidR="00A476CF" w:rsidRDefault="00A476CF" w:rsidP="00A476CF">
      <w:pPr>
        <w:rPr>
          <w:sz w:val="20"/>
        </w:rPr>
      </w:pPr>
    </w:p>
    <w:p w:rsidR="00A476CF" w:rsidRDefault="00A476CF" w:rsidP="00A476CF">
      <w:pPr>
        <w:rPr>
          <w:sz w:val="20"/>
        </w:rPr>
      </w:pPr>
      <w:r w:rsidRPr="003667C9">
        <w:rPr>
          <w:b/>
          <w:bCs/>
          <w:iCs/>
          <w:sz w:val="20"/>
          <w:u w:val="single"/>
        </w:rPr>
        <w:t>Exercice n°</w:t>
      </w:r>
      <w:r w:rsidR="001F6601" w:rsidRPr="003667C9">
        <w:rPr>
          <w:b/>
          <w:bCs/>
          <w:iCs/>
          <w:sz w:val="20"/>
          <w:u w:val="single"/>
        </w:rPr>
        <w:t>4</w:t>
      </w:r>
      <w:r w:rsidRPr="003667C9">
        <w:rPr>
          <w:b/>
          <w:bCs/>
          <w:iCs/>
          <w:sz w:val="20"/>
          <w:u w:val="single"/>
        </w:rPr>
        <w:t>:</w:t>
      </w:r>
      <w:r w:rsidR="0071037D">
        <w:rPr>
          <w:b/>
          <w:sz w:val="20"/>
        </w:rPr>
        <w:t xml:space="preserve"> </w:t>
      </w:r>
      <w:r>
        <w:rPr>
          <w:sz w:val="20"/>
        </w:rPr>
        <w:t xml:space="preserve">Déterminer </w:t>
      </w:r>
      <w:r>
        <w:rPr>
          <w:i/>
          <w:iCs/>
          <w:sz w:val="20"/>
        </w:rPr>
        <w:t>par le théorème de Millman,</w:t>
      </w:r>
      <w:r w:rsidR="007016A5">
        <w:rPr>
          <w:sz w:val="20"/>
        </w:rPr>
        <w:t xml:space="preserve"> le potentiel d</w:t>
      </w:r>
      <w:r>
        <w:rPr>
          <w:sz w:val="20"/>
        </w:rPr>
        <w:t xml:space="preserve">u point A du </w:t>
      </w:r>
      <w:r w:rsidR="0036123B">
        <w:rPr>
          <w:sz w:val="20"/>
        </w:rPr>
        <w:t>circuit suivant (le ligne basse</w:t>
      </w:r>
      <w:r>
        <w:rPr>
          <w:sz w:val="20"/>
        </w:rPr>
        <w:t xml:space="preserve">  est au potentiel nul par convention) en fonction de E</w:t>
      </w:r>
      <w:r w:rsidR="003667C9">
        <w:rPr>
          <w:sz w:val="20"/>
        </w:rPr>
        <w:t xml:space="preserve"> uniquement</w:t>
      </w:r>
      <w:r>
        <w:rPr>
          <w:sz w:val="20"/>
        </w:rPr>
        <w:t>.</w:t>
      </w:r>
      <w:r w:rsidR="003667C9">
        <w:rPr>
          <w:sz w:val="20"/>
        </w:rPr>
        <w:t xml:space="preserve"> La ligne inférieure est au potentiel nul (terre).</w:t>
      </w:r>
    </w:p>
    <w:p w:rsidR="00A476CF" w:rsidRPr="004947CC" w:rsidRDefault="008F5C94" w:rsidP="009A06BF">
      <w:pPr>
        <w:ind w:left="708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</w:p>
    <w:p w:rsidR="00A476CF" w:rsidRPr="004947CC" w:rsidRDefault="00A476C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187960</wp:posOffset>
                </wp:positionV>
                <wp:extent cx="683260" cy="1905"/>
                <wp:effectExtent l="10160" t="10160" r="11430" b="6985"/>
                <wp:wrapNone/>
                <wp:docPr id="301" name="Connecteur droi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F1C9" id="Connecteur droit 30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14.8pt" to="13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206375</wp:posOffset>
                </wp:positionV>
                <wp:extent cx="295275" cy="7620"/>
                <wp:effectExtent l="10795" t="9525" r="8255" b="11430"/>
                <wp:wrapNone/>
                <wp:docPr id="300" name="Connecteur droi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54C1" id="Connecteur droit 30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6.25pt" to="44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185420</wp:posOffset>
                </wp:positionV>
                <wp:extent cx="635" cy="209550"/>
                <wp:effectExtent l="7620" t="7620" r="10795" b="11430"/>
                <wp:wrapNone/>
                <wp:docPr id="299" name="Connecteur droi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F9EBC" id="Connecteur droit 29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5pt,14.6pt" to="109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110490</wp:posOffset>
                </wp:positionV>
                <wp:extent cx="457835" cy="210185"/>
                <wp:effectExtent l="10160" t="8890" r="8255" b="952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10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BCBC" id="Rectangle 298" o:spid="_x0000_s1026" style="position:absolute;margin-left:44.7pt;margin-top:8.7pt;width:36.05pt;height:16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" filled="f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206375</wp:posOffset>
                </wp:positionV>
                <wp:extent cx="186055" cy="635"/>
                <wp:effectExtent l="15240" t="9525" r="8255" b="8890"/>
                <wp:wrapNone/>
                <wp:docPr id="297" name="Connecteur droi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2234" id="Connecteur droit 29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16.25pt" to="20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206375</wp:posOffset>
                </wp:positionV>
                <wp:extent cx="635" cy="381000"/>
                <wp:effectExtent l="10160" t="9525" r="8255" b="9525"/>
                <wp:wrapNone/>
                <wp:docPr id="296" name="Connecteur droi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6D8B5" id="Connecteur droit 29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16.25pt" to="200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213995</wp:posOffset>
                </wp:positionV>
                <wp:extent cx="1270" cy="373380"/>
                <wp:effectExtent l="10160" t="7620" r="7620" b="9525"/>
                <wp:wrapNone/>
                <wp:docPr id="295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373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B2DC" id="Connecteur droit 29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6.85pt" to="21.5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586740</wp:posOffset>
                </wp:positionV>
                <wp:extent cx="486410" cy="439420"/>
                <wp:effectExtent l="10160" t="8890" r="8255" b="8890"/>
                <wp:wrapNone/>
                <wp:docPr id="294" name="Ellips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DD236" id="Ellipse 294" o:spid="_x0000_s1026" style="position:absolute;margin-left:2.7pt;margin-top:46.2pt;width:38.3pt;height:34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394335</wp:posOffset>
                </wp:positionV>
                <wp:extent cx="180975" cy="631825"/>
                <wp:effectExtent l="12700" t="6985" r="6350" b="889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631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A3347" id="Rectangle 293" o:spid="_x0000_s1026" style="position:absolute;margin-left:103.4pt;margin-top:31.05pt;width:14.25pt;height:4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" o:allowincell="f" filled="f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586740</wp:posOffset>
                </wp:positionV>
                <wp:extent cx="505460" cy="439420"/>
                <wp:effectExtent l="10160" t="8890" r="8255" b="8890"/>
                <wp:wrapNone/>
                <wp:docPr id="292" name="Ellips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394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83C5A" id="Ellipse 292" o:spid="_x0000_s1026" style="position:absolute;margin-left:180.45pt;margin-top:46.2pt;width:39.8pt;height:34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" o:allowincell="f" filled="f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681990</wp:posOffset>
                </wp:positionV>
                <wp:extent cx="3175" cy="254000"/>
                <wp:effectExtent l="83820" t="18415" r="84455" b="13335"/>
                <wp:wrapNone/>
                <wp:docPr id="291" name="Connecteur droi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triangl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E412" id="Connecteur droit 291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53.7pt" to="199.2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" o:allowincell="f">
                <v:stroke startarrowwidth="wide" startarrowlength="short" endarrow="block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1025525</wp:posOffset>
                </wp:positionV>
                <wp:extent cx="635" cy="271145"/>
                <wp:effectExtent l="7620" t="9525" r="10795" b="14605"/>
                <wp:wrapNone/>
                <wp:docPr id="290" name="Connecteur droi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B776" id="Connecteur droit 29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80.75pt" to="199.0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1296035</wp:posOffset>
                </wp:positionV>
                <wp:extent cx="2254885" cy="635"/>
                <wp:effectExtent l="10795" t="13335" r="10795" b="14605"/>
                <wp:wrapNone/>
                <wp:docPr id="289" name="Connecteur droi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77D1F" id="Connecteur droit 28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02.05pt" to="199.0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123825</wp:posOffset>
                </wp:positionV>
                <wp:extent cx="631825" cy="180975"/>
                <wp:effectExtent l="15240" t="12700" r="10160" b="63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6B91" id="Rectangle 288" o:spid="_x0000_s1026" style="position:absolute;margin-left:135.1pt;margin-top:9.75pt;width:49.75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" o:allowincell="f" filled="f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1025525</wp:posOffset>
                </wp:positionV>
                <wp:extent cx="635" cy="271145"/>
                <wp:effectExtent l="10795" t="9525" r="7620" b="14605"/>
                <wp:wrapNone/>
                <wp:docPr id="287" name="Connecteur droi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36010" id="Connecteur droit 28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80.75pt" to="21.5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  <w:t xml:space="preserve">  A</w:t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="008F5C94">
        <w:rPr>
          <w:sz w:val="20"/>
        </w:rPr>
        <w:t xml:space="preserve">        2R</w:t>
      </w:r>
      <w:r w:rsidRPr="004947CC">
        <w:rPr>
          <w:sz w:val="20"/>
        </w:rPr>
        <w:tab/>
      </w:r>
      <w:r w:rsidR="008F5C94">
        <w:rPr>
          <w:sz w:val="20"/>
        </w:rPr>
        <w:t xml:space="preserve">                                  R</w:t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  <w:r w:rsidRPr="004947CC">
        <w:rPr>
          <w:sz w:val="20"/>
        </w:rPr>
        <w:tab/>
      </w:r>
    </w:p>
    <w:p w:rsidR="00A476CF" w:rsidRDefault="00607840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DE"/>
        </w:rPr>
      </w:pPr>
      <w:r>
        <w:rPr>
          <w:sz w:val="20"/>
          <w:lang w:val="de-DE"/>
        </w:rPr>
        <w:t>3</w:t>
      </w:r>
      <w:r w:rsidR="00A476CF">
        <w:rPr>
          <w:sz w:val="20"/>
          <w:lang w:val="de-DE"/>
        </w:rPr>
        <w:t>E</w:t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  <w:r w:rsidR="00A476CF">
        <w:rPr>
          <w:sz w:val="20"/>
          <w:lang w:val="de-DE"/>
        </w:rPr>
        <w:tab/>
      </w:r>
    </w:p>
    <w:p w:rsidR="00A476CF" w:rsidRDefault="00A476C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825500</wp:posOffset>
                </wp:positionV>
                <wp:extent cx="238760" cy="635"/>
                <wp:effectExtent l="10160" t="12700" r="8255" b="15240"/>
                <wp:wrapNone/>
                <wp:docPr id="286" name="Connecteur droit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690E" id="Connecteur droit 28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65pt" to="119.7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682625</wp:posOffset>
                </wp:positionV>
                <wp:extent cx="635" cy="143510"/>
                <wp:effectExtent l="10160" t="12700" r="8255" b="15240"/>
                <wp:wrapNone/>
                <wp:docPr id="285" name="Connecteur droi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ED34" id="Connecteur droit 28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53.75pt" to="110.7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635" cy="229235"/>
                <wp:effectExtent l="86360" t="22225" r="84455" b="5715"/>
                <wp:wrapNone/>
                <wp:docPr id="284" name="Connecteur droi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0E1E" id="Connecteur droit 28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4.25pt" to="21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" o:allowincell="f">
                <v:stroke startarrow="block" startarrowwidth="wide" startarrowlength="short" endarrowwidth="wide" endarrowlength="short"/>
              </v:line>
            </w:pict>
          </mc:Fallback>
        </mc:AlternateConten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      </w:t>
      </w:r>
      <w:r w:rsidR="00607840">
        <w:rPr>
          <w:sz w:val="20"/>
          <w:lang w:val="de-DE"/>
        </w:rPr>
        <w:t>3</w:t>
      </w:r>
      <w:r>
        <w:rPr>
          <w:sz w:val="20"/>
          <w:lang w:val="de-DE"/>
        </w:rPr>
        <w:t>R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   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      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</w:p>
    <w:p w:rsidR="00A476CF" w:rsidRDefault="00A476C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591820</wp:posOffset>
                </wp:positionV>
                <wp:extent cx="66675" cy="0"/>
                <wp:effectExtent l="9525" t="13970" r="9525" b="14605"/>
                <wp:wrapNone/>
                <wp:docPr id="283" name="Connecteur droi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3367" id="Connecteur droit 28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46.6pt" to="112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" strokeweight="1pt"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153035</wp:posOffset>
                </wp:positionV>
                <wp:extent cx="635" cy="271145"/>
                <wp:effectExtent l="7620" t="13335" r="10795" b="10795"/>
                <wp:wrapNone/>
                <wp:docPr id="282" name="Connecteur droi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3570" id="Connecteur droit 28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12.05pt" to="110.5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b/>
          <w:bCs/>
          <w:i/>
          <w:iCs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A476CF" w:rsidRDefault="00A476C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u w:val="single"/>
        </w:rPr>
      </w:pPr>
    </w:p>
    <w:p w:rsidR="00A476CF" w:rsidRDefault="00A476CF" w:rsidP="009A06B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u w:val="single"/>
        </w:rPr>
      </w:pPr>
    </w:p>
    <w:p w:rsidR="001F6601" w:rsidRPr="008F5C94" w:rsidRDefault="009A06BF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 w:rsidRPr="008F5C94">
        <w:rPr>
          <w:bCs/>
          <w:sz w:val="20"/>
        </w:rPr>
        <w:t xml:space="preserve">                                                                                                                       </w:t>
      </w:r>
    </w:p>
    <w:p w:rsidR="003667C9" w:rsidRDefault="003667C9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894D49" w:rsidRDefault="00894D49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894D49" w:rsidRDefault="00894D49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894D49" w:rsidRDefault="00894D49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894D49" w:rsidRDefault="00894D49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894D49" w:rsidRDefault="00894D49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894D49" w:rsidRDefault="00894D49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894D49" w:rsidRDefault="00894D49" w:rsidP="0089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</w:t>
      </w:r>
      <w:r w:rsidRPr="008F5C94">
        <w:rPr>
          <w:bCs/>
          <w:sz w:val="20"/>
        </w:rPr>
        <w:t>V</w:t>
      </w:r>
      <w:r w:rsidRPr="008F5C94">
        <w:rPr>
          <w:bCs/>
          <w:sz w:val="20"/>
          <w:vertAlign w:val="subscript"/>
        </w:rPr>
        <w:t>A</w:t>
      </w:r>
      <w:r w:rsidRPr="008F5C94">
        <w:rPr>
          <w:bCs/>
          <w:sz w:val="20"/>
        </w:rPr>
        <w:t xml:space="preserve"> =</w:t>
      </w:r>
    </w:p>
    <w:p w:rsidR="00894D49" w:rsidRDefault="00894D49" w:rsidP="00894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894D49" w:rsidRDefault="00894D49" w:rsidP="009A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u w:val="single"/>
        </w:rPr>
      </w:pPr>
    </w:p>
    <w:p w:rsidR="00D7728C" w:rsidRDefault="00D7728C" w:rsidP="00D7728C">
      <w:pPr>
        <w:jc w:val="both"/>
        <w:rPr>
          <w:sz w:val="20"/>
        </w:rPr>
      </w:pPr>
      <w:r>
        <w:rPr>
          <w:b/>
          <w:bCs/>
          <w:sz w:val="20"/>
          <w:u w:val="single"/>
        </w:rPr>
        <w:t>Exercice n°5</w:t>
      </w:r>
      <w:r>
        <w:rPr>
          <w:sz w:val="20"/>
        </w:rPr>
        <w:t xml:space="preserve">: On considère un signal  électrique X(t) de type créneau de période T, valant E ( &gt; 0 ) sur l’intervalle [ 0 , </w:t>
      </w:r>
      <w:r>
        <w:rPr>
          <w:rFonts w:ascii="Symbol" w:hAnsi="Symbol"/>
          <w:sz w:val="20"/>
        </w:rPr>
        <w:t></w:t>
      </w:r>
      <w:r>
        <w:rPr>
          <w:rFonts w:ascii="Symbol" w:hAnsi="Symbol"/>
          <w:sz w:val="20"/>
        </w:rPr>
        <w:t></w:t>
      </w:r>
      <w:r>
        <w:rPr>
          <w:sz w:val="20"/>
        </w:rPr>
        <w:t>] et  -</w:t>
      </w:r>
      <m:oMath>
        <m:r>
          <w:rPr>
            <w:rFonts w:ascii="Cambria Math" w:hAnsi="Cambria Math"/>
            <w:sz w:val="20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sz w:val="20"/>
        </w:rPr>
        <w:t xml:space="preserve"> </w:t>
      </w:r>
      <w:r w:rsidR="00397551">
        <w:rPr>
          <w:sz w:val="20"/>
        </w:rPr>
        <w:t xml:space="preserve"> </w:t>
      </w:r>
      <w:r w:rsidR="0071037D">
        <w:rPr>
          <w:sz w:val="20"/>
        </w:rPr>
        <w:t>sur l’intervalle [</w:t>
      </w:r>
      <w:r>
        <w:rPr>
          <w:rFonts w:ascii="Symbol" w:hAnsi="Symbol"/>
          <w:sz w:val="20"/>
        </w:rPr>
        <w:t></w:t>
      </w:r>
      <w:r>
        <w:rPr>
          <w:sz w:val="20"/>
        </w:rPr>
        <w:t xml:space="preserve"> ,</w:t>
      </w:r>
      <w:r>
        <w:rPr>
          <w:rFonts w:ascii="Symbol" w:hAnsi="Symbol"/>
          <w:sz w:val="20"/>
        </w:rPr>
        <w:t></w:t>
      </w:r>
      <w:r>
        <w:rPr>
          <w:sz w:val="20"/>
        </w:rPr>
        <w:t xml:space="preserve">]   ( </w:t>
      </w:r>
      <w:r>
        <w:rPr>
          <w:rFonts w:ascii="Symbol" w:hAnsi="Symbol"/>
          <w:sz w:val="20"/>
        </w:rPr>
        <w:t></w:t>
      </w:r>
      <w:r>
        <w:rPr>
          <w:rFonts w:ascii="Symbol" w:hAnsi="Symbol"/>
          <w:sz w:val="20"/>
        </w:rPr>
        <w:t></w:t>
      </w:r>
      <w:r>
        <w:rPr>
          <w:sz w:val="20"/>
        </w:rPr>
        <w:t xml:space="preserve">&lt; T ). </w:t>
      </w:r>
    </w:p>
    <w:p w:rsidR="00D7728C" w:rsidRDefault="00D7728C" w:rsidP="00D7728C">
      <w:pPr>
        <w:jc w:val="both"/>
        <w:rPr>
          <w:sz w:val="20"/>
        </w:rPr>
      </w:pPr>
    </w:p>
    <w:p w:rsidR="0092562B" w:rsidRPr="00861963" w:rsidRDefault="00D7728C" w:rsidP="008619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Représenter ce signal s</w:t>
      </w:r>
      <w:r w:rsidR="00A221AF">
        <w:rPr>
          <w:sz w:val="20"/>
        </w:rPr>
        <w:t>ur un graphe X</w:t>
      </w:r>
      <w:r w:rsidR="00397551">
        <w:rPr>
          <w:sz w:val="20"/>
        </w:rPr>
        <w:t>(t)</w:t>
      </w:r>
      <w:r w:rsidR="00A221AF">
        <w:rPr>
          <w:sz w:val="20"/>
        </w:rPr>
        <w:t xml:space="preserve"> en fonction de t</w:t>
      </w:r>
      <w:r>
        <w:rPr>
          <w:sz w:val="20"/>
        </w:rPr>
        <w:t>.</w:t>
      </w: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861963" w:rsidRDefault="00861963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861963" w:rsidRDefault="00861963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861963" w:rsidRDefault="00861963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861963" w:rsidRDefault="00861963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ind w:left="720"/>
        <w:jc w:val="both"/>
        <w:rPr>
          <w:sz w:val="20"/>
        </w:rPr>
      </w:pPr>
    </w:p>
    <w:p w:rsidR="0092562B" w:rsidRDefault="00D7728C" w:rsidP="0092562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Quelle est la valeur moyenne de ce signal en fonction de E, T et </w:t>
      </w:r>
      <w:r>
        <w:rPr>
          <w:rFonts w:ascii="Symbol" w:hAnsi="Symbol"/>
          <w:sz w:val="20"/>
        </w:rPr>
        <w:t></w:t>
      </w:r>
      <w:r>
        <w:rPr>
          <w:rFonts w:ascii="Symbol" w:hAnsi="Symbol"/>
          <w:sz w:val="20"/>
        </w:rPr>
        <w:t></w:t>
      </w:r>
      <w:r>
        <w:rPr>
          <w:sz w:val="20"/>
        </w:rPr>
        <w:t xml:space="preserve">? </w:t>
      </w: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P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ind w:left="720"/>
        <w:jc w:val="both"/>
        <w:rPr>
          <w:sz w:val="20"/>
        </w:rPr>
      </w:pPr>
    </w:p>
    <w:p w:rsidR="00D7728C" w:rsidRDefault="00D7728C" w:rsidP="0092562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Quelle valeur faut-il donner à </w:t>
      </w:r>
      <w:r>
        <w:rPr>
          <w:rFonts w:ascii="Symbol" w:hAnsi="Symbol"/>
          <w:sz w:val="20"/>
        </w:rPr>
        <w:t></w:t>
      </w:r>
      <w:r>
        <w:rPr>
          <w:sz w:val="20"/>
        </w:rPr>
        <w:t xml:space="preserve"> pour que le signal soit alternatif ?</w:t>
      </w:r>
      <w:r w:rsidRPr="00D7728C">
        <w:rPr>
          <w:sz w:val="20"/>
        </w:rPr>
        <w:t xml:space="preserve"> </w:t>
      </w: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92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92562B" w:rsidRDefault="0092562B" w:rsidP="00BF733B">
      <w:pPr>
        <w:ind w:left="720"/>
        <w:jc w:val="both"/>
        <w:rPr>
          <w:sz w:val="20"/>
        </w:rPr>
      </w:pPr>
    </w:p>
    <w:p w:rsidR="00D7728C" w:rsidRDefault="00D7728C" w:rsidP="00BF73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On suppose que le signal est alternatif. Déterminer sa valeur efficace (ou RMS)</w:t>
      </w:r>
      <w:r w:rsidR="00696E55">
        <w:rPr>
          <w:sz w:val="20"/>
        </w:rPr>
        <w:t> : X</w:t>
      </w:r>
      <w:r w:rsidR="00696E55" w:rsidRPr="00696E55">
        <w:rPr>
          <w:sz w:val="20"/>
          <w:vertAlign w:val="subscript"/>
        </w:rPr>
        <w:t>eff</w:t>
      </w:r>
      <w:r>
        <w:rPr>
          <w:sz w:val="20"/>
        </w:rPr>
        <w:t xml:space="preserve">. </w:t>
      </w:r>
      <w:r w:rsidR="00A221AF">
        <w:rPr>
          <w:sz w:val="20"/>
        </w:rPr>
        <w:t>Attention : un calcul est exigé</w:t>
      </w:r>
      <w:r>
        <w:rPr>
          <w:sz w:val="20"/>
        </w:rPr>
        <w:t>!</w:t>
      </w:r>
    </w:p>
    <w:p w:rsidR="00BF733B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BF733B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BF733B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36123B" w:rsidRDefault="003612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36123B" w:rsidRDefault="003612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36123B" w:rsidRDefault="003612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BF733B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BF733B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BF733B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BF733B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BF733B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BF733B" w:rsidRPr="00D7728C" w:rsidRDefault="00BF733B" w:rsidP="00BF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D7728C" w:rsidRDefault="00D7728C" w:rsidP="00D7728C">
      <w:pPr>
        <w:ind w:left="720"/>
        <w:jc w:val="both"/>
        <w:rPr>
          <w:sz w:val="20"/>
        </w:rPr>
      </w:pPr>
    </w:p>
    <w:p w:rsidR="00F10777" w:rsidRDefault="00F10777">
      <w:pPr>
        <w:spacing w:after="160" w:line="259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F10777" w:rsidRDefault="00F10777" w:rsidP="00F10777">
      <w:pPr>
        <w:jc w:val="both"/>
        <w:rPr>
          <w:b/>
          <w:sz w:val="27"/>
          <w:u w:val="single"/>
        </w:rPr>
      </w:pPr>
      <w:r>
        <w:rPr>
          <w:b/>
          <w:sz w:val="27"/>
          <w:u w:val="single"/>
        </w:rPr>
        <w:t>NOM :</w:t>
      </w:r>
      <w:r w:rsidRPr="00F10777">
        <w:rPr>
          <w:b/>
          <w:sz w:val="27"/>
        </w:rPr>
        <w:tab/>
      </w:r>
      <w:r w:rsidRPr="00F10777">
        <w:rPr>
          <w:b/>
          <w:sz w:val="27"/>
        </w:rPr>
        <w:tab/>
      </w:r>
      <w:r w:rsidRPr="00F10777">
        <w:rPr>
          <w:b/>
          <w:sz w:val="27"/>
        </w:rPr>
        <w:tab/>
        <w:t xml:space="preserve">    </w:t>
      </w:r>
      <w:r>
        <w:rPr>
          <w:b/>
          <w:sz w:val="27"/>
        </w:rPr>
        <w:t xml:space="preserve">        </w:t>
      </w:r>
      <w:r>
        <w:rPr>
          <w:b/>
          <w:sz w:val="27"/>
          <w:u w:val="single"/>
        </w:rPr>
        <w:t>PRENOM :</w:t>
      </w:r>
      <w:r w:rsidRPr="00F10777">
        <w:rPr>
          <w:b/>
          <w:sz w:val="27"/>
        </w:rPr>
        <w:t xml:space="preserve">                                </w:t>
      </w:r>
      <w:r>
        <w:rPr>
          <w:b/>
          <w:sz w:val="27"/>
          <w:u w:val="single"/>
        </w:rPr>
        <w:t>GROUPE :</w:t>
      </w:r>
    </w:p>
    <w:p w:rsidR="00F10777" w:rsidRPr="00F10777" w:rsidRDefault="00F10777" w:rsidP="00F10777">
      <w:pPr>
        <w:jc w:val="both"/>
        <w:rPr>
          <w:sz w:val="27"/>
          <w:u w:val="single"/>
        </w:rPr>
      </w:pPr>
    </w:p>
    <w:p w:rsidR="008F3427" w:rsidRPr="00DB4352" w:rsidRDefault="00D7728C" w:rsidP="008F3427">
      <w:pPr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>Exercice n°6</w:t>
      </w:r>
      <w:r w:rsidR="008F3427">
        <w:rPr>
          <w:b/>
          <w:bCs/>
          <w:sz w:val="20"/>
          <w:u w:val="single"/>
        </w:rPr>
        <w:t>:</w:t>
      </w:r>
      <w:r w:rsidR="00DB4352" w:rsidRPr="00DB4352">
        <w:rPr>
          <w:b/>
          <w:bCs/>
          <w:sz w:val="20"/>
        </w:rPr>
        <w:t xml:space="preserve"> </w:t>
      </w:r>
      <w:r w:rsidR="00DB4352" w:rsidRPr="00DB4352">
        <w:rPr>
          <w:bCs/>
          <w:sz w:val="20"/>
        </w:rPr>
        <w:t>Dans le circuit suivant le générateur de tension est un générateur  parfait qui impose une tension sinusoïdale</w:t>
      </w:r>
      <w:r w:rsidR="00DB4352" w:rsidRPr="00DB4352">
        <w:rPr>
          <w:sz w:val="20"/>
          <w:lang w:val="de-DE"/>
        </w:rPr>
        <w:t xml:space="preserve"> </w:t>
      </w:r>
      <w:r w:rsidR="00DB4352">
        <w:rPr>
          <w:sz w:val="20"/>
          <w:lang w:val="de-DE"/>
        </w:rPr>
        <w:t>e(t) = E</w:t>
      </w:r>
      <w:r w:rsidR="00DB4352">
        <w:rPr>
          <w:sz w:val="20"/>
          <w:vertAlign w:val="subscript"/>
          <w:lang w:val="de-DE"/>
        </w:rPr>
        <w:t>o</w:t>
      </w:r>
      <w:r w:rsidR="00DB4352">
        <w:rPr>
          <w:sz w:val="20"/>
          <w:lang w:val="de-DE"/>
        </w:rPr>
        <w:t xml:space="preserve"> cos wt. Les deux condensateurs sont identiques de capacité C.</w:t>
      </w:r>
    </w:p>
    <w:p w:rsidR="008F3427" w:rsidRDefault="008F3427" w:rsidP="008F3427">
      <w:pPr>
        <w:jc w:val="both"/>
        <w:rPr>
          <w:sz w:val="20"/>
        </w:rPr>
      </w:pPr>
    </w:p>
    <w:p w:rsidR="008F3427" w:rsidRDefault="00D7728C" w:rsidP="008F3427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3837F" wp14:editId="64E8AD0D">
                <wp:simplePos x="0" y="0"/>
                <wp:positionH relativeFrom="column">
                  <wp:posOffset>1053465</wp:posOffset>
                </wp:positionH>
                <wp:positionV relativeFrom="paragraph">
                  <wp:posOffset>99060</wp:posOffset>
                </wp:positionV>
                <wp:extent cx="344805" cy="229870"/>
                <wp:effectExtent l="0" t="0" r="0" b="0"/>
                <wp:wrapNone/>
                <wp:docPr id="248" name="Zone de text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23B" w:rsidRDefault="0036123B" w:rsidP="008F34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3837F" id="_x0000_t202" coordsize="21600,21600" o:spt="202" path="m,l,21600r21600,l21600,xe">
                <v:stroke joinstyle="miter"/>
                <v:path gradientshapeok="t" o:connecttype="rect"/>
              </v:shapetype>
              <v:shape id="Zone de texte 248" o:spid="_x0000_s1026" type="#_x0000_t202" style="position:absolute;left:0;text-align:left;margin-left:82.95pt;margin-top:7.8pt;width:27.15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" stroked="f">
                <v:textbox>
                  <w:txbxContent>
                    <w:p w:rsidR="0036123B" w:rsidRDefault="0036123B" w:rsidP="008F34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F3427" w:rsidRDefault="001F6601" w:rsidP="008F3427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09391FC" wp14:editId="58543D7F">
                <wp:simplePos x="0" y="0"/>
                <wp:positionH relativeFrom="column">
                  <wp:posOffset>1607185</wp:posOffset>
                </wp:positionH>
                <wp:positionV relativeFrom="paragraph">
                  <wp:posOffset>44450</wp:posOffset>
                </wp:positionV>
                <wp:extent cx="0" cy="417830"/>
                <wp:effectExtent l="0" t="0" r="19050" b="20320"/>
                <wp:wrapNone/>
                <wp:docPr id="734" name="Connecteur droit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8B50" id="Connecteur droit 734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3.5pt" to="126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43180</wp:posOffset>
                </wp:positionV>
                <wp:extent cx="0" cy="417830"/>
                <wp:effectExtent l="0" t="0" r="19050" b="20320"/>
                <wp:wrapNone/>
                <wp:docPr id="733" name="Connecteur droit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BEB55" id="Connecteur droit 733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3.4pt" to="112.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8F3427" w:rsidRDefault="00DB4352" w:rsidP="008F3427">
      <w:pPr>
        <w:ind w:left="2832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59ACA" wp14:editId="45EFF4AD">
                <wp:simplePos x="0" y="0"/>
                <wp:positionH relativeFrom="column">
                  <wp:posOffset>1605280</wp:posOffset>
                </wp:positionH>
                <wp:positionV relativeFrom="paragraph">
                  <wp:posOffset>125730</wp:posOffset>
                </wp:positionV>
                <wp:extent cx="347345" cy="4445"/>
                <wp:effectExtent l="0" t="0" r="14605" b="33655"/>
                <wp:wrapNone/>
                <wp:docPr id="189" name="Connecteur droi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4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3C98" id="Connecteur droit 18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9.9pt" to="15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" strokeweight="1pt"/>
            </w:pict>
          </mc:Fallback>
        </mc:AlternateContent>
      </w:r>
      <w:r w:rsidR="001F66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A7849" wp14:editId="078571A6">
                <wp:simplePos x="0" y="0"/>
                <wp:positionH relativeFrom="column">
                  <wp:posOffset>1952625</wp:posOffset>
                </wp:positionH>
                <wp:positionV relativeFrom="paragraph">
                  <wp:posOffset>128905</wp:posOffset>
                </wp:positionV>
                <wp:extent cx="0" cy="447675"/>
                <wp:effectExtent l="0" t="0" r="19050" b="9525"/>
                <wp:wrapNone/>
                <wp:docPr id="187" name="Connecteur droi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A792" id="Connecteur droit 18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0.15pt" to="153.7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" strokeweight="1pt"/>
            </w:pict>
          </mc:Fallback>
        </mc:AlternateContent>
      </w:r>
      <w:r w:rsidR="001F66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BB3F7" wp14:editId="44C4107A">
                <wp:simplePos x="0" y="0"/>
                <wp:positionH relativeFrom="column">
                  <wp:posOffset>1148080</wp:posOffset>
                </wp:positionH>
                <wp:positionV relativeFrom="paragraph">
                  <wp:posOffset>126365</wp:posOffset>
                </wp:positionV>
                <wp:extent cx="285750" cy="2540"/>
                <wp:effectExtent l="0" t="0" r="19050" b="35560"/>
                <wp:wrapNone/>
                <wp:docPr id="190" name="Connecteur droi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28CC" id="Connecteur droit 19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9.95pt" to="11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" strokeweight="1pt">
                <v:stroke startarrowwidth="wide" startarrowlength="short" endarrowwidth="wide" endarrowlength="short"/>
              </v:line>
            </w:pict>
          </mc:Fallback>
        </mc:AlternateContent>
      </w:r>
      <w:r w:rsidR="008F34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051D6" wp14:editId="123041A8">
                <wp:simplePos x="0" y="0"/>
                <wp:positionH relativeFrom="column">
                  <wp:posOffset>1149350</wp:posOffset>
                </wp:positionH>
                <wp:positionV relativeFrom="paragraph">
                  <wp:posOffset>124460</wp:posOffset>
                </wp:positionV>
                <wp:extent cx="1270" cy="811530"/>
                <wp:effectExtent l="10795" t="15240" r="6985" b="11430"/>
                <wp:wrapNone/>
                <wp:docPr id="188" name="Connecteur droi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811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DCA72" id="Connecteur droit 18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9.8pt" to="90.6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" strokeweight="1pt">
                <v:stroke startarrowwidth="wide" startarrowlength="short" endarrowwidth="wide" endarrowlength="short"/>
              </v:line>
            </w:pict>
          </mc:Fallback>
        </mc:AlternateContent>
      </w:r>
      <w:r w:rsidR="008F3427">
        <w:rPr>
          <w:sz w:val="20"/>
        </w:rPr>
        <w:t xml:space="preserve">      </w:t>
      </w:r>
      <w:r>
        <w:rPr>
          <w:sz w:val="20"/>
        </w:rPr>
        <w:t xml:space="preserve">  </w:t>
      </w:r>
      <w:r w:rsidR="008F3427">
        <w:rPr>
          <w:sz w:val="20"/>
        </w:rPr>
        <w:t>A</w:t>
      </w:r>
    </w:p>
    <w:p w:rsidR="008F3427" w:rsidRDefault="008F3427" w:rsidP="008F3427">
      <w:pPr>
        <w:jc w:val="both"/>
        <w:rPr>
          <w:sz w:val="20"/>
        </w:rPr>
      </w:pPr>
    </w:p>
    <w:p w:rsidR="008F3427" w:rsidRDefault="00473908" w:rsidP="008F3427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CD78BAE" wp14:editId="2416769E">
                <wp:simplePos x="0" y="0"/>
                <wp:positionH relativeFrom="column">
                  <wp:posOffset>889635</wp:posOffset>
                </wp:positionH>
                <wp:positionV relativeFrom="paragraph">
                  <wp:posOffset>46038</wp:posOffset>
                </wp:positionV>
                <wp:extent cx="9525" cy="771525"/>
                <wp:effectExtent l="76200" t="38100" r="66675" b="285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C3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0.05pt;margin-top:3.65pt;width:.75pt;height:60.75pt;flip:x y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8F3427" w:rsidRDefault="001F6601" w:rsidP="008F3427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138748</wp:posOffset>
                </wp:positionV>
                <wp:extent cx="485775" cy="0"/>
                <wp:effectExtent l="0" t="0" r="9525" b="19050"/>
                <wp:wrapNone/>
                <wp:docPr id="735" name="Connecteur droit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2C489" id="Connecteur droit 735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10.95pt" to="17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8F34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31115</wp:posOffset>
                </wp:positionV>
                <wp:extent cx="486410" cy="439420"/>
                <wp:effectExtent l="9525" t="7620" r="8890" b="10160"/>
                <wp:wrapNone/>
                <wp:docPr id="129" name="Ellips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B239E" id="Ellipse 129" o:spid="_x0000_s1026" style="position:absolute;margin-left:72.4pt;margin-top:2.45pt;width:38.3pt;height:3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" filled="f"/>
            </w:pict>
          </mc:Fallback>
        </mc:AlternateContent>
      </w:r>
      <w:r w:rsidR="008F34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139065</wp:posOffset>
                </wp:positionV>
                <wp:extent cx="459740" cy="313690"/>
                <wp:effectExtent l="0" t="1270" r="0" b="0"/>
                <wp:wrapNone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23B" w:rsidRDefault="0036123B" w:rsidP="008F3427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8" o:spid="_x0000_s1027" type="#_x0000_t202" style="position:absolute;left:0;text-align:left;margin-left:171.95pt;margin-top:10.95pt;width:36.2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" stroked="f">
                <v:textbox>
                  <w:txbxContent>
                    <w:p w:rsidR="0036123B" w:rsidRDefault="0036123B" w:rsidP="008F3427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>
                        <w:rPr>
                          <w:rFonts w:ascii="Symbol" w:hAnsi="Symbol"/>
                          <w:sz w:val="20"/>
                        </w:rPr>
                        <w:tab/>
                      </w:r>
                      <w:r>
                        <w:rPr>
                          <w:rFonts w:ascii="Symbol" w:hAnsi="Symbol"/>
                          <w:sz w:val="20"/>
                        </w:rPr>
                        <w:tab/>
                      </w:r>
                      <w:r>
                        <w:rPr>
                          <w:rFonts w:ascii="Symbol" w:hAnsi="Symbol"/>
                          <w:sz w:val="20"/>
                        </w:rPr>
                        <w:tab/>
                      </w:r>
                      <w:r>
                        <w:rPr>
                          <w:rFonts w:ascii="Symbol" w:hAnsi="Symbol"/>
                          <w:sz w:val="20"/>
                        </w:rPr>
                        <w:tab/>
                      </w:r>
                      <w:r>
                        <w:rPr>
                          <w:rFonts w:ascii="Symbol" w:hAnsi="Symbo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F3427" w:rsidRDefault="008F3427" w:rsidP="008F3427">
      <w:pPr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   e(t) = E</w:t>
      </w:r>
      <w:r>
        <w:rPr>
          <w:sz w:val="20"/>
          <w:vertAlign w:val="subscript"/>
          <w:lang w:val="de-DE"/>
        </w:rPr>
        <w:t>o</w:t>
      </w:r>
      <w:r>
        <w:rPr>
          <w:sz w:val="20"/>
          <w:lang w:val="de-DE"/>
        </w:rPr>
        <w:t xml:space="preserve"> cos wt</w:t>
      </w:r>
    </w:p>
    <w:p w:rsidR="008F3427" w:rsidRDefault="001F6601" w:rsidP="008F3427">
      <w:pPr>
        <w:jc w:val="both"/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923450E" wp14:editId="391D0CC4">
                <wp:simplePos x="0" y="0"/>
                <wp:positionH relativeFrom="column">
                  <wp:posOffset>1717040</wp:posOffset>
                </wp:positionH>
                <wp:positionV relativeFrom="paragraph">
                  <wp:posOffset>65405</wp:posOffset>
                </wp:positionV>
                <wp:extent cx="485775" cy="0"/>
                <wp:effectExtent l="0" t="0" r="9525" b="19050"/>
                <wp:wrapNone/>
                <wp:docPr id="736" name="Connecteur droit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26A97" id="Connecteur droit 736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5.15pt" to="173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AEFE5" wp14:editId="2CC1C78F">
                <wp:simplePos x="0" y="0"/>
                <wp:positionH relativeFrom="column">
                  <wp:posOffset>1952625</wp:posOffset>
                </wp:positionH>
                <wp:positionV relativeFrom="paragraph">
                  <wp:posOffset>65405</wp:posOffset>
                </wp:positionV>
                <wp:extent cx="0" cy="472440"/>
                <wp:effectExtent l="0" t="0" r="19050" b="22860"/>
                <wp:wrapNone/>
                <wp:docPr id="127" name="Connecteur droi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1D245" id="Connecteur droit 12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5.15pt" to="153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" strokeweight="1pt"/>
            </w:pict>
          </mc:Fallback>
        </mc:AlternateContent>
      </w:r>
    </w:p>
    <w:p w:rsidR="008F3427" w:rsidRDefault="008F3427" w:rsidP="008F3427">
      <w:pPr>
        <w:jc w:val="both"/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52705</wp:posOffset>
                </wp:positionV>
                <wp:extent cx="0" cy="344805"/>
                <wp:effectExtent l="10795" t="10160" r="8255" b="6985"/>
                <wp:wrapNone/>
                <wp:docPr id="126" name="Connecteur droi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BBEA" id="Connecteur droit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4.15pt" to="90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" strokeweight="1pt">
                <v:stroke startarrowwidth="wide" startarrowlength="short" endarrowwidth="wide" endarrowlength="short"/>
              </v:line>
            </w:pict>
          </mc:Fallback>
        </mc:AlternateContent>
      </w:r>
    </w:p>
    <w:p w:rsidR="00DB4352" w:rsidRDefault="00DB4352" w:rsidP="00DB4352">
      <w:pPr>
        <w:jc w:val="both"/>
        <w:rPr>
          <w:sz w:val="20"/>
          <w:lang w:val="de-DE"/>
        </w:rPr>
      </w:pPr>
    </w:p>
    <w:p w:rsidR="008F3427" w:rsidRDefault="008F3427" w:rsidP="00DB4352">
      <w:pPr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91417" wp14:editId="4874948A">
                <wp:simplePos x="0" y="0"/>
                <wp:positionH relativeFrom="column">
                  <wp:posOffset>1148080</wp:posOffset>
                </wp:positionH>
                <wp:positionV relativeFrom="paragraph">
                  <wp:posOffset>106045</wp:posOffset>
                </wp:positionV>
                <wp:extent cx="804863" cy="0"/>
                <wp:effectExtent l="0" t="0" r="14605" b="19050"/>
                <wp:wrapNone/>
                <wp:docPr id="125" name="Connecteur droi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86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41F7" id="Connecteur droit 1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8.35pt" to="15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" strokeweight="1pt"/>
            </w:pict>
          </mc:Fallback>
        </mc:AlternateContent>
      </w:r>
      <w:r w:rsidR="00DB4352">
        <w:rPr>
          <w:sz w:val="20"/>
          <w:lang w:val="de-DE"/>
        </w:rPr>
        <w:t xml:space="preserve">       </w:t>
      </w:r>
      <w:r>
        <w:rPr>
          <w:sz w:val="20"/>
        </w:rPr>
        <w:t>B</w:t>
      </w:r>
      <w:r>
        <w:rPr>
          <w:noProof/>
          <w:sz w:val="20"/>
        </w:rPr>
        <w:t xml:space="preserve"> </w:t>
      </w:r>
    </w:p>
    <w:p w:rsidR="00861963" w:rsidRDefault="00861963" w:rsidP="00861963">
      <w:pPr>
        <w:ind w:left="720"/>
        <w:jc w:val="both"/>
        <w:rPr>
          <w:sz w:val="20"/>
        </w:rPr>
      </w:pPr>
    </w:p>
    <w:p w:rsidR="00861963" w:rsidRDefault="00861963" w:rsidP="0014469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Quelle est l’impédance complexe des deux condensateurs en série. On donnera le résultat en fonction de C et w.</w:t>
      </w: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A221AF" w:rsidP="00A2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ind w:left="720"/>
        <w:jc w:val="both"/>
        <w:rPr>
          <w:sz w:val="20"/>
        </w:rPr>
      </w:pPr>
    </w:p>
    <w:p w:rsidR="00861963" w:rsidRDefault="00861963" w:rsidP="0014469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En déduire le courant </w:t>
      </w:r>
      <w:r w:rsidR="008064AF" w:rsidRPr="008064AF">
        <w:rPr>
          <w:i/>
          <w:sz w:val="20"/>
        </w:rPr>
        <w:t>réel</w:t>
      </w:r>
      <w:r w:rsidR="008064AF">
        <w:rPr>
          <w:sz w:val="20"/>
        </w:rPr>
        <w:t xml:space="preserve"> </w:t>
      </w:r>
      <w:r>
        <w:rPr>
          <w:sz w:val="20"/>
        </w:rPr>
        <w:t>i(t) traversant le cir</w:t>
      </w:r>
      <w:r w:rsidR="00F10777">
        <w:rPr>
          <w:sz w:val="20"/>
        </w:rPr>
        <w:t>cuit</w:t>
      </w:r>
      <w:r>
        <w:rPr>
          <w:sz w:val="20"/>
        </w:rPr>
        <w:t>. Préciser clairement l’amplitude et la phase de ce courant.</w:t>
      </w: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696E55" w:rsidRDefault="00696E55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696E55" w:rsidRDefault="00696E55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696E55" w:rsidRDefault="00696E55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ind w:left="720"/>
        <w:jc w:val="both"/>
        <w:rPr>
          <w:sz w:val="20"/>
        </w:rPr>
      </w:pPr>
    </w:p>
    <w:p w:rsidR="00861963" w:rsidRDefault="00861963" w:rsidP="00144690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Déterminer la tension </w:t>
      </w:r>
      <w:r w:rsidR="008064AF">
        <w:rPr>
          <w:sz w:val="20"/>
        </w:rPr>
        <w:t xml:space="preserve">réelle </w:t>
      </w:r>
      <w:r>
        <w:rPr>
          <w:sz w:val="20"/>
        </w:rPr>
        <w:t>V</w:t>
      </w:r>
      <w:r w:rsidRPr="00D7728C">
        <w:rPr>
          <w:sz w:val="20"/>
          <w:vertAlign w:val="subscript"/>
        </w:rPr>
        <w:t>A</w:t>
      </w:r>
      <w:r>
        <w:rPr>
          <w:sz w:val="20"/>
        </w:rPr>
        <w:t>-V</w:t>
      </w:r>
      <w:r w:rsidRPr="00D7728C">
        <w:rPr>
          <w:sz w:val="20"/>
          <w:vertAlign w:val="subscript"/>
        </w:rPr>
        <w:t>B</w:t>
      </w:r>
      <w:r>
        <w:rPr>
          <w:sz w:val="20"/>
        </w:rPr>
        <w:t xml:space="preserve"> (t). On précisera clairement l’amplitude et la phase de cette tension.</w:t>
      </w: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144690" w:rsidRDefault="00144690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1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861963" w:rsidRDefault="00861963" w:rsidP="00861963">
      <w:pPr>
        <w:ind w:left="720"/>
        <w:jc w:val="both"/>
        <w:rPr>
          <w:sz w:val="20"/>
        </w:rPr>
      </w:pPr>
    </w:p>
    <w:p w:rsidR="00607840" w:rsidRPr="00216424" w:rsidRDefault="00D7728C" w:rsidP="00607840">
      <w:pPr>
        <w:jc w:val="both"/>
        <w:rPr>
          <w:sz w:val="20"/>
          <w:szCs w:val="20"/>
        </w:rPr>
      </w:pPr>
      <w:r w:rsidRPr="00A0725E">
        <w:rPr>
          <w:b/>
          <w:bCs/>
          <w:iCs/>
          <w:sz w:val="20"/>
          <w:szCs w:val="20"/>
          <w:u w:val="single"/>
        </w:rPr>
        <w:t>Exercice n°7</w:t>
      </w:r>
      <w:r w:rsidR="00607840" w:rsidRPr="00A0725E">
        <w:rPr>
          <w:b/>
          <w:bCs/>
          <w:iCs/>
          <w:sz w:val="20"/>
          <w:szCs w:val="20"/>
          <w:u w:val="single"/>
        </w:rPr>
        <w:t>:</w:t>
      </w:r>
      <w:r w:rsidR="00607840">
        <w:rPr>
          <w:sz w:val="20"/>
          <w:szCs w:val="20"/>
        </w:rPr>
        <w:t xml:space="preserve"> On considère le montage suivant en régime alternatif sinusoïdal de pulsation w. </w:t>
      </w:r>
      <w:r w:rsidR="00CB1173">
        <w:rPr>
          <w:sz w:val="20"/>
          <w:szCs w:val="20"/>
        </w:rPr>
        <w:t>Le générateur est un générateur parfait de tension qui délivre une tension E</w:t>
      </w:r>
      <w:r w:rsidR="00CB1173" w:rsidRPr="00B62640">
        <w:rPr>
          <w:sz w:val="20"/>
          <w:szCs w:val="20"/>
          <w:vertAlign w:val="subscript"/>
        </w:rPr>
        <w:t>o</w:t>
      </w:r>
      <w:r w:rsidR="00CB1173">
        <w:rPr>
          <w:sz w:val="20"/>
          <w:szCs w:val="20"/>
          <w:vertAlign w:val="subscript"/>
        </w:rPr>
        <w:t xml:space="preserve"> </w:t>
      </w:r>
      <w:r w:rsidR="00CB1173">
        <w:rPr>
          <w:sz w:val="20"/>
          <w:szCs w:val="20"/>
        </w:rPr>
        <w:t>cos(wt), soit en notation complexe une tension E</w:t>
      </w:r>
      <w:r w:rsidR="00CB1173" w:rsidRPr="00B62640">
        <w:rPr>
          <w:sz w:val="20"/>
          <w:szCs w:val="20"/>
          <w:vertAlign w:val="subscript"/>
        </w:rPr>
        <w:t>o</w:t>
      </w:r>
      <w:r w:rsidR="00DF464B">
        <w:rPr>
          <w:sz w:val="20"/>
          <w:szCs w:val="20"/>
        </w:rPr>
        <w:t xml:space="preserve"> exp(jwt). </w:t>
      </w:r>
      <w:r w:rsidR="00607840" w:rsidRPr="00216424">
        <w:rPr>
          <w:sz w:val="20"/>
          <w:szCs w:val="20"/>
        </w:rPr>
        <w:t xml:space="preserve">Pour simplifier les calculs, les composants ont été choisis de telle façon que R = Lw = </w:t>
      </w:r>
      <w:r w:rsidR="00DF464B" w:rsidRPr="00216424">
        <w:rPr>
          <w:sz w:val="20"/>
          <w:szCs w:val="20"/>
        </w:rPr>
        <w:t>1/Cw</w:t>
      </w:r>
      <w:r w:rsidR="00216424" w:rsidRPr="00216424">
        <w:rPr>
          <w:sz w:val="20"/>
          <w:szCs w:val="20"/>
        </w:rPr>
        <w:t>.</w:t>
      </w:r>
    </w:p>
    <w:p w:rsidR="00607840" w:rsidRPr="009E6B83" w:rsidRDefault="00A0725E" w:rsidP="0060784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52B34D3" wp14:editId="75965DB0">
                <wp:simplePos x="0" y="0"/>
                <wp:positionH relativeFrom="column">
                  <wp:posOffset>805180</wp:posOffset>
                </wp:positionH>
                <wp:positionV relativeFrom="paragraph">
                  <wp:posOffset>124778</wp:posOffset>
                </wp:positionV>
                <wp:extent cx="4763" cy="1144905"/>
                <wp:effectExtent l="0" t="0" r="33655" b="36195"/>
                <wp:wrapNone/>
                <wp:docPr id="317" name="Connecteur droi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" cy="1144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5FA4" id="Connecteur droit 317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9.85pt" to="6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"/>
            </w:pict>
          </mc:Fallback>
        </mc:AlternateContent>
      </w:r>
      <w:r w:rsidR="006078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2B6BB729" wp14:editId="5E5E70AA">
                <wp:simplePos x="0" y="0"/>
                <wp:positionH relativeFrom="column">
                  <wp:posOffset>1500505</wp:posOffset>
                </wp:positionH>
                <wp:positionV relativeFrom="paragraph">
                  <wp:posOffset>17780</wp:posOffset>
                </wp:positionV>
                <wp:extent cx="1460500" cy="1327150"/>
                <wp:effectExtent l="9525" t="12700" r="6350" b="1270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737A" id="Rectangle 390" o:spid="_x0000_s1026" style="position:absolute;margin-left:118.15pt;margin-top:1.4pt;width:115pt;height:104.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">
                <v:stroke dashstyle="1 1" endcap="round"/>
              </v:rect>
            </w:pict>
          </mc:Fallback>
        </mc:AlternateContent>
      </w:r>
    </w:p>
    <w:p w:rsidR="00607840" w:rsidRPr="009E6B83" w:rsidRDefault="00607840" w:rsidP="0060784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6815229D" wp14:editId="0DDDE0B7">
                <wp:simplePos x="0" y="0"/>
                <wp:positionH relativeFrom="column">
                  <wp:posOffset>1609725</wp:posOffset>
                </wp:positionH>
                <wp:positionV relativeFrom="paragraph">
                  <wp:posOffset>92710</wp:posOffset>
                </wp:positionV>
                <wp:extent cx="448945" cy="362585"/>
                <wp:effectExtent l="9525" t="9525" r="8890" b="8255"/>
                <wp:wrapNone/>
                <wp:docPr id="333" name="Grou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22326">
                          <a:off x="0" y="0"/>
                          <a:ext cx="448945" cy="362585"/>
                          <a:chOff x="-1" y="0"/>
                          <a:chExt cx="20012" cy="20001"/>
                        </a:xfrm>
                      </wpg:grpSpPr>
                      <wpg:grpSp>
                        <wpg:cNvPr id="334" name="Group 410"/>
                        <wpg:cNvGrpSpPr>
                          <a:grpSpLocks/>
                        </wpg:cNvGrpSpPr>
                        <wpg:grpSpPr bwMode="auto">
                          <a:xfrm>
                            <a:off x="1822" y="0"/>
                            <a:ext cx="3331" cy="20001"/>
                            <a:chOff x="0" y="0"/>
                            <a:chExt cx="20006" cy="20001"/>
                          </a:xfrm>
                        </wpg:grpSpPr>
                        <wps:wsp>
                          <wps:cNvPr id="335" name="Arc 411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49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Arc 412"/>
                          <wps:cNvSpPr>
                            <a:spLocks/>
                          </wps:cNvSpPr>
                          <wps:spPr bwMode="auto">
                            <a:xfrm>
                              <a:off x="10877" y="0"/>
                              <a:ext cx="5477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Arc 413"/>
                          <wps:cNvSpPr>
                            <a:spLocks/>
                          </wps:cNvSpPr>
                          <wps:spPr bwMode="auto">
                            <a:xfrm flipV="1">
                              <a:off x="12702" y="9983"/>
                              <a:ext cx="3652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Arc 414"/>
                          <wps:cNvSpPr>
                            <a:spLocks/>
                          </wps:cNvSpPr>
                          <wps:spPr bwMode="auto">
                            <a:xfrm flipH="1" flipV="1">
                              <a:off x="9057" y="9983"/>
                              <a:ext cx="3645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Arc 415"/>
                          <wps:cNvSpPr>
                            <a:spLocks/>
                          </wps:cNvSpPr>
                          <wps:spPr bwMode="auto">
                            <a:xfrm flipH="1">
                              <a:off x="9057" y="0"/>
                              <a:ext cx="10949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0" name="Line 416"/>
                        <wps:cNvCnPr/>
                        <wps:spPr bwMode="auto">
                          <a:xfrm>
                            <a:off x="-1" y="9983"/>
                            <a:ext cx="1835" cy="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41" name="Group 417"/>
                        <wpg:cNvGrpSpPr>
                          <a:grpSpLocks/>
                        </wpg:cNvGrpSpPr>
                        <wpg:grpSpPr bwMode="auto">
                          <a:xfrm>
                            <a:off x="3330" y="0"/>
                            <a:ext cx="3342" cy="20001"/>
                            <a:chOff x="0" y="0"/>
                            <a:chExt cx="20000" cy="19999"/>
                          </a:xfrm>
                        </wpg:grpSpPr>
                        <wps:wsp>
                          <wps:cNvPr id="342" name="Arc 418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10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Arc 419"/>
                          <wps:cNvSpPr>
                            <a:spLocks/>
                          </wps:cNvSpPr>
                          <wps:spPr bwMode="auto">
                            <a:xfrm>
                              <a:off x="10838" y="0"/>
                              <a:ext cx="545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Arc 420"/>
                          <wps:cNvSpPr>
                            <a:spLocks/>
                          </wps:cNvSpPr>
                          <wps:spPr bwMode="auto">
                            <a:xfrm flipV="1">
                              <a:off x="12657" y="9982"/>
                              <a:ext cx="3639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Arc 421"/>
                          <wps:cNvSpPr>
                            <a:spLocks/>
                          </wps:cNvSpPr>
                          <wps:spPr bwMode="auto">
                            <a:xfrm flipH="1" flipV="1">
                              <a:off x="9091" y="9982"/>
                              <a:ext cx="363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Arc 422"/>
                          <wps:cNvSpPr>
                            <a:spLocks/>
                          </wps:cNvSpPr>
                          <wps:spPr bwMode="auto">
                            <a:xfrm flipH="1">
                              <a:off x="9091" y="0"/>
                              <a:ext cx="10909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23"/>
                        <wpg:cNvGrpSpPr>
                          <a:grpSpLocks/>
                        </wpg:cNvGrpSpPr>
                        <wpg:grpSpPr bwMode="auto">
                          <a:xfrm>
                            <a:off x="4849" y="0"/>
                            <a:ext cx="3331" cy="20001"/>
                            <a:chOff x="0" y="0"/>
                            <a:chExt cx="20001" cy="19999"/>
                          </a:xfrm>
                        </wpg:grpSpPr>
                        <wps:wsp>
                          <wps:cNvPr id="348" name="Arc 424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Arc 425"/>
                          <wps:cNvSpPr>
                            <a:spLocks/>
                          </wps:cNvSpPr>
                          <wps:spPr bwMode="auto">
                            <a:xfrm>
                              <a:off x="10874" y="0"/>
                              <a:ext cx="547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Arc 426"/>
                          <wps:cNvSpPr>
                            <a:spLocks/>
                          </wps:cNvSpPr>
                          <wps:spPr bwMode="auto">
                            <a:xfrm flipV="1">
                              <a:off x="12699" y="9982"/>
                              <a:ext cx="3651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Arc 427"/>
                          <wps:cNvSpPr>
                            <a:spLocks/>
                          </wps:cNvSpPr>
                          <wps:spPr bwMode="auto">
                            <a:xfrm flipH="1" flipV="1">
                              <a:off x="9055" y="9982"/>
                              <a:ext cx="3644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Arc 428"/>
                          <wps:cNvSpPr>
                            <a:spLocks/>
                          </wps:cNvSpPr>
                          <wps:spPr bwMode="auto">
                            <a:xfrm flipH="1">
                              <a:off x="9055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29"/>
                        <wpg:cNvGrpSpPr>
                          <a:grpSpLocks/>
                        </wpg:cNvGrpSpPr>
                        <wpg:grpSpPr bwMode="auto">
                          <a:xfrm>
                            <a:off x="6357" y="0"/>
                            <a:ext cx="3343" cy="20001"/>
                            <a:chOff x="0" y="0"/>
                            <a:chExt cx="20007" cy="19999"/>
                          </a:xfrm>
                        </wpg:grpSpPr>
                        <wps:wsp>
                          <wps:cNvPr id="354" name="Arc 430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10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Arc 431"/>
                          <wps:cNvSpPr>
                            <a:spLocks/>
                          </wps:cNvSpPr>
                          <wps:spPr bwMode="auto">
                            <a:xfrm>
                              <a:off x="10910" y="0"/>
                              <a:ext cx="545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Arc 432"/>
                          <wps:cNvSpPr>
                            <a:spLocks/>
                          </wps:cNvSpPr>
                          <wps:spPr bwMode="auto">
                            <a:xfrm flipV="1">
                              <a:off x="12729" y="9982"/>
                              <a:ext cx="3639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Arc 433"/>
                          <wps:cNvSpPr>
                            <a:spLocks/>
                          </wps:cNvSpPr>
                          <wps:spPr bwMode="auto">
                            <a:xfrm flipH="1" flipV="1">
                              <a:off x="9091" y="9982"/>
                              <a:ext cx="363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Arc 434"/>
                          <wps:cNvSpPr>
                            <a:spLocks/>
                          </wps:cNvSpPr>
                          <wps:spPr bwMode="auto">
                            <a:xfrm flipH="1">
                              <a:off x="9091" y="0"/>
                              <a:ext cx="1091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35"/>
                        <wpg:cNvGrpSpPr>
                          <a:grpSpLocks/>
                        </wpg:cNvGrpSpPr>
                        <wpg:grpSpPr bwMode="auto">
                          <a:xfrm>
                            <a:off x="7877" y="0"/>
                            <a:ext cx="3331" cy="20001"/>
                            <a:chOff x="0" y="0"/>
                            <a:chExt cx="20001" cy="19999"/>
                          </a:xfrm>
                        </wpg:grpSpPr>
                        <wps:wsp>
                          <wps:cNvPr id="360" name="Arc 436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Arc 437"/>
                          <wps:cNvSpPr>
                            <a:spLocks/>
                          </wps:cNvSpPr>
                          <wps:spPr bwMode="auto">
                            <a:xfrm>
                              <a:off x="10874" y="0"/>
                              <a:ext cx="547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Arc 438"/>
                          <wps:cNvSpPr>
                            <a:spLocks/>
                          </wps:cNvSpPr>
                          <wps:spPr bwMode="auto">
                            <a:xfrm flipV="1">
                              <a:off x="12771" y="9982"/>
                              <a:ext cx="3651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Arc 439"/>
                          <wps:cNvSpPr>
                            <a:spLocks/>
                          </wps:cNvSpPr>
                          <wps:spPr bwMode="auto">
                            <a:xfrm flipH="1" flipV="1">
                              <a:off x="9055" y="9982"/>
                              <a:ext cx="3650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Arc 440"/>
                          <wps:cNvSpPr>
                            <a:spLocks/>
                          </wps:cNvSpPr>
                          <wps:spPr bwMode="auto">
                            <a:xfrm flipH="1">
                              <a:off x="9055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41"/>
                        <wpg:cNvGrpSpPr>
                          <a:grpSpLocks/>
                        </wpg:cNvGrpSpPr>
                        <wpg:grpSpPr bwMode="auto">
                          <a:xfrm>
                            <a:off x="9384" y="0"/>
                            <a:ext cx="3344" cy="20001"/>
                            <a:chOff x="-6" y="0"/>
                            <a:chExt cx="20013" cy="19999"/>
                          </a:xfrm>
                        </wpg:grpSpPr>
                        <wps:wsp>
                          <wps:cNvPr id="366" name="Arc 442"/>
                          <wps:cNvSpPr>
                            <a:spLocks/>
                          </wps:cNvSpPr>
                          <wps:spPr bwMode="auto">
                            <a:xfrm flipH="1">
                              <a:off x="-6" y="0"/>
                              <a:ext cx="1091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Arc 443"/>
                          <wps:cNvSpPr>
                            <a:spLocks/>
                          </wps:cNvSpPr>
                          <wps:spPr bwMode="auto">
                            <a:xfrm>
                              <a:off x="10910" y="0"/>
                              <a:ext cx="545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Arc 444"/>
                          <wps:cNvSpPr>
                            <a:spLocks/>
                          </wps:cNvSpPr>
                          <wps:spPr bwMode="auto">
                            <a:xfrm flipV="1">
                              <a:off x="12729" y="9982"/>
                              <a:ext cx="3639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Arc 445"/>
                          <wps:cNvSpPr>
                            <a:spLocks/>
                          </wps:cNvSpPr>
                          <wps:spPr bwMode="auto">
                            <a:xfrm flipH="1" flipV="1">
                              <a:off x="9091" y="9982"/>
                              <a:ext cx="363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Arc 446"/>
                          <wps:cNvSpPr>
                            <a:spLocks/>
                          </wps:cNvSpPr>
                          <wps:spPr bwMode="auto">
                            <a:xfrm flipH="1">
                              <a:off x="9091" y="0"/>
                              <a:ext cx="1091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47"/>
                        <wpg:cNvGrpSpPr>
                          <a:grpSpLocks/>
                        </wpg:cNvGrpSpPr>
                        <wpg:grpSpPr bwMode="auto">
                          <a:xfrm>
                            <a:off x="10905" y="0"/>
                            <a:ext cx="3343" cy="20001"/>
                            <a:chOff x="0" y="0"/>
                            <a:chExt cx="19999" cy="19999"/>
                          </a:xfrm>
                        </wpg:grpSpPr>
                        <wps:wsp>
                          <wps:cNvPr id="372" name="Arc 448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0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Arc 449"/>
                          <wps:cNvSpPr>
                            <a:spLocks/>
                          </wps:cNvSpPr>
                          <wps:spPr bwMode="auto">
                            <a:xfrm>
                              <a:off x="10906" y="0"/>
                              <a:ext cx="545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Arc 450"/>
                          <wps:cNvSpPr>
                            <a:spLocks/>
                          </wps:cNvSpPr>
                          <wps:spPr bwMode="auto">
                            <a:xfrm flipV="1">
                              <a:off x="12725" y="9982"/>
                              <a:ext cx="3637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Arc 451"/>
                          <wps:cNvSpPr>
                            <a:spLocks/>
                          </wps:cNvSpPr>
                          <wps:spPr bwMode="auto">
                            <a:xfrm flipH="1" flipV="1">
                              <a:off x="9087" y="9982"/>
                              <a:ext cx="363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Arc 452"/>
                          <wps:cNvSpPr>
                            <a:spLocks/>
                          </wps:cNvSpPr>
                          <wps:spPr bwMode="auto">
                            <a:xfrm flipH="1">
                              <a:off x="9087" y="0"/>
                              <a:ext cx="10912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53"/>
                        <wpg:cNvGrpSpPr>
                          <a:grpSpLocks/>
                        </wpg:cNvGrpSpPr>
                        <wpg:grpSpPr bwMode="auto">
                          <a:xfrm>
                            <a:off x="12425" y="0"/>
                            <a:ext cx="3331" cy="20001"/>
                            <a:chOff x="0" y="0"/>
                            <a:chExt cx="20001" cy="19999"/>
                          </a:xfrm>
                        </wpg:grpSpPr>
                        <wps:wsp>
                          <wps:cNvPr id="378" name="Arc 454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Arc 455"/>
                          <wps:cNvSpPr>
                            <a:spLocks/>
                          </wps:cNvSpPr>
                          <wps:spPr bwMode="auto">
                            <a:xfrm>
                              <a:off x="10874" y="0"/>
                              <a:ext cx="547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Arc 456"/>
                          <wps:cNvSpPr>
                            <a:spLocks/>
                          </wps:cNvSpPr>
                          <wps:spPr bwMode="auto">
                            <a:xfrm flipV="1">
                              <a:off x="12699" y="9982"/>
                              <a:ext cx="3651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Arc 457"/>
                          <wps:cNvSpPr>
                            <a:spLocks/>
                          </wps:cNvSpPr>
                          <wps:spPr bwMode="auto">
                            <a:xfrm flipH="1" flipV="1">
                              <a:off x="9049" y="9982"/>
                              <a:ext cx="3650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Arc 458"/>
                          <wps:cNvSpPr>
                            <a:spLocks/>
                          </wps:cNvSpPr>
                          <wps:spPr bwMode="auto">
                            <a:xfrm flipH="1">
                              <a:off x="9049" y="0"/>
                              <a:ext cx="10952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Arc 459"/>
                        <wps:cNvSpPr>
                          <a:spLocks/>
                        </wps:cNvSpPr>
                        <wps:spPr bwMode="auto">
                          <a:xfrm flipH="1">
                            <a:off x="13932" y="0"/>
                            <a:ext cx="1824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rc 460"/>
                        <wps:cNvSpPr>
                          <a:spLocks/>
                        </wps:cNvSpPr>
                        <wps:spPr bwMode="auto">
                          <a:xfrm>
                            <a:off x="17264" y="0"/>
                            <a:ext cx="912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rc 461"/>
                        <wps:cNvSpPr>
                          <a:spLocks/>
                        </wps:cNvSpPr>
                        <wps:spPr bwMode="auto">
                          <a:xfrm flipV="1">
                            <a:off x="16060" y="9983"/>
                            <a:ext cx="608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Arc 462"/>
                        <wps:cNvSpPr>
                          <a:spLocks/>
                        </wps:cNvSpPr>
                        <wps:spPr bwMode="auto">
                          <a:xfrm flipH="1" flipV="1">
                            <a:off x="15452" y="9983"/>
                            <a:ext cx="608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rc 463"/>
                        <wps:cNvSpPr>
                          <a:spLocks/>
                        </wps:cNvSpPr>
                        <wps:spPr bwMode="auto">
                          <a:xfrm flipH="1">
                            <a:off x="15452" y="0"/>
                            <a:ext cx="1824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rc 464"/>
                        <wps:cNvSpPr>
                          <a:spLocks/>
                        </wps:cNvSpPr>
                        <wps:spPr bwMode="auto">
                          <a:xfrm>
                            <a:off x="15756" y="0"/>
                            <a:ext cx="912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465"/>
                        <wps:cNvCnPr/>
                        <wps:spPr bwMode="auto">
                          <a:xfrm>
                            <a:off x="18176" y="9983"/>
                            <a:ext cx="1835" cy="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3CE22" id="Groupe 333" o:spid="_x0000_s1026" style="position:absolute;margin-left:126.75pt;margin-top:7.3pt;width:35.35pt;height:28.55pt;rotation:5922626fd;z-index:252072960" coordorigin="-1" coordsize="20012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">
                <v:group id="Group 410" o:spid="_x0000_s1027" style="position:absolute;left:1822;width:3331;height:20001" coordsize="20006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Arc 411" o:spid="_x0000_s1028" style="position:absolute;width:10949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XVcUA&#10;AADcAAAADwAAAGRycy9kb3ducmV2LnhtbESPT2sCMRTE70K/Q3iFXkSzVZS6GsUKhQVBcO3B42Pz&#10;9g9uXpYkrttv3wiFHoeZ+Q2z2Q2mFT0531hW8D5NQBAXVjdcKfi+fE0+QPiArLG1TAp+yMNu+zLa&#10;YKrtg8/U56ESEcI+RQV1CF0qpS9qMuintiOOXmmdwRClq6R2+Ihw08pZkiylwYbjQo0dHWoqbvnd&#10;KPjsrTuObytz77O9vTZlVl5OmVJvr8N+DSLQEP7Df+1MK5jPF/A8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dV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49,10018;0,10018" o:connectangles="0,0,0"/>
                  </v:shape>
                  <v:shape id="Arc 412" o:spid="_x0000_s1029" style="position:absolute;left:10877;width:5477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BcUA&#10;AADcAAAADwAAAGRycy9kb3ducmV2LnhtbESP3WrCQBSE7wt9h+UUelc3NUVC6kakYomlN1of4JA9&#10;+cHs2Zhdk+jTdwsFL4eZ+YZZribTioF611hW8DqLQBAXVjdcKTj+bF8SEM4ja2wtk4IrOVhljw9L&#10;TLUdeU/DwVciQNilqKD2vkuldEVNBt3MdsTBK21v0AfZV1L3OAa4aeU8ihbSYMNhocaOPmoqToeL&#10;URCVm9u3z88J745T8na5fRbyyyj1/DSt30F4mvw9/N/OtYI4Xs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g4F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77,10018;0,10018" o:connectangles="0,0,0"/>
                  </v:shape>
                  <v:shape id="Arc 413" o:spid="_x0000_s1030" style="position:absolute;left:12702;top:9983;width:3652;height:1001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XIsYA&#10;AADcAAAADwAAAGRycy9kb3ducmV2LnhtbESPzWvCQBTE74L/w/KE3nSjAS3RTahCP6j00KgHb4/s&#10;ywfNvo3Zrab/fbcg9DjMzG+YTTaYVlypd41lBfNZBIK4sLrhSsHx8Dx9BOE8ssbWMin4IQdZOh5t&#10;MNH2xp90zX0lAoRdggpq77tESlfUZNDNbEccvNL2Bn2QfSV1j7cAN61cRNFSGmw4LNTY0a6m4iv/&#10;NgoW7E6HePtyvrzSvjQf5fvedUulHibD0xqEp8H/h+/tN60gjl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cXIsYAAADcAAAADwAAAAAAAAAAAAAAAACYAgAAZHJz&#10;L2Rvd25yZXYueG1sUEsFBgAAAAAEAAQA9QAAAIs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52,10018;0,10018" o:connectangles="0,0,0"/>
                  </v:shape>
                  <v:shape id="Arc 414" o:spid="_x0000_s1031" style="position:absolute;left:9057;top:9983;width:3645;height:1001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9X8QA&#10;AADcAAAADwAAAGRycy9kb3ducmV2LnhtbERPyW7CMBC9V+IfrEHiVhzKEhQwqEBBSD0glgu3UTwk&#10;gXgcxQZSvr4+VOrx6e3TeWNK8aDaFZYV9LoRCOLU6oIzBafj+n0MwnlkjaVlUvBDDuaz1tsUE22f&#10;vKfHwWcihLBLUEHufZVI6dKcDLqurYgDd7G1QR9gnUld4zOEm1J+RNFIGiw4NORY0TKn9Ha4GwWx&#10;fe16X+fNII5Xw+H3dnBdrNZHpTrt5nMCwlPj/8V/7q1W0O+HteF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/V/EAAAA3AAAAA8AAAAAAAAAAAAAAAAAmAIAAGRycy9k&#10;b3ducmV2LnhtbFBLBQYAAAAABAAEAPUAAACJAwAAAAA=&#10;" path="m-1,nfc11929,,21600,9670,21600,21600em-1,nsc11929,,21600,9670,21600,21600l,21600,-1,xe" filled="f" strokeweight="1pt">
                    <v:path arrowok="t" o:extrusionok="f" o:connecttype="custom" o:connectlocs="0,0;3645,10018;0,10018" o:connectangles="0,0,0"/>
                  </v:shape>
                  <v:shape id="Arc 415" o:spid="_x0000_s1032" style="position:absolute;left:9057;width:10949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dUMUA&#10;AADcAAAADwAAAGRycy9kb3ducmV2LnhtbESPS2vDMBCE74H+B7GFXEIjp4bSuFGCGygYAoUmPfS4&#10;WOsHsVZGkh/591Gh0OMwM98wu8NsOjGS861lBZt1AoK4tLrlWsH35ePpFYQPyBo7y6TgRh4O+4fF&#10;DjNtJ/6i8RxqESHsM1TQhNBnUvqyIYN+bXvi6FXWGQxRulpqh1OEm04+J8mLNNhyXGiwp2ND5fU8&#10;GAXvo3Wn1XVrhrHI7U9bFdXls1Bq+TjnbyACzeE//NcutII03cLvmXg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1Q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49,10018;0,10018" o:connectangles="0,0,0"/>
                  </v:shape>
                </v:group>
                <v:line id="Line 416" o:spid="_x0000_s1033" style="position:absolute;visibility:visible;mso-wrap-style:square" from="-1,9983" to="1834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TVY78AAADcAAAADwAAAGRycy9kb3ducmV2LnhtbERPS2vCQBC+F/wPywje6katJURXEUEQ&#10;epBaweuQHZNgdjZkJw//ffdQ6PHje2/3o6tVT22oPBtYzBNQxLm3FRcGbj+n9xRUEGSLtWcy8KIA&#10;+93kbYuZ9QN/U3+VQsUQDhkaKEWaTOuQl+QwzH1DHLmHbx1KhG2hbYtDDHe1XibJp3ZYcWwosaFj&#10;Sfnz2jkDnTy+aLx16Z1SXsuQXtauvxgzm46HDSihUf7Ff+6zNbD6iP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TVY7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group id="Group 417" o:spid="_x0000_s1034" style="position:absolute;left:3330;width:3342;height:20001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Arc 418" o:spid="_x0000_s1035" style="position:absolute;width:10910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8XMUA&#10;AADcAAAADwAAAGRycy9kb3ducmV2LnhtbESPT2sCMRTE70K/Q3gFL6LZ2iJ1NYoVCgtCwbUHj4/N&#10;2z+4eVmSuG6/fSMIHoeZ+Q2z3g6mFT0531hW8DZLQBAXVjdcKfg9fU8/QfiArLG1TAr+yMN28zJa&#10;Y6rtjY/U56ESEcI+RQV1CF0qpS9qMuhntiOOXmmdwRClq6R2eItw08p5kiykwYbjQo0d7WsqLvnV&#10;KPjqrTtMLktz7bOdPTdlVp5+MqXGr8NuBSLQEJ7hRzvTCt4/5n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vxc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10,10017;0,10017" o:connectangles="0,0,0"/>
                  </v:shape>
                  <v:shape id="Arc 419" o:spid="_x0000_s1036" style="position:absolute;left:10838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fe4MUA&#10;AADcAAAADwAAAGRycy9kb3ducmV2LnhtbESP0WrCQBRE3wv9h+UW+lY3VSkhdRWpWKL0xTQfcMle&#10;k2D2bsyuJvr1riD4OMzMGWa2GEwjztS52rKCz1EEgriwuuZSQf6//ohBOI+ssbFMCi7kYDF/fZlh&#10;om3POzpnvhQBwi5BBZX3bSKlKyoy6Ea2JQ7e3nYGfZBdKXWHfYCbRo6j6EsarDksVNjST0XFITsZ&#10;BdF+df3z6THmTT7E09P1t5Bbo9T727D8BuFp8M/wo51qBZPpBO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97g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58,10017;0,10017" o:connectangles="0,0,0"/>
                  </v:shape>
                  <v:shape id="Arc 420" o:spid="_x0000_s1037" style="position:absolute;left:12657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6KMUA&#10;AADcAAAADwAAAGRycy9kb3ducmV2LnhtbESPS4sCMRCE78L+h9AL3jSzKiKjUXYXfKB48HXYWzPp&#10;ebCTzjiJOv57Iwgei6r6iprMGlOKK9WusKzgqxuBIE6sLjhTcDzMOyMQziNrLC2Tgjs5mE0/WhOM&#10;tb3xjq57n4kAYRejgtz7KpbSJTkZdF1bEQcvtbVBH2SdSV3jLcBNKXtRNJQGCw4LOVb0m1Pyv78Y&#10;BT12p0P/Z/F3XtImNdt0vXHVUKn2Z/M9BuGp8e/wq73SCvqDA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/oo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39,10017;0,10017" o:connectangles="0,0,0"/>
                  </v:shape>
                  <v:shape id="Arc 421" o:spid="_x0000_s1038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hvMgA&#10;AADcAAAADwAAAGRycy9kb3ducmV2LnhtbESPT2vCQBTE7wW/w/IKvdWNbdJIdBVbqwg9iH8u3h7Z&#10;1ySafRuyW0399F1B6HGYmd8w42lnanGm1lWWFQz6EQji3OqKCwX73eJ5CMJ5ZI21ZVLwSw6mk97D&#10;GDNtL7yh89YXIkDYZaig9L7JpHR5SQZd3zbEwfu2rUEfZFtI3eIlwE0tX6LoTRqsOCyU2NBHSflp&#10;+2MUpPa6HnwelnGazpPkaxUf3+eLnVJPj91sBMJT5//D9/ZKK3iNE7idC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kSG8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38,10017;0,10017" o:connectangles="0,0,0"/>
                  </v:shape>
                  <v:shape id="Arc 422" o:spid="_x0000_s1039" style="position:absolute;left:9091;width:10909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6X8UA&#10;AADcAAAADwAAAGRycy9kb3ducmV2LnhtbESPT2vCQBTE70K/w/IKvUjdtIq0qRuxBSEgCNUeenxk&#10;X/6Q7Nuwu8b47V1B8DjMzG+Y1Xo0nRjI+caygrdZAoK4sLrhSsHfcfv6AcIHZI2dZVJwIQ/r7Gmy&#10;wlTbM//ScAiViBD2KSqoQ+hTKX1Rk0E/sz1x9ErrDIYoXSW1w3OEm06+J8lSGmw4LtTY009NRXs4&#10;GQXfg3W7aftpTkO+sf9NmZfHfa7Uy/O4+QIRaAyP8L2dawXzxRJ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fpf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09,10017;0,10017" o:connectangles="0,0,0"/>
                  </v:shape>
                </v:group>
                <v:group id="Group 423" o:spid="_x0000_s1040" style="position:absolute;left:4849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Arc 424" o:spid="_x0000_s1041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LtsIA&#10;AADcAAAADwAAAGRycy9kb3ducmV2LnhtbERPyWrDMBC9F/oPYgq9lEROW0LqRjFOoWAoFLIcchys&#10;8UKskZHkJX8fHQo9Pt6+zWbTiZGcby0rWC0TEMSl1S3XCs6n78UGhA/IGjvLpOBGHrLd48MWU20n&#10;PtB4DLWIIexTVNCE0KdS+rIhg35pe+LIVdYZDBG6WmqHUww3nXxNkrU02HJsaLCnr4bK63EwCvaj&#10;dT8v1w8zjEVuL21VVKffQqnnpzn/BBFoDv/iP3ehFby9x7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su2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  <v:shape id="Arc 425" o:spid="_x0000_s1042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pCsQA&#10;AADcAAAADwAAAGRycy9kb3ducmV2LnhtbESP0YrCMBRE3wX/IVzBN01dRWo1iuyiuOKL1Q+4NNe2&#10;2Nx0m6hdv36zIPg4zMwZZrFqTSXu1LjSsoLRMAJBnFldcq7gfNoMYhDOI2usLJOCX3KwWnY7C0y0&#10;ffCR7qnPRYCwS1BB4X2dSOmyggy6oa2Jg3exjUEfZJNL3eAjwE0lP6JoKg2WHBYKrOmzoOya3oyC&#10;6PL1PPjdT8zf5zae3J7bTO6NUv1eu56D8NT6d/jV3mkF48kM/s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6QrEAAAA3AAAAA8AAAAAAAAAAAAAAAAAmAIAAGRycy9k&#10;b3ducmV2LnhtbFBLBQYAAAAABAAEAPUAAACJ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76,10017;0,10017" o:connectangles="0,0,0"/>
                  </v:shape>
                  <v:shape id="Arc 426" o:spid="_x0000_s1043" style="position:absolute;left:12699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q9sEA&#10;AADcAAAADwAAAGRycy9kb3ducmV2LnhtbERPyYoCMRC9D/gPoQRvY1pFkdYoOuCC4sHt4K3oVC/Y&#10;qfR0orZ/bw4Dc3y8fTpvTCmeVLvCsoJeNwJBnFhdcKbgcl59j0E4j6yxtEwK3uRgPmt9TTHW9sVH&#10;ep58JkIIuxgV5N5XsZQuycmg69qKOHCprQ36AOtM6hpfIdyUsh9FI2mw4NCQY0U/OSX308Mo6LO7&#10;ngfL9e13Q/vUHNLd3lUjpTrtZjEB4anx/+I/91YrGAzD/HAmHAE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avbBAAAA3AAAAA8AAAAAAAAAAAAAAAAAmAIAAGRycy9kb3du&#10;cmV2LnhtbFBLBQYAAAAABAAEAPUAAACG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51,10017;0,10017" o:connectangles="0,0,0"/>
                  </v:shape>
                  <v:shape id="Arc 427" o:spid="_x0000_s1044" style="position:absolute;left:9055;top:9982;width:3644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xYsgA&#10;AADcAAAADwAAAGRycy9kb3ducmV2LnhtbESPT2vCQBTE7wW/w/IKvdVNWmMkuoqtWoQexD8Xb4/s&#10;axLNvg3ZrcZ++m6h4HGYmd8wk1lnanGh1lWWFcT9CARxbnXFhYLDfvU8AuE8ssbaMim4kYPZtPcw&#10;wUzbK2/psvOFCBB2GSoovW8yKV1ekkHXtw1x8L5sa9AH2RZSt3gNcFPLlygaSoMVh4USG3ovKT/v&#10;vo2C1P5s4uXxY5CmiyT5XA9Ob4vVXqmnx24+BuGp8/fwf3utFbwmMfydCUd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7Fi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44,10017;0,10017" o:connectangles="0,0,0"/>
                  </v:shape>
                  <v:shape id="Arc 428" o:spid="_x0000_s1045" style="position:absolute;left:9055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qgcUA&#10;AADcAAAADwAAAGRycy9kb3ducmV2LnhtbESPT2sCMRTE70K/Q3gFL6LZWip1NYoVCgtCwbUHj4/N&#10;2z+4eVmSuG6/fSMIHoeZ+Q2z3g6mFT0531hW8DZLQBAXVjdcKfg9fU8/QfiArLG1TAr+yMN28zJa&#10;Y6rtjY/U56ESEcI+RQV1CF0qpS9qMuhntiOOXmmdwRClq6R2eItw08p5kiykwYbjQo0d7WsqLvnV&#10;KPjqrTtMLktz7bOdPTdlVp5+MqXGr8NuBSLQEJ7hRzvTCt4/5n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2qB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</v:group>
                <v:group id="Group 429" o:spid="_x0000_s1046" style="position:absolute;left:6357;width:3343;height:20001" coordsize="20007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Arc 430" o:spid="_x0000_s1047" style="position:absolute;width:10910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XbsUA&#10;AADcAAAADwAAAGRycy9kb3ducmV2LnhtbESPS2vDMBCE74X8B7GBXkoi90niRA5poWAoBPI45LhY&#10;6we2VkZSHPffR4FCj8PMfMOsN6PpxEDON5YVPM8TEMSF1Q1XCk7H79kChA/IGjvLpOCXPGyyycMa&#10;U22vvKfhECoRIexTVFCH0KdS+qImg35ue+LoldYZDFG6SmqH1wg3nXxJkg9psOG4UGNPXzUV7eFi&#10;FHwO1v08tUtzGfKtPTdlXh53uVKP03G7AhFoDP/hv3auFby+v8H9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du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10,10017;0,10017" o:connectangles="0,0,0"/>
                  </v:shape>
                  <v:shape id="Arc 431" o:spid="_x0000_s1048" style="position:absolute;left:10910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10sQA&#10;AADcAAAADwAAAGRycy9kb3ducmV2LnhtbESP3YrCMBSE7wXfIRzBuzV1/aFUo4iL4srebPUBDs2x&#10;LTYntYlaffqNsODlMDPfMPNlaypxo8aVlhUMBxEI4szqknMFx8PmIwbhPLLGyjIpeJCD5aLbmWOi&#10;7Z1/6Zb6XAQIuwQVFN7XiZQuK8igG9iaOHgn2xj0QTa51A3eA9xU8jOKptJgyWGhwJrWBWXn9GoU&#10;RKev54/fXWL+Prbx+PrcZnJvlOr32tUMhKfWv8P/7Z1WMJpM4HU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ddLEAAAA3AAAAA8AAAAAAAAAAAAAAAAAmAIAAGRycy9k&#10;b3ducmV2LnhtbFBLBQYAAAAABAAEAPUAAACJ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58,10017;0,10017" o:connectangles="0,0,0"/>
                  </v:shape>
                  <v:shape id="Arc 432" o:spid="_x0000_s1049" style="position:absolute;left:12729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XGcUA&#10;AADcAAAADwAAAGRycy9kb3ducmV2LnhtbESPS2sCQRCE7wH/w9BCbnFWxUVWR9GAJig5+Dp4a3Z6&#10;H7jTs9mZ6PrvHUHIsaiqr6jpvDWVuFLjSssK+r0IBHFqdcm5guNh9TEG4TyyxsoyKbiTg/ms8zbF&#10;RNsb7+i697kIEHYJKii8rxMpXVqQQdezNXHwMtsY9EE2udQN3gLcVHIQRbE0WHJYKLCmz4LSy/7P&#10;KBiwOx2Gy/X594u2mfnJNltXx0q9d9vFBISn1v+HX+1vrWA4i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FcZ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39,10017;0,10017" o:connectangles="0,0,0"/>
                  </v:shape>
                  <v:shape id="Arc 433" o:spid="_x0000_s1050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MjcgA&#10;AADcAAAADwAAAGRycy9kb3ducmV2LnhtbESPS2vDMBCE74X8B7GF3Bo5D9fFjRKaJ4EcSp1eelus&#10;re3UWhlLSZz++qgQ6HGYmW+Y6bwztThT6yrLCoaDCARxbnXFhYLPw+bpBYTzyBpry6TgSg7ms97D&#10;FFNtL/xB58wXIkDYpaig9L5JpXR5SQbdwDbEwfu2rUEfZFtI3eIlwE0tR1H0LA1WHBZKbGhZUv6T&#10;nYyCxP6+D9df20mSrOJ4v5scF6vNQan+Y/f2CsJT5//D9/ZOKxjHCfyd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1oyN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38,10017;0,10017" o:connectangles="0,0,0"/>
                  </v:shape>
                  <v:shape id="Arc 434" o:spid="_x0000_s1051" style="position:absolute;left:9091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da8IA&#10;AADcAAAADwAAAGRycy9kb3ducmV2LnhtbERPyWrDMBC9F/oPYgq9lEROS0PqRjFOoWAoFLIcchys&#10;8UKskZHkJX8fHQo9Pt6+zWbTiZGcby0rWC0TEMSl1S3XCs6n78UGhA/IGjvLpOBGHrLd48MWU20n&#10;PtB4DLWIIexTVNCE0KdS+rIhg35pe+LIVdYZDBG6WmqHUww3nXxNkrU02HJsaLCnr4bK63EwCvaj&#10;dT8v1w8zjEVuL21VVKffQqnnpzn/BBFoDv/iP3ehFby9x7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11r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16,10017;0,10017" o:connectangles="0,0,0"/>
                  </v:shape>
                </v:group>
                <v:group id="Group 435" o:spid="_x0000_s1052" style="position:absolute;left:7877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Arc 436" o:spid="_x0000_s1053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b0MIA&#10;AADcAAAADwAAAGRycy9kb3ducmV2LnhtbERPy2rCQBTdF/yH4QrdFDOxBanRSdBCIVAo1HTh8pK5&#10;eWDmTpgZY/x7Z1Ho8nDe+2I2g5jI+d6ygnWSgiCure65VfBbfa7eQfiArHGwTAru5KHIF097zLS9&#10;8Q9Np9CKGMI+QwVdCGMmpa87MugTOxJHrrHOYIjQtVI7vMVwM8jXNN1Igz3Hhg5H+uiovpyuRsFx&#10;su7r5bI116k82HPflE31XSr1vJwPOxCB5vAv/nOXWsHbJs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ZvQ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  <v:shape id="Arc 437" o:spid="_x0000_s1054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5bMUA&#10;AADcAAAADwAAAGRycy9kb3ducmV2LnhtbESP3WrCQBSE7wu+w3IE7+rGWiSkbkRalFh6U+sDHLIn&#10;P5g9m2Y3Mebpu4VCL4eZ+YbZ7kbTiIE6V1tWsFpGIIhzq2suFVy+Do8xCOeRNTaWScGdHOzS2cMW&#10;E21v/EnD2ZciQNglqKDyvk2kdHlFBt3StsTBK2xn0AfZlVJ3eAtw08inKNpIgzWHhQpbeq0ov557&#10;oyAq3qYPn33HfLqM8XM/HXP5bpRazMf9CwhPo/8P/7UzrWC9Wc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Lls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76,10017;0,10017" o:connectangles="0,0,0"/>
                  </v:shape>
                  <v:shape id="Arc 438" o:spid="_x0000_s1055" style="position:absolute;left:12771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bp8YA&#10;AADcAAAADwAAAGRycy9kb3ducmV2LnhtbESPT2vCQBTE74V+h+UVequbJhAkugYtVEXpobEevD2y&#10;L38w+zbNbjX99t2C4HGYmd8w83w0nbjQ4FrLCl4nEQji0uqWawVfh/eXKQjnkTV2lknBLznIF48P&#10;c8y0vfInXQpfiwBhl6GCxvs+k9KVDRl0E9sTB6+yg0Ef5FBLPeA1wE0n4yhKpcGWw0KDPb01VJ6L&#10;H6MgZnc8JKv16XtD+8p8VLu961Olnp/G5QyEp9Hfw7f2VitI0hj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bp8YAAADcAAAADwAAAAAAAAAAAAAAAACYAgAAZHJz&#10;L2Rvd25yZXYueG1sUEsFBgAAAAAEAAQA9QAAAIs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51,10017;0,10017" o:connectangles="0,0,0"/>
                  </v:shape>
                  <v:shape id="Arc 439" o:spid="_x0000_s1056" style="position:absolute;left:9055;top:9982;width:3650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AM8gA&#10;AADcAAAADwAAAGRycy9kb3ducmV2LnhtbESPT2vCQBTE7wW/w/KE3urGqomkrtLWKoIH8c+lt0f2&#10;mcRm34bsNqZ++m6h4HGYmd8ws0VnKtFS40rLCoaDCARxZnXJuYLTcfU0BeE8ssbKMin4IQeLee9h&#10;hqm2V95Te/C5CBB2KSoovK9TKV1WkEE3sDVx8M62MeiDbHKpG7wGuKnkcxTF0mDJYaHAmt4Lyr4O&#10;30ZBYm+74cfnepwky8lkuxlf3paro1KP/e71BYSnzt/D/+2NVjCKR/B3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gUAz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50,10017;0,10017" o:connectangles="0,0,0"/>
                  </v:shape>
                  <v:shape id="Arc 440" o:spid="_x0000_s1057" style="position:absolute;left:9055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d08UA&#10;AADcAAAADwAAAGRycy9kb3ducmV2LnhtbESPT2vCQBTE70K/w/IKvUjdtIq0qRuxBSEgCNUeenxk&#10;X/6Q7Nuwu8b47V1B8DjMzG+Y1Xo0nRjI+caygrdZAoK4sLrhSsHfcfv6AcIHZI2dZVJwIQ/r7Gmy&#10;wlTbM//ScAiViBD2KSqoQ+hTKX1Rk0E/sz1x9ErrDIYoXSW1w3OEm06+J8lSGmw4LtTY009NRXs4&#10;GQXfg3W7aftpTkO+sf9NmZfHfa7Uy/O4+QIRaAyP8L2dawXz5QJ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p3T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</v:group>
                <v:group id="Group 441" o:spid="_x0000_s1058" style="position:absolute;left:9384;width:3344;height:20001" coordorigin="-6" coordsize="20013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Arc 442" o:spid="_x0000_s1059" style="position:absolute;left:-6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mP8UA&#10;AADcAAAADwAAAGRycy9kb3ducmV2LnhtbESPT2vCQBTE74V+h+UVvBTd1ELQNKvYghAQClUPHh/Z&#10;lz8k+zbsrjF+e7dQ6HGYmd8w+XYyvRjJ+daygrdFAoK4tLrlWsH5tJ+vQPiArLG3TAru5GG7eX7K&#10;MdP2xj80HkMtIoR9hgqaEIZMSl82ZNAv7EAcvco6gyFKV0vt8BbhppfLJEmlwZbjQoMDfTVUdser&#10;UfA5Wnd47dbmOhY7e2mrojp9F0rNXqbdB4hAU/gP/7ULreA9TeH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KY/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16,10017;0,10017" o:connectangles="0,0,0"/>
                  </v:shape>
                  <v:shape id="Arc 443" o:spid="_x0000_s1060" style="position:absolute;left:10910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Eg8QA&#10;AADcAAAADwAAAGRycy9kb3ducmV2LnhtbESP0YrCMBRE3wX/IVzBtzV1FS3VKOKiuLIvW/2AS3Nt&#10;i81NbaJWv34jLPg4zMwZZr5sTSVu1LjSsoLhIAJBnFldcq7geNh8xCCcR9ZYWSYFD3KwXHQ7c0y0&#10;vfMv3VKfiwBhl6CCwvs6kdJlBRl0A1sTB+9kG4M+yCaXusF7gJtKfkbRRBosOSwUWNO6oOycXo2C&#10;6PT1/PG7S8zfxzYeX5/bTO6NUv1eu5qB8NT6d/i/vdMKRpMp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hIPEAAAA3AAAAA8AAAAAAAAAAAAAAAAAmAIAAGRycy9k&#10;b3ducmV2LnhtbFBLBQYAAAAABAAEAPUAAACJ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58,10017;0,10017" o:connectangles="0,0,0"/>
                  </v:shape>
                  <v:shape id="Arc 444" o:spid="_x0000_s1061" style="position:absolute;left:12729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sTcMA&#10;AADcAAAADwAAAGRycy9kb3ducmV2LnhtbERPy2rCQBTdC/2H4Ra6MxMVQomOooXa0tBFjS7cXTI3&#10;D8zciZmpSf/eWQhdHs57tRlNK27Uu8ayglkUgyAurG64UnDM36evIJxH1thaJgV/5GCzfpqsMNV2&#10;4B+6HXwlQgi7FBXU3neplK6oyaCLbEccuNL2Bn2AfSV1j0MIN62cx3EiDTYcGmrs6K2m4nL4NQrm&#10;7E75Yrc/Xz8oK813+ZW5LlHq5XncLkF4Gv2/+OH+1AoWSVgb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usTcMAAADcAAAADwAAAAAAAAAAAAAAAACYAgAAZHJzL2Rv&#10;d25yZXYueG1sUEsFBgAAAAAEAAQA9QAAAIg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39,10017;0,10017" o:connectangles="0,0,0"/>
                  </v:shape>
                  <v:shape id="Arc 445" o:spid="_x0000_s1062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32cgA&#10;AADcAAAADwAAAGRycy9kb3ducmV2LnhtbESPS2/CMBCE75X4D9Yi9VYcXkmbYhCUh5B6qAq99LaK&#10;t0kgXkexgZRfj5Eq9TiamW80k1lrKnGmxpWWFfR7EQjizOqScwVf+/XTMwjnkTVWlknBLzmYTTsP&#10;E0y1vfAnnXc+FwHCLkUFhfd1KqXLCjLoerYmDt6PbQz6IJtc6gYvAW4qOYiiWBosOSwUWNNbQdlx&#10;dzIKEnv96K++N6MkWY7H79vRYbFc75V67LbzVxCeWv8f/mtvtYJh/AL3M+EI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aXfZ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38,10017;0,10017" o:connectangles="0,0,0"/>
                  </v:shape>
                  <v:shape id="Arc 446" o:spid="_x0000_s1063" style="position:absolute;left:9091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NDcIA&#10;AADcAAAADwAAAGRycy9kb3ducmV2LnhtbERPyWrDMBC9F/oPYgq9lEROC03qRjFOoWAoFLIcchys&#10;8UKskZHkJX8fHQo9Pt6+zWbTiZGcby0rWC0TEMSl1S3XCs6n78UGhA/IGjvLpOBGHrLd48MWU20n&#10;PtB4DLWIIexTVNCE0KdS+rIhg35pe+LIVdYZDBG6WmqHUww3nXxNkndpsOXY0GBPXw2V1+NgFOxH&#10;635erh9mGIvcXtqqqE6/hVLPT3P+CSLQHP7Ff+5CK3hbx/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A0N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16,10017;0,10017" o:connectangles="0,0,0"/>
                  </v:shape>
                </v:group>
                <v:group id="Group 447" o:spid="_x0000_s1064" style="position:absolute;left:10905;width:3343;height:20001" coordsize="19999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Arc 448" o:spid="_x0000_s1065" style="position:absolute;width:1090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24cUA&#10;AADcAAAADwAAAGRycy9kb3ducmV2LnhtbESPT2sCMRTE70K/Q3gFL6LZWqh1NYoVCgtCwbUHj4/N&#10;2z+4eVmSuG6/fSMIHoeZ+Q2z3g6mFT0531hW8DZLQBAXVjdcKfg9fU8/QfiArLG1TAr+yMN28zJa&#10;Y6rtjY/U56ESEcI+RQV1CF0qpS9qMuhntiOOXmmdwRClq6R2eItw08p5knxIgw3HhRo72tdUXPKr&#10;UfDVW3eYXJbm2mc7e27KrDz9ZEqNX4fdCkSgITzDj3amFbwv5n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jbh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06,10017;0,10017" o:connectangles="0,0,0"/>
                  </v:shape>
                  <v:shape id="Arc 449" o:spid="_x0000_s1066" style="position:absolute;left:10906;width:545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UXcUA&#10;AADcAAAADwAAAGRycy9kb3ducmV2LnhtbESP0WrCQBRE3wv9h+UKfTMbtbQhdZWiVLT4os0HXLLX&#10;JDR7N2bXJPr1XUHo4zAzZ5j5cjC16Kh1lWUFkygGQZxbXXGhIPv5GicgnEfWWFsmBVdysFw8P80x&#10;1bbnA3VHX4gAYZeigtL7JpXS5SUZdJFtiIN3sq1BH2RbSN1iH+CmltM4fpMGKw4LJTa0Kin/PV6M&#10;gvi0vu399pzwLhuS18ttk8tvo9TLaPj8AOFp8P/hR3urFczeZ3A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xRd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56,10017;0,10017" o:connectangles="0,0,0"/>
                  </v:shape>
                  <v:shape id="Arc 450" o:spid="_x0000_s1067" style="position:absolute;left:12725;top:9982;width:3637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wlcUA&#10;AADcAAAADwAAAGRycy9kb3ducmV2LnhtbESPT2sCMRTE74LfITzBm2bVomU1igq2RfFQbQ/eHpu3&#10;f3Dzsm5S3X57Iwgeh5n5DTNbNKYUV6pdYVnBoB+BIE6sLjhT8HPc9N5BOI+ssbRMCv7JwWLebs0w&#10;1vbG33Q9+EwECLsYFeTeV7GULsnJoOvbijh4qa0N+iDrTOoabwFuSjmMorE0WHBYyLGidU7J+fBn&#10;FAzZ/R5Hq4/T5ZN2qdmn252rxkp1O81yCsJT41/hZ/tLKxhN3u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zCV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37,10017;0,10017" o:connectangles="0,0,0"/>
                  </v:shape>
                  <v:shape id="Arc 451" o:spid="_x0000_s1068" style="position:absolute;left:9087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3rAcgA&#10;AADcAAAADwAAAGRycy9kb3ducmV2LnhtbESPS2vDMBCE74X8B7GF3Bo5D9fFjRKaJ4EcSp1eelus&#10;re3UWhlLSZz++qgQ6HGYmW+Y6bwztThT6yrLCoaDCARxbnXFhYLPw+bpBYTzyBpry6TgSg7ms97D&#10;FFNtL/xB58wXIkDYpaig9L5JpXR5SQbdwDbEwfu2rUEfZFtI3eIlwE0tR1H0LA1WHBZKbGhZUv6T&#10;nYyCxP6+D9df20mSrOJ4v5scF6vNQan+Y/f2CsJT5//D9/ZOKxgnMfyd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/esB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38,10017;0,10017" o:connectangles="0,0,0"/>
                  </v:shape>
                  <v:shape id="Arc 452" o:spid="_x0000_s1069" style="position:absolute;left:9087;width:10912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w4sUA&#10;AADcAAAADwAAAGRycy9kb3ducmV2LnhtbESPT2vCQBTE74LfYXlCL1I3tmBtmlW0UAgUhKqHHh/Z&#10;lz8k+zbsrjF+e7dQ8DjMzG+YbDuaTgzkfGNZwXKRgCAurG64UnA+fT2vQfiArLGzTApu5GG7mU4y&#10;TLW98g8Nx1CJCGGfooI6hD6V0hc1GfQL2xNHr7TOYIjSVVI7vEa46eRLkqykwYbjQo09fdZUtMeL&#10;UbAfrPuet+/mMuQ7+9uUeXk65Eo9zcbdB4hAY3iE/9u5VvD6toK/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TDi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12,10017;0,10017" o:connectangles="0,0,0"/>
                  </v:shape>
                </v:group>
                <v:group id="Group 453" o:spid="_x0000_s1070" style="position:absolute;left:12425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Arc 454" o:spid="_x0000_s1071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BC8IA&#10;AADcAAAADwAAAGRycy9kb3ducmV2LnhtbERPyWrDMBC9F/oPYgq9lEROC03qRjFOoWAoFLIcchys&#10;8UKskZHkJX8fHQo9Pt6+zWbTiZGcby0rWC0TEMSl1S3XCs6n78UGhA/IGjvLpOBGHrLd48MWU20n&#10;PtB4DLWIIexTVNCE0KdS+rIhg35pe+LIVdYZDBG6WmqHUww3nXxNkndpsOXY0GBPXw2V1+NgFOxH&#10;635erh9mGIvcXtqqqE6/hVLPT3P+CSLQHP7Ff+5CK3hbx7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gEL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  <v:shape id="Arc 455" o:spid="_x0000_s1072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jt8QA&#10;AADcAAAADwAAAGRycy9kb3ducmV2LnhtbESP3YrCMBSE7wXfIRxh79ZUV7RWo4iyiyve+PMAh+bY&#10;FpuT2kStPv1GWPBymJlvmOm8MaW4Ue0Kywp63QgEcWp1wZmC4+H7MwbhPLLG0jIpeJCD+azdmmKi&#10;7Z13dNv7TAQIuwQV5N5XiZQuzcmg69qKOHgnWxv0QdaZ1DXeA9yUsh9FQ2mw4LCQY0XLnNLz/moU&#10;RKfVc+vXl5h/j008uD5/UrkxSn10msUEhKfGv8P/7bVW8DUaw+t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I7fEAAAA3AAAAA8AAAAAAAAAAAAAAAAAmAIAAGRycy9k&#10;b3ducmV2LnhtbFBLBQYAAAAABAAEAPUAAACJ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76,10017;0,10017" o:connectangles="0,0,0"/>
                  </v:shape>
                  <v:shape id="Arc 456" o:spid="_x0000_s1073" style="position:absolute;left:12699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GscIA&#10;AADcAAAADwAAAGRycy9kb3ducmV2LnhtbERPy2rCQBTdF/yH4Qrd1YkKIqmjWKEqigsTu3B3ydw8&#10;aOZOmpkm6d93FoLLw3mvNoOpRUetqywrmE4iEMSZ1RUXCm7p59sShPPIGmvLpOCPHGzWo5cVxtr2&#10;fKUu8YUIIexiVFB638RSuqwkg25iG+LA5bY16ANsC6lb7EO4qeUsihbSYMWhocSGdiVl38mvUTBj&#10;95XOP/b3nwOdc3PJT2fXLJR6HQ/bdxCeBv8UP9xHrWC+DPP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UaxwgAAANwAAAAPAAAAAAAAAAAAAAAAAJgCAABkcnMvZG93&#10;bnJldi54bWxQSwUGAAAAAAQABAD1AAAAhw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51,10017;0,10017" o:connectangles="0,0,0"/>
                  </v:shape>
                  <v:shape id="Arc 457" o:spid="_x0000_s1074" style="position:absolute;left:9049;top:9982;width:3650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dJcgA&#10;AADcAAAADwAAAGRycy9kb3ducmV2LnhtbESPT2vCQBTE7wW/w/IKvdVNWjUSXcXWKoKH4p+Lt0f2&#10;NYlm34bsVlM/vSsIPQ4z8xtmPG1NJc7UuNKygrgbgSDOrC45V7DfLV6HIJxH1lhZJgV/5GA66TyN&#10;MdX2whs6b30uAoRdigoK7+tUSpcVZNB1bU0cvB/bGPRBNrnUDV4C3FTyLYoG0mDJYaHAmj4Lyk7b&#10;X6Mgsdfv+Ouw7CXJvN9fr3rHj/lip9TLczsbgfDU+v/wo73SCt6HMdzPhCM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E50l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50,10017;0,10017" o:connectangles="0,0,0"/>
                  </v:shape>
                  <v:shape id="Arc 458" o:spid="_x0000_s1075" style="position:absolute;left:9049;width:10952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GxsUA&#10;AADcAAAADwAAAGRycy9kb3ducmV2LnhtbESPS2vDMBCE74X+B7GFXkojx4WQulGCGygYCoEkPfS4&#10;WOsHsVZGkh/591GhkOMwM98wm91sOjGS861lBctFAoK4tLrlWsHP+et1DcIHZI2dZVJwJQ+77ePD&#10;BjNtJz7SeAq1iBD2GSpoQugzKX3ZkEG/sD1x9CrrDIYoXS21wynCTSfTJFlJgy3HhQZ72jdUXk6D&#10;UfA5Wvf9cnk3w1jk9retiup8KJR6fprzDxCB5nAP/7cLreBtncL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0bG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52,10017;0,10017" o:connectangles="0,0,0"/>
                  </v:shape>
                </v:group>
                <v:shape id="Arc 459" o:spid="_x0000_s1076" style="position:absolute;left:13932;width:1824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jXcUA&#10;AADcAAAADwAAAGRycy9kb3ducmV2LnhtbESPS2vDMBCE74H+B7GFXEIjp4aSulGCGygYAoUmPfS4&#10;WOsHsVZGkh/591Gh0OMwM98wu8NsOjGS861lBZt1AoK4tLrlWsH35eNpC8IHZI2dZVJwIw+H/cNi&#10;h5m2E3/ReA61iBD2GSpoQugzKX3ZkEG/tj1x9CrrDIYoXS21wynCTSefk+RFGmw5LjTY07Gh8noe&#10;jIL30brT6vpqhrHI7U9bFdXls1Bq+TjnbyACzeE//NcutIJ0m8LvmXg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+NdxQAAANwAAAAPAAAAAAAAAAAAAAAAAJgCAABkcnMv&#10;ZG93bnJldi54bWxQSwUGAAAAAAQABAD1AAAAigMAAAAA&#10;" path="m-1,nfc11929,,21600,9670,21600,21600em-1,nsc11929,,21600,9670,21600,21600l,21600,-1,xe" filled="f" strokeweight="1pt">
                  <v:path arrowok="t" o:extrusionok="f" o:connecttype="custom" o:connectlocs="0,0;1824,10018;0,10018" o:connectangles="0,0,0"/>
                </v:shape>
                <v:shape id="Arc 460" o:spid="_x0000_s1077" style="position:absolute;left:17264;width:912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8DsQA&#10;AADcAAAADwAAAGRycy9kb3ducmV2LnhtbESP0WrCQBRE3wv+w3KFvtWNbSghuopYFFv6YswHXLLX&#10;JJi9G7Orpvn6riD4OMzMGWa+7E0jrtS52rKC6SQCQVxYXXOpID9s3hIQziNrbCyTgj9ysFyMXuaY&#10;anvjPV0zX4oAYZeigsr7NpXSFRUZdBPbEgfvaDuDPsiulLrDW4CbRr5H0ac0WHNYqLCldUXFKbsY&#10;BdHxa/j1u3PC33mfxJdhW8gfo9TruF/NQHjq/TP8aO+0go8khvu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/A7EAAAA3AAAAA8AAAAAAAAAAAAAAAAAmAIAAGRycy9k&#10;b3ducmV2LnhtbFBLBQYAAAAABAAEAPUAAACJAwAAAAA=&#10;" path="m-1,nfc11929,,21600,9670,21600,21600em-1,nsc11929,,21600,9670,21600,21600l,21600,-1,xe" filled="f" strokeweight=".5pt">
                  <v:stroke dashstyle="1 1"/>
                  <v:path arrowok="t" o:extrusionok="f" o:connecttype="custom" o:connectlocs="0,0;912,10018;0,10018" o:connectangles="0,0,0"/>
                </v:shape>
                <v:shape id="Arc 461" o:spid="_x0000_s1078" style="position:absolute;left:16060;top:9983;width:608;height:1001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lKcUA&#10;AADcAAAADwAAAGRycy9kb3ducmV2LnhtbESPS4sCMRCE74L/IfSCN82sosholFXYVRQP6+PgrZn0&#10;PNhJZ5xEHf+9EYQ9FlX1FTWdN6YUN6pdYVnBZy8CQZxYXXCm4Hj47o5BOI+ssbRMCh7kYD5rt6YY&#10;a3vnX7rtfSYChF2MCnLvq1hKl+Rk0PVsRRy81NYGfZB1JnWN9wA3pexH0UgaLDgs5FjRMqfkb381&#10;CvrsTofB4ud8WdE2Nbt0s3XVSKnOR/M1AeGp8f/hd3utFQzGQ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uUpxQAAANwAAAAPAAAAAAAAAAAAAAAAAJgCAABkcnMv&#10;ZG93bnJldi54bWxQSwUGAAAAAAQABAD1AAAAigMAAAAA&#10;" path="m-1,nfc11929,,21600,9670,21600,21600em-1,nsc11929,,21600,9670,21600,21600l,21600,-1,xe" filled="f" strokeweight=".5pt">
                  <v:stroke dashstyle="1 1"/>
                  <v:path arrowok="t" o:extrusionok="f" o:connecttype="custom" o:connectlocs="0,0;608,10018;0,10018" o:connectangles="0,0,0"/>
                </v:shape>
                <v:shape id="Arc 462" o:spid="_x0000_s1079" style="position:absolute;left:15452;top:9983;width:608;height:1001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FUcgA&#10;AADcAAAADwAAAGRycy9kb3ducmV2LnhtbESPT2vCQBTE7wW/w/KE3uomrRpJs0pbqwgexD8Xb4/s&#10;axLNvg3ZraZ++m6h4HGYmd8w2awztbhQ6yrLCuJBBII4t7riQsFhv3iagHAeWWNtmRT8kIPZtPeQ&#10;Yartlbd02flCBAi7FBWU3jeplC4vyaAb2IY4eF+2NeiDbAupW7wGuKnlcxSNpcGKw0KJDX2UlJ93&#10;30ZBYm+b+PO4HCbJfDRar4an9/lir9Rjv3t7BeGp8/fwf3ulFbxMxvB3Jhw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+gVRyAAAANwAAAAPAAAAAAAAAAAAAAAAAJgCAABk&#10;cnMvZG93bnJldi54bWxQSwUGAAAAAAQABAD1AAAAjQMAAAAA&#10;" path="m-1,nfc11929,,21600,9670,21600,21600em-1,nsc11929,,21600,9670,21600,21600l,21600,-1,xe" filled="f" strokeweight="1pt">
                  <v:path arrowok="t" o:extrusionok="f" o:connecttype="custom" o:connectlocs="0,0;608,10018;0,10018" o:connectangles="0,0,0"/>
                </v:shape>
                <v:shape id="Arc 463" o:spid="_x0000_s1080" style="position:absolute;left:15452;width:1824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lXsUA&#10;AADcAAAADwAAAGRycy9kb3ducmV2LnhtbESPT2sCMRTE74V+h/CEXkrNtkKrq1FUEBaEQtcePD42&#10;b//g5mVJ4rp+eyMIHoeZ+Q2zWA2mFT0531hW8DlOQBAXVjdcKfg/7D6mIHxA1thaJgVX8rBavr4s&#10;MNX2wn/U56ESEcI+RQV1CF0qpS9qMujHtiOOXmmdwRClq6R2eIlw08qvJPmWBhuOCzV2tK2pOOVn&#10;o2DTW7d/P83Muc/W9tiUWXn4zZR6Gw3rOYhAQ3iGH+1MK5hMf+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OVexQAAANwAAAAPAAAAAAAAAAAAAAAAAJgCAABkcnMv&#10;ZG93bnJldi54bWxQSwUGAAAAAAQABAD1AAAAigMAAAAA&#10;" path="m-1,nfc11929,,21600,9670,21600,21600em-1,nsc11929,,21600,9670,21600,21600l,21600,-1,xe" filled="f" strokeweight="1pt">
                  <v:path arrowok="t" o:extrusionok="f" o:connecttype="custom" o:connectlocs="0,0;1824,10018;0,10018" o:connectangles="0,0,0"/>
                </v:shape>
                <v:shape id="Arc 464" o:spid="_x0000_s1081" style="position:absolute;left:15756;width:912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2C8AA&#10;AADcAAAADwAAAGRycy9kb3ducmV2LnhtbERPy4rCMBTdC/5DuII7TX0gpWOUQVFU3NjxAy7NtS3T&#10;3NQmavXrzUJweTjv+bI1lbhT40rLCkbDCARxZnXJuYLz32YQg3AeWWNlmRQ8ycFy0e3MMdH2wSe6&#10;pz4XIYRdggoK7+tESpcVZNANbU0cuIttDPoAm1zqBh8h3FRyHEUzabDk0FBgTauCsv/0ZhREl/Xr&#10;6HfXmPfnNp7eXttMHoxS/V77+wPCU+u/4o97pxVM4rA2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r2C8AAAADcAAAADwAAAAAAAAAAAAAAAACYAgAAZHJzL2Rvd25y&#10;ZXYueG1sUEsFBgAAAAAEAAQA9QAAAIUDAAAAAA==&#10;" path="m-1,nfc11929,,21600,9670,21600,21600em-1,nsc11929,,21600,9670,21600,21600l,21600,-1,xe" filled="f" strokeweight=".5pt">
                  <v:stroke dashstyle="1 1"/>
                  <v:path arrowok="t" o:extrusionok="f" o:connecttype="custom" o:connectlocs="0,0;912,10018;0,10018" o:connectangles="0,0,0"/>
                </v:shape>
                <v:line id="Line 465" o:spid="_x0000_s1082" style="position:absolute;visibility:visible;mso-wrap-style:square" from="18176,9983" to="20011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GZMMAAADcAAAADwAAAGRycy9kb3ducmV2LnhtbESPzWrDMBCE74W+g9hAb42clBTViRJK&#10;oFDoITQJ9LpYG9vEWhlr/dO3rwqBHIeZ+YbZ7CbfqIG6WAe2sJhnoIiL4GouLZxPH88GVBRkh01g&#10;svBLEXbbx4cN5i6M/E3DUUqVIBxztFCJtLnWsajIY5yHljh5l9B5lCS7UrsOxwT3jV5m2av2WHNa&#10;qLClfUXF9dh7C71cvmg69+aHDK9kNIeVHw7WPs2m9zUooUnu4Vv701l4MW/wfyYdAb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xmT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40293BE" wp14:editId="41EA8989">
                <wp:simplePos x="0" y="0"/>
                <wp:positionH relativeFrom="column">
                  <wp:posOffset>1494155</wp:posOffset>
                </wp:positionH>
                <wp:positionV relativeFrom="paragraph">
                  <wp:posOffset>1122680</wp:posOffset>
                </wp:positionV>
                <wp:extent cx="344805" cy="0"/>
                <wp:effectExtent l="12700" t="6350" r="13970" b="12700"/>
                <wp:wrapNone/>
                <wp:docPr id="332" name="Connecteur droit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9084" id="Connecteur droit 332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88.4pt" to="144.8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9DHAIAADc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DAB185F" wp14:editId="07D2D8EB">
                <wp:simplePos x="0" y="0"/>
                <wp:positionH relativeFrom="column">
                  <wp:posOffset>1838960</wp:posOffset>
                </wp:positionH>
                <wp:positionV relativeFrom="paragraph">
                  <wp:posOffset>433070</wp:posOffset>
                </wp:positionV>
                <wp:extent cx="0" cy="114935"/>
                <wp:effectExtent l="52705" t="12065" r="61595" b="15875"/>
                <wp:wrapNone/>
                <wp:docPr id="331" name="Connecteur droi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1E70" id="Connecteur droit 331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4.1pt" to="144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ED87222" wp14:editId="109F5620">
                <wp:simplePos x="0" y="0"/>
                <wp:positionH relativeFrom="column">
                  <wp:posOffset>2643505</wp:posOffset>
                </wp:positionH>
                <wp:positionV relativeFrom="paragraph">
                  <wp:posOffset>548005</wp:posOffset>
                </wp:positionV>
                <wp:extent cx="0" cy="114935"/>
                <wp:effectExtent l="57150" t="12700" r="57150" b="15240"/>
                <wp:wrapNone/>
                <wp:docPr id="330" name="Connecteur droit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1224" id="Connecteur droit 330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43.15pt" to="208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5SMAIAAF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BB7BFF3" wp14:editId="634B9B33">
                <wp:simplePos x="0" y="0"/>
                <wp:positionH relativeFrom="column">
                  <wp:posOffset>1149350</wp:posOffset>
                </wp:positionH>
                <wp:positionV relativeFrom="paragraph">
                  <wp:posOffset>-26670</wp:posOffset>
                </wp:positionV>
                <wp:extent cx="114935" cy="0"/>
                <wp:effectExtent l="10795" t="57150" r="17145" b="57150"/>
                <wp:wrapNone/>
                <wp:docPr id="329" name="Connecteur droi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77632" id="Connecteur droit 329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.1pt" to="99.5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68DF022" wp14:editId="6E4224D0">
                <wp:simplePos x="0" y="0"/>
                <wp:positionH relativeFrom="column">
                  <wp:posOffset>1724025</wp:posOffset>
                </wp:positionH>
                <wp:positionV relativeFrom="paragraph">
                  <wp:posOffset>662940</wp:posOffset>
                </wp:positionV>
                <wp:extent cx="229870" cy="344805"/>
                <wp:effectExtent l="13970" t="13335" r="13335" b="13335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BB87" id="Rectangle 328" o:spid="_x0000_s1026" style="position:absolute;margin-left:135.75pt;margin-top:52.2pt;width:18.1pt;height:27.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0lIgIAAD8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A8B1EF1" wp14:editId="462F0C98">
                <wp:simplePos x="0" y="0"/>
                <wp:positionH relativeFrom="column">
                  <wp:posOffset>2528570</wp:posOffset>
                </wp:positionH>
                <wp:positionV relativeFrom="paragraph">
                  <wp:posOffset>88265</wp:posOffset>
                </wp:positionV>
                <wp:extent cx="229870" cy="344805"/>
                <wp:effectExtent l="8890" t="10160" r="8890" b="6985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41A8" id="Rectangle 327" o:spid="_x0000_s1026" style="position:absolute;margin-left:199.1pt;margin-top:6.95pt;width:18.1pt;height:27.1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uuIgIAAD8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603059A" wp14:editId="0CFAAB62">
                <wp:simplePos x="0" y="0"/>
                <wp:positionH relativeFrom="column">
                  <wp:posOffset>1838960</wp:posOffset>
                </wp:positionH>
                <wp:positionV relativeFrom="paragraph">
                  <wp:posOffset>433070</wp:posOffset>
                </wp:positionV>
                <wp:extent cx="0" cy="229870"/>
                <wp:effectExtent l="5080" t="12065" r="13970" b="5715"/>
                <wp:wrapNone/>
                <wp:docPr id="326" name="Connecteur droi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4FDD" id="Connecteur droit 326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4.1pt" to="144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B6HQIAADc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78D7831" wp14:editId="59489C02">
                <wp:simplePos x="0" y="0"/>
                <wp:positionH relativeFrom="column">
                  <wp:posOffset>2413635</wp:posOffset>
                </wp:positionH>
                <wp:positionV relativeFrom="paragraph">
                  <wp:posOffset>777875</wp:posOffset>
                </wp:positionV>
                <wp:extent cx="459740" cy="0"/>
                <wp:effectExtent l="8255" t="13970" r="8255" b="5080"/>
                <wp:wrapNone/>
                <wp:docPr id="325" name="Connecteur droi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81B0" id="Connecteur droit 325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61.25pt" to="226.2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195D902" wp14:editId="7CB30B39">
                <wp:simplePos x="0" y="0"/>
                <wp:positionH relativeFrom="column">
                  <wp:posOffset>2413635</wp:posOffset>
                </wp:positionH>
                <wp:positionV relativeFrom="paragraph">
                  <wp:posOffset>892810</wp:posOffset>
                </wp:positionV>
                <wp:extent cx="459740" cy="0"/>
                <wp:effectExtent l="8255" t="5080" r="8255" b="13970"/>
                <wp:wrapNone/>
                <wp:docPr id="324" name="Connecteur droi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23FA" id="Connecteur droit 324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70.3pt" to="226.2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bGHQIAADc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BC28051" wp14:editId="6FC191F1">
                <wp:simplePos x="0" y="0"/>
                <wp:positionH relativeFrom="column">
                  <wp:posOffset>1838960</wp:posOffset>
                </wp:positionH>
                <wp:positionV relativeFrom="paragraph">
                  <wp:posOffset>1122680</wp:posOffset>
                </wp:positionV>
                <wp:extent cx="804545" cy="0"/>
                <wp:effectExtent l="5080" t="6350" r="9525" b="12700"/>
                <wp:wrapNone/>
                <wp:docPr id="323" name="Connecteur droi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9409" id="Connecteur droit 323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88.4pt" to="208.1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gMHAIAADc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008C7C1" wp14:editId="1BE42509">
                <wp:simplePos x="0" y="0"/>
                <wp:positionH relativeFrom="column">
                  <wp:posOffset>2643505</wp:posOffset>
                </wp:positionH>
                <wp:positionV relativeFrom="paragraph">
                  <wp:posOffset>892810</wp:posOffset>
                </wp:positionV>
                <wp:extent cx="0" cy="229870"/>
                <wp:effectExtent l="9525" t="5080" r="9525" b="12700"/>
                <wp:wrapNone/>
                <wp:docPr id="322" name="Connecteur droi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B7DB" id="Connecteur droit 322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70.3pt" to="208.1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5tHQIAADc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A6D8FBB" wp14:editId="782FBB04">
                <wp:simplePos x="0" y="0"/>
                <wp:positionH relativeFrom="column">
                  <wp:posOffset>2643505</wp:posOffset>
                </wp:positionH>
                <wp:positionV relativeFrom="paragraph">
                  <wp:posOffset>433070</wp:posOffset>
                </wp:positionV>
                <wp:extent cx="0" cy="344805"/>
                <wp:effectExtent l="9525" t="12065" r="9525" b="5080"/>
                <wp:wrapNone/>
                <wp:docPr id="321" name="Connecteur droi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91ED8" id="Connecteur droit 321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34.1pt" to="208.1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A269099" wp14:editId="14861913">
                <wp:simplePos x="0" y="0"/>
                <wp:positionH relativeFrom="column">
                  <wp:posOffset>2643505</wp:posOffset>
                </wp:positionH>
                <wp:positionV relativeFrom="paragraph">
                  <wp:posOffset>-26670</wp:posOffset>
                </wp:positionV>
                <wp:extent cx="0" cy="229870"/>
                <wp:effectExtent l="9525" t="9525" r="9525" b="8255"/>
                <wp:wrapNone/>
                <wp:docPr id="320" name="Connecteur droi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D83B" id="Connecteur droit 320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-2.1pt" to="208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77C990F" wp14:editId="0208C645">
                <wp:simplePos x="0" y="0"/>
                <wp:positionH relativeFrom="column">
                  <wp:posOffset>1838960</wp:posOffset>
                </wp:positionH>
                <wp:positionV relativeFrom="paragraph">
                  <wp:posOffset>-26670</wp:posOffset>
                </wp:positionV>
                <wp:extent cx="804545" cy="0"/>
                <wp:effectExtent l="5080" t="9525" r="9525" b="9525"/>
                <wp:wrapNone/>
                <wp:docPr id="319" name="Connecteur droi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48B5" id="Connecteur droit 319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-2.1pt" to="208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5AAF53F" wp14:editId="2A8F43DD">
                <wp:simplePos x="0" y="0"/>
                <wp:positionH relativeFrom="column">
                  <wp:posOffset>1838960</wp:posOffset>
                </wp:positionH>
                <wp:positionV relativeFrom="paragraph">
                  <wp:posOffset>1007745</wp:posOffset>
                </wp:positionV>
                <wp:extent cx="0" cy="114935"/>
                <wp:effectExtent l="5080" t="5715" r="13970" b="12700"/>
                <wp:wrapNone/>
                <wp:docPr id="318" name="Connecteur droi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02513" id="Connecteur droit 318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79.35pt" to="144.8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4951D61" wp14:editId="0794D00F">
                <wp:simplePos x="0" y="0"/>
                <wp:positionH relativeFrom="column">
                  <wp:posOffset>1838960</wp:posOffset>
                </wp:positionH>
                <wp:positionV relativeFrom="paragraph">
                  <wp:posOffset>-26670</wp:posOffset>
                </wp:positionV>
                <wp:extent cx="0" cy="114935"/>
                <wp:effectExtent l="5080" t="9525" r="13970" b="8890"/>
                <wp:wrapNone/>
                <wp:docPr id="316" name="Connecteur droi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F456" id="Connecteur droit 316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-2.1pt" to="144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MZGwIAADc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2FE7D4D" wp14:editId="2819F979">
                <wp:simplePos x="0" y="0"/>
                <wp:positionH relativeFrom="column">
                  <wp:posOffset>804545</wp:posOffset>
                </wp:positionH>
                <wp:positionV relativeFrom="paragraph">
                  <wp:posOffset>-26670</wp:posOffset>
                </wp:positionV>
                <wp:extent cx="1034415" cy="0"/>
                <wp:effectExtent l="8890" t="9525" r="13970" b="9525"/>
                <wp:wrapNone/>
                <wp:docPr id="315" name="Connecteur droi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0828" id="Connecteur droit 315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-2.1pt" to="144.8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ZsHAIAADg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7844C3C" wp14:editId="796D52E4">
                <wp:simplePos x="0" y="0"/>
                <wp:positionH relativeFrom="column">
                  <wp:posOffset>804545</wp:posOffset>
                </wp:positionH>
                <wp:positionV relativeFrom="paragraph">
                  <wp:posOffset>-26670</wp:posOffset>
                </wp:positionV>
                <wp:extent cx="0" cy="344805"/>
                <wp:effectExtent l="8890" t="9525" r="10160" b="7620"/>
                <wp:wrapNone/>
                <wp:docPr id="314" name="Connecteur droi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4956" id="Connecteur droit 314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-2.1pt" to="63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NQGwIAADc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11DE66" wp14:editId="328DECB6">
                <wp:simplePos x="0" y="0"/>
                <wp:positionH relativeFrom="column">
                  <wp:posOffset>574675</wp:posOffset>
                </wp:positionH>
                <wp:positionV relativeFrom="paragraph">
                  <wp:posOffset>318135</wp:posOffset>
                </wp:positionV>
                <wp:extent cx="459740" cy="459740"/>
                <wp:effectExtent l="7620" t="11430" r="8890" b="5080"/>
                <wp:wrapNone/>
                <wp:docPr id="313" name="Ellips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08E06" id="Ellipse 313" o:spid="_x0000_s1026" style="position:absolute;margin-left:45.25pt;margin-top:25.05pt;width:36.2pt;height:36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"/>
            </w:pict>
          </mc:Fallback>
        </mc:AlternateContent>
      </w:r>
    </w:p>
    <w:p w:rsidR="00A0725E" w:rsidRPr="009E6B83" w:rsidRDefault="00A0725E" w:rsidP="00A0725E">
      <w:pPr>
        <w:jc w:val="both"/>
        <w:rPr>
          <w:sz w:val="20"/>
          <w:szCs w:val="20"/>
        </w:rPr>
      </w:pPr>
      <w:r>
        <w:rPr>
          <w:sz w:val="20"/>
          <w:lang w:val="de-DE"/>
        </w:rPr>
        <w:t>e(t) = E</w:t>
      </w:r>
      <w:r>
        <w:rPr>
          <w:sz w:val="20"/>
          <w:vertAlign w:val="subscript"/>
          <w:lang w:val="de-DE"/>
        </w:rPr>
        <w:t>o</w:t>
      </w:r>
      <w:r>
        <w:rPr>
          <w:sz w:val="20"/>
          <w:lang w:val="de-DE"/>
        </w:rPr>
        <w:t xml:space="preserve"> cos wt</w:t>
      </w:r>
      <w:r>
        <w:rPr>
          <w:noProof/>
          <w:sz w:val="20"/>
          <w:szCs w:val="20"/>
        </w:rPr>
        <w:t xml:space="preserve"> </w:t>
      </w:r>
    </w:p>
    <w:p w:rsidR="00607840" w:rsidRPr="009E6B83" w:rsidRDefault="00473908" w:rsidP="00607840">
      <w:pPr>
        <w:ind w:left="2124"/>
        <w:jc w:val="both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426403</wp:posOffset>
                </wp:positionH>
                <wp:positionV relativeFrom="paragraph">
                  <wp:posOffset>38871</wp:posOffset>
                </wp:positionV>
                <wp:extent cx="9525" cy="771525"/>
                <wp:effectExtent l="76200" t="38100" r="66675" b="285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33A1C" id="Connecteur droit avec flèche 1" o:spid="_x0000_s1026" type="#_x0000_t32" style="position:absolute;margin-left:33.6pt;margin-top:3.05pt;width:.75pt;height:60.75pt;flip:x y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607840" w:rsidRPr="009E6B83">
        <w:rPr>
          <w:sz w:val="20"/>
          <w:szCs w:val="20"/>
        </w:rPr>
        <w:t xml:space="preserve">     L</w:t>
      </w:r>
      <w:r w:rsidR="00607840" w:rsidRPr="009E6B83">
        <w:rPr>
          <w:sz w:val="20"/>
          <w:szCs w:val="20"/>
        </w:rPr>
        <w:tab/>
      </w:r>
      <w:r w:rsidR="00607840" w:rsidRPr="009E6B83">
        <w:rPr>
          <w:sz w:val="20"/>
          <w:szCs w:val="20"/>
        </w:rPr>
        <w:tab/>
        <w:t xml:space="preserve">   R</w:t>
      </w:r>
    </w:p>
    <w:p w:rsidR="00607840" w:rsidRPr="009E6B83" w:rsidRDefault="00607840" w:rsidP="00607840">
      <w:pPr>
        <w:jc w:val="both"/>
        <w:rPr>
          <w:sz w:val="20"/>
          <w:szCs w:val="20"/>
        </w:rPr>
      </w:pPr>
    </w:p>
    <w:p w:rsidR="00607840" w:rsidRPr="009E6B83" w:rsidRDefault="00607840" w:rsidP="00607840">
      <w:pPr>
        <w:jc w:val="both"/>
        <w:rPr>
          <w:sz w:val="20"/>
          <w:szCs w:val="20"/>
        </w:rPr>
      </w:pPr>
    </w:p>
    <w:p w:rsidR="00607840" w:rsidRPr="009E6B83" w:rsidRDefault="00607840" w:rsidP="00607840">
      <w:pPr>
        <w:ind w:left="2124"/>
        <w:jc w:val="both"/>
        <w:rPr>
          <w:sz w:val="20"/>
          <w:szCs w:val="20"/>
        </w:rPr>
      </w:pPr>
      <w:r w:rsidRPr="009E6B83">
        <w:rPr>
          <w:sz w:val="20"/>
          <w:szCs w:val="20"/>
        </w:rPr>
        <w:t xml:space="preserve">     R</w:t>
      </w:r>
      <w:r w:rsidRPr="009E6B83">
        <w:rPr>
          <w:sz w:val="20"/>
          <w:szCs w:val="20"/>
        </w:rPr>
        <w:tab/>
      </w:r>
      <w:r w:rsidRPr="009E6B83">
        <w:rPr>
          <w:sz w:val="20"/>
          <w:szCs w:val="20"/>
        </w:rPr>
        <w:tab/>
        <w:t>C</w:t>
      </w:r>
    </w:p>
    <w:p w:rsidR="00607840" w:rsidRPr="009E6B83" w:rsidRDefault="00A0725E" w:rsidP="00607840">
      <w:pPr>
        <w:ind w:left="212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6CBEAE0" wp14:editId="17FE5F48">
                <wp:simplePos x="0" y="0"/>
                <wp:positionH relativeFrom="column">
                  <wp:posOffset>814070</wp:posOffset>
                </wp:positionH>
                <wp:positionV relativeFrom="paragraph">
                  <wp:posOffset>244793</wp:posOffset>
                </wp:positionV>
                <wp:extent cx="707390" cy="0"/>
                <wp:effectExtent l="8890" t="6350" r="7620" b="12700"/>
                <wp:wrapNone/>
                <wp:docPr id="312" name="Connecteur droi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4491" id="Connecteur droit 312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9.3pt" to="119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zvHQIAADc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"/>
            </w:pict>
          </mc:Fallback>
        </mc:AlternateContent>
      </w:r>
    </w:p>
    <w:p w:rsidR="00607840" w:rsidRDefault="00607840" w:rsidP="00607840">
      <w:pPr>
        <w:ind w:left="360"/>
        <w:jc w:val="both"/>
        <w:rPr>
          <w:sz w:val="20"/>
          <w:szCs w:val="20"/>
        </w:rPr>
      </w:pPr>
    </w:p>
    <w:p w:rsidR="00607840" w:rsidRDefault="00607840" w:rsidP="00607840">
      <w:pPr>
        <w:ind w:left="360"/>
        <w:jc w:val="both"/>
        <w:rPr>
          <w:sz w:val="20"/>
          <w:szCs w:val="20"/>
        </w:rPr>
      </w:pPr>
    </w:p>
    <w:p w:rsidR="00607840" w:rsidRDefault="00A0725E" w:rsidP="00A0725E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A0725E">
        <w:rPr>
          <w:rFonts w:ascii="Times New Roman" w:hAnsi="Times New Roman"/>
          <w:sz w:val="20"/>
          <w:szCs w:val="20"/>
        </w:rPr>
        <w:t>Calculer l’imp</w:t>
      </w:r>
      <w:r>
        <w:rPr>
          <w:rFonts w:ascii="Times New Roman" w:hAnsi="Times New Roman"/>
          <w:sz w:val="20"/>
          <w:szCs w:val="20"/>
        </w:rPr>
        <w:t>édance du circuit en pointillés en fonction de R uniquement.</w:t>
      </w: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A0725E" w:rsidRP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607840" w:rsidRDefault="00607840" w:rsidP="00607840">
      <w:pPr>
        <w:ind w:left="720"/>
        <w:jc w:val="both"/>
        <w:rPr>
          <w:sz w:val="20"/>
          <w:szCs w:val="20"/>
        </w:rPr>
      </w:pPr>
    </w:p>
    <w:p w:rsidR="00CB1173" w:rsidRDefault="00CB1173" w:rsidP="00607840">
      <w:pPr>
        <w:jc w:val="both"/>
        <w:rPr>
          <w:sz w:val="20"/>
          <w:szCs w:val="20"/>
        </w:rPr>
      </w:pPr>
    </w:p>
    <w:p w:rsidR="00A0725E" w:rsidRPr="00473908" w:rsidRDefault="002B521F" w:rsidP="00473908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473908">
        <w:rPr>
          <w:rFonts w:ascii="Times New Roman" w:hAnsi="Times New Roman"/>
          <w:sz w:val="20"/>
          <w:szCs w:val="20"/>
        </w:rPr>
        <w:t>Quel est le courant</w:t>
      </w:r>
      <w:r>
        <w:rPr>
          <w:rFonts w:ascii="Times New Roman" w:hAnsi="Times New Roman"/>
          <w:sz w:val="20"/>
          <w:szCs w:val="20"/>
        </w:rPr>
        <w:t xml:space="preserve"> réel </w:t>
      </w:r>
      <w:r w:rsidR="00607840" w:rsidRPr="00473908">
        <w:rPr>
          <w:rFonts w:ascii="Times New Roman" w:hAnsi="Times New Roman"/>
          <w:sz w:val="20"/>
          <w:szCs w:val="20"/>
        </w:rPr>
        <w:t xml:space="preserve"> i</w:t>
      </w:r>
      <w:r w:rsidR="00473908" w:rsidRPr="00473908">
        <w:rPr>
          <w:rFonts w:ascii="Times New Roman" w:hAnsi="Times New Roman"/>
          <w:sz w:val="20"/>
          <w:szCs w:val="20"/>
          <w:vertAlign w:val="subscript"/>
        </w:rPr>
        <w:t>gen</w:t>
      </w:r>
      <w:r w:rsidR="00473908" w:rsidRPr="00473908">
        <w:rPr>
          <w:rFonts w:ascii="Times New Roman" w:hAnsi="Times New Roman"/>
          <w:sz w:val="20"/>
          <w:szCs w:val="20"/>
        </w:rPr>
        <w:t xml:space="preserve">(t) </w:t>
      </w:r>
      <w:r w:rsidR="00607840" w:rsidRPr="00473908">
        <w:rPr>
          <w:rFonts w:ascii="Times New Roman" w:hAnsi="Times New Roman"/>
          <w:sz w:val="20"/>
          <w:szCs w:val="20"/>
        </w:rPr>
        <w:t xml:space="preserve">délivré par le générateur ? </w:t>
      </w:r>
    </w:p>
    <w:p w:rsidR="00A0725E" w:rsidRDefault="00A0725E" w:rsidP="0047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73908" w:rsidRDefault="00473908" w:rsidP="0047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73908" w:rsidRDefault="00473908" w:rsidP="0047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73908" w:rsidRDefault="00473908" w:rsidP="0047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73908" w:rsidRDefault="00473908" w:rsidP="0047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473908" w:rsidRPr="00A0725E" w:rsidRDefault="00473908" w:rsidP="0047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C55DA8" w:rsidRDefault="00C55DA8" w:rsidP="00D7728C">
      <w:pPr>
        <w:jc w:val="both"/>
        <w:rPr>
          <w:sz w:val="20"/>
          <w:szCs w:val="20"/>
        </w:rPr>
      </w:pPr>
    </w:p>
    <w:p w:rsidR="00A0725E" w:rsidRDefault="00A0725E" w:rsidP="00A0725E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iCs/>
          <w:sz w:val="20"/>
          <w:szCs w:val="20"/>
        </w:rPr>
      </w:pPr>
      <w:r w:rsidRPr="00A0725E">
        <w:rPr>
          <w:rFonts w:ascii="Times New Roman" w:hAnsi="Times New Roman"/>
          <w:bCs/>
          <w:iCs/>
          <w:sz w:val="20"/>
          <w:szCs w:val="20"/>
        </w:rPr>
        <w:t>Quel est le courant</w:t>
      </w:r>
      <w:r w:rsidR="002B521F">
        <w:rPr>
          <w:rFonts w:ascii="Times New Roman" w:hAnsi="Times New Roman"/>
          <w:bCs/>
          <w:iCs/>
          <w:sz w:val="20"/>
          <w:szCs w:val="20"/>
        </w:rPr>
        <w:t xml:space="preserve"> réel</w:t>
      </w:r>
      <w:r w:rsidRPr="00A0725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7B61C8">
        <w:rPr>
          <w:rFonts w:ascii="Times New Roman" w:hAnsi="Times New Roman"/>
          <w:bCs/>
          <w:iCs/>
          <w:sz w:val="20"/>
          <w:szCs w:val="20"/>
        </w:rPr>
        <w:t>i</w:t>
      </w:r>
      <w:r w:rsidR="007B61C8" w:rsidRPr="007B61C8">
        <w:rPr>
          <w:rFonts w:ascii="Times New Roman" w:hAnsi="Times New Roman"/>
          <w:bCs/>
          <w:iCs/>
          <w:sz w:val="20"/>
          <w:szCs w:val="20"/>
          <w:vertAlign w:val="subscript"/>
        </w:rPr>
        <w:t>LR</w:t>
      </w:r>
      <w:r w:rsidR="007B61C8">
        <w:rPr>
          <w:rFonts w:ascii="Times New Roman" w:hAnsi="Times New Roman"/>
          <w:bCs/>
          <w:iCs/>
          <w:sz w:val="20"/>
          <w:szCs w:val="20"/>
        </w:rPr>
        <w:t xml:space="preserve">(t) </w:t>
      </w:r>
      <w:r w:rsidRPr="00A0725E">
        <w:rPr>
          <w:rFonts w:ascii="Times New Roman" w:hAnsi="Times New Roman"/>
          <w:bCs/>
          <w:iCs/>
          <w:sz w:val="20"/>
          <w:szCs w:val="20"/>
        </w:rPr>
        <w:t>dans la portion LR du circuit ?</w:t>
      </w: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F10777" w:rsidRDefault="00F10777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F10777" w:rsidRPr="00A0725E" w:rsidRDefault="00F10777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Style w:val="Paragraphedeliste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0725E" w:rsidRDefault="00A0725E" w:rsidP="00A0725E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iCs/>
          <w:sz w:val="20"/>
          <w:szCs w:val="20"/>
        </w:rPr>
      </w:pPr>
      <w:r w:rsidRPr="00A0725E">
        <w:rPr>
          <w:rFonts w:ascii="Times New Roman" w:hAnsi="Times New Roman"/>
          <w:bCs/>
          <w:iCs/>
          <w:sz w:val="20"/>
          <w:szCs w:val="20"/>
        </w:rPr>
        <w:t xml:space="preserve">Quel est le courant </w:t>
      </w:r>
      <w:r w:rsidR="002B521F">
        <w:rPr>
          <w:rFonts w:ascii="Times New Roman" w:hAnsi="Times New Roman"/>
          <w:bCs/>
          <w:iCs/>
          <w:sz w:val="20"/>
          <w:szCs w:val="20"/>
        </w:rPr>
        <w:t xml:space="preserve">réel </w:t>
      </w:r>
      <w:r w:rsidR="007B61C8">
        <w:rPr>
          <w:rFonts w:ascii="Times New Roman" w:hAnsi="Times New Roman"/>
          <w:bCs/>
          <w:iCs/>
          <w:sz w:val="20"/>
          <w:szCs w:val="20"/>
        </w:rPr>
        <w:t>i</w:t>
      </w:r>
      <w:r w:rsidR="007B61C8" w:rsidRPr="007B61C8">
        <w:rPr>
          <w:rFonts w:ascii="Times New Roman" w:hAnsi="Times New Roman"/>
          <w:bCs/>
          <w:iCs/>
          <w:sz w:val="20"/>
          <w:szCs w:val="20"/>
          <w:vertAlign w:val="subscript"/>
        </w:rPr>
        <w:t>RC</w:t>
      </w:r>
      <w:r w:rsidR="007B61C8">
        <w:rPr>
          <w:rFonts w:ascii="Times New Roman" w:hAnsi="Times New Roman"/>
          <w:bCs/>
          <w:iCs/>
          <w:sz w:val="20"/>
          <w:szCs w:val="20"/>
        </w:rPr>
        <w:t xml:space="preserve"> (t) </w:t>
      </w:r>
      <w:r w:rsidRPr="00A0725E">
        <w:rPr>
          <w:rFonts w:ascii="Times New Roman" w:hAnsi="Times New Roman"/>
          <w:bCs/>
          <w:iCs/>
          <w:sz w:val="20"/>
          <w:szCs w:val="20"/>
        </w:rPr>
        <w:t>dans la portion RC du circuit ?</w:t>
      </w: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F10777" w:rsidRDefault="00F10777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473908" w:rsidRPr="00A0725E" w:rsidRDefault="00473908" w:rsidP="00A0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Cs/>
          <w:sz w:val="20"/>
          <w:szCs w:val="20"/>
        </w:rPr>
      </w:pPr>
    </w:p>
    <w:p w:rsidR="00A0725E" w:rsidRDefault="00A0725E" w:rsidP="00F10568">
      <w:pPr>
        <w:jc w:val="both"/>
        <w:rPr>
          <w:b/>
          <w:bCs/>
          <w:iCs/>
          <w:sz w:val="20"/>
          <w:szCs w:val="20"/>
          <w:u w:val="single"/>
        </w:rPr>
      </w:pPr>
    </w:p>
    <w:p w:rsidR="00F10777" w:rsidRDefault="00F10777" w:rsidP="00F10568">
      <w:pPr>
        <w:jc w:val="both"/>
        <w:rPr>
          <w:b/>
          <w:bCs/>
          <w:iCs/>
          <w:sz w:val="20"/>
          <w:szCs w:val="20"/>
          <w:u w:val="single"/>
        </w:rPr>
      </w:pPr>
    </w:p>
    <w:p w:rsidR="00F10777" w:rsidRDefault="00F10777" w:rsidP="00F10568">
      <w:pPr>
        <w:jc w:val="both"/>
        <w:rPr>
          <w:b/>
          <w:bCs/>
          <w:iCs/>
          <w:sz w:val="20"/>
          <w:szCs w:val="20"/>
          <w:u w:val="single"/>
        </w:rPr>
      </w:pPr>
    </w:p>
    <w:p w:rsidR="00042F2E" w:rsidRDefault="00042F2E" w:rsidP="00F10568">
      <w:pPr>
        <w:jc w:val="both"/>
        <w:rPr>
          <w:b/>
          <w:bCs/>
          <w:iCs/>
          <w:sz w:val="20"/>
          <w:szCs w:val="20"/>
          <w:u w:val="single"/>
        </w:rPr>
      </w:pPr>
    </w:p>
    <w:p w:rsidR="00042F2E" w:rsidRDefault="00042F2E" w:rsidP="00F10568">
      <w:pPr>
        <w:jc w:val="both"/>
        <w:rPr>
          <w:b/>
          <w:bCs/>
          <w:iCs/>
          <w:sz w:val="20"/>
          <w:szCs w:val="20"/>
          <w:u w:val="single"/>
        </w:rPr>
      </w:pPr>
    </w:p>
    <w:p w:rsidR="00042F2E" w:rsidRDefault="00042F2E" w:rsidP="00F10568">
      <w:pPr>
        <w:jc w:val="both"/>
        <w:rPr>
          <w:b/>
          <w:bCs/>
          <w:iCs/>
          <w:sz w:val="20"/>
          <w:szCs w:val="20"/>
          <w:u w:val="single"/>
        </w:rPr>
      </w:pPr>
    </w:p>
    <w:p w:rsidR="00042F2E" w:rsidRDefault="00042F2E" w:rsidP="00F10568">
      <w:pPr>
        <w:jc w:val="both"/>
        <w:rPr>
          <w:b/>
          <w:bCs/>
          <w:iCs/>
          <w:sz w:val="20"/>
          <w:szCs w:val="20"/>
          <w:u w:val="single"/>
        </w:rPr>
      </w:pPr>
    </w:p>
    <w:p w:rsidR="00F10777" w:rsidRDefault="00F10777" w:rsidP="00F10777">
      <w:pPr>
        <w:jc w:val="both"/>
        <w:rPr>
          <w:b/>
          <w:sz w:val="27"/>
          <w:u w:val="single"/>
        </w:rPr>
      </w:pPr>
      <w:r>
        <w:rPr>
          <w:b/>
          <w:sz w:val="27"/>
          <w:u w:val="single"/>
        </w:rPr>
        <w:t>NOM :</w:t>
      </w:r>
      <w:r w:rsidRPr="00F10777">
        <w:rPr>
          <w:b/>
          <w:sz w:val="27"/>
        </w:rPr>
        <w:tab/>
      </w:r>
      <w:r w:rsidRPr="00F10777">
        <w:rPr>
          <w:b/>
          <w:sz w:val="27"/>
        </w:rPr>
        <w:tab/>
      </w:r>
      <w:r w:rsidRPr="00F10777">
        <w:rPr>
          <w:b/>
          <w:sz w:val="27"/>
        </w:rPr>
        <w:tab/>
        <w:t xml:space="preserve">    </w:t>
      </w:r>
      <w:r>
        <w:rPr>
          <w:b/>
          <w:sz w:val="27"/>
        </w:rPr>
        <w:t xml:space="preserve">        </w:t>
      </w:r>
      <w:r>
        <w:rPr>
          <w:b/>
          <w:sz w:val="27"/>
          <w:u w:val="single"/>
        </w:rPr>
        <w:t>PRENOM :</w:t>
      </w:r>
      <w:r w:rsidRPr="00F10777">
        <w:rPr>
          <w:b/>
          <w:sz w:val="27"/>
        </w:rPr>
        <w:t xml:space="preserve">                                </w:t>
      </w:r>
      <w:r>
        <w:rPr>
          <w:b/>
          <w:sz w:val="27"/>
          <w:u w:val="single"/>
        </w:rPr>
        <w:t>GROUPE :</w:t>
      </w:r>
    </w:p>
    <w:p w:rsidR="00F10777" w:rsidRPr="00F10777" w:rsidRDefault="00F10777" w:rsidP="00F10777">
      <w:pPr>
        <w:jc w:val="both"/>
        <w:rPr>
          <w:sz w:val="27"/>
          <w:u w:val="single"/>
        </w:rPr>
      </w:pPr>
    </w:p>
    <w:p w:rsidR="00F10568" w:rsidRPr="00477922" w:rsidRDefault="00F10568" w:rsidP="00F10568">
      <w:pPr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Exercice n°8</w:t>
      </w:r>
      <w:r w:rsidRPr="00477922">
        <w:rPr>
          <w:b/>
          <w:bCs/>
          <w:iCs/>
          <w:sz w:val="20"/>
          <w:szCs w:val="20"/>
          <w:u w:val="single"/>
        </w:rPr>
        <w:t>:</w:t>
      </w:r>
      <w:r w:rsidRPr="00477922">
        <w:rPr>
          <w:bCs/>
          <w:iCs/>
          <w:sz w:val="20"/>
          <w:szCs w:val="20"/>
        </w:rPr>
        <w:t xml:space="preserve"> </w:t>
      </w:r>
      <w:r w:rsidRPr="00477922">
        <w:rPr>
          <w:sz w:val="20"/>
          <w:szCs w:val="20"/>
        </w:rPr>
        <w:t>On considère le montage suivant</w:t>
      </w:r>
      <w:r>
        <w:rPr>
          <w:sz w:val="20"/>
          <w:szCs w:val="20"/>
        </w:rPr>
        <w:t xml:space="preserve"> dans lequel le générateur de courant est parfait, de courant électromoteur </w:t>
      </w:r>
      <w:r w:rsidRPr="00477922">
        <w:rPr>
          <w:rFonts w:ascii="Symbol" w:hAnsi="Symbol"/>
          <w:sz w:val="20"/>
          <w:szCs w:val="20"/>
        </w:rPr>
        <w:t></w:t>
      </w:r>
      <w:r>
        <w:rPr>
          <w:sz w:val="20"/>
          <w:szCs w:val="20"/>
        </w:rPr>
        <w:t xml:space="preserve"> = Cste.</w:t>
      </w:r>
      <w:r w:rsidR="00BF04F0">
        <w:rPr>
          <w:sz w:val="20"/>
          <w:szCs w:val="20"/>
        </w:rPr>
        <w:t> On suppose qu’on ferme l’interrupteur à t =</w:t>
      </w:r>
      <w:r w:rsidR="00042F2E">
        <w:rPr>
          <w:sz w:val="20"/>
          <w:szCs w:val="20"/>
        </w:rPr>
        <w:t xml:space="preserve"> </w:t>
      </w:r>
      <w:r w:rsidR="00BF04F0">
        <w:rPr>
          <w:sz w:val="20"/>
          <w:szCs w:val="20"/>
        </w:rPr>
        <w:t>0 , les courant</w:t>
      </w:r>
      <w:r w:rsidR="00042F2E">
        <w:rPr>
          <w:sz w:val="20"/>
          <w:szCs w:val="20"/>
        </w:rPr>
        <w:t>s</w:t>
      </w:r>
      <w:r w:rsidR="00BF04F0">
        <w:rPr>
          <w:sz w:val="20"/>
          <w:szCs w:val="20"/>
        </w:rPr>
        <w:t xml:space="preserve"> i</w:t>
      </w:r>
      <w:r w:rsidR="00BF04F0" w:rsidRPr="00BF04F0">
        <w:rPr>
          <w:sz w:val="20"/>
          <w:szCs w:val="20"/>
          <w:vertAlign w:val="subscript"/>
        </w:rPr>
        <w:t>R</w:t>
      </w:r>
      <w:r w:rsidR="00BF04F0">
        <w:rPr>
          <w:sz w:val="20"/>
          <w:szCs w:val="20"/>
        </w:rPr>
        <w:t xml:space="preserve"> et i étant nul pour t &lt; 0.</w:t>
      </w:r>
    </w:p>
    <w:p w:rsidR="00F10568" w:rsidRDefault="00F10568" w:rsidP="00F10568">
      <w:r>
        <w:rPr>
          <w:noProof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 wp14:anchorId="53C32BE6" wp14:editId="0177EF46">
                <wp:simplePos x="0" y="0"/>
                <wp:positionH relativeFrom="column">
                  <wp:posOffset>640397</wp:posOffset>
                </wp:positionH>
                <wp:positionV relativeFrom="paragraph">
                  <wp:posOffset>165100</wp:posOffset>
                </wp:positionV>
                <wp:extent cx="2771775" cy="1319530"/>
                <wp:effectExtent l="76200" t="38100" r="85725" b="13970"/>
                <wp:wrapNone/>
                <wp:docPr id="585" name="Grou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1319530"/>
                          <a:chOff x="2460" y="1787"/>
                          <a:chExt cx="4365" cy="2078"/>
                        </a:xfrm>
                      </wpg:grpSpPr>
                      <wps:wsp>
                        <wps:cNvPr id="586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2632" y="2330"/>
                            <a:ext cx="724" cy="7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Line 539"/>
                        <wps:cNvCnPr/>
                        <wps:spPr bwMode="auto">
                          <a:xfrm>
                            <a:off x="2994" y="1787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40"/>
                        <wps:cNvCnPr/>
                        <wps:spPr bwMode="auto">
                          <a:xfrm>
                            <a:off x="2994" y="1787"/>
                            <a:ext cx="16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41"/>
                        <wps:cNvCnPr/>
                        <wps:spPr bwMode="auto">
                          <a:xfrm>
                            <a:off x="4623" y="1787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42"/>
                        <wps:cNvCnPr/>
                        <wps:spPr bwMode="auto">
                          <a:xfrm>
                            <a:off x="2994" y="3056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43"/>
                        <wps:cNvCnPr/>
                        <wps:spPr bwMode="auto">
                          <a:xfrm>
                            <a:off x="2994" y="3598"/>
                            <a:ext cx="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44"/>
                        <wps:cNvCnPr/>
                        <wps:spPr bwMode="auto">
                          <a:xfrm flipH="1" flipV="1">
                            <a:off x="4623" y="326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45"/>
                        <wps:cNvCnPr/>
                        <wps:spPr bwMode="auto">
                          <a:xfrm>
                            <a:off x="4623" y="1787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46"/>
                        <wps:cNvCnPr/>
                        <wps:spPr bwMode="auto">
                          <a:xfrm flipH="1">
                            <a:off x="5880" y="1792"/>
                            <a:ext cx="12" cy="4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47"/>
                        <wps:cNvCnPr/>
                        <wps:spPr bwMode="auto">
                          <a:xfrm>
                            <a:off x="4623" y="3598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48"/>
                        <wps:cNvCnPr/>
                        <wps:spPr bwMode="auto">
                          <a:xfrm>
                            <a:off x="4623" y="1961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4442" y="2133"/>
                            <a:ext cx="362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50"/>
                        <wps:cNvCnPr/>
                        <wps:spPr bwMode="auto">
                          <a:xfrm>
                            <a:off x="4080" y="3598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51"/>
                        <wps:cNvCnPr/>
                        <wps:spPr bwMode="auto">
                          <a:xfrm>
                            <a:off x="3718" y="3598"/>
                            <a:ext cx="362" cy="2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52"/>
                        <wps:cNvCnPr/>
                        <wps:spPr bwMode="auto">
                          <a:xfrm>
                            <a:off x="2630" y="2707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53"/>
                        <wps:cNvCnPr/>
                        <wps:spPr bwMode="auto">
                          <a:xfrm flipV="1">
                            <a:off x="2460" y="2377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54"/>
                        <wps:cNvCnPr/>
                        <wps:spPr bwMode="auto">
                          <a:xfrm>
                            <a:off x="5880" y="18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3" name="Group 555"/>
                        <wpg:cNvGrpSpPr>
                          <a:grpSpLocks/>
                        </wpg:cNvGrpSpPr>
                        <wpg:grpSpPr bwMode="auto">
                          <a:xfrm rot="5450761">
                            <a:off x="5170" y="2582"/>
                            <a:ext cx="1408" cy="571"/>
                            <a:chOff x="-1" y="0"/>
                            <a:chExt cx="20012" cy="20001"/>
                          </a:xfrm>
                        </wpg:grpSpPr>
                        <wpg:grpSp>
                          <wpg:cNvPr id="604" name="Group 556"/>
                          <wpg:cNvGrpSpPr>
                            <a:grpSpLocks/>
                          </wpg:cNvGrpSpPr>
                          <wpg:grpSpPr bwMode="auto">
                            <a:xfrm>
                              <a:off x="1822" y="0"/>
                              <a:ext cx="3331" cy="20001"/>
                              <a:chOff x="0" y="0"/>
                              <a:chExt cx="20006" cy="20001"/>
                            </a:xfrm>
                          </wpg:grpSpPr>
                          <wps:wsp>
                            <wps:cNvPr id="605" name="Arc 557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49" cy="100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Arc 558"/>
                            <wps:cNvSpPr>
                              <a:spLocks/>
                            </wps:cNvSpPr>
                            <wps:spPr bwMode="auto">
                              <a:xfrm>
                                <a:off x="10877" y="0"/>
                                <a:ext cx="5477" cy="100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Arc 559"/>
                            <wps:cNvSpPr>
                              <a:spLocks/>
                            </wps:cNvSpPr>
                            <wps:spPr bwMode="auto">
                              <a:xfrm flipV="1">
                                <a:off x="12702" y="9983"/>
                                <a:ext cx="3652" cy="100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Arc 56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057" y="9983"/>
                                <a:ext cx="3645" cy="100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Arc 561"/>
                            <wps:cNvSpPr>
                              <a:spLocks/>
                            </wps:cNvSpPr>
                            <wps:spPr bwMode="auto">
                              <a:xfrm flipH="1">
                                <a:off x="9057" y="0"/>
                                <a:ext cx="10949" cy="100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0" name="Line 562"/>
                          <wps:cNvCnPr/>
                          <wps:spPr bwMode="auto">
                            <a:xfrm>
                              <a:off x="-1" y="9983"/>
                              <a:ext cx="1835" cy="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1" name="Group 563"/>
                          <wpg:cNvGrpSpPr>
                            <a:grpSpLocks/>
                          </wpg:cNvGrpSpPr>
                          <wpg:grpSpPr bwMode="auto">
                            <a:xfrm>
                              <a:off x="3330" y="0"/>
                              <a:ext cx="3342" cy="20001"/>
                              <a:chOff x="0" y="0"/>
                              <a:chExt cx="20000" cy="19999"/>
                            </a:xfrm>
                          </wpg:grpSpPr>
                          <wps:wsp>
                            <wps:cNvPr id="612" name="Arc 564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10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Arc 565"/>
                            <wps:cNvSpPr>
                              <a:spLocks/>
                            </wps:cNvSpPr>
                            <wps:spPr bwMode="auto">
                              <a:xfrm>
                                <a:off x="10838" y="0"/>
                                <a:ext cx="5458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Arc 566"/>
                            <wps:cNvSpPr>
                              <a:spLocks/>
                            </wps:cNvSpPr>
                            <wps:spPr bwMode="auto">
                              <a:xfrm flipV="1">
                                <a:off x="12657" y="9982"/>
                                <a:ext cx="3639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Arc 567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091" y="9982"/>
                                <a:ext cx="3638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Arc 568"/>
                            <wps:cNvSpPr>
                              <a:spLocks/>
                            </wps:cNvSpPr>
                            <wps:spPr bwMode="auto">
                              <a:xfrm flipH="1">
                                <a:off x="9091" y="0"/>
                                <a:ext cx="10909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7" name="Group 569"/>
                          <wpg:cNvGrpSpPr>
                            <a:grpSpLocks/>
                          </wpg:cNvGrpSpPr>
                          <wpg:grpSpPr bwMode="auto">
                            <a:xfrm>
                              <a:off x="4849" y="0"/>
                              <a:ext cx="3331" cy="20001"/>
                              <a:chOff x="0" y="0"/>
                              <a:chExt cx="20001" cy="19999"/>
                            </a:xfrm>
                          </wpg:grpSpPr>
                          <wps:wsp>
                            <wps:cNvPr id="618" name="Arc 570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4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Arc 571"/>
                            <wps:cNvSpPr>
                              <a:spLocks/>
                            </wps:cNvSpPr>
                            <wps:spPr bwMode="auto">
                              <a:xfrm>
                                <a:off x="10874" y="0"/>
                                <a:ext cx="547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Arc 572"/>
                            <wps:cNvSpPr>
                              <a:spLocks/>
                            </wps:cNvSpPr>
                            <wps:spPr bwMode="auto">
                              <a:xfrm flipV="1">
                                <a:off x="12699" y="9982"/>
                                <a:ext cx="3651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Arc 57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055" y="9982"/>
                                <a:ext cx="3644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Arc 574"/>
                            <wps:cNvSpPr>
                              <a:spLocks/>
                            </wps:cNvSpPr>
                            <wps:spPr bwMode="auto">
                              <a:xfrm flipH="1">
                                <a:off x="9055" y="0"/>
                                <a:ext cx="1094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575"/>
                          <wpg:cNvGrpSpPr>
                            <a:grpSpLocks/>
                          </wpg:cNvGrpSpPr>
                          <wpg:grpSpPr bwMode="auto">
                            <a:xfrm>
                              <a:off x="6357" y="0"/>
                              <a:ext cx="3343" cy="20001"/>
                              <a:chOff x="0" y="0"/>
                              <a:chExt cx="20007" cy="19999"/>
                            </a:xfrm>
                          </wpg:grpSpPr>
                          <wps:wsp>
                            <wps:cNvPr id="624" name="Arc 576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10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Arc 577"/>
                            <wps:cNvSpPr>
                              <a:spLocks/>
                            </wps:cNvSpPr>
                            <wps:spPr bwMode="auto">
                              <a:xfrm>
                                <a:off x="10910" y="0"/>
                                <a:ext cx="5458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Arc 578"/>
                            <wps:cNvSpPr>
                              <a:spLocks/>
                            </wps:cNvSpPr>
                            <wps:spPr bwMode="auto">
                              <a:xfrm flipV="1">
                                <a:off x="12729" y="9982"/>
                                <a:ext cx="3639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Arc 579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091" y="9982"/>
                                <a:ext cx="3638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Arc 580"/>
                            <wps:cNvSpPr>
                              <a:spLocks/>
                            </wps:cNvSpPr>
                            <wps:spPr bwMode="auto">
                              <a:xfrm flipH="1">
                                <a:off x="9091" y="0"/>
                                <a:ext cx="1091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9" name="Group 581"/>
                          <wpg:cNvGrpSpPr>
                            <a:grpSpLocks/>
                          </wpg:cNvGrpSpPr>
                          <wpg:grpSpPr bwMode="auto">
                            <a:xfrm>
                              <a:off x="7877" y="0"/>
                              <a:ext cx="3331" cy="20001"/>
                              <a:chOff x="0" y="0"/>
                              <a:chExt cx="20001" cy="19999"/>
                            </a:xfrm>
                          </wpg:grpSpPr>
                          <wps:wsp>
                            <wps:cNvPr id="630" name="Arc 582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4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Arc 583"/>
                            <wps:cNvSpPr>
                              <a:spLocks/>
                            </wps:cNvSpPr>
                            <wps:spPr bwMode="auto">
                              <a:xfrm>
                                <a:off x="10874" y="0"/>
                                <a:ext cx="547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Arc 584"/>
                            <wps:cNvSpPr>
                              <a:spLocks/>
                            </wps:cNvSpPr>
                            <wps:spPr bwMode="auto">
                              <a:xfrm flipV="1">
                                <a:off x="12771" y="9982"/>
                                <a:ext cx="3651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Arc 585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055" y="9982"/>
                                <a:ext cx="3650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Arc 586"/>
                            <wps:cNvSpPr>
                              <a:spLocks/>
                            </wps:cNvSpPr>
                            <wps:spPr bwMode="auto">
                              <a:xfrm flipH="1">
                                <a:off x="9055" y="0"/>
                                <a:ext cx="1094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5" name="Group 587"/>
                          <wpg:cNvGrpSpPr>
                            <a:grpSpLocks/>
                          </wpg:cNvGrpSpPr>
                          <wpg:grpSpPr bwMode="auto">
                            <a:xfrm>
                              <a:off x="9384" y="0"/>
                              <a:ext cx="3344" cy="20001"/>
                              <a:chOff x="-6" y="0"/>
                              <a:chExt cx="20013" cy="19999"/>
                            </a:xfrm>
                          </wpg:grpSpPr>
                          <wps:wsp>
                            <wps:cNvPr id="636" name="Arc 588"/>
                            <wps:cNvSpPr>
                              <a:spLocks/>
                            </wps:cNvSpPr>
                            <wps:spPr bwMode="auto">
                              <a:xfrm flipH="1">
                                <a:off x="-6" y="0"/>
                                <a:ext cx="1091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Arc 589"/>
                            <wps:cNvSpPr>
                              <a:spLocks/>
                            </wps:cNvSpPr>
                            <wps:spPr bwMode="auto">
                              <a:xfrm>
                                <a:off x="10910" y="0"/>
                                <a:ext cx="5458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Arc 590"/>
                            <wps:cNvSpPr>
                              <a:spLocks/>
                            </wps:cNvSpPr>
                            <wps:spPr bwMode="auto">
                              <a:xfrm flipV="1">
                                <a:off x="12729" y="9982"/>
                                <a:ext cx="3639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Arc 59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091" y="9982"/>
                                <a:ext cx="3638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Arc 592"/>
                            <wps:cNvSpPr>
                              <a:spLocks/>
                            </wps:cNvSpPr>
                            <wps:spPr bwMode="auto">
                              <a:xfrm flipH="1">
                                <a:off x="9091" y="0"/>
                                <a:ext cx="1091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1" name="Group 593"/>
                          <wpg:cNvGrpSpPr>
                            <a:grpSpLocks/>
                          </wpg:cNvGrpSpPr>
                          <wpg:grpSpPr bwMode="auto">
                            <a:xfrm>
                              <a:off x="10905" y="0"/>
                              <a:ext cx="3343" cy="20001"/>
                              <a:chOff x="0" y="0"/>
                              <a:chExt cx="19999" cy="19999"/>
                            </a:xfrm>
                          </wpg:grpSpPr>
                          <wps:wsp>
                            <wps:cNvPr id="642" name="Arc 594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0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Arc 595"/>
                            <wps:cNvSpPr>
                              <a:spLocks/>
                            </wps:cNvSpPr>
                            <wps:spPr bwMode="auto">
                              <a:xfrm>
                                <a:off x="10906" y="0"/>
                                <a:ext cx="545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Arc 596"/>
                            <wps:cNvSpPr>
                              <a:spLocks/>
                            </wps:cNvSpPr>
                            <wps:spPr bwMode="auto">
                              <a:xfrm flipV="1">
                                <a:off x="12725" y="9982"/>
                                <a:ext cx="3637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Arc 597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087" y="9982"/>
                                <a:ext cx="3638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Arc 598"/>
                            <wps:cNvSpPr>
                              <a:spLocks/>
                            </wps:cNvSpPr>
                            <wps:spPr bwMode="auto">
                              <a:xfrm flipH="1">
                                <a:off x="9087" y="0"/>
                                <a:ext cx="10912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7" name="Group 599"/>
                          <wpg:cNvGrpSpPr>
                            <a:grpSpLocks/>
                          </wpg:cNvGrpSpPr>
                          <wpg:grpSpPr bwMode="auto">
                            <a:xfrm>
                              <a:off x="12425" y="0"/>
                              <a:ext cx="3331" cy="20001"/>
                              <a:chOff x="0" y="0"/>
                              <a:chExt cx="20001" cy="19999"/>
                            </a:xfrm>
                          </wpg:grpSpPr>
                          <wps:wsp>
                            <wps:cNvPr id="648" name="Arc 600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4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Arc 601"/>
                            <wps:cNvSpPr>
                              <a:spLocks/>
                            </wps:cNvSpPr>
                            <wps:spPr bwMode="auto">
                              <a:xfrm>
                                <a:off x="10874" y="0"/>
                                <a:ext cx="5476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Arc 602"/>
                            <wps:cNvSpPr>
                              <a:spLocks/>
                            </wps:cNvSpPr>
                            <wps:spPr bwMode="auto">
                              <a:xfrm flipV="1">
                                <a:off x="12699" y="9982"/>
                                <a:ext cx="3651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Arc 60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9049" y="9982"/>
                                <a:ext cx="3650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Arc 604"/>
                            <wps:cNvSpPr>
                              <a:spLocks/>
                            </wps:cNvSpPr>
                            <wps:spPr bwMode="auto">
                              <a:xfrm flipH="1">
                                <a:off x="9049" y="0"/>
                                <a:ext cx="10952" cy="1001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Arc 605"/>
                          <wps:cNvSpPr>
                            <a:spLocks/>
                          </wps:cNvSpPr>
                          <wps:spPr bwMode="auto">
                            <a:xfrm flipH="1">
                              <a:off x="13932" y="0"/>
                              <a:ext cx="1824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Arc 606"/>
                          <wps:cNvSpPr>
                            <a:spLocks/>
                          </wps:cNvSpPr>
                          <wps:spPr bwMode="auto">
                            <a:xfrm>
                              <a:off x="17264" y="0"/>
                              <a:ext cx="912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Arc 607"/>
                          <wps:cNvSpPr>
                            <a:spLocks/>
                          </wps:cNvSpPr>
                          <wps:spPr bwMode="auto">
                            <a:xfrm flipV="1">
                              <a:off x="16060" y="9983"/>
                              <a:ext cx="608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Arc 608"/>
                          <wps:cNvSpPr>
                            <a:spLocks/>
                          </wps:cNvSpPr>
                          <wps:spPr bwMode="auto">
                            <a:xfrm flipH="1" flipV="1">
                              <a:off x="15452" y="9983"/>
                              <a:ext cx="608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Arc 609"/>
                          <wps:cNvSpPr>
                            <a:spLocks/>
                          </wps:cNvSpPr>
                          <wps:spPr bwMode="auto">
                            <a:xfrm flipH="1">
                              <a:off x="15452" y="0"/>
                              <a:ext cx="1824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Arc 610"/>
                          <wps:cNvSpPr>
                            <a:spLocks/>
                          </wps:cNvSpPr>
                          <wps:spPr bwMode="auto">
                            <a:xfrm>
                              <a:off x="15756" y="0"/>
                              <a:ext cx="912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11"/>
                          <wps:cNvCnPr/>
                          <wps:spPr bwMode="auto">
                            <a:xfrm>
                              <a:off x="18176" y="9983"/>
                              <a:ext cx="1835" cy="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8" name="Line 553"/>
                        <wps:cNvCnPr/>
                        <wps:spPr bwMode="auto">
                          <a:xfrm flipV="1">
                            <a:off x="6825" y="1792"/>
                            <a:ext cx="0" cy="1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554"/>
                        <wps:cNvCnPr/>
                        <wps:spPr bwMode="auto">
                          <a:xfrm>
                            <a:off x="4638" y="191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D3DB" id="Groupe 585" o:spid="_x0000_s1026" style="position:absolute;margin-left:50.4pt;margin-top:13pt;width:218.25pt;height:103.9pt;z-index:252076032" coordorigin="2460,1787" coordsize="4365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">
                <v:oval id="Oval 538" o:spid="_x0000_s1027" style="position:absolute;left:2632;top:2330;width:724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aycQA&#10;AADcAAAADwAAAGRycy9kb3ducmV2LnhtbESPQWvCQBSE74X+h+UVeim6sdIgqauIWPRqlJwf2Wc2&#10;Nvs2Zrca/fWuUPA4zMw3zHTe20acqfO1YwWjYQKCuHS65krBfvczmIDwAVlj45gUXMnDfPb6MsVM&#10;uwtv6ZyHSkQI+wwVmBDaTEpfGrLoh64ljt7BdRZDlF0ldYeXCLeN/EySVFqsOS4YbGlpqPzN/6yC&#10;9Lhbm6QpVsXt4xg24+0pv61PSr2/9YtvEIH68Az/tzdawdckhc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WsnEAAAA3AAAAA8AAAAAAAAAAAAAAAAAmAIAAGRycy9k&#10;b3ducmV2LnhtbFBLBQYAAAAABAAEAPUAAACJAwAAAAA=&#10;" strokeweight="1.5pt"/>
                <v:line id="Line 539" o:spid="_x0000_s1028" style="position:absolute;visibility:visible;mso-wrap-style:square" from="2994,1787" to="2994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RUMUAAADcAAAADwAAAGRycy9kb3ducmV2LnhtbESP0WoCMRRE3wv+Q7hC32rWQlt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RUMUAAADcAAAADwAAAAAAAAAA&#10;AAAAAAChAgAAZHJzL2Rvd25yZXYueG1sUEsFBgAAAAAEAAQA+QAAAJMDAAAAAA==&#10;" strokeweight="1pt"/>
                <v:line id="Line 540" o:spid="_x0000_s1029" style="position:absolute;visibility:visible;mso-wrap-style:square" from="2994,1787" to="4623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FIsEAAADcAAAADwAAAGRycy9kb3ducmV2LnhtbERPy2oCMRTdF/yHcAV3NaPQ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6gUiwQAAANwAAAAPAAAAAAAAAAAAAAAA&#10;AKECAABkcnMvZG93bnJldi54bWxQSwUGAAAAAAQABAD5AAAAjwMAAAAA&#10;" strokeweight="1pt"/>
                <v:line id="Line 541" o:spid="_x0000_s1030" style="position:absolute;visibility:visible;mso-wrap-style:square" from="4623,1787" to="4623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guc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qC5xAAAANwAAAAPAAAAAAAAAAAA&#10;AAAAAKECAABkcnMvZG93bnJldi54bWxQSwUGAAAAAAQABAD5AAAAkgMAAAAA&#10;" strokeweight="1pt"/>
                <v:line id="Line 542" o:spid="_x0000_s1031" style="position:absolute;visibility:visible;mso-wrap-style:square" from="2994,3056" to="2994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f+cEAAADcAAAADwAAAGRycy9kb3ducmV2LnhtbERPy2oCMRTdF/yHcAV3NaPQUkejiFpQ&#10;uig+PuA6uU5GJzdDEnXq15tFweXhvCez1tbiRj5UjhUM+hkI4sLpiksFh/33+xeIEJE11o5JwR8F&#10;mE07bxPMtbvzlm67WIoUwiFHBSbGJpcyFIYshr5riBN3ct5iTNCXUnu8p3Bby2GWfUqLFacGgw0t&#10;DBWX3dUq2Pjjz2XwKI088sav6t/lKNizUr1uOx+DiNTGl/jfvdYKPkZ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RZ/5wQAAANwAAAAPAAAAAAAAAAAAAAAA&#10;AKECAABkcnMvZG93bnJldi54bWxQSwUGAAAAAAQABAD5AAAAjwMAAAAA&#10;" strokeweight="1pt"/>
                <v:line id="Line 543" o:spid="_x0000_s1032" style="position:absolute;visibility:visible;mso-wrap-style:square" from="2994,3598" to="3718,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6YsQAAADcAAAADwAAAGRycy9kb3ducmV2LnhtbESP0WoCMRRE3wv9h3ALvtXsCpa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TpixAAAANwAAAAPAAAAAAAAAAAA&#10;AAAAAKECAABkcnMvZG93bnJldi54bWxQSwUGAAAAAAQABAD5AAAAkgMAAAAA&#10;" strokeweight="1pt"/>
                <v:line id="Line 544" o:spid="_x0000_s1033" style="position:absolute;flip:x y;visibility:visible;mso-wrap-style:square" from="4623,3268" to="4623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0xcUAAADcAAAADwAAAGRycy9kb3ducmV2LnhtbESPT2sCMRTE7wW/Q3iCl6JZF7rU1Sgi&#10;VXropf65PzbP7OLmZU1SXfvpm0Khx2FmfsMsVr1txY18aBwrmE4yEMSV0w0bBcfDdvwKIkRkja1j&#10;UvCgAKvl4GmBpXZ3/qTbPhqRIBxKVFDH2JVShqomi2HiOuLknZ23GJP0RmqP9wS3rcyzrJAWG04L&#10;NXa0qam67L+sgsMbXZ/9enO+sPm4FsVpZ+J3rtRo2K/nICL18T/8137XCl5mOfyeS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h0xcUAAADcAAAADwAAAAAAAAAA&#10;AAAAAAChAgAAZHJzL2Rvd25yZXYueG1sUEsFBgAAAAAEAAQA+QAAAJMDAAAAAA==&#10;" strokeweight="1pt"/>
                <v:line id="Line 545" o:spid="_x0000_s1034" style="position:absolute;visibility:visible;mso-wrap-style:square" from="4623,1787" to="5890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Bj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++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wGOxAAAANwAAAAPAAAAAAAAAAAA&#10;AAAAAKECAABkcnMvZG93bnJldi54bWxQSwUGAAAAAAQABAD5AAAAkgMAAAAA&#10;" strokeweight="1pt"/>
                <v:line id="Line 546" o:spid="_x0000_s1035" style="position:absolute;flip:x;visibility:visible;mso-wrap-style:square" from="5880,1792" to="5892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z4sUAAADcAAAADwAAAGRycy9kb3ducmV2LnhtbESPzYrCMBSF9wO+Q7iCm0FTRYt2jCKC&#10;IIKLUUFnd2nutHWam9JEW9/eDAguD+fn48yXrSnFnWpXWFYwHEQgiFOrC84UnI6b/hSE88gaS8uk&#10;4EEOlovOxxwTbRv+pvvBZyKMsEtQQe59lUjp0pwMuoGtiIP3a2uDPsg6k7rGJoybUo6iKJYGCw6E&#10;HCta55T+HW4mQK7r7Gd/pfQ8O1e7Jh5+NpfLTalet119gfDU+nf41d5qBZPZG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Tz4sUAAADcAAAADwAAAAAAAAAA&#10;AAAAAAChAgAAZHJzL2Rvd25yZXYueG1sUEsFBgAAAAAEAAQA+QAAAJMDAAAAAA==&#10;" strokeweight="1pt"/>
                <v:line id="Line 547" o:spid="_x0000_s1036" style="position:absolute;visibility:visible;mso-wrap-style:square" from="4623,3598" to="5890,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8YcUAAADcAAAADwAAAGRycy9kb3ducmV2LnhtbESP0WoCMRRE34X+Q7gF3zRrw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I8YcUAAADcAAAADwAAAAAAAAAA&#10;AAAAAAChAgAAZHJzL2Rvd25yZXYueG1sUEsFBgAAAAAEAAQA+QAAAJMDAAAAAA==&#10;" strokeweight="1pt"/>
                <v:line id="Line 548" o:spid="_x0000_s1037" style="position:absolute;visibility:visible;mso-wrap-style:square" from="4623,1961" to="4623,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iFs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3sd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KIWxAAAANwAAAAPAAAAAAAAAAAA&#10;AAAAAKECAABkcnMvZG93bnJldi54bWxQSwUGAAAAAAQABAD5AAAAkgMAAAAA&#10;" strokeweight="1pt"/>
                <v:rect id="Rectangle 549" o:spid="_x0000_s1038" style="position:absolute;left:4442;top:2133;width:362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TiMcA&#10;AADcAAAADwAAAGRycy9kb3ducmV2LnhtbESPQWsCMRSE74L/ITzBi9Rsha66NUpbkAotBW2p9PbY&#10;vGYXNy9LEnX990Yo9DjMzDfMYtXZRpzIh9qxgvtxBoK4dLpmo+Drc303AxEissbGMSm4UIDVst9b&#10;YKHdmbd02kUjEoRDgQqqGNtCylBWZDGMXUucvF/nLcYkvZHa4znBbSMnWZZLizWnhQpbeqmoPOyO&#10;VsHz4Xv7MTWzN9/m8/fX0c8+78xeqeGge3oEEamL/+G/9kYreJhP4XYmHQ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iE4jHAAAA3AAAAA8AAAAAAAAAAAAAAAAAmAIAAGRy&#10;cy9kb3ducmV2LnhtbFBLBQYAAAAABAAEAPUAAACMAwAAAAA=&#10;" strokeweight="1pt"/>
                <v:line id="Line 550" o:spid="_x0000_s1039" style="position:absolute;visibility:visible;mso-wrap-style:square" from="4080,3598" to="4623,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OT/8EAAADcAAAADwAAAGRycy9kb3ducmV2LnhtbERPy2oCMRTdF/yHcAV3NaPQ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M5P/wQAAANwAAAAPAAAAAAAAAAAAAAAA&#10;AKECAABkcnMvZG93bnJldi54bWxQSwUGAAAAAAQABAD5AAAAjwMAAAAA&#10;" strokeweight="1pt"/>
                <v:line id="Line 551" o:spid="_x0000_s1040" style="position:absolute;visibility:visible;mso-wrap-style:square" from="3718,3598" to="4080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2ZMUAAADcAAAADwAAAGRycy9kb3ducmV2LnhtbESP0WoCMRRE3wv9h3ALfatZhUp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82ZMUAAADcAAAADwAAAAAAAAAA&#10;AAAAAAChAgAAZHJzL2Rvd25yZXYueG1sUEsFBgAAAAAEAAQA+QAAAJMDAAAAAA==&#10;" strokeweight="1pt"/>
                <v:line id="Line 552" o:spid="_x0000_s1041" style="position:absolute;visibility:visible;mso-wrap-style:square" from="2630,2707" to="3360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<v:line id="Line 553" o:spid="_x0000_s1042" style="position:absolute;flip:y;visibility:visible;mso-wrap-style:square" from="2460,2377" to="2460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j/J8UAAADcAAAADwAAAGRycy9kb3ducmV2LnhtbESPQWvCQBCF7wX/wzJCL6HuqiCauorW&#10;CoXiQe2hxyE7JsHsbMhONf333UKhx8eb9715y3XvG3WjLtaBLYxHBhRxEVzNpYWP8/5pDioKssMm&#10;MFn4pgjr1eBhibkLdz7S7SSlShCOOVqoRNpc61hU5DGOQkucvEvoPEqSXaldh/cE942eGDPTHmtO&#10;DRW29FJRcT19+fTG/sC76TTbep1lC3r9lHejxdrHYb95BiXUy//xX/rNWZiZMfyOSQT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j/J8UAAADcAAAADwAAAAAAAAAA&#10;AAAAAAChAgAAZHJzL2Rvd25yZXYueG1sUEsFBgAAAAAEAAQA+QAAAJMDAAAAAA==&#10;">
                  <v:stroke endarrow="block"/>
                </v:line>
                <v:line id="Line 554" o:spid="_x0000_s1043" style="position:absolute;visibility:visible;mso-wrap-style:square" from="5880,1894" to="5880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Umw8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nk2g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9SbDxAAAANwAAAAPAAAAAAAAAAAA&#10;AAAAAKECAABkcnMvZG93bnJldi54bWxQSwUGAAAAAAQABAD5AAAAkgMAAAAA&#10;">
                  <v:stroke endarrow="block"/>
                </v:line>
                <v:group id="Group 555" o:spid="_x0000_s1044" style="position:absolute;left:5170;top:2582;width:1408;height:571;rotation:5953685fd" coordorigin="-1" coordsize="20012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3Kt6LCAAAA3AAAAA8A&#10;AAAAAAAAAAAAAAAAqgIAAGRycy9kb3ducmV2LnhtbFBLBQYAAAAABAAEAPoAAACZAwAAAAA=&#10;">
                  <v:group id="Group 556" o:spid="_x0000_s1045" style="position:absolute;left:1822;width:3331;height:20001" coordsize="20006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<v:shape id="Arc 557" o:spid="_x0000_s1046" style="position:absolute;width:10949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+bMQA&#10;AADcAAAADwAAAGRycy9kb3ducmV2LnhtbESPT4vCMBTE74LfIbwFL6KpC4p2jaLCQmFBUPewx0fz&#10;+gebl5LEWr/9RhA8DjPzG2a97U0jOnK+tqxgNk1AEOdW11wq+L18T5YgfEDW2FgmBQ/ysN0MB2tM&#10;tb3zibpzKEWEsE9RQRVCm0rp84oM+qltiaNXWGcwROlKqR3eI9w08jNJFtJgzXGhwpYOFeXX880o&#10;2HfW/YyvK3Prsp39q4usuBwzpUYf/e4LRKA+vMOvdqYVLJI5P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fmzEAAAA3A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10949,10018;0,10018" o:connectangles="0,0,0"/>
                    </v:shape>
                    <v:shape id="Arc 558" o:spid="_x0000_s1047" style="position:absolute;left:10877;width:5477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nPMMA&#10;AADcAAAADwAAAGRycy9kb3ducmV2LnhtbESP3YrCMBSE74V9h3AWvNPEZSmlGkVcdlHxxp8HODTH&#10;tticdJuo1ac3guDlMDPfMJNZZ2txodZXjjWMhgoEce5MxYWGw/53kILwAdlg7Zg03MjDbPrRm2Bm&#10;3JW3dNmFQkQI+ww1lCE0mZQ+L8miH7qGOHpH11oMUbaFNC1eI9zW8kupRFqsOC6U2NCipPy0O1sN&#10;6vhz34Tlf8qrQ5d+n+9/uVxbrfuf3XwMIlAX3uFXe2k0JCqB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nPMMAAADcAAAADwAAAAAAAAAAAAAAAACYAgAAZHJzL2Rv&#10;d25yZXYueG1sUEsFBgAAAAAEAAQA9QAAAIgDAAAAAA=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5477,10018;0,10018" o:connectangles="0,0,0"/>
                    </v:shape>
                    <v:shape id="Arc 559" o:spid="_x0000_s1048" style="position:absolute;left:12702;top:9983;width:3652;height:1001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+G8UA&#10;AADcAAAADwAAAGRycy9kb3ducmV2LnhtbESPS2sCQRCE7wH/w9CCtzirwiZsHEUFH0Q8qMnBW7PT&#10;+8CdnnVn1M2/d4SAx6KqvqLG09ZU4kaNKy0rGPQjEMSp1SXnCn6Oy/dPEM4ja6wsk4I/cjCddN7G&#10;mGh75z3dDj4XAcIuQQWF93UipUsLMuj6tiYOXmYbgz7IJpe6wXuAm0oOoyiWBksOCwXWtCgoPR+u&#10;RsGQ3e9xNF+dLmvaZmaXfW9dHSvV67azLxCeWv8K/7c3WkEcfcDz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X4b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3652,10018;0,10018" o:connectangles="0,0,0"/>
                    </v:shape>
                    <v:shape id="Arc 560" o:spid="_x0000_s1049" style="position:absolute;left:9057;top:9983;width:3645;height:1001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UZsMA&#10;AADcAAAADwAAAGRycy9kb3ducmV2LnhtbERPy4rCMBTdC/MP4Q6401RRK9UoPgfBxeBj4+7SXNvO&#10;NDeliVrn681CmOXhvKfzxpTiTrUrLCvodSMQxKnVBWcKzqdtZwzCeWSNpWVS8CQH89lHa4qJtg8+&#10;0P3oMxFC2CWoIPe+SqR0aU4GXddWxIG72tqgD7DOpK7xEcJNKftRNJIGCw4NOVa0yin9Pd6Mgtj+&#10;ffc2l69BHK+Hw/1u8LNcb09KtT+bxQSEp8b/i9/unVYwisLacC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SUZsMAAADcAAAADwAAAAAAAAAAAAAAAACYAgAAZHJzL2Rv&#10;d25yZXYueG1sUEsFBgAAAAAEAAQA9QAAAIgDAAAAAA==&#10;" path="m-1,nfc11929,,21600,9670,21600,21600em-1,nsc11929,,21600,9670,21600,21600l,21600,-1,xe" filled="f" strokeweight="1pt">
                      <v:path arrowok="t" o:extrusionok="f" o:connecttype="custom" o:connectlocs="0,0;3645,10018;0,10018" o:connectangles="0,0,0"/>
                    </v:shape>
                    <v:shape id="Arc 561" o:spid="_x0000_s1050" style="position:absolute;left:9057;width:10949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0acUA&#10;AADcAAAADwAAAGRycy9kb3ducmV2LnhtbESPT2sCMRTE7wW/Q3hCL6Vm7WGpq1FUKAQKQtVDj4/N&#10;2z+4eVmSuLv99o1Q6HGYmd8wm91kOzGQD61jBctFBoK4dKblWsH18vH6DiJEZIOdY1LwQwF229nT&#10;BgvjRv6i4RxrkSAcClTQxNgXUoayIYth4Xri5FXOW4xJ+loaj2OC206+ZVkuLbacFhrs6dhQeTvf&#10;rYLD4Pzny21l74Peu++20tXlpJV6nk/7NYhIU/wP/7W1UZBnK3ic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nRp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10949,10018;0,10018" o:connectangles="0,0,0"/>
                    </v:shape>
                  </v:group>
                  <v:line id="Line 562" o:spid="_x0000_s1051" style="position:absolute;visibility:visible;mso-wrap-style:square" from="-1,9983" to="1834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lZ+r4AAADcAAAADwAAAGRycy9kb3ducmV2LnhtbERPS4vCMBC+C/6HMII3TV1QSjWKCMKC&#10;B1lX8Do0Y1tsJqWZPvz35rCwx4/vvTuMrlY9taHybGC1TEAR595WXBi4/54XKaggyBZrz2TgTQEO&#10;++lkh5n1A/9Qf5NCxRAOGRooRZpM65CX5DAsfUMcuadvHUqEbaFti0MMd7X+SpKNdlhxbCixoVNJ&#10;+evWOQOdPC803rv0QSmvZUiva9dfjZnPxuMWlNAo/+I/97c1sFnF+fFMPAJ6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qVn6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group id="Group 563" o:spid="_x0000_s1052" style="position:absolute;left:3330;width:3342;height:20001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shape id="Arc 564" o:spid="_x0000_s1053" style="position:absolute;width:10910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wxcUA&#10;AADcAAAADwAAAGRycy9kb3ducmV2LnhtbESPzWrDMBCE74W+g9hCLyWRnYNJ3SghLRQMhUCcHnJc&#10;rPUPsVZGkh337atAIMdhZr5hNrvZ9GIi5zvLCtJlAoK4srrjRsHv6XuxBuEDssbeMin4Iw+77fPT&#10;BnNtr3ykqQyNiBD2OSpoQxhyKX3VkkG/tANx9GrrDIYoXSO1w2uEm16ukiSTBjuOCy0O9NVSdSlH&#10;o+Bzsu7n7fJuxqnY23NXF/XpUCj1+jLvP0AEmsMjfG8XWkGWruB2Jh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3DF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10910,10017;0,10017" o:connectangles="0,0,0"/>
                    </v:shape>
                    <v:shape id="Arc 565" o:spid="_x0000_s1054" style="position:absolute;left:10838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SecUA&#10;AADcAAAADwAAAGRycy9kb3ducmV2LnhtbESP3WrCQBSE7wu+w3IE7+rGWiSkbkRalFh6U+sDHLIn&#10;P5g9m2Y3Mebpu4VCL4eZ+YbZ7kbTiIE6V1tWsFpGIIhzq2suFVy+Do8xCOeRNTaWScGdHOzS2cMW&#10;E21v/EnD2ZciQNglqKDyvk2kdHlFBt3StsTBK2xn0AfZlVJ3eAtw08inKNpIgzWHhQpbeq0ov557&#10;oyAq3qYPn33HfLqM8XM/HXP5bpRazMf9CwhPo/8P/7UzrWCzWsP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lJ5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5458,10017;0,10017" o:connectangles="0,0,0"/>
                    </v:shape>
                    <v:shape id="Arc 566" o:spid="_x0000_s1055" style="position:absolute;left:12657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2scUA&#10;AADcAAAADwAAAGRycy9kb3ducmV2LnhtbESPS2sCQRCE7wH/w9BCbnFWDYusjqJCVJQcfB28NTu9&#10;D9zp2exMdPPvHUHIsaiqr6jJrDWVuFHjSssK+r0IBHFqdcm5gtPx62MEwnlkjZVlUvBHDmbTztsE&#10;E23vvKfbweciQNglqKDwvk6kdGlBBl3P1sTBy2xj0AfZ5FI3eA9wU8lBFMXSYMlhocCalgWl18Ov&#10;UTBgdz4OF6vLz5p2mfnOtjtXx0q9d9v5GISn1v+HX+2NVhD3P+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nax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3639,10017;0,10017" o:connectangles="0,0,0"/>
                    </v:shape>
                    <v:shape id="Arc 567" o:spid="_x0000_s1056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tJccA&#10;AADcAAAADwAAAGRycy9kb3ducmV2LnhtbESPT2vCQBTE70K/w/IK3nSTYkyJrtL6pwgeRO3F2yP7&#10;mqTNvg3ZVdN+ercgeBxm5jfMdN6ZWlyodZVlBfEwAkGcW11xoeDzuB68gnAeWWNtmRT8koP57Kk3&#10;xUzbK+/pcvCFCBB2GSoovW8yKV1ekkE3tA1x8L5sa9AH2RZSt3gNcFPLlygaS4MVh4USG1qUlP8c&#10;zkZBav928er0MUrTZZJsN6Pv9+X6qFT/uXubgPDU+Uf43t5oBeM4gf8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MrSXHAAAA3A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3638,10017;0,10017" o:connectangles="0,0,0"/>
                    </v:shape>
                    <v:shape id="Arc 568" o:spid="_x0000_s1057" style="position:absolute;left:9091;width:10909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2xsQA&#10;AADcAAAADwAAAGRycy9kb3ducmV2LnhtbESPT4vCMBTE7wt+h/AEL4umeihrNYoKQkFYWPXg8dG8&#10;/sHmpSSx1m9vFhb2OMzMb5j1djCt6Mn5xrKC+SwBQVxY3XCl4Ho5Tr9A+ICssbVMCl7kYbsZfawx&#10;0/bJP9SfQyUihH2GCuoQukxKX9Rk0M9sRxy90jqDIUpXSe3wGeGmlYskSaXBhuNCjR0dairu54dR&#10;sO+tO33el+bR5zt7a8q8vHznSk3Gw24FItAQ/sN/7VwrSOcp/J6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dsbEAAAA3A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10909,10017;0,10017" o:connectangles="0,0,0"/>
                    </v:shape>
                  </v:group>
                  <v:group id="Group 569" o:spid="_x0000_s1058" style="position:absolute;left:4849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<v:shape id="Arc 570" o:spid="_x0000_s1059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HL8AA&#10;AADcAAAADwAAAGRycy9kb3ducmV2LnhtbERPy4rCMBTdD/gP4QpuBk11IVqNogMDBUHwsXB5aW4f&#10;2NyUJNb692YhuDyc93rbm0Z05HxtWcF0koAgzq2uuVRwvfyPFyB8QNbYWCYFL/Kw3Qx+1phq++QT&#10;dedQihjCPkUFVQhtKqXPKzLoJ7YljlxhncEQoSuldviM4aaRsySZS4M1x4YKW/qrKL+fH0bBvrPu&#10;8HtfmkeX7eytLrLicsyUGg373QpEoD58xR93phXMp3Ft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NHL8AAAADcAAAADwAAAAAAAAAAAAAAAACYAgAAZHJzL2Rvd25y&#10;ZXYueG1sUEsFBgAAAAAEAAQA9QAAAIUDAAAAAA==&#10;" path="m-1,nfc11929,,21600,9670,21600,21600em-1,nsc11929,,21600,9670,21600,21600l,21600,-1,xe" filled="f" strokeweight="1pt">
                      <v:path arrowok="t" o:extrusionok="f" o:connecttype="custom" o:connectlocs="0,0;10946,10017;0,10017" o:connectangles="0,0,0"/>
                    </v:shape>
                    <v:shape id="Arc 571" o:spid="_x0000_s1060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lk8UA&#10;AADcAAAADwAAAGRycy9kb3ducmV2LnhtbESP3WrCQBSE7wXfYTlC73RjKSFN3UixtKTFm6Z5gEP2&#10;5Idmz8bsqqlP3xUEL4eZ+YbZbCfTixONrrOsYL2KQBBXVnfcKCh/3pcJCOeRNfaWScEfOdhm89kG&#10;U23P/E2nwjciQNilqKD1fkildFVLBt3KDsTBq+1o0Ac5NlKPeA5w08vHKIqlwY7DQosD7Vqqfouj&#10;URDVb5e9zw8Jf5ZT8nS8fFTyyyj1sJheX0B4mvw9fGvnWkG8fob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mWT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5476,10017;0,10017" o:connectangles="0,0,0"/>
                    </v:shape>
                    <v:shape id="Arc 572" o:spid="_x0000_s1061" style="position:absolute;left:12699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D8IA&#10;AADcAAAADwAAAGRycy9kb3ducmV2LnhtbERPy4rCMBTdC/5DuII7Ta1Qho5RRsEHI7PwMYvZXZrb&#10;BzY3tYna+XuzEFweznu26Ewt7tS6yrKCyTgCQZxZXXGh4Hxajz5AOI+ssbZMCv7JwWLe780w1fbB&#10;B7offSFCCLsUFZTeN6mULivJoBvbhjhwuW0N+gDbQuoWHyHc1DKOokQarDg0lNjQqqTscrwZBTG7&#10;39N0ufm7bmmfm5/8e++aRKnhoPv6BOGp82/xy73TCpI4zA9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boPwgAAANwAAAAPAAAAAAAAAAAAAAAAAJgCAABkcnMvZG93&#10;bnJldi54bWxQSwUGAAAAAAQABAD1AAAAhw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3651,10017;0,10017" o:connectangles="0,0,0"/>
                    </v:shape>
                    <v:shape id="Arc 573" o:spid="_x0000_s1062" style="position:absolute;left:9055;top:9982;width:3644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hm8cA&#10;AADcAAAADwAAAGRycy9kb3ducmV2LnhtbESPT2vCQBTE7wW/w/IKvdVNRE1JXUXrHwQPUvXi7ZF9&#10;TVKzb0N21dhP7xYEj8PM/IYZTVpTiQs1rrSsIO5GIIgzq0vOFRz2y/cPEM4ja6wsk4IbOZiMOy8j&#10;TLW98jdddj4XAcIuRQWF93UqpcsKMui6tiYO3o9tDPogm1zqBq8BbirZi6KhNFhyWCiwpq+CstPu&#10;bBQk9m8bL46rfpLMB4PNuv87my/3Sr29ttNPEJ5a/ww/2mutYNiL4f9MO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bYZvHAAAA3A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3644,10017;0,10017" o:connectangles="0,0,0"/>
                    </v:shape>
                    <v:shape id="Arc 574" o:spid="_x0000_s1063" style="position:absolute;left:9055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6eMQA&#10;AADcAAAADwAAAGRycy9kb3ducmV2LnhtbESPzYvCMBTE7wv+D+EJXhZNtwfRahQVFgrCgh8Hj4/m&#10;9QObl5LEWv97s7Cwx2FmfsOst4NpRU/ON5YVfM0SEMSF1Q1XCq6X7+kChA/IGlvLpOBFHrab0cca&#10;M22ffKL+HCoRIewzVFCH0GVS+qImg35mO+LoldYZDFG6SmqHzwg3rUyTZC4NNhwXauzoUFNxPz+M&#10;gn1v3fHzvjSPPt/ZW1Pm5eUnV2oyHnYrEIGG8B/+a+dawTxN4fdMP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unjEAAAA3A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10946,10017;0,10017" o:connectangles="0,0,0"/>
                    </v:shape>
                  </v:group>
                  <v:group id="Group 575" o:spid="_x0000_s1064" style="position:absolute;left:6357;width:3343;height:20001" coordsize="20007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Arc 576" o:spid="_x0000_s1065" style="position:absolute;width:10910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Hl8QA&#10;AADcAAAADwAAAGRycy9kb3ducmV2LnhtbESPS4sCMRCE74L/IbSwF9HMiog7GsUVhIEFwcdhj82k&#10;54GTzpDEcfbfbwTBY1FVX1HrbW8a0ZHztWUFn9MEBHFudc2lguvlMFmC8AFZY2OZFPyRh+1mOFhj&#10;qu2DT9SdQykihH2KCqoQ2lRKn1dk0E9tSxy9wjqDIUpXSu3wEeGmkbMkWUiDNceFClvaV5Tfznej&#10;4Luz7md8+zL3LtvZ37rIissxU+pj1O9WIAL14R1+tTOtYDGbw/N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h5fEAAAA3A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10910,10017;0,10017" o:connectangles="0,0,0"/>
                    </v:shape>
                    <v:shape id="Arc 577" o:spid="_x0000_s1066" style="position:absolute;left:10910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lK8UA&#10;AADcAAAADwAAAGRycy9kb3ducmV2LnhtbESP3WrCQBSE74W+w3IE73SjWAmpq0ilJZXeaH2AQ/aY&#10;BLNnY3bzU5++KxS8HGbmG2a9HUwlOmpcaVnBfBaBIM6sLjlXcP75mMYgnEfWWFkmBb/kYLt5Ga0x&#10;0bbnI3Unn4sAYZeggsL7OpHSZQUZdDNbEwfvYhuDPsgml7rBPsBNJRdRtJIGSw4LBdb0XlB2PbVG&#10;QXTZ3799eov56zzEy/b+mcmDUWoyHnZvIDwN/hn+b6dawWrxCo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6Ur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5458,10017;0,10017" o:connectangles="0,0,0"/>
                    </v:shape>
                    <v:shape id="Arc 578" o:spid="_x0000_s1067" style="position:absolute;left:12729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H4MYA&#10;AADcAAAADwAAAGRycy9kb3ducmV2LnhtbESPT2vCQBTE74LfYXlCb7ppCkHSbMQKtqXSg7EevD2y&#10;L38w+zbNbjX99t2C4HGYmd8w2Wo0nbjQ4FrLCh4XEQji0uqWawVfh+18CcJ5ZI2dZVLwSw5W+XSS&#10;Yartlfd0KXwtAoRdigoa7/tUSlc2ZNAtbE8cvMoOBn2QQy31gNcAN52MoyiRBlsOCw32tGmoPBc/&#10;RkHM7nh4enk9fb/RrjKf1cfO9YlSD7Nx/QzC0+jv4Vv7XStI4gT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yH4MYAAADcAAAADwAAAAAAAAAAAAAAAACYAgAAZHJz&#10;L2Rvd25yZXYueG1sUEsFBgAAAAAEAAQA9QAAAIsDAAAAAA=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3639,10017;0,10017" o:connectangles="0,0,0"/>
                    </v:shape>
                    <v:shape id="Arc 579" o:spid="_x0000_s1068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5cdMcA&#10;AADcAAAADwAAAGRycy9kb3ducmV2LnhtbESPT2vCQBTE7wW/w/IEb3WjqCmpq7T+KYIHqXrx9si+&#10;JtHs25BdNfXTu4LgcZiZ3zDjaWNKcaHaFZYV9LoRCOLU6oIzBfvd8v0DhPPIGkvLpOCfHEwnrbcx&#10;Jtpe+ZcuW5+JAGGXoILc+yqR0qU5GXRdWxEH78/WBn2QdSZ1jdcAN6XsR9FIGiw4LORY0Syn9LQ9&#10;GwWxvW16i8PPII7nw+F6NTh+z5c7pTrt5usThKfGv8LP9korGPV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+XHTHAAAA3A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3638,10017;0,10017" o:connectangles="0,0,0"/>
                    </v:shape>
                    <v:shape id="Arc 580" o:spid="_x0000_s1069" style="position:absolute;left:9091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NksEA&#10;AADcAAAADwAAAGRycy9kb3ducmV2LnhtbERPy4rCMBTdC/MP4QqzkTHVhWg1LY4wUBAEH4tZXprb&#10;BzY3JYm18/eTheDycN67fDSdGMj51rKCxTwBQVxa3XKt4Hb9+VqD8AFZY2eZFPyRhzz7mOww1fbJ&#10;ZxouoRYxhH2KCpoQ+lRKXzZk0M9tTxy5yjqDIUJXS+3wGcNNJ5dJspIGW44NDfZ0aKi8Xx5Gwfdg&#10;3XF235jHUOztb1sV1fVUKPU5HfdbEIHG8Ba/3IVWsFrG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jZLBAAAA3AAAAA8AAAAAAAAAAAAAAAAAmAIAAGRycy9kb3du&#10;cmV2LnhtbFBLBQYAAAAABAAEAPUAAACGAwAAAAA=&#10;" path="m-1,nfc11929,,21600,9670,21600,21600em-1,nsc11929,,21600,9670,21600,21600l,21600,-1,xe" filled="f" strokeweight="1pt">
                      <v:path arrowok="t" o:extrusionok="f" o:connecttype="custom" o:connectlocs="0,0;10916,10017;0,10017" o:connectangles="0,0,0"/>
                    </v:shape>
                  </v:group>
                  <v:group id="Group 581" o:spid="_x0000_s1070" style="position:absolute;left:7877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<v:shape id="Arc 582" o:spid="_x0000_s1071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XScIA&#10;AADcAAAADwAAAGRycy9kb3ducmV2LnhtbERPy2rCQBTdF/yH4QrdFDOxBanRSdBCIVAo1HTh8pK5&#10;eWDmTpgZY/x7Z1Ho8nDe+2I2g5jI+d6ygnWSgiCure65VfBbfa7eQfiArHGwTAru5KHIF097zLS9&#10;8Q9Np9CKGMI+QwVdCGMmpa87MugTOxJHrrHOYIjQtVI7vMVwM8jXNN1Igz3Hhg5H+uiovpyuRsFx&#10;su7r5bI116k82HPflE31XSr1vJwPOxCB5vAv/nOXWsHmLc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BdJwgAAANwAAAAPAAAAAAAAAAAAAAAAAJgCAABkcnMvZG93&#10;bnJldi54bWxQSwUGAAAAAAQABAD1AAAAhwMAAAAA&#10;" path="m-1,nfc11929,,21600,9670,21600,21600em-1,nsc11929,,21600,9670,21600,21600l,21600,-1,xe" filled="f" strokeweight="1pt">
                      <v:path arrowok="t" o:extrusionok="f" o:connecttype="custom" o:connectlocs="0,0;10946,10017;0,10017" o:connectangles="0,0,0"/>
                    </v:shape>
                    <v:shape id="Arc 583" o:spid="_x0000_s1072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19cUA&#10;AADcAAAADwAAAGRycy9kb3ducmV2LnhtbESP3WrCQBSE7wu+w3IE7+rGWiSkbkRalFh6U+sDHLIn&#10;P5g9m2Y3Mebpu4VCL4eZ+YbZ7kbTiIE6V1tWsFpGIIhzq2suFVy+Do8xCOeRNTaWScGdHOzS2cMW&#10;E21v/EnD2ZciQNglqKDyvk2kdHlFBt3StsTBK2xn0AfZlVJ3eAtw08inKNpIgzWHhQpbeq0ov557&#10;oyAq3qYPn33HfLqM8XM/HXP5bpRazMf9CwhPo/8P/7UzrWCzXs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TX1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5476,10017;0,10017" o:connectangles="0,0,0"/>
                    </v:shape>
                    <v:shape id="Arc 584" o:spid="_x0000_s1073" style="position:absolute;left:12771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XPsYA&#10;AADcAAAADwAAAGRycy9kb3ducmV2LnhtbESPT2vCQBTE74V+h+UVequbJhAkugYtVEXpobEevD2y&#10;L38w+zbNbjX99t2C4HGYmd8w83w0nbjQ4FrLCl4nEQji0uqWawVfh/eXKQjnkTV2lknBLznIF48P&#10;c8y0vfInXQpfiwBhl6GCxvs+k9KVDRl0E9sTB6+yg0Ef5FBLPeA1wE0n4yhKpcGWw0KDPb01VJ6L&#10;H6MgZnc8JKv16XtD+8p8VLu961Olnp/G5QyEp9Hfw7f2VitIkxj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4XPsYAAADcAAAADwAAAAAAAAAAAAAAAACYAgAAZHJz&#10;L2Rvd25yZXYueG1sUEsFBgAAAAAEAAQA9QAAAIsDAAAAAA=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3651,10017;0,10017" o:connectangles="0,0,0"/>
                    </v:shape>
                    <v:shape id="Arc 585" o:spid="_x0000_s1074" style="position:absolute;left:9055;top:9982;width:3650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MqsgA&#10;AADcAAAADwAAAGRycy9kb3ducmV2LnhtbESPT2vCQBTE7wW/w/KE3urGqomkrtLWKoIH8c+lt0f2&#10;mcRm34bsNqZ++m6h4HGYmd8ws0VnKtFS40rLCoaDCARxZnXJuYLTcfU0BeE8ssbKMin4IQeLee9h&#10;hqm2V95Te/C5CBB2KSoovK9TKV1WkEE3sDVx8M62MeiDbHKpG7wGuKnkcxTF0mDJYaHAmt4Lyr4O&#10;30ZBYm+74cfnepwky8lkuxlf3paro1KP/e71BYSnzt/D/+2NVhCPRvB3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XMyqyAAAANwAAAAPAAAAAAAAAAAAAAAAAJgCAABk&#10;cnMvZG93bnJldi54bWxQSwUGAAAAAAQABAD1AAAAjQMAAAAA&#10;" path="m-1,nfc11929,,21600,9670,21600,21600em-1,nsc11929,,21600,9670,21600,21600l,21600,-1,xe" filled="f" strokeweight="1pt">
                      <v:path arrowok="t" o:extrusionok="f" o:connecttype="custom" o:connectlocs="0,0;3650,10017;0,10017" o:connectangles="0,0,0"/>
                    </v:shape>
                    <v:shape id="Arc 586" o:spid="_x0000_s1075" style="position:absolute;left:9055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RSsUA&#10;AADcAAAADwAAAGRycy9kb3ducmV2LnhtbESPT2vCQBTE70K/w/IKvUjdtIq0qRuxBSEgCNUeenxk&#10;X/6Q7Nuwu8b47V1B8DjMzG+Y1Xo0nRjI+caygrdZAoK4sLrhSsHfcfv6AcIHZI2dZVJwIQ/r7Gmy&#10;wlTbM//ScAiViBD2KSqoQ+hTKX1Rk0E/sz1x9ErrDIYoXSW1w3OEm06+J8lSGmw4LtTY009NRXs4&#10;GQXfg3W7aftpTkO+sf9NmZfHfa7Uy/O4+QIRaAyP8L2dawXL+QJ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xFK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10946,10017;0,10017" o:connectangles="0,0,0"/>
                    </v:shape>
                  </v:group>
                  <v:group id="Group 587" o:spid="_x0000_s1076" style="position:absolute;left:9384;width:3344;height:20001" coordorigin="-6" coordsize="20013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Arc 588" o:spid="_x0000_s1077" style="position:absolute;left:-6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qpsUA&#10;AADcAAAADwAAAGRycy9kb3ducmV2LnhtbESPT2vCQBTE74V+h+UVvBTd1ELQNKvYghAQClUPHh/Z&#10;lz8k+zbsrjF+e7dQ6HGYmd8w+XYyvRjJ+daygrdFAoK4tLrlWsH5tJ+vQPiArLG3TAru5GG7eX7K&#10;MdP2xj80HkMtIoR9hgqaEIZMSl82ZNAv7EAcvco6gyFKV0vt8BbhppfLJEmlwZbjQoMDfTVUdser&#10;UfA5Wnd47dbmOhY7e2mrojp9F0rNXqbdB4hAU/gP/7ULrSB9T+H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Sqm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10916,10017;0,10017" o:connectangles="0,0,0"/>
                    </v:shape>
                    <v:shape id="Arc 589" o:spid="_x0000_s1078" style="position:absolute;left:10910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IGsQA&#10;AADcAAAADwAAAGRycy9kb3ducmV2LnhtbESP0YrCMBRE3wX/IVzBtzV1FS3VKOKiuLIvW/2AS3Nt&#10;i81NbaJWv34jLPg4zMwZZr5sTSVu1LjSsoLhIAJBnFldcq7geNh8xCCcR9ZYWSYFD3KwXHQ7c0y0&#10;vfMv3VKfiwBhl6CCwvs6kdJlBRl0A1sTB+9kG4M+yCaXusF7gJtKfkbRRBosOSwUWNO6oOycXo2C&#10;6PT1/PG7S8zfxzYeX5/bTO6NUv1eu5qB8NT6d/i/vdMKJqMp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UCBrEAAAA3AAAAA8AAAAAAAAAAAAAAAAAmAIAAGRycy9k&#10;b3ducmV2LnhtbFBLBQYAAAAABAAEAPUAAACJAwAAAAA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5458,10017;0,10017" o:connectangles="0,0,0"/>
                    </v:shape>
                    <v:shape id="Arc 590" o:spid="_x0000_s1079" style="position:absolute;left:12729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1MMA&#10;AADcAAAADwAAAGRycy9kb3ducmV2LnhtbERPy2rCQBTdC/2H4Ra6MxMVQomOooXa0tBFjS7cXTI3&#10;D8zciZmpSf/eWQhdHs57tRlNK27Uu8ayglkUgyAurG64UnDM36evIJxH1thaJgV/5GCzfpqsMNV2&#10;4B+6HXwlQgi7FBXU3neplK6oyaCLbEccuNL2Bn2AfSV1j0MIN62cx3EiDTYcGmrs6K2m4nL4NQrm&#10;7E75Yrc/Xz8oK813+ZW5LlHq5XncLkF4Gv2/+OH+1AqSRVgb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Yg1MMAAADcAAAADwAAAAAAAAAAAAAAAACYAgAAZHJzL2Rv&#10;d25yZXYueG1sUEsFBgAAAAAEAAQA9QAAAIgDAAAAAA=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3639,10017;0,10017" o:connectangles="0,0,0"/>
                    </v:shape>
                    <v:shape id="Arc 591" o:spid="_x0000_s1080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7QMgA&#10;AADcAAAADwAAAGRycy9kb3ducmV2LnhtbESPS2/CMBCE75X4D9Yi9VYcXkmbYhCUh5B6qAq99LaK&#10;t0kgXkexgZRfj5Eq9TiamW80k1lrKnGmxpWWFfR7EQjizOqScwVf+/XTMwjnkTVWlknBLzmYTTsP&#10;E0y1vfAnnXc+FwHCLkUFhfd1KqXLCjLoerYmDt6PbQz6IJtc6gYvAW4qOYiiWBosOSwUWNNbQdlx&#10;dzIKEnv96K++N6MkWY7H79vRYbFc75V67LbzVxCeWv8f/mtvtYJ4+AL3M+EI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tPtAyAAAANwAAAAPAAAAAAAAAAAAAAAAAJgCAABk&#10;cnMvZG93bnJldi54bWxQSwUGAAAAAAQABAD1AAAAjQMAAAAA&#10;" path="m-1,nfc11929,,21600,9670,21600,21600em-1,nsc11929,,21600,9670,21600,21600l,21600,-1,xe" filled="f" strokeweight="1pt">
                      <v:path arrowok="t" o:extrusionok="f" o:connecttype="custom" o:connectlocs="0,0;3638,10017;0,10017" o:connectangles="0,0,0"/>
                    </v:shape>
                    <v:shape id="Arc 592" o:spid="_x0000_s1081" style="position:absolute;left:9091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kNMIA&#10;AADcAAAADwAAAGRycy9kb3ducmV2LnhtbERPy2rCQBTdF/yH4QrdFDOxFKnRSdBCIVAo1HTh8pK5&#10;eWDmTpgZY/x7Z1Ho8nDe+2I2g5jI+d6ygnWSgiCure65VfBbfa7eQfiArHGwTAru5KHIF097zLS9&#10;8Q9Np9CKGMI+QwVdCGMmpa87MugTOxJHrrHOYIjQtVI7vMVwM8jXNN1Igz3Hhg5H+uiovpyuRsFx&#10;su7r5bI116k82HPflE31XSr1vJwPOxCB5vAv/nOXWsHmLc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mQ0wgAAANwAAAAPAAAAAAAAAAAAAAAAAJgCAABkcnMvZG93&#10;bnJldi54bWxQSwUGAAAAAAQABAD1AAAAhwMAAAAA&#10;" path="m-1,nfc11929,,21600,9670,21600,21600em-1,nsc11929,,21600,9670,21600,21600l,21600,-1,xe" filled="f" strokeweight="1pt">
                      <v:path arrowok="t" o:extrusionok="f" o:connecttype="custom" o:connectlocs="0,0;10916,10017;0,10017" o:connectangles="0,0,0"/>
                    </v:shape>
                  </v:group>
                  <v:group id="Group 593" o:spid="_x0000_s1082" style="position:absolute;left:10905;width:3343;height:20001" coordsize="19999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<v:shape id="Arc 594" o:spid="_x0000_s1083" style="position:absolute;width:1090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f2MQA&#10;AADcAAAADwAAAGRycy9kb3ducmV2LnhtbESPS4sCMRCE74L/IbSwF9HMiog7GsUVhIEFwcdhj82k&#10;54GTzpDEcfbfbwTBY1FVX1HrbW8a0ZHztWUFn9MEBHFudc2lguvlMFmC8AFZY2OZFPyRh+1mOFhj&#10;qu2DT9SdQykihH2KCqoQ2lRKn1dk0E9tSxy9wjqDIUpXSu3wEeGmkbMkWUiDNceFClvaV5Tfznej&#10;4Luz7md8+zL3LtvZ37rIissxU+pj1O9WIAL14R1+tTOtYDGfwfN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X9jEAAAA3A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10906,10017;0,10017" o:connectangles="0,0,0"/>
                    </v:shape>
                    <v:shape id="Arc 595" o:spid="_x0000_s1084" style="position:absolute;left:10906;width:545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9ZMUA&#10;AADcAAAADwAAAGRycy9kb3ducmV2LnhtbESP3WrCQBSE7wXfYTmCd7qxDRJSN1IsLWnxpmke4JA9&#10;+aHZs2l21ejTdwtCL4eZ+YbZ7SfTizONrrOsYLOOQBBXVnfcKCi/XlcJCOeRNfaWScGVHOyz+WyH&#10;qbYX/qRz4RsRIOxSVNB6P6RSuqolg25tB+Lg1XY06IMcG6lHvAS46eVDFG2lwY7DQosDHVqqvouT&#10;URDVL7ejz38Sfi+nJD7d3ir5YZRaLqbnJxCeJv8fvrdzrWAbP8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X1k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5456,10017;0,10017" o:connectangles="0,0,0"/>
                    </v:shape>
                    <v:shape id="Arc 596" o:spid="_x0000_s1085" style="position:absolute;left:12725;top:9982;width:3637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ZrMUA&#10;AADcAAAADwAAAGRycy9kb3ducmV2LnhtbESPS2sCQRCE7wH/w9CCtzjrg0U2jqIBNSge1OSQW7PT&#10;+8Cdns3OqJt/7wiCx6KqvqKm89ZU4kqNKy0rGPQjEMSp1SXnCr5Pq/cJCOeRNVaWScE/OZjPOm9T&#10;TLS98YGuR5+LAGGXoILC+zqR0qUFGXR9WxMHL7ONQR9kk0vd4C3ATSWHURRLgyWHhQJr+iwoPR8v&#10;RsGQ3c9ptFz//m1ol5l9tt25Olaq120XHyA8tf4Vfra/tIJ4PI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Vms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3637,10017;0,10017" o:connectangles="0,0,0"/>
                    </v:shape>
                    <v:shape id="Arc 597" o:spid="_x0000_s1086" style="position:absolute;left:9087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COMcA&#10;AADcAAAADwAAAGRycy9kb3ducmV2LnhtbESPT2vCQBTE70K/w/IKvenGkhiJrtLWWgQP4p+Lt0f2&#10;mcRm34bsVtN+ercgeBxm5jfMdN6ZWlyodZVlBcNBBII4t7riQsFhv+yPQTiPrLG2TAp+ycF89tSb&#10;Yqbtlbd02flCBAi7DBWU3jeZlC4vyaAb2IY4eCfbGvRBtoXULV4D3NTyNYpG0mDFYaHEhj5Kyr93&#10;P0ZBav82w8/jV5ymiyRZr+Lz+2K5V+rluXubgPDU+Uf43l5pBaM4gf8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/gjjHAAAA3A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3638,10017;0,10017" o:connectangles="0,0,0"/>
                    </v:shape>
                    <v:shape id="Arc 598" o:spid="_x0000_s1087" style="position:absolute;left:9087;width:10912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Z28UA&#10;AADcAAAADwAAAGRycy9kb3ducmV2LnhtbESPT2vCQBTE74V+h+UVvBTdVErQNKvYghAQClUPHh/Z&#10;lz8k+zbsrjF+e7dQ6HGYmd8w+XYyvRjJ+daygrdFAoK4tLrlWsH5tJ+vQPiArLG3TAru5GG7eX7K&#10;MdP2xj80HkMtIoR9hgqaEIZMSl82ZNAv7EAcvco6gyFKV0vt8BbhppfLJEmlwZbjQoMDfTVUdser&#10;UfA5Wnd47dbmOhY7e2mrojp9F0rNXqbdB4hAU/gP/7ULrSB9T+H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1nbxQAAANwAAAAPAAAAAAAAAAAAAAAAAJgCAABkcnMv&#10;ZG93bnJldi54bWxQSwUGAAAAAAQABAD1AAAAigMAAAAA&#10;" path="m-1,nfc11929,,21600,9670,21600,21600em-1,nsc11929,,21600,9670,21600,21600l,21600,-1,xe" filled="f" strokeweight="1pt">
                      <v:path arrowok="t" o:extrusionok="f" o:connecttype="custom" o:connectlocs="0,0;10912,10017;0,10017" o:connectangles="0,0,0"/>
                    </v:shape>
                  </v:group>
                  <v:group id="Group 599" o:spid="_x0000_s1088" style="position:absolute;left:12425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<v:shape id="Arc 600" o:spid="_x0000_s1089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oMsIA&#10;AADcAAAADwAAAGRycy9kb3ducmV2LnhtbERPy2rCQBTdF/yH4QrdFDOxFKnRSdBCIVAo1HTh8pK5&#10;eWDmTpgZY/x7Z1Ho8nDe+2I2g5jI+d6ygnWSgiCure65VfBbfa7eQfiArHGwTAru5KHIF097zLS9&#10;8Q9Np9CKGMI+QwVdCGMmpa87MugTOxJHrrHOYIjQtVI7vMVwM8jXNN1Igz3Hhg5H+uiovpyuRsFx&#10;su7r5bI116k82HPflE31XSr1vJwPOxCB5vAv/nOXWsHmLa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GgywgAAANwAAAAPAAAAAAAAAAAAAAAAAJgCAABkcnMvZG93&#10;bnJldi54bWxQSwUGAAAAAAQABAD1AAAAhwMAAAAA&#10;" path="m-1,nfc11929,,21600,9670,21600,21600em-1,nsc11929,,21600,9670,21600,21600l,21600,-1,xe" filled="f" strokeweight="1pt">
                      <v:path arrowok="t" o:extrusionok="f" o:connecttype="custom" o:connectlocs="0,0;10946,10017;0,10017" o:connectangles="0,0,0"/>
                    </v:shape>
                    <v:shape id="Arc 601" o:spid="_x0000_s1090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KjsUA&#10;AADcAAAADwAAAGRycy9kb3ducmV2LnhtbESP3WrCQBSE74W+w3IKvdNNi0iauhGptMTiTdM8wCF7&#10;8oPZszG7mujTdwsFL4eZ+YZZbybTiQsNrrWs4HkRgSAurW65VlD8fMxjEM4ja+wsk4IrOdikD7M1&#10;JtqO/E2X3NciQNglqKDxvk+kdGVDBt3C9sTBq+xg0Ac51FIPOAa46eRLFK2kwZbDQoM9vTdUHvOz&#10;URBVu9vBZ6eY98UUL8+3z1J+GaWeHqftGwhPk7+H/9uZVrBavsL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UqOxQAAANwAAAAPAAAAAAAAAAAAAAAAAJgCAABkcnMv&#10;ZG93bnJldi54bWxQSwUGAAAAAAQABAD1AAAAigMAAAAA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5476,10017;0,10017" o:connectangles="0,0,0"/>
                    </v:shape>
                    <v:shape id="Arc 602" o:spid="_x0000_s1091" style="position:absolute;left:12699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JcsMA&#10;AADcAAAADwAAAGRycy9kb3ducmV2LnhtbERPy2oCMRTdC/5DuEJ3TqYWBxmN0hZsS6WLjrro7jK5&#10;86CTmzhJdfz7ZiG4PJz3ajOYTpyp961lBY9JCoK4tLrlWsFhv50uQPiArLGzTAqu5GGzHo9WmGt7&#10;4W86F6EWMYR9jgqaEFwupS8bMugT64gjV9neYIiwr6Xu8RLDTSdnaZpJgy3HhgYdvTZU/hZ/RsGM&#10;/XH/9PL2c3qnXWW+qs+dd5lSD5PheQki0BDu4pv7QyvI5nF+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/JcsMAAADcAAAADwAAAAAAAAAAAAAAAACYAgAAZHJzL2Rv&#10;d25yZXYueG1sUEsFBgAAAAAEAAQA9QAAAIgDAAAAAA==&#10;" path="m-1,nfc11929,,21600,9670,21600,21600em-1,nsc11929,,21600,9670,21600,21600l,21600,-1,xe" filled="f" strokeweight=".5pt">
                      <v:stroke dashstyle="1 1"/>
                      <v:path arrowok="t" o:extrusionok="f" o:connecttype="custom" o:connectlocs="0,0;3651,10017;0,10017" o:connectangles="0,0,0"/>
                    </v:shape>
                    <v:shape id="Arc 603" o:spid="_x0000_s1092" style="position:absolute;left:9049;top:9982;width:3650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S5scA&#10;AADcAAAADwAAAGRycy9kb3ducmV2LnhtbESPT2vCQBTE70K/w/IK3nSTYkyJrtL6pwgeRO3F2yP7&#10;mqTNvg3ZVdN+ercgeBxm5jfMdN6ZWlyodZVlBfEwAkGcW11xoeDzuB68gnAeWWNtmRT8koP57Kk3&#10;xUzbK+/pcvCFCBB2GSoovW8yKV1ekkE3tA1x8L5sa9AH2RZSt3gNcFPLlygaS4MVh4USG1qUlP8c&#10;zkZBav928er0MUrTZZJsN6Pv9+X6qFT/uXubgPDU+Uf43t5oBeMkhv8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dEubHAAAA3AAAAA8AAAAAAAAAAAAAAAAAmAIAAGRy&#10;cy9kb3ducmV2LnhtbFBLBQYAAAAABAAEAPUAAACMAwAAAAA=&#10;" path="m-1,nfc11929,,21600,9670,21600,21600em-1,nsc11929,,21600,9670,21600,21600l,21600,-1,xe" filled="f" strokeweight="1pt">
                      <v:path arrowok="t" o:extrusionok="f" o:connecttype="custom" o:connectlocs="0,0;3650,10017;0,10017" o:connectangles="0,0,0"/>
                    </v:shape>
                    <v:shape id="Arc 604" o:spid="_x0000_s1093" style="position:absolute;left:9049;width:10952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JBcQA&#10;AADcAAAADwAAAGRycy9kb3ducmV2LnhtbESPS4sCMRCE74L/IbSwF9HMCoo7GsUVhIEFwcdhj82k&#10;54GTzpDEcfbfbwTBY1FVX1HrbW8a0ZHztWUFn9MEBHFudc2lguvlMFmC8AFZY2OZFPyRh+1mOFhj&#10;qu2DT9SdQykihH2KCqoQ2lRKn1dk0E9tSxy9wjqDIUpXSu3wEeGmkbMkWUiDNceFClvaV5Tfznej&#10;4Luz7md8+zL3LtvZ37rIissxU+pj1O9WIAL14R1+tTOtYDGfwfN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yQXEAAAA3AAAAA8AAAAAAAAAAAAAAAAAmAIAAGRycy9k&#10;b3ducmV2LnhtbFBLBQYAAAAABAAEAPUAAACJAwAAAAA=&#10;" path="m-1,nfc11929,,21600,9670,21600,21600em-1,nsc11929,,21600,9670,21600,21600l,21600,-1,xe" filled="f" strokeweight="1pt">
                      <v:path arrowok="t" o:extrusionok="f" o:connecttype="custom" o:connectlocs="0,0;10952,10017;0,10017" o:connectangles="0,0,0"/>
                    </v:shape>
                  </v:group>
                  <v:shape id="Arc 605" o:spid="_x0000_s1094" style="position:absolute;left:13932;width:1824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1snsUA&#10;AADcAAAADwAAAGRycy9kb3ducmV2LnhtbESPT2vCQBTE70K/w/IKvUjdtKK0qRuxBSEgCNUeenxk&#10;X/6Q7Nuwu8b47V1B8DjMzG+Y1Xo0nRjI+caygrdZAoK4sLrhSsHfcfv6AcIHZI2dZVJwIQ/r7Gmy&#10;wlTbM//ScAiViBD2KSqoQ+hTKX1Rk0E/sz1x9ErrDIYoXSW1w3OEm06+J8lSGmw4LtTY009NRXs4&#10;GQXfg3W7aftpTkO+sf9NmZfHfa7Uy/O4+QIRaAyP8L2dawXLxRx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Wye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824,10018;0,10018" o:connectangles="0,0,0"/>
                  </v:shape>
                  <v:shape id="Arc 606" o:spid="_x0000_s1095" style="position:absolute;left:17264;width:912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zzcUA&#10;AADcAAAADwAAAGRycy9kb3ducmV2LnhtbESP3WrCQBSE7wt9h+UUelc3lVRC6kakYomlN1of4JA9&#10;+cHs2Zhdk+jTdwsFL4eZ+YZZribTioF611hW8DqLQBAXVjdcKTj+bF8SEM4ja2wtk4IrOVhljw9L&#10;TLUdeU/DwVciQNilqKD2vkuldEVNBt3MdsTBK21v0AfZV1L3OAa4aeU8ihbSYMNhocaOPmoqToeL&#10;URCVm9u3z88J745TEl9un4X8Mko9P03rdxCeJn8P/7dzrWDxFs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XPN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912,10018;0,10018" o:connectangles="0,0,0"/>
                  </v:shape>
                  <v:shape id="Arc 607" o:spid="_x0000_s1096" style="position:absolute;left:16060;top:9983;width:608;height:1001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q6sUA&#10;AADcAAAADwAAAGRycy9kb3ducmV2LnhtbESPT2sCMRTE7wW/Q3iCt5pVcZGtUbSgFsWD2h56e2ze&#10;/sHNy3YTdfvtjSB4HGbmN8x03ppKXKlxpWUFg34Egji1uuRcwfdp9T4B4TyyxsoyKfgnB/NZ522K&#10;ibY3PtD16HMRIOwSVFB4XydSurQgg65va+LgZbYx6INscqkbvAW4qeQwimJpsOSwUGBNnwWl5+PF&#10;KBiy+zmNluvfvw3tMrPPtjtXx0r1uu3iA4Sn1r/Cz/aXVhCPx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Grq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608,10018;0,10018" o:connectangles="0,0,0"/>
                  </v:shape>
                  <v:shape id="Arc 608" o:spid="_x0000_s1097" style="position:absolute;left:15452;top:9983;width:608;height:1001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KkscA&#10;AADcAAAADwAAAGRycy9kb3ducmV2LnhtbESPQWvCQBSE70L/w/IKvelGMUmJrqJVi9CDqL14e2Rf&#10;k9Ts25BdNe2vdwtCj8PMfMNM552pxZVaV1lWMBxEIIhzqysuFHweN/1XEM4ja6wtk4IfcjCfPfWm&#10;mGl74z1dD74QAcIuQwWl900mpctLMugGtiEO3pdtDfog20LqFm8Bbmo5iqJEGqw4LJTY0FtJ+flw&#10;MQpS+7sbrk/v4zRdxfHHdvy9XG2OSr08d4sJCE+d/w8/2lutIIkT+Ds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0ipLHAAAA3AAAAA8AAAAAAAAAAAAAAAAAmAIAAGRy&#10;cy9kb3ducmV2LnhtbFBLBQYAAAAABAAEAPUAAACMAwAAAAA=&#10;" path="m-1,nfc11929,,21600,9670,21600,21600em-1,nsc11929,,21600,9670,21600,21600l,21600,-1,xe" filled="f" strokeweight="1pt">
                    <v:path arrowok="t" o:extrusionok="f" o:connecttype="custom" o:connectlocs="0,0;608,10018;0,10018" o:connectangles="0,0,0"/>
                  </v:shape>
                  <v:shape id="Arc 609" o:spid="_x0000_s1098" style="position:absolute;left:15452;width:1824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qncUA&#10;AADcAAAADwAAAGRycy9kb3ducmV2LnhtbESPT2vCQBTE74LfYXlCL1I3FmptmlW0UAgUhKqHHh/Z&#10;lz8k+zbsrjF+e7dQ8DjMzG+YbDuaTgzkfGNZwXKRgCAurG64UnA+fT2vQfiArLGzTApu5GG7mU4y&#10;TLW98g8Nx1CJCGGfooI6hD6V0hc1GfQL2xNHr7TOYIjSVVI7vEa46eRLkqykwYbjQo09fdZUtMeL&#10;UbAfrPuet+/mMuQ7+9uUeXk65Eo9zcbdB4hAY3iE/9u5VrB6fYO/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mqd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824,10018;0,10018" o:connectangles="0,0,0"/>
                  </v:shape>
                  <v:shape id="Arc 610" o:spid="_x0000_s1099" style="position:absolute;left:15756;width:912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5yMIA&#10;AADcAAAADwAAAGRycy9kb3ducmV2LnhtbERPzWrCQBC+F3yHZQRvdWPREKKriEVJSy9NfYAhOybB&#10;7GzMrjHN07uHQo8f3/9mN5hG9NS52rKCxTwCQVxYXXOp4PxzfE1AOI+ssbFMCn7JwW47edlgqu2D&#10;v6nPfSlCCLsUFVTet6mUrqjIoJvbljhwF9sZ9AF2pdQdPkK4aeRbFMXSYM2hocKWDhUV1/xuFESX&#10;9/HLZ7eEP85DsryPp0J+GqVm02G/BuFp8P/iP3emFcSr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HnIwgAAANwAAAAPAAAAAAAAAAAAAAAAAJgCAABkcnMvZG93&#10;bnJldi54bWxQSwUGAAAAAAQABAD1AAAAhw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912,10018;0,10018" o:connectangles="0,0,0"/>
                  </v:shape>
                  <v:line id="Line 611" o:spid="_x0000_s1100" style="position:absolute;visibility:visible;mso-wrap-style:square" from="18176,9983" to="20011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Jp8MAAADcAAAADwAAAGRycy9kb3ducmV2LnhtbESPX2vCQBDE3wv9DscW+lYvFSJp6ilS&#10;EIQ+SFXwdcmtSTC3F3KbP357Tyj4OMzMb5jlenKNGqgLtWcDn7MEFHHhbc2lgdNx+5GBCoJssfFM&#10;Bm4UYL16fVlibv3IfzQcpFQRwiFHA5VIm2sdioochplviaN38Z1DibIrte1wjHDX6HmSLLTDmuNC&#10;hS39VFRcD70z0Mvll6ZTn50p41TGbJ+6YW/M+9u0+QYlNMkz/N/eWQOL9AseZ+IR0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Sa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  <v:line id="Line 553" o:spid="_x0000_s1101" style="position:absolute;flip:y;visibility:visible;mso-wrap-style:square" from="6825,1792" to="6825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+TmsUAAADcAAAADwAAAGRycy9kb3ducmV2LnhtbESPTUvDQBCG74L/YRnBS2g3GlAbuy1+&#10;tCAUD6Y9eByyYxLMzobs2Kb/3jkIHod33meeWa6n0JsjjamL7OBmnoMhrqPvuHFw2G9nD2CSIHvs&#10;I5ODMyVYry4vllj6eOIPOlbSGIVwKtFBKzKU1qa6pYBpHgdizb7iGFB0HBvrRzwpPPT2Ns/vbMCO&#10;9UKLA720VH9XP0E1tu/8WhTZc7BZtqDNp+xyK85dX01Pj2CEJvlf/mu/eQf3h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+TmsUAAADcAAAADwAAAAAAAAAA&#10;AAAAAAChAgAAZHJzL2Rvd25yZXYueG1sUEsFBgAAAAAEAAQA+QAAAJMDAAAAAA==&#10;">
                  <v:stroke endarrow="block"/>
                </v:line>
                <v:line id="Line 554" o:spid="_x0000_s1102" style="position:absolute;visibility:visible;mso-wrap-style:square" from="4638,1918" to="4638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xxksUAAADcAAAADwAAAGRycy9kb3ducmV2LnhtbESPzWrDMBCE74W8g9hAb42cBprYiRJK&#10;TaCHppAfct5YW8vUWhlLddS3rwKFHIeZb4ZZbaJtxUC9bxwrmE4yEMSV0w3XCk7H7dMChA/IGlvH&#10;pOCXPGzWo4cVFtpdeU/DIdQilbAvUIEJoSuk9JUhi37iOuLkfbneYkiyr6Xu8ZrKbSufs+xFWmw4&#10;LRjs6M1Q9X34sQrmptzLuSw/jp/l0EzzuIvnS67U4zi+LkEEiuEe/qffdeJ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xxk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F10568" w:rsidRDefault="00F10568" w:rsidP="00F10568">
      <w:r>
        <w:tab/>
      </w:r>
      <w:r>
        <w:tab/>
      </w:r>
      <w:r>
        <w:tab/>
      </w:r>
      <w:r>
        <w:tab/>
        <w:t xml:space="preserve">        i</w:t>
      </w:r>
      <w:r w:rsidRPr="00477922">
        <w:rPr>
          <w:vertAlign w:val="subscript"/>
        </w:rPr>
        <w:t>R</w:t>
      </w:r>
      <w:r>
        <w:t>(t)</w:t>
      </w:r>
      <w:r>
        <w:tab/>
        <w:t xml:space="preserve">      i(t)</w:t>
      </w:r>
    </w:p>
    <w:p w:rsidR="00F10568" w:rsidRPr="007E32D2" w:rsidRDefault="00F10568" w:rsidP="00F10568">
      <w:pPr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Pr="007E32D2">
        <w:rPr>
          <w:rFonts w:ascii="Symbol" w:hAnsi="Symbol"/>
        </w:rPr>
        <w:t></w:t>
      </w:r>
      <w:r w:rsidR="00042F2E">
        <w:rPr>
          <w:rFonts w:ascii="Symbol" w:hAnsi="Symbol"/>
        </w:rPr>
        <w:tab/>
      </w:r>
      <w:r w:rsidR="00042F2E">
        <w:rPr>
          <w:rFonts w:ascii="Symbol" w:hAnsi="Symbol"/>
        </w:rPr>
        <w:tab/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="00042F2E">
        <w:rPr>
          <w:rFonts w:ascii="Symbol" w:hAnsi="Symbol"/>
        </w:rPr>
        <w:t></w:t>
      </w:r>
      <w:r w:rsidRPr="007E32D2">
        <w:t>R</w:t>
      </w:r>
      <w:r>
        <w:rPr>
          <w:rFonts w:ascii="Symbol" w:hAnsi="Symbol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Pr="007E32D2">
        <w:t>L</w:t>
      </w:r>
    </w:p>
    <w:p w:rsidR="00F10568" w:rsidRDefault="00F10568" w:rsidP="00F10568"/>
    <w:p w:rsidR="00F10568" w:rsidRDefault="00F10568" w:rsidP="00F10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u(t)</w:t>
      </w:r>
    </w:p>
    <w:p w:rsidR="00F10568" w:rsidRDefault="00F10568" w:rsidP="00F10568">
      <w:pPr>
        <w:rPr>
          <w:sz w:val="28"/>
          <w:szCs w:val="28"/>
        </w:rPr>
      </w:pPr>
    </w:p>
    <w:p w:rsidR="00F10568" w:rsidRDefault="00F10568" w:rsidP="00F10568">
      <w:pPr>
        <w:rPr>
          <w:sz w:val="28"/>
          <w:szCs w:val="28"/>
        </w:rPr>
      </w:pPr>
    </w:p>
    <w:p w:rsidR="00F10568" w:rsidRDefault="00F10568" w:rsidP="00144690">
      <w:pPr>
        <w:jc w:val="both"/>
        <w:rPr>
          <w:sz w:val="28"/>
          <w:szCs w:val="28"/>
        </w:rPr>
      </w:pPr>
    </w:p>
    <w:p w:rsidR="00F10568" w:rsidRDefault="00F10568" w:rsidP="009433DA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 trois inconnues du montage sont i</w:t>
      </w:r>
      <w:r w:rsidRPr="00477922">
        <w:rPr>
          <w:rFonts w:ascii="Times New Roman" w:hAnsi="Times New Roman"/>
          <w:sz w:val="20"/>
          <w:szCs w:val="20"/>
          <w:vertAlign w:val="subscript"/>
        </w:rPr>
        <w:t>R</w:t>
      </w:r>
      <w:r>
        <w:rPr>
          <w:rFonts w:ascii="Times New Roman" w:hAnsi="Times New Roman"/>
          <w:sz w:val="20"/>
          <w:szCs w:val="20"/>
        </w:rPr>
        <w:t>(t), i(t) et u(t). Trouver le système de trois équations à trois inconnues reliant ces trois grandeurs.</w:t>
      </w: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P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Style w:val="Paragraphedeliste"/>
        <w:jc w:val="both"/>
        <w:rPr>
          <w:rFonts w:ascii="Times New Roman" w:hAnsi="Times New Roman"/>
          <w:sz w:val="20"/>
          <w:szCs w:val="20"/>
        </w:rPr>
      </w:pPr>
    </w:p>
    <w:p w:rsidR="00F10568" w:rsidRDefault="00F10568" w:rsidP="00F10777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déduire l’équation différentielle permettant de trouver i(t).</w:t>
      </w:r>
    </w:p>
    <w:p w:rsidR="009433DA" w:rsidRDefault="009433DA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Pr="009433DA" w:rsidRDefault="009433DA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Style w:val="Paragraphedeliste"/>
        <w:jc w:val="both"/>
        <w:rPr>
          <w:rFonts w:ascii="Times New Roman" w:hAnsi="Times New Roman"/>
          <w:sz w:val="20"/>
          <w:szCs w:val="20"/>
        </w:rPr>
      </w:pPr>
    </w:p>
    <w:p w:rsidR="00F10568" w:rsidRDefault="00F10568" w:rsidP="00F10777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Résoudre l’équation différentielle précédente en tenant compte des conditions initiales.</w:t>
      </w: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Style w:val="Paragraphedeliste"/>
        <w:jc w:val="both"/>
        <w:rPr>
          <w:rFonts w:ascii="Times New Roman" w:hAnsi="Times New Roman"/>
          <w:sz w:val="20"/>
          <w:szCs w:val="20"/>
        </w:rPr>
      </w:pPr>
    </w:p>
    <w:p w:rsidR="00F10568" w:rsidRDefault="00F10568" w:rsidP="009433DA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 d</w:t>
      </w:r>
      <w:r w:rsidRPr="00F10568">
        <w:rPr>
          <w:rFonts w:ascii="Times New Roman" w:hAnsi="Times New Roman"/>
          <w:sz w:val="20"/>
          <w:szCs w:val="20"/>
        </w:rPr>
        <w:t xml:space="preserve">éduire le temps au bout duquel le courant </w:t>
      </w:r>
      <w:r>
        <w:rPr>
          <w:rFonts w:ascii="Times New Roman" w:hAnsi="Times New Roman"/>
          <w:sz w:val="20"/>
          <w:szCs w:val="20"/>
        </w:rPr>
        <w:t xml:space="preserve">i(t) </w:t>
      </w:r>
      <w:r w:rsidRPr="00F10568">
        <w:rPr>
          <w:rFonts w:ascii="Times New Roman" w:hAnsi="Times New Roman"/>
          <w:sz w:val="20"/>
          <w:szCs w:val="20"/>
        </w:rPr>
        <w:t>dans la bobine va</w:t>
      </w:r>
      <w:r>
        <w:rPr>
          <w:rFonts w:ascii="Times New Roman" w:hAnsi="Times New Roman"/>
          <w:sz w:val="20"/>
          <w:szCs w:val="20"/>
        </w:rPr>
        <w:t>ut le</w:t>
      </w:r>
      <w:r w:rsidR="00BF04F0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deux tiers de sa valeur maximale.</w:t>
      </w: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P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</w:p>
    <w:p w:rsidR="009433DA" w:rsidRDefault="009433DA" w:rsidP="00A476CF">
      <w:pPr>
        <w:jc w:val="both"/>
        <w:rPr>
          <w:b/>
          <w:bCs/>
          <w:iCs/>
          <w:sz w:val="20"/>
          <w:szCs w:val="20"/>
          <w:u w:val="single"/>
        </w:rPr>
      </w:pPr>
    </w:p>
    <w:p w:rsidR="00F10777" w:rsidRDefault="00F10777" w:rsidP="00A476CF">
      <w:pPr>
        <w:jc w:val="both"/>
        <w:rPr>
          <w:b/>
          <w:bCs/>
          <w:iCs/>
          <w:sz w:val="20"/>
          <w:szCs w:val="20"/>
          <w:u w:val="single"/>
        </w:rPr>
      </w:pPr>
    </w:p>
    <w:p w:rsidR="00A476CF" w:rsidRPr="00D7728C" w:rsidRDefault="00A476CF" w:rsidP="00A476CF">
      <w:pPr>
        <w:jc w:val="both"/>
        <w:rPr>
          <w:bCs/>
          <w:sz w:val="20"/>
        </w:rPr>
      </w:pPr>
      <w:r w:rsidRPr="00607840">
        <w:rPr>
          <w:b/>
          <w:bCs/>
          <w:iCs/>
          <w:sz w:val="20"/>
          <w:szCs w:val="20"/>
          <w:u w:val="single"/>
        </w:rPr>
        <w:t>Exercice n°</w:t>
      </w:r>
      <w:r w:rsidR="00F10568">
        <w:rPr>
          <w:b/>
          <w:bCs/>
          <w:iCs/>
          <w:sz w:val="20"/>
          <w:szCs w:val="20"/>
          <w:u w:val="single"/>
        </w:rPr>
        <w:t>9</w:t>
      </w:r>
      <w:r w:rsidRPr="00607840">
        <w:rPr>
          <w:sz w:val="20"/>
          <w:szCs w:val="20"/>
        </w:rPr>
        <w:t>:</w:t>
      </w:r>
      <w:r>
        <w:rPr>
          <w:sz w:val="20"/>
          <w:szCs w:val="20"/>
        </w:rPr>
        <w:t xml:space="preserve"> On</w:t>
      </w:r>
      <w:r>
        <w:rPr>
          <w:bCs/>
          <w:sz w:val="20"/>
        </w:rPr>
        <w:t xml:space="preserve"> considère le circuit de la figure. A l’instant t = 0, on branche le générateur parfait de fem E constante, le condensateur étant déchargé et tous les courants étant nuls à t = 0</w:t>
      </w:r>
      <w:r w:rsidRPr="00203CB3">
        <w:rPr>
          <w:bCs/>
          <w:sz w:val="20"/>
          <w:vertAlign w:val="superscript"/>
        </w:rPr>
        <w:t>-</w:t>
      </w:r>
      <w:r>
        <w:rPr>
          <w:bCs/>
          <w:sz w:val="20"/>
        </w:rPr>
        <w:t>.</w:t>
      </w:r>
      <w:r>
        <w:rPr>
          <w:bCs/>
          <w:sz w:val="20"/>
        </w:rPr>
        <w:tab/>
      </w:r>
    </w:p>
    <w:p w:rsidR="00A476CF" w:rsidRPr="007B49F7" w:rsidRDefault="00A476CF" w:rsidP="00A476CF">
      <w:pPr>
        <w:jc w:val="both"/>
        <w:rPr>
          <w:bCs/>
          <w:sz w:val="20"/>
          <w:lang w:val="en-US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</w:t>
      </w:r>
      <w:r w:rsidRPr="007B49F7">
        <w:rPr>
          <w:bCs/>
          <w:sz w:val="20"/>
          <w:lang w:val="en-US"/>
        </w:rPr>
        <w:t>R</w:t>
      </w:r>
      <w:r w:rsidRPr="007B49F7">
        <w:rPr>
          <w:bCs/>
          <w:sz w:val="20"/>
          <w:lang w:val="en-US"/>
        </w:rPr>
        <w:tab/>
      </w:r>
      <w:r w:rsidRPr="007B49F7">
        <w:rPr>
          <w:bCs/>
          <w:sz w:val="20"/>
          <w:lang w:val="en-US"/>
        </w:rPr>
        <w:tab/>
        <w:t xml:space="preserve"> R</w:t>
      </w:r>
    </w:p>
    <w:p w:rsidR="00A476CF" w:rsidRPr="007B49F7" w:rsidRDefault="00A476CF" w:rsidP="00A476CF">
      <w:pPr>
        <w:ind w:left="2124" w:firstLine="708"/>
        <w:jc w:val="both"/>
        <w:rPr>
          <w:sz w:val="20"/>
          <w:lang w:val="en-US"/>
        </w:rPr>
      </w:pPr>
      <w:r w:rsidRPr="007B49F7">
        <w:rPr>
          <w:sz w:val="20"/>
          <w:lang w:val="en-US"/>
        </w:rPr>
        <w:t xml:space="preserve"> 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86360</wp:posOffset>
                </wp:positionV>
                <wp:extent cx="590550" cy="190500"/>
                <wp:effectExtent l="9525" t="11430" r="9525" b="7620"/>
                <wp:wrapNone/>
                <wp:docPr id="46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CB3A" id="Rectangle 469" o:spid="_x0000_s1026" style="position:absolute;margin-left:166.15pt;margin-top:6.8pt;width:46.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1zHwIAAEA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93980</wp:posOffset>
                </wp:positionV>
                <wp:extent cx="631825" cy="180975"/>
                <wp:effectExtent l="7620" t="9525" r="8255" b="9525"/>
                <wp:wrapNone/>
                <wp:docPr id="46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B6947" id="Rectangle 468" o:spid="_x0000_s1026" style="position:absolute;margin-left:230.5pt;margin-top:7.4pt;width:49.75pt;height:1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" filled="f" strokeweight="1pt"/>
            </w:pict>
          </mc:Fallback>
        </mc:AlternateContent>
      </w:r>
      <w:r w:rsidRPr="007B49F7">
        <w:rPr>
          <w:sz w:val="20"/>
          <w:lang w:val="en-US"/>
        </w:rPr>
        <w:t>i</w: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  <w:t xml:space="preserve">    i</w:t>
      </w:r>
      <w:r w:rsidRPr="007B49F7">
        <w:rPr>
          <w:sz w:val="20"/>
          <w:vertAlign w:val="subscript"/>
          <w:lang w:val="en-US"/>
        </w:rPr>
        <w:t>2</w: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</w:p>
    <w:p w:rsidR="00A476CF" w:rsidRPr="007B49F7" w:rsidRDefault="00A476CF" w:rsidP="00A476CF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128270</wp:posOffset>
                </wp:positionV>
                <wp:extent cx="4445" cy="591185"/>
                <wp:effectExtent l="61595" t="18415" r="48260" b="9525"/>
                <wp:wrapNone/>
                <wp:docPr id="467" name="Connecteur droit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BA99" id="Connecteur droit 46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0.1pt" to="354.3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29210</wp:posOffset>
                </wp:positionV>
                <wp:extent cx="1270" cy="165735"/>
                <wp:effectExtent l="9525" t="14605" r="8255" b="10160"/>
                <wp:wrapNone/>
                <wp:docPr id="466" name="Connecteur droi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57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75F54" id="Connecteur droit 46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2.3pt" to="221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82550</wp:posOffset>
                </wp:positionV>
                <wp:extent cx="5080" cy="147955"/>
                <wp:effectExtent l="57150" t="10795" r="52070" b="22225"/>
                <wp:wrapNone/>
                <wp:docPr id="465" name="Connecteur droit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11F7" id="Connecteur droit 465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6.5pt" to="222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29210</wp:posOffset>
                </wp:positionV>
                <wp:extent cx="254000" cy="0"/>
                <wp:effectExtent l="12700" t="14605" r="9525" b="13970"/>
                <wp:wrapNone/>
                <wp:docPr id="464" name="Connecteur droi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303D7" id="Connecteur droit 464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2.3pt" to="166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25400</wp:posOffset>
                </wp:positionV>
                <wp:extent cx="635" cy="361315"/>
                <wp:effectExtent l="12065" t="10795" r="6350" b="8890"/>
                <wp:wrapNone/>
                <wp:docPr id="463" name="Connecteur droi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101E" id="Connecteur droit 4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2pt" to="146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VYlQIAAH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31750</wp:posOffset>
                </wp:positionV>
                <wp:extent cx="361315" cy="635"/>
                <wp:effectExtent l="12065" t="7620" r="7620" b="10795"/>
                <wp:wrapNone/>
                <wp:docPr id="462" name="Connecteur droit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60F0E" id="Connecteur droit 46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2.5pt" to="230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EklQIAAH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34925</wp:posOffset>
                </wp:positionV>
                <wp:extent cx="69850" cy="0"/>
                <wp:effectExtent l="6350" t="58420" r="19050" b="55880"/>
                <wp:wrapNone/>
                <wp:docPr id="461" name="Connecteur droit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3AEC" id="Connecteur droit 461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2.75pt" to="293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31750</wp:posOffset>
                </wp:positionV>
                <wp:extent cx="367030" cy="1270"/>
                <wp:effectExtent l="8890" t="7620" r="14605" b="10160"/>
                <wp:wrapNone/>
                <wp:docPr id="460" name="Connecteur droit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A639" id="Connecteur droit 460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2.5pt" to="30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41275</wp:posOffset>
                </wp:positionV>
                <wp:extent cx="635" cy="180975"/>
                <wp:effectExtent l="8890" t="7620" r="9525" b="11430"/>
                <wp:wrapNone/>
                <wp:docPr id="459" name="Connecteur droit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4ABC" id="Connecteur droit 45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pt,3.25pt" to="308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" strokeweight="1pt"/>
            </w:pict>
          </mc:Fallback>
        </mc:AlternateConten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  <w:t xml:space="preserve">      </w:t>
      </w:r>
    </w:p>
    <w:p w:rsidR="00A476CF" w:rsidRPr="007B49F7" w:rsidRDefault="00A476CF" w:rsidP="00A476CF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80010</wp:posOffset>
                </wp:positionV>
                <wp:extent cx="628650" cy="0"/>
                <wp:effectExtent l="0" t="0" r="19050" b="19050"/>
                <wp:wrapNone/>
                <wp:docPr id="458" name="Connecteur droit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6197" id="Connecteur droit 458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6.3pt" to="333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179070</wp:posOffset>
                </wp:positionV>
                <wp:extent cx="640080" cy="362585"/>
                <wp:effectExtent l="13970" t="10160" r="13970" b="6985"/>
                <wp:wrapNone/>
                <wp:docPr id="401" name="Grou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22326">
                          <a:off x="0" y="0"/>
                          <a:ext cx="640080" cy="362585"/>
                          <a:chOff x="-1" y="0"/>
                          <a:chExt cx="20012" cy="20001"/>
                        </a:xfrm>
                      </wpg:grpSpPr>
                      <wpg:grpSp>
                        <wpg:cNvPr id="402" name="Group 326"/>
                        <wpg:cNvGrpSpPr>
                          <a:grpSpLocks/>
                        </wpg:cNvGrpSpPr>
                        <wpg:grpSpPr bwMode="auto">
                          <a:xfrm>
                            <a:off x="1822" y="0"/>
                            <a:ext cx="3331" cy="20001"/>
                            <a:chOff x="0" y="0"/>
                            <a:chExt cx="20006" cy="20001"/>
                          </a:xfrm>
                        </wpg:grpSpPr>
                        <wps:wsp>
                          <wps:cNvPr id="403" name="Arc 327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49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Arc 328"/>
                          <wps:cNvSpPr>
                            <a:spLocks/>
                          </wps:cNvSpPr>
                          <wps:spPr bwMode="auto">
                            <a:xfrm>
                              <a:off x="10877" y="0"/>
                              <a:ext cx="5477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Arc 329"/>
                          <wps:cNvSpPr>
                            <a:spLocks/>
                          </wps:cNvSpPr>
                          <wps:spPr bwMode="auto">
                            <a:xfrm flipV="1">
                              <a:off x="12702" y="9983"/>
                              <a:ext cx="3652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Arc 330"/>
                          <wps:cNvSpPr>
                            <a:spLocks/>
                          </wps:cNvSpPr>
                          <wps:spPr bwMode="auto">
                            <a:xfrm flipH="1" flipV="1">
                              <a:off x="9057" y="9983"/>
                              <a:ext cx="3645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Arc 331"/>
                          <wps:cNvSpPr>
                            <a:spLocks/>
                          </wps:cNvSpPr>
                          <wps:spPr bwMode="auto">
                            <a:xfrm flipH="1">
                              <a:off x="9057" y="0"/>
                              <a:ext cx="10949" cy="100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8" name="Line 332"/>
                        <wps:cNvCnPr/>
                        <wps:spPr bwMode="auto">
                          <a:xfrm>
                            <a:off x="-1" y="9983"/>
                            <a:ext cx="1835" cy="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09" name="Group 333"/>
                        <wpg:cNvGrpSpPr>
                          <a:grpSpLocks/>
                        </wpg:cNvGrpSpPr>
                        <wpg:grpSpPr bwMode="auto">
                          <a:xfrm>
                            <a:off x="3330" y="0"/>
                            <a:ext cx="3342" cy="20001"/>
                            <a:chOff x="0" y="0"/>
                            <a:chExt cx="20000" cy="19999"/>
                          </a:xfrm>
                        </wpg:grpSpPr>
                        <wps:wsp>
                          <wps:cNvPr id="410" name="Arc 334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10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rc 335"/>
                          <wps:cNvSpPr>
                            <a:spLocks/>
                          </wps:cNvSpPr>
                          <wps:spPr bwMode="auto">
                            <a:xfrm>
                              <a:off x="10838" y="0"/>
                              <a:ext cx="545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rc 336"/>
                          <wps:cNvSpPr>
                            <a:spLocks/>
                          </wps:cNvSpPr>
                          <wps:spPr bwMode="auto">
                            <a:xfrm flipV="1">
                              <a:off x="12657" y="9982"/>
                              <a:ext cx="3639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rc 337"/>
                          <wps:cNvSpPr>
                            <a:spLocks/>
                          </wps:cNvSpPr>
                          <wps:spPr bwMode="auto">
                            <a:xfrm flipH="1" flipV="1">
                              <a:off x="9091" y="9982"/>
                              <a:ext cx="363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rc 338"/>
                          <wps:cNvSpPr>
                            <a:spLocks/>
                          </wps:cNvSpPr>
                          <wps:spPr bwMode="auto">
                            <a:xfrm flipH="1">
                              <a:off x="9091" y="0"/>
                              <a:ext cx="10909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39"/>
                        <wpg:cNvGrpSpPr>
                          <a:grpSpLocks/>
                        </wpg:cNvGrpSpPr>
                        <wpg:grpSpPr bwMode="auto">
                          <a:xfrm>
                            <a:off x="4849" y="0"/>
                            <a:ext cx="3331" cy="20001"/>
                            <a:chOff x="0" y="0"/>
                            <a:chExt cx="20001" cy="19999"/>
                          </a:xfrm>
                        </wpg:grpSpPr>
                        <wps:wsp>
                          <wps:cNvPr id="416" name="Arc 340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rc 341"/>
                          <wps:cNvSpPr>
                            <a:spLocks/>
                          </wps:cNvSpPr>
                          <wps:spPr bwMode="auto">
                            <a:xfrm>
                              <a:off x="10874" y="0"/>
                              <a:ext cx="547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rc 342"/>
                          <wps:cNvSpPr>
                            <a:spLocks/>
                          </wps:cNvSpPr>
                          <wps:spPr bwMode="auto">
                            <a:xfrm flipV="1">
                              <a:off x="12699" y="9982"/>
                              <a:ext cx="3651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rc 343"/>
                          <wps:cNvSpPr>
                            <a:spLocks/>
                          </wps:cNvSpPr>
                          <wps:spPr bwMode="auto">
                            <a:xfrm flipH="1" flipV="1">
                              <a:off x="9055" y="9982"/>
                              <a:ext cx="3644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rc 344"/>
                          <wps:cNvSpPr>
                            <a:spLocks/>
                          </wps:cNvSpPr>
                          <wps:spPr bwMode="auto">
                            <a:xfrm flipH="1">
                              <a:off x="9055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5"/>
                        <wpg:cNvGrpSpPr>
                          <a:grpSpLocks/>
                        </wpg:cNvGrpSpPr>
                        <wpg:grpSpPr bwMode="auto">
                          <a:xfrm>
                            <a:off x="6357" y="0"/>
                            <a:ext cx="3343" cy="20001"/>
                            <a:chOff x="0" y="0"/>
                            <a:chExt cx="20007" cy="19999"/>
                          </a:xfrm>
                        </wpg:grpSpPr>
                        <wps:wsp>
                          <wps:cNvPr id="422" name="Arc 346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10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rc 347"/>
                          <wps:cNvSpPr>
                            <a:spLocks/>
                          </wps:cNvSpPr>
                          <wps:spPr bwMode="auto">
                            <a:xfrm>
                              <a:off x="10910" y="0"/>
                              <a:ext cx="545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rc 348"/>
                          <wps:cNvSpPr>
                            <a:spLocks/>
                          </wps:cNvSpPr>
                          <wps:spPr bwMode="auto">
                            <a:xfrm flipV="1">
                              <a:off x="12729" y="9982"/>
                              <a:ext cx="3639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rc 349"/>
                          <wps:cNvSpPr>
                            <a:spLocks/>
                          </wps:cNvSpPr>
                          <wps:spPr bwMode="auto">
                            <a:xfrm flipH="1" flipV="1">
                              <a:off x="9091" y="9982"/>
                              <a:ext cx="363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rc 350"/>
                          <wps:cNvSpPr>
                            <a:spLocks/>
                          </wps:cNvSpPr>
                          <wps:spPr bwMode="auto">
                            <a:xfrm flipH="1">
                              <a:off x="9091" y="0"/>
                              <a:ext cx="1091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51"/>
                        <wpg:cNvGrpSpPr>
                          <a:grpSpLocks/>
                        </wpg:cNvGrpSpPr>
                        <wpg:grpSpPr bwMode="auto">
                          <a:xfrm>
                            <a:off x="7877" y="0"/>
                            <a:ext cx="3331" cy="20001"/>
                            <a:chOff x="0" y="0"/>
                            <a:chExt cx="20001" cy="19999"/>
                          </a:xfrm>
                        </wpg:grpSpPr>
                        <wps:wsp>
                          <wps:cNvPr id="428" name="Arc 352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rc 353"/>
                          <wps:cNvSpPr>
                            <a:spLocks/>
                          </wps:cNvSpPr>
                          <wps:spPr bwMode="auto">
                            <a:xfrm>
                              <a:off x="10874" y="0"/>
                              <a:ext cx="547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rc 354"/>
                          <wps:cNvSpPr>
                            <a:spLocks/>
                          </wps:cNvSpPr>
                          <wps:spPr bwMode="auto">
                            <a:xfrm flipV="1">
                              <a:off x="12771" y="9982"/>
                              <a:ext cx="3651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rc 355"/>
                          <wps:cNvSpPr>
                            <a:spLocks/>
                          </wps:cNvSpPr>
                          <wps:spPr bwMode="auto">
                            <a:xfrm flipH="1" flipV="1">
                              <a:off x="9055" y="9982"/>
                              <a:ext cx="3650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rc 356"/>
                          <wps:cNvSpPr>
                            <a:spLocks/>
                          </wps:cNvSpPr>
                          <wps:spPr bwMode="auto">
                            <a:xfrm flipH="1">
                              <a:off x="9055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57"/>
                        <wpg:cNvGrpSpPr>
                          <a:grpSpLocks/>
                        </wpg:cNvGrpSpPr>
                        <wpg:grpSpPr bwMode="auto">
                          <a:xfrm>
                            <a:off x="9384" y="0"/>
                            <a:ext cx="3344" cy="20001"/>
                            <a:chOff x="-6" y="0"/>
                            <a:chExt cx="20013" cy="19999"/>
                          </a:xfrm>
                        </wpg:grpSpPr>
                        <wps:wsp>
                          <wps:cNvPr id="434" name="Arc 358"/>
                          <wps:cNvSpPr>
                            <a:spLocks/>
                          </wps:cNvSpPr>
                          <wps:spPr bwMode="auto">
                            <a:xfrm flipH="1">
                              <a:off x="-6" y="0"/>
                              <a:ext cx="1091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rc 359"/>
                          <wps:cNvSpPr>
                            <a:spLocks/>
                          </wps:cNvSpPr>
                          <wps:spPr bwMode="auto">
                            <a:xfrm>
                              <a:off x="10910" y="0"/>
                              <a:ext cx="545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rc 360"/>
                          <wps:cNvSpPr>
                            <a:spLocks/>
                          </wps:cNvSpPr>
                          <wps:spPr bwMode="auto">
                            <a:xfrm flipV="1">
                              <a:off x="12729" y="9982"/>
                              <a:ext cx="3639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rc 361"/>
                          <wps:cNvSpPr>
                            <a:spLocks/>
                          </wps:cNvSpPr>
                          <wps:spPr bwMode="auto">
                            <a:xfrm flipH="1" flipV="1">
                              <a:off x="9091" y="9982"/>
                              <a:ext cx="363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rc 362"/>
                          <wps:cNvSpPr>
                            <a:spLocks/>
                          </wps:cNvSpPr>
                          <wps:spPr bwMode="auto">
                            <a:xfrm flipH="1">
                              <a:off x="9091" y="0"/>
                              <a:ext cx="1091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63"/>
                        <wpg:cNvGrpSpPr>
                          <a:grpSpLocks/>
                        </wpg:cNvGrpSpPr>
                        <wpg:grpSpPr bwMode="auto">
                          <a:xfrm>
                            <a:off x="10905" y="0"/>
                            <a:ext cx="3343" cy="20001"/>
                            <a:chOff x="0" y="0"/>
                            <a:chExt cx="19999" cy="19999"/>
                          </a:xfrm>
                        </wpg:grpSpPr>
                        <wps:wsp>
                          <wps:cNvPr id="440" name="Arc 364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0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rc 365"/>
                          <wps:cNvSpPr>
                            <a:spLocks/>
                          </wps:cNvSpPr>
                          <wps:spPr bwMode="auto">
                            <a:xfrm>
                              <a:off x="10906" y="0"/>
                              <a:ext cx="545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rc 366"/>
                          <wps:cNvSpPr>
                            <a:spLocks/>
                          </wps:cNvSpPr>
                          <wps:spPr bwMode="auto">
                            <a:xfrm flipV="1">
                              <a:off x="12725" y="9982"/>
                              <a:ext cx="3637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rc 367"/>
                          <wps:cNvSpPr>
                            <a:spLocks/>
                          </wps:cNvSpPr>
                          <wps:spPr bwMode="auto">
                            <a:xfrm flipH="1" flipV="1">
                              <a:off x="9087" y="9982"/>
                              <a:ext cx="3638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rc 368"/>
                          <wps:cNvSpPr>
                            <a:spLocks/>
                          </wps:cNvSpPr>
                          <wps:spPr bwMode="auto">
                            <a:xfrm flipH="1">
                              <a:off x="9087" y="0"/>
                              <a:ext cx="10912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69"/>
                        <wpg:cNvGrpSpPr>
                          <a:grpSpLocks/>
                        </wpg:cNvGrpSpPr>
                        <wpg:grpSpPr bwMode="auto">
                          <a:xfrm>
                            <a:off x="12425" y="0"/>
                            <a:ext cx="3331" cy="20001"/>
                            <a:chOff x="0" y="0"/>
                            <a:chExt cx="20001" cy="19999"/>
                          </a:xfrm>
                        </wpg:grpSpPr>
                        <wps:wsp>
                          <wps:cNvPr id="446" name="Arc 370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1094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rc 371"/>
                          <wps:cNvSpPr>
                            <a:spLocks/>
                          </wps:cNvSpPr>
                          <wps:spPr bwMode="auto">
                            <a:xfrm>
                              <a:off x="10874" y="0"/>
                              <a:ext cx="5476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Arc 372"/>
                          <wps:cNvSpPr>
                            <a:spLocks/>
                          </wps:cNvSpPr>
                          <wps:spPr bwMode="auto">
                            <a:xfrm flipV="1">
                              <a:off x="12699" y="9982"/>
                              <a:ext cx="3651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Arc 373"/>
                          <wps:cNvSpPr>
                            <a:spLocks/>
                          </wps:cNvSpPr>
                          <wps:spPr bwMode="auto">
                            <a:xfrm flipH="1" flipV="1">
                              <a:off x="9049" y="9982"/>
                              <a:ext cx="3650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rc 374"/>
                          <wps:cNvSpPr>
                            <a:spLocks/>
                          </wps:cNvSpPr>
                          <wps:spPr bwMode="auto">
                            <a:xfrm flipH="1">
                              <a:off x="9049" y="0"/>
                              <a:ext cx="10952" cy="1001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1" name="Arc 375"/>
                        <wps:cNvSpPr>
                          <a:spLocks/>
                        </wps:cNvSpPr>
                        <wps:spPr bwMode="auto">
                          <a:xfrm flipH="1">
                            <a:off x="13932" y="0"/>
                            <a:ext cx="1824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rc 376"/>
                        <wps:cNvSpPr>
                          <a:spLocks/>
                        </wps:cNvSpPr>
                        <wps:spPr bwMode="auto">
                          <a:xfrm>
                            <a:off x="17264" y="0"/>
                            <a:ext cx="912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Arc 377"/>
                        <wps:cNvSpPr>
                          <a:spLocks/>
                        </wps:cNvSpPr>
                        <wps:spPr bwMode="auto">
                          <a:xfrm flipV="1">
                            <a:off x="16060" y="9983"/>
                            <a:ext cx="608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Arc 378"/>
                        <wps:cNvSpPr>
                          <a:spLocks/>
                        </wps:cNvSpPr>
                        <wps:spPr bwMode="auto">
                          <a:xfrm flipH="1" flipV="1">
                            <a:off x="15452" y="9983"/>
                            <a:ext cx="608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Arc 379"/>
                        <wps:cNvSpPr>
                          <a:spLocks/>
                        </wps:cNvSpPr>
                        <wps:spPr bwMode="auto">
                          <a:xfrm flipH="1">
                            <a:off x="15452" y="0"/>
                            <a:ext cx="1824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rc 380"/>
                        <wps:cNvSpPr>
                          <a:spLocks/>
                        </wps:cNvSpPr>
                        <wps:spPr bwMode="auto">
                          <a:xfrm>
                            <a:off x="15756" y="0"/>
                            <a:ext cx="912" cy="100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381"/>
                        <wps:cNvCnPr/>
                        <wps:spPr bwMode="auto">
                          <a:xfrm>
                            <a:off x="18176" y="9983"/>
                            <a:ext cx="1835" cy="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F3ACF" id="Groupe 401" o:spid="_x0000_s1026" style="position:absolute;margin-left:196.1pt;margin-top:14.1pt;width:50.4pt;height:28.55pt;rotation:5922626fd;z-index:251836416" coordorigin="-1" coordsize="20012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">
                <v:group id="Group 326" o:spid="_x0000_s1027" style="position:absolute;left:1822;width:3331;height:20001" coordsize="20006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Arc 327" o:spid="_x0000_s1028" style="position:absolute;width:10949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tYsYA&#10;AADcAAAADwAAAGRycy9kb3ducmV2LnhtbESPzWrDMBCE74W+g9hCL6WR25TSulZCEggYAoU4PfS4&#10;WOsfbK2MpDjO20eBQI7DzHzDZMvJ9GIk51vLCt5mCQji0uqWawV/h+3rFwgfkDX2lknBmTwsF48P&#10;GabannhPYxFqESHsU1TQhDCkUvqyIYN+Zgfi6FXWGQxRulpqh6cIN718T5JPabDluNDgQJuGyq44&#10;GgXr0brdS/dtjmO+sv9tlVeH31yp56dp9QMi0BTu4Vs71wo+kj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otYsYAAADcAAAADwAAAAAAAAAAAAAAAACYAgAAZHJz&#10;L2Rvd25yZXYueG1sUEsFBgAAAAAEAAQA9QAAAIsDAAAAAA==&#10;" path="m-1,nfc11929,,21600,9670,21600,21600em-1,nsc11929,,21600,9670,21600,21600l,21600,-1,xe" filled="f" strokeweight="1pt">
                    <v:path arrowok="t" o:extrusionok="f" o:connecttype="custom" o:connectlocs="0,0;10949,10018;0,10018" o:connectangles="0,0,0"/>
                  </v:shape>
                  <v:shape id="Arc 328" o:spid="_x0000_s1029" style="position:absolute;left:10877;width:5477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yMcMA&#10;AADcAAAADwAAAGRycy9kb3ducmV2LnhtbESP0YrCMBRE3xf8h3AF39ZEKUvpGkUURcWXdf2AS3Nt&#10;i81NbaJWv94sCPs4zMwZZjLrbC1u1PrKsYbRUIEgzp2puNBw/F19piB8QDZYOyYND/Iwm/Y+JpgZ&#10;d+cfuh1CISKEfYYayhCaTEqfl2TRD11DHL2Tay2GKNtCmhbvEW5rOVbqS1qsOC6U2NCipPx8uFoN&#10;6rR87sPmkvL22KXJ9bnO5c5qPeh3828QgbrwH363N0ZDohL4OxOP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4yMcMAAADcAAAADwAAAAAAAAAAAAAAAACYAgAAZHJzL2Rv&#10;d25yZXYueG1sUEsFBgAAAAAEAAQA9QAAAIg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77,10018;0,10018" o:connectangles="0,0,0"/>
                  </v:shape>
                  <v:shape id="Arc 329" o:spid="_x0000_s1030" style="position:absolute;left:12702;top:9983;width:3652;height:1001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rFsYA&#10;AADcAAAADwAAAGRycy9kb3ducmV2LnhtbESPT2vCQBTE74LfYXlCb2ajrVJiNmILtqXiQW0PvT2y&#10;L38w+zZmt5p++64geBxm5jdMuuxNI87UudqygkkUgyDOra65VPB1WI+fQTiPrLGxTAr+yMEyGw5S&#10;TLS98I7Oe1+KAGGXoILK+zaR0uUVGXSRbYmDV9jOoA+yK6Xu8BLgppHTOJ5LgzWHhQpbeq0oP+5/&#10;jYIpu+/D48vbz+mdNoXZFp8b186Vehj1qwUIT72/h2/tD63gKZ7B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8rFsYAAADcAAAADwAAAAAAAAAAAAAAAACYAgAAZHJz&#10;L2Rvd25yZXYueG1sUEsFBgAAAAAEAAQA9QAAAIs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52,10018;0,10018" o:connectangles="0,0,0"/>
                  </v:shape>
                  <v:shape id="Arc 330" o:spid="_x0000_s1031" style="position:absolute;left:9057;top:9983;width:3645;height:1001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LbscA&#10;AADcAAAADwAAAGRycy9kb3ducmV2LnhtbESPQWvCQBSE74L/YXlCb7pRoimpq2itIngQtZfeHtln&#10;Es2+Ddmtxv76bqHgcZiZb5jpvDWVuFHjSssKhoMIBHFmdcm5gs/Tuv8KwnlkjZVlUvAgB/NZtzPF&#10;VNs7H+h29LkIEHYpKii8r1MpXVaQQTewNXHwzrYx6INscqkbvAe4qeQoiibSYMlhocCa3gvKrsdv&#10;oyCxP/vhx9cmTpLVeLzbxpflan1S6qXXLt5AeGr9M/zf3moFcTSB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Dy27HAAAA3AAAAA8AAAAAAAAAAAAAAAAAmAIAAGRy&#10;cy9kb3ducmV2LnhtbFBLBQYAAAAABAAEAPUAAACMAwAAAAA=&#10;" path="m-1,nfc11929,,21600,9670,21600,21600em-1,nsc11929,,21600,9670,21600,21600l,21600,-1,xe" filled="f" strokeweight="1pt">
                    <v:path arrowok="t" o:extrusionok="f" o:connecttype="custom" o:connectlocs="0,0;3645,10018;0,10018" o:connectangles="0,0,0"/>
                  </v:shape>
                  <v:shape id="Arc 331" o:spid="_x0000_s1032" style="position:absolute;left:9057;width:10949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rYcYA&#10;AADcAAAADwAAAGRycy9kb3ducmV2LnhtbESPS2vDMBCE74X+B7GFXkojt4Q+XCshCQQMgUKcHnpc&#10;rPUDWysjKY7z76NAIMdhZr5hsuVkejGS861lBW+zBARxaXXLtYK/w/b1C4QPyBp7y6TgTB6Wi8eH&#10;DFNtT7ynsQi1iBD2KSpoQhhSKX3ZkEE/swNx9CrrDIYoXS21w1OEm16+J8mHNNhyXGhwoE1DZVcc&#10;jYL1aN3upfs2xzFf2f+2yqvDb67U89O0+gERaAr38K2dawXz5BO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ErYcYAAADcAAAADwAAAAAAAAAAAAAAAACYAgAAZHJz&#10;L2Rvd25yZXYueG1sUEsFBgAAAAAEAAQA9QAAAIsDAAAAAA==&#10;" path="m-1,nfc11929,,21600,9670,21600,21600em-1,nsc11929,,21600,9670,21600,21600l,21600,-1,xe" filled="f" strokeweight="1pt">
                    <v:path arrowok="t" o:extrusionok="f" o:connecttype="custom" o:connectlocs="0,0;10949,10018;0,10018" o:connectangles="0,0,0"/>
                  </v:shape>
                </v:group>
                <v:line id="Line 332" o:spid="_x0000_s1033" style="position:absolute;visibility:visible;mso-wrap-style:square" from="-1,9983" to="1834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KtwL8AAADcAAAADwAAAGRycy9kb3ducmV2LnhtbERPS4vCMBC+L/gfwgh7W1NllVKNIoIg&#10;eJBVwevQjG2xmZRm+vDfbw4Le/z43pvd6GrVUxsqzwbmswQUce5txYWB++34lYIKgmyx9kwG3hRg&#10;t518bDCzfuAf6q9SqBjCIUMDpUiTaR3ykhyGmW+II/f0rUOJsC20bXGI4a7WiyRZaYcVx4YSGzqU&#10;lL+unTPQyfNM471LH5TyUob0snT9xZjP6bhfgxIa5V/85z5ZA99JXBvPxCO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8KtwL8AAADc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group id="Group 333" o:spid="_x0000_s1034" style="position:absolute;left:3330;width:3342;height:20001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Arc 334" o:spid="_x0000_s1035" style="position:absolute;width:10910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lyMIA&#10;AADcAAAADwAAAGRycy9kb3ducmV2LnhtbERPy2rCQBTdF/yH4QrdFDOxlKLRSVChECgUaly4vGRu&#10;Hpi5E2bGmP59Z1Ho8nDe+2I2g5jI+d6ygnWSgiCure65VXCpPlYbED4gaxwsk4If8lDki6c9Zto+&#10;+Jumc2hFDGGfoYIuhDGT0tcdGfSJHYkj11hnMEToWqkdPmK4GeRrmr5Lgz3Hhg5HOnVU3853o+A4&#10;Wff5ctua+1Qe7LVvyqb6KpV6Xs6HHYhAc/gX/7lLreBtHe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SXI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10,10017;0,10017" o:connectangles="0,0,0"/>
                  </v:shape>
                  <v:shape id="Arc 335" o:spid="_x0000_s1036" style="position:absolute;left:10838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HdMMA&#10;AADcAAAADwAAAGRycy9kb3ducmV2LnhtbESP3YrCMBSE7xd8h3AE79a0IlK6prKsKCrerPoAh+b0&#10;h21OahO1+vRGEPZymJlvmPmiN424UudqywricQSCOLe65lLB6bj6TEA4j6yxsUwK7uRgkQ0+5phq&#10;e+Nfuh58KQKEXYoKKu/bVEqXV2TQjW1LHLzCdgZ9kF0pdYe3ADeNnETRTBqsOSxU2NJPRfnf4WIU&#10;RMXysfebc8LbU59ML491LndGqdGw//4C4an3/+F3e6MVTOMYXmfCEZ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HdMMAAADcAAAADwAAAAAAAAAAAAAAAACYAgAAZHJzL2Rv&#10;d25yZXYueG1sUEsFBgAAAAAEAAQA9QAAAIg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58,10017;0,10017" o:connectangles="0,0,0"/>
                  </v:shape>
                  <v:shape id="Arc 336" o:spid="_x0000_s1037" style="position:absolute;left:12657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lv8YA&#10;AADcAAAADwAAAGRycy9kb3ducmV2LnhtbESPT2vCQBTE7wW/w/IEb3VjWqREN6EKrVLx0KgHb4/s&#10;yx+afZtmV02/fbdQ8DjMzG+YZTaYVlypd41lBbNpBIK4sLrhSsHx8Pb4AsJ5ZI2tZVLwQw6ydPSw&#10;xETbG3/SNfeVCBB2CSqove8SKV1Rk0E3tR1x8ErbG/RB9pXUPd4C3LQyjqK5NNhwWKixo3VNxVd+&#10;MQpidqfD0+r9/L2hXWn25cfOdXOlJuPhdQHC0+Dv4f/2Vit4nsX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8lv8YAAADcAAAADwAAAAAAAAAAAAAAAACYAgAAZHJz&#10;L2Rvd25yZXYueG1sUEsFBgAAAAAEAAQA9QAAAIs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39,10017;0,10017" o:connectangles="0,0,0"/>
                  </v:shape>
                  <v:shape id="Arc 337" o:spid="_x0000_s1038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+K8gA&#10;AADcAAAADwAAAGRycy9kb3ducmV2LnhtbESPT2vCQBTE7wW/w/IKvdVN2thIdBVbtQg9iH8u3h7Z&#10;1ySafRuyW41++q5Q6HGYmd8w42lnanGm1lWWFcT9CARxbnXFhYL9bvk8BOE8ssbaMim4koPppPcw&#10;xkzbC2/ovPWFCBB2GSoovW8yKV1ekkHXtw1x8L5ta9AH2RZSt3gJcFPLlyh6kwYrDgslNvRRUn7a&#10;/hgFqb2t48XhM0nT+WDwtUqO7/PlTqmnx242AuGp8//hv/ZKK0jiV7ifC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Lf4r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38,10017;0,10017" o:connectangles="0,0,0"/>
                  </v:shape>
                  <v:shape id="Arc 338" o:spid="_x0000_s1039" style="position:absolute;left:9091;width:10909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jy8QA&#10;AADcAAAADwAAAGRycy9kb3ducmV2LnhtbESPS4sCMRCE74L/IbSwF9GMi4g7GsVdWBgQBB+HPTaT&#10;ngdOOkMSx9l/bwTBY1FVX1HrbW8a0ZHztWUFs2kCgji3uuZSweX8O1mC8AFZY2OZFPyTh+1mOFhj&#10;qu2dj9SdQikihH2KCqoQ2lRKn1dk0E9tSxy9wjqDIUpXSu3wHuGmkZ9JspAGa44LFbb0U1F+Pd2M&#10;gu/Ouv34+mVuXbazf3WRFedDptTHqN+tQATqwzv8amdawXw2h+e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I8vEAAAA3AAAAA8AAAAAAAAAAAAAAAAAmAIAAGRycy9k&#10;b3ducmV2LnhtbFBLBQYAAAAABAAEAPUAAACJAwAAAAA=&#10;" path="m-1,nfc11929,,21600,9670,21600,21600em-1,nsc11929,,21600,9670,21600,21600l,21600,-1,xe" filled="f" strokeweight="1pt">
                    <v:path arrowok="t" o:extrusionok="f" o:connecttype="custom" o:connectlocs="0,0;10909,10017;0,10017" o:connectangles="0,0,0"/>
                  </v:shape>
                </v:group>
                <v:group id="Group 339" o:spid="_x0000_s1040" style="position:absolute;left:4849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Arc 340" o:spid="_x0000_s1041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YJ8QA&#10;AADcAAAADwAAAGRycy9kb3ducmV2LnhtbESPS4sCMRCE74L/IbSwF9GMi4g7GsVdWBgQBB+HPTaT&#10;ngdOOkMSx9l/bwTBY1FVX1HrbW8a0ZHztWUFs2kCgji3uuZSweX8O1mC8AFZY2OZFPyTh+1mOFhj&#10;qu2dj9SdQikihH2KCqoQ2lRKn1dk0E9tSxy9wjqDIUpXSu3wHuGmkZ9JspAGa44LFbb0U1F+Pd2M&#10;gu/Ouv34+mVuXbazf3WRFedDptTHqN+tQATqwzv8amdawXy2gOe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GCfEAAAA3AAAAA8AAAAAAAAAAAAAAAAAmAIAAGRycy9k&#10;b3ducmV2LnhtbFBLBQYAAAAABAAEAPUAAACJAwAAAAA=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  <v:shape id="Arc 341" o:spid="_x0000_s1042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6m8UA&#10;AADcAAAADwAAAGRycy9kb3ducmV2LnhtbESP3WrCQBSE7wXfYTlC73SjhBpSN1KUlrR4U+sDHLIn&#10;PzR7NmZXk+bpu4VCL4eZ+YbZ7UfTijv1rrGsYL2KQBAXVjdcKbh8viwTEM4ja2wtk4JvcrDP5rMd&#10;ptoO/EH3s69EgLBLUUHtfZdK6YqaDLqV7YiDV9reoA+yr6TucQhw08pNFD1Kgw2HhRo7OtRUfJ1v&#10;RkFUHqeTz68Jv13GJL5Nr4V8N0o9LMbnJxCeRv8f/mvnWkG83sL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Tqb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76,10017;0,10017" o:connectangles="0,0,0"/>
                  </v:shape>
                  <v:shape id="Arc 342" o:spid="_x0000_s1043" style="position:absolute;left:12699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SVcEA&#10;AADcAAAADwAAAGRycy9kb3ducmV2LnhtbERPy4rCMBTdC/5DuII7TdVBpBpFhVEZceFr4e7S3D6w&#10;uek0UTt/P1kILg/nPVs0phRPql1hWcGgH4EgTqwuOFNwOX/3JiCcR9ZYWiYFf+RgMW+3Zhhr++Ij&#10;PU8+EyGEXYwKcu+rWEqX5GTQ9W1FHLjU1gZ9gHUmdY2vEG5KOYyisTRYcGjIsaJ1Tsn99DAKhuyu&#10;59Fqc/vd0j41h/Rn76qxUt1Os5yC8NT4j/jt3mkFX4OwNpw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nElXBAAAA3AAAAA8AAAAAAAAAAAAAAAAAmAIAAGRycy9kb3du&#10;cmV2LnhtbFBLBQYAAAAABAAEAPUAAACG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51,10017;0,10017" o:connectangles="0,0,0"/>
                  </v:shape>
                  <v:shape id="Arc 343" o:spid="_x0000_s1044" style="position:absolute;left:9055;top:9982;width:3644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JwcgA&#10;AADcAAAADwAAAGRycy9kb3ducmV2LnhtbESPT2vCQBTE7wW/w/IKvekmJRqNrtLWWoQein8u3h7Z&#10;1yQ2+zZktxr99G5B6HGYmd8ws0VnanGi1lWWFcSDCARxbnXFhYL9btUfg3AeWWNtmRRcyMFi3nuY&#10;YabtmTd02vpCBAi7DBWU3jeZlC4vyaAb2IY4eN+2NeiDbAupWzwHuKnlcxSNpMGKw0KJDb2VlP9s&#10;f42C1F6/4vfDR5Kmy+Hwc50cX5ernVJPj93LFISnzv+H7+21VpDEE/g7E4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xcnB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44,10017;0,10017" o:connectangles="0,0,0"/>
                  </v:shape>
                  <v:shape id="Arc 344" o:spid="_x0000_s1045" style="position:absolute;left:9055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vdcEA&#10;AADcAAAADwAAAGRycy9kb3ducmV2LnhtbERPy4rCMBTdC/MP4Q7MRjQdEXGqURxBKAiC1cUsL83t&#10;A5ubksTa+XuzEFweznu9HUwrenK+sazge5qAIC6sbrhScL0cJksQPiBrbC2Tgn/ysN18jNaYavvg&#10;M/V5qEQMYZ+igjqELpXSFzUZ9FPbEUeutM5giNBVUjt8xHDTylmSLKTBhmNDjR3taypu+d0o+O2t&#10;O45vP+beZzv715RZeTllSn19DrsViEBDeItf7kwrmM/i/H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d73XBAAAA3AAAAA8AAAAAAAAAAAAAAAAAmAIAAGRycy9kb3du&#10;cmV2LnhtbFBLBQYAAAAABAAEAPUAAACGAwAAAAA=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</v:group>
                <v:group id="Group 345" o:spid="_x0000_s1046" style="position:absolute;left:6357;width:3343;height:20001" coordsize="20007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Arc 346" o:spid="_x0000_s1047" style="position:absolute;width:10910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UmcQA&#10;AADcAAAADwAAAGRycy9kb3ducmV2LnhtbESPT4vCMBTE7wt+h/AEL4umlmXRahQVhMLCwqoHj4/m&#10;9Q82LyWJtX57s7Cwx2FmfsOst4NpRU/ON5YVzGcJCOLC6oYrBZfzcboA4QOyxtYyKXiSh+1m9LbG&#10;TNsH/1B/CpWIEPYZKqhD6DIpfVGTQT+zHXH0SusMhihdJbXDR4SbVqZJ8ikNNhwXauzoUFNxO92N&#10;gn1v3df7bWnufb6z16bMy/N3rtRkPOxWIAIN4T/81861go80hd8z8Qj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D1JnEAAAA3AAAAA8AAAAAAAAAAAAAAAAAmAIAAGRycy9k&#10;b3ducmV2LnhtbFBLBQYAAAAABAAEAPUAAACJAwAAAAA=&#10;" path="m-1,nfc11929,,21600,9670,21600,21600em-1,nsc11929,,21600,9670,21600,21600l,21600,-1,xe" filled="f" strokeweight="1pt">
                    <v:path arrowok="t" o:extrusionok="f" o:connecttype="custom" o:connectlocs="0,0;10910,10017;0,10017" o:connectangles="0,0,0"/>
                  </v:shape>
                  <v:shape id="Arc 347" o:spid="_x0000_s1048" style="position:absolute;left:10910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2JcUA&#10;AADcAAAADwAAAGRycy9kb3ducmV2LnhtbESP3WrCQBSE74W+w3KE3ulGKxJSNyKVlrR40zQPcMie&#10;/GD2bMyuJvXpu4VCL4eZ+YbZ7SfTiRsNrrWsYLWMQBCXVrdcKyi+XhcxCOeRNXaWScE3OdinD7Md&#10;JtqO/Em33NciQNglqKDxvk+kdGVDBt3S9sTBq+xg0Ac51FIPOAa46eQ6irbSYMthocGeXhoqz/nV&#10;KIiq4/3ks0vM78UUb673t1J+GKUe59PhGYSnyf+H/9qZVrBZP8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vYl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58,10017;0,10017" o:connectangles="0,0,0"/>
                  </v:shape>
                  <v:shape id="Arc 348" o:spid="_x0000_s1049" style="position:absolute;left:12729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S7cUA&#10;AADcAAAADwAAAGRycy9kb3ducmV2LnhtbESPT2sCMRTE74LfITzBm2ZdRWRrFC2oRelBbQ+9PTZv&#10;/+DmZbuJuv32RhB6HGbmN8x82ZpK3KhxpWUFo2EEgji1uuRcwdd5M5iBcB5ZY2WZFPyRg+Wi25lj&#10;ou2dj3Q7+VwECLsEFRTe14mULi3IoBvamjh4mW0M+iCbXOoG7wFuKhlH0VQaLDksFFjTe0Hp5XQ1&#10;CmJ23+fxevvzu6NDZj6z/cHVU6X6vXb1BsJT6//Dr/aHVjCJJ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tLt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39,10017;0,10017" o:connectangles="0,0,0"/>
                  </v:shape>
                  <v:shape id="Arc 349" o:spid="_x0000_s1050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JeccA&#10;AADcAAAADwAAAGRycy9kb3ducmV2LnhtbESPT2vCQBTE74V+h+UVeqsbJTESXaWtVQQP4p+Lt0f2&#10;mcRm34bsVlM/fbcgeBxm5jfMZNaZWlyodZVlBf1eBII4t7riQsFhv3gbgXAeWWNtmRT8koPZ9Plp&#10;gpm2V97SZecLESDsMlRQet9kUrq8JIOuZxvi4J1sa9AH2RZSt3gNcFPLQRQNpcGKw0KJDX2WlH/v&#10;foyC1N42/a/jMk7TeZKsV/H5Y77YK/X60r2PQXjq/CN8b6+0gniQwP+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kCXnHAAAA3AAAAA8AAAAAAAAAAAAAAAAAmAIAAGRy&#10;cy9kb3ducmV2LnhtbFBLBQYAAAAABAAEAPUAAACMAwAAAAA=&#10;" path="m-1,nfc11929,,21600,9670,21600,21600em-1,nsc11929,,21600,9670,21600,21600l,21600,-1,xe" filled="f" strokeweight="1pt">
                    <v:path arrowok="t" o:extrusionok="f" o:connecttype="custom" o:connectlocs="0,0;3638,10017;0,10017" o:connectangles="0,0,0"/>
                  </v:shape>
                  <v:shape id="Arc 350" o:spid="_x0000_s1051" style="position:absolute;left:9091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SmsQA&#10;AADcAAAADwAAAGRycy9kb3ducmV2LnhtbESPS4sCMRCE74L/IbSwF9HMiog7GsUVhIEFwcdhj82k&#10;54GTzpDEcfbfbwTBY1FVX1HrbW8a0ZHztWUFn9MEBHFudc2lguvlMFmC8AFZY2OZFPyRh+1mOFhj&#10;qu2DT9SdQykihH2KCqoQ2lRKn1dk0E9tSxy9wjqDIUpXSu3wEeGmkbMkWUiDNceFClvaV5Tfznej&#10;4Luz7md8+zL3LtvZ37rIissxU+pj1O9WIAL14R1+tTOtYD5bwPN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0prEAAAA3AAAAA8AAAAAAAAAAAAAAAAAmAIAAGRycy9k&#10;b3ducmV2LnhtbFBLBQYAAAAABAAEAPUAAACJAwAAAAA=&#10;" path="m-1,nfc11929,,21600,9670,21600,21600em-1,nsc11929,,21600,9670,21600,21600l,21600,-1,xe" filled="f" strokeweight="1pt">
                    <v:path arrowok="t" o:extrusionok="f" o:connecttype="custom" o:connectlocs="0,0;10916,10017;0,10017" o:connectangles="0,0,0"/>
                  </v:shape>
                </v:group>
                <v:group id="Group 351" o:spid="_x0000_s1052" style="position:absolute;left:7877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Arc 352" o:spid="_x0000_s1053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jc8EA&#10;AADcAAAADwAAAGRycy9kb3ducmV2LnhtbERPy4rCMBTdC/MP4Q7MRjQdEXGqURxBKAiC1cUsL83t&#10;A5ubksTa+XuzEFweznu9HUwrenK+sazge5qAIC6sbrhScL0cJksQPiBrbC2Tgn/ysN18jNaYavvg&#10;M/V5qEQMYZ+igjqELpXSFzUZ9FPbEUeutM5giNBVUjt8xHDTylmSLKTBhmNDjR3taypu+d0o+O2t&#10;O45vP+beZzv715RZeTllSn19DrsViEBDeItf7kwrmM/i2n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r43PBAAAA3AAAAA8AAAAAAAAAAAAAAAAAmAIAAGRycy9kb3du&#10;cmV2LnhtbFBLBQYAAAAABAAEAPUAAACGAwAAAAA=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  <v:shape id="Arc 353" o:spid="_x0000_s1054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z8QA&#10;AADcAAAADwAAAGRycy9kb3ducmV2LnhtbESP3YrCMBSE7wXfIRzBO00VWbrVVETZxV28WfUBDs3p&#10;DzYntYlaffqNIHg5zMw3zGLZmVpcqXWVZQWTcQSCOLO64kLB8fA1ikE4j6yxtkwK7uRgmfZ7C0y0&#10;vfEfXfe+EAHCLkEFpfdNIqXLSjLoxrYhDl5uW4M+yLaQusVbgJtaTqPoQxqsOCyU2NC6pOy0vxgF&#10;Ub557Pz2HPPPsYtnl8d3Jn+NUsNBt5qD8NT5d/jV3moFs+knPM+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wc/EAAAA3AAAAA8AAAAAAAAAAAAAAAAAmAIAAGRycy9k&#10;b3ducmV2LnhtbFBLBQYAAAAABAAEAPUAAACJ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76,10017;0,10017" o:connectangles="0,0,0"/>
                  </v:shape>
                  <v:shape id="Arc 354" o:spid="_x0000_s1055" style="position:absolute;left:12771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CM8EA&#10;AADcAAAADwAAAGRycy9kb3ducmV2LnhtbERPyYoCMRC9D/gPoQRvY9oFkdYoOuCC4sHt4K3oVC/Y&#10;qfR0orZ/bw4Dc3y8fTpvTCmeVLvCsoJeNwJBnFhdcKbgcl59j0E4j6yxtEwK3uRgPmt9TTHW9sVH&#10;ep58JkIIuxgV5N5XsZQuycmg69qKOHCprQ36AOtM6hpfIdyUsh9FI2mw4NCQY0U/OSX308Mo6LO7&#10;ngfL9e13Q/vUHNLd3lUjpTrtZjEB4anx/+I/91YrGA7C/HAmHAE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QjPBAAAA3AAAAA8AAAAAAAAAAAAAAAAAmAIAAGRycy9kb3du&#10;cmV2LnhtbFBLBQYAAAAABAAEAPUAAACG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51,10017;0,10017" o:connectangles="0,0,0"/>
                  </v:shape>
                  <v:shape id="Arc 355" o:spid="_x0000_s1056" style="position:absolute;left:9055;top:9982;width:3650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Zp8gA&#10;AADcAAAADwAAAGRycy9kb3ducmV2LnhtbESPT2vCQBTE7wW/w/IKvdVN2thIdBVbtQg9iH8u3h7Z&#10;1ySafRuyW41++q5Q6HGYmd8w42lnanGm1lWWFcT9CARxbnXFhYL9bvk8BOE8ssbaMim4koPppPcw&#10;xkzbC2/ovPWFCBB2GSoovW8yKV1ekkHXtw1x8L5ta9AH2RZSt3gJcFPLlyh6kwYrDgslNvRRUn7a&#10;/hgFqb2t48XhM0nT+WDwtUqO7/PlTqmnx242AuGp8//hv/ZKK0heY7ifC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Bpmn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50,10017;0,10017" o:connectangles="0,0,0"/>
                  </v:shape>
                  <v:shape id="Arc 356" o:spid="_x0000_s1057" style="position:absolute;left:9055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CRMUA&#10;AADcAAAADwAAAGRycy9kb3ducmV2LnhtbESPT2sCMRTE70K/Q3gFL6LZ2iJ1NYoVCgtCwbUHj4/N&#10;2z+4eVmSuG6/fSMIHoeZ+Q2z3g6mFT0531hW8DZLQBAXVjdcKfg9fU8/QfiArLG1TAr+yMN28zJa&#10;Y6rtjY/U56ESEcI+RQV1CF0qpS9qMuhntiOOXmmdwRClq6R2eItw08p5kiykwYbjQo0d7WsqLvnV&#10;KPjqrTtMLktz7bOdPTdlVp5+MqXGr8NuBSLQEJ7hRzvTCj7e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kJE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</v:group>
                <v:group id="Group 357" o:spid="_x0000_s1058" style="position:absolute;left:9384;width:3344;height:20001" coordorigin="-6" coordsize="20013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Arc 358" o:spid="_x0000_s1059" style="position:absolute;left:-6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9/q8UA&#10;AADcAAAADwAAAGRycy9kb3ducmV2LnhtbESPT2vCQBTE74LfYXlCL1I3tlJsmlW0UAgUhKqHHh/Z&#10;lz8k+zbsrjF+e7dQ8DjMzG+YbDuaTgzkfGNZwXKRgCAurG64UnA+fT2vQfiArLGzTApu5GG7mU4y&#10;TLW98g8Nx1CJCGGfooI6hD6V0hc1GfQL2xNHr7TOYIjSVVI7vEa46eRLkrxJgw3HhRp7+qypaI8X&#10;o2A/WPc9b9/NZch39rcp8/J0yJV6mo27DxCBxvAI/7dzrWD1uoK/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3+rxQAAANwAAAAPAAAAAAAAAAAAAAAAAJgCAABkcnMv&#10;ZG93bnJldi54bWxQSwUGAAAAAAQABAD1AAAAigMAAAAA&#10;" path="m-1,nfc11929,,21600,9670,21600,21600em-1,nsc11929,,21600,9670,21600,21600l,21600,-1,xe" filled="f" strokeweight="1pt">
                    <v:path arrowok="t" o:extrusionok="f" o:connecttype="custom" o:connectlocs="0,0;10916,10017;0,10017" o:connectangles="0,0,0"/>
                  </v:shape>
                  <v:shape id="Arc 359" o:spid="_x0000_s1060" style="position:absolute;left:10910;width:5458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dF8QA&#10;AADcAAAADwAAAGRycy9kb3ducmV2LnhtbESP3YrCMBSE7wXfIRzBO01dfyjVKLKL4oo3Vh/g0Bzb&#10;YnPSbaJ2ffrNguDlMDPfMItVaypxp8aVlhWMhhEI4szqknMF59NmEINwHlljZZkU/JKD1bLbWWCi&#10;7YOPdE99LgKEXYIKCu/rREqXFWTQDW1NHLyLbQz6IJtc6gYfAW4q+RFFM2mw5LBQYE2fBWXX9GYU&#10;RJev58HvfmL+Prfx5PbcZnJvlOr32vUchKfWv8Ov9k4rmIyn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OXRfEAAAA3AAAAA8AAAAAAAAAAAAAAAAAmAIAAGRycy9k&#10;b3ducmV2LnhtbFBLBQYAAAAABAAEAPUAAACJ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58,10017;0,10017" o:connectangles="0,0,0"/>
                  </v:shape>
                  <v:shape id="Arc 360" o:spid="_x0000_s1061" style="position:absolute;left:12729;top:9982;width:3639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/3MUA&#10;AADcAAAADwAAAGRycy9kb3ducmV2LnhtbESPS2sCQRCE7wH/w9BCbnHWB4usjqIBTVBy8HXw1uz0&#10;PnCnZ7Mz0fXfO4KQY1FVX1HTeWsqcaXGlZYV9HsRCOLU6pJzBcfD6mMMwnlkjZVlUnAnB/NZ522K&#10;ibY33tF173MRIOwSVFB4XydSurQgg65na+LgZbYx6INscqkbvAW4qeQgimJpsOSwUGBNnwWll/2f&#10;UTBgdzoMl+vz7xdtM/OTbbaujpV677aLCQhPrf8Pv9rfWsFoGM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X/c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39,10017;0,10017" o:connectangles="0,0,0"/>
                  </v:shape>
                  <v:shape id="Arc 361" o:spid="_x0000_s1062" style="position:absolute;left:9091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kSMgA&#10;AADcAAAADwAAAGRycy9kb3ducmV2LnhtbESPT2vCQBTE74LfYXkFb7pRoympq9R/ReihNPbS2yP7&#10;msRm34bsqrGfvlsoeBxm5jfMYtWZWlyodZVlBeNRBII4t7riQsHHcT98BOE8ssbaMim4kYPVst9b&#10;YKrtld/pkvlCBAi7FBWU3jeplC4vyaAb2YY4eF+2NeiDbAupW7wGuKnlJIrm0mDFYaHEhjYl5d/Z&#10;2ShI7M/bePf5EifJdjZ7PcSn9XZ/VGrw0D0/gfDU+Xv4v33QCuJpAn9nw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o6RI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38,10017;0,10017" o:connectangles="0,0,0"/>
                  </v:shape>
                  <v:shape id="Arc 362" o:spid="_x0000_s1063" style="position:absolute;left:9091;width:1091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1rsIA&#10;AADcAAAADwAAAGRycy9kb3ducmV2LnhtbERPyWrDMBC9F/oPYgq9lEROW0LqRjFOoWAoFLIcchys&#10;8UKskZHkJX8fHQo9Pt6+zWbTiZGcby0rWC0TEMSl1S3XCs6n78UGhA/IGjvLpOBGHrLd48MWU20n&#10;PtB4DLWIIexTVNCE0KdS+rIhg35pe+LIVdYZDBG6WmqHUww3nXxNkrU02HJsaLCnr4bK63EwCvaj&#10;dT8v1w8zjEVuL21VVKffQqnnpzn/BBFoDv/iP3ehFby/xb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nWu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16,10017;0,10017" o:connectangles="0,0,0"/>
                  </v:shape>
                </v:group>
                <v:group id="Group 363" o:spid="_x0000_s1064" style="position:absolute;left:10905;width:3343;height:20001" coordsize="19999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Arc 364" o:spid="_x0000_s1065" style="position:absolute;width:1090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K1cIA&#10;AADcAAAADwAAAGRycy9kb3ducmV2LnhtbERPy2rCQBTdF/yH4QrdFDOxSKnRSdBCIVAo1HTh8pK5&#10;eWDmTpgZY/x7Z1Ho8nDe+2I2g5jI+d6ygnWSgiCure65VfBbfa7eQfiArHGwTAru5KHIF097zLS9&#10;8Q9Np9CKGMI+QwVdCGMmpa87MugTOxJHrrHOYIjQtVI7vMVwM8jXNH2TBnuODR2O9NFRfTldjYLj&#10;ZN3Xy2VrrlN5sOe+KZvqu1TqeTkfdiACzeFf/OcutYLNJs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grV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06,10017;0,10017" o:connectangles="0,0,0"/>
                  </v:shape>
                  <v:shape id="Arc 365" o:spid="_x0000_s1066" style="position:absolute;left:10906;width:545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oacMA&#10;AADcAAAADwAAAGRycy9kb3ducmV2LnhtbESP3YrCMBSE7xd8h3AE79ZUKVK6prKsKCrerPoAh+b0&#10;h21OahO1+vRGEPZymJlvmPmiN424Uudqywom4wgEcW51zaWC03H1mYBwHlljY5kU3MnBIht8zDHV&#10;9sa/dD34UgQIuxQVVN63qZQur8igG9uWOHiF7Qz6ILtS6g5vAW4aOY2imTRYc1iosKWfivK/w8Uo&#10;iIrlY+8354S3pz6JL491LndGqdGw//4C4an3/+F3e6MVxPEEXmfCEZ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oacMAAADcAAAADwAAAAAAAAAAAAAAAACYAgAAZHJzL2Rv&#10;d25yZXYueG1sUEsFBgAAAAAEAAQA9QAAAIg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56,10017;0,10017" o:connectangles="0,0,0"/>
                  </v:shape>
                  <v:shape id="Arc 366" o:spid="_x0000_s1067" style="position:absolute;left:12725;top:9982;width:3637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KosUA&#10;AADcAAAADwAAAGRycy9kb3ducmV2LnhtbESPT2sCMRTE74LfITzBm2ZdRWRrFC2oRelBbQ+9PTZv&#10;/+DmZbuJuv32RhB6HGbmN8x82ZpK3KhxpWUFo2EEgji1uuRcwdd5M5iBcB5ZY2WZFPyRg+Wi25lj&#10;ou2dj3Q7+VwECLsEFRTe14mULi3IoBvamjh4mW0M+iCbXOoG7wFuKhlH0VQaLDksFFjTe0Hp5XQ1&#10;CmJ23+fxevvzu6NDZj6z/cHVU6X6vXb1BsJT6//Dr/aHVjCZxP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AqixQAAANwAAAAPAAAAAAAAAAAAAAAAAJgCAABkcnMv&#10;ZG93bnJldi54bWxQSwUGAAAAAAQABAD1AAAAigMAAAAA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37,10017;0,10017" o:connectangles="0,0,0"/>
                  </v:shape>
                  <v:shape id="Arc 367" o:spid="_x0000_s1068" style="position:absolute;left:9087;top:9982;width:3638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RNsgA&#10;AADcAAAADwAAAGRycy9kb3ducmV2LnhtbESPT2vCQBTE74LfYXkFb7pRoympq9R/ReihNPbS2yP7&#10;msRm34bsqrGfvlsoeBxm5jfMYtWZWlyodZVlBeNRBII4t7riQsHHcT98BOE8ssbaMim4kYPVst9b&#10;YKrtld/pkvlCBAi7FBWU3jeplC4vyaAb2YY4eF+2NeiDbAupW7wGuKnlJIrm0mDFYaHEhjYl5d/Z&#10;2ShI7M/bePf5EifJdjZ7PcSn9XZ/VGrw0D0/gfDU+Xv4v33QCuJ4Cn9nw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tE2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38,10017;0,10017" o:connectangles="0,0,0"/>
                  </v:shape>
                  <v:shape id="Arc 368" o:spid="_x0000_s1069" style="position:absolute;left:9087;width:10912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M1sQA&#10;AADcAAAADwAAAGRycy9kb3ducmV2LnhtbESPT4vCMBTE7wt+h/CEvSyaKmXRahQVhMKCsOrB46N5&#10;/YPNS0li7X77zcKCx2FmfsOst4NpRU/ON5YVzKYJCOLC6oYrBdfLcbIA4QOyxtYyKfghD9vN6G2N&#10;mbZP/qb+HCoRIewzVFCH0GVS+qImg35qO+LoldYZDFG6SmqHzwg3rZwnyac02HBcqLGjQ03F/fww&#10;Cva9dV8f96V59PnO3poyLy+nXKn38bBbgQg0hFf4v51rB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5DNbEAAAA3AAAAA8AAAAAAAAAAAAAAAAAmAIAAGRycy9k&#10;b3ducmV2LnhtbFBLBQYAAAAABAAEAPUAAACJAwAAAAA=&#10;" path="m-1,nfc11929,,21600,9670,21600,21600em-1,nsc11929,,21600,9670,21600,21600l,21600,-1,xe" filled="f" strokeweight="1pt">
                    <v:path arrowok="t" o:extrusionok="f" o:connecttype="custom" o:connectlocs="0,0;10912,10017;0,10017" o:connectangles="0,0,0"/>
                  </v:shape>
                </v:group>
                <v:group id="Group 369" o:spid="_x0000_s1070" style="position:absolute;left:12425;width:3331;height:20001" coordsize="20001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Arc 370" o:spid="_x0000_s1071" style="position:absolute;width:10946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3OsQA&#10;AADcAAAADwAAAGRycy9kb3ducmV2LnhtbESPT4vCMBTE78J+h/AWvMiaKiJr1ygqCIUFQd2Dx0fz&#10;+gebl5LEWr+9WRA8DjPzG2a57k0jOnK+tqxgMk5AEOdW11wq+Dvvv75B+ICssbFMCh7kYb36GCwx&#10;1fbOR+pOoRQRwj5FBVUIbSqlzysy6Me2JY5eYZ3BEKUrpXZ4j3DTyGmSzKXBmuNChS3tKsqvp5tR&#10;sO2s+x1dF+bWZRt7qYusOB8ypYaf/eYHRKA+vMOvdqYVzGZz+D8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NzrEAAAA3AAAAA8AAAAAAAAAAAAAAAAAmAIAAGRycy9k&#10;b3ducmV2LnhtbFBLBQYAAAAABAAEAPUAAACJAwAAAAA=&#10;" path="m-1,nfc11929,,21600,9670,21600,21600em-1,nsc11929,,21600,9670,21600,21600l,21600,-1,xe" filled="f" strokeweight="1pt">
                    <v:path arrowok="t" o:extrusionok="f" o:connecttype="custom" o:connectlocs="0,0;10946,10017;0,10017" o:connectangles="0,0,0"/>
                  </v:shape>
                  <v:shape id="Arc 371" o:spid="_x0000_s1072" style="position:absolute;left:10874;width:5476;height:100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VhsQA&#10;AADcAAAADwAAAGRycy9kb3ducmV2LnhtbESP0YrCMBRE3wX/IVxh3zRViluqUURRdNkXqx9waa5t&#10;sbmpTdSuX79ZWPBxmJkzzHzZmVo8qHWVZQXjUQSCOLe64kLB+bQdJiCcR9ZYWyYFP+Rguej35phq&#10;++QjPTJfiABhl6KC0vsmldLlJRl0I9sQB+9iW4M+yLaQusVngJtaTqJoKg1WHBZKbGhdUn7N7kZB&#10;dNm8vv3+lvDh3CXx/bXL5ZdR6mPQrWYgPHX+Hf5v77WCOP6Ev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FYbEAAAA3AAAAA8AAAAAAAAAAAAAAAAAmAIAAGRycy9k&#10;b3ducmV2LnhtbFBLBQYAAAAABAAEAPUAAACJAwAAAAA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5476,10017;0,10017" o:connectangles="0,0,0"/>
                  </v:shape>
                  <v:shape id="Arc 372" o:spid="_x0000_s1073" style="position:absolute;left:12699;top:9982;width:3651;height:100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9SMMA&#10;AADcAAAADwAAAGRycy9kb3ducmV2LnhtbERPy2rCQBTdF/yH4Ra6ayZNRSRmEqqglooLtV24u2Ru&#10;HjRzJ2ZGTf++syh0eTjvrBhNJ240uNaygpcoBkFcWt1yreDztH6eg3AeWWNnmRT8kIMinzxkmGp7&#10;5wPdjr4WIYRdigoa7/tUSlc2ZNBFticOXGUHgz7AoZZ6wHsIN51M4ngmDbYcGhrsadVQ+X28GgUJ&#10;u6/T63JzvmxpV5l99bFz/Uypp8fxbQHC0+j/xX/ud61gOg1rw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Q9SMMAAADcAAAADwAAAAAAAAAAAAAAAACYAgAAZHJzL2Rv&#10;d25yZXYueG1sUEsFBgAAAAAEAAQA9QAAAIgDAAAAAA==&#10;" path="m-1,nfc11929,,21600,9670,21600,21600em-1,nsc11929,,21600,9670,21600,21600l,21600,-1,xe" filled="f" strokeweight=".5pt">
                    <v:stroke dashstyle="1 1"/>
                    <v:path arrowok="t" o:extrusionok="f" o:connecttype="custom" o:connectlocs="0,0;3651,10017;0,10017" o:connectangles="0,0,0"/>
                  </v:shape>
                  <v:shape id="Arc 373" o:spid="_x0000_s1074" style="position:absolute;left:9049;top:9982;width:3650;height:1001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m3MgA&#10;AADcAAAADwAAAGRycy9kb3ducmV2LnhtbESPT2vCQBTE70K/w/KE3nRjiUajq7S1itBD8c/F2yP7&#10;TNJm34bsVqOfvisUPA4z8xtmtmhNJc7UuNKygkE/AkGcWV1yruCwX/XGIJxH1lhZJgVXcrCYP3Vm&#10;mGp74S2ddz4XAcIuRQWF93UqpcsKMuj6tiYO3sk2Bn2QTS51g5cAN5V8iaKRNFhyWCiwpveCsp/d&#10;r1GQ2NvX4OO4jpNkORx+buLvt+Vqr9Rzt32dgvDU+kf4v73RCuJ4Avc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dubcyAAAANwAAAAPAAAAAAAAAAAAAAAAAJgCAABk&#10;cnMvZG93bnJldi54bWxQSwUGAAAAAAQABAD1AAAAjQMAAAAA&#10;" path="m-1,nfc11929,,21600,9670,21600,21600em-1,nsc11929,,21600,9670,21600,21600l,21600,-1,xe" filled="f" strokeweight="1pt">
                    <v:path arrowok="t" o:extrusionok="f" o:connecttype="custom" o:connectlocs="0,0;3650,10017;0,10017" o:connectangles="0,0,0"/>
                  </v:shape>
                  <v:shape id="Arc 374" o:spid="_x0000_s1075" style="position:absolute;left:9049;width:10952;height:1001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cCMIA&#10;AADcAAAADwAAAGRycy9kb3ducmV2LnhtbERPyWrDMBC9F/oPYgq9lEROaUPqRjFOoWAoFLIcchys&#10;8UKskZHkJX8fHQo9Pt6+zWbTiZGcby0rWC0TEMSl1S3XCs6n78UGhA/IGjvLpOBGHrLd48MWU20n&#10;PtB4DLWIIexTVNCE0KdS+rIhg35pe+LIVdYZDBG6WmqHUww3nXxNkrU02HJsaLCnr4bK63EwCvaj&#10;dT8v1w8zjEVuL21VVKffQqnnpzn/BBFoDv/iP3ehFby9x/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5wIwgAAANwAAAAPAAAAAAAAAAAAAAAAAJgCAABkcnMvZG93&#10;bnJldi54bWxQSwUGAAAAAAQABAD1AAAAhwMAAAAA&#10;" path="m-1,nfc11929,,21600,9670,21600,21600em-1,nsc11929,,21600,9670,21600,21600l,21600,-1,xe" filled="f" strokeweight="1pt">
                    <v:path arrowok="t" o:extrusionok="f" o:connecttype="custom" o:connectlocs="0,0;10952,10017;0,10017" o:connectangles="0,0,0"/>
                  </v:shape>
                </v:group>
                <v:shape id="Arc 375" o:spid="_x0000_s1076" style="position:absolute;left:13932;width:1824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5k8YA&#10;AADcAAAADwAAAGRycy9kb3ducmV2LnhtbESPS2vDMBCE74X8B7GBXkojpyQhda2EJFAwFAJ5HHpc&#10;rPUDWysjKY7776NCocdhZr5hsu1oOjGQ841lBfNZAoK4sLrhSsH18vm6BuEDssbOMin4IQ/bzeQp&#10;w1TbO59oOIdKRAj7FBXUIfSplL6oyaCf2Z44eqV1BkOUrpLa4T3CTSffkmQlDTYcF2rs6VBT0Z5v&#10;RsF+sO7rpX03tyHf2e+mzMvLMVfqeTruPkAEGsN/+K+dawWL5Rx+z8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c5k8YAAADcAAAADwAAAAAAAAAAAAAAAACYAgAAZHJz&#10;L2Rvd25yZXYueG1sUEsFBgAAAAAEAAQA9QAAAIsDAAAAAA==&#10;" path="m-1,nfc11929,,21600,9670,21600,21600em-1,nsc11929,,21600,9670,21600,21600l,21600,-1,xe" filled="f" strokeweight="1pt">
                  <v:path arrowok="t" o:extrusionok="f" o:connecttype="custom" o:connectlocs="0,0;1824,10018;0,10018" o:connectangles="0,0,0"/>
                </v:shape>
                <v:shape id="Arc 376" o:spid="_x0000_s1077" style="position:absolute;left:17264;width:912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gw8UA&#10;AADcAAAADwAAAGRycy9kb3ducmV2LnhtbESP0WrCQBRE34X+w3KFvulGSSWkriItLan4ovUDLtlr&#10;EszeTbOrSfP1riD4OMzMGWa57k0trtS6yrKC2TQCQZxbXXGh4Pj7NUlAOI+ssbZMCv7JwXr1Mlpi&#10;qm3He7oefCEChF2KCkrvm1RKl5dk0E1tQxy8k20N+iDbQuoWuwA3tZxH0UIarDgslNjQR0n5+XAx&#10;CqLT57Dz2V/CP8c+iS/Ddy63RqnXcb95B+Gp98/wo51pBfHbH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CDDxQAAANwAAAAPAAAAAAAAAAAAAAAAAJgCAABkcnMv&#10;ZG93bnJldi54bWxQSwUGAAAAAAQABAD1AAAAigMAAAAA&#10;" path="m-1,nfc11929,,21600,9670,21600,21600em-1,nsc11929,,21600,9670,21600,21600l,21600,-1,xe" filled="f" strokeweight=".5pt">
                  <v:stroke dashstyle="1 1"/>
                  <v:path arrowok="t" o:extrusionok="f" o:connecttype="custom" o:connectlocs="0,0;912,10018;0,10018" o:connectangles="0,0,0"/>
                </v:shape>
                <v:shape id="Arc 377" o:spid="_x0000_s1078" style="position:absolute;left:16060;top:9983;width:608;height:1001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55MYA&#10;AADcAAAADwAAAGRycy9kb3ducmV2LnhtbESPS2vDMBCE74X8B7GB3mo5j4bgWg5JoU1J6CGvQ2+L&#10;tX4Qa+VaauL++yhQ6HGYmW+YdNGbRlyoc7VlBaMoBkGcW11zqeB4eHuag3AeWWNjmRT8koNFNnhI&#10;MdH2yju67H0pAoRdggoq79tESpdXZNBFtiUOXmE7gz7IrpS6w2uAm0aO43gmDdYcFips6bWi/Lz/&#10;MQrG7E6Hyer963tN28J8Fputa2dKPQ775QsIT73/D/+1P7SC6fME7m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k55MYAAADcAAAADwAAAAAAAAAAAAAAAACYAgAAZHJz&#10;L2Rvd25yZXYueG1sUEsFBgAAAAAEAAQA9QAAAIsDAAAAAA==&#10;" path="m-1,nfc11929,,21600,9670,21600,21600em-1,nsc11929,,21600,9670,21600,21600l,21600,-1,xe" filled="f" strokeweight=".5pt">
                  <v:stroke dashstyle="1 1"/>
                  <v:path arrowok="t" o:extrusionok="f" o:connecttype="custom" o:connectlocs="0,0;608,10018;0,10018" o:connectangles="0,0,0"/>
                </v:shape>
                <v:shape id="Arc 378" o:spid="_x0000_s1079" style="position:absolute;left:15452;top:9983;width:608;height:1001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fn8cA&#10;AADcAAAADwAAAGRycy9kb3ducmV2LnhtbESPT2vCQBTE70K/w/IEb7pRkkaiq7Rai+Ch+Ofi7ZF9&#10;JrHZtyG7atpP3y0Uehxm5jfMfNmZWtypdZVlBeNRBII4t7riQsHpuBlOQTiPrLG2TAq+yMFy8dSb&#10;Y6btg/d0P/hCBAi7DBWU3jeZlC4vyaAb2YY4eBfbGvRBtoXULT4C3NRyEkXP0mDFYaHEhlYl5Z+H&#10;m1GQ2u+P8dv5PU7TdZLstvH1db05KjXody8zEJ46/x/+a2+1gjiJ4fdMO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u35/HAAAA3AAAAA8AAAAAAAAAAAAAAAAAmAIAAGRy&#10;cy9kb3ducmV2LnhtbFBLBQYAAAAABAAEAPUAAACMAwAAAAA=&#10;" path="m-1,nfc11929,,21600,9670,21600,21600em-1,nsc11929,,21600,9670,21600,21600l,21600,-1,xe" filled="f" strokeweight="1pt">
                  <v:path arrowok="t" o:extrusionok="f" o:connecttype="custom" o:connectlocs="0,0;608,10018;0,10018" o:connectangles="0,0,0"/>
                </v:shape>
                <v:shape id="Arc 379" o:spid="_x0000_s1080" style="position:absolute;left:15452;width:1824;height:1001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/kMUA&#10;AADcAAAADwAAAGRycy9kb3ducmV2LnhtbESPT2vCQBTE74LfYXlCL1I3llpsmlW0UAgUhKqHHh/Z&#10;lz8k+zbsrjF+e7dQ8DjMzG+YbDuaTgzkfGNZwXKRgCAurG64UnA+fT2vQfiArLGzTApu5GG7mU4y&#10;TLW98g8Nx1CJCGGfooI6hD6V0hc1GfQL2xNHr7TOYIjSVVI7vEa46eRLkrxJgw3HhRp7+qypaI8X&#10;o2A/WPc9b9/NZch39rcp8/J0yJV6mo27DxCBxvAI/7dzreB1tYK/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D+QxQAAANwAAAAPAAAAAAAAAAAAAAAAAJgCAABkcnMv&#10;ZG93bnJldi54bWxQSwUGAAAAAAQABAD1AAAAigMAAAAA&#10;" path="m-1,nfc11929,,21600,9670,21600,21600em-1,nsc11929,,21600,9670,21600,21600l,21600,-1,xe" filled="f" strokeweight="1pt">
                  <v:path arrowok="t" o:extrusionok="f" o:connecttype="custom" o:connectlocs="0,0;1824,10018;0,10018" o:connectangles="0,0,0"/>
                </v:shape>
                <v:shape id="Arc 380" o:spid="_x0000_s1081" style="position:absolute;left:15756;width:912;height:1001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mwMUA&#10;AADcAAAADwAAAGRycy9kb3ducmV2LnhtbESP3WrCQBSE7wt9h+UUelc3lVRC6kakYomlN1of4JA9&#10;+cHs2Zhdk+jTdwsFL4eZ+YZZribTioF611hW8DqLQBAXVjdcKTj+bF8SEM4ja2wtk4IrOVhljw9L&#10;TLUdeU/DwVciQNilqKD2vkuldEVNBt3MdsTBK21v0AfZV1L3OAa4aeU8ihbSYMNhocaOPmoqToeL&#10;URCVm9u3z88J745TEl9un4X8Mko9P03rdxCeJn8P/7dzrSB+W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ybAxQAAANwAAAAPAAAAAAAAAAAAAAAAAJgCAABkcnMv&#10;ZG93bnJldi54bWxQSwUGAAAAAAQABAD1AAAAigMAAAAA&#10;" path="m-1,nfc11929,,21600,9670,21600,21600em-1,nsc11929,,21600,9670,21600,21600l,21600,-1,xe" filled="f" strokeweight=".5pt">
                  <v:stroke dashstyle="1 1"/>
                  <v:path arrowok="t" o:extrusionok="f" o:connecttype="custom" o:connectlocs="0,0;912,10018;0,10018" o:connectangles="0,0,0"/>
                </v:shape>
                <v:line id="Line 381" o:spid="_x0000_s1082" style="position:absolute;visibility:visible;mso-wrap-style:square" from="18176,9983" to="20011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4Wr8MAAADcAAAADwAAAGRycy9kb3ducmV2LnhtbESPzWrDMBCE74W+g9hAb42cUrfGjRJK&#10;IRDIITQx9LpYG9vUWhlr/ZO3jwKFHoeZ+YZZb2fXqpH60Hg2sFomoIhLbxuuDBTn3XMGKgiyxdYz&#10;GbhSgO3m8WGNufUTf9N4kkpFCIccDdQiXa51KGtyGJa+I47exfcOJcq+0rbHKcJdq1+S5E07bDgu&#10;1NjRV03l72lwBga5HGguhuyHMk5lyo6pG4/GPC3mzw9QQrP8h//ae2vgN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uFq/DAAAA3AAAAA8AAAAAAAAAAAAA&#10;AAAAoQIAAGRycy9kb3ducmV2LnhtbFBLBQYAAAAABAAEAPkAAACR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  <w:t xml:space="preserve">          i</w:t>
      </w:r>
      <w:r w:rsidRPr="007B49F7">
        <w:rPr>
          <w:sz w:val="20"/>
          <w:vertAlign w:val="subscript"/>
          <w:lang w:val="en-US"/>
        </w:rPr>
        <w:t>1</w:t>
      </w:r>
    </w:p>
    <w:p w:rsidR="00A476CF" w:rsidRPr="007B49F7" w:rsidRDefault="00A476CF" w:rsidP="00A476CF">
      <w:pPr>
        <w:ind w:firstLine="708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-265430</wp:posOffset>
                </wp:positionV>
                <wp:extent cx="80645" cy="0"/>
                <wp:effectExtent l="5080" t="59690" r="19050" b="54610"/>
                <wp:wrapNone/>
                <wp:docPr id="400" name="Connecteur droit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2C90" id="Connecteur droit 40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-20.9pt" to="157.1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ncMgIAAFg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74930</wp:posOffset>
                </wp:positionV>
                <wp:extent cx="361315" cy="361315"/>
                <wp:effectExtent l="12700" t="9525" r="6985" b="10160"/>
                <wp:wrapNone/>
                <wp:docPr id="399" name="Ellips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B8201" id="Ellipse 399" o:spid="_x0000_s1026" style="position:absolute;margin-left:131.9pt;margin-top:5.9pt;width:28.45pt;height:28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" filled="f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120015</wp:posOffset>
                </wp:positionV>
                <wp:extent cx="0" cy="305435"/>
                <wp:effectExtent l="54610" t="16510" r="59690" b="11430"/>
                <wp:wrapNone/>
                <wp:docPr id="398" name="Connecteur droit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B558" id="Connecteur droit 39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9.45pt" to="168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88265</wp:posOffset>
                </wp:positionV>
                <wp:extent cx="635" cy="360680"/>
                <wp:effectExtent l="15240" t="13335" r="12700" b="6985"/>
                <wp:wrapNone/>
                <wp:docPr id="397" name="Connecteur droit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0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7554" id="Connecteur droit 397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6.95pt" to="145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" strokeweight="1pt"/>
            </w:pict>
          </mc:Fallback>
        </mc:AlternateConten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</w:p>
    <w:p w:rsidR="00A476CF" w:rsidRPr="007B49F7" w:rsidRDefault="00A476CF" w:rsidP="00A476CF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3175</wp:posOffset>
                </wp:positionV>
                <wp:extent cx="7620" cy="497840"/>
                <wp:effectExtent l="13970" t="7620" r="6985" b="8890"/>
                <wp:wrapNone/>
                <wp:docPr id="396" name="Connecteur droit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97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F58E" id="Connecteur droit 39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.25pt" to="308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CPmAIAAHQ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5715</wp:posOffset>
                </wp:positionV>
                <wp:extent cx="628650" cy="0"/>
                <wp:effectExtent l="0" t="0" r="19050" b="19050"/>
                <wp:wrapNone/>
                <wp:docPr id="395" name="Connecteur droit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4CF7C" id="Connecteur droit 39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.45pt" to="33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yxHQIAADg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" strokeweight="1pt"/>
            </w:pict>
          </mc:Fallback>
        </mc:AlternateConten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  <w:t xml:space="preserve">E     L             </w: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  <w:t>C</w: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  <w:t xml:space="preserve">   u</w:t>
      </w:r>
      <w:r w:rsidR="009129C9" w:rsidRPr="007B49F7">
        <w:rPr>
          <w:sz w:val="20"/>
          <w:lang w:val="en-US"/>
        </w:rPr>
        <w:t>(t)</w:t>
      </w:r>
      <w:r w:rsidRPr="007B49F7">
        <w:rPr>
          <w:sz w:val="20"/>
          <w:lang w:val="en-US"/>
        </w:rPr>
        <w:tab/>
      </w:r>
    </w:p>
    <w:p w:rsidR="00A476CF" w:rsidRPr="007B49F7" w:rsidRDefault="00A476CF" w:rsidP="00A476CF">
      <w:pPr>
        <w:rPr>
          <w:sz w:val="20"/>
          <w:lang w:val="en-US"/>
        </w:rPr>
      </w:pPr>
      <w:r w:rsidRPr="007B49F7">
        <w:rPr>
          <w:sz w:val="20"/>
          <w:lang w:val="en-US"/>
        </w:rPr>
        <w:tab/>
        <w:t xml:space="preserve">     </w: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  <w:t xml:space="preserve">       </w:t>
      </w:r>
      <w:r w:rsidRPr="007B49F7">
        <w:rPr>
          <w:sz w:val="20"/>
          <w:lang w:val="en-US"/>
        </w:rPr>
        <w:tab/>
        <w:t xml:space="preserve">            </w:t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  <w:r w:rsidRPr="007B49F7">
        <w:rPr>
          <w:sz w:val="20"/>
          <w:lang w:val="en-US"/>
        </w:rPr>
        <w:tab/>
      </w:r>
    </w:p>
    <w:p w:rsidR="00A476CF" w:rsidRPr="007B49F7" w:rsidRDefault="00A476CF" w:rsidP="00A476CF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36195</wp:posOffset>
                </wp:positionV>
                <wp:extent cx="0" cy="172720"/>
                <wp:effectExtent l="10795" t="8890" r="8255" b="8890"/>
                <wp:wrapNone/>
                <wp:docPr id="394" name="Connecteur droit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A8D7E" id="Connecteur droit 39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2.85pt" to="22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3810</wp:posOffset>
                </wp:positionV>
                <wp:extent cx="635" cy="217805"/>
                <wp:effectExtent l="15240" t="14605" r="12700" b="15240"/>
                <wp:wrapNone/>
                <wp:docPr id="393" name="Connecteur droi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8E44" id="Connecteur droit 39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.3pt" to="145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" strokeweight="1pt"/>
            </w:pict>
          </mc:Fallback>
        </mc:AlternateContent>
      </w:r>
    </w:p>
    <w:p w:rsidR="00A476CF" w:rsidRPr="007B49F7" w:rsidRDefault="00A476CF" w:rsidP="00A476CF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68580</wp:posOffset>
                </wp:positionV>
                <wp:extent cx="2052955" cy="6985"/>
                <wp:effectExtent l="15240" t="6350" r="8255" b="15240"/>
                <wp:wrapNone/>
                <wp:docPr id="392" name="Connecteur droit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95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2649" id="Connecteur droit 39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5.4pt" to="307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74930</wp:posOffset>
                </wp:positionV>
                <wp:extent cx="631825" cy="635"/>
                <wp:effectExtent l="6350" t="12700" r="9525" b="15240"/>
                <wp:wrapNone/>
                <wp:docPr id="391" name="Connecteur droit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B0EA" id="Connecteur droit 39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pt,5.9pt" to="30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" strokeweight="1pt"/>
            </w:pict>
          </mc:Fallback>
        </mc:AlternateContent>
      </w:r>
    </w:p>
    <w:p w:rsidR="00A476CF" w:rsidRPr="007B49F7" w:rsidRDefault="00A476CF" w:rsidP="00A476CF">
      <w:pPr>
        <w:rPr>
          <w:sz w:val="20"/>
          <w:lang w:val="en-US"/>
        </w:rPr>
      </w:pPr>
    </w:p>
    <w:p w:rsidR="00A476CF" w:rsidRDefault="00A476CF" w:rsidP="00A476CF">
      <w:pPr>
        <w:rPr>
          <w:sz w:val="20"/>
        </w:rPr>
      </w:pPr>
    </w:p>
    <w:p w:rsidR="009433DA" w:rsidRDefault="00A476CF" w:rsidP="0021642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>
        <w:rPr>
          <w:bCs/>
          <w:sz w:val="20"/>
        </w:rPr>
        <w:t>Rappeler la relation liant i</w:t>
      </w:r>
      <w:r w:rsidRPr="00FD0215">
        <w:rPr>
          <w:bCs/>
          <w:sz w:val="20"/>
          <w:vertAlign w:val="subscript"/>
        </w:rPr>
        <w:t>2</w:t>
      </w:r>
      <w:r>
        <w:rPr>
          <w:bCs/>
          <w:sz w:val="20"/>
        </w:rPr>
        <w:t>, C et u.</w:t>
      </w:r>
    </w:p>
    <w:p w:rsidR="00216424" w:rsidRDefault="00216424" w:rsidP="0021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216424" w:rsidRPr="00216424" w:rsidRDefault="00216424" w:rsidP="00216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433DA" w:rsidRDefault="009433DA" w:rsidP="009433DA">
      <w:pPr>
        <w:ind w:left="720"/>
        <w:jc w:val="both"/>
        <w:rPr>
          <w:bCs/>
          <w:sz w:val="20"/>
        </w:rPr>
      </w:pPr>
    </w:p>
    <w:p w:rsidR="00A476CF" w:rsidRDefault="00A476CF" w:rsidP="009433D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>
        <w:rPr>
          <w:bCs/>
          <w:sz w:val="20"/>
        </w:rPr>
        <w:t>Donner la relation liant i, i</w:t>
      </w:r>
      <w:r w:rsidRPr="00FD0215">
        <w:rPr>
          <w:bCs/>
          <w:sz w:val="20"/>
          <w:vertAlign w:val="subscript"/>
        </w:rPr>
        <w:t>1</w:t>
      </w:r>
      <w:r>
        <w:rPr>
          <w:bCs/>
          <w:sz w:val="20"/>
        </w:rPr>
        <w:t xml:space="preserve"> et i</w:t>
      </w:r>
      <w:r w:rsidRPr="00FD0215">
        <w:rPr>
          <w:bCs/>
          <w:sz w:val="20"/>
          <w:vertAlign w:val="subscript"/>
        </w:rPr>
        <w:t>2</w:t>
      </w:r>
      <w:r>
        <w:rPr>
          <w:bCs/>
          <w:sz w:val="20"/>
        </w:rPr>
        <w:t>.</w:t>
      </w: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216424" w:rsidRDefault="00216424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433DA" w:rsidRDefault="009433DA" w:rsidP="009433DA">
      <w:pPr>
        <w:ind w:left="720"/>
        <w:jc w:val="both"/>
        <w:rPr>
          <w:bCs/>
          <w:sz w:val="20"/>
        </w:rPr>
      </w:pPr>
    </w:p>
    <w:p w:rsidR="009433DA" w:rsidRDefault="00A476CF" w:rsidP="009433D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>
        <w:rPr>
          <w:bCs/>
          <w:sz w:val="20"/>
        </w:rPr>
        <w:t>En appliquant la loi des mailles à la « grande maille », donner la relation liant E, R, i</w:t>
      </w:r>
      <w:r w:rsidRPr="00EA47FE">
        <w:rPr>
          <w:bCs/>
          <w:sz w:val="20"/>
        </w:rPr>
        <w:t>,</w:t>
      </w:r>
      <w:r>
        <w:rPr>
          <w:bCs/>
          <w:sz w:val="20"/>
        </w:rPr>
        <w:t xml:space="preserve"> i</w:t>
      </w:r>
      <w:r w:rsidRPr="00FD0215">
        <w:rPr>
          <w:bCs/>
          <w:sz w:val="20"/>
          <w:vertAlign w:val="subscript"/>
        </w:rPr>
        <w:t>2</w:t>
      </w:r>
      <w:r>
        <w:rPr>
          <w:bCs/>
          <w:sz w:val="20"/>
          <w:vertAlign w:val="subscript"/>
        </w:rPr>
        <w:t xml:space="preserve"> </w:t>
      </w:r>
      <w:r>
        <w:rPr>
          <w:bCs/>
          <w:sz w:val="20"/>
        </w:rPr>
        <w:t>et u.</w:t>
      </w: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433DA" w:rsidRPr="009433DA" w:rsidRDefault="009433DA" w:rsidP="0094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433DA" w:rsidRDefault="009433DA" w:rsidP="009433DA">
      <w:pPr>
        <w:ind w:left="720"/>
        <w:jc w:val="both"/>
        <w:rPr>
          <w:bCs/>
          <w:sz w:val="20"/>
        </w:rPr>
      </w:pPr>
    </w:p>
    <w:p w:rsidR="00A476CF" w:rsidRDefault="00A476CF" w:rsidP="009B268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>
        <w:rPr>
          <w:bCs/>
          <w:sz w:val="20"/>
        </w:rPr>
        <w:t>En appliquant la loi des mailles à la « petite maille de droite », donner la relation liant L, i</w:t>
      </w:r>
      <w:r w:rsidRPr="00FD0215">
        <w:rPr>
          <w:bCs/>
          <w:sz w:val="20"/>
          <w:vertAlign w:val="subscript"/>
        </w:rPr>
        <w:t>1</w:t>
      </w:r>
      <w:r>
        <w:rPr>
          <w:bCs/>
          <w:sz w:val="20"/>
        </w:rPr>
        <w:t>, R, i</w:t>
      </w:r>
      <w:r>
        <w:rPr>
          <w:bCs/>
          <w:sz w:val="20"/>
          <w:vertAlign w:val="subscript"/>
        </w:rPr>
        <w:t>2</w:t>
      </w:r>
      <w:r>
        <w:rPr>
          <w:bCs/>
          <w:sz w:val="20"/>
        </w:rPr>
        <w:t xml:space="preserve"> et u.</w:t>
      </w: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ind w:left="720"/>
        <w:jc w:val="both"/>
        <w:rPr>
          <w:bCs/>
          <w:sz w:val="20"/>
        </w:rPr>
      </w:pPr>
    </w:p>
    <w:p w:rsidR="00A476CF" w:rsidRDefault="00E60EC0" w:rsidP="009B268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</w:rPr>
      </w:pPr>
      <w:r>
        <w:rPr>
          <w:bCs/>
          <w:sz w:val="20"/>
        </w:rPr>
        <w:t>D</w:t>
      </w:r>
      <w:r w:rsidR="00A476CF">
        <w:rPr>
          <w:bCs/>
          <w:sz w:val="20"/>
        </w:rPr>
        <w:t>éterminer l’équation différentielle permettant de trouver u(t).</w:t>
      </w:r>
      <w:r w:rsidR="00B7570D">
        <w:rPr>
          <w:bCs/>
          <w:sz w:val="20"/>
        </w:rPr>
        <w:t xml:space="preserve"> Indication : dériver l’équation trouvée en </w:t>
      </w:r>
      <w:r w:rsidR="00A476CF">
        <w:rPr>
          <w:bCs/>
          <w:sz w:val="20"/>
        </w:rPr>
        <w:t xml:space="preserve"> </w:t>
      </w:r>
      <w:r w:rsidR="00216424">
        <w:rPr>
          <w:bCs/>
          <w:sz w:val="20"/>
        </w:rPr>
        <w:t>2</w:t>
      </w:r>
      <w:r w:rsidR="00B7570D">
        <w:rPr>
          <w:bCs/>
          <w:sz w:val="20"/>
        </w:rPr>
        <w:t xml:space="preserve">. </w:t>
      </w:r>
      <w:r w:rsidR="00A476CF">
        <w:rPr>
          <w:bCs/>
          <w:sz w:val="20"/>
        </w:rPr>
        <w:t xml:space="preserve">Mettre cette équation sous la forme: </w:t>
      </w:r>
      <w:r w:rsidR="00A476CF" w:rsidRPr="00EA47FE">
        <w:rPr>
          <w:bCs/>
          <w:position w:val="-22"/>
          <w:sz w:val="20"/>
        </w:rPr>
        <w:object w:dxaOrig="17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28.5pt" o:ole="">
            <v:imagedata r:id="rId6" o:title=""/>
          </v:shape>
          <o:OLEObject Type="Embed" ProgID="Equation.3" ShapeID="_x0000_i1025" DrawAspect="Content" ObjectID="_1546407319" r:id="rId7"/>
        </w:object>
      </w:r>
      <w:r w:rsidR="00A476CF">
        <w:rPr>
          <w:bCs/>
          <w:sz w:val="20"/>
        </w:rPr>
        <w:t xml:space="preserve">. Exprimer </w:t>
      </w:r>
      <w:r w:rsidR="00A476CF" w:rsidRPr="004E05A4">
        <w:rPr>
          <w:rFonts w:ascii="Symbol" w:hAnsi="Symbol"/>
          <w:bCs/>
          <w:sz w:val="20"/>
        </w:rPr>
        <w:t></w:t>
      </w:r>
      <w:r w:rsidR="00A476CF">
        <w:rPr>
          <w:bCs/>
          <w:sz w:val="20"/>
        </w:rPr>
        <w:t xml:space="preserve"> et </w:t>
      </w:r>
      <w:r w:rsidR="00A476CF" w:rsidRPr="004E05A4">
        <w:rPr>
          <w:rFonts w:ascii="Symbol" w:hAnsi="Symbol"/>
          <w:bCs/>
          <w:sz w:val="20"/>
        </w:rPr>
        <w:t></w:t>
      </w:r>
      <w:r w:rsidR="00A476CF" w:rsidRPr="004E05A4">
        <w:rPr>
          <w:bCs/>
          <w:sz w:val="20"/>
          <w:vertAlign w:val="subscript"/>
        </w:rPr>
        <w:t>o</w:t>
      </w:r>
      <w:r w:rsidR="00A476CF">
        <w:rPr>
          <w:bCs/>
          <w:sz w:val="20"/>
        </w:rPr>
        <w:t xml:space="preserve"> en fonction des composants du circuit.</w:t>
      </w:r>
      <w:r w:rsidR="001C2160">
        <w:rPr>
          <w:bCs/>
          <w:sz w:val="20"/>
        </w:rPr>
        <w:t xml:space="preserve"> Ne pas chercher à résoudre.</w:t>
      </w: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5D0EE6" w:rsidRDefault="005D0EE6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5D0EE6" w:rsidRDefault="005D0EE6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5D0EE6" w:rsidRDefault="005D0EE6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5D0EE6" w:rsidRDefault="005D0EE6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5D0EE6" w:rsidRDefault="005D0EE6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B7570D" w:rsidRDefault="00B7570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B7570D" w:rsidRDefault="00B7570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B7570D" w:rsidRDefault="00B7570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7B61C8" w:rsidRDefault="007B61C8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7B61C8" w:rsidRDefault="007B61C8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7B61C8" w:rsidRDefault="007B61C8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7B61C8" w:rsidRDefault="007B61C8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7B61C8" w:rsidRDefault="007B61C8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B7570D" w:rsidRDefault="00B7570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7B61C8" w:rsidRDefault="007B61C8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B7570D" w:rsidRDefault="00B7570D" w:rsidP="009B2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sz w:val="20"/>
        </w:rPr>
      </w:pPr>
    </w:p>
    <w:p w:rsidR="009B268D" w:rsidRDefault="009B268D" w:rsidP="009B268D">
      <w:pPr>
        <w:ind w:left="720"/>
        <w:jc w:val="both"/>
        <w:rPr>
          <w:bCs/>
          <w:sz w:val="20"/>
        </w:rPr>
      </w:pPr>
    </w:p>
    <w:p w:rsidR="00F10777" w:rsidRDefault="00F10777" w:rsidP="00F10777">
      <w:pPr>
        <w:ind w:left="720"/>
        <w:jc w:val="both"/>
        <w:rPr>
          <w:bCs/>
          <w:sz w:val="20"/>
        </w:rPr>
      </w:pPr>
    </w:p>
    <w:p w:rsidR="00216424" w:rsidRDefault="00216424" w:rsidP="00F10777">
      <w:pPr>
        <w:ind w:left="720"/>
        <w:jc w:val="both"/>
        <w:rPr>
          <w:bCs/>
          <w:sz w:val="20"/>
        </w:rPr>
      </w:pPr>
    </w:p>
    <w:p w:rsidR="00216424" w:rsidRDefault="00216424" w:rsidP="00F10777">
      <w:pPr>
        <w:ind w:left="720"/>
        <w:jc w:val="both"/>
        <w:rPr>
          <w:bCs/>
          <w:sz w:val="20"/>
        </w:rPr>
      </w:pPr>
    </w:p>
    <w:p w:rsidR="00216424" w:rsidRDefault="00216424" w:rsidP="00F10777">
      <w:pPr>
        <w:ind w:left="720"/>
        <w:jc w:val="both"/>
        <w:rPr>
          <w:sz w:val="20"/>
        </w:rPr>
      </w:pPr>
    </w:p>
    <w:p w:rsidR="00F10777" w:rsidRDefault="00F10777" w:rsidP="00F10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Déterminer en fonction de e(t), C et w le générateur de Thévenin équivalent au circuit vu de A et B.</w:t>
      </w:r>
      <w:r w:rsidRPr="00DB4352">
        <w:rPr>
          <w:sz w:val="20"/>
        </w:rPr>
        <w:t xml:space="preserve"> </w:t>
      </w:r>
      <w:r>
        <w:rPr>
          <w:sz w:val="20"/>
        </w:rPr>
        <w:t>On précisera clairement la fem et l’impédance de Thévenin.</w:t>
      </w: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>
        <w:rPr>
          <w:sz w:val="20"/>
        </w:rPr>
        <w:t>Fem de Thévenin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Impédance de Thévenin :</w:t>
      </w: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ind w:left="720"/>
        <w:jc w:val="both"/>
        <w:rPr>
          <w:sz w:val="20"/>
        </w:rPr>
      </w:pPr>
    </w:p>
    <w:p w:rsidR="00F10777" w:rsidRDefault="00F10777" w:rsidP="00F1077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On branche entre A et B une résistance R, donc en parallèle avec la capacité C verticale. Quel est le courant i</w:t>
      </w:r>
      <w:r w:rsidRPr="00DB4352">
        <w:rPr>
          <w:sz w:val="20"/>
          <w:vertAlign w:val="subscript"/>
        </w:rPr>
        <w:t>R</w:t>
      </w:r>
      <w:r>
        <w:rPr>
          <w:sz w:val="20"/>
        </w:rPr>
        <w:t>(t) qui traversera cette résistance ?</w:t>
      </w: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F10777" w:rsidRPr="00144690" w:rsidRDefault="00F10777" w:rsidP="00F1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4947CC" w:rsidRPr="002875BD" w:rsidRDefault="004947CC" w:rsidP="004947CC">
      <w:pPr>
        <w:jc w:val="both"/>
        <w:rPr>
          <w:sz w:val="28"/>
          <w:szCs w:val="28"/>
        </w:rPr>
      </w:pPr>
    </w:p>
    <w:p w:rsidR="004947CC" w:rsidRPr="002875BD" w:rsidRDefault="004947CC" w:rsidP="004947CC">
      <w:pPr>
        <w:pStyle w:val="Paragraphedeliste"/>
        <w:ind w:firstLine="696"/>
        <w:jc w:val="both"/>
        <w:rPr>
          <w:sz w:val="28"/>
          <w:szCs w:val="28"/>
        </w:rPr>
      </w:pPr>
    </w:p>
    <w:sectPr w:rsidR="004947CC" w:rsidRPr="0028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05"/>
    <w:multiLevelType w:val="hybridMultilevel"/>
    <w:tmpl w:val="09D0CC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63D74"/>
    <w:multiLevelType w:val="hybridMultilevel"/>
    <w:tmpl w:val="A5D0B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05E"/>
    <w:multiLevelType w:val="hybridMultilevel"/>
    <w:tmpl w:val="062287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C7F9B"/>
    <w:multiLevelType w:val="hybridMultilevel"/>
    <w:tmpl w:val="591E51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FD0"/>
    <w:multiLevelType w:val="hybridMultilevel"/>
    <w:tmpl w:val="DAD0ED2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9A7FBE"/>
    <w:multiLevelType w:val="hybridMultilevel"/>
    <w:tmpl w:val="73B463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6A2B"/>
    <w:multiLevelType w:val="hybridMultilevel"/>
    <w:tmpl w:val="6D525010"/>
    <w:lvl w:ilvl="0" w:tplc="040C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 w15:restartNumberingAfterBreak="0">
    <w:nsid w:val="312A5FCB"/>
    <w:multiLevelType w:val="hybridMultilevel"/>
    <w:tmpl w:val="4664E2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61335"/>
    <w:multiLevelType w:val="hybridMultilevel"/>
    <w:tmpl w:val="656C4D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E5D04"/>
    <w:multiLevelType w:val="hybridMultilevel"/>
    <w:tmpl w:val="641A9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B442D"/>
    <w:multiLevelType w:val="hybridMultilevel"/>
    <w:tmpl w:val="33604DA2"/>
    <w:lvl w:ilvl="0" w:tplc="9D961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11F24"/>
    <w:multiLevelType w:val="hybridMultilevel"/>
    <w:tmpl w:val="2F4CCD3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F1586F"/>
    <w:multiLevelType w:val="hybridMultilevel"/>
    <w:tmpl w:val="DC02EA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C07DF0"/>
    <w:multiLevelType w:val="hybridMultilevel"/>
    <w:tmpl w:val="19844E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5136CF"/>
    <w:multiLevelType w:val="hybridMultilevel"/>
    <w:tmpl w:val="B2921E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06611"/>
    <w:multiLevelType w:val="hybridMultilevel"/>
    <w:tmpl w:val="FDC879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971229"/>
    <w:multiLevelType w:val="hybridMultilevel"/>
    <w:tmpl w:val="716A59EE"/>
    <w:lvl w:ilvl="0" w:tplc="81761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D51D0"/>
    <w:multiLevelType w:val="hybridMultilevel"/>
    <w:tmpl w:val="CD68956C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19D6847"/>
    <w:multiLevelType w:val="hybridMultilevel"/>
    <w:tmpl w:val="7DE653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E93212"/>
    <w:multiLevelType w:val="hybridMultilevel"/>
    <w:tmpl w:val="226A8D50"/>
    <w:lvl w:ilvl="0" w:tplc="040C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0" w15:restartNumberingAfterBreak="0">
    <w:nsid w:val="7ACC2CD3"/>
    <w:multiLevelType w:val="hybridMultilevel"/>
    <w:tmpl w:val="F9388F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3D3F0B"/>
    <w:multiLevelType w:val="hybridMultilevel"/>
    <w:tmpl w:val="95C66C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9"/>
  </w:num>
  <w:num w:numId="5">
    <w:abstractNumId w:val="9"/>
  </w:num>
  <w:num w:numId="6">
    <w:abstractNumId w:val="21"/>
  </w:num>
  <w:num w:numId="7">
    <w:abstractNumId w:val="10"/>
  </w:num>
  <w:num w:numId="8">
    <w:abstractNumId w:val="17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20"/>
  </w:num>
  <w:num w:numId="14">
    <w:abstractNumId w:val="12"/>
  </w:num>
  <w:num w:numId="15">
    <w:abstractNumId w:val="13"/>
  </w:num>
  <w:num w:numId="16">
    <w:abstractNumId w:val="15"/>
  </w:num>
  <w:num w:numId="17">
    <w:abstractNumId w:val="18"/>
  </w:num>
  <w:num w:numId="18">
    <w:abstractNumId w:val="16"/>
  </w:num>
  <w:num w:numId="19">
    <w:abstractNumId w:val="3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27"/>
    <w:rsid w:val="00042F2E"/>
    <w:rsid w:val="00144690"/>
    <w:rsid w:val="001C2160"/>
    <w:rsid w:val="001F6601"/>
    <w:rsid w:val="00216424"/>
    <w:rsid w:val="00286653"/>
    <w:rsid w:val="002B521F"/>
    <w:rsid w:val="002B7291"/>
    <w:rsid w:val="0030477A"/>
    <w:rsid w:val="00356D2A"/>
    <w:rsid w:val="0036123B"/>
    <w:rsid w:val="003667C9"/>
    <w:rsid w:val="00397551"/>
    <w:rsid w:val="003A559F"/>
    <w:rsid w:val="0043497F"/>
    <w:rsid w:val="00463398"/>
    <w:rsid w:val="00473908"/>
    <w:rsid w:val="00477922"/>
    <w:rsid w:val="004947CC"/>
    <w:rsid w:val="004C1575"/>
    <w:rsid w:val="004F73FC"/>
    <w:rsid w:val="005D0EE6"/>
    <w:rsid w:val="00607840"/>
    <w:rsid w:val="00696E55"/>
    <w:rsid w:val="007016A5"/>
    <w:rsid w:val="0071037D"/>
    <w:rsid w:val="007B49F7"/>
    <w:rsid w:val="007B61C8"/>
    <w:rsid w:val="007E0687"/>
    <w:rsid w:val="008064AF"/>
    <w:rsid w:val="008534C1"/>
    <w:rsid w:val="00861963"/>
    <w:rsid w:val="00894D49"/>
    <w:rsid w:val="008E20C6"/>
    <w:rsid w:val="008F3427"/>
    <w:rsid w:val="008F5C94"/>
    <w:rsid w:val="009129C9"/>
    <w:rsid w:val="0092562B"/>
    <w:rsid w:val="009433DA"/>
    <w:rsid w:val="009532C3"/>
    <w:rsid w:val="009A06BF"/>
    <w:rsid w:val="009B268D"/>
    <w:rsid w:val="00A0725E"/>
    <w:rsid w:val="00A221AF"/>
    <w:rsid w:val="00A3240E"/>
    <w:rsid w:val="00A476CF"/>
    <w:rsid w:val="00A62ADC"/>
    <w:rsid w:val="00B7570D"/>
    <w:rsid w:val="00BB65B8"/>
    <w:rsid w:val="00BF04F0"/>
    <w:rsid w:val="00BF733B"/>
    <w:rsid w:val="00C55DA8"/>
    <w:rsid w:val="00C852C7"/>
    <w:rsid w:val="00CB1173"/>
    <w:rsid w:val="00D7728C"/>
    <w:rsid w:val="00DA531A"/>
    <w:rsid w:val="00DB4352"/>
    <w:rsid w:val="00DF464B"/>
    <w:rsid w:val="00E60EC0"/>
    <w:rsid w:val="00F10568"/>
    <w:rsid w:val="00F10777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7F57C7-68E5-4836-9909-70A9596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427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A476CF"/>
    <w:pPr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47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94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97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1DA9-7704-4B76-B153-4BD21F31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88DD304B</Template>
  <TotalTime>0</TotalTime>
  <Pages>13</Pages>
  <Words>1192</Words>
  <Characters>6557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Briand</dc:creator>
  <cp:lastModifiedBy>Anna Suzzi</cp:lastModifiedBy>
  <cp:revision>2</cp:revision>
  <cp:lastPrinted>2017-01-09T13:09:00Z</cp:lastPrinted>
  <dcterms:created xsi:type="dcterms:W3CDTF">2017-01-20T07:49:00Z</dcterms:created>
  <dcterms:modified xsi:type="dcterms:W3CDTF">2017-01-20T07:49:00Z</dcterms:modified>
</cp:coreProperties>
</file>