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1D" w:rsidRPr="006D3DAD" w:rsidRDefault="00B2378B" w:rsidP="006D3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Q</w:t>
      </w:r>
      <w:r w:rsidR="006D3DAD" w:rsidRPr="006D3DAD">
        <w:rPr>
          <w:b/>
        </w:rPr>
        <w:t>uestion 4 : Incendies, explosions et risques chimiques en 10 questions</w:t>
      </w:r>
      <w:r w:rsidR="00873C4C">
        <w:rPr>
          <w:b/>
        </w:rPr>
        <w:t xml:space="preserve"> </w:t>
      </w:r>
    </w:p>
    <w:p w:rsidR="00895458" w:rsidRPr="00895458" w:rsidRDefault="00895458" w:rsidP="00895458">
      <w:pPr>
        <w:jc w:val="center"/>
        <w:rPr>
          <w:sz w:val="10"/>
          <w:szCs w:val="10"/>
        </w:rPr>
      </w:pPr>
    </w:p>
    <w:p w:rsidR="003A78CD" w:rsidRPr="003A78CD" w:rsidRDefault="00BC6FC9" w:rsidP="00BC6FC9">
      <w:pPr>
        <w:jc w:val="center"/>
        <w:rPr>
          <w:b/>
          <w:sz w:val="20"/>
          <w:szCs w:val="20"/>
        </w:rPr>
      </w:pPr>
      <w:r w:rsidRPr="003A78CD">
        <w:rPr>
          <w:b/>
          <w:sz w:val="20"/>
          <w:szCs w:val="20"/>
        </w:rPr>
        <w:t xml:space="preserve">Répondez aux 10 questions ci-dessous </w:t>
      </w:r>
      <w:r w:rsidR="003A78CD" w:rsidRPr="003A78CD">
        <w:rPr>
          <w:b/>
          <w:sz w:val="20"/>
          <w:szCs w:val="20"/>
        </w:rPr>
        <w:t xml:space="preserve"> </w:t>
      </w:r>
    </w:p>
    <w:p w:rsidR="00BC6FC9" w:rsidRDefault="003A78CD" w:rsidP="00BC6F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(Insérez cette feuille dans votre copie sans oublier de mentionner vos</w:t>
      </w:r>
      <w:r w:rsidR="00BC6FC9">
        <w:rPr>
          <w:i/>
          <w:sz w:val="20"/>
          <w:szCs w:val="20"/>
        </w:rPr>
        <w:t xml:space="preserve">  nom </w:t>
      </w:r>
      <w:r>
        <w:rPr>
          <w:i/>
          <w:sz w:val="20"/>
          <w:szCs w:val="20"/>
        </w:rPr>
        <w:t>et prénom et de la signer)</w:t>
      </w:r>
    </w:p>
    <w:p w:rsidR="006D3DAD" w:rsidRPr="00895458" w:rsidRDefault="006D3DAD">
      <w:pPr>
        <w:rPr>
          <w:sz w:val="10"/>
          <w:szCs w:val="1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6D3DAD" w:rsidRPr="006D3DAD" w:rsidTr="003A78CD">
        <w:tc>
          <w:tcPr>
            <w:tcW w:w="3823" w:type="dxa"/>
            <w:shd w:val="clear" w:color="auto" w:fill="F2F2F2" w:themeFill="background1" w:themeFillShade="F2"/>
          </w:tcPr>
          <w:p w:rsidR="006D3DAD" w:rsidRPr="00895458" w:rsidRDefault="006D3DAD" w:rsidP="006D3DAD">
            <w:pPr>
              <w:jc w:val="center"/>
              <w:rPr>
                <w:b/>
                <w:sz w:val="20"/>
                <w:szCs w:val="20"/>
              </w:rPr>
            </w:pPr>
            <w:r w:rsidRPr="00895458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6D3DAD" w:rsidRPr="00895458" w:rsidRDefault="006D3DAD" w:rsidP="006D3DAD">
            <w:pPr>
              <w:jc w:val="center"/>
              <w:rPr>
                <w:b/>
                <w:sz w:val="20"/>
                <w:szCs w:val="20"/>
              </w:rPr>
            </w:pPr>
            <w:r w:rsidRPr="00895458">
              <w:rPr>
                <w:b/>
                <w:sz w:val="20"/>
                <w:szCs w:val="20"/>
              </w:rPr>
              <w:t>REPONSES</w:t>
            </w:r>
          </w:p>
        </w:tc>
      </w:tr>
      <w:tr w:rsidR="006D3DAD" w:rsidTr="003A78CD">
        <w:tc>
          <w:tcPr>
            <w:tcW w:w="3823" w:type="dxa"/>
          </w:tcPr>
          <w:p w:rsidR="0091397F" w:rsidRPr="0091397F" w:rsidRDefault="0091397F" w:rsidP="003A78CD">
            <w:pPr>
              <w:ind w:left="313" w:hanging="284"/>
              <w:jc w:val="center"/>
              <w:rPr>
                <w:sz w:val="20"/>
                <w:szCs w:val="20"/>
              </w:rPr>
            </w:pPr>
          </w:p>
          <w:p w:rsidR="006D3DAD" w:rsidRDefault="006D3DAD" w:rsidP="003A78CD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 w:rsidRPr="0091397F">
              <w:rPr>
                <w:sz w:val="20"/>
                <w:szCs w:val="20"/>
              </w:rPr>
              <w:t xml:space="preserve">Qu’est-ce que                       </w:t>
            </w:r>
            <w:r w:rsidR="0091397F">
              <w:rPr>
                <w:sz w:val="20"/>
                <w:szCs w:val="20"/>
              </w:rPr>
              <w:t xml:space="preserve"> </w:t>
            </w:r>
            <w:r w:rsidRPr="0091397F">
              <w:rPr>
                <w:sz w:val="20"/>
                <w:szCs w:val="20"/>
              </w:rPr>
              <w:t xml:space="preserve">                 </w:t>
            </w:r>
            <w:r w:rsidR="00873C4C">
              <w:rPr>
                <w:sz w:val="20"/>
                <w:szCs w:val="20"/>
              </w:rPr>
              <w:t xml:space="preserve">     </w:t>
            </w:r>
            <w:r w:rsidRPr="0091397F">
              <w:rPr>
                <w:sz w:val="20"/>
                <w:szCs w:val="20"/>
              </w:rPr>
              <w:t xml:space="preserve"> le « triangle du feu » ?</w:t>
            </w:r>
          </w:p>
          <w:p w:rsidR="003A78CD" w:rsidRPr="003A78CD" w:rsidRDefault="003A78CD" w:rsidP="003A78CD">
            <w:pPr>
              <w:pStyle w:val="Paragraphedeliste"/>
              <w:ind w:left="3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(Indiquez les</w:t>
            </w:r>
            <w:r w:rsidRPr="003A78CD">
              <w:rPr>
                <w:i/>
                <w:sz w:val="20"/>
                <w:szCs w:val="20"/>
              </w:rPr>
              <w:t xml:space="preserve"> conditions nécessaires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3A78CD">
              <w:rPr>
                <w:i/>
                <w:sz w:val="20"/>
                <w:szCs w:val="20"/>
              </w:rPr>
              <w:t xml:space="preserve"> et donnez un exemple</w:t>
            </w:r>
            <w:r>
              <w:rPr>
                <w:i/>
                <w:sz w:val="20"/>
                <w:szCs w:val="20"/>
              </w:rPr>
              <w:t xml:space="preserve">                                    </w:t>
            </w:r>
            <w:r w:rsidRPr="003A78CD">
              <w:rPr>
                <w:i/>
                <w:sz w:val="20"/>
                <w:szCs w:val="20"/>
              </w:rPr>
              <w:t xml:space="preserve"> pour chacune d’elle)</w:t>
            </w:r>
          </w:p>
        </w:tc>
        <w:tc>
          <w:tcPr>
            <w:tcW w:w="5386" w:type="dxa"/>
          </w:tcPr>
          <w:p w:rsidR="00873C4C" w:rsidRDefault="00873C4C" w:rsidP="0022691C">
            <w:pPr>
              <w:rPr>
                <w:sz w:val="20"/>
                <w:szCs w:val="20"/>
              </w:rPr>
            </w:pPr>
          </w:p>
          <w:p w:rsidR="0022691C" w:rsidRDefault="0022691C" w:rsidP="0022691C">
            <w:pPr>
              <w:rPr>
                <w:sz w:val="20"/>
                <w:szCs w:val="20"/>
              </w:rPr>
            </w:pPr>
          </w:p>
          <w:p w:rsidR="0022691C" w:rsidRDefault="0022691C" w:rsidP="0022691C">
            <w:pPr>
              <w:rPr>
                <w:sz w:val="20"/>
                <w:szCs w:val="20"/>
              </w:rPr>
            </w:pPr>
          </w:p>
          <w:p w:rsidR="0022691C" w:rsidRDefault="0022691C" w:rsidP="0022691C">
            <w:pPr>
              <w:rPr>
                <w:sz w:val="20"/>
                <w:szCs w:val="20"/>
              </w:rPr>
            </w:pPr>
          </w:p>
          <w:p w:rsidR="0022691C" w:rsidRDefault="0022691C" w:rsidP="0022691C">
            <w:pPr>
              <w:rPr>
                <w:sz w:val="20"/>
                <w:szCs w:val="20"/>
              </w:rPr>
            </w:pPr>
          </w:p>
          <w:p w:rsidR="0022691C" w:rsidRDefault="0022691C" w:rsidP="0022691C">
            <w:pPr>
              <w:rPr>
                <w:sz w:val="20"/>
                <w:szCs w:val="20"/>
              </w:rPr>
            </w:pPr>
          </w:p>
          <w:p w:rsidR="0022691C" w:rsidRDefault="0022691C" w:rsidP="0022691C">
            <w:pPr>
              <w:rPr>
                <w:sz w:val="20"/>
                <w:szCs w:val="20"/>
              </w:rPr>
            </w:pPr>
          </w:p>
          <w:p w:rsidR="0022691C" w:rsidRDefault="0022691C" w:rsidP="0022691C">
            <w:pPr>
              <w:rPr>
                <w:sz w:val="20"/>
                <w:szCs w:val="20"/>
              </w:rPr>
            </w:pPr>
          </w:p>
          <w:p w:rsidR="0022691C" w:rsidRPr="00873C4C" w:rsidRDefault="0022691C" w:rsidP="0022691C">
            <w:pPr>
              <w:rPr>
                <w:sz w:val="20"/>
                <w:szCs w:val="20"/>
              </w:rPr>
            </w:pPr>
          </w:p>
        </w:tc>
      </w:tr>
      <w:tr w:rsidR="006D3DAD" w:rsidTr="003A78CD">
        <w:tc>
          <w:tcPr>
            <w:tcW w:w="3823" w:type="dxa"/>
          </w:tcPr>
          <w:p w:rsidR="0091397F" w:rsidRDefault="0091397F" w:rsidP="003A78CD">
            <w:pPr>
              <w:pStyle w:val="Paragraphedeliste"/>
              <w:ind w:left="313" w:hanging="284"/>
              <w:jc w:val="center"/>
              <w:rPr>
                <w:sz w:val="20"/>
                <w:szCs w:val="20"/>
              </w:rPr>
            </w:pPr>
          </w:p>
          <w:p w:rsidR="006D3DAD" w:rsidRPr="0091397F" w:rsidRDefault="006D3DAD" w:rsidP="003A78CD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 w:rsidRPr="0091397F">
              <w:rPr>
                <w:sz w:val="20"/>
                <w:szCs w:val="20"/>
              </w:rPr>
              <w:t>Qu’est-ce que le point éclair</w:t>
            </w:r>
            <w:r w:rsidR="00873C4C">
              <w:rPr>
                <w:sz w:val="20"/>
                <w:szCs w:val="20"/>
              </w:rPr>
              <w:t> </w:t>
            </w:r>
            <w:r w:rsidRPr="0091397F">
              <w:rPr>
                <w:sz w:val="20"/>
                <w:szCs w:val="20"/>
              </w:rPr>
              <w:t>?</w:t>
            </w:r>
          </w:p>
        </w:tc>
        <w:tc>
          <w:tcPr>
            <w:tcW w:w="5386" w:type="dxa"/>
          </w:tcPr>
          <w:p w:rsidR="00873C4C" w:rsidRDefault="00873C4C" w:rsidP="00873C4C">
            <w:pPr>
              <w:jc w:val="center"/>
              <w:rPr>
                <w:sz w:val="20"/>
                <w:szCs w:val="20"/>
              </w:rPr>
            </w:pPr>
          </w:p>
          <w:p w:rsidR="0022691C" w:rsidRDefault="0022691C" w:rsidP="00873C4C">
            <w:pPr>
              <w:jc w:val="center"/>
              <w:rPr>
                <w:sz w:val="20"/>
                <w:szCs w:val="20"/>
              </w:rPr>
            </w:pPr>
          </w:p>
          <w:p w:rsidR="0022691C" w:rsidRDefault="0022691C" w:rsidP="00873C4C">
            <w:pPr>
              <w:jc w:val="center"/>
              <w:rPr>
                <w:sz w:val="20"/>
                <w:szCs w:val="20"/>
              </w:rPr>
            </w:pPr>
          </w:p>
          <w:p w:rsidR="0022691C" w:rsidRPr="0091397F" w:rsidRDefault="0022691C" w:rsidP="00873C4C">
            <w:pPr>
              <w:jc w:val="center"/>
              <w:rPr>
                <w:sz w:val="20"/>
                <w:szCs w:val="20"/>
              </w:rPr>
            </w:pPr>
          </w:p>
        </w:tc>
      </w:tr>
      <w:tr w:rsidR="006D3DAD" w:rsidTr="003A78CD">
        <w:tc>
          <w:tcPr>
            <w:tcW w:w="3823" w:type="dxa"/>
          </w:tcPr>
          <w:p w:rsidR="0091397F" w:rsidRDefault="0091397F" w:rsidP="003A78CD">
            <w:pPr>
              <w:pStyle w:val="Paragraphedeliste"/>
              <w:ind w:left="313" w:hanging="284"/>
              <w:jc w:val="center"/>
              <w:rPr>
                <w:sz w:val="20"/>
                <w:szCs w:val="20"/>
              </w:rPr>
            </w:pPr>
          </w:p>
          <w:p w:rsidR="006D3DAD" w:rsidRPr="0091397F" w:rsidRDefault="0091397F" w:rsidP="00916686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 w:rsidRPr="0091397F">
              <w:rPr>
                <w:sz w:val="20"/>
                <w:szCs w:val="20"/>
              </w:rPr>
              <w:t>Quel</w:t>
            </w:r>
            <w:r w:rsidR="003A78CD">
              <w:rPr>
                <w:sz w:val="20"/>
                <w:szCs w:val="20"/>
              </w:rPr>
              <w:t>le</w:t>
            </w:r>
            <w:r w:rsidRPr="0091397F">
              <w:rPr>
                <w:sz w:val="20"/>
                <w:szCs w:val="20"/>
              </w:rPr>
              <w:t>s sont les trois actions principales</w:t>
            </w:r>
            <w:r w:rsidR="00873C4C">
              <w:rPr>
                <w:sz w:val="20"/>
                <w:szCs w:val="20"/>
              </w:rPr>
              <w:t xml:space="preserve">        </w:t>
            </w:r>
            <w:r w:rsidRPr="0091397F">
              <w:rPr>
                <w:sz w:val="20"/>
                <w:szCs w:val="20"/>
              </w:rPr>
              <w:t xml:space="preserve"> à engager </w:t>
            </w:r>
            <w:r w:rsidR="00916686">
              <w:rPr>
                <w:sz w:val="20"/>
                <w:szCs w:val="20"/>
              </w:rPr>
              <w:t>le plus rapidement possible</w:t>
            </w:r>
            <w:r w:rsidR="003A78CD">
              <w:rPr>
                <w:sz w:val="20"/>
                <w:szCs w:val="20"/>
              </w:rPr>
              <w:t xml:space="preserve">                      </w:t>
            </w:r>
            <w:r w:rsidRPr="0091397F">
              <w:rPr>
                <w:sz w:val="20"/>
                <w:szCs w:val="20"/>
              </w:rPr>
              <w:t xml:space="preserve"> en cas de début d’incendie </w:t>
            </w:r>
            <w:r w:rsidR="003A78CD">
              <w:rPr>
                <w:sz w:val="20"/>
                <w:szCs w:val="20"/>
              </w:rPr>
              <w:t xml:space="preserve">                  </w:t>
            </w:r>
            <w:r w:rsidRPr="0091397F">
              <w:rPr>
                <w:sz w:val="20"/>
                <w:szCs w:val="20"/>
              </w:rPr>
              <w:t>afin d’en réduire au maximum</w:t>
            </w:r>
            <w:r w:rsidR="00873C4C">
              <w:rPr>
                <w:sz w:val="20"/>
                <w:szCs w:val="20"/>
              </w:rPr>
              <w:t xml:space="preserve"> </w:t>
            </w:r>
            <w:r w:rsidR="003A78CD">
              <w:rPr>
                <w:sz w:val="20"/>
                <w:szCs w:val="20"/>
              </w:rPr>
              <w:t xml:space="preserve">                    </w:t>
            </w:r>
            <w:r w:rsidR="00873C4C">
              <w:rPr>
                <w:sz w:val="20"/>
                <w:szCs w:val="20"/>
              </w:rPr>
              <w:t xml:space="preserve"> </w:t>
            </w:r>
            <w:r w:rsidRPr="0091397F">
              <w:rPr>
                <w:sz w:val="20"/>
                <w:szCs w:val="20"/>
              </w:rPr>
              <w:t xml:space="preserve"> les conséquences ?</w:t>
            </w:r>
          </w:p>
        </w:tc>
        <w:tc>
          <w:tcPr>
            <w:tcW w:w="5386" w:type="dxa"/>
          </w:tcPr>
          <w:p w:rsidR="00873C4C" w:rsidRDefault="00873C4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Pr="00873C4C" w:rsidRDefault="0022691C" w:rsidP="00873C4C">
            <w:pPr>
              <w:rPr>
                <w:sz w:val="20"/>
                <w:szCs w:val="20"/>
              </w:rPr>
            </w:pPr>
          </w:p>
        </w:tc>
      </w:tr>
      <w:tr w:rsidR="006D3DAD" w:rsidTr="003A78CD">
        <w:tc>
          <w:tcPr>
            <w:tcW w:w="3823" w:type="dxa"/>
          </w:tcPr>
          <w:p w:rsidR="006D3DAD" w:rsidRDefault="006D3DAD" w:rsidP="003A78CD">
            <w:pPr>
              <w:ind w:left="313" w:hanging="284"/>
              <w:jc w:val="center"/>
              <w:rPr>
                <w:sz w:val="20"/>
                <w:szCs w:val="20"/>
              </w:rPr>
            </w:pPr>
          </w:p>
          <w:p w:rsidR="0091397F" w:rsidRDefault="00916686" w:rsidP="003A78CD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signifient les sigles</w:t>
            </w:r>
            <w:r w:rsidR="0091397F">
              <w:rPr>
                <w:sz w:val="20"/>
                <w:szCs w:val="20"/>
              </w:rPr>
              <w:t xml:space="preserve"> LIE et </w:t>
            </w:r>
            <w:r>
              <w:rPr>
                <w:sz w:val="20"/>
                <w:szCs w:val="20"/>
              </w:rPr>
              <w:t>LSE ?</w:t>
            </w:r>
            <w:r w:rsidR="0091397F">
              <w:rPr>
                <w:sz w:val="20"/>
                <w:szCs w:val="20"/>
              </w:rPr>
              <w:t xml:space="preserve"> </w:t>
            </w:r>
            <w:r w:rsidR="00873C4C">
              <w:rPr>
                <w:sz w:val="20"/>
                <w:szCs w:val="20"/>
              </w:rPr>
              <w:t xml:space="preserve">                </w:t>
            </w:r>
          </w:p>
          <w:p w:rsidR="003A78CD" w:rsidRPr="003A78CD" w:rsidRDefault="003A78CD" w:rsidP="00916686">
            <w:pPr>
              <w:pStyle w:val="Paragraphedeliste"/>
              <w:ind w:left="313"/>
              <w:jc w:val="center"/>
              <w:rPr>
                <w:i/>
                <w:sz w:val="20"/>
                <w:szCs w:val="20"/>
              </w:rPr>
            </w:pPr>
            <w:r w:rsidRPr="003A78CD">
              <w:rPr>
                <w:i/>
                <w:sz w:val="20"/>
                <w:szCs w:val="20"/>
              </w:rPr>
              <w:t>(Indiquez le sens d</w:t>
            </w:r>
            <w:r w:rsidR="00916686">
              <w:rPr>
                <w:i/>
                <w:sz w:val="20"/>
                <w:szCs w:val="20"/>
              </w:rPr>
              <w:t>e ces</w:t>
            </w:r>
            <w:r w:rsidRPr="003A78CD">
              <w:rPr>
                <w:i/>
                <w:sz w:val="20"/>
                <w:szCs w:val="20"/>
              </w:rPr>
              <w:t xml:space="preserve"> sigle</w:t>
            </w:r>
            <w:r w:rsidR="00916686">
              <w:rPr>
                <w:i/>
                <w:sz w:val="20"/>
                <w:szCs w:val="20"/>
              </w:rPr>
              <w:t>s</w:t>
            </w:r>
            <w:r w:rsidRPr="003A78C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</w:t>
            </w:r>
            <w:r w:rsidR="00916686">
              <w:rPr>
                <w:i/>
                <w:sz w:val="20"/>
                <w:szCs w:val="20"/>
              </w:rPr>
              <w:t xml:space="preserve">et leur </w:t>
            </w:r>
            <w:r w:rsidRPr="003A78CD">
              <w:rPr>
                <w:i/>
                <w:sz w:val="20"/>
                <w:szCs w:val="20"/>
              </w:rPr>
              <w:t>signification)</w:t>
            </w:r>
          </w:p>
        </w:tc>
        <w:tc>
          <w:tcPr>
            <w:tcW w:w="5386" w:type="dxa"/>
          </w:tcPr>
          <w:p w:rsidR="00873C4C" w:rsidRDefault="00873C4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Pr="00873C4C" w:rsidRDefault="0022691C" w:rsidP="00873C4C">
            <w:pPr>
              <w:rPr>
                <w:sz w:val="20"/>
                <w:szCs w:val="20"/>
              </w:rPr>
            </w:pPr>
          </w:p>
        </w:tc>
      </w:tr>
      <w:tr w:rsidR="006D3DAD" w:rsidTr="003A78CD">
        <w:tc>
          <w:tcPr>
            <w:tcW w:w="3823" w:type="dxa"/>
          </w:tcPr>
          <w:p w:rsidR="000E66E4" w:rsidRDefault="000E66E4" w:rsidP="003A78CD">
            <w:pPr>
              <w:pStyle w:val="Paragraphedeliste"/>
              <w:ind w:left="313" w:hanging="284"/>
              <w:jc w:val="center"/>
              <w:rPr>
                <w:sz w:val="20"/>
                <w:szCs w:val="20"/>
              </w:rPr>
            </w:pPr>
          </w:p>
          <w:p w:rsidR="006D3DAD" w:rsidRPr="0091397F" w:rsidRDefault="000E66E4" w:rsidP="003A78CD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</w:t>
            </w:r>
            <w:r w:rsidR="00916686">
              <w:rPr>
                <w:sz w:val="20"/>
                <w:szCs w:val="20"/>
              </w:rPr>
              <w:t>les sont les 3 principaux modes</w:t>
            </w:r>
            <w:r>
              <w:rPr>
                <w:sz w:val="20"/>
                <w:szCs w:val="20"/>
              </w:rPr>
              <w:t xml:space="preserve"> </w:t>
            </w:r>
            <w:r w:rsidR="00873C4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de pénétration des produits toxiques</w:t>
            </w:r>
            <w:r w:rsidR="003A78CD">
              <w:rPr>
                <w:sz w:val="20"/>
                <w:szCs w:val="20"/>
              </w:rPr>
              <w:t xml:space="preserve">          au plan humain</w:t>
            </w:r>
            <w:r>
              <w:rPr>
                <w:sz w:val="20"/>
                <w:szCs w:val="20"/>
              </w:rPr>
              <w:t> ?</w:t>
            </w:r>
          </w:p>
        </w:tc>
        <w:tc>
          <w:tcPr>
            <w:tcW w:w="5386" w:type="dxa"/>
          </w:tcPr>
          <w:p w:rsidR="00873C4C" w:rsidRDefault="00873C4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Default="0022691C" w:rsidP="00873C4C">
            <w:pPr>
              <w:rPr>
                <w:sz w:val="20"/>
                <w:szCs w:val="20"/>
              </w:rPr>
            </w:pPr>
          </w:p>
          <w:p w:rsidR="0022691C" w:rsidRPr="00873C4C" w:rsidRDefault="0022691C" w:rsidP="00873C4C">
            <w:pPr>
              <w:rPr>
                <w:sz w:val="20"/>
                <w:szCs w:val="20"/>
              </w:rPr>
            </w:pPr>
          </w:p>
        </w:tc>
      </w:tr>
      <w:tr w:rsidR="006D3DAD" w:rsidTr="003A78CD">
        <w:tc>
          <w:tcPr>
            <w:tcW w:w="3823" w:type="dxa"/>
          </w:tcPr>
          <w:p w:rsidR="000E66E4" w:rsidRDefault="000E66E4" w:rsidP="003A78CD">
            <w:pPr>
              <w:pStyle w:val="Paragraphedeliste"/>
              <w:ind w:left="313" w:hanging="284"/>
              <w:jc w:val="center"/>
              <w:rPr>
                <w:sz w:val="20"/>
                <w:szCs w:val="20"/>
              </w:rPr>
            </w:pPr>
          </w:p>
          <w:p w:rsidR="006D3DAD" w:rsidRPr="000E66E4" w:rsidRDefault="000E66E4" w:rsidP="003A78CD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signifie le sigle CMR ?</w:t>
            </w:r>
          </w:p>
        </w:tc>
        <w:tc>
          <w:tcPr>
            <w:tcW w:w="5386" w:type="dxa"/>
          </w:tcPr>
          <w:p w:rsidR="000E66E4" w:rsidRDefault="000E66E4" w:rsidP="00873C4C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22691C" w:rsidRDefault="0022691C" w:rsidP="00873C4C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22691C" w:rsidRDefault="0022691C" w:rsidP="00873C4C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22691C" w:rsidRPr="000E66E4" w:rsidRDefault="0022691C" w:rsidP="00873C4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6D3DAD" w:rsidTr="003A78CD">
        <w:tc>
          <w:tcPr>
            <w:tcW w:w="3823" w:type="dxa"/>
          </w:tcPr>
          <w:p w:rsidR="0022691C" w:rsidRDefault="0022691C" w:rsidP="003A78CD">
            <w:pPr>
              <w:pStyle w:val="Paragraphedeliste"/>
              <w:ind w:left="313" w:hanging="284"/>
              <w:rPr>
                <w:sz w:val="20"/>
                <w:szCs w:val="20"/>
              </w:rPr>
            </w:pPr>
          </w:p>
          <w:p w:rsidR="006D3DAD" w:rsidRDefault="000E66E4" w:rsidP="003A78CD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quoi correspond une surveillance médicale dite SMR ?</w:t>
            </w:r>
          </w:p>
          <w:p w:rsidR="0022691C" w:rsidRPr="0022691C" w:rsidRDefault="003A78CD" w:rsidP="00916686">
            <w:pPr>
              <w:ind w:left="313" w:hanging="28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(Cit</w:t>
            </w:r>
            <w:r w:rsidRPr="003A78CD">
              <w:rPr>
                <w:i/>
                <w:sz w:val="20"/>
                <w:szCs w:val="20"/>
              </w:rPr>
              <w:t>ez quelques exemples concrets</w:t>
            </w:r>
            <w:r w:rsidR="00916686">
              <w:rPr>
                <w:i/>
                <w:sz w:val="20"/>
                <w:szCs w:val="20"/>
              </w:rPr>
              <w:t xml:space="preserve">                     pour illustrer votre réponse</w:t>
            </w:r>
            <w:r w:rsidRPr="003A78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873C4C" w:rsidRDefault="00873C4C" w:rsidP="006D3DAD">
            <w:pPr>
              <w:jc w:val="center"/>
              <w:rPr>
                <w:sz w:val="20"/>
                <w:szCs w:val="20"/>
              </w:rPr>
            </w:pPr>
          </w:p>
          <w:p w:rsidR="0022691C" w:rsidRDefault="0022691C" w:rsidP="006D3DAD">
            <w:pPr>
              <w:jc w:val="center"/>
              <w:rPr>
                <w:sz w:val="20"/>
                <w:szCs w:val="20"/>
              </w:rPr>
            </w:pPr>
          </w:p>
          <w:p w:rsidR="0022691C" w:rsidRDefault="0022691C" w:rsidP="006D3DAD">
            <w:pPr>
              <w:jc w:val="center"/>
              <w:rPr>
                <w:sz w:val="20"/>
                <w:szCs w:val="20"/>
              </w:rPr>
            </w:pPr>
          </w:p>
          <w:p w:rsidR="0022691C" w:rsidRPr="0091397F" w:rsidRDefault="0022691C" w:rsidP="006D3DAD">
            <w:pPr>
              <w:jc w:val="center"/>
              <w:rPr>
                <w:sz w:val="20"/>
                <w:szCs w:val="20"/>
              </w:rPr>
            </w:pPr>
          </w:p>
        </w:tc>
      </w:tr>
      <w:tr w:rsidR="006D3DAD" w:rsidTr="003A78CD">
        <w:tc>
          <w:tcPr>
            <w:tcW w:w="3823" w:type="dxa"/>
          </w:tcPr>
          <w:p w:rsidR="00617AFF" w:rsidRDefault="00617AFF" w:rsidP="003A78CD">
            <w:pPr>
              <w:pStyle w:val="Paragraphedeliste"/>
              <w:ind w:left="313" w:hanging="284"/>
              <w:jc w:val="center"/>
              <w:rPr>
                <w:sz w:val="20"/>
                <w:szCs w:val="20"/>
              </w:rPr>
            </w:pPr>
          </w:p>
          <w:p w:rsidR="006D3DAD" w:rsidRDefault="00617AFF" w:rsidP="003A78CD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Quelles sont les contraintes imposées </w:t>
            </w:r>
            <w:r w:rsidR="00873C4C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par le système européen </w:t>
            </w:r>
            <w:r w:rsidR="00374D23">
              <w:rPr>
                <w:sz w:val="20"/>
                <w:szCs w:val="20"/>
              </w:rPr>
              <w:t>dit « </w:t>
            </w:r>
            <w:r>
              <w:rPr>
                <w:sz w:val="20"/>
                <w:szCs w:val="20"/>
              </w:rPr>
              <w:t>REACH</w:t>
            </w:r>
            <w:r w:rsidR="00374D23">
              <w:rPr>
                <w:sz w:val="20"/>
                <w:szCs w:val="20"/>
              </w:rPr>
              <w:t> »</w:t>
            </w:r>
            <w:r>
              <w:rPr>
                <w:sz w:val="20"/>
                <w:szCs w:val="20"/>
              </w:rPr>
              <w:t xml:space="preserve"> relatives aux substances chimiques ?</w:t>
            </w:r>
          </w:p>
          <w:p w:rsidR="00617AFF" w:rsidRPr="00617AFF" w:rsidRDefault="00617AFF" w:rsidP="00916686">
            <w:pPr>
              <w:pStyle w:val="Paragraphedeliste"/>
              <w:ind w:left="313" w:hanging="284"/>
              <w:jc w:val="center"/>
              <w:rPr>
                <w:i/>
                <w:sz w:val="20"/>
                <w:szCs w:val="20"/>
              </w:rPr>
            </w:pPr>
            <w:r w:rsidRPr="00617AFF">
              <w:rPr>
                <w:i/>
                <w:sz w:val="20"/>
                <w:szCs w:val="20"/>
              </w:rPr>
              <w:t>(</w:t>
            </w:r>
            <w:r w:rsidR="00916686">
              <w:rPr>
                <w:i/>
                <w:sz w:val="20"/>
                <w:szCs w:val="20"/>
              </w:rPr>
              <w:t>Répondez en faisant référence                              a</w:t>
            </w:r>
            <w:r w:rsidR="0022691C">
              <w:rPr>
                <w:i/>
                <w:sz w:val="20"/>
                <w:szCs w:val="20"/>
              </w:rPr>
              <w:t xml:space="preserve">u mot </w:t>
            </w:r>
            <w:r w:rsidRPr="00617AFF">
              <w:rPr>
                <w:i/>
                <w:sz w:val="20"/>
                <w:szCs w:val="20"/>
              </w:rPr>
              <w:t>REACH</w:t>
            </w:r>
            <w:r w:rsidR="00916686">
              <w:rPr>
                <w:i/>
                <w:sz w:val="20"/>
                <w:szCs w:val="20"/>
              </w:rPr>
              <w:t xml:space="preserve">  en précisant                                                 </w:t>
            </w:r>
            <w:r w:rsidR="0022691C">
              <w:rPr>
                <w:i/>
                <w:sz w:val="20"/>
                <w:szCs w:val="20"/>
              </w:rPr>
              <w:t>le sens</w:t>
            </w:r>
            <w:r w:rsidR="00916686">
              <w:rPr>
                <w:i/>
                <w:sz w:val="20"/>
                <w:szCs w:val="20"/>
              </w:rPr>
              <w:t xml:space="preserve">  </w:t>
            </w:r>
            <w:r w:rsidR="0022691C">
              <w:rPr>
                <w:i/>
                <w:sz w:val="20"/>
                <w:szCs w:val="20"/>
              </w:rPr>
              <w:t>de</w:t>
            </w:r>
            <w:r w:rsidR="00374D23">
              <w:rPr>
                <w:i/>
                <w:sz w:val="20"/>
                <w:szCs w:val="20"/>
              </w:rPr>
              <w:t xml:space="preserve"> chaque lettre  de</w:t>
            </w:r>
            <w:r w:rsidR="0022691C">
              <w:rPr>
                <w:i/>
                <w:sz w:val="20"/>
                <w:szCs w:val="20"/>
              </w:rPr>
              <w:t xml:space="preserve"> ce sigle</w:t>
            </w:r>
            <w:r w:rsidRPr="00617AF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873C4C" w:rsidRDefault="00873C4C" w:rsidP="00617AFF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:rsidR="0022691C" w:rsidRDefault="0022691C" w:rsidP="00617AFF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:rsidR="0022691C" w:rsidRDefault="0022691C" w:rsidP="00617AFF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:rsidR="0022691C" w:rsidRDefault="0022691C" w:rsidP="00617AFF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:rsidR="0022691C" w:rsidRDefault="0022691C" w:rsidP="00617AFF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:rsidR="0022691C" w:rsidRDefault="0022691C" w:rsidP="00617AFF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:rsidR="0022691C" w:rsidRPr="00617AFF" w:rsidRDefault="0022691C" w:rsidP="00617AFF">
            <w:pPr>
              <w:pStyle w:val="Paragraphedeliste"/>
              <w:ind w:left="317"/>
              <w:rPr>
                <w:sz w:val="20"/>
                <w:szCs w:val="20"/>
              </w:rPr>
            </w:pPr>
          </w:p>
        </w:tc>
      </w:tr>
      <w:tr w:rsidR="006D3DAD" w:rsidTr="003A78CD">
        <w:tc>
          <w:tcPr>
            <w:tcW w:w="3823" w:type="dxa"/>
          </w:tcPr>
          <w:p w:rsidR="0022691C" w:rsidRDefault="0022691C" w:rsidP="003A78CD">
            <w:pPr>
              <w:pStyle w:val="Paragraphedeliste"/>
              <w:ind w:left="313" w:hanging="284"/>
              <w:rPr>
                <w:sz w:val="20"/>
                <w:szCs w:val="20"/>
              </w:rPr>
            </w:pPr>
          </w:p>
          <w:p w:rsidR="0022691C" w:rsidRPr="00895458" w:rsidRDefault="00617AFF" w:rsidP="003A78CD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 w:rsidRPr="00895458">
              <w:rPr>
                <w:sz w:val="20"/>
                <w:szCs w:val="20"/>
              </w:rPr>
              <w:t>Qu’</w:t>
            </w:r>
            <w:r w:rsidR="00374D23">
              <w:rPr>
                <w:sz w:val="20"/>
                <w:szCs w:val="20"/>
              </w:rPr>
              <w:t>est-ce qu’un produit écotoxique</w:t>
            </w:r>
            <w:r w:rsidRPr="00895458">
              <w:rPr>
                <w:sz w:val="20"/>
                <w:szCs w:val="20"/>
              </w:rPr>
              <w:t> ?</w:t>
            </w:r>
          </w:p>
          <w:p w:rsidR="0022691C" w:rsidRPr="0022691C" w:rsidRDefault="0022691C" w:rsidP="003A78CD">
            <w:pPr>
              <w:pStyle w:val="Paragraphedeliste"/>
              <w:ind w:left="313" w:hanging="284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73C4C" w:rsidRDefault="00873C4C" w:rsidP="006D3DAD">
            <w:pPr>
              <w:jc w:val="center"/>
              <w:rPr>
                <w:sz w:val="20"/>
                <w:szCs w:val="20"/>
              </w:rPr>
            </w:pPr>
          </w:p>
          <w:p w:rsidR="0022691C" w:rsidRPr="0091397F" w:rsidRDefault="0022691C" w:rsidP="006D3DAD">
            <w:pPr>
              <w:jc w:val="center"/>
              <w:rPr>
                <w:sz w:val="20"/>
                <w:szCs w:val="20"/>
              </w:rPr>
            </w:pPr>
          </w:p>
        </w:tc>
      </w:tr>
      <w:tr w:rsidR="006D3DAD" w:rsidTr="003A78CD">
        <w:trPr>
          <w:trHeight w:val="850"/>
        </w:trPr>
        <w:tc>
          <w:tcPr>
            <w:tcW w:w="3823" w:type="dxa"/>
          </w:tcPr>
          <w:p w:rsidR="006D3DAD" w:rsidRDefault="00617AFF" w:rsidP="003A78CD">
            <w:pPr>
              <w:pStyle w:val="Paragraphedeliste"/>
              <w:numPr>
                <w:ilvl w:val="0"/>
                <w:numId w:val="1"/>
              </w:numPr>
              <w:ind w:left="313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Que signifie le sigle suivant ?</w:t>
            </w:r>
          </w:p>
          <w:p w:rsidR="00617AFF" w:rsidRPr="00617AFF" w:rsidRDefault="00873C4C" w:rsidP="003A78CD">
            <w:pPr>
              <w:pStyle w:val="Paragraphedeliste"/>
              <w:ind w:left="313" w:hanging="284"/>
              <w:jc w:val="center"/>
              <w:rPr>
                <w:sz w:val="20"/>
                <w:szCs w:val="20"/>
              </w:rPr>
            </w:pPr>
            <w:r w:rsidRPr="00873C4C">
              <w:rPr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0" t="0" r="0" b="0"/>
                  <wp:docPr id="1" name="Image 1" descr="http://bip.cnrs-mrs.fr/acmo/img/500px-Hazard_X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ip.cnrs-mrs.fr/acmo/img/500px-Hazard_X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873C4C" w:rsidRPr="0091397F" w:rsidRDefault="00873C4C" w:rsidP="00873C4C">
            <w:pPr>
              <w:rPr>
                <w:sz w:val="20"/>
                <w:szCs w:val="20"/>
              </w:rPr>
            </w:pPr>
          </w:p>
        </w:tc>
      </w:tr>
    </w:tbl>
    <w:p w:rsidR="006D3DAD" w:rsidRDefault="006D3DAD" w:rsidP="00873C4C"/>
    <w:sectPr w:rsidR="006D3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61" w:rsidRDefault="00F71F61" w:rsidP="00BC6FC9">
      <w:r>
        <w:separator/>
      </w:r>
    </w:p>
  </w:endnote>
  <w:endnote w:type="continuationSeparator" w:id="0">
    <w:p w:rsidR="00F71F61" w:rsidRDefault="00F71F61" w:rsidP="00BC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3E" w:rsidRDefault="00DF24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C9" w:rsidRPr="00BC6FC9" w:rsidRDefault="00BC6FC9">
    <w:pPr>
      <w:pStyle w:val="Pieddepage"/>
      <w:rPr>
        <w:b/>
      </w:rPr>
    </w:pPr>
    <w:r w:rsidRPr="00BC6FC9">
      <w:rPr>
        <w:b/>
      </w:rPr>
      <w:t xml:space="preserve">SO09 </w:t>
    </w:r>
    <w:r>
      <w:rPr>
        <w:b/>
      </w:rPr>
      <w:t xml:space="preserve">                                                                                                                        </w:t>
    </w:r>
    <w:r w:rsidRPr="00BC6FC9">
      <w:rPr>
        <w:b/>
      </w:rPr>
      <w:t>Final P2014</w:t>
    </w:r>
  </w:p>
  <w:p w:rsidR="00BC6FC9" w:rsidRDefault="00BC6F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3E" w:rsidRDefault="00DF24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61" w:rsidRDefault="00F71F61" w:rsidP="00BC6FC9">
      <w:r>
        <w:separator/>
      </w:r>
    </w:p>
  </w:footnote>
  <w:footnote w:type="continuationSeparator" w:id="0">
    <w:p w:rsidR="00F71F61" w:rsidRDefault="00F71F61" w:rsidP="00BC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3E" w:rsidRDefault="00DF24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C9" w:rsidRDefault="00BC6FC9">
    <w:pPr>
      <w:pStyle w:val="En-tte"/>
      <w:rPr>
        <w:b/>
      </w:rPr>
    </w:pPr>
    <w:r w:rsidRPr="00BC6FC9">
      <w:rPr>
        <w:b/>
      </w:rPr>
      <w:t xml:space="preserve">Nom : </w:t>
    </w:r>
    <w:r>
      <w:rPr>
        <w:b/>
      </w:rPr>
      <w:t xml:space="preserve">                                          </w:t>
    </w:r>
    <w:r w:rsidRPr="00BC6FC9">
      <w:rPr>
        <w:b/>
      </w:rPr>
      <w:t xml:space="preserve">Prénom : </w:t>
    </w:r>
    <w:r>
      <w:rPr>
        <w:b/>
      </w:rPr>
      <w:t xml:space="preserve">                                     </w:t>
    </w:r>
    <w:r w:rsidRPr="00BC6FC9">
      <w:rPr>
        <w:b/>
      </w:rPr>
      <w:t xml:space="preserve">Signature : </w:t>
    </w:r>
  </w:p>
  <w:p w:rsidR="00DF243E" w:rsidRPr="00DF243E" w:rsidRDefault="00656533" w:rsidP="00DF243E">
    <w:pPr>
      <w:pStyle w:val="En-tte"/>
      <w:jc w:val="center"/>
      <w:rPr>
        <w:b/>
        <w:color w:val="FF0000"/>
      </w:rPr>
    </w:pPr>
    <w:r>
      <w:rPr>
        <w:b/>
        <w:color w:val="FF0000"/>
      </w:rPr>
      <w:t>SO09-2014P-FS02-03</w:t>
    </w:r>
    <w:bookmarkStart w:id="0" w:name="_GoBack"/>
    <w:bookmarkEnd w:id="0"/>
  </w:p>
  <w:p w:rsidR="00BC6FC9" w:rsidRDefault="00BC6F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3E" w:rsidRDefault="00DF24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071"/>
    <w:multiLevelType w:val="hybridMultilevel"/>
    <w:tmpl w:val="DD661A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D6EA2"/>
    <w:multiLevelType w:val="hybridMultilevel"/>
    <w:tmpl w:val="FF4ED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A71"/>
    <w:multiLevelType w:val="hybridMultilevel"/>
    <w:tmpl w:val="A9525C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76426"/>
    <w:multiLevelType w:val="hybridMultilevel"/>
    <w:tmpl w:val="5E848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838DB"/>
    <w:multiLevelType w:val="hybridMultilevel"/>
    <w:tmpl w:val="E69805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E118C4"/>
    <w:multiLevelType w:val="hybridMultilevel"/>
    <w:tmpl w:val="A7027C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E83F33"/>
    <w:multiLevelType w:val="hybridMultilevel"/>
    <w:tmpl w:val="8D64D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D"/>
    <w:rsid w:val="000E66E4"/>
    <w:rsid w:val="0022691C"/>
    <w:rsid w:val="00256DC0"/>
    <w:rsid w:val="00374D23"/>
    <w:rsid w:val="003A78CD"/>
    <w:rsid w:val="003B6A42"/>
    <w:rsid w:val="00617AFF"/>
    <w:rsid w:val="00656533"/>
    <w:rsid w:val="006D3DAD"/>
    <w:rsid w:val="00873C4C"/>
    <w:rsid w:val="00895458"/>
    <w:rsid w:val="0091397F"/>
    <w:rsid w:val="00916686"/>
    <w:rsid w:val="00B2378B"/>
    <w:rsid w:val="00BC6FC9"/>
    <w:rsid w:val="00CC5394"/>
    <w:rsid w:val="00DF243E"/>
    <w:rsid w:val="00F5591D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F64F-EE13-491E-8C94-B7AA7444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3D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BC6F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6F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C6F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6FC9"/>
    <w:rPr>
      <w:sz w:val="24"/>
      <w:szCs w:val="24"/>
    </w:rPr>
  </w:style>
  <w:style w:type="paragraph" w:styleId="Textedebulles">
    <w:name w:val="Balloon Text"/>
    <w:basedOn w:val="Normal"/>
    <w:link w:val="TextedebullesCar"/>
    <w:rsid w:val="00374D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4D15-8340-45C8-B8E9-E58BE2AC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A1378B9A</Template>
  <TotalTime>75</TotalTime>
  <Pages>2</Pages>
  <Words>198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16</cp:revision>
  <cp:lastPrinted>2014-06-17T10:17:00Z</cp:lastPrinted>
  <dcterms:created xsi:type="dcterms:W3CDTF">2014-06-10T07:11:00Z</dcterms:created>
  <dcterms:modified xsi:type="dcterms:W3CDTF">2014-07-01T13:02:00Z</dcterms:modified>
</cp:coreProperties>
</file>