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4C" w:rsidRPr="005721E5" w:rsidRDefault="005721E5" w:rsidP="00572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bookmarkStart w:id="0" w:name="_GoBack"/>
      <w:bookmarkEnd w:id="0"/>
      <w:r w:rsidRPr="005721E5">
        <w:rPr>
          <w:b/>
          <w:sz w:val="28"/>
          <w:szCs w:val="28"/>
        </w:rPr>
        <w:t>Question</w:t>
      </w:r>
      <w:r w:rsidR="00A71F66">
        <w:rPr>
          <w:b/>
          <w:sz w:val="28"/>
          <w:szCs w:val="28"/>
        </w:rPr>
        <w:t xml:space="preserve"> 2 :</w:t>
      </w:r>
      <w:r w:rsidRPr="005721E5">
        <w:rPr>
          <w:b/>
          <w:sz w:val="28"/>
          <w:szCs w:val="28"/>
        </w:rPr>
        <w:t xml:space="preserve"> Les responsabilités</w:t>
      </w:r>
    </w:p>
    <w:p w:rsidR="005721E5" w:rsidRPr="005721E5" w:rsidRDefault="005721E5">
      <w:pPr>
        <w:rPr>
          <w:sz w:val="10"/>
          <w:szCs w:val="10"/>
        </w:rPr>
      </w:pPr>
    </w:p>
    <w:p w:rsidR="005721E5" w:rsidRPr="005721E5" w:rsidRDefault="005721E5" w:rsidP="005721E5">
      <w:pPr>
        <w:jc w:val="center"/>
        <w:rPr>
          <w:i/>
          <w:sz w:val="20"/>
          <w:szCs w:val="20"/>
        </w:rPr>
      </w:pPr>
      <w:r w:rsidRPr="005721E5">
        <w:rPr>
          <w:b/>
          <w:sz w:val="20"/>
          <w:szCs w:val="20"/>
        </w:rPr>
        <w:t xml:space="preserve">Indiquez vos réponses </w:t>
      </w:r>
      <w:r w:rsidR="00A71F66">
        <w:rPr>
          <w:b/>
          <w:sz w:val="20"/>
          <w:szCs w:val="20"/>
        </w:rPr>
        <w:t>cette feuille</w:t>
      </w:r>
      <w:r w:rsidRPr="005721E5">
        <w:rPr>
          <w:b/>
          <w:sz w:val="20"/>
          <w:szCs w:val="20"/>
        </w:rPr>
        <w:t xml:space="preserve"> et</w:t>
      </w:r>
      <w:r w:rsidR="00A71F66">
        <w:rPr>
          <w:b/>
          <w:sz w:val="20"/>
          <w:szCs w:val="20"/>
        </w:rPr>
        <w:t xml:space="preserve"> insérez </w:t>
      </w:r>
      <w:r w:rsidRPr="005721E5">
        <w:rPr>
          <w:b/>
          <w:sz w:val="20"/>
          <w:szCs w:val="20"/>
        </w:rPr>
        <w:t xml:space="preserve">cette dernière dans votre copie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721E5">
        <w:rPr>
          <w:i/>
          <w:sz w:val="20"/>
          <w:szCs w:val="20"/>
        </w:rPr>
        <w:t>(Ne pas oublier d’indiquer votre nom et prénom en haut de chaque  feuille et de la signer)</w:t>
      </w:r>
    </w:p>
    <w:p w:rsidR="005721E5" w:rsidRPr="005721E5" w:rsidRDefault="005721E5">
      <w:pPr>
        <w:rPr>
          <w:sz w:val="10"/>
          <w:szCs w:val="10"/>
        </w:rPr>
      </w:pPr>
    </w:p>
    <w:p w:rsidR="005721E5" w:rsidRPr="00A71F66" w:rsidRDefault="005721E5" w:rsidP="00A71F66">
      <w:pPr>
        <w:jc w:val="both"/>
        <w:rPr>
          <w:i/>
          <w:sz w:val="22"/>
          <w:szCs w:val="22"/>
        </w:rPr>
      </w:pPr>
      <w:r w:rsidRPr="00A71F66">
        <w:rPr>
          <w:i/>
          <w:sz w:val="22"/>
          <w:szCs w:val="22"/>
        </w:rPr>
        <w:t xml:space="preserve">M. </w:t>
      </w:r>
      <w:r w:rsidR="00A71F66" w:rsidRPr="00A71F66">
        <w:rPr>
          <w:i/>
          <w:sz w:val="22"/>
          <w:szCs w:val="22"/>
        </w:rPr>
        <w:t>Dominique</w:t>
      </w:r>
      <w:r w:rsidRPr="00A71F66">
        <w:rPr>
          <w:i/>
          <w:sz w:val="22"/>
          <w:szCs w:val="22"/>
        </w:rPr>
        <w:t xml:space="preserve">, ingénieur méthodes au sein de l’entreprise </w:t>
      </w:r>
      <w:r w:rsidR="00A71F66" w:rsidRPr="00A71F66">
        <w:rPr>
          <w:i/>
          <w:sz w:val="22"/>
          <w:szCs w:val="22"/>
        </w:rPr>
        <w:t>BATISUP</w:t>
      </w:r>
      <w:r w:rsidRPr="00A71F66">
        <w:rPr>
          <w:i/>
          <w:sz w:val="22"/>
          <w:szCs w:val="22"/>
        </w:rPr>
        <w:t xml:space="preserve">, est le hiérarchique d’une équipe de 5 techniciens. Il est titulaire d’une délégation </w:t>
      </w:r>
      <w:r w:rsidR="00A71F66" w:rsidRPr="00A71F66">
        <w:rPr>
          <w:i/>
          <w:sz w:val="22"/>
          <w:szCs w:val="22"/>
        </w:rPr>
        <w:t xml:space="preserve">non écrite </w:t>
      </w:r>
      <w:r w:rsidRPr="00A71F66">
        <w:rPr>
          <w:i/>
          <w:sz w:val="22"/>
          <w:szCs w:val="22"/>
        </w:rPr>
        <w:t>d’hygiène et de sécurité.  Il est actuellement employé avec son équipe à la mise en place d’une installation d’aspiration</w:t>
      </w:r>
      <w:r w:rsidR="00A71F66" w:rsidRPr="00A71F66">
        <w:rPr>
          <w:i/>
          <w:sz w:val="22"/>
          <w:szCs w:val="22"/>
        </w:rPr>
        <w:t xml:space="preserve"> et de ventilation</w:t>
      </w:r>
      <w:r w:rsidRPr="00A71F66">
        <w:rPr>
          <w:i/>
          <w:sz w:val="22"/>
          <w:szCs w:val="22"/>
        </w:rPr>
        <w:t xml:space="preserve"> chez un client</w:t>
      </w:r>
      <w:r w:rsidR="00A71F66" w:rsidRPr="00A71F66">
        <w:rPr>
          <w:i/>
          <w:sz w:val="22"/>
          <w:szCs w:val="22"/>
        </w:rPr>
        <w:t xml:space="preserve"> à Besançon</w:t>
      </w:r>
      <w:r w:rsidRPr="00A71F66">
        <w:rPr>
          <w:i/>
          <w:sz w:val="22"/>
          <w:szCs w:val="22"/>
        </w:rPr>
        <w:t xml:space="preserve">. </w:t>
      </w:r>
    </w:p>
    <w:p w:rsidR="005721E5" w:rsidRPr="00A71F66" w:rsidRDefault="005721E5" w:rsidP="00A71F66">
      <w:pPr>
        <w:jc w:val="both"/>
        <w:rPr>
          <w:i/>
          <w:sz w:val="22"/>
          <w:szCs w:val="22"/>
        </w:rPr>
      </w:pPr>
    </w:p>
    <w:p w:rsidR="005721E5" w:rsidRPr="00A71F66" w:rsidRDefault="005721E5" w:rsidP="00A71F66">
      <w:pPr>
        <w:jc w:val="both"/>
        <w:rPr>
          <w:i/>
          <w:sz w:val="22"/>
          <w:szCs w:val="22"/>
        </w:rPr>
      </w:pPr>
      <w:r w:rsidRPr="00A71F66">
        <w:rPr>
          <w:i/>
          <w:sz w:val="22"/>
          <w:szCs w:val="22"/>
        </w:rPr>
        <w:t xml:space="preserve">Le port des chaussures de sécurité est obligatoire sur </w:t>
      </w:r>
      <w:r w:rsidR="00A71F66" w:rsidRPr="00A71F66">
        <w:rPr>
          <w:i/>
          <w:sz w:val="22"/>
          <w:szCs w:val="22"/>
        </w:rPr>
        <w:t>un tel</w:t>
      </w:r>
      <w:r w:rsidRPr="00A71F66">
        <w:rPr>
          <w:i/>
          <w:sz w:val="22"/>
          <w:szCs w:val="22"/>
        </w:rPr>
        <w:t xml:space="preserve"> chantier. M. </w:t>
      </w:r>
      <w:r w:rsidR="00A71F66" w:rsidRPr="00A71F66">
        <w:rPr>
          <w:i/>
          <w:sz w:val="22"/>
          <w:szCs w:val="22"/>
        </w:rPr>
        <w:t>Dominique</w:t>
      </w:r>
      <w:r w:rsidRPr="00A71F66">
        <w:rPr>
          <w:i/>
          <w:sz w:val="22"/>
          <w:szCs w:val="22"/>
        </w:rPr>
        <w:t xml:space="preserve"> s’aperçoit à la prise du travail que les chaussures de sécurité ont été oubliées au siège de l’entreprise situé à plus d’une heure de route. Il décide donc de travailler avec son équipe sans chaussures de sécurité</w:t>
      </w:r>
      <w:r w:rsidR="00A71F66" w:rsidRPr="00A71F66">
        <w:rPr>
          <w:i/>
          <w:sz w:val="22"/>
          <w:szCs w:val="22"/>
        </w:rPr>
        <w:t>.</w:t>
      </w:r>
      <w:r w:rsidRPr="00A71F66">
        <w:rPr>
          <w:i/>
          <w:sz w:val="22"/>
          <w:szCs w:val="22"/>
        </w:rPr>
        <w:t xml:space="preserve"> </w:t>
      </w:r>
    </w:p>
    <w:p w:rsidR="005721E5" w:rsidRPr="00A71F66" w:rsidRDefault="005721E5" w:rsidP="00A71F66">
      <w:pPr>
        <w:jc w:val="both"/>
        <w:rPr>
          <w:i/>
          <w:sz w:val="22"/>
          <w:szCs w:val="22"/>
        </w:rPr>
      </w:pPr>
    </w:p>
    <w:p w:rsidR="005721E5" w:rsidRPr="00A71F66" w:rsidRDefault="00A71F66" w:rsidP="00A71F6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Vers 15</w:t>
      </w:r>
      <w:r w:rsidR="005721E5" w:rsidRPr="00A71F66">
        <w:rPr>
          <w:i/>
          <w:sz w:val="22"/>
          <w:szCs w:val="22"/>
        </w:rPr>
        <w:t xml:space="preserve"> heures, M. Bernard technicien de l’équipe de M. </w:t>
      </w:r>
      <w:r w:rsidRPr="00A71F66">
        <w:rPr>
          <w:i/>
          <w:sz w:val="22"/>
          <w:szCs w:val="22"/>
        </w:rPr>
        <w:t>Dominique</w:t>
      </w:r>
      <w:r w:rsidR="005721E5" w:rsidRPr="00A71F66">
        <w:rPr>
          <w:i/>
          <w:sz w:val="22"/>
          <w:szCs w:val="22"/>
        </w:rPr>
        <w:t xml:space="preserve"> reçoit une charge lourde sur le pied, une fracture est diagnostiquée</w:t>
      </w:r>
      <w:r w:rsidRPr="00A71F66">
        <w:rPr>
          <w:i/>
          <w:sz w:val="22"/>
          <w:szCs w:val="22"/>
        </w:rPr>
        <w:t>.</w:t>
      </w:r>
    </w:p>
    <w:p w:rsidR="005721E5" w:rsidRPr="005721E5" w:rsidRDefault="005721E5" w:rsidP="005721E5">
      <w:pPr>
        <w:rPr>
          <w:i/>
          <w:sz w:val="6"/>
          <w:szCs w:val="6"/>
        </w:rPr>
      </w:pPr>
    </w:p>
    <w:p w:rsidR="005721E5" w:rsidRDefault="005721E5" w:rsidP="005721E5">
      <w:pPr>
        <w:jc w:val="center"/>
      </w:pPr>
      <w:r w:rsidRPr="005721E5">
        <w:rPr>
          <w:b/>
        </w:rPr>
        <w:t>Sur la base de ces faits renseignez le tableau joint ci-dessous :</w:t>
      </w:r>
    </w:p>
    <w:p w:rsidR="005721E5" w:rsidRDefault="005721E5"/>
    <w:tbl>
      <w:tblPr>
        <w:tblStyle w:val="Grilledutableau"/>
        <w:tblW w:w="1425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710"/>
        <w:gridCol w:w="2908"/>
        <w:gridCol w:w="10"/>
        <w:gridCol w:w="3109"/>
        <w:gridCol w:w="3260"/>
        <w:gridCol w:w="3260"/>
      </w:tblGrid>
      <w:tr w:rsidR="005721E5" w:rsidTr="005721E5">
        <w:tc>
          <w:tcPr>
            <w:tcW w:w="1710" w:type="dxa"/>
            <w:tcBorders>
              <w:top w:val="nil"/>
              <w:left w:val="nil"/>
            </w:tcBorders>
          </w:tcPr>
          <w:p w:rsidR="005721E5" w:rsidRDefault="005721E5" w:rsidP="007130A1">
            <w:pPr>
              <w:jc w:val="center"/>
            </w:pPr>
          </w:p>
        </w:tc>
        <w:tc>
          <w:tcPr>
            <w:tcW w:w="2918" w:type="dxa"/>
            <w:gridSpan w:val="2"/>
            <w:shd w:val="clear" w:color="auto" w:fill="BFBFBF" w:themeFill="background1" w:themeFillShade="BF"/>
          </w:tcPr>
          <w:p w:rsidR="005721E5" w:rsidRDefault="005721E5" w:rsidP="007130A1">
            <w:pPr>
              <w:jc w:val="center"/>
              <w:rPr>
                <w:b/>
              </w:rPr>
            </w:pPr>
            <w:r>
              <w:rPr>
                <w:b/>
              </w:rPr>
              <w:t>Quels sont les</w:t>
            </w:r>
            <w:r w:rsidRPr="00C509FD">
              <w:rPr>
                <w:b/>
              </w:rPr>
              <w:t xml:space="preserve"> faits </w:t>
            </w:r>
            <w:r>
              <w:rPr>
                <w:b/>
              </w:rPr>
              <w:t xml:space="preserve">                qui dans le cas présent                          </w:t>
            </w:r>
            <w:r w:rsidRPr="00C509FD">
              <w:rPr>
                <w:b/>
              </w:rPr>
              <w:t>caractérise</w:t>
            </w:r>
            <w:r>
              <w:rPr>
                <w:b/>
              </w:rPr>
              <w:t>nt</w:t>
            </w:r>
            <w:r w:rsidRPr="00C509F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les</w:t>
            </w:r>
            <w:r w:rsidRPr="00C509FD">
              <w:rPr>
                <w:b/>
              </w:rPr>
              <w:t xml:space="preserve"> responsabilité</w:t>
            </w:r>
            <w:r>
              <w:rPr>
                <w:b/>
              </w:rPr>
              <w:t>s ?</w:t>
            </w:r>
          </w:p>
          <w:p w:rsidR="005721E5" w:rsidRPr="00C7336A" w:rsidRDefault="005721E5" w:rsidP="007130A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09" w:type="dxa"/>
            <w:shd w:val="clear" w:color="auto" w:fill="BFBFBF" w:themeFill="background1" w:themeFillShade="BF"/>
          </w:tcPr>
          <w:p w:rsidR="005721E5" w:rsidRPr="00C509FD" w:rsidRDefault="005721E5" w:rsidP="007130A1">
            <w:pPr>
              <w:ind w:left="-118" w:right="-103"/>
              <w:jc w:val="center"/>
              <w:rPr>
                <w:b/>
              </w:rPr>
            </w:pPr>
            <w:r>
              <w:rPr>
                <w:b/>
              </w:rPr>
              <w:t>Quelle est la victime                      pour chaque type                   de responsabilité ?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721E5" w:rsidRPr="00C509FD" w:rsidRDefault="005721E5" w:rsidP="007130A1">
            <w:pPr>
              <w:jc w:val="center"/>
              <w:rPr>
                <w:b/>
              </w:rPr>
            </w:pPr>
            <w:r>
              <w:rPr>
                <w:b/>
              </w:rPr>
              <w:t xml:space="preserve">De quelle façon                              seront réparés                       </w:t>
            </w:r>
            <w:r w:rsidR="007130A1">
              <w:rPr>
                <w:b/>
              </w:rPr>
              <w:t xml:space="preserve">        les différents dommages </w:t>
            </w:r>
            <w:r>
              <w:rPr>
                <w:b/>
              </w:rPr>
              <w:t>?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721E5" w:rsidRPr="00C509FD" w:rsidRDefault="005721E5" w:rsidP="007130A1">
            <w:pPr>
              <w:jc w:val="center"/>
              <w:rPr>
                <w:b/>
              </w:rPr>
            </w:pPr>
            <w:r>
              <w:rPr>
                <w:b/>
              </w:rPr>
              <w:t xml:space="preserve">Qui est responsable                   </w:t>
            </w:r>
            <w:r w:rsidR="00E40C04">
              <w:rPr>
                <w:b/>
              </w:rPr>
              <w:t xml:space="preserve">              et de quelle façon</w:t>
            </w:r>
            <w:r>
              <w:rPr>
                <w:b/>
              </w:rPr>
              <w:t xml:space="preserve"> ?</w:t>
            </w:r>
          </w:p>
        </w:tc>
      </w:tr>
      <w:tr w:rsidR="005721E5" w:rsidTr="00A71F66">
        <w:tc>
          <w:tcPr>
            <w:tcW w:w="1710" w:type="dxa"/>
            <w:shd w:val="clear" w:color="auto" w:fill="BFBFBF" w:themeFill="background1" w:themeFillShade="BF"/>
          </w:tcPr>
          <w:p w:rsidR="005721E5" w:rsidRDefault="005721E5" w:rsidP="007130A1">
            <w:pPr>
              <w:jc w:val="center"/>
              <w:rPr>
                <w:b/>
              </w:rPr>
            </w:pPr>
          </w:p>
          <w:p w:rsidR="005721E5" w:rsidRDefault="005721E5" w:rsidP="007130A1">
            <w:pPr>
              <w:jc w:val="center"/>
              <w:rPr>
                <w:b/>
              </w:rPr>
            </w:pPr>
            <w:r w:rsidRPr="00C83D6F">
              <w:rPr>
                <w:b/>
              </w:rPr>
              <w:t>Responsabilité CIVILE</w:t>
            </w:r>
          </w:p>
          <w:p w:rsidR="0019044B" w:rsidRDefault="0019044B" w:rsidP="007130A1">
            <w:pPr>
              <w:jc w:val="center"/>
              <w:rPr>
                <w:b/>
              </w:rPr>
            </w:pPr>
          </w:p>
          <w:p w:rsidR="0019044B" w:rsidRPr="00C83D6F" w:rsidRDefault="0019044B" w:rsidP="007130A1">
            <w:pPr>
              <w:jc w:val="center"/>
              <w:rPr>
                <w:b/>
              </w:rPr>
            </w:pPr>
          </w:p>
          <w:p w:rsidR="005721E5" w:rsidRPr="00C83D6F" w:rsidRDefault="005721E5" w:rsidP="007130A1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5721E5" w:rsidRPr="00A71F66" w:rsidRDefault="005721E5" w:rsidP="007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830B5" w:rsidRPr="00A71F66" w:rsidRDefault="004830B5" w:rsidP="007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130A1" w:rsidRPr="00A71F66" w:rsidRDefault="007130A1" w:rsidP="00483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30B5" w:rsidRPr="00A71F66" w:rsidRDefault="004830B5" w:rsidP="007130A1">
            <w:pPr>
              <w:jc w:val="center"/>
              <w:rPr>
                <w:sz w:val="20"/>
                <w:szCs w:val="20"/>
              </w:rPr>
            </w:pPr>
          </w:p>
        </w:tc>
      </w:tr>
      <w:tr w:rsidR="005721E5" w:rsidTr="00A71F66">
        <w:trPr>
          <w:trHeight w:val="1380"/>
        </w:trPr>
        <w:tc>
          <w:tcPr>
            <w:tcW w:w="1710" w:type="dxa"/>
            <w:shd w:val="clear" w:color="auto" w:fill="BFBFBF" w:themeFill="background1" w:themeFillShade="BF"/>
          </w:tcPr>
          <w:p w:rsidR="005721E5" w:rsidRDefault="005721E5" w:rsidP="007130A1">
            <w:pPr>
              <w:jc w:val="center"/>
              <w:rPr>
                <w:b/>
              </w:rPr>
            </w:pPr>
          </w:p>
          <w:p w:rsidR="005721E5" w:rsidRDefault="005721E5" w:rsidP="00A71F66">
            <w:pPr>
              <w:jc w:val="center"/>
              <w:rPr>
                <w:b/>
              </w:rPr>
            </w:pPr>
            <w:r w:rsidRPr="00C83D6F">
              <w:rPr>
                <w:b/>
              </w:rPr>
              <w:t>Responsabilité PENALE</w:t>
            </w:r>
          </w:p>
          <w:p w:rsidR="0019044B" w:rsidRDefault="0019044B" w:rsidP="00A71F66">
            <w:pPr>
              <w:jc w:val="center"/>
              <w:rPr>
                <w:b/>
              </w:rPr>
            </w:pPr>
          </w:p>
          <w:p w:rsidR="0019044B" w:rsidRDefault="0019044B" w:rsidP="00A71F66">
            <w:pPr>
              <w:jc w:val="center"/>
              <w:rPr>
                <w:b/>
              </w:rPr>
            </w:pPr>
          </w:p>
          <w:p w:rsidR="0019044B" w:rsidRDefault="0019044B" w:rsidP="00A71F66">
            <w:pPr>
              <w:jc w:val="center"/>
              <w:rPr>
                <w:b/>
              </w:rPr>
            </w:pPr>
          </w:p>
          <w:p w:rsidR="0019044B" w:rsidRPr="00C83D6F" w:rsidRDefault="0019044B" w:rsidP="00A71F66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5721E5" w:rsidRPr="00A71F66" w:rsidRDefault="005721E5" w:rsidP="007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830B5" w:rsidRPr="00A71F66" w:rsidRDefault="004830B5" w:rsidP="007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30B5" w:rsidRPr="00A71F66" w:rsidRDefault="004830B5" w:rsidP="0071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830B5" w:rsidRPr="00A71F66" w:rsidRDefault="004830B5" w:rsidP="00A71F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21E5" w:rsidRDefault="005721E5" w:rsidP="00A71F66"/>
    <w:sectPr w:rsidR="005721E5" w:rsidSect="005721E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6F" w:rsidRDefault="00AA2F6F" w:rsidP="005721E5">
      <w:r>
        <w:separator/>
      </w:r>
    </w:p>
  </w:endnote>
  <w:endnote w:type="continuationSeparator" w:id="0">
    <w:p w:rsidR="00AA2F6F" w:rsidRDefault="00AA2F6F" w:rsidP="0057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F66" w:rsidRDefault="00A71F66">
    <w:pPr>
      <w:pStyle w:val="Pieddepage"/>
    </w:pPr>
    <w:r>
      <w:t xml:space="preserve">SO09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Final A2018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6F" w:rsidRDefault="00AA2F6F" w:rsidP="005721E5">
      <w:r>
        <w:separator/>
      </w:r>
    </w:p>
  </w:footnote>
  <w:footnote w:type="continuationSeparator" w:id="0">
    <w:p w:rsidR="00AA2F6F" w:rsidRDefault="00AA2F6F" w:rsidP="00572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A1" w:rsidRPr="00A71F66" w:rsidRDefault="007130A1">
    <w:pPr>
      <w:pStyle w:val="En-tte"/>
      <w:rPr>
        <w:b/>
      </w:rPr>
    </w:pPr>
    <w:r w:rsidRPr="00A71F66">
      <w:rPr>
        <w:b/>
      </w:rPr>
      <w:t>Nom :                                            Prénom :                                                                      Signature</w:t>
    </w:r>
    <w:r w:rsidR="00A71F66">
      <w:rPr>
        <w:b/>
      </w:rPr>
      <w:t> :</w:t>
    </w:r>
  </w:p>
  <w:p w:rsidR="007130A1" w:rsidRDefault="007130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330E5"/>
    <w:multiLevelType w:val="hybridMultilevel"/>
    <w:tmpl w:val="1EAE3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E5"/>
    <w:rsid w:val="00145872"/>
    <w:rsid w:val="0019044B"/>
    <w:rsid w:val="00363222"/>
    <w:rsid w:val="004830B5"/>
    <w:rsid w:val="004A3AC3"/>
    <w:rsid w:val="005721E5"/>
    <w:rsid w:val="006C6237"/>
    <w:rsid w:val="007130A1"/>
    <w:rsid w:val="00A71F66"/>
    <w:rsid w:val="00AA2F6F"/>
    <w:rsid w:val="00AA6D4C"/>
    <w:rsid w:val="00B55703"/>
    <w:rsid w:val="00E4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93FC0-6EC6-4F80-B01B-C34C5749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E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7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5721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21E5"/>
    <w:rPr>
      <w:sz w:val="24"/>
      <w:szCs w:val="24"/>
    </w:rPr>
  </w:style>
  <w:style w:type="paragraph" w:styleId="Pieddepage">
    <w:name w:val="footer"/>
    <w:basedOn w:val="Normal"/>
    <w:link w:val="PieddepageCar"/>
    <w:rsid w:val="005721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721E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130A1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830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83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63B26898</Template>
  <TotalTime>0</TotalTime>
  <Pages>2</Pages>
  <Words>214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2015-04-13T09:49:00Z</cp:lastPrinted>
  <dcterms:created xsi:type="dcterms:W3CDTF">2019-01-21T13:42:00Z</dcterms:created>
  <dcterms:modified xsi:type="dcterms:W3CDTF">2019-01-21T13:42:00Z</dcterms:modified>
</cp:coreProperties>
</file>