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1D" w:rsidRPr="00765A65" w:rsidRDefault="00B2378B" w:rsidP="0076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bookmarkStart w:id="0" w:name="_GoBack"/>
      <w:bookmarkEnd w:id="0"/>
      <w:r w:rsidRPr="00765A65">
        <w:rPr>
          <w:b/>
          <w:sz w:val="28"/>
          <w:szCs w:val="28"/>
        </w:rPr>
        <w:t>Q</w:t>
      </w:r>
      <w:r w:rsidR="00121110" w:rsidRPr="00765A65">
        <w:rPr>
          <w:b/>
          <w:sz w:val="28"/>
          <w:szCs w:val="28"/>
        </w:rPr>
        <w:t>uestion 2</w:t>
      </w:r>
      <w:r w:rsidR="006D3DAD" w:rsidRPr="00765A65">
        <w:rPr>
          <w:b/>
          <w:sz w:val="28"/>
          <w:szCs w:val="28"/>
        </w:rPr>
        <w:t xml:space="preserve"> : </w:t>
      </w:r>
      <w:r w:rsidR="00121110" w:rsidRPr="00765A65">
        <w:rPr>
          <w:b/>
          <w:sz w:val="28"/>
          <w:szCs w:val="28"/>
        </w:rPr>
        <w:t>La méthode STOP</w:t>
      </w:r>
      <w:r w:rsidR="003B7DFC" w:rsidRPr="003B7DFC">
        <w:rPr>
          <w:b/>
          <w:sz w:val="14"/>
          <w:szCs w:val="28"/>
        </w:rPr>
        <w:t>R</w:t>
      </w:r>
      <w:r w:rsidR="005975CC" w:rsidRPr="00765A65">
        <w:rPr>
          <w:b/>
          <w:sz w:val="28"/>
          <w:szCs w:val="28"/>
        </w:rPr>
        <w:t xml:space="preserve"> </w:t>
      </w:r>
    </w:p>
    <w:p w:rsidR="00895458" w:rsidRPr="00895458" w:rsidRDefault="00895458" w:rsidP="00895458">
      <w:pPr>
        <w:jc w:val="center"/>
        <w:rPr>
          <w:sz w:val="10"/>
          <w:szCs w:val="10"/>
        </w:rPr>
      </w:pPr>
    </w:p>
    <w:p w:rsidR="00472A0C" w:rsidRDefault="00472A0C" w:rsidP="00BC6FC9">
      <w:pPr>
        <w:jc w:val="center"/>
        <w:rPr>
          <w:b/>
          <w:sz w:val="20"/>
          <w:szCs w:val="20"/>
        </w:rPr>
      </w:pPr>
    </w:p>
    <w:p w:rsidR="003A78CD" w:rsidRPr="003A78CD" w:rsidRDefault="00BC6FC9" w:rsidP="00BC6FC9">
      <w:pPr>
        <w:jc w:val="center"/>
        <w:rPr>
          <w:b/>
          <w:sz w:val="20"/>
          <w:szCs w:val="20"/>
        </w:rPr>
      </w:pPr>
      <w:r w:rsidRPr="003A78CD">
        <w:rPr>
          <w:b/>
          <w:sz w:val="20"/>
          <w:szCs w:val="20"/>
        </w:rPr>
        <w:t xml:space="preserve">Répondez aux </w:t>
      </w:r>
      <w:r w:rsidR="008962C4">
        <w:rPr>
          <w:b/>
          <w:sz w:val="20"/>
          <w:szCs w:val="20"/>
        </w:rPr>
        <w:t>6</w:t>
      </w:r>
      <w:r w:rsidRPr="003A78CD">
        <w:rPr>
          <w:b/>
          <w:sz w:val="20"/>
          <w:szCs w:val="20"/>
        </w:rPr>
        <w:t xml:space="preserve"> questions ci-dessous </w:t>
      </w:r>
      <w:r w:rsidR="003A78CD" w:rsidRPr="003A78CD">
        <w:rPr>
          <w:b/>
          <w:sz w:val="20"/>
          <w:szCs w:val="20"/>
        </w:rPr>
        <w:t xml:space="preserve"> </w:t>
      </w:r>
    </w:p>
    <w:p w:rsidR="00BC6FC9" w:rsidRDefault="003A78CD" w:rsidP="00BC6FC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8962C4">
        <w:rPr>
          <w:i/>
          <w:sz w:val="20"/>
          <w:szCs w:val="20"/>
        </w:rPr>
        <w:t>Puis i</w:t>
      </w:r>
      <w:r>
        <w:rPr>
          <w:i/>
          <w:sz w:val="20"/>
          <w:szCs w:val="20"/>
        </w:rPr>
        <w:t xml:space="preserve">nsérez cette feuille dans votre copie sans oublier de mentionner </w:t>
      </w:r>
      <w:r w:rsidR="00472A0C">
        <w:rPr>
          <w:i/>
          <w:sz w:val="20"/>
          <w:szCs w:val="20"/>
        </w:rPr>
        <w:t>vos nom/</w:t>
      </w:r>
      <w:r>
        <w:rPr>
          <w:i/>
          <w:sz w:val="20"/>
          <w:szCs w:val="20"/>
        </w:rPr>
        <w:t xml:space="preserve"> prénom et de la signer)</w:t>
      </w:r>
    </w:p>
    <w:p w:rsidR="00472A0C" w:rsidRDefault="00472A0C" w:rsidP="00BC6FC9">
      <w:pPr>
        <w:jc w:val="center"/>
        <w:rPr>
          <w:i/>
          <w:sz w:val="20"/>
          <w:szCs w:val="20"/>
        </w:rPr>
      </w:pPr>
    </w:p>
    <w:p w:rsidR="00472A0C" w:rsidRDefault="00472A0C" w:rsidP="00BC6FC9">
      <w:pPr>
        <w:jc w:val="center"/>
        <w:rPr>
          <w:i/>
          <w:sz w:val="20"/>
          <w:szCs w:val="20"/>
        </w:rPr>
      </w:pPr>
    </w:p>
    <w:p w:rsidR="00472A0C" w:rsidRDefault="00472A0C" w:rsidP="00BC6FC9">
      <w:pPr>
        <w:jc w:val="center"/>
        <w:rPr>
          <w:i/>
          <w:sz w:val="20"/>
          <w:szCs w:val="20"/>
        </w:rPr>
      </w:pPr>
    </w:p>
    <w:p w:rsidR="006D3DAD" w:rsidRPr="00895458" w:rsidRDefault="006D3DAD">
      <w:pPr>
        <w:rPr>
          <w:sz w:val="10"/>
          <w:szCs w:val="1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978"/>
        <w:gridCol w:w="6231"/>
      </w:tblGrid>
      <w:tr w:rsidR="006D3DAD" w:rsidRPr="00765A65" w:rsidTr="00765A65">
        <w:tc>
          <w:tcPr>
            <w:tcW w:w="2978" w:type="dxa"/>
            <w:shd w:val="clear" w:color="auto" w:fill="BFBFBF" w:themeFill="background1" w:themeFillShade="BF"/>
          </w:tcPr>
          <w:p w:rsidR="006D3DAD" w:rsidRPr="00765A65" w:rsidRDefault="006D3DAD" w:rsidP="006D3DAD">
            <w:pPr>
              <w:jc w:val="center"/>
              <w:rPr>
                <w:b/>
              </w:rPr>
            </w:pPr>
            <w:r w:rsidRPr="00765A65">
              <w:rPr>
                <w:b/>
              </w:rPr>
              <w:t>QUESTIONS</w:t>
            </w:r>
          </w:p>
        </w:tc>
        <w:tc>
          <w:tcPr>
            <w:tcW w:w="6231" w:type="dxa"/>
            <w:shd w:val="clear" w:color="auto" w:fill="BFBFBF" w:themeFill="background1" w:themeFillShade="BF"/>
          </w:tcPr>
          <w:p w:rsidR="006D3DAD" w:rsidRPr="00765A65" w:rsidRDefault="006D3DAD" w:rsidP="006D3DAD">
            <w:pPr>
              <w:jc w:val="center"/>
              <w:rPr>
                <w:b/>
              </w:rPr>
            </w:pPr>
            <w:r w:rsidRPr="00765A65">
              <w:rPr>
                <w:b/>
              </w:rPr>
              <w:t>REPONSES</w:t>
            </w:r>
          </w:p>
        </w:tc>
      </w:tr>
      <w:tr w:rsidR="00020D0D" w:rsidTr="00D02705">
        <w:tc>
          <w:tcPr>
            <w:tcW w:w="2978" w:type="dxa"/>
          </w:tcPr>
          <w:p w:rsidR="003B7DFC" w:rsidRDefault="003B7DFC" w:rsidP="00121110">
            <w:pPr>
              <w:jc w:val="center"/>
              <w:rPr>
                <w:sz w:val="20"/>
                <w:szCs w:val="20"/>
              </w:rPr>
            </w:pPr>
          </w:p>
          <w:p w:rsidR="00020D0D" w:rsidRPr="003B7DFC" w:rsidRDefault="00020D0D" w:rsidP="00121110">
            <w:pPr>
              <w:jc w:val="center"/>
              <w:rPr>
                <w:b/>
                <w:sz w:val="20"/>
                <w:szCs w:val="20"/>
              </w:rPr>
            </w:pPr>
            <w:r w:rsidRPr="003B7DFC">
              <w:rPr>
                <w:b/>
                <w:sz w:val="20"/>
                <w:szCs w:val="20"/>
              </w:rPr>
              <w:t>1.</w:t>
            </w:r>
            <w:r w:rsidR="003B7DFC" w:rsidRPr="003B7DFC">
              <w:rPr>
                <w:b/>
                <w:sz w:val="20"/>
                <w:szCs w:val="20"/>
              </w:rPr>
              <w:t xml:space="preserve"> </w:t>
            </w:r>
            <w:r w:rsidRPr="003B7DFC">
              <w:rPr>
                <w:b/>
                <w:sz w:val="20"/>
                <w:szCs w:val="20"/>
              </w:rPr>
              <w:t>Quelle est la société qui est</w:t>
            </w:r>
            <w:r w:rsidR="00191DBF" w:rsidRPr="003B7DFC">
              <w:rPr>
                <w:b/>
                <w:sz w:val="20"/>
                <w:szCs w:val="20"/>
              </w:rPr>
              <w:t xml:space="preserve">              </w:t>
            </w:r>
            <w:r w:rsidRPr="003B7DFC">
              <w:rPr>
                <w:b/>
                <w:sz w:val="20"/>
                <w:szCs w:val="20"/>
              </w:rPr>
              <w:t xml:space="preserve"> à l’origine de la méthode STOP</w:t>
            </w:r>
            <w:r w:rsidR="003B7DFC" w:rsidRPr="003B7DFC">
              <w:rPr>
                <w:b/>
                <w:sz w:val="10"/>
                <w:szCs w:val="20"/>
              </w:rPr>
              <w:t>R</w:t>
            </w:r>
            <w:r w:rsidRPr="003B7DFC">
              <w:rPr>
                <w:b/>
                <w:sz w:val="20"/>
                <w:szCs w:val="20"/>
              </w:rPr>
              <w:t> ?</w:t>
            </w:r>
          </w:p>
          <w:p w:rsidR="00020D0D" w:rsidRDefault="00020D0D" w:rsidP="0012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020D0D" w:rsidRDefault="00020D0D" w:rsidP="0022691C">
            <w:pPr>
              <w:rPr>
                <w:sz w:val="20"/>
                <w:szCs w:val="20"/>
              </w:rPr>
            </w:pPr>
          </w:p>
          <w:p w:rsidR="00191DBF" w:rsidRPr="00191DBF" w:rsidRDefault="00191DBF" w:rsidP="00020D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2705" w:rsidTr="00D02705">
        <w:tc>
          <w:tcPr>
            <w:tcW w:w="2978" w:type="dxa"/>
          </w:tcPr>
          <w:p w:rsidR="003B7DFC" w:rsidRDefault="003B7DFC" w:rsidP="00121110">
            <w:pPr>
              <w:jc w:val="center"/>
              <w:rPr>
                <w:sz w:val="20"/>
                <w:szCs w:val="20"/>
              </w:rPr>
            </w:pPr>
          </w:p>
          <w:p w:rsidR="00D02705" w:rsidRPr="003B7DFC" w:rsidRDefault="00FA37F3" w:rsidP="00121110">
            <w:pPr>
              <w:jc w:val="center"/>
              <w:rPr>
                <w:b/>
                <w:sz w:val="20"/>
                <w:szCs w:val="20"/>
              </w:rPr>
            </w:pPr>
            <w:r w:rsidRPr="003B7DFC">
              <w:rPr>
                <w:b/>
                <w:sz w:val="20"/>
                <w:szCs w:val="20"/>
              </w:rPr>
              <w:t>2</w:t>
            </w:r>
            <w:r w:rsidR="00D02705" w:rsidRPr="003B7DFC">
              <w:rPr>
                <w:b/>
                <w:sz w:val="20"/>
                <w:szCs w:val="20"/>
              </w:rPr>
              <w:t>.</w:t>
            </w:r>
          </w:p>
          <w:p w:rsidR="00D02705" w:rsidRPr="003B7DFC" w:rsidRDefault="00D02705" w:rsidP="00121110">
            <w:pPr>
              <w:jc w:val="center"/>
              <w:rPr>
                <w:b/>
                <w:sz w:val="20"/>
                <w:szCs w:val="20"/>
              </w:rPr>
            </w:pPr>
            <w:r w:rsidRPr="003B7DFC">
              <w:rPr>
                <w:b/>
                <w:sz w:val="20"/>
                <w:szCs w:val="20"/>
              </w:rPr>
              <w:t xml:space="preserve">Que signifie le sigle </w:t>
            </w:r>
            <w:r w:rsidR="003B7DFC" w:rsidRPr="003B7DFC">
              <w:rPr>
                <w:b/>
                <w:sz w:val="20"/>
                <w:szCs w:val="20"/>
              </w:rPr>
              <w:t>STOP</w:t>
            </w:r>
            <w:r w:rsidR="003B7DFC" w:rsidRPr="003B7DFC">
              <w:rPr>
                <w:b/>
                <w:sz w:val="10"/>
                <w:szCs w:val="20"/>
              </w:rPr>
              <w:t>R</w:t>
            </w:r>
            <w:r w:rsidR="003B7DFC" w:rsidRPr="003B7DFC">
              <w:rPr>
                <w:b/>
                <w:sz w:val="20"/>
                <w:szCs w:val="20"/>
              </w:rPr>
              <w:t xml:space="preserve"> </w:t>
            </w:r>
            <w:r w:rsidRPr="003B7DFC">
              <w:rPr>
                <w:b/>
                <w:sz w:val="20"/>
                <w:szCs w:val="20"/>
              </w:rPr>
              <w:t>?</w:t>
            </w:r>
          </w:p>
          <w:p w:rsidR="00D02705" w:rsidRDefault="00D02705" w:rsidP="00121110">
            <w:pPr>
              <w:jc w:val="center"/>
              <w:rPr>
                <w:sz w:val="20"/>
                <w:szCs w:val="20"/>
              </w:rPr>
            </w:pPr>
          </w:p>
          <w:p w:rsidR="00472A0C" w:rsidRDefault="00472A0C" w:rsidP="00121110">
            <w:pPr>
              <w:jc w:val="center"/>
              <w:rPr>
                <w:sz w:val="20"/>
                <w:szCs w:val="20"/>
              </w:rPr>
            </w:pPr>
          </w:p>
          <w:p w:rsidR="00472A0C" w:rsidRDefault="00472A0C" w:rsidP="0012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D02705" w:rsidRDefault="00D02705" w:rsidP="0022691C">
            <w:pPr>
              <w:rPr>
                <w:sz w:val="20"/>
                <w:szCs w:val="20"/>
              </w:rPr>
            </w:pPr>
          </w:p>
          <w:p w:rsidR="00191DBF" w:rsidRDefault="00191DBF" w:rsidP="00D02705">
            <w:pPr>
              <w:jc w:val="center"/>
              <w:rPr>
                <w:sz w:val="20"/>
                <w:szCs w:val="20"/>
              </w:rPr>
            </w:pPr>
          </w:p>
        </w:tc>
      </w:tr>
      <w:tr w:rsidR="006D3DAD" w:rsidTr="00D02705">
        <w:tc>
          <w:tcPr>
            <w:tcW w:w="2978" w:type="dxa"/>
          </w:tcPr>
          <w:p w:rsidR="003B7DFC" w:rsidRDefault="003B7DFC" w:rsidP="003B7DFC">
            <w:pPr>
              <w:jc w:val="center"/>
              <w:rPr>
                <w:sz w:val="20"/>
                <w:szCs w:val="20"/>
              </w:rPr>
            </w:pPr>
          </w:p>
          <w:p w:rsidR="00121110" w:rsidRDefault="00FA37F3" w:rsidP="003B7DFC">
            <w:pPr>
              <w:jc w:val="center"/>
              <w:rPr>
                <w:b/>
                <w:sz w:val="20"/>
                <w:szCs w:val="20"/>
              </w:rPr>
            </w:pPr>
            <w:r w:rsidRPr="003B7DFC">
              <w:rPr>
                <w:b/>
                <w:sz w:val="20"/>
                <w:szCs w:val="20"/>
              </w:rPr>
              <w:t>3</w:t>
            </w:r>
            <w:r w:rsidR="00121110" w:rsidRPr="003B7DFC">
              <w:rPr>
                <w:b/>
                <w:sz w:val="20"/>
                <w:szCs w:val="20"/>
              </w:rPr>
              <w:t>.</w:t>
            </w:r>
            <w:r w:rsidR="003B7DFC" w:rsidRPr="003B7DFC">
              <w:rPr>
                <w:b/>
                <w:sz w:val="20"/>
                <w:szCs w:val="20"/>
              </w:rPr>
              <w:t xml:space="preserve"> </w:t>
            </w:r>
            <w:r w:rsidR="00121110" w:rsidRPr="003B7DFC">
              <w:rPr>
                <w:b/>
                <w:sz w:val="20"/>
                <w:szCs w:val="20"/>
              </w:rPr>
              <w:t xml:space="preserve">Sur quel principe de base                                   repose la méthode </w:t>
            </w:r>
            <w:r w:rsidR="003B7DFC" w:rsidRPr="003B7DFC">
              <w:rPr>
                <w:b/>
                <w:sz w:val="20"/>
                <w:szCs w:val="20"/>
              </w:rPr>
              <w:t>STOP</w:t>
            </w:r>
            <w:r w:rsidR="003B7DFC" w:rsidRPr="003B7DFC">
              <w:rPr>
                <w:b/>
                <w:sz w:val="10"/>
                <w:szCs w:val="20"/>
              </w:rPr>
              <w:t xml:space="preserve">R </w:t>
            </w:r>
            <w:r w:rsidR="00121110" w:rsidRPr="003B7DFC">
              <w:rPr>
                <w:b/>
                <w:sz w:val="20"/>
                <w:szCs w:val="20"/>
              </w:rPr>
              <w:t>?</w:t>
            </w:r>
          </w:p>
          <w:p w:rsidR="00472A0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  <w:p w:rsidR="00472A0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  <w:p w:rsidR="00472A0C" w:rsidRPr="003B7DF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:rsidR="00873C4C" w:rsidRDefault="00873C4C" w:rsidP="0022691C">
            <w:pPr>
              <w:rPr>
                <w:sz w:val="20"/>
                <w:szCs w:val="20"/>
              </w:rPr>
            </w:pPr>
          </w:p>
          <w:p w:rsidR="0022691C" w:rsidRPr="00873C4C" w:rsidRDefault="0022691C" w:rsidP="008962C4">
            <w:pPr>
              <w:jc w:val="center"/>
              <w:rPr>
                <w:sz w:val="20"/>
                <w:szCs w:val="20"/>
              </w:rPr>
            </w:pPr>
          </w:p>
        </w:tc>
      </w:tr>
      <w:tr w:rsidR="006D3DAD" w:rsidTr="00D02705">
        <w:tc>
          <w:tcPr>
            <w:tcW w:w="2978" w:type="dxa"/>
          </w:tcPr>
          <w:p w:rsidR="00FA37F3" w:rsidRDefault="00FA37F3" w:rsidP="00121110">
            <w:pPr>
              <w:jc w:val="center"/>
              <w:rPr>
                <w:sz w:val="20"/>
                <w:szCs w:val="20"/>
              </w:rPr>
            </w:pPr>
          </w:p>
          <w:p w:rsidR="00121110" w:rsidRDefault="00FA37F3" w:rsidP="003B7DFC">
            <w:pPr>
              <w:jc w:val="center"/>
              <w:rPr>
                <w:b/>
                <w:sz w:val="20"/>
                <w:szCs w:val="20"/>
              </w:rPr>
            </w:pPr>
            <w:r w:rsidRPr="003B7DFC">
              <w:rPr>
                <w:b/>
                <w:sz w:val="20"/>
                <w:szCs w:val="20"/>
              </w:rPr>
              <w:t>4</w:t>
            </w:r>
            <w:r w:rsidR="00121110" w:rsidRPr="003B7DFC">
              <w:rPr>
                <w:b/>
                <w:sz w:val="20"/>
                <w:szCs w:val="20"/>
              </w:rPr>
              <w:t>.</w:t>
            </w:r>
            <w:r w:rsidR="003B7DFC">
              <w:rPr>
                <w:b/>
                <w:sz w:val="20"/>
                <w:szCs w:val="20"/>
              </w:rPr>
              <w:t xml:space="preserve"> </w:t>
            </w:r>
            <w:r w:rsidR="003B7DFC" w:rsidRPr="003B7DFC">
              <w:rPr>
                <w:b/>
                <w:sz w:val="20"/>
                <w:szCs w:val="20"/>
              </w:rPr>
              <w:t>Selon Bradley, q</w:t>
            </w:r>
            <w:r w:rsidR="00121110" w:rsidRPr="003B7DFC">
              <w:rPr>
                <w:b/>
                <w:sz w:val="20"/>
                <w:szCs w:val="20"/>
              </w:rPr>
              <w:t>uels sont les 3 paliers</w:t>
            </w:r>
            <w:r w:rsidR="00191DBF" w:rsidRPr="003B7DFC">
              <w:rPr>
                <w:b/>
                <w:sz w:val="20"/>
                <w:szCs w:val="20"/>
              </w:rPr>
              <w:t xml:space="preserve"> </w:t>
            </w:r>
            <w:r w:rsidR="00121110" w:rsidRPr="003B7DFC">
              <w:rPr>
                <w:b/>
                <w:sz w:val="20"/>
                <w:szCs w:val="20"/>
              </w:rPr>
              <w:t>de la sécurité à respecter</w:t>
            </w:r>
            <w:r w:rsidR="003B7DFC">
              <w:rPr>
                <w:b/>
                <w:sz w:val="20"/>
                <w:szCs w:val="20"/>
              </w:rPr>
              <w:t xml:space="preserve"> </w:t>
            </w:r>
            <w:r w:rsidR="00121110" w:rsidRPr="003B7DFC">
              <w:rPr>
                <w:b/>
                <w:sz w:val="20"/>
                <w:szCs w:val="20"/>
              </w:rPr>
              <w:t xml:space="preserve">pour atteindre </w:t>
            </w:r>
            <w:r w:rsidR="00191DBF" w:rsidRPr="003B7DFC">
              <w:rPr>
                <w:b/>
                <w:sz w:val="20"/>
                <w:szCs w:val="20"/>
              </w:rPr>
              <w:t>l’excellence ?                                       (Définissez en quelques mots              la signification de chacun                   de ces paliers)</w:t>
            </w:r>
          </w:p>
          <w:p w:rsidR="00472A0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  <w:p w:rsidR="00472A0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  <w:p w:rsidR="00472A0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  <w:p w:rsidR="00472A0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  <w:p w:rsidR="00472A0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  <w:p w:rsidR="00472A0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  <w:p w:rsidR="00472A0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  <w:p w:rsidR="00472A0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  <w:p w:rsidR="00472A0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  <w:p w:rsidR="00472A0C" w:rsidRPr="003B7DFC" w:rsidRDefault="00472A0C" w:rsidP="003B7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:rsidR="00FA37F3" w:rsidRDefault="00FA37F3" w:rsidP="00873C4C">
            <w:pPr>
              <w:jc w:val="center"/>
              <w:rPr>
                <w:sz w:val="20"/>
                <w:szCs w:val="20"/>
              </w:rPr>
            </w:pPr>
          </w:p>
          <w:p w:rsidR="00FA37F3" w:rsidRDefault="00FA37F3" w:rsidP="00873C4C">
            <w:pPr>
              <w:jc w:val="center"/>
              <w:rPr>
                <w:sz w:val="20"/>
                <w:szCs w:val="20"/>
              </w:rPr>
            </w:pPr>
          </w:p>
          <w:p w:rsidR="00873C4C" w:rsidRDefault="00873C4C" w:rsidP="00873C4C">
            <w:pPr>
              <w:jc w:val="center"/>
              <w:rPr>
                <w:sz w:val="20"/>
                <w:szCs w:val="20"/>
              </w:rPr>
            </w:pPr>
          </w:p>
          <w:p w:rsidR="00020D0D" w:rsidRDefault="00020D0D" w:rsidP="00873C4C">
            <w:pPr>
              <w:jc w:val="center"/>
              <w:rPr>
                <w:sz w:val="20"/>
                <w:szCs w:val="20"/>
              </w:rPr>
            </w:pPr>
          </w:p>
          <w:p w:rsidR="00FA37F3" w:rsidRPr="0091397F" w:rsidRDefault="00FA37F3" w:rsidP="008962C4">
            <w:pPr>
              <w:jc w:val="center"/>
              <w:rPr>
                <w:sz w:val="20"/>
                <w:szCs w:val="20"/>
              </w:rPr>
            </w:pPr>
          </w:p>
        </w:tc>
      </w:tr>
      <w:tr w:rsidR="003B7DFC" w:rsidTr="00D02705">
        <w:tc>
          <w:tcPr>
            <w:tcW w:w="2978" w:type="dxa"/>
          </w:tcPr>
          <w:p w:rsidR="003B7DFC" w:rsidRDefault="003B7DFC" w:rsidP="003B7DFC">
            <w:pPr>
              <w:pStyle w:val="Paragraphedeliste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B7DFC" w:rsidRPr="003B7DFC" w:rsidRDefault="003B7DFC" w:rsidP="003B7DFC">
            <w:pPr>
              <w:pStyle w:val="Paragraphedeliste"/>
              <w:ind w:left="22"/>
              <w:jc w:val="center"/>
              <w:rPr>
                <w:b/>
                <w:sz w:val="20"/>
                <w:szCs w:val="20"/>
              </w:rPr>
            </w:pPr>
            <w:r w:rsidRPr="003B7DFC">
              <w:rPr>
                <w:b/>
                <w:sz w:val="20"/>
                <w:szCs w:val="20"/>
              </w:rPr>
              <w:t>5. Lors d’une observation ou d’un audit sécurité quels sont les 2 éléments qu’il convient d’analyser</w:t>
            </w:r>
          </w:p>
          <w:p w:rsidR="003B7DFC" w:rsidRDefault="003B7DFC" w:rsidP="00121110">
            <w:pPr>
              <w:jc w:val="center"/>
              <w:rPr>
                <w:sz w:val="20"/>
                <w:szCs w:val="20"/>
              </w:rPr>
            </w:pPr>
          </w:p>
          <w:p w:rsidR="00472A0C" w:rsidRDefault="00472A0C" w:rsidP="00121110">
            <w:pPr>
              <w:jc w:val="center"/>
              <w:rPr>
                <w:sz w:val="20"/>
                <w:szCs w:val="20"/>
              </w:rPr>
            </w:pPr>
          </w:p>
          <w:p w:rsidR="00472A0C" w:rsidRDefault="00472A0C" w:rsidP="00121110">
            <w:pPr>
              <w:jc w:val="center"/>
              <w:rPr>
                <w:sz w:val="20"/>
                <w:szCs w:val="20"/>
              </w:rPr>
            </w:pPr>
          </w:p>
          <w:p w:rsidR="00472A0C" w:rsidRDefault="00472A0C" w:rsidP="0012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3B7DFC" w:rsidRDefault="003B7DFC" w:rsidP="003B7DFC">
            <w:pPr>
              <w:pStyle w:val="Paragraphedeliste"/>
              <w:rPr>
                <w:sz w:val="20"/>
                <w:szCs w:val="20"/>
              </w:rPr>
            </w:pPr>
          </w:p>
          <w:p w:rsidR="003B7DFC" w:rsidRDefault="003B7DFC" w:rsidP="008962C4">
            <w:pPr>
              <w:pStyle w:val="Paragraphedeliste"/>
              <w:jc w:val="both"/>
              <w:rPr>
                <w:sz w:val="20"/>
                <w:szCs w:val="20"/>
              </w:rPr>
            </w:pPr>
          </w:p>
        </w:tc>
      </w:tr>
    </w:tbl>
    <w:p w:rsidR="00020D0D" w:rsidRDefault="00020D0D"/>
    <w:p w:rsidR="006060DC" w:rsidRDefault="006060DC"/>
    <w:p w:rsidR="00472A0C" w:rsidRPr="00472A0C" w:rsidRDefault="00472A0C" w:rsidP="00472A0C">
      <w:pPr>
        <w:ind w:left="7788"/>
        <w:rPr>
          <w:b/>
        </w:rPr>
      </w:pPr>
      <w:r w:rsidRPr="00472A0C">
        <w:rPr>
          <w:b/>
        </w:rPr>
        <w:t>TSVP</w:t>
      </w:r>
    </w:p>
    <w:p w:rsidR="00472A0C" w:rsidRDefault="00472A0C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20D0D" w:rsidTr="00FA37F3">
        <w:tc>
          <w:tcPr>
            <w:tcW w:w="9209" w:type="dxa"/>
          </w:tcPr>
          <w:p w:rsidR="00020D0D" w:rsidRPr="00472A0C" w:rsidRDefault="003B7DFC" w:rsidP="009035C4">
            <w:pPr>
              <w:jc w:val="center"/>
              <w:rPr>
                <w:b/>
                <w:sz w:val="20"/>
                <w:szCs w:val="20"/>
              </w:rPr>
            </w:pPr>
            <w:r w:rsidRPr="00472A0C">
              <w:rPr>
                <w:b/>
                <w:sz w:val="20"/>
                <w:szCs w:val="20"/>
              </w:rPr>
              <w:lastRenderedPageBreak/>
              <w:t xml:space="preserve">6. </w:t>
            </w:r>
            <w:r w:rsidR="00020D0D" w:rsidRPr="00472A0C">
              <w:rPr>
                <w:b/>
                <w:sz w:val="20"/>
                <w:szCs w:val="20"/>
              </w:rPr>
              <w:t>Apprendre à bien observer est une condition de base d’une bonne sécurité au travail.                                                          D</w:t>
            </w:r>
            <w:r w:rsidR="00D01DC0" w:rsidRPr="00472A0C">
              <w:rPr>
                <w:b/>
                <w:sz w:val="20"/>
                <w:szCs w:val="20"/>
              </w:rPr>
              <w:t>ans la</w:t>
            </w:r>
            <w:r w:rsidR="00020D0D" w:rsidRPr="00472A0C">
              <w:rPr>
                <w:b/>
                <w:sz w:val="20"/>
                <w:szCs w:val="20"/>
              </w:rPr>
              <w:t xml:space="preserve"> situation de travail ci-dessous i</w:t>
            </w:r>
            <w:r w:rsidR="00D52C21">
              <w:rPr>
                <w:b/>
                <w:sz w:val="20"/>
                <w:szCs w:val="20"/>
              </w:rPr>
              <w:t>dentifiez les risques existants :</w:t>
            </w:r>
            <w:r w:rsidR="00D01DC0" w:rsidRPr="00472A0C"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020D0D" w:rsidRPr="00472A0C">
              <w:rPr>
                <w:b/>
                <w:sz w:val="20"/>
                <w:szCs w:val="20"/>
              </w:rPr>
              <w:t xml:space="preserve"> </w:t>
            </w:r>
            <w:r w:rsidR="00D52C21">
              <w:rPr>
                <w:b/>
                <w:sz w:val="20"/>
                <w:szCs w:val="20"/>
              </w:rPr>
              <w:t>(</w:t>
            </w:r>
            <w:r w:rsidR="00020D0D" w:rsidRPr="00D52C21">
              <w:rPr>
                <w:i/>
                <w:sz w:val="20"/>
                <w:szCs w:val="20"/>
              </w:rPr>
              <w:t>Pour cela porte</w:t>
            </w:r>
            <w:r w:rsidR="00D01DC0" w:rsidRPr="00D52C21">
              <w:rPr>
                <w:i/>
                <w:sz w:val="20"/>
                <w:szCs w:val="20"/>
              </w:rPr>
              <w:t>z</w:t>
            </w:r>
            <w:r w:rsidR="00020D0D" w:rsidRPr="00D52C21">
              <w:rPr>
                <w:i/>
                <w:sz w:val="20"/>
                <w:szCs w:val="20"/>
              </w:rPr>
              <w:t xml:space="preserve"> votre attention sur les éléments relatifs </w:t>
            </w:r>
            <w:r w:rsidR="009035C4" w:rsidRPr="00D52C21">
              <w:rPr>
                <w:i/>
                <w:sz w:val="20"/>
                <w:szCs w:val="20"/>
              </w:rPr>
              <w:t>à la personne</w:t>
            </w:r>
            <w:r w:rsidR="00020D0D" w:rsidRPr="00D52C21">
              <w:rPr>
                <w:i/>
                <w:sz w:val="20"/>
                <w:szCs w:val="20"/>
              </w:rPr>
              <w:t xml:space="preserve">, </w:t>
            </w:r>
            <w:r w:rsidR="00D01DC0" w:rsidRPr="00D52C21"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="00020D0D" w:rsidRPr="00D52C21">
              <w:rPr>
                <w:i/>
                <w:sz w:val="20"/>
                <w:szCs w:val="20"/>
              </w:rPr>
              <w:t>aux conditions de travail et à l’environnement</w:t>
            </w:r>
            <w:r w:rsidR="00EF1EF2" w:rsidRPr="00D52C21">
              <w:rPr>
                <w:i/>
                <w:sz w:val="20"/>
                <w:szCs w:val="20"/>
              </w:rPr>
              <w:t xml:space="preserve"> qui par leur présence, ou leur absence,                                               constituent des anomalies sur le plan de la sécurité au travail</w:t>
            </w:r>
            <w:r w:rsidR="00D52C21">
              <w:rPr>
                <w:i/>
                <w:sz w:val="20"/>
                <w:szCs w:val="20"/>
              </w:rPr>
              <w:t>)</w:t>
            </w:r>
          </w:p>
        </w:tc>
      </w:tr>
      <w:tr w:rsidR="00FA37F3" w:rsidTr="00FA37F3">
        <w:tc>
          <w:tcPr>
            <w:tcW w:w="9209" w:type="dxa"/>
          </w:tcPr>
          <w:p w:rsidR="00D01DC0" w:rsidRDefault="00D01DC0" w:rsidP="00981FB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  <w:p w:rsidR="00FA37F3" w:rsidRDefault="009035C4" w:rsidP="00981FB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7F1A1B" wp14:editId="5B56DC8F">
                      <wp:extent cx="302260" cy="302260"/>
                      <wp:effectExtent l="0" t="0" r="0" b="0"/>
                      <wp:docPr id="7" name="AutoShape 8" descr="https://i.pinimg.com/736x/05/2d/71/052d71b4cc268a024fd77e799cda32ab--work-accident-safety-traini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0A4BC" id="AutoShape 8" o:spid="_x0000_s1026" alt="https://i.pinimg.com/736x/05/2d/71/052d71b4cc268a024fd77e799cda32ab--work-accident-safety-training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AO&#10;l6i1/AIAACYGAAAOAAAAAAAAAAAAAAAAAC4CAABkcnMvZTJvRG9jLnhtbFBLAQItABQABgAIAAAA&#10;IQACnVV42QAAAAMBAAAPAAAAAAAAAAAAAAAAAFY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C4AED2" wp14:editId="7FC8F967">
                      <wp:extent cx="302260" cy="302260"/>
                      <wp:effectExtent l="0" t="0" r="0" b="0"/>
                      <wp:docPr id="8" name="AutoShape 10" descr="https://leconomiste.com/sites/default/files/accident_de_travai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E4F46C" id="AutoShape 10" o:spid="_x0000_s1026" alt="https://leconomiste.com/sites/default/files/accident_de_travail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7KKaiuICAAAEBgAADgAAAAAAAAAAAAAAAAAu&#10;AgAAZHJzL2Uyb0RvYy54bWxQSwECLQAUAAYACAAAACEAAp1VeN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D6A1123" wp14:editId="2D41C738">
                  <wp:extent cx="3916680" cy="3895090"/>
                  <wp:effectExtent l="0" t="0" r="7620" b="0"/>
                  <wp:docPr id="12" name="Image 1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680" cy="389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DC0" w:rsidRDefault="00D01DC0" w:rsidP="00981FB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01DC0" w:rsidTr="002638B7">
        <w:tc>
          <w:tcPr>
            <w:tcW w:w="9209" w:type="dxa"/>
          </w:tcPr>
          <w:p w:rsidR="00D01DC0" w:rsidRDefault="00D01DC0" w:rsidP="00D01DC0">
            <w:pPr>
              <w:pStyle w:val="Paragraphedeliste"/>
              <w:rPr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1EF2" w:rsidRDefault="00EF1EF2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962C4" w:rsidRPr="00191DBF" w:rsidRDefault="008962C4" w:rsidP="00191DBF">
            <w:pPr>
              <w:pStyle w:val="Paragraphedeliste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01DC0" w:rsidRPr="00D01DC0" w:rsidRDefault="00D01DC0" w:rsidP="00D01DC0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:rsidR="006D3DAD" w:rsidRDefault="006D3DAD" w:rsidP="00873C4C"/>
    <w:sectPr w:rsidR="006D3D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E3" w:rsidRDefault="002E63E3" w:rsidP="00BC6FC9">
      <w:r>
        <w:separator/>
      </w:r>
    </w:p>
  </w:endnote>
  <w:endnote w:type="continuationSeparator" w:id="0">
    <w:p w:rsidR="002E63E3" w:rsidRDefault="002E63E3" w:rsidP="00BC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B7" w:rsidRPr="00BC6FC9" w:rsidRDefault="002638B7">
    <w:pPr>
      <w:pStyle w:val="Pieddepage"/>
      <w:rPr>
        <w:b/>
      </w:rPr>
    </w:pPr>
    <w:r w:rsidRPr="00BC6FC9">
      <w:rPr>
        <w:b/>
      </w:rPr>
      <w:t xml:space="preserve">SO09 </w:t>
    </w:r>
    <w:r>
      <w:rPr>
        <w:b/>
      </w:rPr>
      <w:t xml:space="preserve">                                                                                                                        Final P2018</w:t>
    </w:r>
  </w:p>
  <w:p w:rsidR="002638B7" w:rsidRDefault="002638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E3" w:rsidRDefault="002E63E3" w:rsidP="00BC6FC9">
      <w:r>
        <w:separator/>
      </w:r>
    </w:p>
  </w:footnote>
  <w:footnote w:type="continuationSeparator" w:id="0">
    <w:p w:rsidR="002E63E3" w:rsidRDefault="002E63E3" w:rsidP="00BC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B7" w:rsidRPr="00BC6FC9" w:rsidRDefault="002638B7">
    <w:pPr>
      <w:pStyle w:val="En-tte"/>
      <w:rPr>
        <w:b/>
      </w:rPr>
    </w:pPr>
    <w:r w:rsidRPr="00BC6FC9">
      <w:rPr>
        <w:b/>
      </w:rPr>
      <w:t xml:space="preserve">Nom : </w:t>
    </w:r>
    <w:r>
      <w:rPr>
        <w:b/>
      </w:rPr>
      <w:t xml:space="preserve">                                          </w:t>
    </w:r>
    <w:r w:rsidRPr="00BC6FC9">
      <w:rPr>
        <w:b/>
      </w:rPr>
      <w:t xml:space="preserve">Prénom : </w:t>
    </w:r>
    <w:r>
      <w:rPr>
        <w:b/>
      </w:rPr>
      <w:t xml:space="preserve">                                     </w:t>
    </w:r>
    <w:r w:rsidRPr="00BC6FC9">
      <w:rPr>
        <w:b/>
      </w:rPr>
      <w:t xml:space="preserve">Signature : </w:t>
    </w:r>
  </w:p>
  <w:p w:rsidR="002638B7" w:rsidRDefault="002638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071"/>
    <w:multiLevelType w:val="hybridMultilevel"/>
    <w:tmpl w:val="DD661A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D6EA2"/>
    <w:multiLevelType w:val="hybridMultilevel"/>
    <w:tmpl w:val="FF4ED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0A71"/>
    <w:multiLevelType w:val="hybridMultilevel"/>
    <w:tmpl w:val="A9525C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5486F"/>
    <w:multiLevelType w:val="hybridMultilevel"/>
    <w:tmpl w:val="09821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7ADA"/>
    <w:multiLevelType w:val="hybridMultilevel"/>
    <w:tmpl w:val="857E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B68AA"/>
    <w:multiLevelType w:val="hybridMultilevel"/>
    <w:tmpl w:val="C25CB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6426"/>
    <w:multiLevelType w:val="hybridMultilevel"/>
    <w:tmpl w:val="5E848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03434"/>
    <w:multiLevelType w:val="hybridMultilevel"/>
    <w:tmpl w:val="E3D06260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53FF3688"/>
    <w:multiLevelType w:val="hybridMultilevel"/>
    <w:tmpl w:val="FFF61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5DBF"/>
    <w:multiLevelType w:val="hybridMultilevel"/>
    <w:tmpl w:val="81AE9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38DB"/>
    <w:multiLevelType w:val="hybridMultilevel"/>
    <w:tmpl w:val="E69805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E118C4"/>
    <w:multiLevelType w:val="hybridMultilevel"/>
    <w:tmpl w:val="A7027C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83F33"/>
    <w:multiLevelType w:val="hybridMultilevel"/>
    <w:tmpl w:val="8D64D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AD"/>
    <w:rsid w:val="00020D0D"/>
    <w:rsid w:val="000E66E4"/>
    <w:rsid w:val="00121110"/>
    <w:rsid w:val="00191DBF"/>
    <w:rsid w:val="0022691C"/>
    <w:rsid w:val="00256DC0"/>
    <w:rsid w:val="002638B7"/>
    <w:rsid w:val="002E63E3"/>
    <w:rsid w:val="00374D23"/>
    <w:rsid w:val="00376E3B"/>
    <w:rsid w:val="003A78CD"/>
    <w:rsid w:val="003B6A42"/>
    <w:rsid w:val="003B7DFC"/>
    <w:rsid w:val="00472A0C"/>
    <w:rsid w:val="00555C88"/>
    <w:rsid w:val="00571F58"/>
    <w:rsid w:val="005975CC"/>
    <w:rsid w:val="006060DC"/>
    <w:rsid w:val="00617AFF"/>
    <w:rsid w:val="006517CD"/>
    <w:rsid w:val="006D3DAD"/>
    <w:rsid w:val="00765A65"/>
    <w:rsid w:val="00873C4C"/>
    <w:rsid w:val="00876C0E"/>
    <w:rsid w:val="00895458"/>
    <w:rsid w:val="008962C4"/>
    <w:rsid w:val="009035C4"/>
    <w:rsid w:val="0091397F"/>
    <w:rsid w:val="00916686"/>
    <w:rsid w:val="009512FA"/>
    <w:rsid w:val="00981FB3"/>
    <w:rsid w:val="00B2378B"/>
    <w:rsid w:val="00B475A9"/>
    <w:rsid w:val="00BC6FC9"/>
    <w:rsid w:val="00C0218A"/>
    <w:rsid w:val="00CC5394"/>
    <w:rsid w:val="00D01DC0"/>
    <w:rsid w:val="00D02705"/>
    <w:rsid w:val="00D52C21"/>
    <w:rsid w:val="00EF1EF2"/>
    <w:rsid w:val="00F5591D"/>
    <w:rsid w:val="00F6048A"/>
    <w:rsid w:val="00F71F61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F64F-EE13-491E-8C94-B7AA7444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3D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BC6F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6F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C6F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6FC9"/>
    <w:rPr>
      <w:sz w:val="24"/>
      <w:szCs w:val="24"/>
    </w:rPr>
  </w:style>
  <w:style w:type="paragraph" w:styleId="Textedebulles">
    <w:name w:val="Balloon Text"/>
    <w:basedOn w:val="Normal"/>
    <w:link w:val="TextedebullesCar"/>
    <w:rsid w:val="00374D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7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1C37-F1D2-472A-84AB-B0FE71EE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E0A86FB2</Template>
  <TotalTime>0</TotalTime>
  <Pages>4</Pages>
  <Words>171</Words>
  <Characters>1312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2016-06-10T09:07:00Z</cp:lastPrinted>
  <dcterms:created xsi:type="dcterms:W3CDTF">2018-07-03T06:40:00Z</dcterms:created>
  <dcterms:modified xsi:type="dcterms:W3CDTF">2018-07-03T06:40:00Z</dcterms:modified>
</cp:coreProperties>
</file>