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40" w:rsidRPr="005F70F0" w:rsidRDefault="005F70F0" w:rsidP="005F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F70F0">
        <w:rPr>
          <w:b/>
          <w:sz w:val="28"/>
          <w:szCs w:val="28"/>
        </w:rPr>
        <w:t xml:space="preserve">Médian SO09 </w:t>
      </w:r>
      <w:r w:rsidR="00EE4EE4">
        <w:rPr>
          <w:b/>
          <w:sz w:val="28"/>
          <w:szCs w:val="28"/>
        </w:rPr>
        <w:t>P2015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5F70F0">
        <w:rPr>
          <w:b/>
          <w:sz w:val="28"/>
          <w:szCs w:val="28"/>
        </w:rPr>
        <w:t>21 avril  2015</w:t>
      </w:r>
    </w:p>
    <w:p w:rsidR="005F70F0" w:rsidRPr="005F70F0" w:rsidRDefault="005F70F0" w:rsidP="00833F40">
      <w:pPr>
        <w:rPr>
          <w:sz w:val="22"/>
          <w:szCs w:val="22"/>
        </w:rPr>
      </w:pPr>
    </w:p>
    <w:p w:rsidR="00833F40" w:rsidRPr="00833F40" w:rsidRDefault="00833F40" w:rsidP="00833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33F40">
        <w:rPr>
          <w:b/>
          <w:sz w:val="28"/>
          <w:szCs w:val="28"/>
        </w:rPr>
        <w:t>Qu</w:t>
      </w:r>
      <w:r w:rsidR="006461C7">
        <w:rPr>
          <w:b/>
          <w:sz w:val="28"/>
          <w:szCs w:val="28"/>
        </w:rPr>
        <w:t xml:space="preserve">estion 1                                                                                                                      </w:t>
      </w:r>
      <w:r w:rsidRPr="00833F40">
        <w:rPr>
          <w:b/>
          <w:sz w:val="28"/>
          <w:szCs w:val="28"/>
        </w:rPr>
        <w:t xml:space="preserve"> Les responsabilités en cas d’</w:t>
      </w:r>
      <w:r>
        <w:rPr>
          <w:b/>
          <w:sz w:val="28"/>
          <w:szCs w:val="28"/>
        </w:rPr>
        <w:t>acciden</w:t>
      </w:r>
      <w:r w:rsidRPr="00833F40">
        <w:rPr>
          <w:b/>
          <w:sz w:val="28"/>
          <w:szCs w:val="28"/>
        </w:rPr>
        <w:t>t du travail</w:t>
      </w:r>
    </w:p>
    <w:p w:rsidR="00833F40" w:rsidRPr="007D5A5D" w:rsidRDefault="00833F40" w:rsidP="00833F40">
      <w:pPr>
        <w:rPr>
          <w:i/>
          <w:sz w:val="12"/>
          <w:szCs w:val="12"/>
        </w:rPr>
      </w:pPr>
    </w:p>
    <w:p w:rsidR="00833F40" w:rsidRDefault="00833F40" w:rsidP="00833F40">
      <w:pPr>
        <w:rPr>
          <w:i/>
        </w:rPr>
      </w:pPr>
      <w:r w:rsidRPr="00833F40">
        <w:rPr>
          <w:i/>
        </w:rPr>
        <w:t xml:space="preserve">M. Claude, ingénieur méthodes au sein de l’entreprise GENITOUT, est le hiérarchique d’une équipe de 5 techniciens. Il est titulaire d’une délégation d’hygiène et de sécurité.  Il est actuellement employé avec son équipe à la mise en place d’une installation d’aspiration </w:t>
      </w:r>
      <w:r w:rsidR="007D5A5D">
        <w:rPr>
          <w:i/>
        </w:rPr>
        <w:t xml:space="preserve">de fumées </w:t>
      </w:r>
      <w:r w:rsidRPr="00833F40">
        <w:rPr>
          <w:i/>
        </w:rPr>
        <w:t xml:space="preserve">chez un client. </w:t>
      </w:r>
    </w:p>
    <w:p w:rsidR="00833F40" w:rsidRPr="007D5A5D" w:rsidRDefault="00833F40" w:rsidP="00833F40">
      <w:pPr>
        <w:rPr>
          <w:i/>
          <w:sz w:val="12"/>
          <w:szCs w:val="12"/>
        </w:rPr>
      </w:pPr>
    </w:p>
    <w:p w:rsidR="00833F40" w:rsidRDefault="00833F40" w:rsidP="00833F40">
      <w:pPr>
        <w:rPr>
          <w:i/>
        </w:rPr>
      </w:pPr>
      <w:r w:rsidRPr="00833F40">
        <w:rPr>
          <w:i/>
        </w:rPr>
        <w:t>Le port des chaussures de sécurité est obligatoire sur ce chantier. M. Claude s’aperçoit à la prise du travail que les chaussures de sécurité ont été oubliées au siège de l’entreprise situé à plus d’une heure de route. Il décide donc de travailler</w:t>
      </w:r>
      <w:r w:rsidR="007D5A5D">
        <w:rPr>
          <w:i/>
        </w:rPr>
        <w:t xml:space="preserve"> avec son équipe sans chaussure</w:t>
      </w:r>
      <w:r w:rsidRPr="00833F40">
        <w:rPr>
          <w:i/>
        </w:rPr>
        <w:t xml:space="preserve"> de sécurité…                                    </w:t>
      </w:r>
    </w:p>
    <w:p w:rsidR="00833F40" w:rsidRPr="007D5A5D" w:rsidRDefault="00833F40" w:rsidP="00833F40">
      <w:pPr>
        <w:rPr>
          <w:i/>
          <w:sz w:val="12"/>
          <w:szCs w:val="12"/>
        </w:rPr>
      </w:pPr>
    </w:p>
    <w:p w:rsidR="00833F40" w:rsidRPr="00833F40" w:rsidRDefault="00833F40" w:rsidP="00833F40">
      <w:pPr>
        <w:rPr>
          <w:i/>
        </w:rPr>
      </w:pPr>
      <w:r w:rsidRPr="00833F40">
        <w:rPr>
          <w:i/>
        </w:rPr>
        <w:t>Vers 10 heures, M. Bernard technicien de l’équipe de M. Claude reçoit une charge lourde             sur le pied, une fracture est diagnostiquée….</w:t>
      </w:r>
    </w:p>
    <w:p w:rsidR="00833F40" w:rsidRDefault="00833F40" w:rsidP="00833F40">
      <w:pPr>
        <w:rPr>
          <w:i/>
          <w:sz w:val="22"/>
          <w:szCs w:val="22"/>
        </w:rPr>
      </w:pPr>
    </w:p>
    <w:p w:rsidR="00833F40" w:rsidRPr="007D5A5D" w:rsidRDefault="00833F40" w:rsidP="007D5A5D">
      <w:pPr>
        <w:jc w:val="center"/>
        <w:rPr>
          <w:b/>
        </w:rPr>
      </w:pPr>
      <w:r w:rsidRPr="007D5A5D">
        <w:rPr>
          <w:b/>
        </w:rPr>
        <w:t>Sur la base de ces faits renseignez le tableau joint ci-dessous</w:t>
      </w:r>
      <w:r w:rsidR="00533312" w:rsidRPr="007D5A5D">
        <w:rPr>
          <w:b/>
        </w:rPr>
        <w:t> :</w:t>
      </w:r>
    </w:p>
    <w:p w:rsidR="00676FA4" w:rsidRDefault="00676FA4"/>
    <w:tbl>
      <w:tblPr>
        <w:tblStyle w:val="Grilledutableau"/>
        <w:tblW w:w="885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710"/>
        <w:gridCol w:w="1946"/>
        <w:gridCol w:w="1691"/>
        <w:gridCol w:w="1802"/>
        <w:gridCol w:w="1701"/>
      </w:tblGrid>
      <w:tr w:rsidR="00833F40" w:rsidTr="00C21913">
        <w:tc>
          <w:tcPr>
            <w:tcW w:w="1710" w:type="dxa"/>
            <w:tcBorders>
              <w:top w:val="nil"/>
              <w:left w:val="nil"/>
            </w:tcBorders>
          </w:tcPr>
          <w:p w:rsidR="00833F40" w:rsidRDefault="00833F40" w:rsidP="00C21913">
            <w:pPr>
              <w:jc w:val="center"/>
            </w:pPr>
          </w:p>
        </w:tc>
        <w:tc>
          <w:tcPr>
            <w:tcW w:w="1946" w:type="dxa"/>
            <w:shd w:val="clear" w:color="auto" w:fill="BFBFBF" w:themeFill="background1" w:themeFillShade="BF"/>
          </w:tcPr>
          <w:p w:rsidR="00833F40" w:rsidRDefault="00833F40" w:rsidP="00C21913">
            <w:pPr>
              <w:jc w:val="center"/>
              <w:rPr>
                <w:b/>
              </w:rPr>
            </w:pPr>
            <w:r>
              <w:rPr>
                <w:b/>
              </w:rPr>
              <w:t>Quels sont les</w:t>
            </w:r>
            <w:r w:rsidRPr="00C509FD">
              <w:rPr>
                <w:b/>
              </w:rPr>
              <w:t xml:space="preserve"> faits </w:t>
            </w:r>
            <w:r>
              <w:rPr>
                <w:b/>
              </w:rPr>
              <w:t>qui</w:t>
            </w:r>
            <w:r w:rsidR="007D5A5D">
              <w:rPr>
                <w:b/>
              </w:rPr>
              <w:t>, dans le cas présent,</w:t>
            </w:r>
            <w:r>
              <w:rPr>
                <w:b/>
              </w:rPr>
              <w:t xml:space="preserve">                          </w:t>
            </w:r>
            <w:r w:rsidRPr="00C509FD">
              <w:rPr>
                <w:b/>
              </w:rPr>
              <w:t>caractérise</w:t>
            </w:r>
            <w:r>
              <w:rPr>
                <w:b/>
              </w:rPr>
              <w:t>nt</w:t>
            </w:r>
            <w:r w:rsidRPr="00C509FD">
              <w:rPr>
                <w:b/>
              </w:rPr>
              <w:t xml:space="preserve"> </w:t>
            </w:r>
            <w:r w:rsidR="007D5A5D">
              <w:rPr>
                <w:b/>
              </w:rPr>
              <w:t>la</w:t>
            </w:r>
            <w:r w:rsidRPr="00C509FD">
              <w:rPr>
                <w:b/>
              </w:rPr>
              <w:t xml:space="preserve"> responsabilité</w:t>
            </w:r>
            <w:r>
              <w:rPr>
                <w:b/>
              </w:rPr>
              <w:t> ?</w:t>
            </w:r>
          </w:p>
          <w:p w:rsidR="00833F40" w:rsidRPr="00C7336A" w:rsidRDefault="00833F40" w:rsidP="00C219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BFBFBF" w:themeFill="background1" w:themeFillShade="BF"/>
          </w:tcPr>
          <w:p w:rsidR="00833F40" w:rsidRPr="00C509FD" w:rsidRDefault="00833F40" w:rsidP="00C21913">
            <w:pPr>
              <w:ind w:left="-118" w:right="-103"/>
              <w:jc w:val="center"/>
              <w:rPr>
                <w:b/>
              </w:rPr>
            </w:pPr>
            <w:r>
              <w:rPr>
                <w:b/>
              </w:rPr>
              <w:t>Quelle est la victime pour chaque type de responsabilité ?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833F40" w:rsidRPr="00C509FD" w:rsidRDefault="00833F40" w:rsidP="00C21913">
            <w:pPr>
              <w:jc w:val="center"/>
              <w:rPr>
                <w:b/>
              </w:rPr>
            </w:pPr>
            <w:r>
              <w:rPr>
                <w:b/>
              </w:rPr>
              <w:t xml:space="preserve">De quelle façon seront réparés les différents </w:t>
            </w:r>
            <w:r w:rsidR="007D5A5D">
              <w:rPr>
                <w:b/>
              </w:rPr>
              <w:t xml:space="preserve">préjudices et </w:t>
            </w:r>
            <w:r>
              <w:rPr>
                <w:b/>
              </w:rPr>
              <w:t>dommages 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33F40" w:rsidRPr="00C509FD" w:rsidRDefault="00833F40" w:rsidP="007D5A5D">
            <w:pPr>
              <w:jc w:val="center"/>
              <w:rPr>
                <w:b/>
              </w:rPr>
            </w:pPr>
            <w:r>
              <w:rPr>
                <w:b/>
              </w:rPr>
              <w:t xml:space="preserve">Qui est responsable   </w:t>
            </w:r>
            <w:r w:rsidR="007D5A5D">
              <w:rPr>
                <w:b/>
              </w:rPr>
              <w:t>Pourquoi et comment</w:t>
            </w:r>
            <w:r>
              <w:rPr>
                <w:b/>
              </w:rPr>
              <w:t xml:space="preserve"> ?</w:t>
            </w:r>
          </w:p>
        </w:tc>
      </w:tr>
      <w:tr w:rsidR="00833F40" w:rsidTr="00C21913">
        <w:tc>
          <w:tcPr>
            <w:tcW w:w="1710" w:type="dxa"/>
            <w:shd w:val="clear" w:color="auto" w:fill="BFBFBF" w:themeFill="background1" w:themeFillShade="BF"/>
          </w:tcPr>
          <w:p w:rsidR="00833F40" w:rsidRDefault="00833F40" w:rsidP="00C21913">
            <w:pPr>
              <w:jc w:val="center"/>
              <w:rPr>
                <w:b/>
              </w:rPr>
            </w:pPr>
          </w:p>
          <w:p w:rsidR="00833F40" w:rsidRPr="00C83D6F" w:rsidRDefault="00833F40" w:rsidP="00C21913">
            <w:pPr>
              <w:jc w:val="center"/>
              <w:rPr>
                <w:b/>
              </w:rPr>
            </w:pPr>
            <w:r w:rsidRPr="00C83D6F">
              <w:rPr>
                <w:b/>
              </w:rPr>
              <w:t>Responsabilité CIVILE</w:t>
            </w:r>
          </w:p>
          <w:p w:rsidR="00833F40" w:rsidRPr="00C83D6F" w:rsidRDefault="00833F40" w:rsidP="00C21913">
            <w:pPr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833F40" w:rsidRDefault="00833F40" w:rsidP="00C21913">
            <w:pPr>
              <w:jc w:val="center"/>
            </w:pPr>
          </w:p>
        </w:tc>
        <w:tc>
          <w:tcPr>
            <w:tcW w:w="1691" w:type="dxa"/>
          </w:tcPr>
          <w:p w:rsidR="00833F40" w:rsidRDefault="00833F40" w:rsidP="00C21913">
            <w:pPr>
              <w:jc w:val="center"/>
            </w:pPr>
          </w:p>
        </w:tc>
        <w:tc>
          <w:tcPr>
            <w:tcW w:w="1802" w:type="dxa"/>
          </w:tcPr>
          <w:p w:rsidR="00833F40" w:rsidRDefault="00833F40" w:rsidP="00C21913">
            <w:pPr>
              <w:jc w:val="center"/>
            </w:pPr>
          </w:p>
        </w:tc>
        <w:tc>
          <w:tcPr>
            <w:tcW w:w="1701" w:type="dxa"/>
          </w:tcPr>
          <w:p w:rsidR="00833F40" w:rsidRDefault="00833F40" w:rsidP="00C21913">
            <w:pPr>
              <w:jc w:val="center"/>
            </w:pPr>
          </w:p>
        </w:tc>
      </w:tr>
      <w:tr w:rsidR="00833F40" w:rsidTr="00C21913">
        <w:trPr>
          <w:trHeight w:val="1380"/>
        </w:trPr>
        <w:tc>
          <w:tcPr>
            <w:tcW w:w="1710" w:type="dxa"/>
            <w:shd w:val="clear" w:color="auto" w:fill="BFBFBF" w:themeFill="background1" w:themeFillShade="BF"/>
          </w:tcPr>
          <w:p w:rsidR="00833F40" w:rsidRDefault="00833F40" w:rsidP="00C21913">
            <w:pPr>
              <w:jc w:val="center"/>
              <w:rPr>
                <w:b/>
              </w:rPr>
            </w:pPr>
          </w:p>
          <w:p w:rsidR="00833F40" w:rsidRPr="00C83D6F" w:rsidRDefault="00833F40" w:rsidP="00C21913">
            <w:pPr>
              <w:jc w:val="center"/>
              <w:rPr>
                <w:b/>
              </w:rPr>
            </w:pPr>
            <w:r w:rsidRPr="00C83D6F">
              <w:rPr>
                <w:b/>
              </w:rPr>
              <w:t>Responsabilité PENALE</w:t>
            </w:r>
          </w:p>
          <w:p w:rsidR="00833F40" w:rsidRPr="00C83D6F" w:rsidRDefault="00833F40" w:rsidP="00C21913">
            <w:pPr>
              <w:jc w:val="center"/>
              <w:rPr>
                <w:b/>
              </w:rPr>
            </w:pPr>
          </w:p>
          <w:p w:rsidR="00833F40" w:rsidRPr="00C83D6F" w:rsidRDefault="00833F40" w:rsidP="00C21913">
            <w:pPr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833F40" w:rsidRDefault="00833F40" w:rsidP="00C21913">
            <w:pPr>
              <w:jc w:val="center"/>
            </w:pPr>
          </w:p>
        </w:tc>
        <w:tc>
          <w:tcPr>
            <w:tcW w:w="1691" w:type="dxa"/>
          </w:tcPr>
          <w:p w:rsidR="00833F40" w:rsidRDefault="00833F40" w:rsidP="00C21913">
            <w:pPr>
              <w:jc w:val="center"/>
            </w:pPr>
          </w:p>
        </w:tc>
        <w:tc>
          <w:tcPr>
            <w:tcW w:w="1802" w:type="dxa"/>
          </w:tcPr>
          <w:p w:rsidR="00833F40" w:rsidRDefault="00833F40" w:rsidP="00C21913">
            <w:pPr>
              <w:jc w:val="center"/>
            </w:pPr>
          </w:p>
        </w:tc>
        <w:tc>
          <w:tcPr>
            <w:tcW w:w="1701" w:type="dxa"/>
          </w:tcPr>
          <w:p w:rsidR="00833F40" w:rsidRDefault="00833F40" w:rsidP="00C21913">
            <w:pPr>
              <w:jc w:val="center"/>
            </w:pPr>
          </w:p>
        </w:tc>
      </w:tr>
    </w:tbl>
    <w:p w:rsidR="00C21913" w:rsidRPr="00722B08" w:rsidRDefault="00C21913" w:rsidP="00C21913">
      <w:pPr>
        <w:jc w:val="center"/>
        <w:rPr>
          <w:i/>
          <w:color w:val="000000"/>
          <w:sz w:val="20"/>
          <w:szCs w:val="20"/>
        </w:rPr>
      </w:pPr>
      <w:r w:rsidRPr="00722B08">
        <w:rPr>
          <w:i/>
          <w:color w:val="000000"/>
          <w:sz w:val="20"/>
          <w:szCs w:val="20"/>
        </w:rPr>
        <w:t>(Insérez le tableau joint dans votre copie en y mentionnant vos nom et prénom et sans oublier votre signature)</w:t>
      </w:r>
    </w:p>
    <w:p w:rsidR="00833F40" w:rsidRDefault="00833F40" w:rsidP="00833F40"/>
    <w:p w:rsidR="006461C7" w:rsidRPr="00833F40" w:rsidRDefault="006461C7" w:rsidP="0064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33F40">
        <w:rPr>
          <w:b/>
          <w:sz w:val="28"/>
          <w:szCs w:val="28"/>
        </w:rPr>
        <w:t>Qu</w:t>
      </w:r>
      <w:r>
        <w:rPr>
          <w:b/>
          <w:sz w:val="28"/>
          <w:szCs w:val="28"/>
        </w:rPr>
        <w:t xml:space="preserve">estion 2                                                                                                                      </w:t>
      </w:r>
      <w:r w:rsidRPr="00833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accidents du travail et les</w:t>
      </w:r>
      <w:r w:rsidR="007D5A5D">
        <w:rPr>
          <w:b/>
          <w:sz w:val="28"/>
          <w:szCs w:val="28"/>
        </w:rPr>
        <w:t xml:space="preserve"> maladies professionnelles en 20</w:t>
      </w:r>
      <w:r>
        <w:rPr>
          <w:b/>
          <w:sz w:val="28"/>
          <w:szCs w:val="28"/>
        </w:rPr>
        <w:t xml:space="preserve"> questions</w:t>
      </w:r>
    </w:p>
    <w:p w:rsidR="00C21913" w:rsidRDefault="00C21913" w:rsidP="00C21913">
      <w:pPr>
        <w:jc w:val="center"/>
        <w:rPr>
          <w:b/>
          <w:sz w:val="20"/>
          <w:szCs w:val="20"/>
        </w:rPr>
      </w:pPr>
    </w:p>
    <w:p w:rsidR="00C21913" w:rsidRPr="00C21913" w:rsidRDefault="00C21913" w:rsidP="00C21913">
      <w:pPr>
        <w:jc w:val="center"/>
        <w:rPr>
          <w:i/>
        </w:rPr>
      </w:pPr>
      <w:r>
        <w:rPr>
          <w:b/>
        </w:rPr>
        <w:t>Indiquez vos réponses sur la feuille jointe et mettre cette dernière</w:t>
      </w:r>
      <w:r w:rsidRPr="00C21913">
        <w:rPr>
          <w:b/>
        </w:rPr>
        <w:t xml:space="preserve"> dans votre copie                                                     </w:t>
      </w:r>
      <w:r w:rsidRPr="00C21913">
        <w:rPr>
          <w:i/>
        </w:rPr>
        <w:t>(Ne pas oublier d’indiquer votre nom et prénom en haut de chaque  feuille et de la signer)</w:t>
      </w:r>
    </w:p>
    <w:p w:rsidR="00833F40" w:rsidRDefault="00833F40">
      <w:pPr>
        <w:rPr>
          <w:sz w:val="12"/>
          <w:szCs w:val="12"/>
        </w:rPr>
      </w:pPr>
    </w:p>
    <w:p w:rsidR="007D5A5D" w:rsidRPr="007D5A5D" w:rsidRDefault="007D5A5D">
      <w:pPr>
        <w:rPr>
          <w:sz w:val="12"/>
          <w:szCs w:val="12"/>
        </w:rPr>
      </w:pPr>
      <w:bookmarkStart w:id="0" w:name="_GoBack"/>
      <w:bookmarkEnd w:id="0"/>
    </w:p>
    <w:p w:rsidR="000E6C02" w:rsidRPr="001D1849" w:rsidRDefault="000E6C02" w:rsidP="000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0"/>
          <w:szCs w:val="20"/>
        </w:rPr>
      </w:pPr>
      <w:r w:rsidRPr="001D1849">
        <w:rPr>
          <w:b/>
          <w:sz w:val="20"/>
          <w:szCs w:val="20"/>
        </w:rPr>
        <w:t>QUELQUES CONSIGNES DE REDACTION</w:t>
      </w:r>
    </w:p>
    <w:p w:rsidR="000E6C02" w:rsidRPr="001D1849" w:rsidRDefault="000E6C02" w:rsidP="000E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0"/>
          <w:szCs w:val="10"/>
        </w:rPr>
      </w:pPr>
    </w:p>
    <w:p w:rsidR="000E6C02" w:rsidRPr="001D1849" w:rsidRDefault="000E6C02" w:rsidP="000E6C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0"/>
          <w:szCs w:val="20"/>
        </w:rPr>
      </w:pPr>
      <w:r w:rsidRPr="001D1849">
        <w:rPr>
          <w:b/>
          <w:sz w:val="20"/>
          <w:szCs w:val="20"/>
        </w:rPr>
        <w:t>Numérotez vos réponses</w:t>
      </w:r>
    </w:p>
    <w:p w:rsidR="000E6C02" w:rsidRPr="001D1849" w:rsidRDefault="000E6C02" w:rsidP="000E6C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0"/>
          <w:szCs w:val="20"/>
        </w:rPr>
      </w:pPr>
      <w:r w:rsidRPr="001D1849">
        <w:rPr>
          <w:b/>
          <w:sz w:val="20"/>
          <w:szCs w:val="20"/>
        </w:rPr>
        <w:t>Ecrivez une ligne sur deux</w:t>
      </w:r>
    </w:p>
    <w:p w:rsidR="000E6C02" w:rsidRPr="001D1849" w:rsidRDefault="000E6C02" w:rsidP="000E6C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0"/>
          <w:szCs w:val="20"/>
        </w:rPr>
      </w:pPr>
      <w:r w:rsidRPr="001D1849">
        <w:rPr>
          <w:b/>
          <w:sz w:val="20"/>
          <w:szCs w:val="20"/>
        </w:rPr>
        <w:t>Soyez précis en évitant les mots inutiles</w:t>
      </w:r>
    </w:p>
    <w:p w:rsidR="000E6C02" w:rsidRPr="001D1849" w:rsidRDefault="000E6C02" w:rsidP="000E6C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0"/>
          <w:szCs w:val="20"/>
        </w:rPr>
      </w:pPr>
      <w:r w:rsidRPr="001D1849">
        <w:rPr>
          <w:b/>
          <w:sz w:val="20"/>
          <w:szCs w:val="20"/>
        </w:rPr>
        <w:t>Structurez vos réponses</w:t>
      </w:r>
    </w:p>
    <w:p w:rsidR="000E6C02" w:rsidRDefault="000E6C02" w:rsidP="000E6C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sz w:val="6"/>
          <w:szCs w:val="6"/>
        </w:rPr>
      </w:pPr>
    </w:p>
    <w:p w:rsidR="000E6C02" w:rsidRDefault="000E6C02"/>
    <w:sectPr w:rsidR="000E6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A0" w:rsidRDefault="003237A0" w:rsidP="005F70F0">
      <w:r>
        <w:separator/>
      </w:r>
    </w:p>
  </w:endnote>
  <w:endnote w:type="continuationSeparator" w:id="0">
    <w:p w:rsidR="003237A0" w:rsidRDefault="003237A0" w:rsidP="005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49" w:rsidRDefault="001D1849">
    <w:pPr>
      <w:pStyle w:val="Pieddepage"/>
    </w:pPr>
    <w:r>
      <w:t>D</w:t>
    </w:r>
    <w:r w:rsidR="007D5A5D">
      <w:t>urée épreuve : 1 heure</w:t>
    </w:r>
  </w:p>
  <w:p w:rsidR="001D1849" w:rsidRDefault="001D1849">
    <w:pPr>
      <w:pStyle w:val="Pieddepage"/>
    </w:pPr>
    <w:r>
      <w:t>Barème : Question 1 :</w:t>
    </w:r>
    <w:r w:rsidR="007D5A5D">
      <w:t xml:space="preserve"> 2 points</w:t>
    </w:r>
    <w:r>
      <w:t xml:space="preserve">     Question 2 :</w:t>
    </w:r>
    <w:r w:rsidR="007D5A5D">
      <w:t xml:space="preserve"> 6 points</w:t>
    </w:r>
  </w:p>
  <w:p w:rsidR="001D1849" w:rsidRDefault="001D18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A0" w:rsidRDefault="003237A0" w:rsidP="005F70F0">
      <w:r>
        <w:separator/>
      </w:r>
    </w:p>
  </w:footnote>
  <w:footnote w:type="continuationSeparator" w:id="0">
    <w:p w:rsidR="003237A0" w:rsidRDefault="003237A0" w:rsidP="005F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13" w:rsidRDefault="00C21913">
    <w:pPr>
      <w:pStyle w:val="En-tte"/>
      <w:rPr>
        <w:b/>
      </w:rPr>
    </w:pPr>
    <w:r w:rsidRPr="005F70F0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        </w:t>
    </w:r>
    <w:r w:rsidRPr="005F70F0">
      <w:rPr>
        <w:b/>
      </w:rPr>
      <w:t>SO09</w:t>
    </w:r>
  </w:p>
  <w:p w:rsidR="00F50A75" w:rsidRPr="00F50A75" w:rsidRDefault="00F50A75" w:rsidP="00F50A75">
    <w:pPr>
      <w:pStyle w:val="En-tte"/>
      <w:jc w:val="center"/>
      <w:rPr>
        <w:b/>
        <w:color w:val="FF0000"/>
      </w:rPr>
    </w:pPr>
    <w:r>
      <w:rPr>
        <w:b/>
        <w:color w:val="FF0000"/>
      </w:rPr>
      <w:t>S009-2015P-MS01-01</w:t>
    </w:r>
  </w:p>
  <w:p w:rsidR="00C21913" w:rsidRDefault="00C219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0"/>
    <w:rsid w:val="000424D5"/>
    <w:rsid w:val="0009795F"/>
    <w:rsid w:val="000E6C02"/>
    <w:rsid w:val="001D1849"/>
    <w:rsid w:val="003237A0"/>
    <w:rsid w:val="004D3389"/>
    <w:rsid w:val="00533312"/>
    <w:rsid w:val="005F70F0"/>
    <w:rsid w:val="006461C7"/>
    <w:rsid w:val="00676FA4"/>
    <w:rsid w:val="007D5A5D"/>
    <w:rsid w:val="007F58FB"/>
    <w:rsid w:val="00833F40"/>
    <w:rsid w:val="00C21913"/>
    <w:rsid w:val="00EE4EE4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551D-1D78-46D5-A784-F70864B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F70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0F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F7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0F0"/>
    <w:rPr>
      <w:sz w:val="24"/>
      <w:szCs w:val="24"/>
    </w:rPr>
  </w:style>
  <w:style w:type="paragraph" w:styleId="Textedebulles">
    <w:name w:val="Balloon Text"/>
    <w:basedOn w:val="Normal"/>
    <w:link w:val="TextedebullesCar"/>
    <w:rsid w:val="007D5A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D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285144CC</Template>
  <TotalTime>31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13</cp:revision>
  <cp:lastPrinted>2015-04-13T09:54:00Z</cp:lastPrinted>
  <dcterms:created xsi:type="dcterms:W3CDTF">2015-04-02T06:59:00Z</dcterms:created>
  <dcterms:modified xsi:type="dcterms:W3CDTF">2015-06-29T13:18:00Z</dcterms:modified>
</cp:coreProperties>
</file>