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2A" w:rsidRPr="00396A2A" w:rsidRDefault="00396A2A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96A2A">
        <w:rPr>
          <w:rFonts w:ascii="Arial" w:hAnsi="Arial" w:cs="Arial"/>
          <w:b/>
          <w:sz w:val="28"/>
          <w:szCs w:val="28"/>
        </w:rPr>
        <w:t>Médian SY09 P2016</w:t>
      </w:r>
    </w:p>
    <w:p w:rsidR="006F5EB2" w:rsidRPr="00396A2A" w:rsidRDefault="00396A2A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A2A">
        <w:rPr>
          <w:rFonts w:ascii="Arial" w:hAnsi="Arial" w:cs="Arial"/>
          <w:b/>
          <w:sz w:val="28"/>
          <w:szCs w:val="28"/>
        </w:rPr>
        <w:t>25 avril 2016</w:t>
      </w:r>
    </w:p>
    <w:p w:rsidR="00396A2A" w:rsidRDefault="00396A2A" w:rsidP="00396A2A">
      <w:pPr>
        <w:spacing w:after="0"/>
      </w:pPr>
    </w:p>
    <w:p w:rsidR="0018566B" w:rsidRDefault="0018566B" w:rsidP="00396A2A">
      <w:pPr>
        <w:spacing w:after="0"/>
      </w:pPr>
    </w:p>
    <w:p w:rsidR="00E44B75" w:rsidRPr="00E44B75" w:rsidRDefault="00E44B75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44B75">
        <w:rPr>
          <w:rFonts w:ascii="Arial" w:hAnsi="Arial" w:cs="Arial"/>
          <w:b/>
          <w:sz w:val="24"/>
          <w:szCs w:val="24"/>
        </w:rPr>
        <w:t xml:space="preserve">Question 1 </w:t>
      </w:r>
      <w:r w:rsidR="00540C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E588C">
        <w:rPr>
          <w:rFonts w:ascii="Arial" w:hAnsi="Arial" w:cs="Arial"/>
          <w:b/>
          <w:sz w:val="24"/>
          <w:szCs w:val="24"/>
        </w:rPr>
        <w:t>L'a</w:t>
      </w:r>
      <w:r w:rsidRPr="00E44B75">
        <w:rPr>
          <w:rFonts w:ascii="Arial" w:hAnsi="Arial" w:cs="Arial"/>
          <w:b/>
          <w:sz w:val="24"/>
          <w:szCs w:val="24"/>
        </w:rPr>
        <w:t xml:space="preserve">ccident </w:t>
      </w:r>
      <w:r w:rsidR="00A60A56">
        <w:rPr>
          <w:rFonts w:ascii="Arial" w:hAnsi="Arial" w:cs="Arial"/>
          <w:b/>
          <w:sz w:val="24"/>
          <w:szCs w:val="24"/>
        </w:rPr>
        <w:t xml:space="preserve">de </w:t>
      </w:r>
      <w:r w:rsidR="00EE588C">
        <w:rPr>
          <w:rFonts w:ascii="Arial" w:hAnsi="Arial" w:cs="Arial"/>
          <w:b/>
          <w:sz w:val="24"/>
          <w:szCs w:val="24"/>
        </w:rPr>
        <w:t>Jean</w:t>
      </w:r>
      <w:r w:rsidR="00540C1D">
        <w:rPr>
          <w:rFonts w:ascii="Arial" w:hAnsi="Arial" w:cs="Arial"/>
          <w:b/>
          <w:sz w:val="24"/>
          <w:szCs w:val="24"/>
        </w:rPr>
        <w:t>…</w:t>
      </w:r>
      <w:r w:rsidR="00EE588C">
        <w:rPr>
          <w:rFonts w:ascii="Arial" w:hAnsi="Arial" w:cs="Arial"/>
          <w:b/>
          <w:sz w:val="24"/>
          <w:szCs w:val="24"/>
        </w:rPr>
        <w:t xml:space="preserve"> </w:t>
      </w:r>
    </w:p>
    <w:p w:rsidR="0018566B" w:rsidRDefault="0018566B" w:rsidP="0018566B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 xml:space="preserve">Jean est soudeur au sein de la société AURA. Il est appelé par son hiérarchique pour </w:t>
      </w:r>
      <w:r>
        <w:rPr>
          <w:rFonts w:ascii="Arial" w:hAnsi="Arial" w:cs="Arial"/>
          <w:i/>
          <w:sz w:val="20"/>
          <w:szCs w:val="20"/>
        </w:rPr>
        <w:t xml:space="preserve">une </w:t>
      </w:r>
      <w:r w:rsidRPr="00396A2A">
        <w:rPr>
          <w:rFonts w:ascii="Arial" w:hAnsi="Arial" w:cs="Arial"/>
          <w:i/>
          <w:sz w:val="20"/>
          <w:szCs w:val="20"/>
        </w:rPr>
        <w:t xml:space="preserve">réparation urgente sur une machine. </w:t>
      </w:r>
    </w:p>
    <w:p w:rsidR="0018566B" w:rsidRDefault="0018566B" w:rsidP="0018566B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>Son chef</w:t>
      </w:r>
      <w:r>
        <w:rPr>
          <w:rFonts w:ascii="Arial" w:hAnsi="Arial" w:cs="Arial"/>
          <w:i/>
          <w:sz w:val="20"/>
          <w:szCs w:val="20"/>
        </w:rPr>
        <w:t xml:space="preserve">, qui est toujours très strict sur le respect des consignes de sécurité, </w:t>
      </w:r>
      <w:r w:rsidRPr="00396A2A">
        <w:rPr>
          <w:rFonts w:ascii="Arial" w:hAnsi="Arial" w:cs="Arial"/>
          <w:i/>
          <w:sz w:val="20"/>
          <w:szCs w:val="20"/>
        </w:rPr>
        <w:t>lui demande de mettre la machine en sécurité avant d’intervenir puis</w:t>
      </w:r>
      <w:r>
        <w:rPr>
          <w:rFonts w:ascii="Arial" w:hAnsi="Arial" w:cs="Arial"/>
          <w:i/>
          <w:sz w:val="20"/>
          <w:szCs w:val="20"/>
        </w:rPr>
        <w:t xml:space="preserve"> le laisse seul à son travail. </w:t>
      </w:r>
    </w:p>
    <w:p w:rsidR="0018566B" w:rsidRDefault="0018566B" w:rsidP="0018566B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>Jean constatant que l’arrêt de l’installation prendra beaucoup de temps</w:t>
      </w:r>
      <w:r>
        <w:rPr>
          <w:rFonts w:ascii="Arial" w:hAnsi="Arial" w:cs="Arial"/>
          <w:i/>
          <w:sz w:val="20"/>
          <w:szCs w:val="20"/>
        </w:rPr>
        <w:t>,</w:t>
      </w:r>
      <w:r w:rsidRPr="00396A2A">
        <w:rPr>
          <w:rFonts w:ascii="Arial" w:hAnsi="Arial" w:cs="Arial"/>
          <w:i/>
          <w:sz w:val="20"/>
          <w:szCs w:val="20"/>
        </w:rPr>
        <w:t xml:space="preserve"> décide sans en référer à son chef, d’intervenir sur la machine en fonctionnement. </w:t>
      </w:r>
    </w:p>
    <w:p w:rsidR="0018566B" w:rsidRDefault="0018566B" w:rsidP="0018566B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 xml:space="preserve">Lors de cette opération, sa main droite est prise par un organe en mouvement de la machine. Transporté à l’hôpital, deux doigts de sa main </w:t>
      </w:r>
      <w:r>
        <w:rPr>
          <w:rFonts w:ascii="Arial" w:hAnsi="Arial" w:cs="Arial"/>
          <w:i/>
          <w:sz w:val="20"/>
          <w:szCs w:val="20"/>
        </w:rPr>
        <w:t xml:space="preserve">droite </w:t>
      </w:r>
      <w:r w:rsidRPr="00396A2A">
        <w:rPr>
          <w:rFonts w:ascii="Arial" w:hAnsi="Arial" w:cs="Arial"/>
          <w:i/>
          <w:sz w:val="20"/>
          <w:szCs w:val="20"/>
        </w:rPr>
        <w:t>doivent être amputé</w:t>
      </w:r>
      <w:r>
        <w:rPr>
          <w:rFonts w:ascii="Arial" w:hAnsi="Arial" w:cs="Arial"/>
          <w:i/>
          <w:sz w:val="20"/>
          <w:szCs w:val="20"/>
        </w:rPr>
        <w:t>s</w:t>
      </w:r>
      <w:r w:rsidRPr="00396A2A">
        <w:rPr>
          <w:rFonts w:ascii="Arial" w:hAnsi="Arial" w:cs="Arial"/>
          <w:i/>
          <w:sz w:val="20"/>
          <w:szCs w:val="20"/>
        </w:rPr>
        <w:t xml:space="preserve">.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</w:t>
      </w:r>
    </w:p>
    <w:p w:rsidR="0018566B" w:rsidRDefault="0018566B" w:rsidP="0018566B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>Le PDG de la société AURA</w:t>
      </w:r>
      <w:r>
        <w:rPr>
          <w:rFonts w:ascii="Arial" w:hAnsi="Arial" w:cs="Arial"/>
          <w:i/>
          <w:sz w:val="20"/>
          <w:szCs w:val="20"/>
        </w:rPr>
        <w:t xml:space="preserve"> prend la décision </w:t>
      </w:r>
      <w:r w:rsidRPr="00396A2A">
        <w:rPr>
          <w:rFonts w:ascii="Arial" w:hAnsi="Arial" w:cs="Arial"/>
          <w:i/>
          <w:sz w:val="20"/>
          <w:szCs w:val="20"/>
        </w:rPr>
        <w:t xml:space="preserve">d’émettre des réserves suite à cet accident en raison de la violation </w:t>
      </w:r>
      <w:r>
        <w:rPr>
          <w:rFonts w:ascii="Arial" w:hAnsi="Arial" w:cs="Arial"/>
          <w:i/>
          <w:sz w:val="20"/>
          <w:szCs w:val="20"/>
        </w:rPr>
        <w:t xml:space="preserve">délibérée </w:t>
      </w:r>
      <w:r w:rsidRPr="00396A2A">
        <w:rPr>
          <w:rFonts w:ascii="Arial" w:hAnsi="Arial" w:cs="Arial"/>
          <w:i/>
          <w:sz w:val="20"/>
          <w:szCs w:val="20"/>
        </w:rPr>
        <w:t>des règles de sécurité de la part de Jean</w:t>
      </w:r>
      <w:r>
        <w:rPr>
          <w:rFonts w:ascii="Arial" w:hAnsi="Arial" w:cs="Arial"/>
          <w:i/>
          <w:sz w:val="20"/>
          <w:szCs w:val="20"/>
        </w:rPr>
        <w:t xml:space="preserve"> pourtant rappelées par son chef, ce que Jean ne conteste pas</w:t>
      </w:r>
      <w:r w:rsidRPr="00396A2A">
        <w:rPr>
          <w:rFonts w:ascii="Arial" w:hAnsi="Arial" w:cs="Arial"/>
          <w:i/>
          <w:sz w:val="20"/>
          <w:szCs w:val="20"/>
        </w:rPr>
        <w:t xml:space="preserve">.    </w:t>
      </w:r>
    </w:p>
    <w:p w:rsidR="0018566B" w:rsidRPr="00396A2A" w:rsidRDefault="0018566B" w:rsidP="0018566B">
      <w:pPr>
        <w:rPr>
          <w:rFonts w:ascii="Arial" w:hAnsi="Arial" w:cs="Arial"/>
          <w:i/>
          <w:sz w:val="20"/>
          <w:szCs w:val="20"/>
        </w:rPr>
      </w:pPr>
    </w:p>
    <w:p w:rsidR="0018566B" w:rsidRPr="00396A2A" w:rsidRDefault="0018566B" w:rsidP="0018566B">
      <w:pPr>
        <w:jc w:val="center"/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Répondez aux 3 questions suivantes</w:t>
      </w:r>
      <w:r w:rsidRPr="00396A2A">
        <w:rPr>
          <w:rFonts w:ascii="Arial" w:hAnsi="Arial" w:cs="Arial"/>
          <w:i/>
          <w:sz w:val="20"/>
          <w:szCs w:val="20"/>
        </w:rPr>
        <w:t> :</w:t>
      </w:r>
    </w:p>
    <w:p w:rsidR="0018566B" w:rsidRDefault="0018566B" w:rsidP="0018566B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Qu’est-ce qui caractérise un accident de travail et sur quelle</w:t>
      </w:r>
      <w:r>
        <w:rPr>
          <w:rFonts w:ascii="Arial" w:hAnsi="Arial" w:cs="Arial"/>
          <w:b/>
          <w:sz w:val="20"/>
          <w:szCs w:val="20"/>
        </w:rPr>
        <w:t>s</w:t>
      </w:r>
      <w:r w:rsidRPr="00396A2A">
        <w:rPr>
          <w:rFonts w:ascii="Arial" w:hAnsi="Arial" w:cs="Arial"/>
          <w:b/>
          <w:sz w:val="20"/>
          <w:szCs w:val="20"/>
        </w:rPr>
        <w:t xml:space="preserve"> base</w:t>
      </w:r>
      <w:r>
        <w:rPr>
          <w:rFonts w:ascii="Arial" w:hAnsi="Arial" w:cs="Arial"/>
          <w:b/>
          <w:sz w:val="20"/>
          <w:szCs w:val="20"/>
        </w:rPr>
        <w:t>s</w:t>
      </w:r>
      <w:r w:rsidRPr="00396A2A">
        <w:rPr>
          <w:rFonts w:ascii="Arial" w:hAnsi="Arial" w:cs="Arial"/>
          <w:b/>
          <w:sz w:val="20"/>
          <w:szCs w:val="20"/>
        </w:rPr>
        <w:t xml:space="preserve"> repose-t-il ?</w:t>
      </w:r>
    </w:p>
    <w:p w:rsidR="0018566B" w:rsidRPr="00396A2A" w:rsidRDefault="0018566B" w:rsidP="0018566B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18566B" w:rsidRDefault="0018566B" w:rsidP="0018566B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 xml:space="preserve">Que signifie </w:t>
      </w:r>
      <w:r>
        <w:rPr>
          <w:rFonts w:ascii="Arial" w:hAnsi="Arial" w:cs="Arial"/>
          <w:b/>
          <w:sz w:val="20"/>
          <w:szCs w:val="20"/>
        </w:rPr>
        <w:t>« </w:t>
      </w:r>
      <w:r w:rsidRPr="00396A2A">
        <w:rPr>
          <w:rFonts w:ascii="Arial" w:hAnsi="Arial" w:cs="Arial"/>
          <w:b/>
          <w:sz w:val="20"/>
          <w:szCs w:val="20"/>
        </w:rPr>
        <w:t>émettre des réserves</w:t>
      </w:r>
      <w:r>
        <w:rPr>
          <w:rFonts w:ascii="Arial" w:hAnsi="Arial" w:cs="Arial"/>
          <w:b/>
          <w:sz w:val="20"/>
          <w:szCs w:val="20"/>
        </w:rPr>
        <w:t>… » et auprès de qui sont-elles formulées</w:t>
      </w:r>
      <w:r w:rsidRPr="00396A2A">
        <w:rPr>
          <w:rFonts w:ascii="Arial" w:hAnsi="Arial" w:cs="Arial"/>
          <w:b/>
          <w:sz w:val="20"/>
          <w:szCs w:val="20"/>
        </w:rPr>
        <w:t> ?</w:t>
      </w:r>
    </w:p>
    <w:p w:rsidR="0018566B" w:rsidRPr="00396A2A" w:rsidRDefault="0018566B" w:rsidP="0018566B">
      <w:pPr>
        <w:pStyle w:val="Paragraphedeliste"/>
        <w:rPr>
          <w:rFonts w:ascii="Arial" w:hAnsi="Arial" w:cs="Arial"/>
          <w:b/>
          <w:sz w:val="10"/>
          <w:szCs w:val="10"/>
        </w:rPr>
      </w:pPr>
    </w:p>
    <w:p w:rsidR="0018566B" w:rsidRPr="00396A2A" w:rsidRDefault="0018566B" w:rsidP="0018566B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Dans cette affaire</w:t>
      </w:r>
      <w:r>
        <w:rPr>
          <w:rFonts w:ascii="Arial" w:hAnsi="Arial" w:cs="Arial"/>
          <w:b/>
          <w:sz w:val="20"/>
          <w:szCs w:val="20"/>
        </w:rPr>
        <w:t>, les réserves du PDG</w:t>
      </w:r>
      <w:r w:rsidRPr="00396A2A">
        <w:rPr>
          <w:rFonts w:ascii="Arial" w:hAnsi="Arial" w:cs="Arial"/>
          <w:b/>
          <w:sz w:val="20"/>
          <w:szCs w:val="20"/>
        </w:rPr>
        <w:t xml:space="preserve"> peuvent-elles aboutir favorablement ?</w:t>
      </w:r>
    </w:p>
    <w:p w:rsidR="0018566B" w:rsidRPr="00A60A56" w:rsidRDefault="00540C1D" w:rsidP="00E44B7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..</w:t>
      </w:r>
    </w:p>
    <w:p w:rsidR="00EE588C" w:rsidRPr="00EE588C" w:rsidRDefault="00EE588C" w:rsidP="00501E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E588C">
        <w:rPr>
          <w:rFonts w:ascii="Arial" w:hAnsi="Arial" w:cs="Arial"/>
          <w:b/>
          <w:sz w:val="24"/>
          <w:szCs w:val="24"/>
        </w:rPr>
        <w:t xml:space="preserve">Question 2 </w:t>
      </w:r>
      <w:r w:rsidR="00540C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32858">
        <w:rPr>
          <w:rFonts w:ascii="Arial" w:hAnsi="Arial" w:cs="Arial"/>
          <w:b/>
          <w:sz w:val="24"/>
          <w:szCs w:val="24"/>
        </w:rPr>
        <w:t xml:space="preserve"> </w:t>
      </w:r>
      <w:r w:rsidRPr="00EE588C">
        <w:rPr>
          <w:rFonts w:ascii="Arial" w:hAnsi="Arial" w:cs="Arial"/>
          <w:b/>
          <w:sz w:val="24"/>
          <w:szCs w:val="24"/>
        </w:rPr>
        <w:t>La r</w:t>
      </w:r>
      <w:r>
        <w:rPr>
          <w:rFonts w:ascii="Arial" w:hAnsi="Arial" w:cs="Arial"/>
          <w:b/>
          <w:sz w:val="24"/>
          <w:szCs w:val="24"/>
        </w:rPr>
        <w:t>épa</w:t>
      </w:r>
      <w:r w:rsidRPr="00EE588C">
        <w:rPr>
          <w:rFonts w:ascii="Arial" w:hAnsi="Arial" w:cs="Arial"/>
          <w:b/>
          <w:sz w:val="24"/>
          <w:szCs w:val="24"/>
        </w:rPr>
        <w:t>ration des dommages</w:t>
      </w:r>
      <w:r w:rsidR="00A60A5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Jean</w:t>
      </w:r>
      <w:r w:rsidR="00540C1D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566B" w:rsidRDefault="00A60A56" w:rsidP="00DF6497">
      <w:pPr>
        <w:ind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EE588C" w:rsidRPr="00396A2A">
        <w:rPr>
          <w:rFonts w:ascii="Arial" w:hAnsi="Arial" w:cs="Arial"/>
          <w:i/>
          <w:sz w:val="20"/>
          <w:szCs w:val="20"/>
        </w:rPr>
        <w:t xml:space="preserve">uite à cet accident, </w:t>
      </w:r>
      <w:r>
        <w:rPr>
          <w:rFonts w:ascii="Arial" w:hAnsi="Arial" w:cs="Arial"/>
          <w:i/>
          <w:sz w:val="20"/>
          <w:szCs w:val="20"/>
        </w:rPr>
        <w:t xml:space="preserve">Jean </w:t>
      </w:r>
      <w:r w:rsidR="00EE588C" w:rsidRPr="00396A2A">
        <w:rPr>
          <w:rFonts w:ascii="Arial" w:hAnsi="Arial" w:cs="Arial"/>
          <w:i/>
          <w:sz w:val="20"/>
          <w:szCs w:val="20"/>
        </w:rPr>
        <w:t>a été hospitalisé pendant 15 jours</w:t>
      </w:r>
      <w:r>
        <w:rPr>
          <w:rFonts w:ascii="Arial" w:hAnsi="Arial" w:cs="Arial"/>
          <w:i/>
          <w:sz w:val="20"/>
          <w:szCs w:val="20"/>
        </w:rPr>
        <w:t>,</w:t>
      </w:r>
      <w:r w:rsidR="00EE588C" w:rsidRPr="00396A2A">
        <w:rPr>
          <w:rFonts w:ascii="Arial" w:hAnsi="Arial" w:cs="Arial"/>
          <w:i/>
          <w:sz w:val="20"/>
          <w:szCs w:val="20"/>
        </w:rPr>
        <w:t xml:space="preserve"> puis est resté en arrêt de travail pendant deux mois. </w:t>
      </w:r>
    </w:p>
    <w:p w:rsidR="00DF6497" w:rsidRDefault="00EE588C" w:rsidP="00DF6497">
      <w:pPr>
        <w:ind w:right="-142"/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>Malgré</w:t>
      </w:r>
      <w:r w:rsidR="00DF6497">
        <w:rPr>
          <w:rFonts w:ascii="Arial" w:hAnsi="Arial" w:cs="Arial"/>
          <w:i/>
          <w:sz w:val="20"/>
          <w:szCs w:val="20"/>
        </w:rPr>
        <w:t xml:space="preserve"> tous les soins</w:t>
      </w:r>
      <w:r w:rsidR="00A60A56">
        <w:rPr>
          <w:rFonts w:ascii="Arial" w:hAnsi="Arial" w:cs="Arial"/>
          <w:i/>
          <w:sz w:val="20"/>
          <w:szCs w:val="20"/>
        </w:rPr>
        <w:t xml:space="preserve"> </w:t>
      </w:r>
      <w:r w:rsidR="00DF6497">
        <w:rPr>
          <w:rFonts w:ascii="Arial" w:hAnsi="Arial" w:cs="Arial"/>
          <w:i/>
          <w:sz w:val="20"/>
          <w:szCs w:val="20"/>
        </w:rPr>
        <w:t>reçus, Jean ne pourra pas retrouver l’usage normal de sa</w:t>
      </w:r>
      <w:r w:rsidR="00A60A56">
        <w:rPr>
          <w:rFonts w:ascii="Arial" w:hAnsi="Arial" w:cs="Arial"/>
          <w:i/>
          <w:sz w:val="20"/>
          <w:szCs w:val="20"/>
        </w:rPr>
        <w:t xml:space="preserve"> main </w:t>
      </w:r>
      <w:r w:rsidR="00DF6497">
        <w:rPr>
          <w:rFonts w:ascii="Arial" w:hAnsi="Arial" w:cs="Arial"/>
          <w:i/>
          <w:sz w:val="20"/>
          <w:szCs w:val="20"/>
        </w:rPr>
        <w:t>droite. Lors de l</w:t>
      </w:r>
      <w:r w:rsidRPr="00396A2A">
        <w:rPr>
          <w:rFonts w:ascii="Arial" w:hAnsi="Arial" w:cs="Arial"/>
          <w:i/>
          <w:sz w:val="20"/>
          <w:szCs w:val="20"/>
        </w:rPr>
        <w:t xml:space="preserve">a </w:t>
      </w:r>
      <w:r w:rsidR="00DF6497">
        <w:rPr>
          <w:rFonts w:ascii="Arial" w:hAnsi="Arial" w:cs="Arial"/>
          <w:i/>
          <w:sz w:val="20"/>
          <w:szCs w:val="20"/>
        </w:rPr>
        <w:t>visite médicale de reprise,</w:t>
      </w:r>
      <w:r w:rsidRPr="00396A2A">
        <w:rPr>
          <w:rFonts w:ascii="Arial" w:hAnsi="Arial" w:cs="Arial"/>
          <w:i/>
          <w:sz w:val="20"/>
          <w:szCs w:val="20"/>
        </w:rPr>
        <w:t xml:space="preserve"> le mé</w:t>
      </w:r>
      <w:r w:rsidR="00DF6497">
        <w:rPr>
          <w:rFonts w:ascii="Arial" w:hAnsi="Arial" w:cs="Arial"/>
          <w:i/>
          <w:sz w:val="20"/>
          <w:szCs w:val="20"/>
        </w:rPr>
        <w:t>decin du travail a déclaré Jean</w:t>
      </w:r>
      <w:r w:rsidRPr="00B32858">
        <w:rPr>
          <w:rFonts w:ascii="Arial" w:hAnsi="Arial" w:cs="Arial"/>
          <w:i/>
          <w:sz w:val="20"/>
          <w:szCs w:val="20"/>
        </w:rPr>
        <w:t xml:space="preserve"> inapte au métier de soudeur. </w:t>
      </w:r>
    </w:p>
    <w:p w:rsidR="00EE588C" w:rsidRDefault="00EE588C" w:rsidP="00DF6497">
      <w:pPr>
        <w:ind w:right="-284"/>
        <w:rPr>
          <w:rFonts w:ascii="Arial" w:hAnsi="Arial" w:cs="Arial"/>
          <w:i/>
          <w:sz w:val="20"/>
          <w:szCs w:val="20"/>
        </w:rPr>
      </w:pPr>
      <w:r w:rsidRPr="00B32858">
        <w:rPr>
          <w:rFonts w:ascii="Arial" w:hAnsi="Arial" w:cs="Arial"/>
          <w:i/>
          <w:sz w:val="20"/>
          <w:szCs w:val="20"/>
        </w:rPr>
        <w:t>Jean voudrait savoir quels sont ses droits à réparation suite à cet accident il vient</w:t>
      </w:r>
      <w:r w:rsidR="00B32858">
        <w:rPr>
          <w:rFonts w:ascii="Arial" w:hAnsi="Arial" w:cs="Arial"/>
          <w:i/>
          <w:sz w:val="20"/>
          <w:szCs w:val="20"/>
        </w:rPr>
        <w:t xml:space="preserve"> donc vous consulter</w:t>
      </w:r>
      <w:r w:rsidRPr="00B32858">
        <w:rPr>
          <w:rFonts w:ascii="Arial" w:hAnsi="Arial" w:cs="Arial"/>
          <w:i/>
          <w:sz w:val="20"/>
          <w:szCs w:val="20"/>
        </w:rPr>
        <w:t>…</w:t>
      </w:r>
    </w:p>
    <w:p w:rsidR="0018566B" w:rsidRPr="00B32858" w:rsidRDefault="0018566B" w:rsidP="00DF6497">
      <w:pPr>
        <w:ind w:right="-284"/>
        <w:rPr>
          <w:rFonts w:ascii="Arial" w:hAnsi="Arial" w:cs="Arial"/>
          <w:i/>
          <w:sz w:val="20"/>
          <w:szCs w:val="20"/>
        </w:rPr>
      </w:pPr>
    </w:p>
    <w:p w:rsidR="00EE588C" w:rsidRPr="00396A2A" w:rsidRDefault="00EE588C" w:rsidP="00EE588C">
      <w:pPr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Répondez aux 4 questions suivantes :</w:t>
      </w:r>
    </w:p>
    <w:p w:rsidR="00EE588C" w:rsidRPr="00DF6497" w:rsidRDefault="00DF6497" w:rsidP="00DF6497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 est l’ensemble d</w:t>
      </w:r>
      <w:r w:rsidR="00EE588C" w:rsidRPr="00396A2A">
        <w:rPr>
          <w:rFonts w:ascii="Arial" w:hAnsi="Arial" w:cs="Arial"/>
          <w:b/>
          <w:sz w:val="20"/>
          <w:szCs w:val="20"/>
        </w:rPr>
        <w:t>es droits à réparation dont peut bé</w:t>
      </w:r>
      <w:r>
        <w:rPr>
          <w:rFonts w:ascii="Arial" w:hAnsi="Arial" w:cs="Arial"/>
          <w:b/>
          <w:sz w:val="20"/>
          <w:szCs w:val="20"/>
        </w:rPr>
        <w:t>néficier Jean suite à cet accident du travail</w:t>
      </w:r>
      <w:r w:rsidR="00EE588C" w:rsidRPr="00DF649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et pourquoi </w:t>
      </w:r>
      <w:r w:rsidR="00EE588C" w:rsidRPr="00DF6497">
        <w:rPr>
          <w:rFonts w:ascii="Arial" w:hAnsi="Arial" w:cs="Arial"/>
          <w:b/>
          <w:sz w:val="20"/>
          <w:szCs w:val="20"/>
        </w:rPr>
        <w:t>?</w:t>
      </w:r>
    </w:p>
    <w:p w:rsidR="00396A2A" w:rsidRPr="00396A2A" w:rsidRDefault="00396A2A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EE588C" w:rsidRPr="00A60A56" w:rsidRDefault="00EE588C" w:rsidP="00EE588C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Qu’est-ce que la faute inexcusable</w:t>
      </w:r>
      <w:r w:rsidR="00A60A56">
        <w:rPr>
          <w:rFonts w:ascii="Arial" w:hAnsi="Arial" w:cs="Arial"/>
          <w:b/>
          <w:sz w:val="20"/>
          <w:szCs w:val="20"/>
        </w:rPr>
        <w:t xml:space="preserve"> et quelles sont ses conditions</w:t>
      </w:r>
      <w:r w:rsidR="00DF6497">
        <w:rPr>
          <w:rFonts w:ascii="Arial" w:hAnsi="Arial" w:cs="Arial"/>
          <w:b/>
          <w:sz w:val="20"/>
          <w:szCs w:val="20"/>
        </w:rPr>
        <w:t xml:space="preserve"> d’application</w:t>
      </w:r>
      <w:r w:rsidRPr="00396A2A">
        <w:rPr>
          <w:rFonts w:ascii="Arial" w:hAnsi="Arial" w:cs="Arial"/>
          <w:b/>
          <w:sz w:val="20"/>
          <w:szCs w:val="20"/>
        </w:rPr>
        <w:t xml:space="preserve"> ? </w:t>
      </w:r>
    </w:p>
    <w:p w:rsidR="00396A2A" w:rsidRPr="00396A2A" w:rsidRDefault="00396A2A" w:rsidP="00396A2A">
      <w:pPr>
        <w:pStyle w:val="Paragraphedeliste"/>
        <w:rPr>
          <w:rFonts w:ascii="Arial" w:hAnsi="Arial" w:cs="Arial"/>
          <w:sz w:val="10"/>
          <w:szCs w:val="10"/>
        </w:rPr>
      </w:pPr>
    </w:p>
    <w:p w:rsidR="00EE588C" w:rsidRPr="00654A48" w:rsidRDefault="00EE588C" w:rsidP="00EE588C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654A48">
        <w:rPr>
          <w:rFonts w:ascii="Arial" w:hAnsi="Arial" w:cs="Arial"/>
          <w:b/>
          <w:sz w:val="20"/>
          <w:szCs w:val="20"/>
        </w:rPr>
        <w:t>Les conditions de la faute inexcusable sont-elles réunies dans le cas présent et pourquoi ?</w:t>
      </w:r>
      <w:r w:rsidR="0018566B" w:rsidRPr="00654A48">
        <w:rPr>
          <w:rFonts w:ascii="Arial" w:hAnsi="Arial" w:cs="Arial"/>
          <w:b/>
          <w:sz w:val="20"/>
          <w:szCs w:val="20"/>
        </w:rPr>
        <w:t xml:space="preserve"> </w:t>
      </w:r>
      <w:r w:rsidR="0018566B" w:rsidRPr="00654A48">
        <w:rPr>
          <w:rFonts w:ascii="Arial" w:hAnsi="Arial" w:cs="Arial"/>
          <w:i/>
          <w:sz w:val="20"/>
          <w:szCs w:val="20"/>
        </w:rPr>
        <w:t>(Prenez pour référence les faits indiqués dans la question 1)</w:t>
      </w:r>
    </w:p>
    <w:p w:rsidR="00396A2A" w:rsidRPr="00654A48" w:rsidRDefault="00396A2A" w:rsidP="00396A2A">
      <w:pPr>
        <w:pStyle w:val="Paragraphedeliste"/>
        <w:rPr>
          <w:rFonts w:ascii="Arial" w:hAnsi="Arial" w:cs="Arial"/>
          <w:b/>
          <w:sz w:val="10"/>
          <w:szCs w:val="10"/>
        </w:rPr>
      </w:pPr>
    </w:p>
    <w:p w:rsidR="00EE588C" w:rsidRPr="00396A2A" w:rsidRDefault="00EE588C" w:rsidP="00EE588C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Si la faute inexcusable est retenue quelles sont les conséquences pour Jean et pour la société AURA</w:t>
      </w:r>
      <w:r w:rsidR="00DF6497">
        <w:rPr>
          <w:rFonts w:ascii="Arial" w:hAnsi="Arial" w:cs="Arial"/>
          <w:b/>
          <w:sz w:val="20"/>
          <w:szCs w:val="20"/>
        </w:rPr>
        <w:t> ?</w:t>
      </w:r>
    </w:p>
    <w:p w:rsidR="00396A2A" w:rsidRDefault="00396A2A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18566B" w:rsidRDefault="0018566B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18566B" w:rsidRDefault="0018566B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18566B" w:rsidRDefault="0018566B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E44B75" w:rsidRPr="00D74233" w:rsidRDefault="00EE588C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3</w:t>
      </w:r>
      <w:r w:rsidR="00540C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6497">
        <w:rPr>
          <w:rFonts w:ascii="Arial" w:hAnsi="Arial" w:cs="Arial"/>
          <w:b/>
          <w:sz w:val="24"/>
          <w:szCs w:val="24"/>
        </w:rPr>
        <w:t xml:space="preserve">La maladie de </w:t>
      </w:r>
      <w:r w:rsidR="00B32858">
        <w:rPr>
          <w:rFonts w:ascii="Arial" w:hAnsi="Arial" w:cs="Arial"/>
          <w:b/>
          <w:sz w:val="24"/>
          <w:szCs w:val="24"/>
        </w:rPr>
        <w:t>Claude</w:t>
      </w:r>
      <w:r w:rsidR="00540C1D">
        <w:rPr>
          <w:rFonts w:ascii="Arial" w:hAnsi="Arial" w:cs="Arial"/>
          <w:b/>
          <w:sz w:val="24"/>
          <w:szCs w:val="24"/>
        </w:rPr>
        <w:t>…</w:t>
      </w:r>
      <w:r w:rsidR="00D74233">
        <w:rPr>
          <w:rFonts w:ascii="Arial" w:hAnsi="Arial" w:cs="Arial"/>
          <w:b/>
          <w:sz w:val="24"/>
          <w:szCs w:val="24"/>
        </w:rPr>
        <w:t xml:space="preserve"> </w:t>
      </w:r>
    </w:p>
    <w:p w:rsidR="00655F84" w:rsidRDefault="00B32858" w:rsidP="00E44B7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Claude</w:t>
      </w:r>
      <w:r w:rsidR="00DF6497">
        <w:rPr>
          <w:rFonts w:ascii="Arial" w:hAnsi="Arial" w:cs="Arial"/>
          <w:i/>
          <w:sz w:val="20"/>
          <w:szCs w:val="20"/>
        </w:rPr>
        <w:t>, employé à des travaux de manutention au sein de la société AURA,</w:t>
      </w:r>
      <w:r w:rsidR="00E44B75" w:rsidRPr="00396A2A">
        <w:rPr>
          <w:rFonts w:ascii="Arial" w:hAnsi="Arial" w:cs="Arial"/>
          <w:i/>
          <w:sz w:val="20"/>
          <w:szCs w:val="20"/>
        </w:rPr>
        <w:t xml:space="preserve"> souffre d’une douleur </w:t>
      </w:r>
      <w:r w:rsidR="00396A2A" w:rsidRPr="00396A2A">
        <w:rPr>
          <w:rFonts w:ascii="Arial" w:hAnsi="Arial" w:cs="Arial"/>
          <w:i/>
          <w:sz w:val="20"/>
          <w:szCs w:val="20"/>
        </w:rPr>
        <w:t>persistante à</w:t>
      </w:r>
      <w:r w:rsidR="00E44B75" w:rsidRPr="00396A2A">
        <w:rPr>
          <w:rFonts w:ascii="Arial" w:hAnsi="Arial" w:cs="Arial"/>
          <w:i/>
          <w:sz w:val="20"/>
          <w:szCs w:val="20"/>
        </w:rPr>
        <w:t xml:space="preserve"> un ten</w:t>
      </w:r>
      <w:r w:rsidR="00655F84">
        <w:rPr>
          <w:rFonts w:ascii="Arial" w:hAnsi="Arial" w:cs="Arial"/>
          <w:i/>
          <w:sz w:val="20"/>
          <w:szCs w:val="20"/>
        </w:rPr>
        <w:t>don de la main droite,</w:t>
      </w:r>
      <w:r w:rsidR="00E44B75" w:rsidRPr="00396A2A">
        <w:rPr>
          <w:rFonts w:ascii="Arial" w:hAnsi="Arial" w:cs="Arial"/>
          <w:i/>
          <w:sz w:val="20"/>
          <w:szCs w:val="20"/>
        </w:rPr>
        <w:t xml:space="preserve"> il est persuadé que cette douleur est liée</w:t>
      </w:r>
      <w:r w:rsidR="00655F84">
        <w:rPr>
          <w:rFonts w:ascii="Arial" w:hAnsi="Arial" w:cs="Arial"/>
          <w:i/>
          <w:sz w:val="20"/>
          <w:szCs w:val="20"/>
        </w:rPr>
        <w:t xml:space="preserve"> à son</w:t>
      </w:r>
      <w:r w:rsidR="00E44B75" w:rsidRPr="00396A2A">
        <w:rPr>
          <w:rFonts w:ascii="Arial" w:hAnsi="Arial" w:cs="Arial"/>
          <w:i/>
          <w:sz w:val="20"/>
          <w:szCs w:val="20"/>
        </w:rPr>
        <w:t xml:space="preserve"> travail.</w:t>
      </w:r>
    </w:p>
    <w:p w:rsidR="00E44B75" w:rsidRDefault="00E44B75" w:rsidP="00E44B75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 xml:space="preserve"> Il souhaite donc faire une </w:t>
      </w:r>
      <w:r w:rsidR="00396A2A" w:rsidRPr="00396A2A">
        <w:rPr>
          <w:rFonts w:ascii="Arial" w:hAnsi="Arial" w:cs="Arial"/>
          <w:i/>
          <w:sz w:val="20"/>
          <w:szCs w:val="20"/>
        </w:rPr>
        <w:t>déclaration de</w:t>
      </w:r>
      <w:r w:rsidRPr="00396A2A">
        <w:rPr>
          <w:rFonts w:ascii="Arial" w:hAnsi="Arial" w:cs="Arial"/>
          <w:i/>
          <w:sz w:val="20"/>
          <w:szCs w:val="20"/>
        </w:rPr>
        <w:t xml:space="preserve"> maladie professionnelle mais ne sait pas comment s’y prendre, il vient </w:t>
      </w:r>
      <w:r w:rsidR="00B32858">
        <w:rPr>
          <w:rFonts w:ascii="Arial" w:hAnsi="Arial" w:cs="Arial"/>
          <w:i/>
          <w:sz w:val="20"/>
          <w:szCs w:val="20"/>
        </w:rPr>
        <w:t xml:space="preserve">donc </w:t>
      </w:r>
      <w:r w:rsidRPr="00396A2A">
        <w:rPr>
          <w:rFonts w:ascii="Arial" w:hAnsi="Arial" w:cs="Arial"/>
          <w:i/>
          <w:sz w:val="20"/>
          <w:szCs w:val="20"/>
        </w:rPr>
        <w:t>vous consulter…</w:t>
      </w:r>
    </w:p>
    <w:p w:rsidR="0018566B" w:rsidRPr="00396A2A" w:rsidRDefault="0018566B" w:rsidP="00E44B75">
      <w:pPr>
        <w:rPr>
          <w:rFonts w:ascii="Arial" w:hAnsi="Arial" w:cs="Arial"/>
          <w:i/>
          <w:sz w:val="20"/>
          <w:szCs w:val="20"/>
        </w:rPr>
      </w:pPr>
    </w:p>
    <w:p w:rsidR="00E44B75" w:rsidRPr="00396A2A" w:rsidRDefault="00396A2A" w:rsidP="00E44B75">
      <w:pPr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Répondez aux 2</w:t>
      </w:r>
      <w:r w:rsidR="00E44B75" w:rsidRPr="00396A2A">
        <w:rPr>
          <w:rFonts w:ascii="Arial" w:hAnsi="Arial" w:cs="Arial"/>
          <w:b/>
          <w:sz w:val="20"/>
          <w:szCs w:val="20"/>
        </w:rPr>
        <w:t xml:space="preserve"> question suivante</w:t>
      </w:r>
      <w:r w:rsidRPr="00396A2A">
        <w:rPr>
          <w:rFonts w:ascii="Arial" w:hAnsi="Arial" w:cs="Arial"/>
          <w:b/>
          <w:sz w:val="20"/>
          <w:szCs w:val="20"/>
        </w:rPr>
        <w:t>s</w:t>
      </w:r>
      <w:r w:rsidR="00E44B75" w:rsidRPr="00396A2A">
        <w:rPr>
          <w:rFonts w:ascii="Arial" w:hAnsi="Arial" w:cs="Arial"/>
          <w:b/>
          <w:sz w:val="20"/>
          <w:szCs w:val="20"/>
        </w:rPr>
        <w:t> :</w:t>
      </w:r>
    </w:p>
    <w:p w:rsidR="00E44B75" w:rsidRDefault="00854E92" w:rsidP="00E44B75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Claude</w:t>
      </w:r>
      <w:r w:rsidR="00E44B75" w:rsidRPr="00396A2A">
        <w:rPr>
          <w:rFonts w:ascii="Arial" w:hAnsi="Arial" w:cs="Arial"/>
          <w:b/>
          <w:sz w:val="20"/>
          <w:szCs w:val="20"/>
        </w:rPr>
        <w:t xml:space="preserve"> doit-il s’y prendre pour tenter de faire reconnaitre sa maladie en une maladie professionnelle </w:t>
      </w:r>
      <w:r w:rsidR="00655F84">
        <w:rPr>
          <w:rFonts w:ascii="Arial" w:hAnsi="Arial" w:cs="Arial"/>
          <w:b/>
          <w:sz w:val="20"/>
          <w:szCs w:val="20"/>
        </w:rPr>
        <w:t xml:space="preserve">et ce, </w:t>
      </w:r>
      <w:r w:rsidR="00E44B75" w:rsidRPr="00396A2A">
        <w:rPr>
          <w:rFonts w:ascii="Arial" w:hAnsi="Arial" w:cs="Arial"/>
          <w:b/>
          <w:sz w:val="20"/>
          <w:szCs w:val="20"/>
        </w:rPr>
        <w:t xml:space="preserve">en mettant toutes les </w:t>
      </w:r>
      <w:r w:rsidR="00396A2A" w:rsidRPr="00396A2A">
        <w:rPr>
          <w:rFonts w:ascii="Arial" w:hAnsi="Arial" w:cs="Arial"/>
          <w:b/>
          <w:sz w:val="20"/>
          <w:szCs w:val="20"/>
        </w:rPr>
        <w:t>chances de</w:t>
      </w:r>
      <w:r w:rsidR="00E44B75" w:rsidRPr="00396A2A">
        <w:rPr>
          <w:rFonts w:ascii="Arial" w:hAnsi="Arial" w:cs="Arial"/>
          <w:b/>
          <w:sz w:val="20"/>
          <w:szCs w:val="20"/>
        </w:rPr>
        <w:t xml:space="preserve"> succès de son côté ?</w:t>
      </w:r>
    </w:p>
    <w:p w:rsidR="00396A2A" w:rsidRPr="00396A2A" w:rsidRDefault="00396A2A" w:rsidP="00396A2A">
      <w:pPr>
        <w:pStyle w:val="Paragraphedeliste"/>
        <w:ind w:left="463"/>
        <w:rPr>
          <w:rFonts w:ascii="Arial" w:hAnsi="Arial" w:cs="Arial"/>
          <w:b/>
          <w:sz w:val="10"/>
          <w:szCs w:val="10"/>
        </w:rPr>
      </w:pPr>
    </w:p>
    <w:p w:rsidR="00E44B75" w:rsidRDefault="00E44B75" w:rsidP="00E44B75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Quelles sont les rubriques qui composent généralement les tableaux de maladies prof</w:t>
      </w:r>
      <w:r w:rsidR="00655F84">
        <w:rPr>
          <w:rFonts w:ascii="Arial" w:hAnsi="Arial" w:cs="Arial"/>
          <w:b/>
          <w:sz w:val="20"/>
          <w:szCs w:val="20"/>
        </w:rPr>
        <w:t>essionnelles et quelle est l’</w:t>
      </w:r>
      <w:r w:rsidRPr="00396A2A">
        <w:rPr>
          <w:rFonts w:ascii="Arial" w:hAnsi="Arial" w:cs="Arial"/>
          <w:b/>
          <w:sz w:val="20"/>
          <w:szCs w:val="20"/>
        </w:rPr>
        <w:t>utilité principale de ces tableaux ?</w:t>
      </w:r>
    </w:p>
    <w:p w:rsidR="0018566B" w:rsidRDefault="0018566B" w:rsidP="0018566B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18566B" w:rsidRPr="0018566B" w:rsidRDefault="0018566B" w:rsidP="0018566B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B25498" w:rsidRPr="00B25498" w:rsidRDefault="00B25498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25498">
        <w:rPr>
          <w:rFonts w:ascii="Arial" w:hAnsi="Arial" w:cs="Arial"/>
          <w:b/>
          <w:sz w:val="24"/>
          <w:szCs w:val="24"/>
        </w:rPr>
        <w:t xml:space="preserve">Question 4 </w:t>
      </w:r>
      <w:r w:rsidR="00540C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25498">
        <w:rPr>
          <w:rFonts w:ascii="Arial" w:hAnsi="Arial" w:cs="Arial"/>
          <w:b/>
          <w:sz w:val="24"/>
          <w:szCs w:val="24"/>
        </w:rPr>
        <w:t>Les coûts pour la soci</w:t>
      </w:r>
      <w:r>
        <w:rPr>
          <w:rFonts w:ascii="Arial" w:hAnsi="Arial" w:cs="Arial"/>
          <w:b/>
          <w:sz w:val="24"/>
          <w:szCs w:val="24"/>
        </w:rPr>
        <w:t>é</w:t>
      </w:r>
      <w:r w:rsidRPr="00B25498">
        <w:rPr>
          <w:rFonts w:ascii="Arial" w:hAnsi="Arial" w:cs="Arial"/>
          <w:b/>
          <w:sz w:val="24"/>
          <w:szCs w:val="24"/>
        </w:rPr>
        <w:t>té AURA</w:t>
      </w:r>
      <w:r w:rsidR="00540C1D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55F84" w:rsidRDefault="00540C1D" w:rsidP="00D7423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Bernard</w:t>
      </w:r>
      <w:r w:rsidR="00EE588C" w:rsidRPr="00396A2A">
        <w:rPr>
          <w:rFonts w:ascii="Arial" w:hAnsi="Arial" w:cs="Arial"/>
          <w:i/>
          <w:sz w:val="20"/>
          <w:szCs w:val="20"/>
        </w:rPr>
        <w:t xml:space="preserve">, nouveau PDG de la société AURA qui emploie 300 salariés, constate que de nombreux accidents du travail sont survenus dans l’entreprise ces dernières années.  </w:t>
      </w:r>
    </w:p>
    <w:p w:rsidR="00EE588C" w:rsidRDefault="00EE588C" w:rsidP="00D74233">
      <w:pPr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 xml:space="preserve">Il souhaiterait savoir qui va supporter le coût financier de ces accidents du </w:t>
      </w:r>
      <w:r w:rsidR="00396A2A" w:rsidRPr="00396A2A">
        <w:rPr>
          <w:rFonts w:ascii="Arial" w:hAnsi="Arial" w:cs="Arial"/>
          <w:i/>
          <w:sz w:val="20"/>
          <w:szCs w:val="20"/>
        </w:rPr>
        <w:t>travail, il</w:t>
      </w:r>
      <w:r w:rsidRPr="00396A2A">
        <w:rPr>
          <w:rFonts w:ascii="Arial" w:hAnsi="Arial" w:cs="Arial"/>
          <w:i/>
          <w:sz w:val="20"/>
          <w:szCs w:val="20"/>
        </w:rPr>
        <w:t xml:space="preserve"> vient donc vous consulter....</w:t>
      </w:r>
    </w:p>
    <w:p w:rsidR="0018566B" w:rsidRPr="00396A2A" w:rsidRDefault="0018566B" w:rsidP="00D74233">
      <w:pPr>
        <w:rPr>
          <w:rFonts w:ascii="Arial" w:hAnsi="Arial" w:cs="Arial"/>
          <w:i/>
          <w:sz w:val="20"/>
          <w:szCs w:val="20"/>
        </w:rPr>
      </w:pPr>
    </w:p>
    <w:p w:rsidR="00B25498" w:rsidRPr="00396A2A" w:rsidRDefault="00B25498" w:rsidP="00B25498">
      <w:pPr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Répondez aux 2 questions suivantes :</w:t>
      </w:r>
    </w:p>
    <w:p w:rsidR="00B25498" w:rsidRDefault="00B25498" w:rsidP="00B25498">
      <w:pPr>
        <w:pStyle w:val="Paragraphedeliste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Sur qui pèse le coût final des accidents du travail et sous quelle forme ?</w:t>
      </w:r>
    </w:p>
    <w:p w:rsidR="00396A2A" w:rsidRPr="00396A2A" w:rsidRDefault="00396A2A" w:rsidP="00396A2A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B25498" w:rsidRPr="00396A2A" w:rsidRDefault="00B25498" w:rsidP="00B25498">
      <w:pPr>
        <w:pStyle w:val="Paragraphedeliste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Quels sont les types de tarifications déterminés par la loi et quel est celui qui s’applique à la société AURA ?</w:t>
      </w:r>
    </w:p>
    <w:p w:rsidR="00B25498" w:rsidRPr="00396A2A" w:rsidRDefault="00B25498" w:rsidP="00B25498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p w:rsidR="00B25498" w:rsidRPr="00B25498" w:rsidRDefault="00B25498" w:rsidP="00396A2A">
      <w:pPr>
        <w:pStyle w:val="Paragraphedeliste"/>
        <w:ind w:left="360"/>
        <w:rPr>
          <w:rFonts w:ascii="Arial" w:hAnsi="Arial" w:cs="Arial"/>
          <w:b/>
          <w:sz w:val="18"/>
          <w:szCs w:val="18"/>
        </w:rPr>
      </w:pPr>
    </w:p>
    <w:p w:rsidR="00396A2A" w:rsidRPr="00B25498" w:rsidRDefault="00396A2A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5 </w:t>
      </w:r>
      <w:r w:rsidR="00540C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Le stress </w:t>
      </w:r>
    </w:p>
    <w:p w:rsidR="00396A2A" w:rsidRPr="00396A2A" w:rsidRDefault="00396A2A" w:rsidP="00396A2A">
      <w:pPr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 xml:space="preserve">Insérez dans votre copie la fiche jointe                                                                                                                          en y portant vos réponses </w:t>
      </w:r>
    </w:p>
    <w:p w:rsidR="00396A2A" w:rsidRPr="00396A2A" w:rsidRDefault="00396A2A" w:rsidP="00396A2A">
      <w:pPr>
        <w:jc w:val="center"/>
        <w:rPr>
          <w:rFonts w:ascii="Arial" w:hAnsi="Arial" w:cs="Arial"/>
          <w:i/>
          <w:sz w:val="20"/>
          <w:szCs w:val="20"/>
        </w:rPr>
      </w:pPr>
      <w:r w:rsidRPr="00396A2A">
        <w:rPr>
          <w:rFonts w:ascii="Arial" w:hAnsi="Arial" w:cs="Arial"/>
          <w:i/>
          <w:sz w:val="20"/>
          <w:szCs w:val="20"/>
        </w:rPr>
        <w:t>Ne pas oublier d’indiquer en haut de cette fiche vos nom et prénom et d’y apposer votre signature</w:t>
      </w:r>
    </w:p>
    <w:p w:rsidR="00396A2A" w:rsidRDefault="00396A2A" w:rsidP="00396A2A">
      <w:pPr>
        <w:spacing w:line="225" w:lineRule="atLeast"/>
        <w:rPr>
          <w:i/>
          <w:color w:val="303030"/>
        </w:rPr>
      </w:pPr>
    </w:p>
    <w:p w:rsidR="00396A2A" w:rsidRPr="00396A2A" w:rsidRDefault="00396A2A" w:rsidP="003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QUELQUES CONSIGNES DE REDACTION</w:t>
      </w:r>
    </w:p>
    <w:p w:rsidR="00396A2A" w:rsidRPr="00396A2A" w:rsidRDefault="00396A2A" w:rsidP="00396A2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Numérotez vos réponses</w:t>
      </w:r>
    </w:p>
    <w:p w:rsidR="00396A2A" w:rsidRPr="00396A2A" w:rsidRDefault="00396A2A" w:rsidP="00396A2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Ecrivez une ligne sur deux</w:t>
      </w:r>
    </w:p>
    <w:p w:rsidR="00396A2A" w:rsidRPr="00396A2A" w:rsidRDefault="00396A2A" w:rsidP="00396A2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Soyez précis en évitant les mots inutiles</w:t>
      </w:r>
    </w:p>
    <w:p w:rsidR="00396A2A" w:rsidRPr="00396A2A" w:rsidRDefault="00396A2A" w:rsidP="00396A2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Structurez vos réponses</w:t>
      </w:r>
    </w:p>
    <w:p w:rsidR="00396A2A" w:rsidRDefault="00396A2A" w:rsidP="00396A2A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sz w:val="6"/>
          <w:szCs w:val="6"/>
        </w:rPr>
      </w:pPr>
    </w:p>
    <w:p w:rsidR="00396A2A" w:rsidRPr="003053DB" w:rsidRDefault="00396A2A" w:rsidP="00396A2A">
      <w:pPr>
        <w:spacing w:line="225" w:lineRule="atLeast"/>
        <w:rPr>
          <w:i/>
          <w:color w:val="303030"/>
        </w:rPr>
      </w:pPr>
    </w:p>
    <w:p w:rsidR="00EE588C" w:rsidRPr="00D74233" w:rsidRDefault="00EE588C" w:rsidP="00D74233">
      <w:pPr>
        <w:rPr>
          <w:rFonts w:ascii="Arial" w:hAnsi="Arial" w:cs="Arial"/>
          <w:sz w:val="18"/>
          <w:szCs w:val="18"/>
        </w:rPr>
      </w:pPr>
    </w:p>
    <w:sectPr w:rsidR="00EE588C" w:rsidRPr="00D74233" w:rsidSect="006F5E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69" w:rsidRDefault="00566569" w:rsidP="00E44B75">
      <w:pPr>
        <w:spacing w:after="0" w:line="240" w:lineRule="auto"/>
      </w:pPr>
      <w:r>
        <w:separator/>
      </w:r>
    </w:p>
  </w:endnote>
  <w:endnote w:type="continuationSeparator" w:id="0">
    <w:p w:rsidR="00566569" w:rsidRDefault="00566569" w:rsidP="00E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97" w:rsidRPr="00B32858" w:rsidRDefault="00DF6497">
    <w:pPr>
      <w:pStyle w:val="Pieddepage"/>
      <w:rPr>
        <w:rFonts w:ascii="Arial" w:hAnsi="Arial" w:cs="Arial"/>
        <w:sz w:val="20"/>
        <w:szCs w:val="20"/>
      </w:rPr>
    </w:pPr>
    <w:r w:rsidRPr="00B32858">
      <w:rPr>
        <w:rFonts w:ascii="Arial" w:hAnsi="Arial" w:cs="Arial"/>
        <w:sz w:val="20"/>
        <w:szCs w:val="20"/>
      </w:rPr>
      <w:t>Durée de l’épreuve : 1 heure</w:t>
    </w:r>
  </w:p>
  <w:p w:rsidR="00DF6497" w:rsidRPr="00B32858" w:rsidRDefault="00DF6497">
    <w:pPr>
      <w:pStyle w:val="Pieddepage"/>
      <w:rPr>
        <w:rFonts w:ascii="Arial" w:hAnsi="Arial" w:cs="Arial"/>
        <w:sz w:val="20"/>
        <w:szCs w:val="20"/>
      </w:rPr>
    </w:pPr>
    <w:r w:rsidRPr="00B32858">
      <w:rPr>
        <w:rFonts w:ascii="Arial" w:hAnsi="Arial" w:cs="Arial"/>
        <w:sz w:val="20"/>
        <w:szCs w:val="20"/>
      </w:rPr>
      <w:t>Barème : Q1 : 1.5 point – Q2 : 1.5 point – Q3 : 2 points – Q4 : 1 point – Q5 : 2 points</w:t>
    </w:r>
  </w:p>
  <w:p w:rsidR="00DF6497" w:rsidRDefault="00DF64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69" w:rsidRDefault="00566569" w:rsidP="00E44B75">
      <w:pPr>
        <w:spacing w:after="0" w:line="240" w:lineRule="auto"/>
      </w:pPr>
      <w:r>
        <w:separator/>
      </w:r>
    </w:p>
  </w:footnote>
  <w:footnote w:type="continuationSeparator" w:id="0">
    <w:p w:rsidR="00566569" w:rsidRDefault="00566569" w:rsidP="00E4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97" w:rsidRDefault="00DF6497">
    <w:pPr>
      <w:pStyle w:val="En-tte"/>
      <w:rPr>
        <w:rFonts w:ascii="Arial" w:hAnsi="Arial" w:cs="Arial"/>
        <w:b/>
        <w:sz w:val="24"/>
        <w:szCs w:val="24"/>
      </w:rPr>
    </w:pPr>
    <w:r w:rsidRPr="00B32858">
      <w:rPr>
        <w:rFonts w:ascii="Arial" w:hAnsi="Arial" w:cs="Arial"/>
        <w:b/>
        <w:sz w:val="24"/>
        <w:szCs w:val="24"/>
      </w:rPr>
      <w:t xml:space="preserve">UTBM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</w:t>
    </w:r>
    <w:r w:rsidRPr="00B32858">
      <w:rPr>
        <w:rFonts w:ascii="Arial" w:hAnsi="Arial" w:cs="Arial"/>
        <w:b/>
        <w:sz w:val="24"/>
        <w:szCs w:val="24"/>
      </w:rPr>
      <w:t>Médian SY09</w:t>
    </w:r>
  </w:p>
  <w:p w:rsidR="00547B83" w:rsidRPr="00547B83" w:rsidRDefault="00547B83" w:rsidP="00547B83">
    <w:pPr>
      <w:pStyle w:val="En-tte"/>
      <w:jc w:val="center"/>
      <w:rPr>
        <w:rFonts w:ascii="Arial" w:hAnsi="Arial" w:cs="Arial"/>
        <w:b/>
        <w:color w:val="FF0000"/>
        <w:sz w:val="24"/>
        <w:szCs w:val="24"/>
      </w:rPr>
    </w:pPr>
    <w:r w:rsidRPr="00547B83">
      <w:rPr>
        <w:rFonts w:ascii="Arial" w:hAnsi="Arial" w:cs="Arial"/>
        <w:b/>
        <w:color w:val="FF0000"/>
        <w:sz w:val="24"/>
        <w:szCs w:val="24"/>
      </w:rPr>
      <w:t>SY09</w:t>
    </w:r>
    <w:r>
      <w:rPr>
        <w:rFonts w:ascii="Arial" w:hAnsi="Arial" w:cs="Arial"/>
        <w:b/>
        <w:color w:val="FF0000"/>
        <w:sz w:val="24"/>
        <w:szCs w:val="24"/>
      </w:rPr>
      <w:t>-2016P-MS01-01</w:t>
    </w:r>
  </w:p>
  <w:p w:rsidR="00DF6497" w:rsidRDefault="00DF64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321E5"/>
    <w:multiLevelType w:val="hybridMultilevel"/>
    <w:tmpl w:val="2A5682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3665F"/>
    <w:multiLevelType w:val="hybridMultilevel"/>
    <w:tmpl w:val="3A4A9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20755"/>
    <w:multiLevelType w:val="hybridMultilevel"/>
    <w:tmpl w:val="E4C4B726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231A64AE"/>
    <w:multiLevelType w:val="hybridMultilevel"/>
    <w:tmpl w:val="4D38E148"/>
    <w:lvl w:ilvl="0" w:tplc="04103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706A"/>
    <w:multiLevelType w:val="hybridMultilevel"/>
    <w:tmpl w:val="CF4E64DC"/>
    <w:lvl w:ilvl="0" w:tplc="040C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30D046BF"/>
    <w:multiLevelType w:val="hybridMultilevel"/>
    <w:tmpl w:val="6A4092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F7C89"/>
    <w:multiLevelType w:val="hybridMultilevel"/>
    <w:tmpl w:val="F69693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C42ED"/>
    <w:multiLevelType w:val="hybridMultilevel"/>
    <w:tmpl w:val="88ACD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17C74"/>
    <w:multiLevelType w:val="hybridMultilevel"/>
    <w:tmpl w:val="C2AA93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657FC"/>
    <w:multiLevelType w:val="hybridMultilevel"/>
    <w:tmpl w:val="31F26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C29F9"/>
    <w:multiLevelType w:val="hybridMultilevel"/>
    <w:tmpl w:val="12D83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641D6"/>
    <w:multiLevelType w:val="hybridMultilevel"/>
    <w:tmpl w:val="FFAE5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F6314"/>
    <w:multiLevelType w:val="hybridMultilevel"/>
    <w:tmpl w:val="5436F142"/>
    <w:lvl w:ilvl="0" w:tplc="040C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F80"/>
    <w:multiLevelType w:val="hybridMultilevel"/>
    <w:tmpl w:val="64A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C7E8D"/>
    <w:multiLevelType w:val="hybridMultilevel"/>
    <w:tmpl w:val="5436F142"/>
    <w:lvl w:ilvl="0" w:tplc="040C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756620AE"/>
    <w:multiLevelType w:val="hybridMultilevel"/>
    <w:tmpl w:val="B6661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F03E2"/>
    <w:multiLevelType w:val="hybridMultilevel"/>
    <w:tmpl w:val="679EB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32FC0"/>
    <w:multiLevelType w:val="hybridMultilevel"/>
    <w:tmpl w:val="29B09D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E3855"/>
    <w:multiLevelType w:val="hybridMultilevel"/>
    <w:tmpl w:val="93A480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61740"/>
    <w:multiLevelType w:val="hybridMultilevel"/>
    <w:tmpl w:val="C99CD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4"/>
  </w:num>
  <w:num w:numId="14">
    <w:abstractNumId w:val="2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5"/>
    <w:rsid w:val="0018566B"/>
    <w:rsid w:val="002D7FFA"/>
    <w:rsid w:val="00396A2A"/>
    <w:rsid w:val="003D3C52"/>
    <w:rsid w:val="004805BD"/>
    <w:rsid w:val="004B577C"/>
    <w:rsid w:val="00501E04"/>
    <w:rsid w:val="00540C1D"/>
    <w:rsid w:val="00547B83"/>
    <w:rsid w:val="00566569"/>
    <w:rsid w:val="00654A48"/>
    <w:rsid w:val="00655B89"/>
    <w:rsid w:val="00655F84"/>
    <w:rsid w:val="006F5EB2"/>
    <w:rsid w:val="00727755"/>
    <w:rsid w:val="00854E92"/>
    <w:rsid w:val="00A60A56"/>
    <w:rsid w:val="00B25498"/>
    <w:rsid w:val="00B32858"/>
    <w:rsid w:val="00D65C3B"/>
    <w:rsid w:val="00D74233"/>
    <w:rsid w:val="00DF6011"/>
    <w:rsid w:val="00DF6497"/>
    <w:rsid w:val="00E44B75"/>
    <w:rsid w:val="00EE588C"/>
    <w:rsid w:val="00F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C087-012F-490C-8FDB-17547DB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7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B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B75"/>
  </w:style>
  <w:style w:type="paragraph" w:styleId="Pieddepage">
    <w:name w:val="footer"/>
    <w:basedOn w:val="Normal"/>
    <w:link w:val="PieddepageCar"/>
    <w:uiPriority w:val="99"/>
    <w:unhideWhenUsed/>
    <w:rsid w:val="00E4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B75"/>
  </w:style>
  <w:style w:type="table" w:styleId="Grilledutableau">
    <w:name w:val="Table Grid"/>
    <w:basedOn w:val="TableauNormal"/>
    <w:uiPriority w:val="39"/>
    <w:rsid w:val="00E44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59DFF4D2</Template>
  <TotalTime>0</TotalTime>
  <Pages>5</Pages>
  <Words>720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Corinne Mechinaud</cp:lastModifiedBy>
  <cp:revision>2</cp:revision>
  <cp:lastPrinted>2016-04-15T11:55:00Z</cp:lastPrinted>
  <dcterms:created xsi:type="dcterms:W3CDTF">2016-09-19T10:25:00Z</dcterms:created>
  <dcterms:modified xsi:type="dcterms:W3CDTF">2016-09-19T10:25:00Z</dcterms:modified>
</cp:coreProperties>
</file>