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B2" w:rsidRPr="00D65879" w:rsidRDefault="00D57B6A" w:rsidP="007A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Question 5 le stress</w:t>
      </w:r>
    </w:p>
    <w:p w:rsidR="007B1A95" w:rsidRPr="007B1A95" w:rsidRDefault="007B1A95" w:rsidP="007B1A95">
      <w:pPr>
        <w:jc w:val="center"/>
        <w:rPr>
          <w:sz w:val="10"/>
          <w:szCs w:val="10"/>
        </w:rPr>
      </w:pPr>
    </w:p>
    <w:p w:rsidR="007B1A95" w:rsidRPr="007B1A95" w:rsidRDefault="007B1A95" w:rsidP="007B1A95">
      <w:pPr>
        <w:jc w:val="center"/>
        <w:rPr>
          <w:rFonts w:ascii="Arial" w:hAnsi="Arial" w:cs="Arial"/>
          <w:i/>
          <w:sz w:val="20"/>
          <w:szCs w:val="20"/>
        </w:rPr>
      </w:pPr>
      <w:r w:rsidRPr="007B1A95">
        <w:rPr>
          <w:rFonts w:ascii="Arial" w:hAnsi="Arial" w:cs="Arial"/>
          <w:i/>
          <w:sz w:val="20"/>
          <w:szCs w:val="20"/>
        </w:rPr>
        <w:t>Insérez dans votre copie le questionnaire ci-dessous en y portant vos réponses                                                                               et en y mentionnant votre nom sans oublier votre signature</w:t>
      </w:r>
    </w:p>
    <w:p w:rsidR="00D65879" w:rsidRPr="007B1A95" w:rsidRDefault="00D65879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5879" w:rsidRPr="00D65879" w:rsidTr="007A3050">
        <w:tc>
          <w:tcPr>
            <w:tcW w:w="4606" w:type="dxa"/>
            <w:shd w:val="clear" w:color="auto" w:fill="D9D9D9" w:themeFill="background1" w:themeFillShade="D9"/>
          </w:tcPr>
          <w:p w:rsidR="00D65879" w:rsidRPr="00D65879" w:rsidRDefault="00D65879" w:rsidP="00D65879">
            <w:pPr>
              <w:jc w:val="center"/>
              <w:rPr>
                <w:rFonts w:ascii="Arial" w:hAnsi="Arial" w:cs="Arial"/>
                <w:b/>
              </w:rPr>
            </w:pPr>
            <w:r w:rsidRPr="00D65879">
              <w:rPr>
                <w:rFonts w:ascii="Arial" w:hAnsi="Arial" w:cs="Arial"/>
                <w:b/>
              </w:rPr>
              <w:t xml:space="preserve">Questions 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D65879" w:rsidRPr="00D65879" w:rsidRDefault="00D65879" w:rsidP="00D65879">
            <w:pPr>
              <w:jc w:val="center"/>
              <w:rPr>
                <w:rFonts w:ascii="Arial" w:hAnsi="Arial" w:cs="Arial"/>
                <w:b/>
              </w:rPr>
            </w:pPr>
            <w:r w:rsidRPr="00D65879">
              <w:rPr>
                <w:rFonts w:ascii="Arial" w:hAnsi="Arial" w:cs="Arial"/>
                <w:b/>
              </w:rPr>
              <w:t>Réponses</w:t>
            </w:r>
          </w:p>
        </w:tc>
      </w:tr>
      <w:tr w:rsidR="00D65879" w:rsidTr="00D65879">
        <w:tc>
          <w:tcPr>
            <w:tcW w:w="4606" w:type="dxa"/>
          </w:tcPr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DFA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65879" w:rsidRDefault="00D65879" w:rsidP="007A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DFA">
              <w:rPr>
                <w:rFonts w:ascii="Arial" w:hAnsi="Arial" w:cs="Arial"/>
                <w:sz w:val="20"/>
                <w:szCs w:val="20"/>
              </w:rPr>
              <w:t xml:space="preserve">Quelles sont les 3 étapes </w:t>
            </w:r>
            <w:r w:rsidR="004E4DFA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4E4DFA">
              <w:rPr>
                <w:rFonts w:ascii="Arial" w:hAnsi="Arial" w:cs="Arial"/>
                <w:sz w:val="20"/>
                <w:szCs w:val="20"/>
              </w:rPr>
              <w:t>du syndrome général d'adaptation</w:t>
            </w:r>
            <w:r w:rsidR="004E4DFA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4E4DFA">
              <w:rPr>
                <w:rFonts w:ascii="Arial" w:hAnsi="Arial" w:cs="Arial"/>
                <w:sz w:val="20"/>
                <w:szCs w:val="20"/>
              </w:rPr>
              <w:t>décrit</w:t>
            </w:r>
            <w:r w:rsidR="004E4DFA">
              <w:rPr>
                <w:rFonts w:ascii="Arial" w:hAnsi="Arial" w:cs="Arial"/>
                <w:sz w:val="20"/>
                <w:szCs w:val="20"/>
              </w:rPr>
              <w:t>e</w:t>
            </w:r>
            <w:r w:rsidRPr="004E4DFA">
              <w:rPr>
                <w:rFonts w:ascii="Arial" w:hAnsi="Arial" w:cs="Arial"/>
                <w:sz w:val="20"/>
                <w:szCs w:val="20"/>
              </w:rPr>
              <w:t>s dans le modèle de Hans Seyle ?</w:t>
            </w:r>
          </w:p>
          <w:p w:rsidR="00AD2ADA" w:rsidRDefault="00AD2ADA" w:rsidP="007A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7A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7A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7A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7A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7A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7A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Pr="004E4DFA" w:rsidRDefault="00AD2ADA" w:rsidP="007A3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E4DFA" w:rsidRPr="009E0D8F" w:rsidRDefault="004E4DFA" w:rsidP="009E0D8F">
            <w:pPr>
              <w:pStyle w:val="Paragraphedeliste"/>
              <w:ind w:left="7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E4DFA" w:rsidTr="00D65879">
        <w:tc>
          <w:tcPr>
            <w:tcW w:w="4606" w:type="dxa"/>
          </w:tcPr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DFA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4E4DFA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DFA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 quel principe de base repose le modèle </w:t>
            </w:r>
            <w:r w:rsidR="007A3050">
              <w:rPr>
                <w:rFonts w:ascii="Arial" w:hAnsi="Arial" w:cs="Arial"/>
                <w:sz w:val="20"/>
                <w:szCs w:val="20"/>
              </w:rPr>
              <w:t xml:space="preserve">              de Sigrist dans le domaine du</w:t>
            </w:r>
            <w:r>
              <w:rPr>
                <w:rFonts w:ascii="Arial" w:hAnsi="Arial" w:cs="Arial"/>
                <w:sz w:val="20"/>
                <w:szCs w:val="20"/>
              </w:rPr>
              <w:t xml:space="preserve"> stress ?</w:t>
            </w:r>
          </w:p>
          <w:p w:rsidR="009E0D8F" w:rsidRDefault="009E0D8F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0D8F" w:rsidRPr="009E0D8F" w:rsidRDefault="009E0D8F" w:rsidP="00D6587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65879" w:rsidTr="00D65879">
        <w:tc>
          <w:tcPr>
            <w:tcW w:w="4606" w:type="dxa"/>
          </w:tcPr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879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4E4DFA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Quelles sont les 5 grandes catégories traditionnelles de stresseurs professionnels ?</w:t>
            </w: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Pr="004E4DF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0D8F" w:rsidRPr="009E0D8F" w:rsidRDefault="009E0D8F" w:rsidP="009E0D8F">
            <w:pPr>
              <w:pStyle w:val="Paragraphedeliste"/>
              <w:ind w:left="7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65879" w:rsidTr="00D65879">
        <w:tc>
          <w:tcPr>
            <w:tcW w:w="4606" w:type="dxa"/>
          </w:tcPr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4DFA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4E4DFA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quoi correspond l'échelle dite de Holms ?</w:t>
            </w:r>
          </w:p>
          <w:p w:rsidR="009E0D8F" w:rsidRDefault="009E0D8F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Pr="004E4DF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0D8F" w:rsidRPr="009E0D8F" w:rsidRDefault="009E0D8F" w:rsidP="009E0D8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65879" w:rsidTr="00D65879">
        <w:tc>
          <w:tcPr>
            <w:tcW w:w="4606" w:type="dxa"/>
          </w:tcPr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879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4E4DFA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 quels éléments </w:t>
            </w:r>
            <w:r w:rsidR="009E0D8F">
              <w:rPr>
                <w:rFonts w:ascii="Arial" w:hAnsi="Arial" w:cs="Arial"/>
                <w:sz w:val="20"/>
                <w:szCs w:val="20"/>
              </w:rPr>
              <w:t xml:space="preserve">de base </w:t>
            </w:r>
            <w:r>
              <w:rPr>
                <w:rFonts w:ascii="Arial" w:hAnsi="Arial" w:cs="Arial"/>
                <w:sz w:val="20"/>
                <w:szCs w:val="20"/>
              </w:rPr>
              <w:t>reposent</w:t>
            </w:r>
            <w:r w:rsidR="009E0D8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les facteurs de motivation au travail </w:t>
            </w:r>
            <w:r w:rsidR="009E0D8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dont l'absence peut être facteur de stress ?</w:t>
            </w:r>
            <w:r w:rsidR="009E0D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0D8F" w:rsidRDefault="009E0D8F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Pr="004E4DF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0D8F" w:rsidRPr="009E0D8F" w:rsidRDefault="009E0D8F" w:rsidP="009E0D8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65879" w:rsidTr="00D65879">
        <w:tc>
          <w:tcPr>
            <w:tcW w:w="4606" w:type="dxa"/>
          </w:tcPr>
          <w:p w:rsidR="00D57B6A" w:rsidRDefault="00D57B6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879" w:rsidRDefault="004E4DF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  <w:p w:rsidR="004E4DFA" w:rsidRPr="007A3050" w:rsidRDefault="009E0D8F" w:rsidP="00D658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Qu'est-ce qui distinguent fondamentalement</w:t>
            </w:r>
            <w:r w:rsidR="004E4DF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E4DFA">
              <w:rPr>
                <w:rFonts w:ascii="Arial" w:hAnsi="Arial" w:cs="Arial"/>
                <w:sz w:val="20"/>
                <w:szCs w:val="20"/>
              </w:rPr>
              <w:t xml:space="preserve">es démarches individuelles et collectives            de prévention du stress ?           </w:t>
            </w:r>
            <w:r w:rsidR="007A305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7A3050" w:rsidRPr="007A3050">
              <w:rPr>
                <w:rFonts w:ascii="Arial" w:hAnsi="Arial" w:cs="Arial"/>
                <w:i/>
                <w:sz w:val="20"/>
                <w:szCs w:val="20"/>
              </w:rPr>
              <w:t>(Citez au moins un</w:t>
            </w:r>
            <w:r w:rsidR="004E4DFA" w:rsidRPr="007A3050">
              <w:rPr>
                <w:rFonts w:ascii="Arial" w:hAnsi="Arial" w:cs="Arial"/>
                <w:i/>
                <w:sz w:val="20"/>
                <w:szCs w:val="20"/>
              </w:rPr>
              <w:t xml:space="preserve"> exemple concret</w:t>
            </w:r>
            <w:r w:rsidR="007A3050" w:rsidRPr="007A3050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</w:t>
            </w:r>
            <w:r w:rsidR="004E4DFA" w:rsidRPr="007A3050">
              <w:rPr>
                <w:rFonts w:ascii="Arial" w:hAnsi="Arial" w:cs="Arial"/>
                <w:i/>
                <w:sz w:val="20"/>
                <w:szCs w:val="20"/>
              </w:rPr>
              <w:t xml:space="preserve"> pour chacune de ces 2 démarches)</w:t>
            </w:r>
          </w:p>
          <w:p w:rsidR="009E0D8F" w:rsidRDefault="009E0D8F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Pr="004E4DF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0D8F" w:rsidRPr="009E0D8F" w:rsidRDefault="009E0D8F" w:rsidP="009E0D8F">
            <w:pPr>
              <w:pStyle w:val="Paragraphedeliste"/>
              <w:ind w:left="7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0D8F" w:rsidTr="00D65879">
        <w:tc>
          <w:tcPr>
            <w:tcW w:w="4606" w:type="dxa"/>
          </w:tcPr>
          <w:p w:rsidR="00D57B6A" w:rsidRDefault="00D57B6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0D8F" w:rsidRDefault="009E0D8F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9E0D8F" w:rsidRDefault="009E0D8F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Quelles sont les étapes clés                                 que doit suiv</w:t>
            </w:r>
            <w:r w:rsidR="00E24F96">
              <w:rPr>
                <w:rFonts w:ascii="Arial" w:hAnsi="Arial" w:cs="Arial"/>
                <w:sz w:val="20"/>
                <w:szCs w:val="20"/>
              </w:rPr>
              <w:t>re toute</w:t>
            </w:r>
            <w:r>
              <w:rPr>
                <w:rFonts w:ascii="Arial" w:hAnsi="Arial" w:cs="Arial"/>
                <w:sz w:val="20"/>
                <w:szCs w:val="20"/>
              </w:rPr>
              <w:t xml:space="preserve"> démarche de prévention       du stress pour être efficace ?</w:t>
            </w: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2ADA" w:rsidRDefault="00AD2ADA" w:rsidP="00D65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0D8F" w:rsidRPr="009E0D8F" w:rsidRDefault="009E0D8F" w:rsidP="009E0D8F">
            <w:pPr>
              <w:pStyle w:val="Paragraphedeliste"/>
              <w:ind w:left="7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65879" w:rsidRDefault="00D65879"/>
    <w:sectPr w:rsidR="00D65879" w:rsidSect="007B1A95">
      <w:head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3E" w:rsidRDefault="00AF183E" w:rsidP="00E24F96">
      <w:pPr>
        <w:spacing w:line="240" w:lineRule="auto"/>
      </w:pPr>
      <w:r>
        <w:separator/>
      </w:r>
    </w:p>
  </w:endnote>
  <w:endnote w:type="continuationSeparator" w:id="0">
    <w:p w:rsidR="00AF183E" w:rsidRDefault="00AF183E" w:rsidP="00E24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3E" w:rsidRDefault="00AF183E" w:rsidP="00E24F96">
      <w:pPr>
        <w:spacing w:line="240" w:lineRule="auto"/>
      </w:pPr>
      <w:r>
        <w:separator/>
      </w:r>
    </w:p>
  </w:footnote>
  <w:footnote w:type="continuationSeparator" w:id="0">
    <w:p w:rsidR="00AF183E" w:rsidRDefault="00AF183E" w:rsidP="00E24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96" w:rsidRPr="007B1A95" w:rsidRDefault="00E24F96" w:rsidP="007B1A95">
    <w:pPr>
      <w:pStyle w:val="En-tte"/>
      <w:rPr>
        <w:rFonts w:ascii="Arial" w:hAnsi="Arial" w:cs="Arial"/>
        <w:b/>
        <w:sz w:val="20"/>
        <w:szCs w:val="20"/>
      </w:rPr>
    </w:pPr>
    <w:r w:rsidRPr="007B1A95">
      <w:rPr>
        <w:rFonts w:ascii="Arial" w:hAnsi="Arial" w:cs="Arial"/>
        <w:b/>
        <w:sz w:val="20"/>
        <w:szCs w:val="20"/>
      </w:rPr>
      <w:t xml:space="preserve">UTBM                                                                                  </w:t>
    </w:r>
    <w:r w:rsidR="007B1A95">
      <w:rPr>
        <w:rFonts w:ascii="Arial" w:hAnsi="Arial" w:cs="Arial"/>
        <w:b/>
        <w:sz w:val="20"/>
        <w:szCs w:val="20"/>
      </w:rPr>
      <w:t xml:space="preserve">                         </w:t>
    </w:r>
    <w:r w:rsidRPr="007B1A95">
      <w:rPr>
        <w:rFonts w:ascii="Arial" w:hAnsi="Arial" w:cs="Arial"/>
        <w:b/>
        <w:sz w:val="20"/>
        <w:szCs w:val="20"/>
      </w:rPr>
      <w:t xml:space="preserve">                    Médian SY09</w:t>
    </w:r>
  </w:p>
  <w:p w:rsidR="00E24F96" w:rsidRDefault="007B1A95">
    <w:pPr>
      <w:pStyle w:val="En-tte"/>
      <w:rPr>
        <w:rFonts w:ascii="Arial" w:hAnsi="Arial" w:cs="Arial"/>
        <w:sz w:val="20"/>
        <w:szCs w:val="20"/>
      </w:rPr>
    </w:pPr>
    <w:r w:rsidRPr="007B1A95">
      <w:rPr>
        <w:rFonts w:ascii="Arial" w:hAnsi="Arial" w:cs="Arial"/>
        <w:sz w:val="20"/>
        <w:szCs w:val="20"/>
      </w:rPr>
      <w:t>Nom :                                             Prénom :                                Signature</w:t>
    </w:r>
    <w:r>
      <w:rPr>
        <w:rFonts w:ascii="Arial" w:hAnsi="Arial" w:cs="Arial"/>
        <w:sz w:val="20"/>
        <w:szCs w:val="20"/>
      </w:rPr>
      <w:t> :</w:t>
    </w:r>
  </w:p>
  <w:p w:rsidR="000342BE" w:rsidRPr="000342BE" w:rsidRDefault="000342BE" w:rsidP="000342BE">
    <w:pPr>
      <w:pStyle w:val="En-tte"/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SY09-2016P-MS01-02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C59"/>
    <w:multiLevelType w:val="hybridMultilevel"/>
    <w:tmpl w:val="FE98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255"/>
    <w:multiLevelType w:val="hybridMultilevel"/>
    <w:tmpl w:val="0A34C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8387E"/>
    <w:multiLevelType w:val="hybridMultilevel"/>
    <w:tmpl w:val="037E4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179EB"/>
    <w:multiLevelType w:val="hybridMultilevel"/>
    <w:tmpl w:val="22DE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79"/>
    <w:rsid w:val="000342BE"/>
    <w:rsid w:val="004E4DFA"/>
    <w:rsid w:val="00550CA8"/>
    <w:rsid w:val="006F5EB2"/>
    <w:rsid w:val="00723136"/>
    <w:rsid w:val="007745A9"/>
    <w:rsid w:val="007A3050"/>
    <w:rsid w:val="007B1A95"/>
    <w:rsid w:val="009E0D8F"/>
    <w:rsid w:val="00AA2969"/>
    <w:rsid w:val="00AD2ADA"/>
    <w:rsid w:val="00AF183E"/>
    <w:rsid w:val="00D57B6A"/>
    <w:rsid w:val="00D65879"/>
    <w:rsid w:val="00E24F96"/>
    <w:rsid w:val="00F5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C635B-123C-4030-B093-07428EFD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58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4D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F9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F96"/>
  </w:style>
  <w:style w:type="paragraph" w:styleId="Pieddepage">
    <w:name w:val="footer"/>
    <w:basedOn w:val="Normal"/>
    <w:link w:val="PieddepageCar"/>
    <w:uiPriority w:val="99"/>
    <w:unhideWhenUsed/>
    <w:rsid w:val="00E24F9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F96"/>
  </w:style>
  <w:style w:type="paragraph" w:styleId="Textedebulles">
    <w:name w:val="Balloon Text"/>
    <w:basedOn w:val="Normal"/>
    <w:link w:val="TextedebullesCar"/>
    <w:uiPriority w:val="99"/>
    <w:semiHidden/>
    <w:unhideWhenUsed/>
    <w:rsid w:val="00D57B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C90795A6</Template>
  <TotalTime>0</TotalTime>
  <Pages>3</Pages>
  <Words>215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Corinne Mechinaud</cp:lastModifiedBy>
  <cp:revision>2</cp:revision>
  <cp:lastPrinted>2016-04-12T08:57:00Z</cp:lastPrinted>
  <dcterms:created xsi:type="dcterms:W3CDTF">2016-09-19T10:23:00Z</dcterms:created>
  <dcterms:modified xsi:type="dcterms:W3CDTF">2016-09-19T10:23:00Z</dcterms:modified>
</cp:coreProperties>
</file>