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D0" w:rsidRDefault="004420D0" w:rsidP="00442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FINAL TI05 </w:t>
      </w:r>
    </w:p>
    <w:p w:rsidR="004420D0" w:rsidRDefault="004420D0" w:rsidP="00442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 janvier 2016</w:t>
      </w:r>
    </w:p>
    <w:p w:rsidR="004420D0" w:rsidRPr="00240207" w:rsidRDefault="004420D0" w:rsidP="004420D0">
      <w:pPr>
        <w:jc w:val="center"/>
        <w:rPr>
          <w:b/>
          <w:sz w:val="10"/>
          <w:szCs w:val="10"/>
        </w:rPr>
      </w:pPr>
    </w:p>
    <w:p w:rsidR="0003129D" w:rsidRDefault="004420D0" w:rsidP="00442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57A83">
        <w:rPr>
          <w:b/>
          <w:sz w:val="28"/>
          <w:szCs w:val="28"/>
        </w:rPr>
        <w:t xml:space="preserve">Question </w:t>
      </w:r>
      <w:r>
        <w:rPr>
          <w:b/>
          <w:sz w:val="28"/>
          <w:szCs w:val="28"/>
        </w:rPr>
        <w:t>1</w:t>
      </w:r>
      <w:r w:rsidR="0003129D">
        <w:rPr>
          <w:b/>
          <w:sz w:val="28"/>
          <w:szCs w:val="28"/>
        </w:rPr>
        <w:t xml:space="preserve"> </w:t>
      </w:r>
    </w:p>
    <w:p w:rsidR="004420D0" w:rsidRPr="00E57A83" w:rsidRDefault="004420D0" w:rsidP="00442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57A83">
        <w:rPr>
          <w:b/>
          <w:sz w:val="28"/>
          <w:szCs w:val="28"/>
        </w:rPr>
        <w:t>Entretien d’évaluation de la performance</w:t>
      </w:r>
      <w:r w:rsidR="002F0F82">
        <w:rPr>
          <w:b/>
          <w:sz w:val="28"/>
          <w:szCs w:val="28"/>
        </w:rPr>
        <w:t xml:space="preserve"> et </w:t>
      </w:r>
      <w:r w:rsidR="000344B8">
        <w:rPr>
          <w:b/>
          <w:sz w:val="28"/>
          <w:szCs w:val="28"/>
        </w:rPr>
        <w:t>management</w:t>
      </w:r>
    </w:p>
    <w:p w:rsidR="004420D0" w:rsidRPr="00FB3A86" w:rsidRDefault="004420D0" w:rsidP="004420D0">
      <w:pPr>
        <w:jc w:val="center"/>
        <w:rPr>
          <w:b/>
          <w:sz w:val="16"/>
          <w:szCs w:val="16"/>
        </w:rPr>
      </w:pPr>
    </w:p>
    <w:p w:rsidR="002F0F82" w:rsidRPr="007F2FBC" w:rsidRDefault="004420D0" w:rsidP="004420D0">
      <w:pPr>
        <w:rPr>
          <w:sz w:val="20"/>
          <w:szCs w:val="20"/>
        </w:rPr>
      </w:pPr>
      <w:r w:rsidRPr="007F2FBC">
        <w:rPr>
          <w:sz w:val="20"/>
          <w:szCs w:val="20"/>
        </w:rPr>
        <w:t xml:space="preserve">Vous êtes </w:t>
      </w:r>
      <w:r w:rsidR="002F0F82" w:rsidRPr="007F2FBC">
        <w:rPr>
          <w:sz w:val="20"/>
          <w:szCs w:val="20"/>
        </w:rPr>
        <w:t xml:space="preserve">Directeur Général de la société LUMINEX spécialisée dans la conception et la fabrication de systèmes </w:t>
      </w:r>
      <w:r w:rsidR="0003129D" w:rsidRPr="007F2FBC">
        <w:rPr>
          <w:sz w:val="20"/>
          <w:szCs w:val="20"/>
        </w:rPr>
        <w:t xml:space="preserve">innovants </w:t>
      </w:r>
      <w:r w:rsidR="002F0F82" w:rsidRPr="007F2FBC">
        <w:rPr>
          <w:sz w:val="20"/>
          <w:szCs w:val="20"/>
        </w:rPr>
        <w:t>d’éclairage</w:t>
      </w:r>
      <w:r w:rsidRPr="007F2FBC">
        <w:rPr>
          <w:sz w:val="20"/>
          <w:szCs w:val="20"/>
        </w:rPr>
        <w:t xml:space="preserve">. </w:t>
      </w:r>
      <w:r w:rsidR="002F0F82" w:rsidRPr="007F2FBC">
        <w:rPr>
          <w:sz w:val="20"/>
          <w:szCs w:val="20"/>
        </w:rPr>
        <w:t xml:space="preserve">Cette société </w:t>
      </w:r>
      <w:r w:rsidR="008B2E2B" w:rsidRPr="007F2FBC">
        <w:rPr>
          <w:sz w:val="20"/>
          <w:szCs w:val="20"/>
        </w:rPr>
        <w:t xml:space="preserve">qui emploie 220 salariés </w:t>
      </w:r>
      <w:r w:rsidR="0003129D">
        <w:rPr>
          <w:sz w:val="20"/>
          <w:szCs w:val="20"/>
        </w:rPr>
        <w:t>est dirigée par un comité de d</w:t>
      </w:r>
      <w:r w:rsidR="002F0F82" w:rsidRPr="007F2FBC">
        <w:rPr>
          <w:sz w:val="20"/>
          <w:szCs w:val="20"/>
        </w:rPr>
        <w:t xml:space="preserve">irection de 7 personnes que vous présidez. </w:t>
      </w:r>
    </w:p>
    <w:p w:rsidR="002F0F82" w:rsidRPr="007F2FBC" w:rsidRDefault="002F0F82" w:rsidP="004420D0">
      <w:pPr>
        <w:rPr>
          <w:sz w:val="10"/>
          <w:szCs w:val="10"/>
        </w:rPr>
      </w:pPr>
    </w:p>
    <w:p w:rsidR="002F0F82" w:rsidRPr="007F2FBC" w:rsidRDefault="002F0F82" w:rsidP="004420D0">
      <w:pPr>
        <w:rPr>
          <w:sz w:val="20"/>
          <w:szCs w:val="20"/>
        </w:rPr>
      </w:pPr>
      <w:r w:rsidRPr="007F2FBC">
        <w:rPr>
          <w:sz w:val="20"/>
          <w:szCs w:val="20"/>
        </w:rPr>
        <w:t>Comme chaque année</w:t>
      </w:r>
      <w:r w:rsidR="0003129D">
        <w:rPr>
          <w:sz w:val="20"/>
          <w:szCs w:val="20"/>
        </w:rPr>
        <w:t>,</w:t>
      </w:r>
      <w:r w:rsidRPr="007F2FBC">
        <w:rPr>
          <w:sz w:val="20"/>
          <w:szCs w:val="20"/>
        </w:rPr>
        <w:t xml:space="preserve"> vous allez don</w:t>
      </w:r>
      <w:r w:rsidR="008B2E2B" w:rsidRPr="007F2FBC">
        <w:rPr>
          <w:sz w:val="20"/>
          <w:szCs w:val="20"/>
        </w:rPr>
        <w:t xml:space="preserve">c </w:t>
      </w:r>
      <w:r w:rsidR="0003129D">
        <w:rPr>
          <w:sz w:val="20"/>
          <w:szCs w:val="20"/>
        </w:rPr>
        <w:t xml:space="preserve">devoir </w:t>
      </w:r>
      <w:r w:rsidR="008B2E2B" w:rsidRPr="007F2FBC">
        <w:rPr>
          <w:sz w:val="20"/>
          <w:szCs w:val="20"/>
        </w:rPr>
        <w:t>réaliser les entretiens annuel</w:t>
      </w:r>
      <w:r w:rsidRPr="007F2FBC">
        <w:rPr>
          <w:sz w:val="20"/>
          <w:szCs w:val="20"/>
        </w:rPr>
        <w:t xml:space="preserve">s de performance de vos collaborateurs directs. </w:t>
      </w:r>
      <w:r w:rsidR="004420D0" w:rsidRPr="007F2FBC">
        <w:rPr>
          <w:sz w:val="20"/>
          <w:szCs w:val="20"/>
        </w:rPr>
        <w:t xml:space="preserve">Parmi </w:t>
      </w:r>
      <w:r w:rsidR="008B2E2B" w:rsidRPr="007F2FBC">
        <w:rPr>
          <w:sz w:val="20"/>
          <w:szCs w:val="20"/>
        </w:rPr>
        <w:t>ces derniers, Pierre</w:t>
      </w:r>
      <w:r w:rsidR="0003129D">
        <w:rPr>
          <w:sz w:val="20"/>
          <w:szCs w:val="20"/>
        </w:rPr>
        <w:t xml:space="preserve"> qui est</w:t>
      </w:r>
      <w:r w:rsidR="004420D0" w:rsidRPr="007F2FBC">
        <w:rPr>
          <w:sz w:val="20"/>
          <w:szCs w:val="20"/>
        </w:rPr>
        <w:t xml:space="preserve"> ingénieur de formation</w:t>
      </w:r>
      <w:r w:rsidRPr="007F2FBC">
        <w:rPr>
          <w:sz w:val="20"/>
          <w:szCs w:val="20"/>
        </w:rPr>
        <w:t xml:space="preserve"> issu de l’UTBM</w:t>
      </w:r>
      <w:r w:rsidR="0003129D">
        <w:rPr>
          <w:sz w:val="20"/>
          <w:szCs w:val="20"/>
        </w:rPr>
        <w:t>, occupe la fonction de</w:t>
      </w:r>
      <w:r w:rsidR="004420D0" w:rsidRPr="007F2FBC">
        <w:rPr>
          <w:sz w:val="20"/>
          <w:szCs w:val="20"/>
        </w:rPr>
        <w:t xml:space="preserve"> </w:t>
      </w:r>
      <w:r w:rsidR="008B2E2B" w:rsidRPr="007F2FBC">
        <w:rPr>
          <w:sz w:val="20"/>
          <w:szCs w:val="20"/>
        </w:rPr>
        <w:t>directeur</w:t>
      </w:r>
      <w:r w:rsidR="0003129D">
        <w:rPr>
          <w:sz w:val="20"/>
          <w:szCs w:val="20"/>
        </w:rPr>
        <w:t xml:space="preserve"> du département</w:t>
      </w:r>
      <w:r w:rsidRPr="007F2FBC">
        <w:rPr>
          <w:sz w:val="20"/>
          <w:szCs w:val="20"/>
        </w:rPr>
        <w:t xml:space="preserve"> recherche et développement </w:t>
      </w:r>
      <w:r w:rsidR="00812065" w:rsidRPr="007F2FBC">
        <w:rPr>
          <w:sz w:val="20"/>
          <w:szCs w:val="20"/>
        </w:rPr>
        <w:t xml:space="preserve">(R &amp; D) </w:t>
      </w:r>
      <w:r w:rsidRPr="007F2FBC">
        <w:rPr>
          <w:sz w:val="20"/>
          <w:szCs w:val="20"/>
        </w:rPr>
        <w:t>de la société</w:t>
      </w:r>
      <w:r w:rsidR="0003129D">
        <w:rPr>
          <w:sz w:val="20"/>
          <w:szCs w:val="20"/>
        </w:rPr>
        <w:t xml:space="preserve"> depuis 5 ans. I</w:t>
      </w:r>
      <w:r w:rsidR="008B2E2B" w:rsidRPr="007F2FBC">
        <w:rPr>
          <w:sz w:val="20"/>
          <w:szCs w:val="20"/>
        </w:rPr>
        <w:t>l dirige à ce titre une équipe de 25 ingénieurs et techniciens</w:t>
      </w:r>
      <w:r w:rsidRPr="007F2FBC">
        <w:rPr>
          <w:sz w:val="20"/>
          <w:szCs w:val="20"/>
        </w:rPr>
        <w:t>. Vous attachez une importance toute particulière à cet entretien car vous avez décelé chez ce collaborateur un réel potentiel d’évolution.</w:t>
      </w:r>
    </w:p>
    <w:p w:rsidR="004420D0" w:rsidRPr="007F2FBC" w:rsidRDefault="004420D0" w:rsidP="004420D0">
      <w:pPr>
        <w:rPr>
          <w:sz w:val="10"/>
          <w:szCs w:val="10"/>
        </w:rPr>
      </w:pPr>
    </w:p>
    <w:p w:rsidR="00B61ED6" w:rsidRPr="007F2FBC" w:rsidRDefault="008B2E2B" w:rsidP="004420D0">
      <w:pPr>
        <w:rPr>
          <w:sz w:val="20"/>
          <w:szCs w:val="20"/>
        </w:rPr>
      </w:pPr>
      <w:r w:rsidRPr="007F2FBC">
        <w:rPr>
          <w:sz w:val="20"/>
          <w:szCs w:val="20"/>
        </w:rPr>
        <w:t xml:space="preserve">Pierre est </w:t>
      </w:r>
      <w:r w:rsidR="004420D0" w:rsidRPr="007F2FBC">
        <w:rPr>
          <w:sz w:val="20"/>
          <w:szCs w:val="20"/>
        </w:rPr>
        <w:t>extrême</w:t>
      </w:r>
      <w:r w:rsidR="00BE3B32" w:rsidRPr="007F2FBC">
        <w:rPr>
          <w:sz w:val="20"/>
          <w:szCs w:val="20"/>
        </w:rPr>
        <w:t>ment compétent au pl</w:t>
      </w:r>
      <w:r w:rsidR="0003129D">
        <w:rPr>
          <w:sz w:val="20"/>
          <w:szCs w:val="20"/>
        </w:rPr>
        <w:t>an technique, il est en outre très orienté vers</w:t>
      </w:r>
      <w:r w:rsidR="00BE3B32" w:rsidRPr="007F2FBC">
        <w:rPr>
          <w:sz w:val="20"/>
          <w:szCs w:val="20"/>
        </w:rPr>
        <w:t xml:space="preserve"> les résultats et la performance</w:t>
      </w:r>
      <w:r w:rsidR="00756A25" w:rsidRPr="007F2FBC">
        <w:rPr>
          <w:sz w:val="20"/>
          <w:szCs w:val="20"/>
        </w:rPr>
        <w:t>. La direction R &amp;</w:t>
      </w:r>
      <w:r w:rsidR="00E47E9B">
        <w:rPr>
          <w:sz w:val="20"/>
          <w:szCs w:val="20"/>
        </w:rPr>
        <w:t xml:space="preserve"> D</w:t>
      </w:r>
      <w:r w:rsidR="00756A25" w:rsidRPr="007F2FBC">
        <w:rPr>
          <w:sz w:val="20"/>
          <w:szCs w:val="20"/>
        </w:rPr>
        <w:t xml:space="preserve">, </w:t>
      </w:r>
      <w:r w:rsidR="00812065" w:rsidRPr="007F2FBC">
        <w:rPr>
          <w:sz w:val="20"/>
          <w:szCs w:val="20"/>
        </w:rPr>
        <w:t xml:space="preserve"> sous son impulsion</w:t>
      </w:r>
      <w:r w:rsidR="00756A25" w:rsidRPr="007F2FBC">
        <w:rPr>
          <w:sz w:val="20"/>
          <w:szCs w:val="20"/>
        </w:rPr>
        <w:t>,</w:t>
      </w:r>
      <w:r w:rsidR="00812065" w:rsidRPr="007F2FBC">
        <w:rPr>
          <w:sz w:val="20"/>
          <w:szCs w:val="20"/>
        </w:rPr>
        <w:t xml:space="preserve"> a développé </w:t>
      </w:r>
      <w:r w:rsidR="00240207">
        <w:rPr>
          <w:sz w:val="20"/>
          <w:szCs w:val="20"/>
        </w:rPr>
        <w:t xml:space="preserve">ces dernières années </w:t>
      </w:r>
      <w:r w:rsidR="00812065" w:rsidRPr="007F2FBC">
        <w:rPr>
          <w:sz w:val="20"/>
          <w:szCs w:val="20"/>
        </w:rPr>
        <w:t>de nouveaux systèmes d’éclairage qui rencontre</w:t>
      </w:r>
      <w:r w:rsidR="00B61ED6" w:rsidRPr="007F2FBC">
        <w:rPr>
          <w:sz w:val="20"/>
          <w:szCs w:val="20"/>
        </w:rPr>
        <w:t>nt</w:t>
      </w:r>
      <w:r w:rsidR="00240207">
        <w:rPr>
          <w:sz w:val="20"/>
          <w:szCs w:val="20"/>
        </w:rPr>
        <w:t xml:space="preserve"> un fort succès chez les clients de la société</w:t>
      </w:r>
      <w:r w:rsidR="00812065" w:rsidRPr="007F2FBC">
        <w:rPr>
          <w:sz w:val="20"/>
          <w:szCs w:val="20"/>
        </w:rPr>
        <w:t>. Pierre</w:t>
      </w:r>
      <w:r w:rsidR="00240207">
        <w:rPr>
          <w:sz w:val="20"/>
          <w:szCs w:val="20"/>
        </w:rPr>
        <w:t xml:space="preserve"> et son équipe</w:t>
      </w:r>
      <w:r w:rsidR="00812065" w:rsidRPr="007F2FBC">
        <w:rPr>
          <w:sz w:val="20"/>
          <w:szCs w:val="20"/>
        </w:rPr>
        <w:t xml:space="preserve"> travaille</w:t>
      </w:r>
      <w:r w:rsidR="00240207">
        <w:rPr>
          <w:sz w:val="20"/>
          <w:szCs w:val="20"/>
        </w:rPr>
        <w:t>nt actuellement</w:t>
      </w:r>
      <w:r w:rsidR="00B61ED6" w:rsidRPr="007F2FBC">
        <w:rPr>
          <w:sz w:val="20"/>
          <w:szCs w:val="20"/>
        </w:rPr>
        <w:t xml:space="preserve"> </w:t>
      </w:r>
      <w:r w:rsidR="00812065" w:rsidRPr="007F2FBC">
        <w:rPr>
          <w:sz w:val="20"/>
          <w:szCs w:val="20"/>
        </w:rPr>
        <w:t>sur une nouvelle génération de lampe LED, la BORA</w:t>
      </w:r>
      <w:r w:rsidR="00B61ED6" w:rsidRPr="007F2FBC">
        <w:rPr>
          <w:sz w:val="20"/>
          <w:szCs w:val="20"/>
        </w:rPr>
        <w:t xml:space="preserve"> 5</w:t>
      </w:r>
      <w:r w:rsidR="00812065" w:rsidRPr="007F2FBC">
        <w:rPr>
          <w:sz w:val="20"/>
          <w:szCs w:val="20"/>
        </w:rPr>
        <w:t xml:space="preserve">, qui constituera un atout </w:t>
      </w:r>
      <w:r w:rsidR="00B61ED6" w:rsidRPr="007F2FBC">
        <w:rPr>
          <w:sz w:val="20"/>
          <w:szCs w:val="20"/>
        </w:rPr>
        <w:t>supplémentaire pour la société. L</w:t>
      </w:r>
      <w:r w:rsidR="00812065" w:rsidRPr="007F2FBC">
        <w:rPr>
          <w:sz w:val="20"/>
          <w:szCs w:val="20"/>
        </w:rPr>
        <w:t xml:space="preserve">a mise sur le marché </w:t>
      </w:r>
      <w:r w:rsidR="00BE3B32" w:rsidRPr="007F2FBC">
        <w:rPr>
          <w:sz w:val="20"/>
          <w:szCs w:val="20"/>
        </w:rPr>
        <w:t xml:space="preserve"> de la</w:t>
      </w:r>
      <w:r w:rsidR="00240207">
        <w:rPr>
          <w:sz w:val="20"/>
          <w:szCs w:val="20"/>
        </w:rPr>
        <w:t xml:space="preserve"> BORA 5 est prévue début 2017</w:t>
      </w:r>
      <w:r w:rsidR="00B61ED6" w:rsidRPr="007F2FBC">
        <w:rPr>
          <w:sz w:val="20"/>
          <w:szCs w:val="20"/>
        </w:rPr>
        <w:t xml:space="preserve"> mais </w:t>
      </w:r>
      <w:r w:rsidR="00240207">
        <w:rPr>
          <w:sz w:val="20"/>
          <w:szCs w:val="20"/>
        </w:rPr>
        <w:t xml:space="preserve">vous souhaiteriez </w:t>
      </w:r>
      <w:r w:rsidR="00B61ED6" w:rsidRPr="007F2FBC">
        <w:rPr>
          <w:sz w:val="20"/>
          <w:szCs w:val="20"/>
        </w:rPr>
        <w:t>voir anticiper</w:t>
      </w:r>
      <w:r w:rsidR="00240207">
        <w:rPr>
          <w:sz w:val="20"/>
          <w:szCs w:val="20"/>
        </w:rPr>
        <w:t xml:space="preserve"> cette commercialisation pour prendre de vitesse </w:t>
      </w:r>
      <w:r w:rsidR="00812065" w:rsidRPr="007F2FBC">
        <w:rPr>
          <w:sz w:val="20"/>
          <w:szCs w:val="20"/>
        </w:rPr>
        <w:t>la concurrence</w:t>
      </w:r>
      <w:r w:rsidR="00240207">
        <w:rPr>
          <w:sz w:val="20"/>
          <w:szCs w:val="20"/>
        </w:rPr>
        <w:t>…</w:t>
      </w:r>
    </w:p>
    <w:p w:rsidR="00B61ED6" w:rsidRPr="007F2FBC" w:rsidRDefault="00B61ED6" w:rsidP="004420D0">
      <w:pPr>
        <w:rPr>
          <w:sz w:val="10"/>
          <w:szCs w:val="10"/>
        </w:rPr>
      </w:pPr>
    </w:p>
    <w:p w:rsidR="004420D0" w:rsidRPr="007F2FBC" w:rsidRDefault="00BE3B32" w:rsidP="004420D0">
      <w:pPr>
        <w:rPr>
          <w:sz w:val="20"/>
          <w:szCs w:val="20"/>
        </w:rPr>
      </w:pPr>
      <w:r w:rsidRPr="007F2FBC">
        <w:rPr>
          <w:sz w:val="20"/>
          <w:szCs w:val="20"/>
        </w:rPr>
        <w:t>De plus</w:t>
      </w:r>
      <w:r w:rsidR="00B61ED6" w:rsidRPr="007F2FBC">
        <w:rPr>
          <w:sz w:val="20"/>
          <w:szCs w:val="20"/>
        </w:rPr>
        <w:t xml:space="preserve">, 2016 sera pour votre entreprise une année </w:t>
      </w:r>
      <w:r w:rsidRPr="007F2FBC">
        <w:rPr>
          <w:sz w:val="20"/>
          <w:szCs w:val="20"/>
        </w:rPr>
        <w:t xml:space="preserve">charnière </w:t>
      </w:r>
      <w:r w:rsidR="00B61ED6" w:rsidRPr="007F2FBC">
        <w:rPr>
          <w:sz w:val="20"/>
          <w:szCs w:val="20"/>
        </w:rPr>
        <w:t>puisque vous visez l’obtention d’une certification AFNOR</w:t>
      </w:r>
      <w:r w:rsidRPr="007F2FBC">
        <w:rPr>
          <w:sz w:val="20"/>
          <w:szCs w:val="20"/>
        </w:rPr>
        <w:t xml:space="preserve"> (Association Française de NORmalisation)</w:t>
      </w:r>
      <w:r w:rsidR="00B61ED6" w:rsidRPr="007F2FBC">
        <w:rPr>
          <w:sz w:val="20"/>
          <w:szCs w:val="20"/>
        </w:rPr>
        <w:t xml:space="preserve"> dans le domaine du management de l’innovation.</w:t>
      </w:r>
      <w:r w:rsidR="00240207">
        <w:rPr>
          <w:sz w:val="20"/>
          <w:szCs w:val="20"/>
        </w:rPr>
        <w:t xml:space="preserve"> </w:t>
      </w:r>
      <w:r w:rsidRPr="007F2FBC">
        <w:rPr>
          <w:sz w:val="20"/>
          <w:szCs w:val="20"/>
        </w:rPr>
        <w:t xml:space="preserve">Cette certification présenterait un véritable atout </w:t>
      </w:r>
      <w:r w:rsidR="00240207">
        <w:rPr>
          <w:sz w:val="20"/>
          <w:szCs w:val="20"/>
        </w:rPr>
        <w:t>pour la société en lui ouvrant</w:t>
      </w:r>
      <w:r w:rsidRPr="007F2FBC">
        <w:rPr>
          <w:sz w:val="20"/>
          <w:szCs w:val="20"/>
        </w:rPr>
        <w:t xml:space="preserve"> la porte </w:t>
      </w:r>
      <w:r w:rsidR="00240207">
        <w:rPr>
          <w:sz w:val="20"/>
          <w:szCs w:val="20"/>
        </w:rPr>
        <w:t xml:space="preserve">à </w:t>
      </w:r>
      <w:r w:rsidRPr="007F2FBC">
        <w:rPr>
          <w:sz w:val="20"/>
          <w:szCs w:val="20"/>
        </w:rPr>
        <w:t>de nouveaux marchés</w:t>
      </w:r>
      <w:r w:rsidR="00240207">
        <w:rPr>
          <w:sz w:val="20"/>
          <w:szCs w:val="20"/>
        </w:rPr>
        <w:t xml:space="preserve"> notamment à l’exportation</w:t>
      </w:r>
      <w:r w:rsidRPr="007F2FBC">
        <w:rPr>
          <w:sz w:val="20"/>
          <w:szCs w:val="20"/>
        </w:rPr>
        <w:t xml:space="preserve">. La direction R &amp; D sera bien </w:t>
      </w:r>
      <w:r w:rsidR="00240207">
        <w:rPr>
          <w:sz w:val="20"/>
          <w:szCs w:val="20"/>
        </w:rPr>
        <w:t>entendu au cœur de ce processus de certification.</w:t>
      </w:r>
    </w:p>
    <w:p w:rsidR="004420D0" w:rsidRPr="007F2FBC" w:rsidRDefault="004420D0" w:rsidP="004420D0">
      <w:pPr>
        <w:rPr>
          <w:sz w:val="10"/>
          <w:szCs w:val="10"/>
        </w:rPr>
      </w:pPr>
    </w:p>
    <w:p w:rsidR="00BE3B32" w:rsidRPr="007F2FBC" w:rsidRDefault="009607BF" w:rsidP="00BE3B32">
      <w:pPr>
        <w:rPr>
          <w:sz w:val="20"/>
          <w:szCs w:val="20"/>
        </w:rPr>
      </w:pPr>
      <w:r w:rsidRPr="007F2FBC">
        <w:rPr>
          <w:sz w:val="20"/>
          <w:szCs w:val="20"/>
        </w:rPr>
        <w:t xml:space="preserve">En revanche, Pierre </w:t>
      </w:r>
      <w:r w:rsidR="00BE3B32" w:rsidRPr="007F2FBC">
        <w:rPr>
          <w:sz w:val="20"/>
          <w:szCs w:val="20"/>
        </w:rPr>
        <w:t xml:space="preserve">rencontre des difficultés dans le management de son équipe notamment dans le domaine de la délégation. Il souhaite tout contrôler et se montre souvent </w:t>
      </w:r>
      <w:r w:rsidRPr="007F2FBC">
        <w:rPr>
          <w:sz w:val="20"/>
          <w:szCs w:val="20"/>
        </w:rPr>
        <w:t xml:space="preserve">très </w:t>
      </w:r>
      <w:r w:rsidR="00BE3B32" w:rsidRPr="007F2FBC">
        <w:rPr>
          <w:sz w:val="20"/>
          <w:szCs w:val="20"/>
        </w:rPr>
        <w:t xml:space="preserve">directif </w:t>
      </w:r>
      <w:r w:rsidRPr="007F2FBC">
        <w:rPr>
          <w:sz w:val="20"/>
          <w:szCs w:val="20"/>
        </w:rPr>
        <w:t xml:space="preserve">dans la définition des objectifs </w:t>
      </w:r>
      <w:r w:rsidR="00BE3B32" w:rsidRPr="007F2FBC">
        <w:rPr>
          <w:sz w:val="20"/>
          <w:szCs w:val="20"/>
        </w:rPr>
        <w:t xml:space="preserve">ce qui </w:t>
      </w:r>
      <w:r w:rsidR="00B41C5E">
        <w:rPr>
          <w:sz w:val="20"/>
          <w:szCs w:val="20"/>
        </w:rPr>
        <w:t xml:space="preserve">parfois </w:t>
      </w:r>
      <w:r w:rsidR="00BE3B32" w:rsidRPr="007F2FBC">
        <w:rPr>
          <w:sz w:val="20"/>
          <w:szCs w:val="20"/>
        </w:rPr>
        <w:t xml:space="preserve">entraine une démotivation chez certains de ses collaborateurs. </w:t>
      </w:r>
    </w:p>
    <w:p w:rsidR="004420D0" w:rsidRPr="007F2FBC" w:rsidRDefault="004420D0" w:rsidP="004420D0">
      <w:pPr>
        <w:rPr>
          <w:sz w:val="10"/>
          <w:szCs w:val="10"/>
        </w:rPr>
      </w:pPr>
    </w:p>
    <w:p w:rsidR="004420D0" w:rsidRPr="007F2FBC" w:rsidRDefault="00BE3B32" w:rsidP="004420D0">
      <w:pPr>
        <w:rPr>
          <w:sz w:val="20"/>
          <w:szCs w:val="20"/>
        </w:rPr>
      </w:pPr>
      <w:r w:rsidRPr="007F2FBC">
        <w:rPr>
          <w:sz w:val="20"/>
          <w:szCs w:val="20"/>
        </w:rPr>
        <w:t>Le 13 janvier 2016</w:t>
      </w:r>
      <w:r w:rsidR="004420D0" w:rsidRPr="007F2FBC">
        <w:rPr>
          <w:sz w:val="20"/>
          <w:szCs w:val="20"/>
        </w:rPr>
        <w:t xml:space="preserve"> est programmé l’entretien an</w:t>
      </w:r>
      <w:r w:rsidR="00812065" w:rsidRPr="007F2FBC">
        <w:rPr>
          <w:sz w:val="20"/>
          <w:szCs w:val="20"/>
        </w:rPr>
        <w:t>nuel de performance de Pierre</w:t>
      </w:r>
      <w:r w:rsidR="004420D0" w:rsidRPr="007F2FBC">
        <w:rPr>
          <w:sz w:val="20"/>
          <w:szCs w:val="20"/>
        </w:rPr>
        <w:t xml:space="preserve"> au cours duquel vous comptez faire un point de l’année écoulée et lui proposer </w:t>
      </w:r>
      <w:r w:rsidRPr="007F2FBC">
        <w:rPr>
          <w:sz w:val="20"/>
          <w:szCs w:val="20"/>
        </w:rPr>
        <w:t>d</w:t>
      </w:r>
      <w:r w:rsidR="004420D0" w:rsidRPr="007F2FBC">
        <w:rPr>
          <w:sz w:val="20"/>
          <w:szCs w:val="20"/>
        </w:rPr>
        <w:t xml:space="preserve">es </w:t>
      </w:r>
      <w:r w:rsidRPr="007F2FBC">
        <w:rPr>
          <w:sz w:val="20"/>
          <w:szCs w:val="20"/>
        </w:rPr>
        <w:t>objectifs pour l’année à venir dans</w:t>
      </w:r>
      <w:r w:rsidR="00B41C5E">
        <w:rPr>
          <w:sz w:val="20"/>
          <w:szCs w:val="20"/>
        </w:rPr>
        <w:t xml:space="preserve"> les</w:t>
      </w:r>
      <w:r w:rsidRPr="007F2FBC">
        <w:rPr>
          <w:sz w:val="20"/>
          <w:szCs w:val="20"/>
        </w:rPr>
        <w:t xml:space="preserve"> trois domaines</w:t>
      </w:r>
      <w:r w:rsidR="00B41C5E">
        <w:rPr>
          <w:sz w:val="20"/>
          <w:szCs w:val="20"/>
        </w:rPr>
        <w:t xml:space="preserve"> qui vous paraissent essentiels suivants</w:t>
      </w:r>
      <w:r w:rsidRPr="007F2FBC">
        <w:rPr>
          <w:sz w:val="20"/>
          <w:szCs w:val="20"/>
        </w:rPr>
        <w:t> :</w:t>
      </w:r>
    </w:p>
    <w:p w:rsidR="00BE3B32" w:rsidRPr="007F2FBC" w:rsidRDefault="00BE3B32" w:rsidP="004420D0">
      <w:pPr>
        <w:rPr>
          <w:sz w:val="10"/>
          <w:szCs w:val="10"/>
        </w:rPr>
      </w:pPr>
    </w:p>
    <w:p w:rsidR="00BE3B32" w:rsidRPr="007F2FBC" w:rsidRDefault="00B41C5E" w:rsidP="00BE3B32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Le développement et la commercialisation de la </w:t>
      </w:r>
      <w:r w:rsidR="009607BF" w:rsidRPr="007F2FBC">
        <w:rPr>
          <w:sz w:val="20"/>
          <w:szCs w:val="20"/>
        </w:rPr>
        <w:t>BORA 5</w:t>
      </w:r>
    </w:p>
    <w:p w:rsidR="009607BF" w:rsidRPr="007F2FBC" w:rsidRDefault="00B41C5E" w:rsidP="00BE3B32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L’obtention de la</w:t>
      </w:r>
      <w:r w:rsidR="009607BF" w:rsidRPr="007F2FBC">
        <w:rPr>
          <w:sz w:val="20"/>
          <w:szCs w:val="20"/>
        </w:rPr>
        <w:t xml:space="preserve"> certification AFNOR</w:t>
      </w:r>
      <w:r>
        <w:rPr>
          <w:sz w:val="20"/>
          <w:szCs w:val="20"/>
        </w:rPr>
        <w:t xml:space="preserve"> dans le domaine du management de l’innovation</w:t>
      </w:r>
    </w:p>
    <w:p w:rsidR="009607BF" w:rsidRPr="007F2FBC" w:rsidRDefault="009607BF" w:rsidP="009607BF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7F2FBC">
        <w:rPr>
          <w:sz w:val="20"/>
          <w:szCs w:val="20"/>
        </w:rPr>
        <w:t xml:space="preserve">Le management </w:t>
      </w:r>
      <w:r w:rsidR="00B41C5E">
        <w:rPr>
          <w:sz w:val="20"/>
          <w:szCs w:val="20"/>
        </w:rPr>
        <w:t>autour de la question de la délégation</w:t>
      </w:r>
    </w:p>
    <w:p w:rsidR="004420D0" w:rsidRDefault="004420D0" w:rsidP="004420D0">
      <w:pPr>
        <w:rPr>
          <w:sz w:val="10"/>
          <w:szCs w:val="10"/>
        </w:rPr>
      </w:pPr>
    </w:p>
    <w:p w:rsidR="00443BE8" w:rsidRPr="009607BF" w:rsidRDefault="00443BE8" w:rsidP="004420D0">
      <w:pPr>
        <w:rPr>
          <w:sz w:val="10"/>
          <w:szCs w:val="10"/>
        </w:rPr>
      </w:pPr>
    </w:p>
    <w:p w:rsidR="004420D0" w:rsidRPr="009607BF" w:rsidRDefault="00B41C5E" w:rsidP="004420D0">
      <w:pPr>
        <w:rPr>
          <w:b/>
          <w:sz w:val="22"/>
          <w:szCs w:val="22"/>
        </w:rPr>
      </w:pPr>
      <w:r>
        <w:rPr>
          <w:b/>
          <w:sz w:val="22"/>
          <w:szCs w:val="22"/>
        </w:rPr>
        <w:t>Sur ces bases, r</w:t>
      </w:r>
      <w:r w:rsidR="004420D0" w:rsidRPr="009607BF">
        <w:rPr>
          <w:b/>
          <w:sz w:val="22"/>
          <w:szCs w:val="22"/>
        </w:rPr>
        <w:t>épondez aux questions suivantes</w:t>
      </w:r>
      <w:r w:rsidR="009607BF">
        <w:rPr>
          <w:b/>
          <w:sz w:val="22"/>
          <w:szCs w:val="22"/>
        </w:rPr>
        <w:t xml:space="preserve"> en justifiants vos réponses</w:t>
      </w:r>
      <w:r w:rsidR="004420D0" w:rsidRPr="009607BF">
        <w:rPr>
          <w:b/>
          <w:sz w:val="22"/>
          <w:szCs w:val="22"/>
        </w:rPr>
        <w:t> :</w:t>
      </w:r>
    </w:p>
    <w:p w:rsidR="004420D0" w:rsidRPr="009607BF" w:rsidRDefault="004420D0" w:rsidP="004420D0">
      <w:pPr>
        <w:rPr>
          <w:sz w:val="10"/>
          <w:szCs w:val="10"/>
        </w:rPr>
      </w:pPr>
    </w:p>
    <w:p w:rsidR="009607BF" w:rsidRPr="008E60A3" w:rsidRDefault="009607BF" w:rsidP="004420D0">
      <w:pPr>
        <w:numPr>
          <w:ilvl w:val="0"/>
          <w:numId w:val="1"/>
        </w:numPr>
        <w:rPr>
          <w:sz w:val="22"/>
          <w:szCs w:val="22"/>
        </w:rPr>
      </w:pPr>
      <w:r w:rsidRPr="008E60A3">
        <w:rPr>
          <w:b/>
          <w:sz w:val="22"/>
          <w:szCs w:val="22"/>
        </w:rPr>
        <w:lastRenderedPageBreak/>
        <w:t xml:space="preserve">Quelles sont les 3 finalités </w:t>
      </w:r>
      <w:r w:rsidR="00756A25" w:rsidRPr="008E60A3">
        <w:rPr>
          <w:b/>
          <w:sz w:val="22"/>
          <w:szCs w:val="22"/>
        </w:rPr>
        <w:t>de base de tout</w:t>
      </w:r>
      <w:r w:rsidRPr="008E60A3">
        <w:rPr>
          <w:b/>
          <w:sz w:val="22"/>
          <w:szCs w:val="22"/>
        </w:rPr>
        <w:t xml:space="preserve"> entretien d’évaluation de la performance ?</w:t>
      </w:r>
      <w:r w:rsidR="00B41C5E" w:rsidRPr="008E60A3">
        <w:rPr>
          <w:b/>
          <w:sz w:val="22"/>
          <w:szCs w:val="22"/>
        </w:rPr>
        <w:t xml:space="preserve"> </w:t>
      </w:r>
      <w:r w:rsidR="00B41C5E" w:rsidRPr="008E60A3">
        <w:rPr>
          <w:i/>
          <w:sz w:val="22"/>
          <w:szCs w:val="22"/>
        </w:rPr>
        <w:t>(Citez les 3 étapes classiques qui structurent ce type d’entretien)</w:t>
      </w:r>
    </w:p>
    <w:p w:rsidR="009607BF" w:rsidRPr="008E60A3" w:rsidRDefault="009607BF" w:rsidP="009607BF">
      <w:pPr>
        <w:ind w:left="720"/>
        <w:rPr>
          <w:b/>
          <w:sz w:val="10"/>
          <w:szCs w:val="10"/>
        </w:rPr>
      </w:pPr>
    </w:p>
    <w:p w:rsidR="004420D0" w:rsidRPr="000344B8" w:rsidRDefault="009607BF" w:rsidP="004420D0">
      <w:pPr>
        <w:numPr>
          <w:ilvl w:val="0"/>
          <w:numId w:val="1"/>
        </w:numPr>
        <w:rPr>
          <w:b/>
          <w:sz w:val="22"/>
          <w:szCs w:val="22"/>
        </w:rPr>
      </w:pPr>
      <w:r w:rsidRPr="008E60A3">
        <w:rPr>
          <w:b/>
          <w:sz w:val="22"/>
          <w:szCs w:val="22"/>
        </w:rPr>
        <w:t>Qu’est-ce que la DPO et la DPPO et qu’est-ce qui distingue fondamentalement ces</w:t>
      </w:r>
      <w:r w:rsidR="00B41C5E" w:rsidRPr="008E60A3">
        <w:rPr>
          <w:b/>
          <w:sz w:val="22"/>
          <w:szCs w:val="22"/>
        </w:rPr>
        <w:t xml:space="preserve"> deux notions</w:t>
      </w:r>
      <w:r w:rsidRPr="008E60A3">
        <w:rPr>
          <w:b/>
          <w:sz w:val="22"/>
          <w:szCs w:val="22"/>
        </w:rPr>
        <w:t xml:space="preserve"> ? </w:t>
      </w:r>
      <w:r w:rsidRPr="008E60A3">
        <w:rPr>
          <w:i/>
          <w:sz w:val="22"/>
          <w:szCs w:val="22"/>
        </w:rPr>
        <w:t>(définissez</w:t>
      </w:r>
      <w:r w:rsidR="00B41C5E" w:rsidRPr="008E60A3">
        <w:rPr>
          <w:i/>
          <w:sz w:val="22"/>
          <w:szCs w:val="22"/>
        </w:rPr>
        <w:t xml:space="preserve"> ces deux notions, leur approche et</w:t>
      </w:r>
      <w:r w:rsidRPr="008E60A3">
        <w:rPr>
          <w:i/>
          <w:sz w:val="22"/>
          <w:szCs w:val="22"/>
        </w:rPr>
        <w:t xml:space="preserve"> leur philosophie)</w:t>
      </w:r>
    </w:p>
    <w:p w:rsidR="000344B8" w:rsidRPr="000344B8" w:rsidRDefault="000344B8" w:rsidP="000344B8">
      <w:pPr>
        <w:pStyle w:val="Paragraphedeliste"/>
        <w:rPr>
          <w:b/>
          <w:sz w:val="10"/>
          <w:szCs w:val="10"/>
        </w:rPr>
      </w:pPr>
    </w:p>
    <w:p w:rsidR="004420D0" w:rsidRPr="000344B8" w:rsidRDefault="000344B8" w:rsidP="000344B8">
      <w:pPr>
        <w:numPr>
          <w:ilvl w:val="0"/>
          <w:numId w:val="1"/>
        </w:numPr>
        <w:rPr>
          <w:b/>
          <w:sz w:val="22"/>
          <w:szCs w:val="22"/>
        </w:rPr>
      </w:pPr>
      <w:r w:rsidRPr="000344B8">
        <w:rPr>
          <w:b/>
        </w:rPr>
        <w:t>Sur quelle cohérence d’ensemble doit reposer la définition des objectifs au sein d’une société et que signifie une démarche dite « Top-down » ?</w:t>
      </w:r>
    </w:p>
    <w:p w:rsidR="000344B8" w:rsidRPr="000344B8" w:rsidRDefault="000344B8" w:rsidP="000344B8">
      <w:pPr>
        <w:pStyle w:val="Paragraphedeliste"/>
        <w:rPr>
          <w:b/>
          <w:sz w:val="10"/>
          <w:szCs w:val="10"/>
        </w:rPr>
      </w:pPr>
    </w:p>
    <w:p w:rsidR="004420D0" w:rsidRPr="008E60A3" w:rsidRDefault="004420D0" w:rsidP="004420D0">
      <w:pPr>
        <w:numPr>
          <w:ilvl w:val="0"/>
          <w:numId w:val="1"/>
        </w:numPr>
        <w:rPr>
          <w:b/>
          <w:sz w:val="22"/>
          <w:szCs w:val="22"/>
        </w:rPr>
      </w:pPr>
      <w:r w:rsidRPr="008E60A3">
        <w:rPr>
          <w:b/>
          <w:sz w:val="22"/>
          <w:szCs w:val="22"/>
        </w:rPr>
        <w:t xml:space="preserve">Qu’est-ce qu’un objectif SMART ? </w:t>
      </w:r>
      <w:r w:rsidRPr="008E60A3">
        <w:rPr>
          <w:i/>
          <w:sz w:val="22"/>
          <w:szCs w:val="22"/>
        </w:rPr>
        <w:t>(Précisez le sens de chaque lettre)</w:t>
      </w:r>
    </w:p>
    <w:p w:rsidR="004420D0" w:rsidRPr="008E60A3" w:rsidRDefault="004420D0" w:rsidP="004420D0">
      <w:pPr>
        <w:ind w:left="360"/>
        <w:rPr>
          <w:b/>
          <w:sz w:val="10"/>
          <w:szCs w:val="10"/>
        </w:rPr>
      </w:pPr>
    </w:p>
    <w:p w:rsidR="004420D0" w:rsidRPr="008E60A3" w:rsidRDefault="004420D0" w:rsidP="004420D0">
      <w:pPr>
        <w:numPr>
          <w:ilvl w:val="0"/>
          <w:numId w:val="1"/>
        </w:numPr>
        <w:rPr>
          <w:b/>
          <w:sz w:val="22"/>
          <w:szCs w:val="22"/>
        </w:rPr>
      </w:pPr>
      <w:r w:rsidRPr="008E60A3">
        <w:rPr>
          <w:b/>
          <w:sz w:val="22"/>
          <w:szCs w:val="22"/>
        </w:rPr>
        <w:t xml:space="preserve">Sur la base des faits ci-dessus rédigez 3 objectifs SMART </w:t>
      </w:r>
      <w:r w:rsidR="009607BF" w:rsidRPr="008E60A3">
        <w:rPr>
          <w:b/>
          <w:sz w:val="22"/>
          <w:szCs w:val="22"/>
        </w:rPr>
        <w:t xml:space="preserve">pour Pierre dans les </w:t>
      </w:r>
      <w:r w:rsidR="000344B8">
        <w:rPr>
          <w:b/>
          <w:sz w:val="22"/>
          <w:szCs w:val="22"/>
        </w:rPr>
        <w:t>trois</w:t>
      </w:r>
      <w:r w:rsidR="009607BF" w:rsidRPr="008E60A3">
        <w:rPr>
          <w:b/>
          <w:sz w:val="22"/>
          <w:szCs w:val="22"/>
        </w:rPr>
        <w:t xml:space="preserve"> domaines </w:t>
      </w:r>
      <w:r w:rsidR="00756A25" w:rsidRPr="008E60A3">
        <w:rPr>
          <w:b/>
          <w:sz w:val="22"/>
          <w:szCs w:val="22"/>
        </w:rPr>
        <w:t xml:space="preserve">cités </w:t>
      </w:r>
      <w:r w:rsidR="009607BF" w:rsidRPr="008E60A3">
        <w:rPr>
          <w:b/>
          <w:sz w:val="22"/>
          <w:szCs w:val="22"/>
        </w:rPr>
        <w:t xml:space="preserve">ci-dessus </w:t>
      </w:r>
      <w:r w:rsidR="009607BF" w:rsidRPr="008E60A3">
        <w:rPr>
          <w:i/>
          <w:sz w:val="22"/>
          <w:szCs w:val="22"/>
        </w:rPr>
        <w:t>(BORA 5, certification AFNOR et management)</w:t>
      </w:r>
    </w:p>
    <w:p w:rsidR="008E60A3" w:rsidRPr="008E60A3" w:rsidRDefault="008E60A3" w:rsidP="008E60A3">
      <w:pPr>
        <w:pStyle w:val="Paragraphedeliste"/>
        <w:rPr>
          <w:b/>
          <w:sz w:val="10"/>
          <w:szCs w:val="10"/>
        </w:rPr>
      </w:pPr>
    </w:p>
    <w:p w:rsidR="008E60A3" w:rsidRPr="000344B8" w:rsidRDefault="008E60A3" w:rsidP="004420D0">
      <w:pPr>
        <w:numPr>
          <w:ilvl w:val="0"/>
          <w:numId w:val="1"/>
        </w:numPr>
        <w:rPr>
          <w:b/>
          <w:sz w:val="22"/>
          <w:szCs w:val="22"/>
        </w:rPr>
      </w:pPr>
      <w:r w:rsidRPr="008E60A3">
        <w:rPr>
          <w:b/>
          <w:sz w:val="22"/>
          <w:szCs w:val="22"/>
        </w:rPr>
        <w:t xml:space="preserve">Quelles sont les trois précautions ou idées clés que vous devez impérativement avoir en tête et respecter lors de l’entretien de Pierre ? </w:t>
      </w:r>
      <w:r w:rsidRPr="008E60A3">
        <w:rPr>
          <w:i/>
          <w:sz w:val="22"/>
          <w:szCs w:val="22"/>
        </w:rPr>
        <w:t>(Pour cela appuyez-vous sur les faits cités dans le cas pratique ci-dessus)</w:t>
      </w:r>
    </w:p>
    <w:p w:rsidR="000344B8" w:rsidRPr="000344B8" w:rsidRDefault="000344B8" w:rsidP="000344B8">
      <w:pPr>
        <w:pStyle w:val="Paragraphedeliste"/>
        <w:rPr>
          <w:b/>
          <w:sz w:val="10"/>
          <w:szCs w:val="10"/>
        </w:rPr>
      </w:pPr>
    </w:p>
    <w:p w:rsidR="007F2FBC" w:rsidRPr="000344B8" w:rsidRDefault="008E60A3" w:rsidP="007F2FBC">
      <w:pPr>
        <w:numPr>
          <w:ilvl w:val="0"/>
          <w:numId w:val="1"/>
        </w:numPr>
        <w:rPr>
          <w:b/>
          <w:sz w:val="22"/>
          <w:szCs w:val="22"/>
        </w:rPr>
      </w:pPr>
      <w:r w:rsidRPr="000344B8">
        <w:rPr>
          <w:b/>
          <w:sz w:val="22"/>
          <w:szCs w:val="22"/>
        </w:rPr>
        <w:t>D’une façon plus générale, quelles sont pour le manager les erreurs à éviter et les comportements à adopter lors d’un entretien d’évaluation ?</w:t>
      </w:r>
    </w:p>
    <w:p w:rsidR="008E60A3" w:rsidRPr="008E60A3" w:rsidRDefault="008E60A3" w:rsidP="007F2FBC">
      <w:pPr>
        <w:pStyle w:val="Paragraphedeliste"/>
        <w:rPr>
          <w:b/>
          <w:sz w:val="10"/>
          <w:szCs w:val="10"/>
        </w:rPr>
      </w:pPr>
    </w:p>
    <w:p w:rsidR="007F2FBC" w:rsidRPr="008E60A3" w:rsidRDefault="007F2FBC" w:rsidP="00756A25">
      <w:pPr>
        <w:numPr>
          <w:ilvl w:val="0"/>
          <w:numId w:val="1"/>
        </w:numPr>
        <w:rPr>
          <w:b/>
          <w:sz w:val="22"/>
          <w:szCs w:val="22"/>
        </w:rPr>
      </w:pPr>
      <w:r w:rsidRPr="008E60A3">
        <w:rPr>
          <w:b/>
          <w:sz w:val="22"/>
          <w:szCs w:val="22"/>
        </w:rPr>
        <w:t>Enfin, quels sont selon vous, les 5 savoir-faire indispensables du manager efficace ?</w:t>
      </w:r>
    </w:p>
    <w:p w:rsidR="004420D0" w:rsidRDefault="004420D0" w:rsidP="004420D0">
      <w:pPr>
        <w:ind w:left="360"/>
        <w:rPr>
          <w:b/>
          <w:sz w:val="10"/>
          <w:szCs w:val="10"/>
        </w:rPr>
      </w:pPr>
    </w:p>
    <w:p w:rsidR="009B47CA" w:rsidRDefault="009B47CA" w:rsidP="004420D0">
      <w:pPr>
        <w:ind w:left="360"/>
        <w:rPr>
          <w:b/>
          <w:sz w:val="10"/>
          <w:szCs w:val="10"/>
        </w:rPr>
      </w:pPr>
    </w:p>
    <w:p w:rsidR="009B47CA" w:rsidRDefault="009B47CA" w:rsidP="004420D0">
      <w:pPr>
        <w:ind w:left="360"/>
        <w:rPr>
          <w:b/>
          <w:sz w:val="10"/>
          <w:szCs w:val="10"/>
        </w:rPr>
      </w:pPr>
    </w:p>
    <w:p w:rsidR="009B47CA" w:rsidRDefault="009B47CA" w:rsidP="006927C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0E0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 2                                                                                  </w:t>
      </w:r>
      <w:r w:rsidR="006927CF">
        <w:rPr>
          <w:b/>
          <w:sz w:val="28"/>
          <w:szCs w:val="28"/>
        </w:rPr>
        <w:t xml:space="preserve">                              L’entretien de</w:t>
      </w:r>
      <w:r>
        <w:rPr>
          <w:b/>
          <w:sz w:val="28"/>
          <w:szCs w:val="28"/>
        </w:rPr>
        <w:t xml:space="preserve"> recrutement en 6 questions                                             </w:t>
      </w:r>
    </w:p>
    <w:p w:rsidR="009B47CA" w:rsidRDefault="009B47CA" w:rsidP="009B47CA">
      <w:pPr>
        <w:jc w:val="center"/>
        <w:rPr>
          <w:b/>
          <w:sz w:val="2"/>
          <w:szCs w:val="2"/>
        </w:rPr>
      </w:pPr>
    </w:p>
    <w:p w:rsidR="009B47CA" w:rsidRDefault="009B47CA" w:rsidP="009B47CA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9B47CA" w:rsidRDefault="009B47CA" w:rsidP="009B4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 3                                                                                                                 La conduite de réunion en 5 questions </w:t>
      </w:r>
    </w:p>
    <w:p w:rsidR="009B47CA" w:rsidRDefault="009B47CA" w:rsidP="009B47CA">
      <w:pPr>
        <w:shd w:val="clear" w:color="auto" w:fill="FFFFFF" w:themeFill="background1"/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9B47CA" w:rsidRDefault="009B47CA" w:rsidP="009B47CA">
      <w:pPr>
        <w:jc w:val="center"/>
        <w:rPr>
          <w:b/>
        </w:rPr>
      </w:pPr>
      <w:r>
        <w:rPr>
          <w:b/>
        </w:rPr>
        <w:t xml:space="preserve">Pour ces deux </w:t>
      </w:r>
      <w:r w:rsidR="000344B8">
        <w:rPr>
          <w:b/>
        </w:rPr>
        <w:t xml:space="preserve">dernières </w:t>
      </w:r>
      <w:r>
        <w:rPr>
          <w:b/>
        </w:rPr>
        <w:t xml:space="preserve">questions, indiquez vos réponses sur les feuilles jointes                                               et mettre ces dernières dans votre copie                                                     </w:t>
      </w:r>
    </w:p>
    <w:p w:rsidR="000344B8" w:rsidRDefault="000344B8" w:rsidP="009B47CA">
      <w:pPr>
        <w:jc w:val="center"/>
        <w:rPr>
          <w:i/>
        </w:rPr>
      </w:pPr>
    </w:p>
    <w:p w:rsidR="009B47CA" w:rsidRDefault="009B47CA" w:rsidP="009B47CA">
      <w:pPr>
        <w:jc w:val="center"/>
        <w:rPr>
          <w:i/>
        </w:rPr>
      </w:pPr>
      <w:r>
        <w:rPr>
          <w:i/>
        </w:rPr>
        <w:t>(Ne pas oublier d’indiquer votre nom et prénom en haut de chaque  feuille et de la signer)</w:t>
      </w:r>
    </w:p>
    <w:p w:rsidR="009B47CA" w:rsidRDefault="009B47CA" w:rsidP="009B47CA">
      <w:pPr>
        <w:jc w:val="center"/>
        <w:rPr>
          <w:i/>
        </w:rPr>
      </w:pPr>
    </w:p>
    <w:p w:rsidR="009B47CA" w:rsidRDefault="009B47CA" w:rsidP="009B47CA">
      <w:pPr>
        <w:jc w:val="center"/>
        <w:rPr>
          <w:i/>
        </w:rPr>
      </w:pPr>
    </w:p>
    <w:p w:rsidR="009B47CA" w:rsidRDefault="009B47CA" w:rsidP="009B47CA">
      <w:pPr>
        <w:jc w:val="center"/>
        <w:rPr>
          <w:i/>
        </w:rPr>
      </w:pPr>
    </w:p>
    <w:p w:rsidR="009B47CA" w:rsidRDefault="009B47CA" w:rsidP="009B47CA">
      <w:pPr>
        <w:jc w:val="center"/>
        <w:rPr>
          <w:i/>
        </w:rPr>
      </w:pPr>
    </w:p>
    <w:p w:rsidR="009B47CA" w:rsidRDefault="009B47CA" w:rsidP="009B47CA">
      <w:pPr>
        <w:jc w:val="center"/>
        <w:rPr>
          <w:i/>
        </w:rPr>
      </w:pPr>
    </w:p>
    <w:p w:rsidR="009B47CA" w:rsidRDefault="009B47CA" w:rsidP="009B47CA">
      <w:pPr>
        <w:rPr>
          <w:rFonts w:asciiTheme="minorHAnsi" w:hAnsiTheme="minorHAnsi" w:cstheme="minorBidi"/>
          <w:b/>
          <w:sz w:val="10"/>
          <w:szCs w:val="10"/>
        </w:rPr>
      </w:pPr>
    </w:p>
    <w:p w:rsidR="009B47CA" w:rsidRDefault="009B47CA" w:rsidP="009B47CA">
      <w:pPr>
        <w:rPr>
          <w:b/>
          <w:sz w:val="10"/>
          <w:szCs w:val="10"/>
        </w:rPr>
      </w:pPr>
    </w:p>
    <w:p w:rsidR="009B47CA" w:rsidRDefault="009B47CA" w:rsidP="009B4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</w:p>
    <w:p w:rsidR="009B47CA" w:rsidRDefault="009B47CA" w:rsidP="009B4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  <w:r>
        <w:rPr>
          <w:b/>
        </w:rPr>
        <w:t>QUELQUES CONSIGNES DE REDACTION</w:t>
      </w:r>
    </w:p>
    <w:p w:rsidR="009B47CA" w:rsidRDefault="009B47CA" w:rsidP="009B47C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</w:rPr>
      </w:pPr>
      <w:r>
        <w:rPr>
          <w:b/>
        </w:rPr>
        <w:t>Numérotez vos réponses</w:t>
      </w:r>
    </w:p>
    <w:p w:rsidR="009B47CA" w:rsidRDefault="009B47CA" w:rsidP="009B47C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</w:rPr>
      </w:pPr>
      <w:r>
        <w:rPr>
          <w:b/>
        </w:rPr>
        <w:t>Ecrivez une ligne sur deux</w:t>
      </w:r>
    </w:p>
    <w:p w:rsidR="009B47CA" w:rsidRDefault="009B47CA" w:rsidP="009B47C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</w:rPr>
      </w:pPr>
      <w:r>
        <w:rPr>
          <w:b/>
        </w:rPr>
        <w:t>Soyez précis en évitant les mots inutiles</w:t>
      </w:r>
    </w:p>
    <w:p w:rsidR="009B47CA" w:rsidRDefault="009B47CA" w:rsidP="009B47C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</w:rPr>
      </w:pPr>
      <w:r>
        <w:rPr>
          <w:b/>
        </w:rPr>
        <w:t xml:space="preserve">Structurez vos réponses </w:t>
      </w:r>
    </w:p>
    <w:p w:rsidR="009B47CA" w:rsidRDefault="009B47CA" w:rsidP="009B4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</w:rPr>
      </w:pPr>
    </w:p>
    <w:p w:rsidR="009B47CA" w:rsidRDefault="009B47CA" w:rsidP="009B47CA">
      <w:pPr>
        <w:rPr>
          <w:rFonts w:asciiTheme="minorHAnsi" w:hAnsiTheme="minorHAnsi" w:cstheme="minorBidi"/>
          <w:b/>
          <w:sz w:val="10"/>
          <w:szCs w:val="10"/>
        </w:rPr>
      </w:pPr>
    </w:p>
    <w:p w:rsidR="009B47CA" w:rsidRDefault="009B47CA" w:rsidP="009B47CA">
      <w:pPr>
        <w:jc w:val="center"/>
        <w:rPr>
          <w:b/>
          <w:sz w:val="22"/>
          <w:szCs w:val="22"/>
        </w:rPr>
      </w:pPr>
    </w:p>
    <w:p w:rsidR="009B47CA" w:rsidRPr="00BE1330" w:rsidRDefault="009B47CA" w:rsidP="004420D0">
      <w:pPr>
        <w:ind w:left="360"/>
        <w:rPr>
          <w:b/>
          <w:sz w:val="10"/>
          <w:szCs w:val="10"/>
        </w:rPr>
      </w:pPr>
    </w:p>
    <w:sectPr w:rsidR="009B47CA" w:rsidRPr="00BE1330" w:rsidSect="008E60A3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5FA" w:rsidRDefault="003375FA" w:rsidP="006927CF">
      <w:r>
        <w:separator/>
      </w:r>
    </w:p>
  </w:endnote>
  <w:endnote w:type="continuationSeparator" w:id="0">
    <w:p w:rsidR="003375FA" w:rsidRDefault="003375FA" w:rsidP="0069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CF" w:rsidRPr="00E47E9B" w:rsidRDefault="006927CF">
    <w:pPr>
      <w:pStyle w:val="Pieddepage"/>
      <w:rPr>
        <w:sz w:val="20"/>
        <w:szCs w:val="20"/>
      </w:rPr>
    </w:pPr>
    <w:r w:rsidRPr="00E47E9B">
      <w:rPr>
        <w:sz w:val="20"/>
        <w:szCs w:val="20"/>
      </w:rPr>
      <w:t>Durée de l’épreuve 2 heures</w:t>
    </w:r>
  </w:p>
  <w:p w:rsidR="006927CF" w:rsidRPr="00E47E9B" w:rsidRDefault="000344B8">
    <w:pPr>
      <w:pStyle w:val="Pieddepage"/>
      <w:rPr>
        <w:sz w:val="20"/>
        <w:szCs w:val="20"/>
      </w:rPr>
    </w:pPr>
    <w:r>
      <w:rPr>
        <w:sz w:val="20"/>
        <w:szCs w:val="20"/>
      </w:rPr>
      <w:t>Barème : Question 1 : 6 points – Question 2 : 4 points – Question 3 : 2</w:t>
    </w:r>
    <w:r w:rsidR="006927CF" w:rsidRPr="00E47E9B">
      <w:rPr>
        <w:sz w:val="20"/>
        <w:szCs w:val="20"/>
      </w:rPr>
      <w:t xml:space="preserve"> points</w:t>
    </w:r>
  </w:p>
  <w:p w:rsidR="006927CF" w:rsidRPr="00E47E9B" w:rsidRDefault="006927CF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5FA" w:rsidRDefault="003375FA" w:rsidP="006927CF">
      <w:r>
        <w:separator/>
      </w:r>
    </w:p>
  </w:footnote>
  <w:footnote w:type="continuationSeparator" w:id="0">
    <w:p w:rsidR="003375FA" w:rsidRDefault="003375FA" w:rsidP="00692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E9B" w:rsidRDefault="00E47E9B">
    <w:pPr>
      <w:pStyle w:val="En-tte"/>
      <w:rPr>
        <w:b/>
      </w:rPr>
    </w:pPr>
    <w:r w:rsidRPr="00E47E9B">
      <w:rPr>
        <w:b/>
      </w:rPr>
      <w:t xml:space="preserve">UTBM </w:t>
    </w:r>
    <w:r>
      <w:rPr>
        <w:b/>
      </w:rPr>
      <w:t xml:space="preserve">                                                                                                                                </w:t>
    </w:r>
    <w:r w:rsidRPr="00E47E9B">
      <w:rPr>
        <w:b/>
      </w:rPr>
      <w:t>TI05</w:t>
    </w:r>
  </w:p>
  <w:p w:rsidR="005E5BF9" w:rsidRPr="005E5BF9" w:rsidRDefault="005E5BF9" w:rsidP="005E5BF9">
    <w:pPr>
      <w:pStyle w:val="En-tte"/>
      <w:jc w:val="center"/>
      <w:rPr>
        <w:b/>
        <w:color w:val="FF0000"/>
      </w:rPr>
    </w:pPr>
    <w:r w:rsidRPr="005E5BF9">
      <w:rPr>
        <w:b/>
        <w:color w:val="FF0000"/>
      </w:rPr>
      <w:t>TI05-2015A-FS02-01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F32AC"/>
    <w:multiLevelType w:val="hybridMultilevel"/>
    <w:tmpl w:val="36E2F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F06AE"/>
    <w:multiLevelType w:val="hybridMultilevel"/>
    <w:tmpl w:val="FC3C46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53918CE"/>
    <w:multiLevelType w:val="hybridMultilevel"/>
    <w:tmpl w:val="B1BC0D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D0"/>
    <w:rsid w:val="0003129D"/>
    <w:rsid w:val="000344B8"/>
    <w:rsid w:val="00240207"/>
    <w:rsid w:val="002F0F82"/>
    <w:rsid w:val="003375FA"/>
    <w:rsid w:val="004420D0"/>
    <w:rsid w:val="00443BE8"/>
    <w:rsid w:val="005E5BF9"/>
    <w:rsid w:val="006927CF"/>
    <w:rsid w:val="007452F7"/>
    <w:rsid w:val="00756A25"/>
    <w:rsid w:val="007F2FBC"/>
    <w:rsid w:val="00812065"/>
    <w:rsid w:val="008B2E2B"/>
    <w:rsid w:val="008E60A3"/>
    <w:rsid w:val="009607BF"/>
    <w:rsid w:val="009710E5"/>
    <w:rsid w:val="009B47CA"/>
    <w:rsid w:val="009D655D"/>
    <w:rsid w:val="00A6464E"/>
    <w:rsid w:val="00B41C5E"/>
    <w:rsid w:val="00B61ED6"/>
    <w:rsid w:val="00BB103E"/>
    <w:rsid w:val="00BE3B32"/>
    <w:rsid w:val="00E47E9B"/>
    <w:rsid w:val="00F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87F3A5F-1A02-47D8-94D0-78E7D167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120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20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BE3B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27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27C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927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27C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44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4B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DD06F17F</Template>
  <TotalTime>1</TotalTime>
  <Pages>2</Pages>
  <Words>737</Words>
  <Characters>4056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Fanny Jacquet</cp:lastModifiedBy>
  <cp:revision>2</cp:revision>
  <cp:lastPrinted>2016-01-08T09:58:00Z</cp:lastPrinted>
  <dcterms:created xsi:type="dcterms:W3CDTF">2016-01-21T10:01:00Z</dcterms:created>
  <dcterms:modified xsi:type="dcterms:W3CDTF">2016-01-21T10:01:00Z</dcterms:modified>
</cp:coreProperties>
</file>