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EE" w:rsidRPr="0092117A" w:rsidRDefault="00F161B8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Question 2 </w:t>
      </w:r>
      <w:r w:rsidR="0018190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L’e</w:t>
      </w:r>
      <w:r w:rsidR="009C10EE" w:rsidRPr="000947B5">
        <w:rPr>
          <w:b/>
          <w:sz w:val="28"/>
          <w:szCs w:val="28"/>
        </w:rPr>
        <w:t>ntretien de recrutement</w:t>
      </w:r>
      <w:r w:rsidR="001D644A">
        <w:rPr>
          <w:b/>
          <w:sz w:val="28"/>
          <w:szCs w:val="28"/>
        </w:rPr>
        <w:t xml:space="preserve"> en 6</w:t>
      </w:r>
      <w:r>
        <w:rPr>
          <w:b/>
          <w:sz w:val="28"/>
          <w:szCs w:val="28"/>
        </w:rPr>
        <w:t xml:space="preserve"> questions</w:t>
      </w:r>
      <w:r w:rsidR="001D644A">
        <w:rPr>
          <w:b/>
          <w:sz w:val="28"/>
          <w:szCs w:val="28"/>
        </w:rPr>
        <w:t xml:space="preserve"> </w:t>
      </w:r>
    </w:p>
    <w:p w:rsidR="00811C6A" w:rsidRPr="00811C6A" w:rsidRDefault="00811C6A" w:rsidP="00811C6A">
      <w:pPr>
        <w:jc w:val="center"/>
        <w:rPr>
          <w:b/>
          <w:sz w:val="10"/>
          <w:szCs w:val="10"/>
        </w:rPr>
      </w:pPr>
    </w:p>
    <w:p w:rsidR="00811C6A" w:rsidRPr="00811C6A" w:rsidRDefault="00811C6A" w:rsidP="00811C6A">
      <w:pPr>
        <w:jc w:val="center"/>
        <w:rPr>
          <w:b/>
        </w:rPr>
      </w:pPr>
      <w:r w:rsidRPr="00811C6A">
        <w:rPr>
          <w:b/>
        </w:rPr>
        <w:t xml:space="preserve">Insérez dans votre copie la fiche jointe                                                                                                 en y portant vos réponses </w:t>
      </w:r>
    </w:p>
    <w:p w:rsidR="000947B5" w:rsidRDefault="005E2387" w:rsidP="00811C6A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11C6A" w:rsidRPr="00811C6A">
        <w:rPr>
          <w:i/>
          <w:sz w:val="22"/>
          <w:szCs w:val="22"/>
        </w:rPr>
        <w:t>Ne pas oublier d’indiquer en haut de cette fiche vos nom et prénom et d’y apposer votre  signature</w:t>
      </w:r>
      <w:r>
        <w:rPr>
          <w:i/>
          <w:sz w:val="22"/>
          <w:szCs w:val="22"/>
        </w:rPr>
        <w:t>)</w:t>
      </w:r>
    </w:p>
    <w:p w:rsidR="00811C6A" w:rsidRDefault="00811C6A" w:rsidP="00811C6A">
      <w:pPr>
        <w:rPr>
          <w:sz w:val="20"/>
          <w:szCs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B745B" w:rsidTr="006043DC">
        <w:tc>
          <w:tcPr>
            <w:tcW w:w="2977" w:type="dxa"/>
            <w:shd w:val="clear" w:color="auto" w:fill="D9D9D9" w:themeFill="background1" w:themeFillShade="D9"/>
          </w:tcPr>
          <w:p w:rsidR="00F161B8" w:rsidRPr="00F161B8" w:rsidRDefault="00F161B8" w:rsidP="00811C6A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>QUESTIONS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161B8" w:rsidRP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>VOS REPONSES</w:t>
            </w:r>
          </w:p>
        </w:tc>
      </w:tr>
      <w:tr w:rsidR="00DB745B" w:rsidTr="006043DC">
        <w:tc>
          <w:tcPr>
            <w:tcW w:w="2977" w:type="dxa"/>
          </w:tcPr>
          <w:p w:rsidR="00F161B8" w:rsidRP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61B8" w:rsidRP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>1</w:t>
            </w:r>
          </w:p>
          <w:p w:rsidR="001D644A" w:rsidRPr="00F161B8" w:rsidRDefault="00F161B8" w:rsidP="00811C6A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 xml:space="preserve">A quoi correspond </w:t>
            </w:r>
            <w:r w:rsidR="006043DC">
              <w:rPr>
                <w:b/>
              </w:rPr>
              <w:t xml:space="preserve">           </w:t>
            </w:r>
            <w:r w:rsidRPr="006043DC">
              <w:rPr>
                <w:b/>
                <w:u w:val="single"/>
              </w:rPr>
              <w:t>la règle de 4 x 20</w:t>
            </w:r>
            <w:r w:rsidRPr="00F161B8">
              <w:rPr>
                <w:b/>
              </w:rPr>
              <w:t> ?</w:t>
            </w:r>
          </w:p>
        </w:tc>
        <w:tc>
          <w:tcPr>
            <w:tcW w:w="6379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B745B" w:rsidTr="006043DC">
        <w:tc>
          <w:tcPr>
            <w:tcW w:w="2977" w:type="dxa"/>
          </w:tcPr>
          <w:p w:rsidR="00F161B8" w:rsidRP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61B8" w:rsidRP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>2.</w:t>
            </w:r>
          </w:p>
          <w:p w:rsidR="00F161B8" w:rsidRPr="00F161B8" w:rsidRDefault="006043DC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En partant de </w:t>
            </w:r>
            <w:r w:rsidR="00F161B8" w:rsidRPr="00F161B8">
              <w:rPr>
                <w:b/>
              </w:rPr>
              <w:t xml:space="preserve">votre </w:t>
            </w:r>
            <w:r>
              <w:rPr>
                <w:b/>
              </w:rPr>
              <w:t xml:space="preserve"> </w:t>
            </w:r>
            <w:r w:rsidR="00F161B8" w:rsidRPr="00F161B8">
              <w:rPr>
                <w:b/>
              </w:rPr>
              <w:t>situation personnelle</w:t>
            </w:r>
            <w:r w:rsidR="00F161B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="00F161B8">
              <w:rPr>
                <w:b/>
              </w:rPr>
              <w:t xml:space="preserve">    </w:t>
            </w:r>
            <w:r w:rsidR="00F161B8" w:rsidRPr="00F161B8">
              <w:rPr>
                <w:b/>
              </w:rPr>
              <w:t xml:space="preserve"> de futur jeune ingénieur </w:t>
            </w:r>
            <w:r w:rsidR="00F161B8">
              <w:rPr>
                <w:b/>
              </w:rPr>
              <w:t xml:space="preserve">                               </w:t>
            </w:r>
            <w:r>
              <w:rPr>
                <w:b/>
              </w:rPr>
              <w:t>rédigez la</w:t>
            </w:r>
            <w:r w:rsidR="00F161B8" w:rsidRPr="00F161B8">
              <w:rPr>
                <w:b/>
              </w:rPr>
              <w:t xml:space="preserve"> présentation</w:t>
            </w:r>
            <w:r>
              <w:rPr>
                <w:b/>
              </w:rPr>
              <w:t xml:space="preserve">           </w:t>
            </w:r>
            <w:r w:rsidR="00F161B8" w:rsidRPr="00F161B8">
              <w:rPr>
                <w:b/>
              </w:rPr>
              <w:t xml:space="preserve"> </w:t>
            </w:r>
            <w:r w:rsidR="00F161B8" w:rsidRPr="006043DC">
              <w:rPr>
                <w:b/>
                <w:u w:val="single"/>
              </w:rPr>
              <w:t>en 3 piliers</w:t>
            </w:r>
            <w:r w:rsidR="00F161B8" w:rsidRPr="00F161B8">
              <w:rPr>
                <w:b/>
              </w:rPr>
              <w:t xml:space="preserve"> </w:t>
            </w:r>
            <w:r w:rsidR="00F161B8">
              <w:rPr>
                <w:b/>
              </w:rPr>
              <w:t xml:space="preserve">                     </w:t>
            </w:r>
            <w:r w:rsidR="00F161B8" w:rsidRPr="00F161B8">
              <w:rPr>
                <w:b/>
              </w:rPr>
              <w:t>que vous feriez lors d’un entretien de recrutement</w:t>
            </w:r>
          </w:p>
          <w:p w:rsidR="00F161B8" w:rsidRP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043DC" w:rsidRPr="006043DC" w:rsidRDefault="006043DC" w:rsidP="006043DC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043DC" w:rsidTr="006043DC">
        <w:tc>
          <w:tcPr>
            <w:tcW w:w="2977" w:type="dxa"/>
            <w:shd w:val="clear" w:color="auto" w:fill="D9D9D9" w:themeFill="background1" w:themeFillShade="D9"/>
          </w:tcPr>
          <w:p w:rsidR="006043DC" w:rsidRPr="00F161B8" w:rsidRDefault="006043DC" w:rsidP="00811C6A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lastRenderedPageBreak/>
              <w:t>QUESTIONS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043DC" w:rsidRPr="00F161B8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>VOS REPONSES</w:t>
            </w:r>
          </w:p>
        </w:tc>
      </w:tr>
      <w:tr w:rsidR="00DB745B" w:rsidTr="006043DC">
        <w:tc>
          <w:tcPr>
            <w:tcW w:w="2977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Pour le candidat</w:t>
            </w:r>
            <w:r w:rsidR="005E2387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que vous serez </w:t>
            </w:r>
          </w:p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quelles sont les </w:t>
            </w:r>
            <w:r w:rsidR="006043DC">
              <w:rPr>
                <w:b/>
              </w:rPr>
              <w:t xml:space="preserve">points </w:t>
            </w:r>
            <w:r>
              <w:rPr>
                <w:b/>
              </w:rPr>
              <w:t xml:space="preserve">clés </w:t>
            </w:r>
            <w:r w:rsidR="00DB745B">
              <w:rPr>
                <w:b/>
              </w:rPr>
              <w:t xml:space="preserve">                                             </w:t>
            </w:r>
            <w:r w:rsidRPr="006043DC">
              <w:rPr>
                <w:b/>
                <w:u w:val="single"/>
              </w:rPr>
              <w:t>d’une bonne préparation</w:t>
            </w:r>
            <w:r>
              <w:rPr>
                <w:b/>
              </w:rPr>
              <w:t xml:space="preserve"> en vue d’un entretien</w:t>
            </w:r>
            <w:r w:rsidR="006043DC">
              <w:rPr>
                <w:b/>
              </w:rPr>
              <w:t xml:space="preserve">         </w:t>
            </w:r>
            <w:r>
              <w:rPr>
                <w:b/>
              </w:rPr>
              <w:t xml:space="preserve"> de recrutement</w:t>
            </w:r>
            <w:r w:rsidR="006043DC">
              <w:rPr>
                <w:b/>
              </w:rPr>
              <w:t xml:space="preserve"> </w:t>
            </w:r>
            <w:r>
              <w:rPr>
                <w:b/>
              </w:rPr>
              <w:t>efficace ?</w:t>
            </w: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Pr="00F161B8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811C6A" w:rsidRDefault="00811C6A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B745B" w:rsidTr="006043DC">
        <w:tc>
          <w:tcPr>
            <w:tcW w:w="2977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Quelles sont les principales erreurs           que doit éviter  </w:t>
            </w:r>
            <w:r w:rsidR="006043DC">
              <w:rPr>
                <w:b/>
              </w:rPr>
              <w:t xml:space="preserve">               </w:t>
            </w:r>
            <w:r w:rsidRPr="006043DC">
              <w:rPr>
                <w:b/>
                <w:u w:val="single"/>
              </w:rPr>
              <w:t>tout jeune diplômé</w:t>
            </w:r>
            <w:r>
              <w:rPr>
                <w:b/>
              </w:rPr>
              <w:t xml:space="preserve">                                           lors d’un entretien de recrutement ?</w:t>
            </w:r>
          </w:p>
          <w:p w:rsidR="00DB745B" w:rsidRPr="00F161B8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043DC" w:rsidRDefault="006043DC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B745B" w:rsidTr="006043DC">
        <w:tc>
          <w:tcPr>
            <w:tcW w:w="2977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Lors de votre futur                                        entretien de recrutement                                     quels </w:t>
            </w:r>
            <w:r w:rsidR="006043DC">
              <w:rPr>
                <w:b/>
              </w:rPr>
              <w:t>doivent être</w:t>
            </w:r>
            <w:r>
              <w:rPr>
                <w:b/>
              </w:rPr>
              <w:t xml:space="preserve"> </w:t>
            </w:r>
            <w:r w:rsidR="006043DC">
              <w:rPr>
                <w:b/>
              </w:rPr>
              <w:t xml:space="preserve">vos                  </w:t>
            </w:r>
            <w:r w:rsidRPr="006043DC">
              <w:rPr>
                <w:b/>
                <w:u w:val="single"/>
              </w:rPr>
              <w:t>5 principaux</w:t>
            </w:r>
            <w:r w:rsidR="006043DC" w:rsidRPr="006043DC">
              <w:rPr>
                <w:b/>
                <w:u w:val="single"/>
              </w:rPr>
              <w:t xml:space="preserve"> </w:t>
            </w:r>
            <w:r w:rsidRPr="006043DC">
              <w:rPr>
                <w:b/>
                <w:u w:val="single"/>
              </w:rPr>
              <w:t>objectifs</w:t>
            </w:r>
            <w:r>
              <w:rPr>
                <w:b/>
              </w:rPr>
              <w:t> ?</w:t>
            </w:r>
          </w:p>
          <w:p w:rsidR="00DB745B" w:rsidRPr="00F161B8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B745B" w:rsidRDefault="00DB745B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6043DC" w:rsidRDefault="006043DC" w:rsidP="006043DC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</w:tc>
      </w:tr>
      <w:tr w:rsidR="00811C6A" w:rsidTr="00CB41FF">
        <w:tc>
          <w:tcPr>
            <w:tcW w:w="2977" w:type="dxa"/>
            <w:shd w:val="clear" w:color="auto" w:fill="D9D9D9" w:themeFill="background1" w:themeFillShade="D9"/>
          </w:tcPr>
          <w:p w:rsidR="00811C6A" w:rsidRPr="00F161B8" w:rsidRDefault="00811C6A" w:rsidP="00CB41FF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lastRenderedPageBreak/>
              <w:t>QUESTIONS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11C6A" w:rsidRPr="00F161B8" w:rsidRDefault="00811C6A" w:rsidP="00CB41FF">
            <w:pPr>
              <w:pStyle w:val="Paragraphedeliste"/>
              <w:ind w:left="0"/>
              <w:jc w:val="center"/>
              <w:rPr>
                <w:b/>
              </w:rPr>
            </w:pPr>
            <w:r w:rsidRPr="00F161B8">
              <w:rPr>
                <w:b/>
              </w:rPr>
              <w:t>VOS REPONSES</w:t>
            </w:r>
          </w:p>
        </w:tc>
      </w:tr>
      <w:tr w:rsidR="00DB745B" w:rsidTr="006043DC">
        <w:tc>
          <w:tcPr>
            <w:tcW w:w="2977" w:type="dxa"/>
          </w:tcPr>
          <w:p w:rsidR="00F161B8" w:rsidRDefault="00F161B8" w:rsidP="00F161B8">
            <w:pPr>
              <w:pStyle w:val="Paragraphedeliste"/>
              <w:ind w:left="0"/>
              <w:jc w:val="center"/>
              <w:rPr>
                <w:b/>
              </w:rPr>
            </w:pPr>
          </w:p>
          <w:p w:rsidR="00DB745B" w:rsidRDefault="00DB745B" w:rsidP="00F161B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91209A" w:rsidRDefault="00DB745B" w:rsidP="00DB745B">
            <w:pPr>
              <w:pStyle w:val="Paragraphedeliste"/>
              <w:ind w:left="0"/>
              <w:jc w:val="center"/>
              <w:rPr>
                <w:i/>
              </w:rPr>
            </w:pPr>
            <w:r>
              <w:rPr>
                <w:b/>
              </w:rPr>
              <w:t xml:space="preserve">Quels sont </w:t>
            </w:r>
            <w:r w:rsidR="001D644A">
              <w:rPr>
                <w:b/>
              </w:rPr>
              <w:t xml:space="preserve">enfin </w:t>
            </w:r>
            <w:r w:rsidR="006043DC">
              <w:rPr>
                <w:b/>
              </w:rPr>
              <w:t xml:space="preserve">                                        </w:t>
            </w:r>
            <w:r w:rsidRPr="0091209A">
              <w:rPr>
                <w:b/>
                <w:u w:val="single"/>
              </w:rPr>
              <w:t xml:space="preserve">les </w:t>
            </w:r>
            <w:r w:rsidRPr="006043DC">
              <w:rPr>
                <w:b/>
                <w:u w:val="single"/>
              </w:rPr>
              <w:t>comportements</w:t>
            </w:r>
            <w:r>
              <w:rPr>
                <w:b/>
              </w:rPr>
              <w:t xml:space="preserve"> </w:t>
            </w:r>
            <w:r w:rsidR="001D644A">
              <w:rPr>
                <w:b/>
              </w:rPr>
              <w:t xml:space="preserve">gagnants </w:t>
            </w:r>
            <w:r>
              <w:rPr>
                <w:b/>
              </w:rPr>
              <w:t xml:space="preserve">de base </w:t>
            </w:r>
            <w:r w:rsidR="006043DC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que tout candidat </w:t>
            </w:r>
            <w:r w:rsidR="0091209A">
              <w:rPr>
                <w:b/>
              </w:rPr>
              <w:t xml:space="preserve">             </w:t>
            </w:r>
            <w:r>
              <w:rPr>
                <w:b/>
              </w:rPr>
              <w:t>doit respecter lors d’un entretien de recrutement </w:t>
            </w:r>
            <w:r w:rsidRPr="001D644A">
              <w:rPr>
                <w:i/>
              </w:rPr>
              <w:t>?</w:t>
            </w:r>
          </w:p>
          <w:p w:rsidR="00DB745B" w:rsidRPr="001D644A" w:rsidRDefault="001D644A" w:rsidP="00DB745B">
            <w:pPr>
              <w:pStyle w:val="Paragraphedeliste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(Précisez les comportements et attitudes à adopter</w:t>
            </w:r>
            <w:r w:rsidR="005E2387">
              <w:rPr>
                <w:i/>
              </w:rPr>
              <w:t xml:space="preserve">    </w:t>
            </w:r>
            <w:r>
              <w:rPr>
                <w:i/>
              </w:rPr>
              <w:t xml:space="preserve"> pour convaincre)</w:t>
            </w:r>
          </w:p>
          <w:p w:rsidR="00DB745B" w:rsidRDefault="00DB745B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  <w:p w:rsidR="006043DC" w:rsidRPr="00F161B8" w:rsidRDefault="006043DC" w:rsidP="006043DC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161B8" w:rsidRDefault="00F161B8" w:rsidP="006043DC">
            <w:pPr>
              <w:spacing w:line="196" w:lineRule="atLeast"/>
              <w:ind w:left="357" w:right="436"/>
              <w:rPr>
                <w:b/>
                <w:sz w:val="20"/>
                <w:szCs w:val="20"/>
              </w:rPr>
            </w:pPr>
          </w:p>
        </w:tc>
      </w:tr>
    </w:tbl>
    <w:p w:rsidR="000947B5" w:rsidRPr="000947B5" w:rsidRDefault="000947B5" w:rsidP="001D644A">
      <w:pPr>
        <w:pStyle w:val="Paragraphedeliste"/>
        <w:rPr>
          <w:b/>
        </w:rPr>
      </w:pPr>
    </w:p>
    <w:sectPr w:rsidR="000947B5" w:rsidRPr="00094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AC" w:rsidRDefault="00A513AC" w:rsidP="000947B5">
      <w:r>
        <w:separator/>
      </w:r>
    </w:p>
  </w:endnote>
  <w:endnote w:type="continuationSeparator" w:id="0">
    <w:p w:rsidR="00A513AC" w:rsidRDefault="00A513AC" w:rsidP="0009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6A" w:rsidRPr="00811C6A" w:rsidRDefault="00811C6A">
    <w:pPr>
      <w:pStyle w:val="Pieddepage"/>
      <w:rPr>
        <w:sz w:val="20"/>
        <w:szCs w:val="20"/>
      </w:rPr>
    </w:pPr>
    <w:r w:rsidRPr="00811C6A">
      <w:rPr>
        <w:sz w:val="20"/>
        <w:szCs w:val="20"/>
      </w:rPr>
      <w:t>Pierre GUENEBAUT</w:t>
    </w:r>
  </w:p>
  <w:p w:rsidR="00811C6A" w:rsidRPr="00811C6A" w:rsidRDefault="00811C6A">
    <w:pPr>
      <w:pStyle w:val="Pieddepage"/>
      <w:rPr>
        <w:sz w:val="20"/>
        <w:szCs w:val="20"/>
      </w:rPr>
    </w:pPr>
    <w:r w:rsidRPr="00811C6A">
      <w:rPr>
        <w:sz w:val="20"/>
        <w:szCs w:val="20"/>
      </w:rPr>
      <w:t>TI 05 A2015</w:t>
    </w:r>
  </w:p>
  <w:p w:rsidR="006043DC" w:rsidRDefault="006043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AC" w:rsidRDefault="00A513AC" w:rsidP="000947B5">
      <w:r>
        <w:separator/>
      </w:r>
    </w:p>
  </w:footnote>
  <w:footnote w:type="continuationSeparator" w:id="0">
    <w:p w:rsidR="00A513AC" w:rsidRDefault="00A513AC" w:rsidP="0009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6A" w:rsidRPr="00887889" w:rsidRDefault="00811C6A">
    <w:pPr>
      <w:pStyle w:val="En-tte"/>
      <w:rPr>
        <w:b/>
        <w:lang w:val="en-US"/>
      </w:rPr>
    </w:pPr>
    <w:r w:rsidRPr="00887889">
      <w:rPr>
        <w:b/>
        <w:lang w:val="en-US"/>
      </w:rPr>
      <w:t>UTBM                                                                                                                                 TI05</w:t>
    </w:r>
  </w:p>
  <w:p w:rsidR="006043DC" w:rsidRPr="00887889" w:rsidRDefault="00887889" w:rsidP="00887889">
    <w:pPr>
      <w:pStyle w:val="En-tte"/>
      <w:jc w:val="center"/>
      <w:rPr>
        <w:b/>
        <w:lang w:val="en-US"/>
      </w:rPr>
    </w:pPr>
    <w:r>
      <w:rPr>
        <w:b/>
        <w:color w:val="FF0000"/>
        <w:lang w:val="en-US"/>
      </w:rPr>
      <w:t>TI05-2015A-FS02-02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8F4"/>
    <w:multiLevelType w:val="hybridMultilevel"/>
    <w:tmpl w:val="69CAD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C3E"/>
    <w:multiLevelType w:val="hybridMultilevel"/>
    <w:tmpl w:val="9DBCB3E6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C17BF"/>
    <w:multiLevelType w:val="hybridMultilevel"/>
    <w:tmpl w:val="69382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50A"/>
    <w:multiLevelType w:val="hybridMultilevel"/>
    <w:tmpl w:val="BB10D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B49FB"/>
    <w:multiLevelType w:val="hybridMultilevel"/>
    <w:tmpl w:val="D92AC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255E5"/>
    <w:multiLevelType w:val="hybridMultilevel"/>
    <w:tmpl w:val="FEF0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363B6"/>
    <w:multiLevelType w:val="hybridMultilevel"/>
    <w:tmpl w:val="3646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E"/>
    <w:rsid w:val="00031EB4"/>
    <w:rsid w:val="000947B5"/>
    <w:rsid w:val="0018190D"/>
    <w:rsid w:val="001D644A"/>
    <w:rsid w:val="004E6A21"/>
    <w:rsid w:val="00587275"/>
    <w:rsid w:val="005E2387"/>
    <w:rsid w:val="006043DC"/>
    <w:rsid w:val="00616675"/>
    <w:rsid w:val="006175C6"/>
    <w:rsid w:val="006707DF"/>
    <w:rsid w:val="006F1BE5"/>
    <w:rsid w:val="00802BC5"/>
    <w:rsid w:val="00811C6A"/>
    <w:rsid w:val="00836CCA"/>
    <w:rsid w:val="00887889"/>
    <w:rsid w:val="0091209A"/>
    <w:rsid w:val="0092117A"/>
    <w:rsid w:val="009C10EE"/>
    <w:rsid w:val="009E52F2"/>
    <w:rsid w:val="009F3E72"/>
    <w:rsid w:val="00A513AC"/>
    <w:rsid w:val="00A95B7E"/>
    <w:rsid w:val="00B346A8"/>
    <w:rsid w:val="00B3594E"/>
    <w:rsid w:val="00B37100"/>
    <w:rsid w:val="00BD3973"/>
    <w:rsid w:val="00C31842"/>
    <w:rsid w:val="00C66221"/>
    <w:rsid w:val="00C822B8"/>
    <w:rsid w:val="00CA2A29"/>
    <w:rsid w:val="00D268BB"/>
    <w:rsid w:val="00D577B4"/>
    <w:rsid w:val="00D92D0E"/>
    <w:rsid w:val="00DB745B"/>
    <w:rsid w:val="00E44C82"/>
    <w:rsid w:val="00F161B8"/>
    <w:rsid w:val="00F563DE"/>
    <w:rsid w:val="00FA4822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55F6-3C6D-49E4-A3EA-ADBFFDE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2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94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7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47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7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2D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92D0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16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7E1CC60E</Template>
  <TotalTime>0</TotalTime>
  <Pages>3</Pages>
  <Words>169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2016-01-08T10:08:00Z</cp:lastPrinted>
  <dcterms:created xsi:type="dcterms:W3CDTF">2016-01-21T10:01:00Z</dcterms:created>
  <dcterms:modified xsi:type="dcterms:W3CDTF">2016-01-21T10:01:00Z</dcterms:modified>
</cp:coreProperties>
</file>