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6A" w:rsidRPr="00170D7A" w:rsidRDefault="00170D7A" w:rsidP="003E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170D7A">
        <w:rPr>
          <w:b/>
          <w:sz w:val="28"/>
          <w:szCs w:val="28"/>
        </w:rPr>
        <w:t>Final TI 05</w:t>
      </w:r>
    </w:p>
    <w:p w:rsidR="00170D7A" w:rsidRDefault="00170D7A" w:rsidP="003E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170D7A">
        <w:rPr>
          <w:b/>
          <w:sz w:val="28"/>
          <w:szCs w:val="28"/>
        </w:rPr>
        <w:t>Lundi 22 juin 2015</w:t>
      </w:r>
    </w:p>
    <w:p w:rsidR="00170D7A" w:rsidRPr="003E1093" w:rsidRDefault="00170D7A" w:rsidP="00170D7A">
      <w:pPr>
        <w:jc w:val="center"/>
        <w:rPr>
          <w:b/>
          <w:sz w:val="10"/>
          <w:szCs w:val="10"/>
        </w:rPr>
      </w:pPr>
    </w:p>
    <w:p w:rsidR="003E1093" w:rsidRPr="00661A06" w:rsidRDefault="003E1093" w:rsidP="003E1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661A06">
        <w:rPr>
          <w:b/>
          <w:sz w:val="28"/>
          <w:szCs w:val="28"/>
        </w:rPr>
        <w:t>Question 1</w:t>
      </w:r>
      <w:r>
        <w:rPr>
          <w:b/>
          <w:sz w:val="28"/>
          <w:szCs w:val="28"/>
        </w:rPr>
        <w:t xml:space="preserve"> -</w:t>
      </w:r>
      <w:r w:rsidRPr="00661A06">
        <w:rPr>
          <w:b/>
          <w:sz w:val="28"/>
          <w:szCs w:val="28"/>
        </w:rPr>
        <w:t xml:space="preserve"> Recrutement</w:t>
      </w:r>
    </w:p>
    <w:p w:rsidR="003E1093" w:rsidRPr="003E1093" w:rsidRDefault="003E1093" w:rsidP="003E1093">
      <w:pPr>
        <w:rPr>
          <w:sz w:val="16"/>
          <w:szCs w:val="16"/>
        </w:rPr>
      </w:pPr>
    </w:p>
    <w:p w:rsidR="003E1093" w:rsidRPr="00534EE7" w:rsidRDefault="003E1093" w:rsidP="003E1093">
      <w:pPr>
        <w:rPr>
          <w:sz w:val="20"/>
          <w:szCs w:val="20"/>
        </w:rPr>
      </w:pPr>
      <w:r>
        <w:rPr>
          <w:sz w:val="20"/>
          <w:szCs w:val="20"/>
        </w:rPr>
        <w:t>Jean 23</w:t>
      </w:r>
      <w:r w:rsidRPr="00534EE7">
        <w:rPr>
          <w:sz w:val="20"/>
          <w:szCs w:val="20"/>
        </w:rPr>
        <w:t xml:space="preserve"> ans, qui est jeune diplômé de l’UTBM, a envoyé un CV et une lettre de motivation à la société </w:t>
      </w:r>
      <w:r>
        <w:rPr>
          <w:sz w:val="20"/>
          <w:szCs w:val="20"/>
        </w:rPr>
        <w:t>BOULIN</w:t>
      </w:r>
      <w:r w:rsidRPr="00534EE7">
        <w:rPr>
          <w:sz w:val="20"/>
          <w:szCs w:val="20"/>
        </w:rPr>
        <w:t>, spécialisée dans l’extraction des minéraux en grande profondeur. Cette société qui emploie 7000 personnes dans le monde constituerait pour lui une excellente opportunité pour débuter sa carrière professionnelle.</w:t>
      </w:r>
    </w:p>
    <w:p w:rsidR="003E1093" w:rsidRPr="00534EE7" w:rsidRDefault="003E1093" w:rsidP="003E1093">
      <w:pPr>
        <w:rPr>
          <w:sz w:val="12"/>
          <w:szCs w:val="12"/>
        </w:rPr>
      </w:pPr>
    </w:p>
    <w:p w:rsidR="003E1093" w:rsidRPr="00534EE7" w:rsidRDefault="003E1093" w:rsidP="003E1093">
      <w:pPr>
        <w:rPr>
          <w:sz w:val="20"/>
          <w:szCs w:val="20"/>
        </w:rPr>
      </w:pPr>
      <w:r w:rsidRPr="00534EE7">
        <w:rPr>
          <w:sz w:val="20"/>
          <w:szCs w:val="20"/>
        </w:rPr>
        <w:t>Voici les grandes lignes de son CV</w:t>
      </w:r>
      <w:r>
        <w:rPr>
          <w:sz w:val="20"/>
          <w:szCs w:val="20"/>
        </w:rPr>
        <w:t> :</w:t>
      </w:r>
    </w:p>
    <w:p w:rsidR="003E1093" w:rsidRPr="00534EE7" w:rsidRDefault="003E1093" w:rsidP="003E1093">
      <w:pPr>
        <w:rPr>
          <w:sz w:val="12"/>
          <w:szCs w:val="12"/>
        </w:rPr>
      </w:pPr>
    </w:p>
    <w:p w:rsidR="003E1093" w:rsidRDefault="003E1093" w:rsidP="003E1093">
      <w:pPr>
        <w:rPr>
          <w:b/>
          <w:sz w:val="20"/>
          <w:szCs w:val="20"/>
        </w:rPr>
      </w:pPr>
      <w:r w:rsidRPr="00F372E8">
        <w:rPr>
          <w:b/>
          <w:sz w:val="20"/>
          <w:szCs w:val="20"/>
        </w:rPr>
        <w:t>FORMATION</w:t>
      </w:r>
    </w:p>
    <w:p w:rsidR="003E1093" w:rsidRPr="00F372E8" w:rsidRDefault="003E1093" w:rsidP="003E1093">
      <w:pPr>
        <w:rPr>
          <w:b/>
          <w:sz w:val="6"/>
          <w:szCs w:val="6"/>
        </w:rPr>
      </w:pPr>
    </w:p>
    <w:p w:rsidR="003E1093" w:rsidRDefault="003E1093" w:rsidP="003E109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34EE7">
        <w:rPr>
          <w:sz w:val="20"/>
          <w:szCs w:val="20"/>
        </w:rPr>
        <w:t>2010-2014 UTBM</w:t>
      </w:r>
      <w:r>
        <w:rPr>
          <w:sz w:val="20"/>
          <w:szCs w:val="20"/>
        </w:rPr>
        <w:t xml:space="preserve"> -</w:t>
      </w:r>
      <w:r w:rsidRPr="00534EE7">
        <w:rPr>
          <w:sz w:val="20"/>
          <w:szCs w:val="20"/>
        </w:rPr>
        <w:t xml:space="preserve"> Département EDIM </w:t>
      </w:r>
    </w:p>
    <w:p w:rsidR="003E1093" w:rsidRPr="00F372E8" w:rsidRDefault="003E1093" w:rsidP="003E1093">
      <w:pPr>
        <w:pStyle w:val="Paragraphedeliste"/>
        <w:rPr>
          <w:sz w:val="4"/>
          <w:szCs w:val="4"/>
        </w:rPr>
      </w:pPr>
    </w:p>
    <w:p w:rsidR="003E1093" w:rsidRDefault="003E1093" w:rsidP="003E1093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34EE7">
        <w:rPr>
          <w:sz w:val="20"/>
          <w:szCs w:val="20"/>
        </w:rPr>
        <w:t>2013</w:t>
      </w:r>
      <w:r>
        <w:rPr>
          <w:sz w:val="20"/>
          <w:szCs w:val="20"/>
        </w:rPr>
        <w:t> :</w:t>
      </w:r>
      <w:r w:rsidRPr="00534EE7">
        <w:rPr>
          <w:sz w:val="20"/>
          <w:szCs w:val="20"/>
        </w:rPr>
        <w:t xml:space="preserve"> ST40 stage de 6 mois réalisé au sein de la société RUBICOND spécialisée dans les systèmes d’assemblages. Objet du stage : participation à un groupe projet </w:t>
      </w:r>
      <w:r>
        <w:rPr>
          <w:sz w:val="20"/>
          <w:szCs w:val="20"/>
        </w:rPr>
        <w:t>concernant</w:t>
      </w:r>
      <w:r w:rsidRPr="00534EE7">
        <w:rPr>
          <w:sz w:val="20"/>
          <w:szCs w:val="20"/>
        </w:rPr>
        <w:t xml:space="preserve"> la conception d’un nouvel assemblage destiné à l’aéronautique</w:t>
      </w:r>
    </w:p>
    <w:p w:rsidR="003E1093" w:rsidRPr="00F372E8" w:rsidRDefault="003E1093" w:rsidP="003E1093">
      <w:pPr>
        <w:pStyle w:val="Paragraphedeliste"/>
        <w:ind w:left="1440"/>
        <w:rPr>
          <w:sz w:val="4"/>
          <w:szCs w:val="4"/>
        </w:rPr>
      </w:pPr>
    </w:p>
    <w:p w:rsidR="003E1093" w:rsidRDefault="003E1093" w:rsidP="003E1093">
      <w:pPr>
        <w:pStyle w:val="Paragraphedeliste"/>
        <w:numPr>
          <w:ilvl w:val="1"/>
          <w:numId w:val="1"/>
        </w:numPr>
        <w:rPr>
          <w:sz w:val="20"/>
          <w:szCs w:val="20"/>
        </w:rPr>
      </w:pPr>
      <w:r w:rsidRPr="00534EE7">
        <w:rPr>
          <w:sz w:val="20"/>
          <w:szCs w:val="20"/>
        </w:rPr>
        <w:t>2014</w:t>
      </w:r>
      <w:r>
        <w:rPr>
          <w:sz w:val="20"/>
          <w:szCs w:val="20"/>
        </w:rPr>
        <w:t> :</w:t>
      </w:r>
      <w:r w:rsidRPr="00534EE7">
        <w:rPr>
          <w:sz w:val="20"/>
          <w:szCs w:val="20"/>
        </w:rPr>
        <w:t xml:space="preserve"> ST50 stage de 6 mois réalisé au sein de la société OXFORD spécialisée dans la fabrication et la vente de fenêtres à haute isolation. Objet du stage : participation à la mise en place d’une nouvelle ligne d’assemblage</w:t>
      </w:r>
    </w:p>
    <w:p w:rsidR="003E1093" w:rsidRPr="00F372E8" w:rsidRDefault="003E1093" w:rsidP="003E1093">
      <w:pPr>
        <w:pStyle w:val="Paragraphedeliste"/>
        <w:ind w:left="1440"/>
        <w:rPr>
          <w:sz w:val="4"/>
          <w:szCs w:val="4"/>
        </w:rPr>
      </w:pPr>
    </w:p>
    <w:p w:rsidR="003E1093" w:rsidRPr="00534EE7" w:rsidRDefault="003E1093" w:rsidP="003E109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34EE7">
        <w:rPr>
          <w:sz w:val="20"/>
          <w:szCs w:val="20"/>
        </w:rPr>
        <w:t>2010 Bac S mention bien</w:t>
      </w:r>
    </w:p>
    <w:p w:rsidR="003E1093" w:rsidRPr="003E1093" w:rsidRDefault="003E1093" w:rsidP="003E1093">
      <w:pPr>
        <w:pStyle w:val="Paragraphedeliste"/>
        <w:rPr>
          <w:sz w:val="10"/>
          <w:szCs w:val="10"/>
        </w:rPr>
      </w:pPr>
    </w:p>
    <w:p w:rsidR="003E1093" w:rsidRDefault="003E1093" w:rsidP="003E1093">
      <w:pPr>
        <w:rPr>
          <w:b/>
          <w:sz w:val="20"/>
          <w:szCs w:val="20"/>
        </w:rPr>
      </w:pPr>
      <w:r w:rsidRPr="00F372E8">
        <w:rPr>
          <w:b/>
          <w:sz w:val="20"/>
          <w:szCs w:val="20"/>
        </w:rPr>
        <w:t>LANGUES</w:t>
      </w:r>
    </w:p>
    <w:p w:rsidR="003E1093" w:rsidRPr="00F372E8" w:rsidRDefault="003E1093" w:rsidP="003E1093">
      <w:pPr>
        <w:rPr>
          <w:b/>
          <w:sz w:val="6"/>
          <w:szCs w:val="6"/>
        </w:rPr>
      </w:pPr>
    </w:p>
    <w:p w:rsidR="003E1093" w:rsidRPr="00534EE7" w:rsidRDefault="003E1093" w:rsidP="003E109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34EE7">
        <w:rPr>
          <w:sz w:val="20"/>
          <w:szCs w:val="20"/>
        </w:rPr>
        <w:t>Pratique courante de l’ang</w:t>
      </w:r>
      <w:r>
        <w:rPr>
          <w:sz w:val="20"/>
          <w:szCs w:val="20"/>
        </w:rPr>
        <w:t>lais (écrit, lu et parlé)</w:t>
      </w:r>
      <w:r w:rsidRPr="00534EE7">
        <w:rPr>
          <w:sz w:val="20"/>
          <w:szCs w:val="20"/>
        </w:rPr>
        <w:t xml:space="preserve"> Bulats C1</w:t>
      </w:r>
    </w:p>
    <w:p w:rsidR="003E1093" w:rsidRPr="003E1093" w:rsidRDefault="003E1093" w:rsidP="003E1093">
      <w:pPr>
        <w:pStyle w:val="Paragraphedeliste"/>
        <w:rPr>
          <w:sz w:val="10"/>
          <w:szCs w:val="10"/>
        </w:rPr>
      </w:pPr>
    </w:p>
    <w:p w:rsidR="003E1093" w:rsidRDefault="003E1093" w:rsidP="003E1093">
      <w:pPr>
        <w:rPr>
          <w:b/>
          <w:sz w:val="20"/>
          <w:szCs w:val="20"/>
        </w:rPr>
      </w:pPr>
      <w:r>
        <w:rPr>
          <w:b/>
          <w:sz w:val="20"/>
          <w:szCs w:val="20"/>
        </w:rPr>
        <w:t>DIVERS</w:t>
      </w:r>
    </w:p>
    <w:p w:rsidR="003E1093" w:rsidRPr="00F372E8" w:rsidRDefault="003E1093" w:rsidP="003E1093">
      <w:pPr>
        <w:rPr>
          <w:b/>
          <w:sz w:val="6"/>
          <w:szCs w:val="6"/>
        </w:rPr>
      </w:pPr>
    </w:p>
    <w:p w:rsidR="003E1093" w:rsidRDefault="003E1093" w:rsidP="003E109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Membre</w:t>
      </w:r>
      <w:r w:rsidRPr="00534EE7">
        <w:rPr>
          <w:sz w:val="20"/>
          <w:szCs w:val="20"/>
        </w:rPr>
        <w:t xml:space="preserve"> du comité d’organisation du congrès industriel de </w:t>
      </w:r>
      <w:r>
        <w:rPr>
          <w:sz w:val="20"/>
          <w:szCs w:val="20"/>
        </w:rPr>
        <w:t xml:space="preserve">l’UTBM  de </w:t>
      </w:r>
      <w:r w:rsidRPr="00534EE7">
        <w:rPr>
          <w:sz w:val="20"/>
          <w:szCs w:val="20"/>
        </w:rPr>
        <w:t>2012 à 2014</w:t>
      </w:r>
    </w:p>
    <w:p w:rsidR="003E1093" w:rsidRPr="00F372E8" w:rsidRDefault="003E1093" w:rsidP="003E1093">
      <w:pPr>
        <w:pStyle w:val="Paragraphedeliste"/>
        <w:rPr>
          <w:sz w:val="4"/>
          <w:szCs w:val="4"/>
        </w:rPr>
      </w:pPr>
    </w:p>
    <w:p w:rsidR="003E1093" w:rsidRDefault="003E1093" w:rsidP="003E109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34EE7">
        <w:rPr>
          <w:sz w:val="20"/>
          <w:szCs w:val="20"/>
        </w:rPr>
        <w:t>Animateur de colon</w:t>
      </w:r>
      <w:r>
        <w:rPr>
          <w:sz w:val="20"/>
          <w:szCs w:val="20"/>
        </w:rPr>
        <w:t>ies de vacances de 2008 à 2011. T</w:t>
      </w:r>
      <w:r w:rsidRPr="00534EE7">
        <w:rPr>
          <w:sz w:val="20"/>
          <w:szCs w:val="20"/>
        </w:rPr>
        <w:t xml:space="preserve">itulaire du BAFA (Brevet d’Aptitude aux Fonctions d’Animateur) </w:t>
      </w:r>
    </w:p>
    <w:p w:rsidR="003E1093" w:rsidRPr="00F372E8" w:rsidRDefault="003E1093" w:rsidP="003E1093">
      <w:pPr>
        <w:pStyle w:val="Paragraphedeliste"/>
        <w:rPr>
          <w:sz w:val="4"/>
          <w:szCs w:val="4"/>
        </w:rPr>
      </w:pPr>
    </w:p>
    <w:p w:rsidR="003E1093" w:rsidRDefault="003E1093" w:rsidP="003E109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34EE7">
        <w:rPr>
          <w:sz w:val="20"/>
          <w:szCs w:val="20"/>
        </w:rPr>
        <w:t>Directeur de colonie de vacances en 2</w:t>
      </w:r>
      <w:r>
        <w:rPr>
          <w:sz w:val="20"/>
          <w:szCs w:val="20"/>
        </w:rPr>
        <w:t>012 et 2013. T</w:t>
      </w:r>
      <w:r w:rsidRPr="00534EE7">
        <w:rPr>
          <w:sz w:val="20"/>
          <w:szCs w:val="20"/>
        </w:rPr>
        <w:t>itulaire du BAFD (Brevet d’Aptitude aux Fonctions de Directeur)</w:t>
      </w:r>
    </w:p>
    <w:p w:rsidR="003E1093" w:rsidRPr="00F372E8" w:rsidRDefault="003E1093" w:rsidP="003E1093">
      <w:pPr>
        <w:pStyle w:val="Paragraphedeliste"/>
        <w:rPr>
          <w:sz w:val="4"/>
          <w:szCs w:val="4"/>
        </w:rPr>
      </w:pPr>
    </w:p>
    <w:p w:rsidR="003E1093" w:rsidRPr="00534EE7" w:rsidRDefault="003E1093" w:rsidP="003E1093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534EE7">
        <w:rPr>
          <w:sz w:val="20"/>
          <w:szCs w:val="20"/>
        </w:rPr>
        <w:t>Pratique en co</w:t>
      </w:r>
      <w:r>
        <w:rPr>
          <w:sz w:val="20"/>
          <w:szCs w:val="20"/>
        </w:rPr>
        <w:t>mpétition du billard depuis 2005</w:t>
      </w:r>
    </w:p>
    <w:p w:rsidR="003E1093" w:rsidRPr="00534EE7" w:rsidRDefault="003E1093" w:rsidP="003E1093">
      <w:pPr>
        <w:pStyle w:val="Paragraphedeliste"/>
        <w:rPr>
          <w:sz w:val="12"/>
          <w:szCs w:val="12"/>
        </w:rPr>
      </w:pPr>
      <w:r w:rsidRPr="00534EE7">
        <w:rPr>
          <w:rFonts w:ascii="Arial" w:hAnsi="Arial" w:cs="Arial"/>
          <w:color w:val="333333"/>
          <w:sz w:val="12"/>
          <w:szCs w:val="12"/>
        </w:rPr>
        <w:t xml:space="preserve"> </w:t>
      </w:r>
    </w:p>
    <w:p w:rsidR="003E1093" w:rsidRPr="00534EE7" w:rsidRDefault="003E1093" w:rsidP="003E1093">
      <w:pPr>
        <w:rPr>
          <w:sz w:val="20"/>
          <w:szCs w:val="20"/>
        </w:rPr>
      </w:pPr>
      <w:r w:rsidRPr="00534EE7">
        <w:rPr>
          <w:sz w:val="20"/>
          <w:szCs w:val="20"/>
        </w:rPr>
        <w:t>Jean v</w:t>
      </w:r>
      <w:r>
        <w:rPr>
          <w:sz w:val="20"/>
          <w:szCs w:val="20"/>
        </w:rPr>
        <w:t>ient de recevoir un courrier de l’</w:t>
      </w:r>
      <w:r w:rsidRPr="00534EE7">
        <w:rPr>
          <w:sz w:val="20"/>
          <w:szCs w:val="20"/>
        </w:rPr>
        <w:t xml:space="preserve">entreprise </w:t>
      </w:r>
      <w:r>
        <w:rPr>
          <w:sz w:val="20"/>
          <w:szCs w:val="20"/>
        </w:rPr>
        <w:t xml:space="preserve">BOULIN </w:t>
      </w:r>
      <w:r w:rsidRPr="00534EE7">
        <w:rPr>
          <w:sz w:val="20"/>
          <w:szCs w:val="20"/>
        </w:rPr>
        <w:t xml:space="preserve">qui l’invite à un entretien de recrutement qui va se tenir </w:t>
      </w:r>
      <w:r>
        <w:rPr>
          <w:sz w:val="20"/>
          <w:szCs w:val="20"/>
        </w:rPr>
        <w:t>dans 8 jours</w:t>
      </w:r>
      <w:r w:rsidR="003A53F2">
        <w:rPr>
          <w:sz w:val="20"/>
          <w:szCs w:val="20"/>
        </w:rPr>
        <w:t xml:space="preserve">. </w:t>
      </w:r>
      <w:r w:rsidRPr="00534EE7">
        <w:rPr>
          <w:sz w:val="20"/>
          <w:szCs w:val="20"/>
        </w:rPr>
        <w:t>Il vient vous voir afin</w:t>
      </w:r>
      <w:r>
        <w:rPr>
          <w:sz w:val="20"/>
          <w:szCs w:val="20"/>
        </w:rPr>
        <w:t xml:space="preserve"> que vous l’aidiez </w:t>
      </w:r>
      <w:r w:rsidR="00A10BE5">
        <w:rPr>
          <w:sz w:val="20"/>
          <w:szCs w:val="20"/>
        </w:rPr>
        <w:t>à</w:t>
      </w:r>
      <w:r w:rsidRPr="00534EE7">
        <w:rPr>
          <w:sz w:val="20"/>
          <w:szCs w:val="20"/>
        </w:rPr>
        <w:t xml:space="preserve"> mettre toutes les chances de son côté pour réussir cet e</w:t>
      </w:r>
      <w:r>
        <w:rPr>
          <w:sz w:val="20"/>
          <w:szCs w:val="20"/>
        </w:rPr>
        <w:t>xercice</w:t>
      </w:r>
      <w:r w:rsidR="00A10BE5">
        <w:rPr>
          <w:sz w:val="20"/>
          <w:szCs w:val="20"/>
        </w:rPr>
        <w:t>,</w:t>
      </w:r>
      <w:r>
        <w:rPr>
          <w:sz w:val="20"/>
          <w:szCs w:val="20"/>
        </w:rPr>
        <w:t xml:space="preserve"> car il n’a pas suivi </w:t>
      </w:r>
      <w:r w:rsidRPr="00534EE7">
        <w:rPr>
          <w:sz w:val="20"/>
          <w:szCs w:val="20"/>
        </w:rPr>
        <w:t>l’UV TI05 durant ses études à l’UTBM.</w:t>
      </w:r>
    </w:p>
    <w:p w:rsidR="003E1093" w:rsidRPr="00534EE7" w:rsidRDefault="003E1093" w:rsidP="003E1093">
      <w:pPr>
        <w:rPr>
          <w:sz w:val="12"/>
          <w:szCs w:val="12"/>
        </w:rPr>
      </w:pPr>
    </w:p>
    <w:p w:rsidR="003E1093" w:rsidRPr="00F372E8" w:rsidRDefault="003E1093" w:rsidP="003E1093">
      <w:pPr>
        <w:rPr>
          <w:b/>
          <w:sz w:val="22"/>
          <w:szCs w:val="22"/>
        </w:rPr>
      </w:pPr>
      <w:r w:rsidRPr="00F372E8">
        <w:rPr>
          <w:b/>
          <w:sz w:val="22"/>
          <w:szCs w:val="22"/>
        </w:rPr>
        <w:t>Aidez-le dans sa préparation en répondant aux questions suivantes :</w:t>
      </w:r>
    </w:p>
    <w:p w:rsidR="003E1093" w:rsidRPr="00F372E8" w:rsidRDefault="003E1093" w:rsidP="003E1093">
      <w:pPr>
        <w:rPr>
          <w:sz w:val="10"/>
          <w:szCs w:val="10"/>
        </w:rPr>
      </w:pPr>
    </w:p>
    <w:p w:rsidR="003E1093" w:rsidRPr="00F372E8" w:rsidRDefault="003E1093" w:rsidP="003E1093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F372E8">
        <w:rPr>
          <w:b/>
          <w:sz w:val="22"/>
          <w:szCs w:val="22"/>
        </w:rPr>
        <w:t xml:space="preserve">En quoi consiste la règle des 4 </w:t>
      </w:r>
      <w:r w:rsidR="00A10BE5">
        <w:rPr>
          <w:b/>
          <w:sz w:val="22"/>
          <w:szCs w:val="22"/>
        </w:rPr>
        <w:t>x 20 et quelle est sa finalité pour le candidat</w:t>
      </w:r>
      <w:r>
        <w:rPr>
          <w:b/>
          <w:sz w:val="22"/>
          <w:szCs w:val="22"/>
        </w:rPr>
        <w:t> ?</w:t>
      </w:r>
      <w:r w:rsidR="00A10BE5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  <w:r w:rsidR="00A10BE5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Q</w:t>
      </w:r>
      <w:r w:rsidRPr="00F372E8">
        <w:rPr>
          <w:b/>
          <w:sz w:val="22"/>
          <w:szCs w:val="22"/>
        </w:rPr>
        <w:t>ue</w:t>
      </w:r>
      <w:r>
        <w:rPr>
          <w:b/>
          <w:sz w:val="22"/>
          <w:szCs w:val="22"/>
        </w:rPr>
        <w:t>ls points clés</w:t>
      </w:r>
      <w:r w:rsidRPr="00F372E8">
        <w:rPr>
          <w:b/>
          <w:sz w:val="22"/>
          <w:szCs w:val="22"/>
        </w:rPr>
        <w:t xml:space="preserve"> Jean </w:t>
      </w:r>
      <w:r>
        <w:rPr>
          <w:b/>
          <w:sz w:val="22"/>
          <w:szCs w:val="22"/>
        </w:rPr>
        <w:t>devra-t-il respecter pour appliquer</w:t>
      </w:r>
      <w:r w:rsidRPr="00F372E8">
        <w:rPr>
          <w:b/>
          <w:sz w:val="22"/>
          <w:szCs w:val="22"/>
        </w:rPr>
        <w:t xml:space="preserve"> cette règle ?</w:t>
      </w:r>
    </w:p>
    <w:p w:rsidR="003E1093" w:rsidRPr="00F372E8" w:rsidRDefault="003E1093" w:rsidP="003E1093">
      <w:pPr>
        <w:pStyle w:val="Paragraphedeliste"/>
        <w:rPr>
          <w:b/>
          <w:sz w:val="10"/>
          <w:szCs w:val="10"/>
        </w:rPr>
      </w:pPr>
    </w:p>
    <w:p w:rsidR="003E1093" w:rsidRPr="00F372E8" w:rsidRDefault="003E1093" w:rsidP="003E1093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F372E8">
        <w:rPr>
          <w:b/>
          <w:sz w:val="22"/>
          <w:szCs w:val="22"/>
        </w:rPr>
        <w:t xml:space="preserve">Quels sont les différents types </w:t>
      </w:r>
      <w:r>
        <w:rPr>
          <w:b/>
          <w:sz w:val="22"/>
          <w:szCs w:val="22"/>
        </w:rPr>
        <w:t xml:space="preserve">ou catégories </w:t>
      </w:r>
      <w:r w:rsidRPr="00F372E8">
        <w:rPr>
          <w:b/>
          <w:sz w:val="22"/>
          <w:szCs w:val="22"/>
        </w:rPr>
        <w:t>de tests auxquels Jean pourra le cas échéan</w:t>
      </w:r>
      <w:r w:rsidR="00A10BE5">
        <w:rPr>
          <w:b/>
          <w:sz w:val="22"/>
          <w:szCs w:val="22"/>
        </w:rPr>
        <w:t>t être soumis et quels sont le</w:t>
      </w:r>
      <w:r w:rsidRPr="00F372E8">
        <w:rPr>
          <w:b/>
          <w:sz w:val="22"/>
          <w:szCs w:val="22"/>
        </w:rPr>
        <w:t>s objectifs principaux</w:t>
      </w:r>
      <w:r w:rsidR="00A10BE5">
        <w:rPr>
          <w:b/>
          <w:sz w:val="22"/>
          <w:szCs w:val="22"/>
        </w:rPr>
        <w:t xml:space="preserve"> de chaque catégorie ainsi identifiée</w:t>
      </w:r>
      <w:r w:rsidRPr="00F372E8">
        <w:rPr>
          <w:b/>
          <w:sz w:val="22"/>
          <w:szCs w:val="22"/>
        </w:rPr>
        <w:t xml:space="preserve"> ? </w:t>
      </w:r>
    </w:p>
    <w:p w:rsidR="003E1093" w:rsidRPr="00F372E8" w:rsidRDefault="003E1093" w:rsidP="003E1093">
      <w:pPr>
        <w:pStyle w:val="Paragraphedeliste"/>
        <w:rPr>
          <w:b/>
          <w:sz w:val="10"/>
          <w:szCs w:val="10"/>
        </w:rPr>
      </w:pPr>
    </w:p>
    <w:p w:rsidR="003E1093" w:rsidRPr="003A53F2" w:rsidRDefault="00A10BE5" w:rsidP="003E1093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Comment faut-il préparer un</w:t>
      </w:r>
      <w:r w:rsidR="003E1093" w:rsidRPr="003A53F2">
        <w:rPr>
          <w:b/>
          <w:sz w:val="22"/>
          <w:szCs w:val="22"/>
        </w:rPr>
        <w:t xml:space="preserve"> entretien </w:t>
      </w:r>
      <w:r>
        <w:rPr>
          <w:b/>
          <w:sz w:val="22"/>
          <w:szCs w:val="22"/>
        </w:rPr>
        <w:t xml:space="preserve">de recrutement efficace </w:t>
      </w:r>
      <w:r w:rsidR="003E1093" w:rsidRPr="003A53F2">
        <w:rPr>
          <w:b/>
          <w:sz w:val="22"/>
          <w:szCs w:val="22"/>
        </w:rPr>
        <w:t xml:space="preserve">? </w:t>
      </w:r>
      <w:r>
        <w:rPr>
          <w:b/>
          <w:sz w:val="22"/>
          <w:szCs w:val="22"/>
        </w:rPr>
        <w:t xml:space="preserve">                                                              </w:t>
      </w:r>
      <w:r w:rsidR="003E1093" w:rsidRPr="003A53F2">
        <w:rPr>
          <w:i/>
          <w:sz w:val="22"/>
          <w:szCs w:val="22"/>
        </w:rPr>
        <w:t>(Citez les points incontournables d’une bonne préparation)</w:t>
      </w:r>
    </w:p>
    <w:p w:rsidR="003E1093" w:rsidRPr="003A53F2" w:rsidRDefault="003E1093" w:rsidP="003E1093">
      <w:pPr>
        <w:pStyle w:val="Paragraphedeliste"/>
        <w:rPr>
          <w:b/>
          <w:sz w:val="10"/>
          <w:szCs w:val="10"/>
        </w:rPr>
      </w:pPr>
    </w:p>
    <w:p w:rsidR="003E1093" w:rsidRPr="00F372E8" w:rsidRDefault="003E1093" w:rsidP="003E1093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F372E8">
        <w:rPr>
          <w:b/>
          <w:sz w:val="22"/>
          <w:szCs w:val="22"/>
        </w:rPr>
        <w:t>Enfin, quel</w:t>
      </w:r>
      <w:r w:rsidR="00A10BE5">
        <w:rPr>
          <w:b/>
          <w:sz w:val="22"/>
          <w:szCs w:val="22"/>
        </w:rPr>
        <w:t>le</w:t>
      </w:r>
      <w:r w:rsidRPr="00F372E8">
        <w:rPr>
          <w:b/>
          <w:sz w:val="22"/>
          <w:szCs w:val="22"/>
        </w:rPr>
        <w:t xml:space="preserve">s sont </w:t>
      </w:r>
      <w:r>
        <w:rPr>
          <w:b/>
          <w:sz w:val="22"/>
          <w:szCs w:val="22"/>
        </w:rPr>
        <w:t>les erreurs à éviter lors d’un</w:t>
      </w:r>
      <w:r w:rsidRPr="00F372E8">
        <w:rPr>
          <w:b/>
          <w:sz w:val="22"/>
          <w:szCs w:val="22"/>
        </w:rPr>
        <w:t xml:space="preserve"> entretien </w:t>
      </w:r>
      <w:r>
        <w:rPr>
          <w:b/>
          <w:sz w:val="22"/>
          <w:szCs w:val="22"/>
        </w:rPr>
        <w:t xml:space="preserve">de recrutement </w:t>
      </w:r>
      <w:r w:rsidRPr="00F372E8">
        <w:rPr>
          <w:b/>
          <w:sz w:val="22"/>
          <w:szCs w:val="22"/>
        </w:rPr>
        <w:t>en particulier pour un jeune diplômé ?</w:t>
      </w:r>
    </w:p>
    <w:p w:rsidR="003E1093" w:rsidRPr="00534EE7" w:rsidRDefault="003E1093" w:rsidP="003E1093">
      <w:pPr>
        <w:rPr>
          <w:sz w:val="12"/>
          <w:szCs w:val="12"/>
        </w:rPr>
      </w:pPr>
    </w:p>
    <w:p w:rsidR="003E1093" w:rsidRPr="00534EE7" w:rsidRDefault="003E1093" w:rsidP="003E1093">
      <w:pPr>
        <w:rPr>
          <w:i/>
          <w:sz w:val="20"/>
          <w:szCs w:val="20"/>
        </w:rPr>
      </w:pPr>
      <w:r w:rsidRPr="00534EE7">
        <w:rPr>
          <w:sz w:val="20"/>
          <w:szCs w:val="20"/>
        </w:rPr>
        <w:t>Le grand jour est enfin arrivé, Jean rentre dans le bureau de M</w:t>
      </w:r>
      <w:r w:rsidR="00A10BE5">
        <w:rPr>
          <w:sz w:val="20"/>
          <w:szCs w:val="20"/>
        </w:rPr>
        <w:t>.</w:t>
      </w:r>
      <w:r w:rsidRPr="00534EE7">
        <w:rPr>
          <w:sz w:val="20"/>
          <w:szCs w:val="20"/>
        </w:rPr>
        <w:t xml:space="preserve"> Beauregard DRH de la société</w:t>
      </w:r>
      <w:r>
        <w:rPr>
          <w:sz w:val="20"/>
          <w:szCs w:val="20"/>
        </w:rPr>
        <w:t xml:space="preserve"> BOULIN</w:t>
      </w:r>
      <w:r w:rsidRPr="00534EE7">
        <w:rPr>
          <w:sz w:val="20"/>
          <w:szCs w:val="20"/>
        </w:rPr>
        <w:t>,</w:t>
      </w:r>
      <w:r w:rsidR="00A10BE5">
        <w:rPr>
          <w:sz w:val="20"/>
          <w:szCs w:val="20"/>
        </w:rPr>
        <w:t xml:space="preserve">                   </w:t>
      </w:r>
      <w:r w:rsidRPr="00534EE7">
        <w:rPr>
          <w:sz w:val="20"/>
          <w:szCs w:val="20"/>
        </w:rPr>
        <w:t xml:space="preserve"> ce dernier l’accueil chaleureusement et il lui pose la question classique suivante </w:t>
      </w:r>
      <w:r w:rsidRPr="006234BE">
        <w:rPr>
          <w:b/>
          <w:i/>
          <w:sz w:val="20"/>
          <w:szCs w:val="20"/>
        </w:rPr>
        <w:t>« Présentez-vous ? ».</w:t>
      </w:r>
      <w:r w:rsidRPr="00534EE7">
        <w:rPr>
          <w:i/>
          <w:sz w:val="20"/>
          <w:szCs w:val="20"/>
        </w:rPr>
        <w:t xml:space="preserve"> </w:t>
      </w:r>
    </w:p>
    <w:p w:rsidR="003E1093" w:rsidRPr="00534EE7" w:rsidRDefault="003E1093" w:rsidP="003E1093">
      <w:pPr>
        <w:rPr>
          <w:i/>
          <w:sz w:val="12"/>
          <w:szCs w:val="12"/>
        </w:rPr>
      </w:pPr>
    </w:p>
    <w:p w:rsidR="003E1093" w:rsidRPr="00F372E8" w:rsidRDefault="00A10BE5" w:rsidP="003E1093">
      <w:pPr>
        <w:rPr>
          <w:b/>
          <w:sz w:val="22"/>
          <w:szCs w:val="22"/>
        </w:rPr>
      </w:pPr>
      <w:r>
        <w:rPr>
          <w:b/>
          <w:sz w:val="22"/>
          <w:szCs w:val="22"/>
        </w:rPr>
        <w:t>En réponse</w:t>
      </w:r>
      <w:r w:rsidR="003E1093" w:rsidRPr="00F372E8">
        <w:rPr>
          <w:b/>
          <w:sz w:val="22"/>
          <w:szCs w:val="22"/>
        </w:rPr>
        <w:t xml:space="preserve"> à cette question :</w:t>
      </w:r>
    </w:p>
    <w:p w:rsidR="003E1093" w:rsidRPr="00F372E8" w:rsidRDefault="003E1093" w:rsidP="003E1093">
      <w:pPr>
        <w:rPr>
          <w:sz w:val="10"/>
          <w:szCs w:val="10"/>
        </w:rPr>
      </w:pPr>
    </w:p>
    <w:p w:rsidR="003A53F2" w:rsidRDefault="003E1093" w:rsidP="003E1093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Que doit éviter de faire Jean </w:t>
      </w:r>
      <w:r w:rsidRPr="00F372E8">
        <w:rPr>
          <w:b/>
          <w:sz w:val="22"/>
          <w:szCs w:val="22"/>
        </w:rPr>
        <w:t>et pourquoi ?</w:t>
      </w:r>
      <w:r>
        <w:rPr>
          <w:b/>
          <w:sz w:val="22"/>
          <w:szCs w:val="22"/>
        </w:rPr>
        <w:t xml:space="preserve"> </w:t>
      </w:r>
    </w:p>
    <w:p w:rsidR="003A53F2" w:rsidRPr="003A53F2" w:rsidRDefault="003A53F2" w:rsidP="003A53F2">
      <w:pPr>
        <w:pStyle w:val="Paragraphedeliste"/>
        <w:rPr>
          <w:b/>
          <w:sz w:val="10"/>
          <w:szCs w:val="10"/>
        </w:rPr>
      </w:pPr>
    </w:p>
    <w:p w:rsidR="00170D7A" w:rsidRPr="00A10BE5" w:rsidRDefault="003E1093" w:rsidP="003E1093">
      <w:pPr>
        <w:pStyle w:val="Paragraphedeliste"/>
        <w:numPr>
          <w:ilvl w:val="0"/>
          <w:numId w:val="2"/>
        </w:numPr>
        <w:rPr>
          <w:b/>
          <w:sz w:val="22"/>
          <w:szCs w:val="22"/>
        </w:rPr>
      </w:pPr>
      <w:r w:rsidRPr="003E1093">
        <w:rPr>
          <w:b/>
          <w:sz w:val="22"/>
          <w:szCs w:val="22"/>
        </w:rPr>
        <w:t xml:space="preserve">Que doit au contraire faire Jean et pourquoi ? </w:t>
      </w:r>
      <w:r w:rsidR="003A53F2">
        <w:rPr>
          <w:b/>
          <w:sz w:val="22"/>
          <w:szCs w:val="22"/>
        </w:rPr>
        <w:t>En</w:t>
      </w:r>
      <w:r w:rsidR="00A10BE5">
        <w:rPr>
          <w:b/>
          <w:sz w:val="22"/>
          <w:szCs w:val="22"/>
        </w:rPr>
        <w:t>suite, et en</w:t>
      </w:r>
      <w:r w:rsidR="003A53F2">
        <w:rPr>
          <w:b/>
          <w:sz w:val="22"/>
          <w:szCs w:val="22"/>
        </w:rPr>
        <w:t xml:space="preserve"> prenant</w:t>
      </w:r>
      <w:r w:rsidRPr="003E1093">
        <w:rPr>
          <w:b/>
          <w:sz w:val="22"/>
          <w:szCs w:val="22"/>
        </w:rPr>
        <w:t xml:space="preserve"> en compte les éléments du CV ci-dessus</w:t>
      </w:r>
      <w:r w:rsidR="00A10BE5">
        <w:rPr>
          <w:b/>
          <w:sz w:val="22"/>
          <w:szCs w:val="22"/>
        </w:rPr>
        <w:t>,</w:t>
      </w:r>
      <w:r w:rsidR="003A53F2">
        <w:rPr>
          <w:b/>
          <w:sz w:val="22"/>
          <w:szCs w:val="22"/>
        </w:rPr>
        <w:t xml:space="preserve"> comment rédigeriez-vous </w:t>
      </w:r>
      <w:r w:rsidRPr="003E1093">
        <w:rPr>
          <w:b/>
          <w:sz w:val="22"/>
          <w:szCs w:val="22"/>
        </w:rPr>
        <w:t>la réponse</w:t>
      </w:r>
      <w:r w:rsidR="003A53F2">
        <w:rPr>
          <w:b/>
          <w:sz w:val="22"/>
          <w:szCs w:val="22"/>
        </w:rPr>
        <w:t xml:space="preserve"> que doit</w:t>
      </w:r>
      <w:r w:rsidRPr="003E1093">
        <w:rPr>
          <w:b/>
          <w:sz w:val="22"/>
          <w:szCs w:val="22"/>
        </w:rPr>
        <w:t xml:space="preserve"> apporter Jean à cette question pour être efficace</w:t>
      </w:r>
      <w:r w:rsidR="003A53F2">
        <w:rPr>
          <w:b/>
          <w:sz w:val="22"/>
          <w:szCs w:val="22"/>
        </w:rPr>
        <w:t xml:space="preserve"> ? </w:t>
      </w:r>
      <w:r w:rsidR="00A10BE5">
        <w:rPr>
          <w:b/>
          <w:sz w:val="22"/>
          <w:szCs w:val="22"/>
        </w:rPr>
        <w:t xml:space="preserve">                                                                                      </w:t>
      </w:r>
      <w:r w:rsidRPr="003E1093">
        <w:rPr>
          <w:i/>
          <w:sz w:val="22"/>
          <w:szCs w:val="22"/>
        </w:rPr>
        <w:t>(</w:t>
      </w:r>
      <w:r w:rsidR="003A53F2">
        <w:rPr>
          <w:i/>
          <w:sz w:val="22"/>
          <w:szCs w:val="22"/>
        </w:rPr>
        <w:t>Rédigez cette réponse par écrit en la structurant et en l’argumentant)</w:t>
      </w:r>
    </w:p>
    <w:p w:rsidR="00A10BE5" w:rsidRPr="00A10BE5" w:rsidRDefault="00A10BE5" w:rsidP="00A10BE5">
      <w:pPr>
        <w:pStyle w:val="Paragraphedeliste"/>
        <w:rPr>
          <w:b/>
          <w:sz w:val="22"/>
          <w:szCs w:val="22"/>
        </w:rPr>
      </w:pPr>
    </w:p>
    <w:p w:rsidR="00A10BE5" w:rsidRPr="003A53F2" w:rsidRDefault="00A10BE5" w:rsidP="00A10BE5">
      <w:pPr>
        <w:pStyle w:val="Paragraphedeliste"/>
        <w:rPr>
          <w:b/>
          <w:sz w:val="22"/>
          <w:szCs w:val="22"/>
        </w:rPr>
      </w:pPr>
    </w:p>
    <w:p w:rsidR="003A53F2" w:rsidRPr="00661A06" w:rsidRDefault="003A53F2" w:rsidP="003A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 2 – </w:t>
      </w:r>
      <w:r w:rsidR="00722FE5">
        <w:rPr>
          <w:b/>
          <w:sz w:val="28"/>
          <w:szCs w:val="28"/>
        </w:rPr>
        <w:t>Cas pratiques sur le ma</w:t>
      </w:r>
      <w:r>
        <w:rPr>
          <w:b/>
          <w:sz w:val="28"/>
          <w:szCs w:val="28"/>
        </w:rPr>
        <w:t>nagement d’équipe</w:t>
      </w:r>
    </w:p>
    <w:p w:rsidR="003A53F2" w:rsidRDefault="003A53F2" w:rsidP="003A53F2">
      <w:pPr>
        <w:rPr>
          <w:b/>
          <w:sz w:val="22"/>
          <w:szCs w:val="22"/>
        </w:rPr>
      </w:pPr>
    </w:p>
    <w:p w:rsidR="003A53F2" w:rsidRPr="00722FE5" w:rsidRDefault="00722FE5" w:rsidP="003A53F2">
      <w:pPr>
        <w:jc w:val="center"/>
        <w:rPr>
          <w:b/>
        </w:rPr>
      </w:pPr>
      <w:r w:rsidRPr="00722FE5">
        <w:rPr>
          <w:b/>
        </w:rPr>
        <w:t>Insérez dans votre copie la fiche jointe</w:t>
      </w:r>
      <w:r w:rsidR="003A53F2" w:rsidRPr="00722FE5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</w:t>
      </w:r>
      <w:r w:rsidR="003A53F2" w:rsidRPr="00722FE5">
        <w:rPr>
          <w:b/>
        </w:rPr>
        <w:t>en y portant vos réponses argumentées</w:t>
      </w:r>
    </w:p>
    <w:p w:rsidR="003A53F2" w:rsidRPr="003A53F2" w:rsidRDefault="003A53F2" w:rsidP="003A53F2">
      <w:pPr>
        <w:jc w:val="center"/>
        <w:rPr>
          <w:b/>
          <w:i/>
          <w:sz w:val="22"/>
          <w:szCs w:val="22"/>
        </w:rPr>
      </w:pPr>
    </w:p>
    <w:p w:rsidR="003A53F2" w:rsidRPr="003A53F2" w:rsidRDefault="003A53F2" w:rsidP="003A53F2">
      <w:pPr>
        <w:jc w:val="center"/>
        <w:rPr>
          <w:i/>
          <w:sz w:val="22"/>
          <w:szCs w:val="22"/>
        </w:rPr>
      </w:pPr>
      <w:r w:rsidRPr="003A53F2">
        <w:rPr>
          <w:i/>
          <w:sz w:val="22"/>
          <w:szCs w:val="22"/>
        </w:rPr>
        <w:t>Ne pas</w:t>
      </w:r>
      <w:r w:rsidR="00722FE5">
        <w:rPr>
          <w:i/>
          <w:sz w:val="22"/>
          <w:szCs w:val="22"/>
        </w:rPr>
        <w:t xml:space="preserve"> oublier d’indiquer</w:t>
      </w:r>
      <w:r w:rsidRPr="003A53F2">
        <w:rPr>
          <w:i/>
          <w:sz w:val="22"/>
          <w:szCs w:val="22"/>
        </w:rPr>
        <w:t xml:space="preserve"> en haut de cette fiche vos nom et pr</w:t>
      </w:r>
      <w:r w:rsidR="00722FE5">
        <w:rPr>
          <w:i/>
          <w:sz w:val="22"/>
          <w:szCs w:val="22"/>
        </w:rPr>
        <w:t xml:space="preserve">énom et d’y apposer votre </w:t>
      </w:r>
      <w:r>
        <w:rPr>
          <w:i/>
          <w:sz w:val="22"/>
          <w:szCs w:val="22"/>
        </w:rPr>
        <w:t xml:space="preserve"> signature</w:t>
      </w:r>
    </w:p>
    <w:p w:rsidR="003A53F2" w:rsidRDefault="003A53F2" w:rsidP="003A53F2">
      <w:pPr>
        <w:jc w:val="center"/>
        <w:rPr>
          <w:b/>
          <w:sz w:val="22"/>
          <w:szCs w:val="22"/>
        </w:rPr>
      </w:pPr>
    </w:p>
    <w:p w:rsidR="003A53F2" w:rsidRDefault="003A53F2" w:rsidP="003A53F2">
      <w:pPr>
        <w:jc w:val="center"/>
        <w:rPr>
          <w:b/>
          <w:sz w:val="22"/>
          <w:szCs w:val="22"/>
        </w:rPr>
      </w:pPr>
    </w:p>
    <w:p w:rsidR="003A53F2" w:rsidRDefault="003A53F2" w:rsidP="003A53F2">
      <w:pPr>
        <w:jc w:val="center"/>
        <w:rPr>
          <w:b/>
          <w:sz w:val="22"/>
          <w:szCs w:val="22"/>
        </w:rPr>
      </w:pPr>
    </w:p>
    <w:p w:rsidR="003A53F2" w:rsidRPr="00661A06" w:rsidRDefault="003A53F2" w:rsidP="003A5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661A06">
        <w:rPr>
          <w:b/>
          <w:sz w:val="28"/>
          <w:szCs w:val="28"/>
        </w:rPr>
        <w:t xml:space="preserve">Question </w:t>
      </w:r>
      <w:r>
        <w:rPr>
          <w:b/>
          <w:sz w:val="28"/>
          <w:szCs w:val="28"/>
        </w:rPr>
        <w:t>3 -</w:t>
      </w:r>
      <w:r w:rsidR="00722FE5">
        <w:rPr>
          <w:b/>
          <w:sz w:val="28"/>
          <w:szCs w:val="28"/>
        </w:rPr>
        <w:t xml:space="preserve"> Quizz</w:t>
      </w:r>
    </w:p>
    <w:p w:rsidR="00722FE5" w:rsidRDefault="00722FE5" w:rsidP="003A53F2">
      <w:pPr>
        <w:jc w:val="center"/>
        <w:rPr>
          <w:b/>
          <w:sz w:val="22"/>
          <w:szCs w:val="22"/>
        </w:rPr>
      </w:pPr>
    </w:p>
    <w:p w:rsidR="003A53F2" w:rsidRDefault="00722FE5" w:rsidP="003A53F2">
      <w:pPr>
        <w:jc w:val="center"/>
        <w:rPr>
          <w:b/>
        </w:rPr>
      </w:pPr>
      <w:r w:rsidRPr="00722FE5">
        <w:rPr>
          <w:b/>
        </w:rPr>
        <w:t>Insérez dans</w:t>
      </w:r>
      <w:r w:rsidR="003A53F2" w:rsidRPr="00722FE5">
        <w:rPr>
          <w:b/>
        </w:rPr>
        <w:t xml:space="preserve"> votre copie la fiche jointe </w:t>
      </w:r>
      <w:r>
        <w:rPr>
          <w:b/>
        </w:rPr>
        <w:t xml:space="preserve">                                                                                                </w:t>
      </w:r>
      <w:r w:rsidR="003A53F2" w:rsidRPr="00722FE5">
        <w:rPr>
          <w:b/>
        </w:rPr>
        <w:t>en y portan</w:t>
      </w:r>
      <w:r>
        <w:rPr>
          <w:b/>
        </w:rPr>
        <w:t>t vos réponses et</w:t>
      </w:r>
      <w:r w:rsidR="003A53F2" w:rsidRPr="00722FE5">
        <w:rPr>
          <w:b/>
        </w:rPr>
        <w:t xml:space="preserve"> </w:t>
      </w:r>
      <w:r>
        <w:rPr>
          <w:b/>
        </w:rPr>
        <w:t xml:space="preserve">éventuellement </w:t>
      </w:r>
      <w:r w:rsidR="003A53F2" w:rsidRPr="00722FE5">
        <w:rPr>
          <w:b/>
        </w:rPr>
        <w:t>vos observations</w:t>
      </w:r>
      <w:r>
        <w:rPr>
          <w:b/>
        </w:rPr>
        <w:t xml:space="preserve"> </w:t>
      </w:r>
    </w:p>
    <w:p w:rsidR="00722FE5" w:rsidRPr="00722FE5" w:rsidRDefault="00722FE5" w:rsidP="003A53F2">
      <w:pPr>
        <w:jc w:val="center"/>
        <w:rPr>
          <w:b/>
        </w:rPr>
      </w:pPr>
    </w:p>
    <w:p w:rsidR="00722FE5" w:rsidRPr="003A53F2" w:rsidRDefault="00722FE5" w:rsidP="00722FE5">
      <w:pPr>
        <w:jc w:val="center"/>
        <w:rPr>
          <w:i/>
          <w:sz w:val="22"/>
          <w:szCs w:val="22"/>
        </w:rPr>
      </w:pPr>
      <w:r w:rsidRPr="003A53F2">
        <w:rPr>
          <w:i/>
          <w:sz w:val="22"/>
          <w:szCs w:val="22"/>
        </w:rPr>
        <w:t>Ne pas</w:t>
      </w:r>
      <w:r>
        <w:rPr>
          <w:i/>
          <w:sz w:val="22"/>
          <w:szCs w:val="22"/>
        </w:rPr>
        <w:t xml:space="preserve"> oublier d’indiquer</w:t>
      </w:r>
      <w:r w:rsidRPr="003A53F2">
        <w:rPr>
          <w:i/>
          <w:sz w:val="22"/>
          <w:szCs w:val="22"/>
        </w:rPr>
        <w:t xml:space="preserve"> en haut de cette fiche vos nom et pr</w:t>
      </w:r>
      <w:r>
        <w:rPr>
          <w:i/>
          <w:sz w:val="22"/>
          <w:szCs w:val="22"/>
        </w:rPr>
        <w:t>énom et d’y apposer votre  signature</w:t>
      </w:r>
    </w:p>
    <w:p w:rsidR="003A53F2" w:rsidRDefault="003A53F2" w:rsidP="003A53F2">
      <w:pPr>
        <w:jc w:val="center"/>
        <w:rPr>
          <w:b/>
          <w:sz w:val="22"/>
          <w:szCs w:val="22"/>
        </w:rPr>
      </w:pPr>
    </w:p>
    <w:p w:rsidR="00722FE5" w:rsidRDefault="00722FE5" w:rsidP="003A53F2">
      <w:pPr>
        <w:jc w:val="center"/>
        <w:rPr>
          <w:b/>
          <w:sz w:val="22"/>
          <w:szCs w:val="22"/>
        </w:rPr>
      </w:pPr>
    </w:p>
    <w:p w:rsidR="00722FE5" w:rsidRDefault="00722FE5" w:rsidP="003A53F2">
      <w:pPr>
        <w:jc w:val="center"/>
        <w:rPr>
          <w:b/>
          <w:sz w:val="22"/>
          <w:szCs w:val="22"/>
        </w:rPr>
      </w:pPr>
    </w:p>
    <w:p w:rsidR="00722FE5" w:rsidRDefault="00722FE5" w:rsidP="003A53F2">
      <w:pPr>
        <w:jc w:val="center"/>
        <w:rPr>
          <w:b/>
          <w:sz w:val="22"/>
          <w:szCs w:val="22"/>
        </w:rPr>
      </w:pPr>
    </w:p>
    <w:p w:rsidR="00722FE5" w:rsidRDefault="00722FE5" w:rsidP="0072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sz w:val="22"/>
          <w:szCs w:val="22"/>
        </w:rPr>
      </w:pPr>
    </w:p>
    <w:p w:rsidR="00722FE5" w:rsidRPr="00722FE5" w:rsidRDefault="00722FE5" w:rsidP="0072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722FE5">
        <w:rPr>
          <w:b/>
        </w:rPr>
        <w:t>QUELQUES CONSIGNES DE REDACTION</w:t>
      </w:r>
    </w:p>
    <w:p w:rsidR="00722FE5" w:rsidRPr="00722FE5" w:rsidRDefault="00722FE5" w:rsidP="0072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</w:p>
    <w:p w:rsidR="00722FE5" w:rsidRPr="00722FE5" w:rsidRDefault="00722FE5" w:rsidP="00722FE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 w:rsidRPr="00722FE5">
        <w:rPr>
          <w:b/>
        </w:rPr>
        <w:t>Numérotez vos réponses</w:t>
      </w:r>
    </w:p>
    <w:p w:rsidR="00722FE5" w:rsidRPr="00722FE5" w:rsidRDefault="00722FE5" w:rsidP="00722FE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 w:rsidRPr="00722FE5">
        <w:rPr>
          <w:b/>
        </w:rPr>
        <w:t>Ecrivez une ligne sur deux</w:t>
      </w:r>
    </w:p>
    <w:p w:rsidR="00722FE5" w:rsidRPr="00722FE5" w:rsidRDefault="00722FE5" w:rsidP="00722FE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 w:rsidRPr="00722FE5">
        <w:rPr>
          <w:b/>
        </w:rPr>
        <w:t>Soyez précis en évitant les mots inutiles</w:t>
      </w:r>
    </w:p>
    <w:p w:rsidR="00722FE5" w:rsidRPr="00722FE5" w:rsidRDefault="00722FE5" w:rsidP="00722FE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b/>
        </w:rPr>
      </w:pPr>
      <w:r w:rsidRPr="00722FE5">
        <w:rPr>
          <w:b/>
        </w:rPr>
        <w:t>Structurez vos réponses</w:t>
      </w:r>
    </w:p>
    <w:p w:rsidR="00722FE5" w:rsidRPr="00722FE5" w:rsidRDefault="00722FE5" w:rsidP="00722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</w:rPr>
      </w:pPr>
    </w:p>
    <w:p w:rsidR="00722FE5" w:rsidRDefault="00722FE5" w:rsidP="00722FE5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num" w:pos="1068"/>
        </w:tabs>
        <w:jc w:val="center"/>
        <w:rPr>
          <w:sz w:val="6"/>
          <w:szCs w:val="6"/>
        </w:rPr>
      </w:pPr>
    </w:p>
    <w:p w:rsidR="00722FE5" w:rsidRDefault="00722FE5" w:rsidP="00722FE5">
      <w:pPr>
        <w:rPr>
          <w:b/>
        </w:rPr>
      </w:pPr>
    </w:p>
    <w:p w:rsidR="003A53F2" w:rsidRPr="003A53F2" w:rsidRDefault="003A53F2" w:rsidP="003A53F2">
      <w:pPr>
        <w:jc w:val="center"/>
        <w:rPr>
          <w:b/>
          <w:sz w:val="22"/>
          <w:szCs w:val="22"/>
        </w:rPr>
      </w:pPr>
    </w:p>
    <w:sectPr w:rsidR="003A53F2" w:rsidRPr="003A53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05" w:rsidRDefault="00D62905" w:rsidP="00170D7A">
      <w:r>
        <w:separator/>
      </w:r>
    </w:p>
  </w:endnote>
  <w:endnote w:type="continuationSeparator" w:id="0">
    <w:p w:rsidR="00D62905" w:rsidRDefault="00D62905" w:rsidP="0017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8D" w:rsidRDefault="00C876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7A" w:rsidRDefault="00170D7A">
    <w:pPr>
      <w:pStyle w:val="Pieddepage"/>
    </w:pPr>
    <w:r>
      <w:t>Durée de l’épreuve : 2 heures</w:t>
    </w:r>
  </w:p>
  <w:p w:rsidR="00170D7A" w:rsidRDefault="00170D7A">
    <w:pPr>
      <w:pStyle w:val="Pieddepage"/>
    </w:pPr>
    <w:r>
      <w:t>Barème : Question 1 : 6 points – Question 2 : 4.5 points – Question 3 : 1.5 point</w:t>
    </w:r>
  </w:p>
  <w:p w:rsidR="00170D7A" w:rsidRDefault="00170D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8D" w:rsidRDefault="00C876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05" w:rsidRDefault="00D62905" w:rsidP="00170D7A">
      <w:r>
        <w:separator/>
      </w:r>
    </w:p>
  </w:footnote>
  <w:footnote w:type="continuationSeparator" w:id="0">
    <w:p w:rsidR="00D62905" w:rsidRDefault="00D62905" w:rsidP="00170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8D" w:rsidRDefault="00C876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D7A" w:rsidRDefault="00170D7A">
    <w:pPr>
      <w:pStyle w:val="En-tte"/>
      <w:rPr>
        <w:b/>
      </w:rPr>
    </w:pPr>
    <w:r w:rsidRPr="00170D7A">
      <w:rPr>
        <w:b/>
      </w:rPr>
      <w:t xml:space="preserve">UTBM </w:t>
    </w:r>
    <w:r>
      <w:rPr>
        <w:b/>
      </w:rPr>
      <w:t xml:space="preserve">                                                                                                                        </w:t>
    </w:r>
    <w:r w:rsidRPr="00170D7A">
      <w:rPr>
        <w:b/>
      </w:rPr>
      <w:t>Final TI05</w:t>
    </w:r>
  </w:p>
  <w:p w:rsidR="00C8768D" w:rsidRPr="00170D7A" w:rsidRDefault="00C8768D" w:rsidP="00C8768D">
    <w:pPr>
      <w:pStyle w:val="En-tte"/>
      <w:jc w:val="center"/>
      <w:rPr>
        <w:b/>
      </w:rPr>
    </w:pPr>
    <w:bookmarkStart w:id="0" w:name="_GoBack"/>
    <w:bookmarkEnd w:id="0"/>
    <w:r>
      <w:rPr>
        <w:b/>
        <w:color w:val="FF0000"/>
      </w:rPr>
      <w:t>TI05-2015P-FS02</w:t>
    </w:r>
    <w:r>
      <w:rPr>
        <w:b/>
        <w:color w:val="FF0000"/>
      </w:rPr>
      <w:t>-01</w:t>
    </w:r>
  </w:p>
  <w:p w:rsidR="00170D7A" w:rsidRDefault="00170D7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8D" w:rsidRDefault="00C876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300C1"/>
    <w:multiLevelType w:val="hybridMultilevel"/>
    <w:tmpl w:val="5AE201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21559B"/>
    <w:multiLevelType w:val="hybridMultilevel"/>
    <w:tmpl w:val="DC16C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7A"/>
    <w:rsid w:val="00170D7A"/>
    <w:rsid w:val="003A53F2"/>
    <w:rsid w:val="003E1093"/>
    <w:rsid w:val="00722FE5"/>
    <w:rsid w:val="00842C41"/>
    <w:rsid w:val="009D126A"/>
    <w:rsid w:val="00A10BE5"/>
    <w:rsid w:val="00A71201"/>
    <w:rsid w:val="00C8768D"/>
    <w:rsid w:val="00D62905"/>
    <w:rsid w:val="00D9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45EA2-EC5D-495F-AED9-BAEEE51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0D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0D7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70D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0D7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E1093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842C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42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C44D0271</Template>
  <TotalTime>35</TotalTime>
  <Pages>1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6</cp:revision>
  <cp:lastPrinted>2015-06-17T09:23:00Z</cp:lastPrinted>
  <dcterms:created xsi:type="dcterms:W3CDTF">2015-06-17T06:47:00Z</dcterms:created>
  <dcterms:modified xsi:type="dcterms:W3CDTF">2015-06-29T13:30:00Z</dcterms:modified>
</cp:coreProperties>
</file>