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C" w:rsidRPr="00F84E33" w:rsidRDefault="0063473A" w:rsidP="00A4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color w:val="FF0000"/>
          <w:sz w:val="28"/>
          <w:szCs w:val="28"/>
        </w:rPr>
      </w:pPr>
      <w:r w:rsidRPr="00F84E33">
        <w:rPr>
          <w:b/>
          <w:sz w:val="28"/>
          <w:szCs w:val="28"/>
        </w:rPr>
        <w:t>Q</w:t>
      </w:r>
      <w:r w:rsidR="004347ED">
        <w:rPr>
          <w:b/>
          <w:sz w:val="28"/>
          <w:szCs w:val="28"/>
        </w:rPr>
        <w:t>uestion 2</w:t>
      </w:r>
      <w:r w:rsidR="0045284C" w:rsidRPr="00F84E33">
        <w:rPr>
          <w:b/>
          <w:sz w:val="28"/>
          <w:szCs w:val="28"/>
        </w:rPr>
        <w:t xml:space="preserve"> : </w:t>
      </w:r>
      <w:r w:rsidR="004254F7">
        <w:rPr>
          <w:b/>
          <w:sz w:val="28"/>
          <w:szCs w:val="28"/>
        </w:rPr>
        <w:t>Cas pratiques sur le m</w:t>
      </w:r>
      <w:r w:rsidR="001A32D1" w:rsidRPr="00F84E33">
        <w:rPr>
          <w:b/>
          <w:sz w:val="28"/>
          <w:szCs w:val="28"/>
        </w:rPr>
        <w:t>anagement d’équipe</w:t>
      </w:r>
      <w:r w:rsidR="00416D41" w:rsidRPr="00F84E33">
        <w:rPr>
          <w:b/>
          <w:sz w:val="28"/>
          <w:szCs w:val="28"/>
        </w:rPr>
        <w:t xml:space="preserve"> 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953E8C" w:rsidRPr="00E10639" w:rsidRDefault="00F84E33" w:rsidP="00953E8C">
      <w:pPr>
        <w:jc w:val="center"/>
        <w:rPr>
          <w:i/>
          <w:sz w:val="20"/>
          <w:szCs w:val="20"/>
        </w:rPr>
      </w:pPr>
      <w:r>
        <w:rPr>
          <w:b/>
        </w:rPr>
        <w:t>Traitez les</w:t>
      </w:r>
      <w:r w:rsidR="00682860">
        <w:rPr>
          <w:b/>
        </w:rPr>
        <w:t xml:space="preserve"> trois cas pratiques </w:t>
      </w:r>
      <w:r>
        <w:rPr>
          <w:b/>
        </w:rPr>
        <w:t>suivants</w:t>
      </w:r>
      <w:r w:rsidR="00E10639" w:rsidRPr="00E10639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10639" w:rsidRPr="00E10639">
        <w:rPr>
          <w:i/>
          <w:sz w:val="20"/>
          <w:szCs w:val="20"/>
        </w:rPr>
        <w:t>(Ne pas oublier de mentionner vos</w:t>
      </w:r>
      <w:r w:rsidR="00953E8C" w:rsidRPr="00E10639">
        <w:rPr>
          <w:i/>
          <w:sz w:val="20"/>
          <w:szCs w:val="20"/>
        </w:rPr>
        <w:t xml:space="preserve"> nom</w:t>
      </w:r>
      <w:r w:rsidR="00E10639" w:rsidRPr="00E10639">
        <w:rPr>
          <w:i/>
          <w:sz w:val="20"/>
          <w:szCs w:val="20"/>
        </w:rPr>
        <w:t xml:space="preserve"> et prénom en haut de cette feuille</w:t>
      </w:r>
      <w:r w:rsidR="00953E8C" w:rsidRPr="00E10639">
        <w:rPr>
          <w:i/>
          <w:sz w:val="20"/>
          <w:szCs w:val="20"/>
        </w:rPr>
        <w:t xml:space="preserve"> sans oublier votre signature</w:t>
      </w:r>
      <w:r w:rsidR="00E10639" w:rsidRPr="00E10639">
        <w:rPr>
          <w:i/>
          <w:sz w:val="20"/>
          <w:szCs w:val="20"/>
        </w:rPr>
        <w:t>)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464" w:type="dxa"/>
        <w:tblInd w:w="-113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C64E4C" w:rsidRPr="0045284C" w:rsidTr="001B0CEA">
        <w:trPr>
          <w:trHeight w:val="374"/>
        </w:trPr>
        <w:tc>
          <w:tcPr>
            <w:tcW w:w="4644" w:type="dxa"/>
            <w:shd w:val="clear" w:color="auto" w:fill="D9D9D9" w:themeFill="background1" w:themeFillShade="D9"/>
          </w:tcPr>
          <w:p w:rsidR="0045284C" w:rsidRDefault="00682860" w:rsidP="00066B1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CAS PRATIQUES</w:t>
            </w:r>
          </w:p>
          <w:p w:rsidR="00F84E33" w:rsidRPr="00BB235F" w:rsidRDefault="00F84E33" w:rsidP="00066B17">
            <w:pPr>
              <w:tabs>
                <w:tab w:val="left" w:pos="3261"/>
              </w:tabs>
              <w:jc w:val="center"/>
              <w:rPr>
                <w:i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60375" w:rsidRPr="00BB235F" w:rsidRDefault="00682860" w:rsidP="00066B17">
            <w:pPr>
              <w:tabs>
                <w:tab w:val="left" w:pos="3261"/>
              </w:tabs>
              <w:ind w:right="-255"/>
              <w:jc w:val="center"/>
              <w:rPr>
                <w:i/>
              </w:rPr>
            </w:pPr>
            <w:r>
              <w:rPr>
                <w:b/>
              </w:rPr>
              <w:t xml:space="preserve">VOS </w:t>
            </w:r>
            <w:r w:rsidR="0045284C" w:rsidRPr="00BB235F">
              <w:rPr>
                <w:b/>
              </w:rPr>
              <w:t>REPONSES</w:t>
            </w:r>
          </w:p>
        </w:tc>
      </w:tr>
      <w:tr w:rsidR="00C64E4C" w:rsidRPr="001A32D1" w:rsidTr="001B0CEA">
        <w:trPr>
          <w:trHeight w:val="1175"/>
        </w:trPr>
        <w:tc>
          <w:tcPr>
            <w:tcW w:w="4644" w:type="dxa"/>
          </w:tcPr>
          <w:p w:rsidR="00F84E33" w:rsidRDefault="00F84E33" w:rsidP="001B0CEA">
            <w:pPr>
              <w:pStyle w:val="Paragraphedeliste"/>
              <w:ind w:left="0"/>
              <w:jc w:val="center"/>
            </w:pPr>
          </w:p>
          <w:p w:rsidR="0063473A" w:rsidRPr="00096E1E" w:rsidRDefault="004254F7" w:rsidP="001B0CEA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096E1E">
              <w:rPr>
                <w:b/>
                <w:sz w:val="28"/>
                <w:szCs w:val="28"/>
              </w:rPr>
              <w:t>Cas pratique 1</w:t>
            </w:r>
          </w:p>
          <w:p w:rsidR="00F84E33" w:rsidRDefault="00F84E33" w:rsidP="001B0CEA">
            <w:pPr>
              <w:pStyle w:val="Paragraphedeliste"/>
              <w:ind w:left="0"/>
              <w:jc w:val="center"/>
            </w:pPr>
          </w:p>
          <w:p w:rsidR="00556F88" w:rsidRDefault="004254F7" w:rsidP="001A32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Claude est employé</w:t>
            </w:r>
            <w:r w:rsidR="001A32D1" w:rsidRPr="005D07EC">
              <w:rPr>
                <w:i/>
                <w:sz w:val="22"/>
                <w:szCs w:val="22"/>
              </w:rPr>
              <w:t xml:space="preserve"> depuis 10 ans au sein de la société JULIEN spécialisée dans l’installation 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1A32D1" w:rsidRPr="005D07EC">
              <w:rPr>
                <w:i/>
                <w:sz w:val="22"/>
                <w:szCs w:val="22"/>
              </w:rPr>
              <w:t>de système</w:t>
            </w:r>
            <w:r w:rsidR="00556F88">
              <w:rPr>
                <w:i/>
                <w:sz w:val="22"/>
                <w:szCs w:val="22"/>
              </w:rPr>
              <w:t>s</w:t>
            </w:r>
            <w:r w:rsidR="001A32D1" w:rsidRPr="005D07EC">
              <w:rPr>
                <w:i/>
                <w:sz w:val="22"/>
                <w:szCs w:val="22"/>
              </w:rPr>
              <w:t xml:space="preserve"> informatique</w:t>
            </w:r>
            <w:r w:rsidR="00556F88">
              <w:rPr>
                <w:i/>
                <w:sz w:val="22"/>
                <w:szCs w:val="22"/>
              </w:rPr>
              <w:t>s</w:t>
            </w:r>
            <w:r w:rsidR="001A32D1" w:rsidRPr="005D07EC">
              <w:rPr>
                <w:i/>
                <w:sz w:val="22"/>
                <w:szCs w:val="22"/>
              </w:rPr>
              <w:t xml:space="preserve"> </w:t>
            </w:r>
            <w:r w:rsidR="00556F88">
              <w:rPr>
                <w:i/>
                <w:sz w:val="22"/>
                <w:szCs w:val="22"/>
              </w:rPr>
              <w:t xml:space="preserve">industriels. </w:t>
            </w:r>
          </w:p>
          <w:p w:rsidR="00F84E33" w:rsidRDefault="00556F88" w:rsidP="00556F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Cette société</w:t>
            </w:r>
            <w:r w:rsidR="001A32D1" w:rsidRPr="005D07EC">
              <w:rPr>
                <w:i/>
                <w:sz w:val="22"/>
                <w:szCs w:val="22"/>
              </w:rPr>
              <w:t xml:space="preserve"> emploie 15 personnes.</w:t>
            </w:r>
          </w:p>
          <w:p w:rsidR="00F84E33" w:rsidRPr="00F84E33" w:rsidRDefault="00F84E33" w:rsidP="001A32D1">
            <w:pPr>
              <w:jc w:val="center"/>
              <w:rPr>
                <w:i/>
                <w:sz w:val="10"/>
                <w:szCs w:val="10"/>
              </w:rPr>
            </w:pPr>
          </w:p>
          <w:p w:rsidR="00F84E33" w:rsidRDefault="001A32D1" w:rsidP="001A32D1">
            <w:pPr>
              <w:jc w:val="center"/>
              <w:rPr>
                <w:i/>
                <w:sz w:val="22"/>
                <w:szCs w:val="22"/>
              </w:rPr>
            </w:pPr>
            <w:r w:rsidRPr="005D07EC">
              <w:rPr>
                <w:i/>
                <w:sz w:val="22"/>
                <w:szCs w:val="22"/>
              </w:rPr>
              <w:t>Le PDG de cette entreprise</w:t>
            </w:r>
            <w:r w:rsidR="00322798">
              <w:rPr>
                <w:i/>
                <w:sz w:val="22"/>
                <w:szCs w:val="22"/>
              </w:rPr>
              <w:t>,</w:t>
            </w:r>
            <w:r w:rsidRPr="005D07EC">
              <w:rPr>
                <w:i/>
                <w:sz w:val="22"/>
                <w:szCs w:val="22"/>
              </w:rPr>
              <w:t xml:space="preserve"> Jacques Julien</w:t>
            </w:r>
            <w:r w:rsidR="00322798">
              <w:rPr>
                <w:i/>
                <w:sz w:val="22"/>
                <w:szCs w:val="22"/>
              </w:rPr>
              <w:t>,</w:t>
            </w:r>
            <w:r w:rsidRPr="005D07EC">
              <w:rPr>
                <w:i/>
                <w:sz w:val="22"/>
                <w:szCs w:val="22"/>
              </w:rPr>
              <w:t xml:space="preserve"> </w:t>
            </w:r>
            <w:r w:rsidR="00556F88">
              <w:rPr>
                <w:i/>
                <w:sz w:val="22"/>
                <w:szCs w:val="22"/>
              </w:rPr>
              <w:t xml:space="preserve">            </w:t>
            </w:r>
            <w:r w:rsidRPr="005D07EC">
              <w:rPr>
                <w:i/>
                <w:sz w:val="22"/>
                <w:szCs w:val="22"/>
              </w:rPr>
              <w:t xml:space="preserve">à </w:t>
            </w:r>
            <w:r w:rsidR="00556F88">
              <w:rPr>
                <w:i/>
                <w:sz w:val="22"/>
                <w:szCs w:val="22"/>
              </w:rPr>
              <w:t>62 ans. I</w:t>
            </w:r>
            <w:r w:rsidRPr="005D07EC">
              <w:rPr>
                <w:i/>
                <w:sz w:val="22"/>
                <w:szCs w:val="22"/>
              </w:rPr>
              <w:t xml:space="preserve">l a annoncé </w:t>
            </w:r>
            <w:r w:rsidR="00556F88">
              <w:rPr>
                <w:i/>
                <w:sz w:val="22"/>
                <w:szCs w:val="22"/>
              </w:rPr>
              <w:t xml:space="preserve">récemment                   </w:t>
            </w:r>
            <w:r w:rsidRPr="005D07EC">
              <w:rPr>
                <w:i/>
                <w:sz w:val="22"/>
                <w:szCs w:val="22"/>
              </w:rPr>
              <w:t>qu’il arrêterait son activité</w:t>
            </w:r>
            <w:r w:rsidR="00322798">
              <w:rPr>
                <w:i/>
                <w:sz w:val="22"/>
                <w:szCs w:val="22"/>
              </w:rPr>
              <w:t xml:space="preserve"> professionnelle</w:t>
            </w:r>
            <w:r w:rsidRPr="005D07EC">
              <w:rPr>
                <w:i/>
                <w:sz w:val="22"/>
                <w:szCs w:val="22"/>
              </w:rPr>
              <w:t xml:space="preserve"> </w:t>
            </w:r>
            <w:r w:rsidR="00556F88">
              <w:rPr>
                <w:i/>
                <w:sz w:val="22"/>
                <w:szCs w:val="22"/>
              </w:rPr>
              <w:t xml:space="preserve">                                           </w:t>
            </w:r>
            <w:r w:rsidRPr="005D07EC">
              <w:rPr>
                <w:i/>
                <w:sz w:val="22"/>
                <w:szCs w:val="22"/>
              </w:rPr>
              <w:t xml:space="preserve">dans les 2 années qui viennent. </w:t>
            </w:r>
            <w:r w:rsidR="005D07EC">
              <w:rPr>
                <w:i/>
                <w:sz w:val="22"/>
                <w:szCs w:val="22"/>
              </w:rPr>
              <w:t xml:space="preserve">                                         </w:t>
            </w:r>
          </w:p>
          <w:p w:rsidR="00F84E33" w:rsidRPr="00F84E33" w:rsidRDefault="00F84E33" w:rsidP="001A32D1">
            <w:pPr>
              <w:jc w:val="center"/>
              <w:rPr>
                <w:i/>
                <w:sz w:val="10"/>
                <w:szCs w:val="10"/>
              </w:rPr>
            </w:pPr>
          </w:p>
          <w:p w:rsidR="00F84E33" w:rsidRDefault="00F84E33" w:rsidP="001A32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Claude pense </w:t>
            </w:r>
            <w:r w:rsidR="001A32D1" w:rsidRPr="005D07EC">
              <w:rPr>
                <w:i/>
                <w:sz w:val="22"/>
                <w:szCs w:val="22"/>
              </w:rPr>
              <w:t xml:space="preserve">avoir </w:t>
            </w:r>
            <w:r w:rsidR="005D07EC">
              <w:rPr>
                <w:i/>
                <w:sz w:val="22"/>
                <w:szCs w:val="22"/>
              </w:rPr>
              <w:t xml:space="preserve">toutes </w:t>
            </w:r>
            <w:r w:rsidR="001A32D1" w:rsidRPr="005D07EC">
              <w:rPr>
                <w:i/>
                <w:sz w:val="22"/>
                <w:szCs w:val="22"/>
              </w:rPr>
              <w:t xml:space="preserve">les qualités </w:t>
            </w:r>
            <w:r w:rsidR="00556F88">
              <w:rPr>
                <w:i/>
                <w:sz w:val="22"/>
                <w:szCs w:val="22"/>
              </w:rPr>
              <w:t xml:space="preserve">          </w:t>
            </w:r>
            <w:r w:rsidR="001A32D1" w:rsidRPr="005D07EC">
              <w:rPr>
                <w:i/>
                <w:sz w:val="22"/>
                <w:szCs w:val="22"/>
              </w:rPr>
              <w:t>néces</w:t>
            </w:r>
            <w:r>
              <w:rPr>
                <w:i/>
                <w:sz w:val="22"/>
                <w:szCs w:val="22"/>
              </w:rPr>
              <w:t>saires pour lui  succéder</w:t>
            </w:r>
            <w:r w:rsidR="00556F88">
              <w:rPr>
                <w:i/>
                <w:sz w:val="22"/>
                <w:szCs w:val="22"/>
              </w:rPr>
              <w:t>.                                                               S</w:t>
            </w:r>
            <w:r>
              <w:rPr>
                <w:i/>
                <w:sz w:val="22"/>
                <w:szCs w:val="22"/>
              </w:rPr>
              <w:t>e</w:t>
            </w:r>
            <w:r w:rsidR="001A32D1" w:rsidRPr="005D07EC">
              <w:rPr>
                <w:i/>
                <w:sz w:val="22"/>
                <w:szCs w:val="22"/>
              </w:rPr>
              <w:t>s compéte</w:t>
            </w:r>
            <w:r w:rsidR="00556F88">
              <w:rPr>
                <w:i/>
                <w:sz w:val="22"/>
                <w:szCs w:val="22"/>
              </w:rPr>
              <w:t xml:space="preserve">nces et son expérience </w:t>
            </w:r>
            <w:r w:rsidR="004254F7">
              <w:rPr>
                <w:i/>
                <w:sz w:val="22"/>
                <w:szCs w:val="22"/>
              </w:rPr>
              <w:t xml:space="preserve">                              </w:t>
            </w:r>
            <w:r>
              <w:rPr>
                <w:i/>
                <w:sz w:val="22"/>
                <w:szCs w:val="22"/>
              </w:rPr>
              <w:t xml:space="preserve">sont </w:t>
            </w:r>
            <w:r w:rsidR="00556F88">
              <w:rPr>
                <w:i/>
                <w:sz w:val="22"/>
                <w:szCs w:val="22"/>
              </w:rPr>
              <w:t>unanimement reconnues.                                          I</w:t>
            </w:r>
            <w:r>
              <w:rPr>
                <w:i/>
                <w:sz w:val="22"/>
                <w:szCs w:val="22"/>
              </w:rPr>
              <w:t xml:space="preserve">l a </w:t>
            </w:r>
            <w:r w:rsidR="00556F88">
              <w:rPr>
                <w:i/>
                <w:sz w:val="22"/>
                <w:szCs w:val="22"/>
              </w:rPr>
              <w:t xml:space="preserve">en outre </w:t>
            </w:r>
            <w:r>
              <w:rPr>
                <w:i/>
                <w:sz w:val="22"/>
                <w:szCs w:val="22"/>
              </w:rPr>
              <w:t>de réelles</w:t>
            </w:r>
            <w:r w:rsidR="001A32D1" w:rsidRPr="005D07EC">
              <w:rPr>
                <w:i/>
                <w:sz w:val="22"/>
                <w:szCs w:val="22"/>
              </w:rPr>
              <w:t xml:space="preserve"> qualités de manager. </w:t>
            </w:r>
            <w:r w:rsidR="005D07EC">
              <w:rPr>
                <w:i/>
                <w:sz w:val="22"/>
                <w:szCs w:val="22"/>
              </w:rPr>
              <w:t xml:space="preserve">                                                       </w:t>
            </w:r>
          </w:p>
          <w:p w:rsidR="00F84E33" w:rsidRPr="00F84E33" w:rsidRDefault="00F84E33" w:rsidP="001A32D1">
            <w:pPr>
              <w:jc w:val="center"/>
              <w:rPr>
                <w:i/>
                <w:sz w:val="10"/>
                <w:szCs w:val="10"/>
              </w:rPr>
            </w:pPr>
          </w:p>
          <w:p w:rsidR="00F84E33" w:rsidRDefault="00556F88" w:rsidP="001A32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Cette succession est</w:t>
            </w:r>
            <w:r w:rsidR="00F84E33">
              <w:rPr>
                <w:i/>
                <w:sz w:val="22"/>
                <w:szCs w:val="22"/>
              </w:rPr>
              <w:t xml:space="preserve"> pour lui                                  </w:t>
            </w:r>
            <w:r w:rsidR="001A32D1" w:rsidRPr="005D07EC">
              <w:rPr>
                <w:i/>
                <w:sz w:val="22"/>
                <w:szCs w:val="22"/>
              </w:rPr>
              <w:t xml:space="preserve"> un </w:t>
            </w:r>
            <w:r w:rsidR="00682860" w:rsidRPr="005D07EC">
              <w:rPr>
                <w:i/>
                <w:sz w:val="22"/>
                <w:szCs w:val="22"/>
              </w:rPr>
              <w:t>objectif</w:t>
            </w:r>
            <w:r w:rsidR="00F84E3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et un enjeu </w:t>
            </w:r>
            <w:r w:rsidR="00F84E33">
              <w:rPr>
                <w:i/>
                <w:sz w:val="22"/>
                <w:szCs w:val="22"/>
              </w:rPr>
              <w:t>important</w:t>
            </w:r>
            <w:r w:rsidR="004254F7">
              <w:rPr>
                <w:i/>
                <w:sz w:val="22"/>
                <w:szCs w:val="22"/>
              </w:rPr>
              <w:t>s</w:t>
            </w:r>
            <w:r w:rsidR="00322798">
              <w:rPr>
                <w:i/>
                <w:sz w:val="22"/>
                <w:szCs w:val="22"/>
              </w:rPr>
              <w:t>.</w:t>
            </w:r>
            <w:r w:rsidR="001A32D1" w:rsidRPr="005D07EC">
              <w:rPr>
                <w:i/>
                <w:sz w:val="22"/>
                <w:szCs w:val="22"/>
              </w:rPr>
              <w:t xml:space="preserve">                                                                      </w:t>
            </w:r>
          </w:p>
          <w:p w:rsidR="00F84E33" w:rsidRPr="00F84E33" w:rsidRDefault="00F84E33" w:rsidP="001A32D1">
            <w:pPr>
              <w:jc w:val="center"/>
              <w:rPr>
                <w:i/>
                <w:sz w:val="10"/>
                <w:szCs w:val="10"/>
              </w:rPr>
            </w:pPr>
          </w:p>
          <w:p w:rsidR="00ED06DB" w:rsidRDefault="00556F88" w:rsidP="001A32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Cette année, Claude</w:t>
            </w:r>
            <w:r w:rsidR="00F84E33">
              <w:rPr>
                <w:i/>
                <w:sz w:val="22"/>
                <w:szCs w:val="22"/>
              </w:rPr>
              <w:t xml:space="preserve"> a </w:t>
            </w:r>
            <w:r w:rsidR="001A32D1" w:rsidRPr="005D07EC">
              <w:rPr>
                <w:i/>
                <w:sz w:val="22"/>
                <w:szCs w:val="22"/>
              </w:rPr>
              <w:t xml:space="preserve">une véritable </w:t>
            </w:r>
            <w:r>
              <w:rPr>
                <w:i/>
                <w:sz w:val="22"/>
                <w:szCs w:val="22"/>
              </w:rPr>
              <w:t xml:space="preserve">                   </w:t>
            </w:r>
            <w:r w:rsidR="001A32D1" w:rsidRPr="005D07EC">
              <w:rPr>
                <w:i/>
                <w:sz w:val="22"/>
                <w:szCs w:val="22"/>
              </w:rPr>
              <w:t>opportun</w:t>
            </w:r>
            <w:r w:rsidR="004254F7">
              <w:rPr>
                <w:i/>
                <w:sz w:val="22"/>
                <w:szCs w:val="22"/>
              </w:rPr>
              <w:t>ité pour</w:t>
            </w:r>
            <w:r w:rsidR="00F84E33">
              <w:rPr>
                <w:i/>
                <w:sz w:val="22"/>
                <w:szCs w:val="22"/>
              </w:rPr>
              <w:t xml:space="preserve"> montrer </w:t>
            </w:r>
            <w:r>
              <w:rPr>
                <w:i/>
                <w:sz w:val="22"/>
                <w:szCs w:val="22"/>
              </w:rPr>
              <w:t xml:space="preserve">à tous son savoir-faire puisqu’il </w:t>
            </w:r>
            <w:r w:rsidR="00F84E33">
              <w:rPr>
                <w:i/>
                <w:sz w:val="22"/>
                <w:szCs w:val="22"/>
              </w:rPr>
              <w:t xml:space="preserve"> va remplacer le PDG</w:t>
            </w:r>
            <w:r>
              <w:rPr>
                <w:i/>
                <w:sz w:val="22"/>
                <w:szCs w:val="22"/>
              </w:rPr>
              <w:t xml:space="preserve"> de la société durant</w:t>
            </w:r>
            <w:r w:rsidR="005D07E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les </w:t>
            </w:r>
            <w:r w:rsidR="005D07EC">
              <w:rPr>
                <w:i/>
                <w:sz w:val="22"/>
                <w:szCs w:val="22"/>
              </w:rPr>
              <w:t>deux mois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254F7">
              <w:rPr>
                <w:i/>
                <w:sz w:val="22"/>
                <w:szCs w:val="22"/>
              </w:rPr>
              <w:t xml:space="preserve">                                                     </w:t>
            </w:r>
            <w:r>
              <w:rPr>
                <w:i/>
                <w:sz w:val="22"/>
                <w:szCs w:val="22"/>
              </w:rPr>
              <w:t xml:space="preserve">où ce dernier </w:t>
            </w:r>
            <w:r w:rsidR="005D07EC">
              <w:rPr>
                <w:i/>
                <w:sz w:val="22"/>
                <w:szCs w:val="22"/>
              </w:rPr>
              <w:t>sera absent</w:t>
            </w:r>
            <w:r w:rsidR="001A32D1" w:rsidRPr="005D07EC">
              <w:rPr>
                <w:i/>
                <w:sz w:val="22"/>
                <w:szCs w:val="22"/>
              </w:rPr>
              <w:t xml:space="preserve"> de l’entreprise</w:t>
            </w:r>
            <w:r>
              <w:rPr>
                <w:i/>
                <w:sz w:val="22"/>
                <w:szCs w:val="22"/>
              </w:rPr>
              <w:t xml:space="preserve">                                              pour des motifs</w:t>
            </w:r>
            <w:r w:rsidR="00322798">
              <w:rPr>
                <w:i/>
                <w:sz w:val="22"/>
                <w:szCs w:val="22"/>
              </w:rPr>
              <w:t xml:space="preserve"> personnel</w:t>
            </w:r>
            <w:r>
              <w:rPr>
                <w:i/>
                <w:sz w:val="22"/>
                <w:szCs w:val="22"/>
              </w:rPr>
              <w:t>s.</w:t>
            </w:r>
          </w:p>
          <w:p w:rsidR="00556F88" w:rsidRPr="00556F88" w:rsidRDefault="00556F88" w:rsidP="001A32D1">
            <w:pPr>
              <w:jc w:val="center"/>
              <w:rPr>
                <w:i/>
                <w:sz w:val="10"/>
                <w:szCs w:val="10"/>
              </w:rPr>
            </w:pPr>
          </w:p>
          <w:p w:rsidR="00556F88" w:rsidRPr="005D07EC" w:rsidRDefault="00556F88" w:rsidP="001A32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Durant cette période de deux mois </w:t>
            </w:r>
            <w:r w:rsidR="00322798">
              <w:rPr>
                <w:i/>
                <w:sz w:val="22"/>
                <w:szCs w:val="22"/>
              </w:rPr>
              <w:t xml:space="preserve">                         </w:t>
            </w:r>
            <w:r>
              <w:rPr>
                <w:i/>
                <w:sz w:val="22"/>
                <w:szCs w:val="22"/>
              </w:rPr>
              <w:t>Claude aura donc en main tous les pouvoirs</w:t>
            </w:r>
            <w:r w:rsidR="00322798">
              <w:rPr>
                <w:i/>
                <w:sz w:val="22"/>
                <w:szCs w:val="22"/>
              </w:rPr>
              <w:t xml:space="preserve">          </w:t>
            </w:r>
            <w:r>
              <w:rPr>
                <w:i/>
                <w:sz w:val="22"/>
                <w:szCs w:val="22"/>
              </w:rPr>
              <w:t xml:space="preserve"> du PDG et ce sera, il n’en doute pas, un </w:t>
            </w:r>
            <w:r w:rsidR="00322798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est important pour lui aux yeux de Jacques Julien.</w:t>
            </w:r>
          </w:p>
          <w:p w:rsidR="001A32D1" w:rsidRDefault="001A32D1" w:rsidP="001A32D1">
            <w:pPr>
              <w:jc w:val="center"/>
              <w:rPr>
                <w:sz w:val="12"/>
                <w:szCs w:val="12"/>
              </w:rPr>
            </w:pPr>
          </w:p>
          <w:p w:rsidR="00F84E33" w:rsidRDefault="00F84E33" w:rsidP="001A32D1">
            <w:pPr>
              <w:jc w:val="center"/>
              <w:rPr>
                <w:sz w:val="12"/>
                <w:szCs w:val="12"/>
              </w:rPr>
            </w:pPr>
          </w:p>
          <w:p w:rsidR="00D25124" w:rsidRDefault="00D25124" w:rsidP="001A32D1">
            <w:pPr>
              <w:jc w:val="center"/>
              <w:rPr>
                <w:sz w:val="12"/>
                <w:szCs w:val="12"/>
              </w:rPr>
            </w:pPr>
          </w:p>
          <w:p w:rsidR="00D25124" w:rsidRPr="001A32D1" w:rsidRDefault="00D25124" w:rsidP="001A32D1">
            <w:pPr>
              <w:jc w:val="center"/>
              <w:rPr>
                <w:sz w:val="12"/>
                <w:szCs w:val="12"/>
              </w:rPr>
            </w:pPr>
          </w:p>
          <w:p w:rsidR="001A32D1" w:rsidRPr="00F84E33" w:rsidRDefault="001A32D1" w:rsidP="001A32D1">
            <w:pPr>
              <w:jc w:val="center"/>
              <w:rPr>
                <w:b/>
              </w:rPr>
            </w:pPr>
            <w:r w:rsidRPr="00F84E33">
              <w:rPr>
                <w:b/>
              </w:rPr>
              <w:t>Sur la base de ces faits :</w:t>
            </w:r>
          </w:p>
          <w:p w:rsidR="001A32D1" w:rsidRPr="001A32D1" w:rsidRDefault="001A32D1" w:rsidP="001A32D1">
            <w:pPr>
              <w:jc w:val="center"/>
              <w:rPr>
                <w:sz w:val="12"/>
                <w:szCs w:val="12"/>
              </w:rPr>
            </w:pPr>
          </w:p>
          <w:p w:rsidR="001A32D1" w:rsidRPr="001A32D1" w:rsidRDefault="001A32D1" w:rsidP="005D07EC">
            <w:pPr>
              <w:pStyle w:val="Paragraphedeliste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1A32D1">
              <w:rPr>
                <w:b/>
              </w:rPr>
              <w:t>Qu’est-ce que la théorie de Vroom</w:t>
            </w:r>
            <w:r>
              <w:rPr>
                <w:b/>
              </w:rPr>
              <w:t> </w:t>
            </w:r>
            <w:r w:rsidRPr="001A32D1">
              <w:rPr>
                <w:b/>
              </w:rPr>
              <w:t>?</w:t>
            </w:r>
          </w:p>
          <w:p w:rsidR="001A32D1" w:rsidRDefault="001A32D1" w:rsidP="005D07EC">
            <w:pPr>
              <w:pStyle w:val="Paragraphedeliste"/>
              <w:ind w:left="360"/>
              <w:rPr>
                <w:i/>
              </w:rPr>
            </w:pPr>
            <w:r>
              <w:rPr>
                <w:i/>
              </w:rPr>
              <w:t>(Décrivez en le contenu et la philosophie)</w:t>
            </w:r>
          </w:p>
          <w:p w:rsidR="005D07EC" w:rsidRDefault="005D07EC" w:rsidP="005D07EC">
            <w:pPr>
              <w:pStyle w:val="Paragraphedeliste"/>
              <w:ind w:left="360"/>
              <w:rPr>
                <w:i/>
                <w:sz w:val="12"/>
                <w:szCs w:val="12"/>
              </w:rPr>
            </w:pPr>
          </w:p>
          <w:p w:rsidR="00F84E33" w:rsidRPr="005D07EC" w:rsidRDefault="00F84E33" w:rsidP="005D07EC">
            <w:pPr>
              <w:pStyle w:val="Paragraphedeliste"/>
              <w:ind w:left="360"/>
              <w:rPr>
                <w:i/>
                <w:sz w:val="12"/>
                <w:szCs w:val="12"/>
              </w:rPr>
            </w:pPr>
          </w:p>
          <w:p w:rsidR="001A32D1" w:rsidRPr="00F84E33" w:rsidRDefault="004254F7" w:rsidP="00066B17">
            <w:pPr>
              <w:pStyle w:val="Paragraphedeliste"/>
              <w:numPr>
                <w:ilvl w:val="0"/>
                <w:numId w:val="9"/>
              </w:numPr>
              <w:ind w:left="360"/>
              <w:rPr>
                <w:b/>
              </w:rPr>
            </w:pPr>
            <w:r>
              <w:rPr>
                <w:b/>
              </w:rPr>
              <w:t>Replacez le cas pratique ci-dess</w:t>
            </w:r>
            <w:r w:rsidR="001A32D1">
              <w:rPr>
                <w:b/>
              </w:rPr>
              <w:t xml:space="preserve">us dans </w:t>
            </w:r>
            <w:r>
              <w:rPr>
                <w:b/>
              </w:rPr>
              <w:t xml:space="preserve">le cadre de </w:t>
            </w:r>
            <w:r w:rsidR="001A32D1">
              <w:rPr>
                <w:b/>
              </w:rPr>
              <w:t xml:space="preserve">cette théorie </w:t>
            </w:r>
            <w:r w:rsidR="00AA05F2">
              <w:rPr>
                <w:b/>
              </w:rPr>
              <w:t xml:space="preserve">                                                             </w:t>
            </w:r>
            <w:r w:rsidR="00682860">
              <w:rPr>
                <w:i/>
              </w:rPr>
              <w:t xml:space="preserve">(Utiliser les faits </w:t>
            </w:r>
            <w:r w:rsidR="00096E1E">
              <w:rPr>
                <w:i/>
              </w:rPr>
              <w:t xml:space="preserve">ci-dessus </w:t>
            </w:r>
            <w:r w:rsidR="00682860">
              <w:rPr>
                <w:i/>
              </w:rPr>
              <w:t xml:space="preserve">pour illustrer </w:t>
            </w:r>
            <w:r>
              <w:rPr>
                <w:i/>
              </w:rPr>
              <w:t>de façon concrète</w:t>
            </w:r>
            <w:r w:rsidR="00682860">
              <w:rPr>
                <w:i/>
              </w:rPr>
              <w:t xml:space="preserve"> la théorie de Vroom</w:t>
            </w:r>
            <w:r w:rsidR="00096E1E">
              <w:rPr>
                <w:i/>
              </w:rPr>
              <w:t xml:space="preserve">        </w:t>
            </w:r>
            <w:r w:rsidR="00066B17">
              <w:rPr>
                <w:i/>
              </w:rPr>
              <w:t xml:space="preserve"> au cas de Claude</w:t>
            </w:r>
            <w:r>
              <w:rPr>
                <w:i/>
              </w:rPr>
              <w:t xml:space="preserve"> en argumentant votre réponse</w:t>
            </w:r>
            <w:r w:rsidR="00682860">
              <w:rPr>
                <w:i/>
              </w:rPr>
              <w:t>)</w:t>
            </w:r>
          </w:p>
          <w:p w:rsidR="00F84E33" w:rsidRDefault="00F84E33" w:rsidP="00F84E33">
            <w:pPr>
              <w:rPr>
                <w:b/>
              </w:rPr>
            </w:pPr>
          </w:p>
          <w:p w:rsidR="00322798" w:rsidRDefault="00322798" w:rsidP="00F84E33">
            <w:pPr>
              <w:pStyle w:val="Paragraphedeliste"/>
              <w:ind w:left="360"/>
              <w:rPr>
                <w:b/>
              </w:rPr>
            </w:pPr>
          </w:p>
          <w:p w:rsidR="00322798" w:rsidRPr="001A32D1" w:rsidRDefault="00322798" w:rsidP="00F84E33">
            <w:pPr>
              <w:pStyle w:val="Paragraphedeliste"/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682860" w:rsidRPr="00682860" w:rsidRDefault="00682860" w:rsidP="00234410">
            <w:pPr>
              <w:pStyle w:val="Paragraphedeliste"/>
              <w:ind w:left="-108" w:right="-255"/>
              <w:jc w:val="center"/>
              <w:rPr>
                <w:sz w:val="12"/>
                <w:szCs w:val="12"/>
              </w:rPr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82860" w:rsidRPr="00682860" w:rsidRDefault="00682860" w:rsidP="00234410">
            <w:pPr>
              <w:pStyle w:val="Paragraphedeliste"/>
              <w:ind w:left="-108" w:right="-255"/>
              <w:jc w:val="center"/>
              <w:rPr>
                <w:sz w:val="12"/>
                <w:szCs w:val="12"/>
              </w:rPr>
            </w:pPr>
          </w:p>
          <w:p w:rsidR="00E10639" w:rsidRPr="00416D41" w:rsidRDefault="00E10639" w:rsidP="00234410">
            <w:pPr>
              <w:pStyle w:val="Paragraphedeliste"/>
              <w:ind w:left="-108" w:right="-255"/>
              <w:jc w:val="center"/>
              <w:rPr>
                <w:b/>
              </w:rPr>
            </w:pPr>
          </w:p>
        </w:tc>
      </w:tr>
    </w:tbl>
    <w:p w:rsidR="00F84E33" w:rsidRDefault="00F84E33"/>
    <w:tbl>
      <w:tblPr>
        <w:tblStyle w:val="Grilledutableau"/>
        <w:tblW w:w="9464" w:type="dxa"/>
        <w:tblInd w:w="-113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84E33" w:rsidRPr="0045284C" w:rsidTr="00096E1E">
        <w:trPr>
          <w:trHeight w:val="374"/>
        </w:trPr>
        <w:tc>
          <w:tcPr>
            <w:tcW w:w="4786" w:type="dxa"/>
            <w:shd w:val="clear" w:color="auto" w:fill="D9D9D9" w:themeFill="background1" w:themeFillShade="D9"/>
          </w:tcPr>
          <w:p w:rsidR="00F84E33" w:rsidRDefault="00F84E33" w:rsidP="0063062D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CAS PRATIQUES</w:t>
            </w:r>
          </w:p>
          <w:p w:rsidR="00F84E33" w:rsidRPr="00BB235F" w:rsidRDefault="00F84E33" w:rsidP="0063062D">
            <w:pPr>
              <w:tabs>
                <w:tab w:val="left" w:pos="3261"/>
              </w:tabs>
              <w:jc w:val="center"/>
              <w:rPr>
                <w:i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F84E33" w:rsidRPr="00BB235F" w:rsidRDefault="00F84E33" w:rsidP="0063062D">
            <w:pPr>
              <w:tabs>
                <w:tab w:val="left" w:pos="3261"/>
              </w:tabs>
              <w:ind w:right="-255"/>
              <w:jc w:val="center"/>
              <w:rPr>
                <w:i/>
              </w:rPr>
            </w:pPr>
            <w:r>
              <w:rPr>
                <w:b/>
              </w:rPr>
              <w:t xml:space="preserve">VOS </w:t>
            </w:r>
            <w:r w:rsidRPr="00BB235F">
              <w:rPr>
                <w:b/>
              </w:rPr>
              <w:t>REPONSES</w:t>
            </w:r>
          </w:p>
        </w:tc>
      </w:tr>
      <w:tr w:rsidR="00C64E4C" w:rsidRPr="001A32D1" w:rsidTr="00096E1E">
        <w:trPr>
          <w:trHeight w:val="1175"/>
        </w:trPr>
        <w:tc>
          <w:tcPr>
            <w:tcW w:w="4786" w:type="dxa"/>
          </w:tcPr>
          <w:p w:rsidR="00F84E33" w:rsidRDefault="00F84E33" w:rsidP="001B0CEA">
            <w:pPr>
              <w:pStyle w:val="Paragraphedeliste"/>
              <w:ind w:left="0"/>
              <w:jc w:val="center"/>
            </w:pPr>
          </w:p>
          <w:p w:rsidR="00682860" w:rsidRPr="00096E1E" w:rsidRDefault="004254F7" w:rsidP="001B0CEA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096E1E">
              <w:rPr>
                <w:b/>
                <w:sz w:val="28"/>
                <w:szCs w:val="28"/>
              </w:rPr>
              <w:t>Cas pratique 2</w:t>
            </w:r>
          </w:p>
          <w:p w:rsidR="00F84E33" w:rsidRPr="001B0CEA" w:rsidRDefault="00F84E33" w:rsidP="001B0CEA">
            <w:pPr>
              <w:pStyle w:val="Paragraphedeliste"/>
              <w:ind w:left="0"/>
              <w:jc w:val="center"/>
            </w:pPr>
          </w:p>
          <w:p w:rsidR="00D25124" w:rsidRDefault="005D07EC" w:rsidP="005D07EC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 w:rsidRPr="005D07EC">
              <w:rPr>
                <w:i/>
                <w:sz w:val="22"/>
                <w:szCs w:val="22"/>
              </w:rPr>
              <w:t xml:space="preserve">Bernard est chef d’équipe au sein de la société BATITOUT depuis plus de 20 ans. </w:t>
            </w:r>
          </w:p>
          <w:p w:rsidR="00F84E33" w:rsidRPr="00322798" w:rsidRDefault="005D07EC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  <w:r w:rsidRPr="00322798">
              <w:rPr>
                <w:i/>
                <w:sz w:val="10"/>
                <w:szCs w:val="10"/>
              </w:rPr>
              <w:t xml:space="preserve">                         </w:t>
            </w:r>
          </w:p>
          <w:p w:rsidR="00D25124" w:rsidRDefault="005D07EC" w:rsidP="005D07EC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 w:rsidRPr="005D07EC">
              <w:rPr>
                <w:i/>
                <w:sz w:val="22"/>
                <w:szCs w:val="22"/>
              </w:rPr>
              <w:t>Il encadre une équipe de 10 ouvriers maçons.</w:t>
            </w:r>
          </w:p>
          <w:p w:rsidR="00F84E33" w:rsidRPr="00D25124" w:rsidRDefault="00F84E33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D25124" w:rsidRDefault="00D25124" w:rsidP="00D25124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C’est un chef qui a peu d’ambition                                      et pour qui le travail répond d’abord                          à un besoin de sécurité. </w:t>
            </w:r>
          </w:p>
          <w:p w:rsidR="00D25124" w:rsidRPr="00D25124" w:rsidRDefault="00D25124" w:rsidP="00D25124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D25124" w:rsidRDefault="00D25124" w:rsidP="00D25124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Ainsi avant de prendre toute décision délicate,          il en réfère d’abord à ses chefs                                     pour se couvrir en cas de problème.</w:t>
            </w:r>
          </w:p>
          <w:p w:rsidR="00F84E33" w:rsidRPr="00F84E33" w:rsidRDefault="00F84E33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D25124" w:rsidP="005D07EC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 plan du management,                                           c</w:t>
            </w:r>
            <w:r w:rsidR="005D07EC" w:rsidRPr="005D07EC">
              <w:rPr>
                <w:i/>
                <w:sz w:val="22"/>
                <w:szCs w:val="22"/>
              </w:rPr>
              <w:t xml:space="preserve">’est un chef  </w:t>
            </w:r>
            <w:r w:rsidR="00322798">
              <w:rPr>
                <w:i/>
                <w:sz w:val="22"/>
                <w:szCs w:val="22"/>
              </w:rPr>
              <w:t xml:space="preserve">tatillon </w:t>
            </w:r>
            <w:r w:rsidR="005D07EC" w:rsidRPr="005D07EC">
              <w:rPr>
                <w:i/>
                <w:sz w:val="22"/>
                <w:szCs w:val="22"/>
              </w:rPr>
              <w:t>qui utilise régulièrement</w:t>
            </w:r>
            <w:r w:rsidR="00322798">
              <w:rPr>
                <w:i/>
                <w:sz w:val="22"/>
                <w:szCs w:val="22"/>
              </w:rPr>
              <w:t xml:space="preserve"> </w:t>
            </w:r>
            <w:r w:rsidR="005D07EC" w:rsidRPr="005D07E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                  </w:t>
            </w:r>
            <w:r w:rsidR="005D07EC" w:rsidRPr="005D07EC">
              <w:rPr>
                <w:i/>
                <w:sz w:val="22"/>
                <w:szCs w:val="22"/>
              </w:rPr>
              <w:t>la contrainte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D07EC">
              <w:rPr>
                <w:i/>
                <w:sz w:val="22"/>
                <w:szCs w:val="22"/>
              </w:rPr>
              <w:t>envers son personnel</w:t>
            </w:r>
            <w:r w:rsidR="005D07EC" w:rsidRPr="005D07EC">
              <w:rPr>
                <w:i/>
                <w:sz w:val="22"/>
                <w:szCs w:val="22"/>
              </w:rPr>
              <w:t xml:space="preserve">. </w:t>
            </w:r>
          </w:p>
          <w:p w:rsidR="00F84E33" w:rsidRPr="00F84E33" w:rsidRDefault="00F84E33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322798" w:rsidP="005D07EC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 ne fait pas </w:t>
            </w:r>
            <w:r w:rsidR="005D07EC" w:rsidRPr="005D07EC">
              <w:rPr>
                <w:i/>
                <w:sz w:val="22"/>
                <w:szCs w:val="22"/>
              </w:rPr>
              <w:t xml:space="preserve">confiance </w:t>
            </w:r>
            <w:r w:rsidR="005D07EC">
              <w:rPr>
                <w:i/>
                <w:sz w:val="22"/>
                <w:szCs w:val="22"/>
              </w:rPr>
              <w:t xml:space="preserve">aux ouvriers qu’il dirige </w:t>
            </w:r>
            <w:r w:rsidR="00D25124">
              <w:rPr>
                <w:i/>
                <w:sz w:val="22"/>
                <w:szCs w:val="22"/>
              </w:rPr>
              <w:t xml:space="preserve">dont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D07EC" w:rsidRPr="005D07EC">
              <w:rPr>
                <w:i/>
                <w:sz w:val="22"/>
                <w:szCs w:val="22"/>
              </w:rPr>
              <w:t xml:space="preserve">il </w:t>
            </w:r>
            <w:r w:rsidR="001B0CEA">
              <w:rPr>
                <w:i/>
                <w:sz w:val="22"/>
                <w:szCs w:val="22"/>
              </w:rPr>
              <w:t xml:space="preserve">surveille </w:t>
            </w:r>
            <w:r w:rsidR="00D25124">
              <w:rPr>
                <w:i/>
                <w:sz w:val="22"/>
                <w:szCs w:val="22"/>
              </w:rPr>
              <w:t xml:space="preserve">et contrôle      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25124">
              <w:rPr>
                <w:i/>
                <w:sz w:val="22"/>
                <w:szCs w:val="22"/>
              </w:rPr>
              <w:t>en permanence le travail</w:t>
            </w:r>
            <w:r>
              <w:rPr>
                <w:i/>
                <w:sz w:val="22"/>
                <w:szCs w:val="22"/>
              </w:rPr>
              <w:t>.</w:t>
            </w:r>
            <w:r w:rsidR="005D07EC">
              <w:rPr>
                <w:i/>
                <w:sz w:val="22"/>
                <w:szCs w:val="22"/>
              </w:rPr>
              <w:t xml:space="preserve">                   </w:t>
            </w:r>
          </w:p>
          <w:p w:rsidR="00F84E33" w:rsidRPr="00F84E33" w:rsidRDefault="00F84E33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322798" w:rsidP="005D07EC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 a la conviction </w:t>
            </w:r>
            <w:r w:rsidR="00096E1E">
              <w:rPr>
                <w:i/>
                <w:sz w:val="22"/>
                <w:szCs w:val="22"/>
              </w:rPr>
              <w:t>absolue</w:t>
            </w:r>
            <w:r w:rsidR="00D25124">
              <w:rPr>
                <w:i/>
                <w:sz w:val="22"/>
                <w:szCs w:val="22"/>
              </w:rPr>
              <w:t xml:space="preserve"> </w:t>
            </w:r>
            <w:r w:rsidR="005D07EC" w:rsidRPr="005D07EC">
              <w:rPr>
                <w:i/>
                <w:sz w:val="22"/>
                <w:szCs w:val="22"/>
              </w:rPr>
              <w:t>que</w:t>
            </w:r>
            <w:r w:rsidR="00096E1E">
              <w:rPr>
                <w:i/>
                <w:sz w:val="22"/>
                <w:szCs w:val="22"/>
              </w:rPr>
              <w:t xml:space="preserve">,                                  </w:t>
            </w:r>
            <w:r w:rsidR="005D07EC" w:rsidRPr="005D07EC">
              <w:rPr>
                <w:i/>
                <w:sz w:val="22"/>
                <w:szCs w:val="22"/>
              </w:rPr>
              <w:t xml:space="preserve"> s’il ne se comporte pas ainsi</w:t>
            </w:r>
            <w:r w:rsidR="00096E1E">
              <w:rPr>
                <w:i/>
                <w:sz w:val="22"/>
                <w:szCs w:val="22"/>
              </w:rPr>
              <w:t>,</w:t>
            </w:r>
            <w:r w:rsidR="005D07EC" w:rsidRPr="005D07EC">
              <w:rPr>
                <w:i/>
                <w:sz w:val="22"/>
                <w:szCs w:val="22"/>
              </w:rPr>
              <w:t xml:space="preserve"> </w:t>
            </w:r>
            <w:r w:rsidR="00D25124">
              <w:rPr>
                <w:i/>
                <w:sz w:val="22"/>
                <w:szCs w:val="22"/>
              </w:rPr>
              <w:t xml:space="preserve">                                     son</w:t>
            </w:r>
            <w:r w:rsidR="005D07EC" w:rsidRPr="005D07EC">
              <w:rPr>
                <w:i/>
                <w:sz w:val="22"/>
                <w:szCs w:val="22"/>
              </w:rPr>
              <w:t xml:space="preserve"> personnel en profitera</w:t>
            </w:r>
            <w:r w:rsidR="005D07EC">
              <w:rPr>
                <w:i/>
                <w:sz w:val="22"/>
                <w:szCs w:val="22"/>
              </w:rPr>
              <w:t xml:space="preserve"> </w:t>
            </w:r>
          </w:p>
          <w:p w:rsidR="005D07EC" w:rsidRDefault="005D07EC" w:rsidP="005D07EC">
            <w:pPr>
              <w:pStyle w:val="Paragraphedeliste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pour en faire </w:t>
            </w:r>
            <w:r w:rsidRPr="005D07EC">
              <w:rPr>
                <w:i/>
                <w:sz w:val="22"/>
                <w:szCs w:val="22"/>
              </w:rPr>
              <w:t>le moins possible</w:t>
            </w:r>
            <w:r>
              <w:rPr>
                <w:i/>
              </w:rPr>
              <w:t>.</w:t>
            </w:r>
          </w:p>
          <w:p w:rsidR="00322798" w:rsidRPr="00322798" w:rsidRDefault="00322798" w:rsidP="005D07EC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5D07EC" w:rsidRDefault="005D07EC" w:rsidP="005D07EC">
            <w:pPr>
              <w:pStyle w:val="Paragraphedeliste"/>
              <w:ind w:left="0"/>
              <w:jc w:val="center"/>
              <w:rPr>
                <w:i/>
                <w:sz w:val="12"/>
                <w:szCs w:val="12"/>
              </w:rPr>
            </w:pPr>
          </w:p>
          <w:p w:rsidR="00D25124" w:rsidRDefault="00D25124" w:rsidP="005D07EC">
            <w:pPr>
              <w:pStyle w:val="Paragraphedeliste"/>
              <w:ind w:left="0"/>
              <w:jc w:val="center"/>
              <w:rPr>
                <w:i/>
                <w:sz w:val="12"/>
                <w:szCs w:val="12"/>
              </w:rPr>
            </w:pPr>
          </w:p>
          <w:p w:rsidR="00D25124" w:rsidRPr="005D07EC" w:rsidRDefault="00D25124" w:rsidP="005D07EC">
            <w:pPr>
              <w:pStyle w:val="Paragraphedeliste"/>
              <w:ind w:left="0"/>
              <w:jc w:val="center"/>
              <w:rPr>
                <w:i/>
                <w:sz w:val="12"/>
                <w:szCs w:val="12"/>
              </w:rPr>
            </w:pPr>
          </w:p>
          <w:p w:rsidR="005D07EC" w:rsidRPr="00F84E33" w:rsidRDefault="005D07EC" w:rsidP="005D07EC">
            <w:pPr>
              <w:pStyle w:val="Paragraphedeliste"/>
              <w:ind w:left="0"/>
              <w:jc w:val="center"/>
              <w:rPr>
                <w:b/>
              </w:rPr>
            </w:pPr>
            <w:r w:rsidRPr="00F84E33">
              <w:rPr>
                <w:b/>
              </w:rPr>
              <w:t>Sur la base de ces faits</w:t>
            </w:r>
            <w:r w:rsidR="00416D41" w:rsidRPr="00F84E33">
              <w:rPr>
                <w:b/>
              </w:rPr>
              <w:t> </w:t>
            </w:r>
            <w:r w:rsidRPr="00F84E33">
              <w:rPr>
                <w:b/>
              </w:rPr>
              <w:t>:</w:t>
            </w:r>
          </w:p>
          <w:p w:rsidR="005D07EC" w:rsidRPr="005D07EC" w:rsidRDefault="005D07EC" w:rsidP="005D07EC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  <w:p w:rsidR="005D07EC" w:rsidRDefault="005D07EC" w:rsidP="005D07EC">
            <w:pPr>
              <w:pStyle w:val="Paragraphedeliste"/>
              <w:numPr>
                <w:ilvl w:val="0"/>
                <w:numId w:val="9"/>
              </w:numPr>
              <w:ind w:left="426" w:hanging="426"/>
              <w:rPr>
                <w:i/>
              </w:rPr>
            </w:pPr>
            <w:r w:rsidRPr="005D07EC">
              <w:rPr>
                <w:b/>
              </w:rPr>
              <w:t>Qu’est</w:t>
            </w:r>
            <w:r w:rsidR="002B0BFA">
              <w:rPr>
                <w:b/>
              </w:rPr>
              <w:t>-ce</w:t>
            </w:r>
            <w:r w:rsidRPr="005D07EC">
              <w:rPr>
                <w:b/>
              </w:rPr>
              <w:t xml:space="preserve"> que la théorie </w:t>
            </w:r>
            <w:r w:rsidR="001B0CEA">
              <w:rPr>
                <w:b/>
              </w:rPr>
              <w:t>de</w:t>
            </w:r>
            <w:r w:rsidRPr="005D07EC">
              <w:rPr>
                <w:b/>
              </w:rPr>
              <w:t xml:space="preserve"> Mac Gregor</w:t>
            </w:r>
            <w:r w:rsidR="00416D41">
              <w:rPr>
                <w:b/>
              </w:rPr>
              <w:t> </w:t>
            </w:r>
            <w:r w:rsidRPr="005D07EC"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>(Décrivez en le contenu et la philosophie)</w:t>
            </w:r>
          </w:p>
          <w:p w:rsidR="00F84E33" w:rsidRDefault="00F84E33" w:rsidP="00F84E33">
            <w:pPr>
              <w:pStyle w:val="Paragraphedeliste"/>
              <w:ind w:left="426"/>
              <w:rPr>
                <w:i/>
              </w:rPr>
            </w:pPr>
          </w:p>
          <w:p w:rsidR="00D25124" w:rsidRPr="00D25124" w:rsidRDefault="005D07EC" w:rsidP="00F84E33">
            <w:pPr>
              <w:pStyle w:val="Paragraphedeliste"/>
              <w:numPr>
                <w:ilvl w:val="0"/>
                <w:numId w:val="9"/>
              </w:numPr>
              <w:ind w:left="426" w:hanging="426"/>
              <w:rPr>
                <w:i/>
              </w:rPr>
            </w:pPr>
            <w:r w:rsidRPr="00F84E33">
              <w:rPr>
                <w:b/>
              </w:rPr>
              <w:t>Comment placez-vous Bernard dans</w:t>
            </w:r>
            <w:r w:rsidR="00096E1E">
              <w:rPr>
                <w:b/>
              </w:rPr>
              <w:t xml:space="preserve"> le cadre de</w:t>
            </w:r>
            <w:r w:rsidRPr="00F84E33">
              <w:rPr>
                <w:b/>
              </w:rPr>
              <w:t xml:space="preserve"> cette théorie </w:t>
            </w:r>
            <w:r w:rsidR="001B0CEA" w:rsidRPr="00F84E33">
              <w:rPr>
                <w:b/>
              </w:rPr>
              <w:t>et quelles conséquences en tirez-vous</w:t>
            </w:r>
            <w:r w:rsidR="00416D41" w:rsidRPr="00F84E33">
              <w:rPr>
                <w:b/>
              </w:rPr>
              <w:t> </w:t>
            </w:r>
            <w:r w:rsidR="00D25124">
              <w:rPr>
                <w:b/>
              </w:rPr>
              <w:t>sur le travail de son équipe</w:t>
            </w:r>
            <w:r w:rsidRPr="00F84E33">
              <w:rPr>
                <w:b/>
              </w:rPr>
              <w:t>?</w:t>
            </w:r>
            <w:r>
              <w:t xml:space="preserve"> </w:t>
            </w:r>
          </w:p>
          <w:p w:rsidR="001B0CEA" w:rsidRPr="00D25124" w:rsidRDefault="005D07EC" w:rsidP="00D25124">
            <w:pPr>
              <w:ind w:left="426"/>
              <w:rPr>
                <w:i/>
              </w:rPr>
            </w:pPr>
            <w:r w:rsidRPr="00D25124">
              <w:rPr>
                <w:i/>
              </w:rPr>
              <w:t xml:space="preserve">(Utiliser les faits </w:t>
            </w:r>
            <w:r w:rsidR="00066B17" w:rsidRPr="00D25124">
              <w:rPr>
                <w:i/>
              </w:rPr>
              <w:t xml:space="preserve">ci-dessus </w:t>
            </w:r>
            <w:r w:rsidRPr="00D25124">
              <w:rPr>
                <w:i/>
              </w:rPr>
              <w:t xml:space="preserve">pour illustrer </w:t>
            </w:r>
            <w:r w:rsidR="004254F7">
              <w:rPr>
                <w:i/>
              </w:rPr>
              <w:t>de façon concrète</w:t>
            </w:r>
            <w:r w:rsidR="001B0CEA" w:rsidRPr="00D25124">
              <w:rPr>
                <w:i/>
              </w:rPr>
              <w:t xml:space="preserve"> la théorie de Mac Gregor</w:t>
            </w:r>
            <w:r w:rsidR="00066B17" w:rsidRPr="00D25124">
              <w:rPr>
                <w:i/>
              </w:rPr>
              <w:t xml:space="preserve"> au cas de Bernard</w:t>
            </w:r>
            <w:r w:rsidR="00096E1E">
              <w:rPr>
                <w:i/>
              </w:rPr>
              <w:t xml:space="preserve"> en argumentant votre réponse</w:t>
            </w:r>
            <w:r w:rsidR="001B0CEA" w:rsidRPr="00D25124">
              <w:rPr>
                <w:i/>
              </w:rPr>
              <w:t>)</w:t>
            </w:r>
          </w:p>
          <w:p w:rsidR="00F84E33" w:rsidRDefault="00F84E33" w:rsidP="00F84E33">
            <w:pPr>
              <w:pStyle w:val="Paragraphedeliste"/>
              <w:rPr>
                <w:i/>
              </w:rPr>
            </w:pPr>
          </w:p>
          <w:p w:rsidR="00F84E33" w:rsidRDefault="00F84E33" w:rsidP="00F84E33">
            <w:pPr>
              <w:pStyle w:val="Paragraphedeliste"/>
              <w:rPr>
                <w:i/>
              </w:rPr>
            </w:pPr>
          </w:p>
          <w:p w:rsidR="00F84E33" w:rsidRDefault="00F84E33" w:rsidP="00F84E33">
            <w:pPr>
              <w:pStyle w:val="Paragraphedeliste"/>
              <w:rPr>
                <w:i/>
              </w:rPr>
            </w:pPr>
          </w:p>
          <w:p w:rsidR="002B0BFA" w:rsidRDefault="002B0BFA" w:rsidP="00F84E33">
            <w:pPr>
              <w:pStyle w:val="Paragraphedeliste"/>
              <w:rPr>
                <w:i/>
              </w:rPr>
            </w:pPr>
          </w:p>
          <w:p w:rsidR="00F84E33" w:rsidRDefault="00F84E33" w:rsidP="00F84E33">
            <w:pPr>
              <w:pStyle w:val="Paragraphedeliste"/>
              <w:ind w:left="426"/>
              <w:rPr>
                <w:i/>
              </w:rPr>
            </w:pPr>
          </w:p>
          <w:p w:rsidR="00096E1E" w:rsidRDefault="00096E1E" w:rsidP="00F84E33">
            <w:pPr>
              <w:pStyle w:val="Paragraphedeliste"/>
              <w:ind w:left="426"/>
              <w:rPr>
                <w:i/>
              </w:rPr>
            </w:pPr>
          </w:p>
          <w:p w:rsidR="00096E1E" w:rsidRPr="00F84E33" w:rsidRDefault="00096E1E" w:rsidP="00F84E33">
            <w:pPr>
              <w:pStyle w:val="Paragraphedeliste"/>
              <w:ind w:left="426"/>
              <w:rPr>
                <w:i/>
              </w:rPr>
            </w:pPr>
          </w:p>
        </w:tc>
        <w:tc>
          <w:tcPr>
            <w:tcW w:w="4678" w:type="dxa"/>
          </w:tcPr>
          <w:p w:rsidR="00682860" w:rsidRDefault="00682860" w:rsidP="00234410">
            <w:pPr>
              <w:pStyle w:val="Paragraphedeliste"/>
              <w:ind w:left="-108" w:right="-255"/>
              <w:jc w:val="center"/>
              <w:rPr>
                <w:sz w:val="12"/>
                <w:szCs w:val="12"/>
              </w:rPr>
            </w:pPr>
          </w:p>
          <w:p w:rsidR="001B0CEA" w:rsidRDefault="001B0CEA" w:rsidP="00234410">
            <w:pPr>
              <w:pStyle w:val="Paragraphedeliste"/>
              <w:ind w:left="-108" w:right="-255"/>
              <w:jc w:val="center"/>
              <w:rPr>
                <w:sz w:val="12"/>
                <w:szCs w:val="12"/>
              </w:rPr>
            </w:pPr>
          </w:p>
          <w:p w:rsidR="001B0CEA" w:rsidRPr="00416D41" w:rsidRDefault="001B0CEA" w:rsidP="00416D41">
            <w:pPr>
              <w:pStyle w:val="Paragraphedeliste"/>
              <w:ind w:left="34" w:right="17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4E33" w:rsidRDefault="00F84E33"/>
    <w:tbl>
      <w:tblPr>
        <w:tblStyle w:val="Grilledutableau"/>
        <w:tblW w:w="9464" w:type="dxa"/>
        <w:tblInd w:w="-113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64E4C" w:rsidRPr="0045284C" w:rsidTr="002B0BFA">
        <w:trPr>
          <w:trHeight w:val="374"/>
        </w:trPr>
        <w:tc>
          <w:tcPr>
            <w:tcW w:w="4786" w:type="dxa"/>
            <w:shd w:val="clear" w:color="auto" w:fill="D9D9D9" w:themeFill="background1" w:themeFillShade="D9"/>
          </w:tcPr>
          <w:p w:rsidR="001B0CEA" w:rsidRDefault="001B0CEA" w:rsidP="001B0C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CAS PRATIQUES</w:t>
            </w:r>
          </w:p>
          <w:p w:rsidR="00F84E33" w:rsidRPr="00BB235F" w:rsidRDefault="00F84E33" w:rsidP="001B0CEA">
            <w:pPr>
              <w:jc w:val="center"/>
              <w:rPr>
                <w:i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B0CEA" w:rsidRPr="00BB235F" w:rsidRDefault="001B0CEA" w:rsidP="001B0CEA">
            <w:pPr>
              <w:ind w:right="-255"/>
              <w:jc w:val="center"/>
              <w:rPr>
                <w:i/>
              </w:rPr>
            </w:pPr>
            <w:r>
              <w:rPr>
                <w:b/>
              </w:rPr>
              <w:t xml:space="preserve">VOS </w:t>
            </w:r>
            <w:r w:rsidRPr="00BB235F">
              <w:rPr>
                <w:b/>
              </w:rPr>
              <w:t>REPONSES</w:t>
            </w:r>
          </w:p>
        </w:tc>
      </w:tr>
      <w:tr w:rsidR="00C64E4C" w:rsidRPr="001A32D1" w:rsidTr="002B0BFA">
        <w:trPr>
          <w:trHeight w:val="1175"/>
        </w:trPr>
        <w:tc>
          <w:tcPr>
            <w:tcW w:w="4786" w:type="dxa"/>
          </w:tcPr>
          <w:p w:rsidR="00F84E33" w:rsidRDefault="00F84E33" w:rsidP="001B0CEA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</w:p>
          <w:p w:rsidR="001B0CEA" w:rsidRPr="00096E1E" w:rsidRDefault="004254F7" w:rsidP="001B0CEA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096E1E">
              <w:rPr>
                <w:b/>
                <w:sz w:val="28"/>
                <w:szCs w:val="28"/>
              </w:rPr>
              <w:t>Cas pratique 3</w:t>
            </w:r>
          </w:p>
          <w:p w:rsidR="00F84E33" w:rsidRPr="00C84C19" w:rsidRDefault="00F84E33" w:rsidP="001B0CEA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</w:p>
          <w:p w:rsidR="004572EE" w:rsidRDefault="001B0CEA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 w:rsidRPr="00C84C19">
              <w:rPr>
                <w:i/>
                <w:sz w:val="22"/>
                <w:szCs w:val="22"/>
              </w:rPr>
              <w:t>Pier</w:t>
            </w:r>
            <w:r w:rsidR="00C84C19">
              <w:rPr>
                <w:i/>
                <w:sz w:val="22"/>
                <w:szCs w:val="22"/>
              </w:rPr>
              <w:t xml:space="preserve">re est manager </w:t>
            </w:r>
            <w:r w:rsidR="00AA05F2">
              <w:rPr>
                <w:i/>
                <w:sz w:val="22"/>
                <w:szCs w:val="22"/>
              </w:rPr>
              <w:t xml:space="preserve">                                                  </w:t>
            </w:r>
            <w:r w:rsidR="00C84C19">
              <w:rPr>
                <w:i/>
                <w:sz w:val="22"/>
                <w:szCs w:val="22"/>
              </w:rPr>
              <w:t>d’une équipe de 5</w:t>
            </w:r>
            <w:r w:rsidRPr="00C84C19">
              <w:rPr>
                <w:i/>
                <w:sz w:val="22"/>
                <w:szCs w:val="22"/>
              </w:rPr>
              <w:t xml:space="preserve"> techniciens depuis 10 ans </w:t>
            </w:r>
            <w:r w:rsidR="00AA05F2">
              <w:rPr>
                <w:i/>
                <w:sz w:val="22"/>
                <w:szCs w:val="22"/>
              </w:rPr>
              <w:t xml:space="preserve">              </w:t>
            </w:r>
            <w:r w:rsidRPr="00C84C19">
              <w:rPr>
                <w:i/>
                <w:sz w:val="22"/>
                <w:szCs w:val="22"/>
              </w:rPr>
              <w:t xml:space="preserve">au sein de la société </w:t>
            </w:r>
            <w:r w:rsidR="00C84C19" w:rsidRPr="00C84C19">
              <w:rPr>
                <w:i/>
                <w:sz w:val="22"/>
                <w:szCs w:val="22"/>
              </w:rPr>
              <w:t>ELECTRODEPANNE</w:t>
            </w:r>
            <w:r w:rsidR="004572EE">
              <w:rPr>
                <w:i/>
                <w:sz w:val="22"/>
                <w:szCs w:val="22"/>
              </w:rPr>
              <w:t>.</w:t>
            </w:r>
          </w:p>
          <w:p w:rsidR="004572EE" w:rsidRPr="004572EE" w:rsidRDefault="004572EE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4572EE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Cette société est</w:t>
            </w:r>
            <w:r w:rsidR="00AA05F2">
              <w:rPr>
                <w:i/>
                <w:sz w:val="22"/>
                <w:szCs w:val="22"/>
              </w:rPr>
              <w:t xml:space="preserve">  </w:t>
            </w:r>
            <w:r w:rsidR="00C84C19" w:rsidRPr="00C84C19">
              <w:rPr>
                <w:i/>
                <w:sz w:val="22"/>
                <w:szCs w:val="22"/>
              </w:rPr>
              <w:t>spécialisée</w:t>
            </w:r>
            <w:r>
              <w:rPr>
                <w:i/>
                <w:sz w:val="22"/>
                <w:szCs w:val="22"/>
              </w:rPr>
              <w:t xml:space="preserve">                                            </w:t>
            </w:r>
            <w:r w:rsidR="00C84C19">
              <w:rPr>
                <w:i/>
                <w:sz w:val="22"/>
                <w:szCs w:val="22"/>
              </w:rPr>
              <w:t xml:space="preserve"> </w:t>
            </w:r>
            <w:r w:rsidR="00C84C19" w:rsidRPr="00C84C19">
              <w:rPr>
                <w:i/>
                <w:sz w:val="22"/>
                <w:szCs w:val="22"/>
              </w:rPr>
              <w:t>dans le dépannage</w:t>
            </w:r>
            <w:r w:rsidR="00AA05F2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="00AA05F2">
              <w:rPr>
                <w:i/>
                <w:sz w:val="22"/>
                <w:szCs w:val="22"/>
              </w:rPr>
              <w:t xml:space="preserve">                               </w:t>
            </w:r>
            <w:r w:rsidR="00C84C19" w:rsidRPr="00C84C19">
              <w:rPr>
                <w:i/>
                <w:sz w:val="22"/>
                <w:szCs w:val="22"/>
              </w:rPr>
              <w:t xml:space="preserve"> des installations</w:t>
            </w:r>
            <w:r w:rsidR="00C84C19">
              <w:rPr>
                <w:i/>
                <w:sz w:val="22"/>
                <w:szCs w:val="22"/>
              </w:rPr>
              <w:t xml:space="preserve"> </w:t>
            </w:r>
            <w:r w:rsidR="00C84C19" w:rsidRPr="00C84C19">
              <w:rPr>
                <w:i/>
                <w:sz w:val="22"/>
                <w:szCs w:val="22"/>
              </w:rPr>
              <w:t>électriques industrielle</w:t>
            </w:r>
            <w:r w:rsidR="00C84C19">
              <w:rPr>
                <w:i/>
                <w:sz w:val="22"/>
                <w:szCs w:val="22"/>
              </w:rPr>
              <w:t>s</w:t>
            </w:r>
            <w:r w:rsidR="00C84C19" w:rsidRPr="00C84C19">
              <w:rPr>
                <w:i/>
                <w:sz w:val="22"/>
                <w:szCs w:val="22"/>
              </w:rPr>
              <w:t xml:space="preserve">. </w:t>
            </w:r>
            <w:r w:rsidR="004F7AB7">
              <w:rPr>
                <w:i/>
                <w:sz w:val="22"/>
                <w:szCs w:val="22"/>
              </w:rPr>
              <w:t xml:space="preserve">                                                     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4F7AB7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Hier</w:t>
            </w:r>
            <w:r w:rsidR="00096E1E">
              <w:rPr>
                <w:i/>
                <w:sz w:val="22"/>
                <w:szCs w:val="22"/>
              </w:rPr>
              <w:t>, Pierre</w:t>
            </w:r>
            <w:r>
              <w:rPr>
                <w:i/>
                <w:sz w:val="22"/>
                <w:szCs w:val="22"/>
              </w:rPr>
              <w:t xml:space="preserve"> a dû gérer un conflit </w:t>
            </w:r>
            <w:r w:rsidR="00AA05F2">
              <w:rPr>
                <w:i/>
                <w:sz w:val="22"/>
                <w:szCs w:val="22"/>
              </w:rPr>
              <w:t xml:space="preserve">                                          </w:t>
            </w:r>
            <w:r>
              <w:rPr>
                <w:i/>
                <w:sz w:val="22"/>
                <w:szCs w:val="22"/>
              </w:rPr>
              <w:t>entre deux techniciens à propos de l’utilisation d’un appareil électronique de dépannage</w:t>
            </w:r>
            <w:r w:rsidR="00096E1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A05F2">
              <w:rPr>
                <w:i/>
                <w:sz w:val="22"/>
                <w:szCs w:val="22"/>
              </w:rPr>
              <w:t xml:space="preserve">                      </w:t>
            </w:r>
            <w:r w:rsidR="00096E1E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 xml:space="preserve">hacun des deux salariés </w:t>
            </w:r>
            <w:r w:rsidR="00AA05F2">
              <w:rPr>
                <w:i/>
                <w:sz w:val="22"/>
                <w:szCs w:val="22"/>
              </w:rPr>
              <w:t xml:space="preserve"> </w:t>
            </w:r>
            <w:r w:rsidR="00096E1E">
              <w:rPr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i/>
                <w:sz w:val="22"/>
                <w:szCs w:val="22"/>
              </w:rPr>
              <w:t xml:space="preserve">voulait </w:t>
            </w:r>
            <w:r w:rsidR="004572EE">
              <w:rPr>
                <w:i/>
                <w:sz w:val="22"/>
                <w:szCs w:val="22"/>
              </w:rPr>
              <w:t>s’approprier</w:t>
            </w:r>
            <w:r w:rsidR="00AA05F2">
              <w:rPr>
                <w:i/>
                <w:sz w:val="22"/>
                <w:szCs w:val="22"/>
              </w:rPr>
              <w:t xml:space="preserve"> pour lui seul </w:t>
            </w:r>
            <w:r w:rsidR="00096E1E">
              <w:rPr>
                <w:i/>
                <w:sz w:val="22"/>
                <w:szCs w:val="22"/>
              </w:rPr>
              <w:t xml:space="preserve">cet appareil                            </w:t>
            </w:r>
            <w:r w:rsidR="004572EE">
              <w:rPr>
                <w:i/>
                <w:sz w:val="22"/>
                <w:szCs w:val="22"/>
              </w:rPr>
              <w:t xml:space="preserve">                   </w:t>
            </w:r>
            <w:r w:rsidR="00AA05F2">
              <w:rPr>
                <w:i/>
                <w:sz w:val="22"/>
                <w:szCs w:val="22"/>
              </w:rPr>
              <w:t xml:space="preserve">dans </w:t>
            </w:r>
            <w:r w:rsidR="004572EE">
              <w:rPr>
                <w:i/>
                <w:sz w:val="22"/>
                <w:szCs w:val="22"/>
              </w:rPr>
              <w:t xml:space="preserve">le cadre de </w:t>
            </w:r>
            <w:r w:rsidR="00AA05F2">
              <w:rPr>
                <w:i/>
                <w:sz w:val="22"/>
                <w:szCs w:val="22"/>
              </w:rPr>
              <w:t>son travail.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4572EE" w:rsidRDefault="00096E1E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Pierre</w:t>
            </w:r>
            <w:r w:rsidR="004F7AB7">
              <w:rPr>
                <w:i/>
                <w:sz w:val="22"/>
                <w:szCs w:val="22"/>
              </w:rPr>
              <w:t xml:space="preserve"> a donc rencontré les </w:t>
            </w:r>
            <w:r>
              <w:rPr>
                <w:i/>
                <w:sz w:val="22"/>
                <w:szCs w:val="22"/>
              </w:rPr>
              <w:t xml:space="preserve">deux </w:t>
            </w:r>
            <w:r w:rsidR="004F7AB7">
              <w:rPr>
                <w:i/>
                <w:sz w:val="22"/>
                <w:szCs w:val="22"/>
              </w:rPr>
              <w:t xml:space="preserve">intéressés </w:t>
            </w:r>
            <w:r w:rsidR="00AA05F2">
              <w:rPr>
                <w:i/>
                <w:sz w:val="22"/>
                <w:szCs w:val="22"/>
              </w:rPr>
              <w:t xml:space="preserve">                                 </w:t>
            </w:r>
            <w:r w:rsidR="004F7AB7">
              <w:rPr>
                <w:i/>
                <w:sz w:val="22"/>
                <w:szCs w:val="22"/>
              </w:rPr>
              <w:t xml:space="preserve">pour </w:t>
            </w:r>
            <w:r w:rsidR="00C64E4C">
              <w:rPr>
                <w:i/>
                <w:sz w:val="22"/>
                <w:szCs w:val="22"/>
              </w:rPr>
              <w:t>essayer de tr</w:t>
            </w:r>
            <w:r w:rsidR="004572EE">
              <w:rPr>
                <w:i/>
                <w:sz w:val="22"/>
                <w:szCs w:val="22"/>
              </w:rPr>
              <w:t>ouver une solution à ce conflit.</w:t>
            </w:r>
          </w:p>
          <w:p w:rsidR="004572EE" w:rsidRPr="004572EE" w:rsidRDefault="004572EE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4572EE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Les conflits sont d’ailleurs des</w:t>
            </w:r>
            <w:r w:rsidR="00C64E4C">
              <w:rPr>
                <w:i/>
                <w:sz w:val="22"/>
                <w:szCs w:val="22"/>
              </w:rPr>
              <w:t xml:space="preserve"> situation</w:t>
            </w:r>
            <w:r>
              <w:rPr>
                <w:i/>
                <w:sz w:val="22"/>
                <w:szCs w:val="22"/>
              </w:rPr>
              <w:t>s                                           qu’il n’apprécie pas vraiment                                     et dans lesquelles il hésite à trancher.</w:t>
            </w:r>
            <w:r w:rsidR="00066B17">
              <w:rPr>
                <w:i/>
                <w:sz w:val="22"/>
                <w:szCs w:val="22"/>
              </w:rPr>
              <w:t xml:space="preserve">                                                     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4F7AB7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Pierre a </w:t>
            </w:r>
            <w:r w:rsidR="00096E1E">
              <w:rPr>
                <w:i/>
                <w:sz w:val="22"/>
                <w:szCs w:val="22"/>
              </w:rPr>
              <w:t xml:space="preserve">donc </w:t>
            </w:r>
            <w:r>
              <w:rPr>
                <w:i/>
                <w:sz w:val="22"/>
                <w:szCs w:val="22"/>
              </w:rPr>
              <w:t xml:space="preserve">d’abord tenté de les convaincre </w:t>
            </w:r>
            <w:r w:rsidR="00AA05F2">
              <w:rPr>
                <w:i/>
                <w:sz w:val="22"/>
                <w:szCs w:val="22"/>
              </w:rPr>
              <w:t xml:space="preserve">                     </w:t>
            </w:r>
            <w:r w:rsidR="00096E1E">
              <w:rPr>
                <w:i/>
                <w:sz w:val="22"/>
                <w:szCs w:val="22"/>
              </w:rPr>
              <w:t>de trouver entre eux</w:t>
            </w:r>
            <w:r w:rsidR="00416D41">
              <w:rPr>
                <w:i/>
                <w:sz w:val="22"/>
                <w:szCs w:val="22"/>
              </w:rPr>
              <w:t xml:space="preserve"> </w:t>
            </w:r>
            <w:r w:rsidR="004572EE">
              <w:rPr>
                <w:i/>
                <w:sz w:val="22"/>
                <w:szCs w:val="22"/>
              </w:rPr>
              <w:t>un compromis</w:t>
            </w:r>
            <w:r w:rsidR="00AA05F2">
              <w:rPr>
                <w:i/>
                <w:sz w:val="22"/>
                <w:szCs w:val="22"/>
              </w:rPr>
              <w:t xml:space="preserve">                          </w:t>
            </w:r>
            <w:r w:rsidR="00416D41">
              <w:rPr>
                <w:i/>
                <w:sz w:val="22"/>
                <w:szCs w:val="22"/>
              </w:rPr>
              <w:t xml:space="preserve"> et un </w:t>
            </w:r>
            <w:r>
              <w:rPr>
                <w:i/>
                <w:sz w:val="22"/>
                <w:szCs w:val="22"/>
              </w:rPr>
              <w:t xml:space="preserve">terrain d’entente. </w:t>
            </w:r>
            <w:r w:rsidR="00416D41">
              <w:rPr>
                <w:i/>
                <w:sz w:val="22"/>
                <w:szCs w:val="22"/>
              </w:rPr>
              <w:t xml:space="preserve">                                                   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4572EE" w:rsidRDefault="00066B17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Constatant</w:t>
            </w:r>
            <w:r w:rsidR="004F7AB7">
              <w:rPr>
                <w:i/>
                <w:sz w:val="22"/>
                <w:szCs w:val="22"/>
              </w:rPr>
              <w:t xml:space="preserve"> que cela ne </w:t>
            </w:r>
            <w:r>
              <w:rPr>
                <w:i/>
                <w:sz w:val="22"/>
                <w:szCs w:val="22"/>
              </w:rPr>
              <w:t>débouchait</w:t>
            </w:r>
            <w:r w:rsidR="004F7AB7">
              <w:rPr>
                <w:i/>
                <w:sz w:val="22"/>
                <w:szCs w:val="22"/>
              </w:rPr>
              <w:t xml:space="preserve"> pas, </w:t>
            </w:r>
            <w:r w:rsidR="00AA05F2">
              <w:rPr>
                <w:i/>
                <w:sz w:val="22"/>
                <w:szCs w:val="22"/>
              </w:rPr>
              <w:t xml:space="preserve">                    </w:t>
            </w:r>
            <w:r w:rsidR="004F7AB7">
              <w:rPr>
                <w:i/>
                <w:sz w:val="22"/>
                <w:szCs w:val="22"/>
              </w:rPr>
              <w:t xml:space="preserve">Pierre a finalement </w:t>
            </w:r>
            <w:r>
              <w:rPr>
                <w:i/>
                <w:sz w:val="22"/>
                <w:szCs w:val="22"/>
              </w:rPr>
              <w:t>in</w:t>
            </w:r>
            <w:r w:rsidR="00AA05F2">
              <w:rPr>
                <w:i/>
                <w:sz w:val="22"/>
                <w:szCs w:val="22"/>
              </w:rPr>
              <w:t>diqué que le plus simple</w:t>
            </w:r>
            <w:r w:rsidR="00416D41">
              <w:rPr>
                <w:i/>
                <w:sz w:val="22"/>
                <w:szCs w:val="22"/>
              </w:rPr>
              <w:t xml:space="preserve"> était de répartir</w:t>
            </w:r>
            <w:r>
              <w:rPr>
                <w:i/>
                <w:sz w:val="22"/>
                <w:szCs w:val="22"/>
              </w:rPr>
              <w:t xml:space="preserve"> l’utilisation de cet appareil</w:t>
            </w:r>
            <w:r w:rsidR="00AA05F2">
              <w:rPr>
                <w:i/>
                <w:sz w:val="22"/>
                <w:szCs w:val="22"/>
              </w:rPr>
              <w:t xml:space="preserve">      </w:t>
            </w:r>
            <w:r w:rsidR="002B0BFA">
              <w:rPr>
                <w:i/>
                <w:sz w:val="22"/>
                <w:szCs w:val="22"/>
              </w:rPr>
              <w:t xml:space="preserve">          </w:t>
            </w:r>
            <w:r w:rsidR="00AA05F2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pour chacun</w:t>
            </w:r>
            <w:r w:rsidR="004F7AB7">
              <w:rPr>
                <w:i/>
                <w:sz w:val="22"/>
                <w:szCs w:val="22"/>
              </w:rPr>
              <w:t xml:space="preserve"> à 50% d</w:t>
            </w:r>
            <w:r w:rsidR="00D450DC">
              <w:rPr>
                <w:i/>
                <w:sz w:val="22"/>
                <w:szCs w:val="22"/>
              </w:rPr>
              <w:t>e leur</w:t>
            </w:r>
            <w:r w:rsidR="004F7AB7">
              <w:rPr>
                <w:i/>
                <w:sz w:val="22"/>
                <w:szCs w:val="22"/>
              </w:rPr>
              <w:t xml:space="preserve"> temps</w:t>
            </w:r>
            <w:r w:rsidR="00AA05F2">
              <w:rPr>
                <w:i/>
                <w:sz w:val="22"/>
                <w:szCs w:val="22"/>
              </w:rPr>
              <w:t xml:space="preserve"> de travail</w:t>
            </w:r>
            <w:r w:rsidR="00096E1E">
              <w:rPr>
                <w:i/>
                <w:sz w:val="22"/>
                <w:szCs w:val="22"/>
              </w:rPr>
              <w:t>,</w:t>
            </w:r>
            <w:r w:rsidR="00D450DC">
              <w:rPr>
                <w:i/>
                <w:sz w:val="22"/>
                <w:szCs w:val="22"/>
              </w:rPr>
              <w:t xml:space="preserve"> soit le matin pour l’un et l’après-midi pour l’autre.</w:t>
            </w:r>
            <w:r w:rsidR="00416D41">
              <w:rPr>
                <w:i/>
                <w:sz w:val="22"/>
                <w:szCs w:val="22"/>
              </w:rPr>
              <w:t xml:space="preserve"> </w:t>
            </w:r>
            <w:r w:rsidR="00AA05F2">
              <w:rPr>
                <w:i/>
                <w:sz w:val="22"/>
                <w:szCs w:val="22"/>
              </w:rPr>
              <w:t xml:space="preserve">                                         </w:t>
            </w:r>
          </w:p>
          <w:p w:rsidR="004572EE" w:rsidRPr="004572EE" w:rsidRDefault="004572EE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F84E33" w:rsidRDefault="004572EE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Pierre pense que cette solution                                 devrait permettre de trouver un juste équilibre </w:t>
            </w:r>
            <w:r w:rsidR="00D450DC">
              <w:rPr>
                <w:i/>
                <w:sz w:val="22"/>
                <w:szCs w:val="22"/>
              </w:rPr>
              <w:t xml:space="preserve">entre les attentes </w:t>
            </w:r>
            <w:r w:rsidR="00096E1E">
              <w:rPr>
                <w:i/>
                <w:sz w:val="22"/>
                <w:szCs w:val="22"/>
              </w:rPr>
              <w:t xml:space="preserve">des deux techniciens                     </w:t>
            </w:r>
            <w:r w:rsidR="00D450DC">
              <w:rPr>
                <w:i/>
                <w:sz w:val="22"/>
                <w:szCs w:val="22"/>
              </w:rPr>
              <w:t>et le</w:t>
            </w:r>
            <w:r w:rsidR="002B0BFA">
              <w:rPr>
                <w:i/>
                <w:sz w:val="22"/>
                <w:szCs w:val="22"/>
              </w:rPr>
              <w:t>ur</w:t>
            </w:r>
            <w:r w:rsidR="00D450DC">
              <w:rPr>
                <w:i/>
                <w:sz w:val="22"/>
                <w:szCs w:val="22"/>
              </w:rPr>
              <w:t xml:space="preserve"> travail</w:t>
            </w:r>
            <w:r w:rsidR="002B0BFA">
              <w:rPr>
                <w:i/>
                <w:sz w:val="22"/>
                <w:szCs w:val="22"/>
              </w:rPr>
              <w:t xml:space="preserve"> chez les clients.</w:t>
            </w:r>
            <w:r w:rsidR="00066B17">
              <w:rPr>
                <w:i/>
                <w:sz w:val="22"/>
                <w:szCs w:val="22"/>
              </w:rPr>
              <w:t xml:space="preserve">                                              </w:t>
            </w:r>
            <w:r w:rsidR="00416D41">
              <w:rPr>
                <w:i/>
                <w:sz w:val="22"/>
                <w:szCs w:val="22"/>
              </w:rPr>
              <w:t xml:space="preserve">          </w:t>
            </w:r>
            <w:r w:rsidR="00066B17">
              <w:rPr>
                <w:i/>
                <w:sz w:val="22"/>
                <w:szCs w:val="22"/>
              </w:rPr>
              <w:t xml:space="preserve">  </w:t>
            </w:r>
            <w:r w:rsidR="004F7AB7">
              <w:rPr>
                <w:i/>
                <w:sz w:val="22"/>
                <w:szCs w:val="22"/>
              </w:rPr>
              <w:t xml:space="preserve"> 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066B17" w:rsidRDefault="004F7AB7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</w:t>
            </w:r>
            <w:r w:rsidR="00416D41">
              <w:rPr>
                <w:i/>
                <w:sz w:val="22"/>
                <w:szCs w:val="22"/>
              </w:rPr>
              <w:t xml:space="preserve">’un de </w:t>
            </w:r>
            <w:r w:rsidR="00066B17">
              <w:rPr>
                <w:i/>
                <w:sz w:val="22"/>
                <w:szCs w:val="22"/>
              </w:rPr>
              <w:t>deux techniciens lui</w:t>
            </w:r>
            <w:r w:rsidR="00416D41">
              <w:rPr>
                <w:i/>
                <w:sz w:val="22"/>
                <w:szCs w:val="22"/>
              </w:rPr>
              <w:t xml:space="preserve"> a</w:t>
            </w:r>
            <w:r w:rsidR="004572EE">
              <w:rPr>
                <w:i/>
                <w:sz w:val="22"/>
                <w:szCs w:val="22"/>
              </w:rPr>
              <w:t xml:space="preserve"> toutefois         </w:t>
            </w:r>
            <w:r w:rsidR="002B0BFA">
              <w:rPr>
                <w:i/>
                <w:sz w:val="22"/>
                <w:szCs w:val="22"/>
              </w:rPr>
              <w:t xml:space="preserve">          </w:t>
            </w:r>
            <w:r w:rsidR="004572EE">
              <w:rPr>
                <w:i/>
                <w:sz w:val="22"/>
                <w:szCs w:val="22"/>
              </w:rPr>
              <w:t xml:space="preserve">    </w:t>
            </w:r>
            <w:r w:rsidR="00416D41">
              <w:rPr>
                <w:i/>
                <w:sz w:val="22"/>
                <w:szCs w:val="22"/>
              </w:rPr>
              <w:t xml:space="preserve">fait remarquer que du fait de </w:t>
            </w:r>
            <w:r>
              <w:rPr>
                <w:i/>
                <w:sz w:val="22"/>
                <w:szCs w:val="22"/>
              </w:rPr>
              <w:t xml:space="preserve"> ses fonctions</w:t>
            </w:r>
            <w:r w:rsidR="00AA05F2">
              <w:rPr>
                <w:i/>
                <w:sz w:val="22"/>
                <w:szCs w:val="22"/>
              </w:rPr>
              <w:t xml:space="preserve">                                     </w:t>
            </w:r>
            <w:r w:rsidR="004572EE">
              <w:rPr>
                <w:i/>
                <w:sz w:val="22"/>
                <w:szCs w:val="22"/>
              </w:rPr>
              <w:t xml:space="preserve"> il était amené à utiliser beaucoup plus </w:t>
            </w:r>
            <w:r>
              <w:rPr>
                <w:i/>
                <w:sz w:val="22"/>
                <w:szCs w:val="22"/>
              </w:rPr>
              <w:t xml:space="preserve">régulièrement </w:t>
            </w:r>
            <w:r w:rsidR="00AA05F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cet app</w:t>
            </w:r>
            <w:r w:rsidR="00416D41">
              <w:rPr>
                <w:i/>
                <w:sz w:val="22"/>
                <w:szCs w:val="22"/>
              </w:rPr>
              <w:t xml:space="preserve">areil </w:t>
            </w:r>
            <w:r w:rsidR="004572EE">
              <w:rPr>
                <w:i/>
                <w:sz w:val="22"/>
                <w:szCs w:val="22"/>
              </w:rPr>
              <w:t xml:space="preserve">que son collègue     </w:t>
            </w:r>
            <w:r w:rsidR="002B0BFA">
              <w:rPr>
                <w:i/>
                <w:sz w:val="22"/>
                <w:szCs w:val="22"/>
              </w:rPr>
              <w:t xml:space="preserve">       </w:t>
            </w:r>
            <w:r w:rsidR="004572EE">
              <w:rPr>
                <w:i/>
                <w:sz w:val="22"/>
                <w:szCs w:val="22"/>
              </w:rPr>
              <w:t xml:space="preserve">   </w:t>
            </w:r>
            <w:r w:rsidR="00D450DC">
              <w:rPr>
                <w:i/>
                <w:sz w:val="22"/>
                <w:szCs w:val="22"/>
              </w:rPr>
              <w:t>et que ce partage</w:t>
            </w:r>
            <w:r w:rsidR="00416D41">
              <w:rPr>
                <w:i/>
                <w:sz w:val="22"/>
                <w:szCs w:val="22"/>
              </w:rPr>
              <w:t xml:space="preserve"> allait donc</w:t>
            </w:r>
            <w:r w:rsidR="00AA05F2">
              <w:rPr>
                <w:i/>
                <w:sz w:val="22"/>
                <w:szCs w:val="22"/>
              </w:rPr>
              <w:t xml:space="preserve"> </w:t>
            </w:r>
            <w:r w:rsidR="00416D41">
              <w:rPr>
                <w:i/>
                <w:sz w:val="22"/>
                <w:szCs w:val="22"/>
              </w:rPr>
              <w:t>le</w:t>
            </w:r>
            <w:r>
              <w:rPr>
                <w:i/>
                <w:sz w:val="22"/>
                <w:szCs w:val="22"/>
              </w:rPr>
              <w:t xml:space="preserve"> handicaper</w:t>
            </w:r>
            <w:r w:rsidR="004572EE">
              <w:rPr>
                <w:i/>
                <w:sz w:val="22"/>
                <w:szCs w:val="22"/>
              </w:rPr>
              <w:t xml:space="preserve">                           </w:t>
            </w:r>
            <w:r>
              <w:rPr>
                <w:i/>
                <w:sz w:val="22"/>
                <w:szCs w:val="22"/>
              </w:rPr>
              <w:t xml:space="preserve"> dans </w:t>
            </w:r>
            <w:r w:rsidR="004572EE">
              <w:rPr>
                <w:i/>
                <w:sz w:val="22"/>
                <w:szCs w:val="22"/>
              </w:rPr>
              <w:t xml:space="preserve">la réalisation de </w:t>
            </w:r>
            <w:r w:rsidR="00D450DC">
              <w:rPr>
                <w:i/>
                <w:sz w:val="22"/>
                <w:szCs w:val="22"/>
              </w:rPr>
              <w:t>son travail au quotidien.</w:t>
            </w:r>
          </w:p>
          <w:p w:rsidR="00F84E33" w:rsidRPr="00F84E33" w:rsidRDefault="00F84E33" w:rsidP="004F7AB7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1B0CEA" w:rsidRDefault="00AA05F2" w:rsidP="004F7AB7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Pierre luis a indiqué qu’il</w:t>
            </w:r>
            <w:r w:rsidR="004F7AB7">
              <w:rPr>
                <w:i/>
                <w:sz w:val="22"/>
                <w:szCs w:val="22"/>
              </w:rPr>
              <w:t xml:space="preserve">  était conscient </w:t>
            </w:r>
            <w:r>
              <w:rPr>
                <w:i/>
                <w:sz w:val="22"/>
                <w:szCs w:val="22"/>
              </w:rPr>
              <w:t xml:space="preserve">                 de cette situation</w:t>
            </w:r>
            <w:r w:rsidR="00066B17">
              <w:rPr>
                <w:i/>
                <w:sz w:val="22"/>
                <w:szCs w:val="22"/>
              </w:rPr>
              <w:t xml:space="preserve"> </w:t>
            </w:r>
            <w:r w:rsidR="004F7AB7">
              <w:rPr>
                <w:i/>
                <w:sz w:val="22"/>
                <w:szCs w:val="22"/>
              </w:rPr>
              <w:t xml:space="preserve">mais que ce partage </w:t>
            </w:r>
            <w:r>
              <w:rPr>
                <w:i/>
                <w:sz w:val="22"/>
                <w:szCs w:val="22"/>
              </w:rPr>
              <w:t xml:space="preserve">                         égal à 50/50  </w:t>
            </w:r>
            <w:r w:rsidR="004F7AB7">
              <w:rPr>
                <w:i/>
                <w:sz w:val="22"/>
                <w:szCs w:val="22"/>
              </w:rPr>
              <w:t>était la</w:t>
            </w:r>
            <w:r w:rsidR="00D450DC">
              <w:rPr>
                <w:i/>
                <w:sz w:val="22"/>
                <w:szCs w:val="22"/>
              </w:rPr>
              <w:t xml:space="preserve"> solution la plus équilibrée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  <w:r w:rsidR="00066B17">
              <w:rPr>
                <w:i/>
                <w:sz w:val="22"/>
                <w:szCs w:val="22"/>
              </w:rPr>
              <w:t xml:space="preserve">et </w:t>
            </w:r>
            <w:r>
              <w:rPr>
                <w:i/>
                <w:sz w:val="22"/>
                <w:szCs w:val="22"/>
              </w:rPr>
              <w:t>que s’il venait à être pénalisé</w:t>
            </w:r>
            <w:r w:rsidR="004F7AB7">
              <w:rPr>
                <w:i/>
                <w:sz w:val="22"/>
                <w:szCs w:val="22"/>
              </w:rPr>
              <w:t xml:space="preserve"> </w:t>
            </w:r>
            <w:r w:rsidR="00066B1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</w:t>
            </w:r>
            <w:r w:rsidR="00066B17">
              <w:rPr>
                <w:i/>
                <w:sz w:val="22"/>
                <w:szCs w:val="22"/>
              </w:rPr>
              <w:t xml:space="preserve">           </w:t>
            </w:r>
            <w:r w:rsidR="004F7AB7">
              <w:rPr>
                <w:i/>
                <w:sz w:val="22"/>
                <w:szCs w:val="22"/>
              </w:rPr>
              <w:t xml:space="preserve">dans son travail </w:t>
            </w:r>
            <w:r w:rsidR="00066B17">
              <w:rPr>
                <w:i/>
                <w:sz w:val="22"/>
                <w:szCs w:val="22"/>
              </w:rPr>
              <w:t xml:space="preserve">du fait de la non disponibilité </w:t>
            </w:r>
            <w:r>
              <w:rPr>
                <w:i/>
                <w:sz w:val="22"/>
                <w:szCs w:val="22"/>
              </w:rPr>
              <w:t xml:space="preserve">           </w:t>
            </w:r>
            <w:r w:rsidR="00066B17">
              <w:rPr>
                <w:i/>
                <w:sz w:val="22"/>
                <w:szCs w:val="22"/>
              </w:rPr>
              <w:t xml:space="preserve">de cet appareil il </w:t>
            </w:r>
            <w:r>
              <w:rPr>
                <w:i/>
                <w:sz w:val="22"/>
                <w:szCs w:val="22"/>
              </w:rPr>
              <w:t xml:space="preserve">serait </w:t>
            </w:r>
            <w:r w:rsidR="00D450DC">
              <w:rPr>
                <w:i/>
                <w:sz w:val="22"/>
                <w:szCs w:val="22"/>
              </w:rPr>
              <w:t xml:space="preserve">alors </w:t>
            </w:r>
            <w:r>
              <w:rPr>
                <w:i/>
                <w:sz w:val="22"/>
                <w:szCs w:val="22"/>
              </w:rPr>
              <w:t xml:space="preserve">toujours temps </w:t>
            </w:r>
            <w:r w:rsidR="00D450DC">
              <w:rPr>
                <w:i/>
                <w:sz w:val="22"/>
                <w:szCs w:val="22"/>
              </w:rPr>
              <w:t xml:space="preserve">         </w:t>
            </w:r>
            <w:r>
              <w:rPr>
                <w:i/>
                <w:sz w:val="22"/>
                <w:szCs w:val="22"/>
              </w:rPr>
              <w:t>de trouver une solution</w:t>
            </w:r>
            <w:r w:rsidR="00066B17">
              <w:rPr>
                <w:i/>
                <w:sz w:val="22"/>
                <w:szCs w:val="22"/>
              </w:rPr>
              <w:t xml:space="preserve"> </w:t>
            </w:r>
            <w:r w:rsidR="004F7AB7">
              <w:rPr>
                <w:i/>
                <w:sz w:val="22"/>
                <w:szCs w:val="22"/>
              </w:rPr>
              <w:t>convenant à tous.</w:t>
            </w:r>
          </w:p>
          <w:p w:rsidR="00E52CF1" w:rsidRDefault="00E52CF1" w:rsidP="00D450DC">
            <w:pPr>
              <w:pStyle w:val="Paragraphedeliste"/>
              <w:ind w:left="426"/>
              <w:rPr>
                <w:i/>
              </w:rPr>
            </w:pPr>
          </w:p>
          <w:p w:rsidR="00D450DC" w:rsidRPr="00C84C19" w:rsidRDefault="00D450DC" w:rsidP="00D450DC">
            <w:pPr>
              <w:pStyle w:val="Paragraphedeliste"/>
              <w:ind w:left="426"/>
              <w:rPr>
                <w:i/>
              </w:rPr>
            </w:pPr>
          </w:p>
        </w:tc>
        <w:tc>
          <w:tcPr>
            <w:tcW w:w="4678" w:type="dxa"/>
          </w:tcPr>
          <w:p w:rsidR="00C64E4C" w:rsidRPr="00C64E4C" w:rsidRDefault="00C64E4C" w:rsidP="00C64E4C">
            <w:pPr>
              <w:pStyle w:val="Paragraphedeliste"/>
              <w:ind w:left="0" w:right="-255"/>
              <w:rPr>
                <w:sz w:val="22"/>
                <w:szCs w:val="22"/>
              </w:rPr>
            </w:pPr>
          </w:p>
        </w:tc>
      </w:tr>
      <w:tr w:rsidR="00AA05F2" w:rsidRPr="00BB235F" w:rsidTr="002B0BFA">
        <w:trPr>
          <w:trHeight w:val="374"/>
        </w:trPr>
        <w:tc>
          <w:tcPr>
            <w:tcW w:w="4786" w:type="dxa"/>
            <w:shd w:val="clear" w:color="auto" w:fill="D9D9D9" w:themeFill="background1" w:themeFillShade="D9"/>
          </w:tcPr>
          <w:p w:rsidR="00AA05F2" w:rsidRDefault="00AA05F2" w:rsidP="00860A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CAS PRATIQUES</w:t>
            </w:r>
          </w:p>
          <w:p w:rsidR="00AA05F2" w:rsidRPr="00BB235F" w:rsidRDefault="00AA05F2" w:rsidP="00860AD0">
            <w:pPr>
              <w:jc w:val="center"/>
              <w:rPr>
                <w:i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AA05F2" w:rsidRPr="00BB235F" w:rsidRDefault="00AA05F2" w:rsidP="00860AD0">
            <w:pPr>
              <w:ind w:right="-255"/>
              <w:jc w:val="center"/>
              <w:rPr>
                <w:i/>
              </w:rPr>
            </w:pPr>
            <w:r>
              <w:rPr>
                <w:b/>
              </w:rPr>
              <w:t xml:space="preserve">VOS </w:t>
            </w:r>
            <w:r w:rsidRPr="00BB235F">
              <w:rPr>
                <w:b/>
              </w:rPr>
              <w:t>REPONSES</w:t>
            </w:r>
          </w:p>
        </w:tc>
      </w:tr>
      <w:tr w:rsidR="00AA05F2" w:rsidRPr="00C64E4C" w:rsidTr="002B0BFA">
        <w:trPr>
          <w:trHeight w:val="1175"/>
        </w:trPr>
        <w:tc>
          <w:tcPr>
            <w:tcW w:w="4786" w:type="dxa"/>
          </w:tcPr>
          <w:p w:rsidR="00AA05F2" w:rsidRDefault="00AA05F2" w:rsidP="00860AD0">
            <w:pPr>
              <w:pStyle w:val="Paragraphedeliste"/>
              <w:ind w:left="0"/>
              <w:jc w:val="center"/>
              <w:rPr>
                <w:i/>
                <w:sz w:val="22"/>
                <w:szCs w:val="22"/>
              </w:rPr>
            </w:pPr>
          </w:p>
          <w:p w:rsidR="004254F7" w:rsidRPr="00096E1E" w:rsidRDefault="004254F7" w:rsidP="004254F7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096E1E">
              <w:rPr>
                <w:b/>
                <w:sz w:val="28"/>
                <w:szCs w:val="28"/>
              </w:rPr>
              <w:t>Cas pratique 3 (suite)</w:t>
            </w:r>
          </w:p>
          <w:p w:rsidR="00D450DC" w:rsidRDefault="00D450DC" w:rsidP="00D450DC">
            <w:pPr>
              <w:pStyle w:val="Paragraphedeliste"/>
              <w:ind w:left="0"/>
              <w:jc w:val="center"/>
              <w:rPr>
                <w:i/>
              </w:rPr>
            </w:pPr>
          </w:p>
          <w:p w:rsidR="00D450DC" w:rsidRPr="00F84E33" w:rsidRDefault="00D450DC" w:rsidP="00D450DC">
            <w:pPr>
              <w:pStyle w:val="Paragraphedeliste"/>
              <w:ind w:left="0"/>
              <w:jc w:val="center"/>
              <w:rPr>
                <w:b/>
              </w:rPr>
            </w:pPr>
            <w:r w:rsidRPr="00F84E33">
              <w:rPr>
                <w:b/>
              </w:rPr>
              <w:t>Sur la base de ces faits :</w:t>
            </w:r>
          </w:p>
          <w:p w:rsidR="00D450DC" w:rsidRDefault="00D450DC" w:rsidP="00D450DC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  <w:p w:rsidR="00D450DC" w:rsidRPr="005D07EC" w:rsidRDefault="00D450DC" w:rsidP="00D450DC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  <w:p w:rsidR="00D450DC" w:rsidRDefault="00D450DC" w:rsidP="00D450DC">
            <w:pPr>
              <w:pStyle w:val="Paragraphedeliste"/>
              <w:numPr>
                <w:ilvl w:val="0"/>
                <w:numId w:val="9"/>
              </w:numPr>
              <w:ind w:left="426" w:hanging="426"/>
              <w:rPr>
                <w:i/>
              </w:rPr>
            </w:pPr>
            <w:r w:rsidRPr="005D07EC">
              <w:rPr>
                <w:b/>
              </w:rPr>
              <w:t>Qu’est</w:t>
            </w:r>
            <w:r w:rsidR="002B0BFA">
              <w:rPr>
                <w:b/>
              </w:rPr>
              <w:t>-ce</w:t>
            </w:r>
            <w:r w:rsidRPr="005D07EC">
              <w:rPr>
                <w:b/>
              </w:rPr>
              <w:t xml:space="preserve"> que la théorie </w:t>
            </w:r>
            <w:r>
              <w:rPr>
                <w:b/>
              </w:rPr>
              <w:t>de</w:t>
            </w:r>
            <w:r w:rsidRPr="005D07EC">
              <w:rPr>
                <w:b/>
              </w:rPr>
              <w:t xml:space="preserve"> </w:t>
            </w:r>
            <w:r>
              <w:rPr>
                <w:b/>
              </w:rPr>
              <w:t>Blake et Mouton </w:t>
            </w:r>
            <w:r w:rsidRPr="005D07EC">
              <w:rPr>
                <w:b/>
              </w:rPr>
              <w:t>?</w:t>
            </w:r>
            <w:r>
              <w:t xml:space="preserve">                                                     </w:t>
            </w:r>
            <w:r>
              <w:rPr>
                <w:i/>
              </w:rPr>
              <w:t>(Décrivez en le contenu et la philosophie)</w:t>
            </w:r>
          </w:p>
          <w:p w:rsidR="00D450DC" w:rsidRDefault="00D450DC" w:rsidP="00D450DC">
            <w:pPr>
              <w:pStyle w:val="Paragraphedeliste"/>
              <w:ind w:left="426"/>
              <w:rPr>
                <w:i/>
              </w:rPr>
            </w:pPr>
          </w:p>
          <w:p w:rsidR="00D450DC" w:rsidRPr="001B0CEA" w:rsidRDefault="00D450DC" w:rsidP="00D450DC">
            <w:pPr>
              <w:pStyle w:val="Paragraphedeliste"/>
              <w:numPr>
                <w:ilvl w:val="0"/>
                <w:numId w:val="9"/>
              </w:numPr>
              <w:ind w:left="426" w:hanging="426"/>
            </w:pPr>
            <w:r w:rsidRPr="001B0CEA">
              <w:rPr>
                <w:b/>
              </w:rPr>
              <w:t xml:space="preserve">Comment placez-vous </w:t>
            </w:r>
            <w:r>
              <w:rPr>
                <w:b/>
              </w:rPr>
              <w:t>Pierre</w:t>
            </w:r>
            <w:r w:rsidRPr="001B0CEA">
              <w:rPr>
                <w:b/>
              </w:rPr>
              <w:t xml:space="preserve"> dans</w:t>
            </w:r>
            <w:r w:rsidR="002B0BFA">
              <w:rPr>
                <w:b/>
              </w:rPr>
              <w:t xml:space="preserve"> le cadre de</w:t>
            </w:r>
            <w:r w:rsidRPr="001B0CEA">
              <w:rPr>
                <w:b/>
              </w:rPr>
              <w:t xml:space="preserve"> cette théorie </w:t>
            </w:r>
            <w:r>
              <w:rPr>
                <w:b/>
              </w:rPr>
              <w:t>et quelles conséquences en tirez-vous </w:t>
            </w:r>
            <w:r w:rsidR="002B0BFA">
              <w:rPr>
                <w:b/>
              </w:rPr>
              <w:t xml:space="preserve">dans le cas de l’intéressé </w:t>
            </w:r>
            <w:r w:rsidRPr="001B0CEA">
              <w:rPr>
                <w:b/>
              </w:rPr>
              <w:t>?</w:t>
            </w:r>
            <w:r>
              <w:t xml:space="preserve">                                                 </w:t>
            </w:r>
            <w:r>
              <w:rPr>
                <w:i/>
              </w:rPr>
              <w:t>(Utiliser les faits ci-dessus pour illustrer concrètement la théorie de Blake et Mouton au cas de Pierre</w:t>
            </w:r>
            <w:r w:rsidR="002B0BFA">
              <w:rPr>
                <w:i/>
              </w:rPr>
              <w:t xml:space="preserve"> en argumentant votre réponse</w:t>
            </w:r>
            <w:r>
              <w:rPr>
                <w:i/>
              </w:rPr>
              <w:t>)</w:t>
            </w: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BE682B" w:rsidRDefault="00BE682B" w:rsidP="00AA05F2">
            <w:pPr>
              <w:pStyle w:val="Paragraphedeliste"/>
              <w:ind w:left="426"/>
              <w:rPr>
                <w:i/>
              </w:rPr>
            </w:pPr>
            <w:bookmarkStart w:id="0" w:name="_GoBack"/>
            <w:bookmarkEnd w:id="0"/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Default="00AA05F2" w:rsidP="00AA05F2">
            <w:pPr>
              <w:pStyle w:val="Paragraphedeliste"/>
              <w:ind w:left="426"/>
              <w:rPr>
                <w:i/>
              </w:rPr>
            </w:pPr>
          </w:p>
          <w:p w:rsidR="00AA05F2" w:rsidRPr="00C84C19" w:rsidRDefault="00AA05F2" w:rsidP="00AA05F2">
            <w:pPr>
              <w:pStyle w:val="Paragraphedeliste"/>
              <w:ind w:left="426"/>
              <w:rPr>
                <w:i/>
              </w:rPr>
            </w:pPr>
          </w:p>
        </w:tc>
        <w:tc>
          <w:tcPr>
            <w:tcW w:w="4678" w:type="dxa"/>
          </w:tcPr>
          <w:p w:rsidR="00AA05F2" w:rsidRPr="00C64E4C" w:rsidRDefault="00AA05F2" w:rsidP="00860AD0">
            <w:pPr>
              <w:pStyle w:val="Paragraphedeliste"/>
              <w:ind w:left="0" w:right="-255"/>
              <w:rPr>
                <w:sz w:val="22"/>
                <w:szCs w:val="22"/>
              </w:rPr>
            </w:pPr>
          </w:p>
        </w:tc>
      </w:tr>
    </w:tbl>
    <w:p w:rsidR="0045284C" w:rsidRDefault="0045284C" w:rsidP="00FA117E">
      <w:pPr>
        <w:jc w:val="center"/>
      </w:pPr>
    </w:p>
    <w:sectPr w:rsidR="0045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58" w:rsidRDefault="00AF6658" w:rsidP="002011CF">
      <w:r>
        <w:separator/>
      </w:r>
    </w:p>
  </w:endnote>
  <w:endnote w:type="continuationSeparator" w:id="0">
    <w:p w:rsidR="00AF6658" w:rsidRDefault="00AF6658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93" w:rsidRDefault="00CE7A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C" w:rsidRPr="002011CF" w:rsidRDefault="00C64E4C">
    <w:pPr>
      <w:pStyle w:val="Pieddepage"/>
      <w:rPr>
        <w:b/>
      </w:rPr>
    </w:pPr>
    <w:r>
      <w:rPr>
        <w:b/>
      </w:rPr>
      <w:t>TI05</w:t>
    </w:r>
    <w:r w:rsidRPr="002011CF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</w:t>
    </w:r>
    <w:r w:rsidR="00E52CF1">
      <w:rPr>
        <w:b/>
      </w:rPr>
      <w:t>Final P2015</w:t>
    </w:r>
  </w:p>
  <w:p w:rsidR="00C64E4C" w:rsidRDefault="00C64E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93" w:rsidRDefault="00CE7A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58" w:rsidRDefault="00AF6658" w:rsidP="002011CF">
      <w:r>
        <w:separator/>
      </w:r>
    </w:p>
  </w:footnote>
  <w:footnote w:type="continuationSeparator" w:id="0">
    <w:p w:rsidR="00AF6658" w:rsidRDefault="00AF6658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93" w:rsidRDefault="00CE7A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C" w:rsidRDefault="00C64E4C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CE7A93" w:rsidRPr="002011CF" w:rsidRDefault="00CE7A93" w:rsidP="00CE7A93">
    <w:pPr>
      <w:pStyle w:val="En-tte"/>
      <w:jc w:val="center"/>
      <w:rPr>
        <w:b/>
      </w:rPr>
    </w:pPr>
    <w:r>
      <w:rPr>
        <w:b/>
        <w:color w:val="FF0000"/>
      </w:rPr>
      <w:t>TI05-2015P-FS02-02-01</w:t>
    </w:r>
  </w:p>
  <w:p w:rsidR="00C64E4C" w:rsidRDefault="00C64E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93" w:rsidRDefault="00CE7A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D31"/>
    <w:multiLevelType w:val="hybridMultilevel"/>
    <w:tmpl w:val="BC9E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11000"/>
    <w:multiLevelType w:val="hybridMultilevel"/>
    <w:tmpl w:val="F8F6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66B17"/>
    <w:rsid w:val="00096E1E"/>
    <w:rsid w:val="00167D2C"/>
    <w:rsid w:val="001A32D1"/>
    <w:rsid w:val="001B0CEA"/>
    <w:rsid w:val="002011CF"/>
    <w:rsid w:val="0023440E"/>
    <w:rsid w:val="00234410"/>
    <w:rsid w:val="00283C3F"/>
    <w:rsid w:val="002B0BFA"/>
    <w:rsid w:val="002B5CBE"/>
    <w:rsid w:val="00315528"/>
    <w:rsid w:val="00322798"/>
    <w:rsid w:val="00364380"/>
    <w:rsid w:val="003D1AFE"/>
    <w:rsid w:val="00416D41"/>
    <w:rsid w:val="004254F7"/>
    <w:rsid w:val="004347ED"/>
    <w:rsid w:val="0045284C"/>
    <w:rsid w:val="004572EE"/>
    <w:rsid w:val="004F7AB7"/>
    <w:rsid w:val="00506380"/>
    <w:rsid w:val="00556F88"/>
    <w:rsid w:val="005D07EC"/>
    <w:rsid w:val="005F0F2C"/>
    <w:rsid w:val="005F1306"/>
    <w:rsid w:val="006054D6"/>
    <w:rsid w:val="0063473A"/>
    <w:rsid w:val="00645932"/>
    <w:rsid w:val="00682860"/>
    <w:rsid w:val="006F5F7A"/>
    <w:rsid w:val="007975C6"/>
    <w:rsid w:val="00953E8C"/>
    <w:rsid w:val="009C4491"/>
    <w:rsid w:val="00A47D8F"/>
    <w:rsid w:val="00AA05F2"/>
    <w:rsid w:val="00AF6658"/>
    <w:rsid w:val="00B60375"/>
    <w:rsid w:val="00BB235F"/>
    <w:rsid w:val="00BE682B"/>
    <w:rsid w:val="00C64E4C"/>
    <w:rsid w:val="00C84C19"/>
    <w:rsid w:val="00CA7485"/>
    <w:rsid w:val="00CE7A93"/>
    <w:rsid w:val="00D25124"/>
    <w:rsid w:val="00D450DC"/>
    <w:rsid w:val="00D5761F"/>
    <w:rsid w:val="00E10639"/>
    <w:rsid w:val="00E52CF1"/>
    <w:rsid w:val="00ED06DB"/>
    <w:rsid w:val="00F053AD"/>
    <w:rsid w:val="00F84E33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1962-8479-417E-9E33-86DBAD5F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4D05BAAD</Template>
  <TotalTime>279</TotalTime>
  <Pages>4</Pages>
  <Words>794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34</cp:revision>
  <cp:lastPrinted>2015-06-17T09:49:00Z</cp:lastPrinted>
  <dcterms:created xsi:type="dcterms:W3CDTF">2014-06-04T07:01:00Z</dcterms:created>
  <dcterms:modified xsi:type="dcterms:W3CDTF">2015-06-29T13:33:00Z</dcterms:modified>
</cp:coreProperties>
</file>