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C" w:rsidRDefault="0063473A" w:rsidP="00A4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84E33">
        <w:rPr>
          <w:b/>
          <w:sz w:val="28"/>
          <w:szCs w:val="28"/>
        </w:rPr>
        <w:t>Q</w:t>
      </w:r>
      <w:r w:rsidR="00B60375" w:rsidRPr="00F84E33">
        <w:rPr>
          <w:b/>
          <w:sz w:val="28"/>
          <w:szCs w:val="28"/>
        </w:rPr>
        <w:t>uestion 3</w:t>
      </w:r>
      <w:r w:rsidR="0045284C" w:rsidRPr="00F84E33">
        <w:rPr>
          <w:b/>
          <w:sz w:val="28"/>
          <w:szCs w:val="28"/>
        </w:rPr>
        <w:t xml:space="preserve"> : </w:t>
      </w:r>
      <w:r w:rsidR="006F33AB">
        <w:rPr>
          <w:b/>
          <w:sz w:val="28"/>
          <w:szCs w:val="28"/>
        </w:rPr>
        <w:t>Quizz</w:t>
      </w:r>
      <w:r w:rsidR="00416D41" w:rsidRPr="00F84E33">
        <w:rPr>
          <w:b/>
          <w:sz w:val="28"/>
          <w:szCs w:val="28"/>
        </w:rPr>
        <w:t xml:space="preserve"> </w:t>
      </w:r>
    </w:p>
    <w:p w:rsidR="006F33AB" w:rsidRPr="006F33AB" w:rsidRDefault="006F33AB" w:rsidP="00A4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  <w:color w:val="FF0000"/>
        </w:rPr>
      </w:pPr>
      <w:r w:rsidRPr="006F33AB">
        <w:rPr>
          <w:i/>
        </w:rPr>
        <w:t>(Barème : +0.1 par bonne réponse, -0.1 par mauvaise réponse, 0.0 en absence de réponse)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C41C3B" w:rsidRDefault="00C41C3B" w:rsidP="00953E8C">
      <w:pPr>
        <w:jc w:val="center"/>
        <w:rPr>
          <w:b/>
        </w:rPr>
      </w:pPr>
    </w:p>
    <w:p w:rsidR="00953E8C" w:rsidRDefault="006F33AB" w:rsidP="00953E8C">
      <w:pPr>
        <w:jc w:val="center"/>
        <w:rPr>
          <w:i/>
          <w:sz w:val="20"/>
          <w:szCs w:val="20"/>
        </w:rPr>
      </w:pPr>
      <w:r>
        <w:rPr>
          <w:b/>
        </w:rPr>
        <w:t xml:space="preserve">Répondez par VRAI ou FAUX aux 15 affirmations suivantes                                                        </w:t>
      </w:r>
      <w:r w:rsidR="00E10639" w:rsidRPr="00E10639">
        <w:rPr>
          <w:i/>
          <w:sz w:val="20"/>
          <w:szCs w:val="20"/>
        </w:rPr>
        <w:t>(Ne pas oublier de mentionner vos</w:t>
      </w:r>
      <w:r w:rsidR="00953E8C" w:rsidRPr="00E10639">
        <w:rPr>
          <w:i/>
          <w:sz w:val="20"/>
          <w:szCs w:val="20"/>
        </w:rPr>
        <w:t xml:space="preserve"> nom</w:t>
      </w:r>
      <w:r w:rsidR="00E10639" w:rsidRPr="00E10639">
        <w:rPr>
          <w:i/>
          <w:sz w:val="20"/>
          <w:szCs w:val="20"/>
        </w:rPr>
        <w:t xml:space="preserve"> et prénom en haut de cette feuille</w:t>
      </w:r>
      <w:r w:rsidR="00953E8C" w:rsidRPr="00E10639">
        <w:rPr>
          <w:i/>
          <w:sz w:val="20"/>
          <w:szCs w:val="20"/>
        </w:rPr>
        <w:t xml:space="preserve"> sans oublier votre signature</w:t>
      </w:r>
      <w:r w:rsidR="00E10639" w:rsidRPr="00E10639">
        <w:rPr>
          <w:i/>
          <w:sz w:val="20"/>
          <w:szCs w:val="20"/>
        </w:rPr>
        <w:t>)</w:t>
      </w:r>
    </w:p>
    <w:p w:rsidR="006F33AB" w:rsidRDefault="006F33AB" w:rsidP="00953E8C">
      <w:pPr>
        <w:jc w:val="center"/>
        <w:rPr>
          <w:i/>
          <w:sz w:val="20"/>
          <w:szCs w:val="20"/>
        </w:rPr>
      </w:pPr>
    </w:p>
    <w:p w:rsidR="006F33AB" w:rsidRDefault="006F33AB" w:rsidP="00953E8C">
      <w:pPr>
        <w:jc w:val="center"/>
        <w:rPr>
          <w:i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492"/>
        <w:gridCol w:w="850"/>
        <w:gridCol w:w="883"/>
        <w:gridCol w:w="1984"/>
      </w:tblGrid>
      <w:tr w:rsidR="006F33AB" w:rsidRPr="00C41C3B" w:rsidTr="00C41C3B">
        <w:tc>
          <w:tcPr>
            <w:tcW w:w="5524" w:type="dxa"/>
            <w:shd w:val="clear" w:color="auto" w:fill="BFBFBF" w:themeFill="background1" w:themeFillShade="BF"/>
          </w:tcPr>
          <w:p w:rsidR="006F33AB" w:rsidRPr="00C41C3B" w:rsidRDefault="006F33AB" w:rsidP="00953E8C">
            <w:pPr>
              <w:jc w:val="center"/>
              <w:rPr>
                <w:b/>
              </w:rPr>
            </w:pPr>
            <w:r w:rsidRPr="00C41C3B">
              <w:rPr>
                <w:b/>
              </w:rPr>
              <w:t>AFFIRMATIONS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F33AB" w:rsidRPr="00C41C3B" w:rsidRDefault="006F33AB" w:rsidP="00953E8C">
            <w:pPr>
              <w:jc w:val="center"/>
              <w:rPr>
                <w:b/>
              </w:rPr>
            </w:pPr>
            <w:r w:rsidRPr="00C41C3B">
              <w:rPr>
                <w:b/>
              </w:rPr>
              <w:t>VRAI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F33AB" w:rsidRPr="00C41C3B" w:rsidRDefault="006F33AB" w:rsidP="00953E8C">
            <w:pPr>
              <w:jc w:val="center"/>
              <w:rPr>
                <w:b/>
              </w:rPr>
            </w:pPr>
            <w:r w:rsidRPr="00C41C3B">
              <w:rPr>
                <w:b/>
              </w:rPr>
              <w:t>FAUX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F33AB" w:rsidRPr="00C41C3B" w:rsidRDefault="006F33AB" w:rsidP="00953E8C">
            <w:pPr>
              <w:jc w:val="center"/>
              <w:rPr>
                <w:b/>
              </w:rPr>
            </w:pPr>
            <w:r w:rsidRPr="00C41C3B">
              <w:rPr>
                <w:b/>
              </w:rPr>
              <w:t>OSERVATIONS</w:t>
            </w: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signifie</w:t>
            </w:r>
          </w:p>
          <w:p w:rsidR="006F33AB" w:rsidRDefault="00406C59" w:rsidP="006F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="006F33AB">
              <w:rPr>
                <w:sz w:val="20"/>
                <w:szCs w:val="20"/>
              </w:rPr>
              <w:t>Organisation Scientifique du Travail</w:t>
            </w:r>
            <w:r>
              <w:rPr>
                <w:sz w:val="20"/>
                <w:szCs w:val="20"/>
              </w:rPr>
              <w:t> »</w:t>
            </w:r>
          </w:p>
          <w:p w:rsidR="006F33AB" w:rsidRDefault="006F33AB" w:rsidP="006F33AB">
            <w:pPr>
              <w:jc w:val="center"/>
              <w:rPr>
                <w:sz w:val="20"/>
                <w:szCs w:val="20"/>
              </w:rPr>
            </w:pPr>
          </w:p>
          <w:p w:rsidR="006F33AB" w:rsidRDefault="006F33AB" w:rsidP="006F3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équipe de travail performante peut se définir </w:t>
            </w:r>
            <w:r w:rsidR="00406C59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par une somme d’indi</w:t>
            </w:r>
            <w:r w:rsidR="00783517">
              <w:rPr>
                <w:sz w:val="20"/>
                <w:szCs w:val="20"/>
              </w:rPr>
              <w:t>vidus, formant un groupe social,</w:t>
            </w:r>
            <w:r>
              <w:rPr>
                <w:sz w:val="20"/>
                <w:szCs w:val="20"/>
              </w:rPr>
              <w:t xml:space="preserve">           </w:t>
            </w:r>
            <w:r w:rsidR="00446D3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</w:t>
            </w:r>
            <w:r w:rsidR="00783517">
              <w:rPr>
                <w:sz w:val="20"/>
                <w:szCs w:val="20"/>
              </w:rPr>
              <w:t xml:space="preserve">  autour d’une mission partagée</w:t>
            </w:r>
          </w:p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F33AB" w:rsidRDefault="00406C59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="006F33AB">
              <w:rPr>
                <w:sz w:val="20"/>
                <w:szCs w:val="20"/>
              </w:rPr>
              <w:t>objectifs de l’entretien d’évaluation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6F33AB">
              <w:rPr>
                <w:sz w:val="20"/>
                <w:szCs w:val="20"/>
              </w:rPr>
              <w:t xml:space="preserve"> sont de mesurer les résultats de l’année écoulée et</w:t>
            </w:r>
            <w:r w:rsidR="00783517">
              <w:rPr>
                <w:sz w:val="20"/>
                <w:szCs w:val="20"/>
              </w:rPr>
              <w:t xml:space="preserve"> enfin</w:t>
            </w:r>
            <w:r w:rsidR="006F33AB">
              <w:rPr>
                <w:sz w:val="20"/>
                <w:szCs w:val="20"/>
              </w:rPr>
              <w:t xml:space="preserve">                           </w:t>
            </w:r>
            <w:r w:rsidR="00446D3B">
              <w:rPr>
                <w:sz w:val="20"/>
                <w:szCs w:val="20"/>
              </w:rPr>
              <w:t xml:space="preserve"> </w:t>
            </w:r>
            <w:r w:rsidR="006F33AB">
              <w:rPr>
                <w:sz w:val="20"/>
                <w:szCs w:val="20"/>
              </w:rPr>
              <w:t xml:space="preserve">   de communiquer l’appréciation du hiérarchique au collaborateur</w:t>
            </w:r>
          </w:p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446D3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46D3B" w:rsidRDefault="00446D3B" w:rsidP="0044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objectif SMART se définit comme suit :                                                    S = Spéci</w:t>
            </w:r>
            <w:r w:rsidR="00783517">
              <w:rPr>
                <w:sz w:val="20"/>
                <w:szCs w:val="20"/>
              </w:rPr>
              <w:t>fique, M = Mesurable, A = Ambitieux</w:t>
            </w:r>
            <w:r>
              <w:rPr>
                <w:sz w:val="20"/>
                <w:szCs w:val="20"/>
              </w:rPr>
              <w:t>,                                                R = Réaliste  et T = Traçable</w:t>
            </w:r>
          </w:p>
          <w:p w:rsidR="00446D3B" w:rsidRDefault="00446D3B" w:rsidP="0044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46D3B" w:rsidRDefault="00446D3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446D3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46D3B" w:rsidRDefault="00446D3B" w:rsidP="0044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la fixation des objectifs une démarche dite « Top-down »   se définit comme une démarche où les objectifs</w:t>
            </w:r>
            <w:r w:rsidR="00406C59">
              <w:rPr>
                <w:sz w:val="20"/>
                <w:szCs w:val="20"/>
              </w:rPr>
              <w:t xml:space="preserve"> sont</w:t>
            </w:r>
            <w:r>
              <w:rPr>
                <w:sz w:val="20"/>
                <w:szCs w:val="20"/>
              </w:rPr>
              <w:t xml:space="preserve"> arrêtés                         par la hiérarchie après consultation des collaborateurs</w:t>
            </w:r>
          </w:p>
          <w:p w:rsidR="00446D3B" w:rsidRDefault="00446D3B" w:rsidP="00446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46D3B" w:rsidRDefault="00446D3B" w:rsidP="00446D3B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446D3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06C59" w:rsidRDefault="00406C59" w:rsidP="0040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r w:rsidR="003A6DA2">
              <w:rPr>
                <w:sz w:val="20"/>
                <w:szCs w:val="20"/>
              </w:rPr>
              <w:t xml:space="preserve">entretien de recadrage </w:t>
            </w:r>
            <w:r>
              <w:rPr>
                <w:sz w:val="20"/>
                <w:szCs w:val="20"/>
              </w:rPr>
              <w:t>efficace repose sur 2 règles de base :</w:t>
            </w:r>
          </w:p>
          <w:p w:rsidR="00406C59" w:rsidRDefault="00406C59" w:rsidP="00783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Obtenir « le OUI » </w:t>
            </w:r>
            <w:r w:rsidR="00783517">
              <w:rPr>
                <w:sz w:val="20"/>
                <w:szCs w:val="20"/>
              </w:rPr>
              <w:t>du collaborateur sur l’existence de la</w:t>
            </w:r>
            <w:r w:rsidR="003A6DA2">
              <w:rPr>
                <w:sz w:val="20"/>
                <w:szCs w:val="20"/>
              </w:rPr>
              <w:t xml:space="preserve"> règle </w:t>
            </w:r>
            <w:r w:rsidR="00783517">
              <w:rPr>
                <w:sz w:val="20"/>
                <w:szCs w:val="20"/>
              </w:rPr>
              <w:t xml:space="preserve">                       </w:t>
            </w:r>
            <w:r w:rsidR="003A6DA2">
              <w:rPr>
                <w:sz w:val="20"/>
                <w:szCs w:val="20"/>
              </w:rPr>
              <w:t xml:space="preserve">2. Obtenir ensuite </w:t>
            </w:r>
            <w:r>
              <w:rPr>
                <w:sz w:val="20"/>
                <w:szCs w:val="20"/>
              </w:rPr>
              <w:t>« le OUI »</w:t>
            </w:r>
            <w:r w:rsidR="003A6DA2">
              <w:rPr>
                <w:sz w:val="20"/>
                <w:szCs w:val="20"/>
              </w:rPr>
              <w:t xml:space="preserve"> </w:t>
            </w:r>
            <w:r w:rsidR="00783517">
              <w:rPr>
                <w:sz w:val="20"/>
                <w:szCs w:val="20"/>
              </w:rPr>
              <w:t>de ce même collaborateur s</w:t>
            </w:r>
            <w:r w:rsidR="003A6DA2">
              <w:rPr>
                <w:sz w:val="20"/>
                <w:szCs w:val="20"/>
              </w:rPr>
              <w:t>ur l’écart par rapport à cette règle</w:t>
            </w: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A6DA2" w:rsidRDefault="003A6DA2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3A6DA2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3A6DA2" w:rsidRDefault="003A6DA2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L’entretien de recadrage doit reposer prioritairement                         </w:t>
            </w:r>
            <w:r w:rsidR="00783517">
              <w:rPr>
                <w:sz w:val="20"/>
                <w:szCs w:val="20"/>
              </w:rPr>
              <w:t xml:space="preserve">            sur l’écoute active</w:t>
            </w:r>
            <w:r>
              <w:rPr>
                <w:sz w:val="20"/>
                <w:szCs w:val="20"/>
              </w:rPr>
              <w:t xml:space="preserve"> du salarié afin de bien identifier                                  les causes de l’écart par rapport à la règle</w:t>
            </w:r>
          </w:p>
          <w:p w:rsidR="003A6DA2" w:rsidRDefault="003A6DA2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A6DA2" w:rsidRDefault="003A6DA2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524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3A6DA2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3A6DA2" w:rsidRDefault="00406C59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entretien</w:t>
            </w:r>
            <w:r w:rsidR="00C41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managérial doi</w:t>
            </w:r>
            <w:r w:rsidR="00C41C3B">
              <w:rPr>
                <w:sz w:val="20"/>
                <w:szCs w:val="20"/>
              </w:rPr>
              <w:t xml:space="preserve">t reposer prioritairement          </w:t>
            </w:r>
            <w:r>
              <w:rPr>
                <w:sz w:val="20"/>
                <w:szCs w:val="20"/>
              </w:rPr>
              <w:t xml:space="preserve">         sur l’objectivation de la situation exposée                                              par le hiérarchique au collaborateur</w:t>
            </w:r>
          </w:p>
          <w:p w:rsidR="00C41C3B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1C3B" w:rsidRDefault="00C41C3B"/>
    <w:p w:rsidR="00C41C3B" w:rsidRDefault="00C41C3B"/>
    <w:p w:rsidR="00C41C3B" w:rsidRDefault="00C41C3B"/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993"/>
        <w:gridCol w:w="1984"/>
      </w:tblGrid>
      <w:tr w:rsidR="00C41C3B" w:rsidRPr="00C41C3B" w:rsidTr="00C41C3B">
        <w:tc>
          <w:tcPr>
            <w:tcW w:w="5382" w:type="dxa"/>
            <w:shd w:val="clear" w:color="auto" w:fill="BFBFBF" w:themeFill="background1" w:themeFillShade="BF"/>
          </w:tcPr>
          <w:p w:rsidR="00C41C3B" w:rsidRPr="00C41C3B" w:rsidRDefault="00C41C3B" w:rsidP="00C41C3B">
            <w:pPr>
              <w:jc w:val="center"/>
              <w:rPr>
                <w:b/>
              </w:rPr>
            </w:pPr>
            <w:r w:rsidRPr="00C41C3B">
              <w:rPr>
                <w:b/>
              </w:rPr>
              <w:t>AFFIRMATIONS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C41C3B" w:rsidRPr="00C41C3B" w:rsidRDefault="00C41C3B" w:rsidP="00C41C3B">
            <w:pPr>
              <w:jc w:val="center"/>
              <w:rPr>
                <w:b/>
              </w:rPr>
            </w:pPr>
            <w:r w:rsidRPr="00C41C3B">
              <w:rPr>
                <w:b/>
              </w:rPr>
              <w:t>VRAI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41C3B" w:rsidRPr="00C41C3B" w:rsidRDefault="00C41C3B" w:rsidP="00C41C3B">
            <w:pPr>
              <w:jc w:val="center"/>
              <w:rPr>
                <w:b/>
              </w:rPr>
            </w:pPr>
            <w:r w:rsidRPr="00C41C3B">
              <w:rPr>
                <w:b/>
              </w:rPr>
              <w:t>FAUX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41C3B" w:rsidRPr="00C41C3B" w:rsidRDefault="00C41C3B" w:rsidP="00C41C3B">
            <w:pPr>
              <w:jc w:val="center"/>
              <w:rPr>
                <w:b/>
              </w:rPr>
            </w:pPr>
            <w:r w:rsidRPr="00C41C3B">
              <w:rPr>
                <w:b/>
              </w:rPr>
              <w:t>OSERVATIONS</w:t>
            </w:r>
          </w:p>
        </w:tc>
      </w:tr>
      <w:tr w:rsidR="006F33AB" w:rsidTr="00E56326">
        <w:tc>
          <w:tcPr>
            <w:tcW w:w="5382" w:type="dxa"/>
          </w:tcPr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C41C3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C41C3B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C’est Alex OSBORN, vice-président d’une </w:t>
            </w:r>
            <w:r w:rsidR="00A25206">
              <w:rPr>
                <w:sz w:val="20"/>
                <w:szCs w:val="20"/>
              </w:rPr>
              <w:t>agence</w:t>
            </w:r>
            <w:r>
              <w:rPr>
                <w:sz w:val="20"/>
                <w:szCs w:val="20"/>
              </w:rPr>
              <w:t xml:space="preserve"> de publicité américaine, qui est à l’</w:t>
            </w:r>
            <w:r w:rsidR="00A25206">
              <w:rPr>
                <w:sz w:val="20"/>
                <w:szCs w:val="20"/>
              </w:rPr>
              <w:t>origine</w:t>
            </w:r>
            <w:r>
              <w:rPr>
                <w:sz w:val="20"/>
                <w:szCs w:val="20"/>
              </w:rPr>
              <w:t xml:space="preserve"> </w:t>
            </w:r>
            <w:r w:rsidR="00A25206">
              <w:rPr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 xml:space="preserve">de la réunion de </w:t>
            </w:r>
            <w:r w:rsidR="00A25206">
              <w:rPr>
                <w:sz w:val="20"/>
                <w:szCs w:val="20"/>
              </w:rPr>
              <w:t>créativité</w:t>
            </w:r>
            <w:r>
              <w:rPr>
                <w:sz w:val="20"/>
                <w:szCs w:val="20"/>
              </w:rPr>
              <w:t xml:space="preserve"> ou brainstorming</w:t>
            </w:r>
          </w:p>
          <w:p w:rsidR="00A25206" w:rsidRDefault="00A25206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382" w:type="dxa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C41C3B" w:rsidRDefault="00A25206" w:rsidP="00A2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réunion de créativité efficace repose 3 phases essentielles :                 1. La phase de production des idées,                                             2. La phase de collecte des idées                                                                   3. La phase de structuration des idées</w:t>
            </w: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25206" w:rsidRDefault="00A25206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382" w:type="dxa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610CD1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41C3B">
              <w:rPr>
                <w:sz w:val="20"/>
                <w:szCs w:val="20"/>
              </w:rPr>
              <w:t>.</w:t>
            </w:r>
          </w:p>
          <w:p w:rsidR="00C41C3B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Lorsque qu’un hiérarchique est amené à traiter un conflit                    avec un collaborateur il doit à la fois veiller à obtenir un résultat                            et à préserver la relation avec ce collaborateur</w:t>
            </w:r>
          </w:p>
          <w:p w:rsidR="00C41C3B" w:rsidRDefault="00C41C3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382" w:type="dxa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610CD1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matière de gestion des conflits le premier impératif           </w:t>
            </w:r>
            <w:r w:rsidR="00406C59">
              <w:rPr>
                <w:sz w:val="20"/>
                <w:szCs w:val="20"/>
              </w:rPr>
              <w:t xml:space="preserve">     est d’agir le plus tôt</w:t>
            </w:r>
            <w:r>
              <w:rPr>
                <w:sz w:val="20"/>
                <w:szCs w:val="20"/>
              </w:rPr>
              <w:t xml:space="preserve"> possible</w:t>
            </w: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E56326">
        <w:tc>
          <w:tcPr>
            <w:tcW w:w="5382" w:type="dxa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  <w:p w:rsidR="006F33AB" w:rsidRDefault="00610CD1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la gestion des conflits, la méthode dite des « 5 pourquoi » est d’abord utile dans la phase de prise de décision</w:t>
            </w: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10CD1" w:rsidTr="00E56326">
        <w:tc>
          <w:tcPr>
            <w:tcW w:w="5382" w:type="dxa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matière de conflit la ZAP se définit comme                                            la « Zone d’Accord Possible »</w:t>
            </w:r>
          </w:p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10CD1" w:rsidTr="00E56326">
        <w:tc>
          <w:tcPr>
            <w:tcW w:w="5382" w:type="dxa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n’y a pas de véritable méthode efficace pour résoudre </w:t>
            </w:r>
            <w:r w:rsidR="00783517">
              <w:rPr>
                <w:sz w:val="20"/>
                <w:szCs w:val="20"/>
              </w:rPr>
              <w:t xml:space="preserve">              </w:t>
            </w:r>
            <w:r w:rsidR="00E32B2D">
              <w:rPr>
                <w:sz w:val="20"/>
                <w:szCs w:val="20"/>
              </w:rPr>
              <w:t>un conflit, l’efficacité reposant</w:t>
            </w:r>
            <w:r>
              <w:rPr>
                <w:sz w:val="20"/>
                <w:szCs w:val="20"/>
              </w:rPr>
              <w:t xml:space="preserve"> finalement à plus de 80% </w:t>
            </w:r>
            <w:r w:rsidR="00E32B2D">
              <w:rPr>
                <w:sz w:val="20"/>
                <w:szCs w:val="20"/>
              </w:rPr>
              <w:t xml:space="preserve">                       sur les seuls talents du ou des</w:t>
            </w:r>
            <w:r>
              <w:rPr>
                <w:sz w:val="20"/>
                <w:szCs w:val="20"/>
              </w:rPr>
              <w:t xml:space="preserve"> négociateurs</w:t>
            </w:r>
          </w:p>
          <w:p w:rsidR="00610CD1" w:rsidRDefault="00610CD1" w:rsidP="0061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0CD1" w:rsidRDefault="00610CD1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2B2D" w:rsidRDefault="00E32B2D" w:rsidP="00953E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3AB" w:rsidRPr="006F33AB" w:rsidRDefault="006F33AB" w:rsidP="00953E8C">
      <w:pPr>
        <w:jc w:val="center"/>
        <w:rPr>
          <w:sz w:val="20"/>
          <w:szCs w:val="20"/>
        </w:rPr>
      </w:pP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sectPr w:rsidR="00060E10" w:rsidRPr="00060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A3" w:rsidRDefault="00CA64A3" w:rsidP="002011CF">
      <w:r>
        <w:separator/>
      </w:r>
    </w:p>
  </w:endnote>
  <w:endnote w:type="continuationSeparator" w:id="0">
    <w:p w:rsidR="00CA64A3" w:rsidRDefault="00CA64A3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B1" w:rsidRDefault="00CC60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D1" w:rsidRPr="002011CF" w:rsidRDefault="00610CD1">
    <w:pPr>
      <w:pStyle w:val="Pieddepage"/>
      <w:rPr>
        <w:b/>
      </w:rPr>
    </w:pPr>
    <w:r>
      <w:rPr>
        <w:b/>
      </w:rPr>
      <w:t>TI05</w:t>
    </w:r>
    <w:r w:rsidRPr="002011CF">
      <w:rPr>
        <w:b/>
      </w:rPr>
      <w:t xml:space="preserve"> </w:t>
    </w:r>
    <w:r>
      <w:rPr>
        <w:b/>
      </w:rPr>
      <w:t xml:space="preserve">                                                                                                                       Final P2015</w:t>
    </w:r>
  </w:p>
  <w:p w:rsidR="00610CD1" w:rsidRDefault="00610C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B1" w:rsidRDefault="00CC60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A3" w:rsidRDefault="00CA64A3" w:rsidP="002011CF">
      <w:r>
        <w:separator/>
      </w:r>
    </w:p>
  </w:footnote>
  <w:footnote w:type="continuationSeparator" w:id="0">
    <w:p w:rsidR="00CA64A3" w:rsidRDefault="00CA64A3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B1" w:rsidRDefault="00CC60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D1" w:rsidRDefault="00610CD1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CC60B1" w:rsidRPr="002011CF" w:rsidRDefault="00CC60B1" w:rsidP="00CC60B1">
    <w:pPr>
      <w:pStyle w:val="En-tte"/>
      <w:jc w:val="center"/>
      <w:rPr>
        <w:b/>
      </w:rPr>
    </w:pPr>
    <w:r>
      <w:rPr>
        <w:b/>
        <w:color w:val="FF0000"/>
      </w:rPr>
      <w:t>TI05-2015P-FS02-03</w:t>
    </w:r>
    <w:bookmarkStart w:id="0" w:name="_GoBack"/>
    <w:bookmarkEnd w:id="0"/>
  </w:p>
  <w:p w:rsidR="00610CD1" w:rsidRDefault="00610C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B1" w:rsidRDefault="00CC60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D31"/>
    <w:multiLevelType w:val="hybridMultilevel"/>
    <w:tmpl w:val="BC9E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11000"/>
    <w:multiLevelType w:val="hybridMultilevel"/>
    <w:tmpl w:val="F8F6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066B17"/>
    <w:rsid w:val="00167D2C"/>
    <w:rsid w:val="001A32D1"/>
    <w:rsid w:val="001B0CEA"/>
    <w:rsid w:val="002011CF"/>
    <w:rsid w:val="00234410"/>
    <w:rsid w:val="00283C3F"/>
    <w:rsid w:val="002B5CBE"/>
    <w:rsid w:val="00315528"/>
    <w:rsid w:val="00364380"/>
    <w:rsid w:val="003A6DA2"/>
    <w:rsid w:val="003D1AFE"/>
    <w:rsid w:val="00406C59"/>
    <w:rsid w:val="00416D41"/>
    <w:rsid w:val="00446D3B"/>
    <w:rsid w:val="0045284C"/>
    <w:rsid w:val="004F7AB7"/>
    <w:rsid w:val="005D07EC"/>
    <w:rsid w:val="005F0F2C"/>
    <w:rsid w:val="005F12BB"/>
    <w:rsid w:val="005F1306"/>
    <w:rsid w:val="006054D6"/>
    <w:rsid w:val="00610CD1"/>
    <w:rsid w:val="0063473A"/>
    <w:rsid w:val="00645932"/>
    <w:rsid w:val="00682860"/>
    <w:rsid w:val="006F33AB"/>
    <w:rsid w:val="006F5F7A"/>
    <w:rsid w:val="00783517"/>
    <w:rsid w:val="00953E8C"/>
    <w:rsid w:val="009C4491"/>
    <w:rsid w:val="00A25206"/>
    <w:rsid w:val="00A47D8F"/>
    <w:rsid w:val="00B12100"/>
    <w:rsid w:val="00B60375"/>
    <w:rsid w:val="00BB235F"/>
    <w:rsid w:val="00C41C3B"/>
    <w:rsid w:val="00C64E4C"/>
    <w:rsid w:val="00C84C19"/>
    <w:rsid w:val="00CA64A3"/>
    <w:rsid w:val="00CA7485"/>
    <w:rsid w:val="00CC60B1"/>
    <w:rsid w:val="00D5761F"/>
    <w:rsid w:val="00E10639"/>
    <w:rsid w:val="00E32B2D"/>
    <w:rsid w:val="00E52CF1"/>
    <w:rsid w:val="00E56326"/>
    <w:rsid w:val="00ED06DB"/>
    <w:rsid w:val="00F84E33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5F0F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804F-D1EB-4CA5-8727-DC23487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786CB02D</Template>
  <TotalTime>298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32</cp:revision>
  <cp:lastPrinted>2015-06-17T09:55:00Z</cp:lastPrinted>
  <dcterms:created xsi:type="dcterms:W3CDTF">2014-06-04T07:01:00Z</dcterms:created>
  <dcterms:modified xsi:type="dcterms:W3CDTF">2015-06-29T13:32:00Z</dcterms:modified>
</cp:coreProperties>
</file>