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7F" w:rsidRPr="00BA567F" w:rsidRDefault="00BA567F" w:rsidP="00BA5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bookmarkStart w:id="0" w:name="_GoBack"/>
      <w:bookmarkEnd w:id="0"/>
      <w:r w:rsidRPr="00BA567F">
        <w:rPr>
          <w:b/>
          <w:sz w:val="28"/>
          <w:szCs w:val="28"/>
        </w:rPr>
        <w:t>Final TI05                                                                                                                                                18 janvier 2017</w:t>
      </w:r>
    </w:p>
    <w:p w:rsidR="00BA567F" w:rsidRPr="007203C0" w:rsidRDefault="00BA567F" w:rsidP="00BA567F">
      <w:pPr>
        <w:jc w:val="center"/>
        <w:rPr>
          <w:b/>
          <w:sz w:val="10"/>
          <w:szCs w:val="10"/>
        </w:rPr>
      </w:pPr>
    </w:p>
    <w:p w:rsidR="00E15FB3" w:rsidRPr="00BA567F" w:rsidRDefault="00BA567F" w:rsidP="00BA5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 xml:space="preserve">Question 1                                                                                                                                        </w:t>
      </w:r>
      <w:r w:rsidR="00E15FB3" w:rsidRPr="00BA567F">
        <w:rPr>
          <w:b/>
        </w:rPr>
        <w:t>Réunion de créativité</w:t>
      </w:r>
    </w:p>
    <w:p w:rsidR="00E15FB3" w:rsidRPr="007203C0" w:rsidRDefault="00E15FB3" w:rsidP="00E15FB3">
      <w:pPr>
        <w:rPr>
          <w:b/>
          <w:sz w:val="10"/>
          <w:szCs w:val="10"/>
        </w:rPr>
      </w:pPr>
    </w:p>
    <w:p w:rsidR="00E15FB3" w:rsidRPr="007203C0" w:rsidRDefault="00E15FB3" w:rsidP="00E15FB3">
      <w:pPr>
        <w:rPr>
          <w:sz w:val="22"/>
          <w:szCs w:val="22"/>
        </w:rPr>
      </w:pPr>
      <w:r w:rsidRPr="007203C0">
        <w:rPr>
          <w:sz w:val="22"/>
          <w:szCs w:val="22"/>
        </w:rPr>
        <w:t xml:space="preserve">Vous êtes ingénieur sécurité </w:t>
      </w:r>
      <w:r w:rsidR="00E30316" w:rsidRPr="007203C0">
        <w:rPr>
          <w:sz w:val="22"/>
          <w:szCs w:val="22"/>
        </w:rPr>
        <w:t>depuis 6 mois</w:t>
      </w:r>
      <w:r w:rsidR="001F27C4" w:rsidRPr="007203C0">
        <w:rPr>
          <w:sz w:val="22"/>
          <w:szCs w:val="22"/>
        </w:rPr>
        <w:t xml:space="preserve"> </w:t>
      </w:r>
      <w:r w:rsidRPr="007203C0">
        <w:rPr>
          <w:sz w:val="22"/>
          <w:szCs w:val="22"/>
        </w:rPr>
        <w:t xml:space="preserve">au </w:t>
      </w:r>
      <w:r w:rsidR="00E30316" w:rsidRPr="007203C0">
        <w:rPr>
          <w:sz w:val="22"/>
          <w:szCs w:val="22"/>
        </w:rPr>
        <w:t>sein de la société « LEVETOUT</w:t>
      </w:r>
      <w:r w:rsidRPr="007203C0">
        <w:rPr>
          <w:sz w:val="22"/>
          <w:szCs w:val="22"/>
        </w:rPr>
        <w:t> » spécialisée dans la f</w:t>
      </w:r>
      <w:r w:rsidR="005861EA">
        <w:rPr>
          <w:sz w:val="22"/>
          <w:szCs w:val="22"/>
        </w:rPr>
        <w:t>abrication d’engins</w:t>
      </w:r>
      <w:r w:rsidR="00BA567F" w:rsidRPr="007203C0">
        <w:rPr>
          <w:sz w:val="22"/>
          <w:szCs w:val="22"/>
        </w:rPr>
        <w:t xml:space="preserve"> de levage</w:t>
      </w:r>
      <w:r w:rsidRPr="007203C0">
        <w:rPr>
          <w:sz w:val="22"/>
          <w:szCs w:val="22"/>
        </w:rPr>
        <w:t xml:space="preserve"> qui emploie, sur son site de Chatillon, près de 500 personnes dont 350 ouvriers de fabrication.</w:t>
      </w:r>
    </w:p>
    <w:p w:rsidR="00E15FB3" w:rsidRPr="007203C0" w:rsidRDefault="00E15FB3" w:rsidP="00E15FB3">
      <w:pPr>
        <w:rPr>
          <w:sz w:val="10"/>
          <w:szCs w:val="10"/>
        </w:rPr>
      </w:pPr>
    </w:p>
    <w:p w:rsidR="00E30316" w:rsidRPr="007203C0" w:rsidRDefault="001F27C4" w:rsidP="00E15FB3">
      <w:pPr>
        <w:rPr>
          <w:sz w:val="22"/>
          <w:szCs w:val="22"/>
        </w:rPr>
      </w:pPr>
      <w:r w:rsidRPr="007203C0">
        <w:rPr>
          <w:sz w:val="22"/>
          <w:szCs w:val="22"/>
        </w:rPr>
        <w:t>Suite à une étude que vous avez engagé dès votre arrivée au sein de la société, vous avez constaté d</w:t>
      </w:r>
      <w:r w:rsidR="00E15FB3" w:rsidRPr="007203C0">
        <w:rPr>
          <w:sz w:val="22"/>
          <w:szCs w:val="22"/>
        </w:rPr>
        <w:t>epuis 2010</w:t>
      </w:r>
      <w:r w:rsidRPr="007203C0">
        <w:rPr>
          <w:sz w:val="22"/>
          <w:szCs w:val="22"/>
        </w:rPr>
        <w:t xml:space="preserve">, </w:t>
      </w:r>
      <w:r w:rsidR="00E15FB3" w:rsidRPr="007203C0">
        <w:rPr>
          <w:sz w:val="22"/>
          <w:szCs w:val="22"/>
        </w:rPr>
        <w:t>une forte dégradation des résultats sécurité sur les lignes de mo</w:t>
      </w:r>
      <w:r w:rsidR="00E30316" w:rsidRPr="007203C0">
        <w:rPr>
          <w:sz w:val="22"/>
          <w:szCs w:val="22"/>
        </w:rPr>
        <w:t>ntage du département assemblage</w:t>
      </w:r>
      <w:r w:rsidR="00E15FB3" w:rsidRPr="007203C0">
        <w:rPr>
          <w:sz w:val="22"/>
          <w:szCs w:val="22"/>
        </w:rPr>
        <w:t xml:space="preserve"> dirigé par </w:t>
      </w:r>
      <w:r w:rsidR="00E30316" w:rsidRPr="007203C0">
        <w:rPr>
          <w:sz w:val="22"/>
          <w:szCs w:val="22"/>
        </w:rPr>
        <w:t>Georges B</w:t>
      </w:r>
      <w:r w:rsidR="00E15FB3" w:rsidRPr="007203C0">
        <w:rPr>
          <w:sz w:val="22"/>
          <w:szCs w:val="22"/>
        </w:rPr>
        <w:t>ASALAIRE</w:t>
      </w:r>
      <w:r w:rsidRPr="007203C0">
        <w:rPr>
          <w:sz w:val="22"/>
          <w:szCs w:val="22"/>
        </w:rPr>
        <w:t xml:space="preserve"> depuis </w:t>
      </w:r>
      <w:r w:rsidR="00BA567F" w:rsidRPr="007203C0">
        <w:rPr>
          <w:sz w:val="22"/>
          <w:szCs w:val="22"/>
        </w:rPr>
        <w:t xml:space="preserve">plus de </w:t>
      </w:r>
      <w:r w:rsidRPr="007203C0">
        <w:rPr>
          <w:sz w:val="22"/>
          <w:szCs w:val="22"/>
        </w:rPr>
        <w:t xml:space="preserve">10 ans. </w:t>
      </w:r>
    </w:p>
    <w:p w:rsidR="00E30316" w:rsidRPr="007203C0" w:rsidRDefault="00E30316" w:rsidP="00E15FB3">
      <w:pPr>
        <w:rPr>
          <w:sz w:val="10"/>
          <w:szCs w:val="10"/>
        </w:rPr>
      </w:pPr>
    </w:p>
    <w:p w:rsidR="00E15FB3" w:rsidRPr="007203C0" w:rsidRDefault="001F27C4" w:rsidP="00E15FB3">
      <w:pPr>
        <w:rPr>
          <w:sz w:val="22"/>
          <w:szCs w:val="22"/>
        </w:rPr>
      </w:pPr>
      <w:r w:rsidRPr="007203C0">
        <w:rPr>
          <w:sz w:val="22"/>
          <w:szCs w:val="22"/>
        </w:rPr>
        <w:t xml:space="preserve">Plus de 250 ouvriers sont employés dans ce département qui impacte </w:t>
      </w:r>
      <w:r w:rsidR="00E30316" w:rsidRPr="007203C0">
        <w:rPr>
          <w:sz w:val="22"/>
          <w:szCs w:val="22"/>
        </w:rPr>
        <w:t xml:space="preserve">donc </w:t>
      </w:r>
      <w:r w:rsidRPr="007203C0">
        <w:rPr>
          <w:sz w:val="22"/>
          <w:szCs w:val="22"/>
        </w:rPr>
        <w:t xml:space="preserve">fortement </w:t>
      </w:r>
      <w:r w:rsidR="00BA567F" w:rsidRPr="007203C0">
        <w:rPr>
          <w:sz w:val="22"/>
          <w:szCs w:val="22"/>
        </w:rPr>
        <w:t>les</w:t>
      </w:r>
      <w:r w:rsidRPr="007203C0">
        <w:rPr>
          <w:sz w:val="22"/>
          <w:szCs w:val="22"/>
        </w:rPr>
        <w:t xml:space="preserve"> résultat</w:t>
      </w:r>
      <w:r w:rsidR="00BA567F" w:rsidRPr="007203C0">
        <w:rPr>
          <w:sz w:val="22"/>
          <w:szCs w:val="22"/>
        </w:rPr>
        <w:t>s</w:t>
      </w:r>
      <w:r w:rsidRPr="007203C0">
        <w:rPr>
          <w:sz w:val="22"/>
          <w:szCs w:val="22"/>
        </w:rPr>
        <w:t xml:space="preserve"> sécurité de la société.</w:t>
      </w:r>
      <w:r w:rsidR="00E15FB3" w:rsidRPr="007203C0">
        <w:rPr>
          <w:sz w:val="22"/>
          <w:szCs w:val="22"/>
        </w:rPr>
        <w:t xml:space="preserve"> </w:t>
      </w:r>
    </w:p>
    <w:p w:rsidR="00E15FB3" w:rsidRPr="007203C0" w:rsidRDefault="00E15FB3" w:rsidP="00E15FB3">
      <w:pPr>
        <w:rPr>
          <w:sz w:val="10"/>
          <w:szCs w:val="10"/>
        </w:rPr>
      </w:pPr>
    </w:p>
    <w:p w:rsidR="00E15FB3" w:rsidRPr="007203C0" w:rsidRDefault="00E15FB3" w:rsidP="00E15FB3">
      <w:pPr>
        <w:rPr>
          <w:sz w:val="22"/>
          <w:szCs w:val="22"/>
        </w:rPr>
      </w:pPr>
      <w:r w:rsidRPr="007203C0">
        <w:rPr>
          <w:sz w:val="22"/>
          <w:szCs w:val="22"/>
        </w:rPr>
        <w:t xml:space="preserve">Ainsi les accidents du travail avec arrêt de travail </w:t>
      </w:r>
      <w:r w:rsidR="001F27C4" w:rsidRPr="007203C0">
        <w:rPr>
          <w:sz w:val="22"/>
          <w:szCs w:val="22"/>
        </w:rPr>
        <w:t xml:space="preserve">dans ce département </w:t>
      </w:r>
      <w:r w:rsidRPr="007203C0">
        <w:rPr>
          <w:sz w:val="22"/>
          <w:szCs w:val="22"/>
        </w:rPr>
        <w:t xml:space="preserve">sont passés de 4 </w:t>
      </w:r>
      <w:r w:rsidR="00A10643" w:rsidRPr="007203C0">
        <w:rPr>
          <w:sz w:val="22"/>
          <w:szCs w:val="22"/>
        </w:rPr>
        <w:t>à 16 entre 2010 et 2016</w:t>
      </w:r>
      <w:r w:rsidRPr="007203C0">
        <w:rPr>
          <w:sz w:val="22"/>
          <w:szCs w:val="22"/>
        </w:rPr>
        <w:t>. Ces accidents se répartissent comme suit :</w:t>
      </w:r>
    </w:p>
    <w:p w:rsidR="00BA567F" w:rsidRPr="007203C0" w:rsidRDefault="00BA567F" w:rsidP="00E15FB3">
      <w:pPr>
        <w:rPr>
          <w:sz w:val="10"/>
          <w:szCs w:val="10"/>
        </w:rPr>
      </w:pPr>
    </w:p>
    <w:p w:rsidR="00E15FB3" w:rsidRPr="007203C0" w:rsidRDefault="00E15FB3" w:rsidP="00E15FB3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03C0">
        <w:rPr>
          <w:sz w:val="22"/>
          <w:szCs w:val="22"/>
        </w:rPr>
        <w:t xml:space="preserve">11 accidents </w:t>
      </w:r>
      <w:r w:rsidR="00A10643" w:rsidRPr="007203C0">
        <w:rPr>
          <w:sz w:val="22"/>
          <w:szCs w:val="22"/>
        </w:rPr>
        <w:t xml:space="preserve">soit près de 70% </w:t>
      </w:r>
      <w:r w:rsidRPr="007203C0">
        <w:rPr>
          <w:sz w:val="22"/>
          <w:szCs w:val="22"/>
        </w:rPr>
        <w:t xml:space="preserve">consécutifs à des chutes dans les locaux de travail </w:t>
      </w:r>
      <w:r w:rsidR="005861EA">
        <w:rPr>
          <w:sz w:val="22"/>
          <w:szCs w:val="22"/>
        </w:rPr>
        <w:t xml:space="preserve">                         </w:t>
      </w:r>
      <w:r w:rsidRPr="005861EA">
        <w:rPr>
          <w:i/>
          <w:sz w:val="22"/>
          <w:szCs w:val="22"/>
        </w:rPr>
        <w:t>(glissades, chutes dans les escaliers, obstacles au sol…).</w:t>
      </w:r>
    </w:p>
    <w:p w:rsidR="00E15FB3" w:rsidRPr="007203C0" w:rsidRDefault="00E15FB3" w:rsidP="00E15FB3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03C0">
        <w:rPr>
          <w:sz w:val="22"/>
          <w:szCs w:val="22"/>
        </w:rPr>
        <w:t>2 accidents consécutifs à des coupures avec des outils tranchants</w:t>
      </w:r>
    </w:p>
    <w:p w:rsidR="00E15FB3" w:rsidRPr="007203C0" w:rsidRDefault="00E15FB3" w:rsidP="00E15FB3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03C0">
        <w:rPr>
          <w:sz w:val="22"/>
          <w:szCs w:val="22"/>
        </w:rPr>
        <w:t>1 accident consécutif à une projection de colle dans les yeux</w:t>
      </w:r>
    </w:p>
    <w:p w:rsidR="00E15FB3" w:rsidRPr="007203C0" w:rsidRDefault="00E15FB3" w:rsidP="00E15FB3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03C0">
        <w:rPr>
          <w:sz w:val="22"/>
          <w:szCs w:val="22"/>
        </w:rPr>
        <w:t>1 accident consécutif à la chute d’une lourde pièce sur les pieds</w:t>
      </w:r>
    </w:p>
    <w:p w:rsidR="00E15FB3" w:rsidRPr="007203C0" w:rsidRDefault="00E15FB3" w:rsidP="00E15FB3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203C0">
        <w:rPr>
          <w:sz w:val="22"/>
          <w:szCs w:val="22"/>
        </w:rPr>
        <w:t xml:space="preserve">1 accident consécutif à </w:t>
      </w:r>
      <w:r w:rsidR="00A10643" w:rsidRPr="007203C0">
        <w:rPr>
          <w:sz w:val="22"/>
          <w:szCs w:val="22"/>
        </w:rPr>
        <w:t>une brulure</w:t>
      </w:r>
      <w:r w:rsidRPr="007203C0">
        <w:rPr>
          <w:sz w:val="22"/>
          <w:szCs w:val="22"/>
        </w:rPr>
        <w:t xml:space="preserve"> avec un chalumeau</w:t>
      </w:r>
    </w:p>
    <w:p w:rsidR="00E15FB3" w:rsidRPr="007203C0" w:rsidRDefault="00E15FB3" w:rsidP="00E15FB3">
      <w:pPr>
        <w:rPr>
          <w:sz w:val="10"/>
          <w:szCs w:val="10"/>
        </w:rPr>
      </w:pPr>
    </w:p>
    <w:p w:rsidR="00E15FB3" w:rsidRPr="007203C0" w:rsidRDefault="00E15FB3" w:rsidP="00E15FB3">
      <w:pPr>
        <w:rPr>
          <w:sz w:val="22"/>
          <w:szCs w:val="22"/>
        </w:rPr>
      </w:pPr>
      <w:r w:rsidRPr="007203C0">
        <w:rPr>
          <w:sz w:val="22"/>
          <w:szCs w:val="22"/>
        </w:rPr>
        <w:t>Vous n’êtes d’ailleurs pas le seul à vous inquiéter de cette situation. Le médecin du travail</w:t>
      </w:r>
      <w:r w:rsidR="001F27C4" w:rsidRPr="007203C0">
        <w:rPr>
          <w:sz w:val="22"/>
          <w:szCs w:val="22"/>
        </w:rPr>
        <w:t>, de nombreux salariés</w:t>
      </w:r>
      <w:r w:rsidR="00E30316" w:rsidRPr="007203C0">
        <w:rPr>
          <w:sz w:val="22"/>
          <w:szCs w:val="22"/>
        </w:rPr>
        <w:t>,</w:t>
      </w:r>
      <w:r w:rsidR="00A52431" w:rsidRPr="007203C0">
        <w:rPr>
          <w:sz w:val="22"/>
          <w:szCs w:val="22"/>
        </w:rPr>
        <w:t xml:space="preserve"> y compris des membres de l’encadrement</w:t>
      </w:r>
      <w:r w:rsidR="001F27C4" w:rsidRPr="007203C0">
        <w:rPr>
          <w:sz w:val="22"/>
          <w:szCs w:val="22"/>
        </w:rPr>
        <w:t xml:space="preserve">, le CHSCT et l’inspection du travail </w:t>
      </w:r>
      <w:r w:rsidR="00BA567F" w:rsidRPr="007203C0">
        <w:rPr>
          <w:sz w:val="22"/>
          <w:szCs w:val="22"/>
        </w:rPr>
        <w:t>alertent la direction en vain depuis de nombreux mois, sur cette</w:t>
      </w:r>
      <w:r w:rsidR="00E30316" w:rsidRPr="007203C0">
        <w:rPr>
          <w:sz w:val="22"/>
          <w:szCs w:val="22"/>
        </w:rPr>
        <w:t xml:space="preserve"> dégradation des résultats sécurité au sein du département assemblage</w:t>
      </w:r>
      <w:r w:rsidR="00BA567F" w:rsidRPr="007203C0">
        <w:rPr>
          <w:sz w:val="22"/>
          <w:szCs w:val="22"/>
        </w:rPr>
        <w:t>.</w:t>
      </w:r>
    </w:p>
    <w:p w:rsidR="00E15FB3" w:rsidRPr="007203C0" w:rsidRDefault="00E15FB3" w:rsidP="00E15FB3">
      <w:pPr>
        <w:rPr>
          <w:sz w:val="10"/>
          <w:szCs w:val="10"/>
        </w:rPr>
      </w:pPr>
    </w:p>
    <w:p w:rsidR="001F27C4" w:rsidRPr="007203C0" w:rsidRDefault="00E15FB3" w:rsidP="00E15FB3">
      <w:pPr>
        <w:rPr>
          <w:sz w:val="22"/>
          <w:szCs w:val="22"/>
        </w:rPr>
      </w:pPr>
      <w:r w:rsidRPr="007203C0">
        <w:rPr>
          <w:sz w:val="22"/>
          <w:szCs w:val="22"/>
        </w:rPr>
        <w:t>Le P</w:t>
      </w:r>
      <w:r w:rsidR="001F27C4" w:rsidRPr="007203C0">
        <w:rPr>
          <w:sz w:val="22"/>
          <w:szCs w:val="22"/>
        </w:rPr>
        <w:t xml:space="preserve">DG de l’entreprise, M. COURAGE </w:t>
      </w:r>
      <w:r w:rsidRPr="007203C0">
        <w:rPr>
          <w:sz w:val="22"/>
          <w:szCs w:val="22"/>
        </w:rPr>
        <w:t xml:space="preserve">vous a </w:t>
      </w:r>
      <w:r w:rsidR="00E30316" w:rsidRPr="007203C0">
        <w:rPr>
          <w:sz w:val="22"/>
          <w:szCs w:val="22"/>
        </w:rPr>
        <w:t xml:space="preserve">donc </w:t>
      </w:r>
      <w:r w:rsidRPr="007203C0">
        <w:rPr>
          <w:sz w:val="22"/>
          <w:szCs w:val="22"/>
        </w:rPr>
        <w:t xml:space="preserve">demandé de prendre rapidement les dispositions nécessaires pour remédier à cette situation. </w:t>
      </w:r>
    </w:p>
    <w:p w:rsidR="001F27C4" w:rsidRPr="007203C0" w:rsidRDefault="001F27C4" w:rsidP="00E15FB3">
      <w:pPr>
        <w:rPr>
          <w:sz w:val="10"/>
          <w:szCs w:val="10"/>
        </w:rPr>
      </w:pPr>
    </w:p>
    <w:p w:rsidR="00E15FB3" w:rsidRPr="007203C0" w:rsidRDefault="00E15FB3" w:rsidP="00E15FB3">
      <w:pPr>
        <w:rPr>
          <w:sz w:val="22"/>
          <w:szCs w:val="22"/>
        </w:rPr>
      </w:pPr>
      <w:r w:rsidRPr="007203C0">
        <w:rPr>
          <w:sz w:val="22"/>
          <w:szCs w:val="22"/>
        </w:rPr>
        <w:t xml:space="preserve">Vous avez décidé dans un premier temps d’organiser une </w:t>
      </w:r>
      <w:r w:rsidR="00A52431" w:rsidRPr="007203C0">
        <w:rPr>
          <w:sz w:val="22"/>
          <w:szCs w:val="22"/>
        </w:rPr>
        <w:t xml:space="preserve">réunion de créativité </w:t>
      </w:r>
      <w:r w:rsidR="00E30316" w:rsidRPr="007203C0">
        <w:rPr>
          <w:sz w:val="22"/>
          <w:szCs w:val="22"/>
        </w:rPr>
        <w:t xml:space="preserve">sur ce thème </w:t>
      </w:r>
      <w:r w:rsidR="00A52431" w:rsidRPr="007203C0">
        <w:rPr>
          <w:sz w:val="22"/>
          <w:szCs w:val="22"/>
        </w:rPr>
        <w:t xml:space="preserve">avant </w:t>
      </w:r>
      <w:r w:rsidR="00E30316" w:rsidRPr="007203C0">
        <w:rPr>
          <w:sz w:val="22"/>
          <w:szCs w:val="22"/>
        </w:rPr>
        <w:t xml:space="preserve">de </w:t>
      </w:r>
      <w:r w:rsidR="00A52431" w:rsidRPr="007203C0">
        <w:rPr>
          <w:sz w:val="22"/>
          <w:szCs w:val="22"/>
        </w:rPr>
        <w:t>proposer votre plan d’action au PDG de l’entreprise.</w:t>
      </w:r>
    </w:p>
    <w:p w:rsidR="00E15FB3" w:rsidRPr="007203C0" w:rsidRDefault="00E15FB3" w:rsidP="00E15FB3">
      <w:pPr>
        <w:rPr>
          <w:sz w:val="10"/>
          <w:szCs w:val="10"/>
        </w:rPr>
      </w:pPr>
    </w:p>
    <w:p w:rsidR="00E15FB3" w:rsidRPr="00E30316" w:rsidRDefault="00A52431" w:rsidP="00E15FB3">
      <w:pPr>
        <w:rPr>
          <w:b/>
          <w:sz w:val="22"/>
          <w:szCs w:val="22"/>
        </w:rPr>
      </w:pPr>
      <w:r w:rsidRPr="00E30316">
        <w:rPr>
          <w:b/>
          <w:sz w:val="22"/>
          <w:szCs w:val="22"/>
        </w:rPr>
        <w:t>Sur ces bases, r</w:t>
      </w:r>
      <w:r w:rsidR="00E15FB3" w:rsidRPr="00E30316">
        <w:rPr>
          <w:b/>
          <w:sz w:val="22"/>
          <w:szCs w:val="22"/>
        </w:rPr>
        <w:t>épondez aux questions suivantes :</w:t>
      </w:r>
    </w:p>
    <w:p w:rsidR="00E15FB3" w:rsidRPr="00A52431" w:rsidRDefault="00E15FB3" w:rsidP="00E15FB3">
      <w:pPr>
        <w:rPr>
          <w:sz w:val="10"/>
          <w:szCs w:val="10"/>
        </w:rPr>
      </w:pPr>
    </w:p>
    <w:p w:rsidR="00E15FB3" w:rsidRPr="00A52431" w:rsidRDefault="00F24C72" w:rsidP="002454DC">
      <w:pPr>
        <w:numPr>
          <w:ilvl w:val="0"/>
          <w:numId w:val="1"/>
        </w:numPr>
        <w:rPr>
          <w:b/>
          <w:sz w:val="22"/>
          <w:szCs w:val="22"/>
        </w:rPr>
      </w:pPr>
      <w:r w:rsidRPr="00A52431">
        <w:rPr>
          <w:b/>
          <w:sz w:val="22"/>
          <w:szCs w:val="22"/>
        </w:rPr>
        <w:t>D’une façon générale, q</w:t>
      </w:r>
      <w:r w:rsidR="00E15FB3" w:rsidRPr="00A52431">
        <w:rPr>
          <w:b/>
          <w:sz w:val="22"/>
          <w:szCs w:val="22"/>
        </w:rPr>
        <w:t>u’est-</w:t>
      </w:r>
      <w:r w:rsidR="002454DC" w:rsidRPr="00A52431">
        <w:rPr>
          <w:b/>
          <w:sz w:val="22"/>
          <w:szCs w:val="22"/>
        </w:rPr>
        <w:t>ce qu’une réunion de créativité, quelle est son utilité et son objectif premier</w:t>
      </w:r>
      <w:r w:rsidR="00E15FB3" w:rsidRPr="00A52431">
        <w:rPr>
          <w:b/>
          <w:sz w:val="22"/>
          <w:szCs w:val="22"/>
        </w:rPr>
        <w:t> ?</w:t>
      </w:r>
    </w:p>
    <w:p w:rsidR="00E15FB3" w:rsidRPr="00A52431" w:rsidRDefault="00E15FB3" w:rsidP="00E15FB3">
      <w:pPr>
        <w:ind w:left="360"/>
        <w:rPr>
          <w:b/>
          <w:sz w:val="10"/>
          <w:szCs w:val="10"/>
        </w:rPr>
      </w:pPr>
    </w:p>
    <w:p w:rsidR="00E15FB3" w:rsidRPr="00A52431" w:rsidRDefault="002454DC" w:rsidP="00E15FB3">
      <w:pPr>
        <w:numPr>
          <w:ilvl w:val="0"/>
          <w:numId w:val="1"/>
        </w:numPr>
        <w:rPr>
          <w:b/>
          <w:sz w:val="22"/>
          <w:szCs w:val="22"/>
        </w:rPr>
      </w:pPr>
      <w:r w:rsidRPr="00A52431">
        <w:rPr>
          <w:b/>
          <w:sz w:val="22"/>
          <w:szCs w:val="22"/>
        </w:rPr>
        <w:t xml:space="preserve">Quelles sont les règles de base comportementales </w:t>
      </w:r>
      <w:r w:rsidR="00E15FB3" w:rsidRPr="00A52431">
        <w:rPr>
          <w:b/>
          <w:sz w:val="22"/>
          <w:szCs w:val="22"/>
        </w:rPr>
        <w:t xml:space="preserve">qui doivent être </w:t>
      </w:r>
      <w:r w:rsidR="00456075" w:rsidRPr="00A52431">
        <w:rPr>
          <w:b/>
          <w:sz w:val="22"/>
          <w:szCs w:val="22"/>
        </w:rPr>
        <w:t xml:space="preserve">toujours </w:t>
      </w:r>
      <w:r w:rsidR="00A10643" w:rsidRPr="00A52431">
        <w:rPr>
          <w:b/>
          <w:sz w:val="22"/>
          <w:szCs w:val="22"/>
        </w:rPr>
        <w:t>respectées</w:t>
      </w:r>
      <w:r w:rsidRPr="00A52431">
        <w:rPr>
          <w:b/>
          <w:sz w:val="22"/>
          <w:szCs w:val="22"/>
        </w:rPr>
        <w:t xml:space="preserve"> par les participants</w:t>
      </w:r>
      <w:r w:rsidR="00E30316">
        <w:rPr>
          <w:b/>
          <w:sz w:val="22"/>
          <w:szCs w:val="22"/>
        </w:rPr>
        <w:t xml:space="preserve"> afin d’assurer </w:t>
      </w:r>
      <w:r w:rsidR="00E15FB3" w:rsidRPr="00A52431">
        <w:rPr>
          <w:b/>
          <w:sz w:val="22"/>
          <w:szCs w:val="22"/>
        </w:rPr>
        <w:t>une réunion de créativité</w:t>
      </w:r>
      <w:r w:rsidR="00456075" w:rsidRPr="00A52431">
        <w:rPr>
          <w:b/>
          <w:sz w:val="22"/>
          <w:szCs w:val="22"/>
        </w:rPr>
        <w:t xml:space="preserve"> efficace</w:t>
      </w:r>
      <w:r w:rsidR="00E15FB3" w:rsidRPr="00A52431">
        <w:rPr>
          <w:b/>
          <w:sz w:val="22"/>
          <w:szCs w:val="22"/>
        </w:rPr>
        <w:t> ?</w:t>
      </w:r>
    </w:p>
    <w:p w:rsidR="00E15FB3" w:rsidRPr="00E30316" w:rsidRDefault="00E15FB3" w:rsidP="00E15FB3">
      <w:pPr>
        <w:ind w:left="360"/>
        <w:rPr>
          <w:b/>
          <w:sz w:val="10"/>
          <w:szCs w:val="10"/>
        </w:rPr>
      </w:pPr>
    </w:p>
    <w:p w:rsidR="00E30316" w:rsidRPr="00E30316" w:rsidRDefault="00E15FB3" w:rsidP="00E15FB3">
      <w:pPr>
        <w:numPr>
          <w:ilvl w:val="0"/>
          <w:numId w:val="1"/>
        </w:numPr>
        <w:rPr>
          <w:b/>
          <w:sz w:val="20"/>
          <w:szCs w:val="20"/>
        </w:rPr>
      </w:pPr>
      <w:r w:rsidRPr="00E30316">
        <w:rPr>
          <w:b/>
          <w:sz w:val="22"/>
          <w:szCs w:val="22"/>
        </w:rPr>
        <w:t>Sur la base des faits ci-dessus comment allez-vous f</w:t>
      </w:r>
      <w:r w:rsidR="002454DC" w:rsidRPr="00E30316">
        <w:rPr>
          <w:b/>
          <w:sz w:val="22"/>
          <w:szCs w:val="22"/>
        </w:rPr>
        <w:t>ormuler le problème à traiter ?</w:t>
      </w:r>
      <w:r w:rsidR="00A10643" w:rsidRPr="00E30316">
        <w:rPr>
          <w:b/>
          <w:sz w:val="22"/>
          <w:szCs w:val="22"/>
        </w:rPr>
        <w:t xml:space="preserve"> </w:t>
      </w:r>
    </w:p>
    <w:p w:rsidR="00E30316" w:rsidRPr="00E30316" w:rsidRDefault="00E30316" w:rsidP="00E30316">
      <w:pPr>
        <w:pStyle w:val="Paragraphedeliste"/>
        <w:rPr>
          <w:b/>
          <w:sz w:val="6"/>
          <w:szCs w:val="6"/>
        </w:rPr>
      </w:pPr>
    </w:p>
    <w:p w:rsidR="00A10643" w:rsidRPr="00E30316" w:rsidRDefault="00A10643" w:rsidP="00E30316">
      <w:pPr>
        <w:ind w:left="720"/>
        <w:rPr>
          <w:b/>
          <w:sz w:val="20"/>
          <w:szCs w:val="20"/>
        </w:rPr>
      </w:pPr>
      <w:r w:rsidRPr="00E30316">
        <w:rPr>
          <w:b/>
          <w:sz w:val="20"/>
          <w:szCs w:val="20"/>
        </w:rPr>
        <w:t>Pour cela :</w:t>
      </w:r>
    </w:p>
    <w:p w:rsidR="00A52431" w:rsidRPr="00A52431" w:rsidRDefault="00A52431" w:rsidP="00A52431">
      <w:pPr>
        <w:pStyle w:val="Paragraphedeliste"/>
        <w:rPr>
          <w:b/>
          <w:sz w:val="6"/>
          <w:szCs w:val="6"/>
        </w:rPr>
      </w:pPr>
    </w:p>
    <w:p w:rsidR="00A10643" w:rsidRPr="007203C0" w:rsidRDefault="00456075" w:rsidP="00A10643">
      <w:pPr>
        <w:pStyle w:val="Paragraphedeliste"/>
        <w:numPr>
          <w:ilvl w:val="0"/>
          <w:numId w:val="4"/>
        </w:numPr>
        <w:rPr>
          <w:b/>
          <w:sz w:val="22"/>
          <w:szCs w:val="22"/>
        </w:rPr>
      </w:pPr>
      <w:r w:rsidRPr="007203C0">
        <w:rPr>
          <w:b/>
          <w:sz w:val="22"/>
          <w:szCs w:val="22"/>
        </w:rPr>
        <w:t>Précisez les conditions générales de</w:t>
      </w:r>
      <w:r w:rsidR="002454DC" w:rsidRPr="007203C0">
        <w:rPr>
          <w:b/>
          <w:sz w:val="22"/>
          <w:szCs w:val="22"/>
        </w:rPr>
        <w:t xml:space="preserve"> r</w:t>
      </w:r>
      <w:r w:rsidRPr="007203C0">
        <w:rPr>
          <w:b/>
          <w:sz w:val="22"/>
          <w:szCs w:val="22"/>
        </w:rPr>
        <w:t>éussite de cette première étape</w:t>
      </w:r>
      <w:r w:rsidR="00A52431" w:rsidRPr="007203C0">
        <w:rPr>
          <w:b/>
          <w:sz w:val="22"/>
          <w:szCs w:val="22"/>
        </w:rPr>
        <w:t>…</w:t>
      </w:r>
    </w:p>
    <w:p w:rsidR="00A52431" w:rsidRPr="007203C0" w:rsidRDefault="00A52431" w:rsidP="00A52431">
      <w:pPr>
        <w:pStyle w:val="Paragraphedeliste"/>
        <w:ind w:left="1776"/>
        <w:rPr>
          <w:b/>
          <w:sz w:val="6"/>
          <w:szCs w:val="6"/>
        </w:rPr>
      </w:pPr>
    </w:p>
    <w:p w:rsidR="00A52431" w:rsidRPr="007203C0" w:rsidRDefault="00A10643" w:rsidP="00A52431">
      <w:pPr>
        <w:pStyle w:val="Paragraphedeliste"/>
        <w:numPr>
          <w:ilvl w:val="0"/>
          <w:numId w:val="4"/>
        </w:numPr>
        <w:rPr>
          <w:b/>
          <w:sz w:val="22"/>
          <w:szCs w:val="22"/>
        </w:rPr>
      </w:pPr>
      <w:r w:rsidRPr="007203C0">
        <w:rPr>
          <w:b/>
          <w:sz w:val="22"/>
          <w:szCs w:val="22"/>
        </w:rPr>
        <w:t>I</w:t>
      </w:r>
      <w:r w:rsidR="002454DC" w:rsidRPr="007203C0">
        <w:rPr>
          <w:b/>
          <w:sz w:val="22"/>
          <w:szCs w:val="22"/>
        </w:rPr>
        <w:t>ndiquez</w:t>
      </w:r>
      <w:r w:rsidR="00A52431" w:rsidRPr="007203C0">
        <w:rPr>
          <w:b/>
          <w:sz w:val="22"/>
          <w:szCs w:val="22"/>
        </w:rPr>
        <w:t xml:space="preserve"> ensuite la méthode que vous allez utiliser pour bien formuler le problème… </w:t>
      </w:r>
    </w:p>
    <w:p w:rsidR="00A52431" w:rsidRPr="007203C0" w:rsidRDefault="00A52431" w:rsidP="00A52431">
      <w:pPr>
        <w:pStyle w:val="Paragraphedeliste"/>
        <w:rPr>
          <w:b/>
          <w:sz w:val="6"/>
          <w:szCs w:val="6"/>
        </w:rPr>
      </w:pPr>
    </w:p>
    <w:p w:rsidR="00E15FB3" w:rsidRPr="007203C0" w:rsidRDefault="00E30316" w:rsidP="00E30316">
      <w:pPr>
        <w:pStyle w:val="Paragraphedeliste"/>
        <w:numPr>
          <w:ilvl w:val="0"/>
          <w:numId w:val="4"/>
        </w:numPr>
        <w:ind w:right="-142"/>
        <w:rPr>
          <w:b/>
          <w:sz w:val="22"/>
          <w:szCs w:val="22"/>
        </w:rPr>
      </w:pPr>
      <w:r w:rsidRPr="007203C0">
        <w:rPr>
          <w:b/>
          <w:sz w:val="22"/>
          <w:szCs w:val="22"/>
        </w:rPr>
        <w:t>Mettez ensuite en pratique</w:t>
      </w:r>
      <w:r w:rsidR="00A52431" w:rsidRPr="007203C0">
        <w:rPr>
          <w:b/>
          <w:sz w:val="22"/>
          <w:szCs w:val="22"/>
        </w:rPr>
        <w:t xml:space="preserve"> cette méthode</w:t>
      </w:r>
      <w:r w:rsidR="002454DC" w:rsidRPr="007203C0">
        <w:rPr>
          <w:b/>
          <w:sz w:val="22"/>
          <w:szCs w:val="22"/>
        </w:rPr>
        <w:t xml:space="preserve"> en prenant </w:t>
      </w:r>
      <w:r w:rsidRPr="007203C0">
        <w:rPr>
          <w:b/>
          <w:sz w:val="22"/>
          <w:szCs w:val="22"/>
        </w:rPr>
        <w:t>pour</w:t>
      </w:r>
      <w:r w:rsidR="00A52431" w:rsidRPr="007203C0">
        <w:rPr>
          <w:b/>
          <w:sz w:val="22"/>
          <w:szCs w:val="22"/>
        </w:rPr>
        <w:t xml:space="preserve"> référence</w:t>
      </w:r>
      <w:r w:rsidR="00A10643" w:rsidRPr="007203C0">
        <w:rPr>
          <w:b/>
          <w:sz w:val="22"/>
          <w:szCs w:val="22"/>
        </w:rPr>
        <w:t xml:space="preserve"> les faits </w:t>
      </w:r>
      <w:r w:rsidR="005861EA">
        <w:rPr>
          <w:b/>
          <w:sz w:val="22"/>
          <w:szCs w:val="22"/>
        </w:rPr>
        <w:t xml:space="preserve">       </w:t>
      </w:r>
      <w:r w:rsidR="00A10643" w:rsidRPr="007203C0">
        <w:rPr>
          <w:b/>
          <w:sz w:val="22"/>
          <w:szCs w:val="22"/>
        </w:rPr>
        <w:t>ci-dessus</w:t>
      </w:r>
      <w:r w:rsidR="00A52431" w:rsidRPr="007203C0">
        <w:rPr>
          <w:b/>
          <w:sz w:val="22"/>
          <w:szCs w:val="22"/>
        </w:rPr>
        <w:t>…</w:t>
      </w:r>
    </w:p>
    <w:p w:rsidR="00A52431" w:rsidRPr="007203C0" w:rsidRDefault="00A52431" w:rsidP="00A52431">
      <w:pPr>
        <w:pStyle w:val="Paragraphedeliste"/>
        <w:ind w:left="1776"/>
        <w:rPr>
          <w:b/>
          <w:sz w:val="6"/>
          <w:szCs w:val="6"/>
        </w:rPr>
      </w:pPr>
    </w:p>
    <w:p w:rsidR="00A10643" w:rsidRPr="007203C0" w:rsidRDefault="00A52431" w:rsidP="00A10643">
      <w:pPr>
        <w:numPr>
          <w:ilvl w:val="0"/>
          <w:numId w:val="4"/>
        </w:numPr>
        <w:rPr>
          <w:b/>
          <w:sz w:val="22"/>
          <w:szCs w:val="22"/>
        </w:rPr>
      </w:pPr>
      <w:r w:rsidRPr="007203C0">
        <w:rPr>
          <w:b/>
          <w:sz w:val="22"/>
          <w:szCs w:val="22"/>
        </w:rPr>
        <w:t>Enfin, rédigez</w:t>
      </w:r>
      <w:r w:rsidR="00A10643" w:rsidRPr="007203C0">
        <w:rPr>
          <w:b/>
          <w:sz w:val="22"/>
          <w:szCs w:val="22"/>
        </w:rPr>
        <w:t xml:space="preserve"> une formulation du problème pertinente et ciblée du sujet à traiter </w:t>
      </w:r>
      <w:r w:rsidR="00E30316" w:rsidRPr="007203C0">
        <w:rPr>
          <w:b/>
          <w:sz w:val="22"/>
          <w:szCs w:val="22"/>
        </w:rPr>
        <w:t>sur la base du cas qui vous est soumis</w:t>
      </w:r>
      <w:r w:rsidRPr="007203C0">
        <w:rPr>
          <w:b/>
          <w:sz w:val="22"/>
          <w:szCs w:val="22"/>
        </w:rPr>
        <w:t>….</w:t>
      </w:r>
    </w:p>
    <w:p w:rsidR="00E15FB3" w:rsidRPr="00A52431" w:rsidRDefault="00E15FB3" w:rsidP="00E15FB3">
      <w:pPr>
        <w:ind w:left="360"/>
        <w:rPr>
          <w:b/>
          <w:sz w:val="10"/>
          <w:szCs w:val="10"/>
        </w:rPr>
      </w:pPr>
    </w:p>
    <w:p w:rsidR="00E15FB3" w:rsidRPr="009E71DE" w:rsidRDefault="006E0235" w:rsidP="00456075">
      <w:pPr>
        <w:numPr>
          <w:ilvl w:val="0"/>
          <w:numId w:val="1"/>
        </w:numPr>
        <w:rPr>
          <w:b/>
          <w:sz w:val="20"/>
          <w:szCs w:val="20"/>
        </w:rPr>
      </w:pPr>
      <w:r w:rsidRPr="00E30316">
        <w:rPr>
          <w:b/>
          <w:sz w:val="22"/>
          <w:szCs w:val="22"/>
        </w:rPr>
        <w:t>Après la formulation du problème</w:t>
      </w:r>
      <w:r w:rsidR="00E30316">
        <w:rPr>
          <w:b/>
          <w:sz w:val="22"/>
          <w:szCs w:val="22"/>
        </w:rPr>
        <w:t>,</w:t>
      </w:r>
      <w:r w:rsidRPr="00E30316">
        <w:rPr>
          <w:b/>
          <w:sz w:val="22"/>
          <w:szCs w:val="22"/>
        </w:rPr>
        <w:t xml:space="preserve"> et d’une façon générale, q</w:t>
      </w:r>
      <w:r w:rsidR="00E15FB3" w:rsidRPr="00E30316">
        <w:rPr>
          <w:b/>
          <w:sz w:val="22"/>
          <w:szCs w:val="22"/>
        </w:rPr>
        <w:t>uelles sont les étapes à res</w:t>
      </w:r>
      <w:r w:rsidR="00E30316">
        <w:rPr>
          <w:b/>
          <w:sz w:val="22"/>
          <w:szCs w:val="22"/>
        </w:rPr>
        <w:t>pecter dans le déroulement de toute réunion de</w:t>
      </w:r>
      <w:r w:rsidR="00E15FB3" w:rsidRPr="00E30316">
        <w:rPr>
          <w:b/>
          <w:sz w:val="22"/>
          <w:szCs w:val="22"/>
        </w:rPr>
        <w:t xml:space="preserve"> créativité ?</w:t>
      </w:r>
      <w:r w:rsidR="00E15FB3" w:rsidRPr="00A52431">
        <w:rPr>
          <w:b/>
          <w:sz w:val="20"/>
          <w:szCs w:val="20"/>
        </w:rPr>
        <w:t xml:space="preserve"> </w:t>
      </w:r>
      <w:r w:rsidR="00E15FB3" w:rsidRPr="00A52431">
        <w:rPr>
          <w:i/>
          <w:sz w:val="20"/>
          <w:szCs w:val="20"/>
        </w:rPr>
        <w:t>(</w:t>
      </w:r>
      <w:r w:rsidR="00A10643" w:rsidRPr="00A52431">
        <w:rPr>
          <w:i/>
          <w:sz w:val="20"/>
          <w:szCs w:val="20"/>
        </w:rPr>
        <w:t>Pour</w:t>
      </w:r>
      <w:r w:rsidR="00582129">
        <w:rPr>
          <w:i/>
          <w:sz w:val="20"/>
          <w:szCs w:val="20"/>
        </w:rPr>
        <w:t xml:space="preserve"> chacune des étapes</w:t>
      </w:r>
      <w:r w:rsidR="00456075" w:rsidRPr="00A52431">
        <w:rPr>
          <w:i/>
          <w:sz w:val="20"/>
          <w:szCs w:val="20"/>
        </w:rPr>
        <w:t xml:space="preserve"> précisez</w:t>
      </w:r>
      <w:r w:rsidR="00320414">
        <w:rPr>
          <w:i/>
          <w:sz w:val="20"/>
          <w:szCs w:val="20"/>
        </w:rPr>
        <w:t xml:space="preserve"> l’objectif premier poursuivi </w:t>
      </w:r>
      <w:r w:rsidR="00E30316">
        <w:rPr>
          <w:i/>
          <w:sz w:val="20"/>
          <w:szCs w:val="20"/>
        </w:rPr>
        <w:t>ainsi que</w:t>
      </w:r>
      <w:r w:rsidR="00456075" w:rsidRPr="00A52431">
        <w:rPr>
          <w:i/>
          <w:sz w:val="20"/>
          <w:szCs w:val="20"/>
        </w:rPr>
        <w:t xml:space="preserve"> les</w:t>
      </w:r>
      <w:r w:rsidR="00E30316">
        <w:rPr>
          <w:i/>
          <w:sz w:val="20"/>
          <w:szCs w:val="20"/>
        </w:rPr>
        <w:t xml:space="preserve"> principales</w:t>
      </w:r>
      <w:r w:rsidR="00456075" w:rsidRPr="00A52431">
        <w:rPr>
          <w:i/>
          <w:sz w:val="20"/>
          <w:szCs w:val="20"/>
        </w:rPr>
        <w:t xml:space="preserve"> conditions de la réussite</w:t>
      </w:r>
      <w:r w:rsidR="00E30316">
        <w:rPr>
          <w:i/>
          <w:sz w:val="20"/>
          <w:szCs w:val="20"/>
        </w:rPr>
        <w:t>)</w:t>
      </w:r>
    </w:p>
    <w:p w:rsidR="009E71DE" w:rsidRDefault="009E71DE" w:rsidP="009E71DE">
      <w:pPr>
        <w:rPr>
          <w:b/>
          <w:sz w:val="20"/>
          <w:szCs w:val="20"/>
        </w:rPr>
      </w:pPr>
    </w:p>
    <w:p w:rsidR="009E71DE" w:rsidRDefault="009E71DE" w:rsidP="009E71DE">
      <w:pPr>
        <w:rPr>
          <w:b/>
          <w:sz w:val="20"/>
          <w:szCs w:val="20"/>
        </w:rPr>
      </w:pPr>
    </w:p>
    <w:p w:rsidR="009E71DE" w:rsidRDefault="009E71DE" w:rsidP="009E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 xml:space="preserve">Questions 2 et 3                                                                                                                                 « Management d’équipe » et « Conflits et négociation »                                                                                                                               </w:t>
      </w:r>
    </w:p>
    <w:p w:rsidR="009E71DE" w:rsidRDefault="009E71DE" w:rsidP="009E71DE">
      <w:pPr>
        <w:jc w:val="center"/>
        <w:rPr>
          <w:b/>
          <w:i/>
        </w:rPr>
      </w:pPr>
    </w:p>
    <w:p w:rsidR="009E71DE" w:rsidRPr="009E71DE" w:rsidRDefault="009E71DE" w:rsidP="009E71DE">
      <w:pPr>
        <w:jc w:val="center"/>
        <w:rPr>
          <w:b/>
          <w:i/>
        </w:rPr>
      </w:pPr>
      <w:r w:rsidRPr="009E71DE">
        <w:rPr>
          <w:b/>
          <w:i/>
        </w:rPr>
        <w:t>Insérez dans votre copie les documents joints en y portant vos réponses                                                                                        (Ne pas oublier d’y mentionner votre nom et prénom sans oublier votre signature)</w:t>
      </w:r>
    </w:p>
    <w:p w:rsidR="009E71DE" w:rsidRDefault="009E71DE" w:rsidP="009E71DE">
      <w:pPr>
        <w:jc w:val="center"/>
        <w:rPr>
          <w:i/>
          <w:sz w:val="20"/>
          <w:szCs w:val="20"/>
        </w:rPr>
      </w:pPr>
    </w:p>
    <w:p w:rsidR="009E71DE" w:rsidRDefault="009E71DE" w:rsidP="009E71DE">
      <w:pPr>
        <w:jc w:val="center"/>
        <w:rPr>
          <w:i/>
          <w:sz w:val="20"/>
          <w:szCs w:val="20"/>
        </w:rPr>
      </w:pPr>
    </w:p>
    <w:p w:rsidR="009E71DE" w:rsidRDefault="009E71DE" w:rsidP="009E71DE">
      <w:pPr>
        <w:jc w:val="center"/>
        <w:rPr>
          <w:i/>
          <w:sz w:val="20"/>
          <w:szCs w:val="20"/>
        </w:rPr>
      </w:pPr>
    </w:p>
    <w:p w:rsidR="009E71DE" w:rsidRDefault="009E71DE" w:rsidP="009E71DE">
      <w:pPr>
        <w:jc w:val="center"/>
        <w:rPr>
          <w:i/>
          <w:sz w:val="20"/>
          <w:szCs w:val="20"/>
        </w:rPr>
      </w:pPr>
    </w:p>
    <w:p w:rsidR="009E71DE" w:rsidRDefault="009E71DE" w:rsidP="009E71DE">
      <w:pPr>
        <w:jc w:val="center"/>
        <w:rPr>
          <w:i/>
          <w:sz w:val="20"/>
          <w:szCs w:val="20"/>
        </w:rPr>
      </w:pPr>
    </w:p>
    <w:p w:rsidR="009E71DE" w:rsidRDefault="009E71DE" w:rsidP="009E71DE">
      <w:pPr>
        <w:jc w:val="center"/>
        <w:rPr>
          <w:i/>
          <w:sz w:val="20"/>
          <w:szCs w:val="20"/>
        </w:rPr>
      </w:pPr>
    </w:p>
    <w:p w:rsidR="009E71DE" w:rsidRDefault="009E71DE" w:rsidP="009E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Bidi"/>
          <w:b/>
          <w:sz w:val="10"/>
          <w:szCs w:val="10"/>
        </w:rPr>
      </w:pPr>
    </w:p>
    <w:p w:rsidR="009E71DE" w:rsidRDefault="009E71DE" w:rsidP="009E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sz w:val="22"/>
          <w:szCs w:val="22"/>
        </w:rPr>
      </w:pPr>
      <w:r>
        <w:rPr>
          <w:b/>
        </w:rPr>
        <w:t>QUELQUES CONSIGNES DE REDACTION</w:t>
      </w:r>
    </w:p>
    <w:p w:rsidR="009E71DE" w:rsidRDefault="009E71DE" w:rsidP="009E71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Numérotez vos réponses</w:t>
      </w:r>
    </w:p>
    <w:p w:rsidR="009E71DE" w:rsidRDefault="009E71DE" w:rsidP="009E71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Ecrivez une ligne sur deux</w:t>
      </w:r>
    </w:p>
    <w:p w:rsidR="009E71DE" w:rsidRDefault="009E71DE" w:rsidP="009E71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>Soyez précis en évitant les mots inutiles</w:t>
      </w:r>
    </w:p>
    <w:p w:rsidR="009E71DE" w:rsidRDefault="009E71DE" w:rsidP="009E71D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1068"/>
        </w:tabs>
        <w:jc w:val="center"/>
        <w:rPr>
          <w:b/>
        </w:rPr>
      </w:pPr>
      <w:r>
        <w:rPr>
          <w:b/>
        </w:rPr>
        <w:t xml:space="preserve">Structurez vos réponses </w:t>
      </w:r>
    </w:p>
    <w:p w:rsidR="009E71DE" w:rsidRDefault="009E71DE" w:rsidP="009E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Theme="minorHAnsi" w:hAnsiTheme="minorHAnsi" w:cstheme="minorBidi"/>
          <w:b/>
          <w:sz w:val="10"/>
          <w:szCs w:val="10"/>
        </w:rPr>
      </w:pPr>
    </w:p>
    <w:p w:rsidR="009E71DE" w:rsidRDefault="009E71DE" w:rsidP="009E71DE">
      <w:pPr>
        <w:jc w:val="center"/>
        <w:rPr>
          <w:b/>
        </w:rPr>
      </w:pPr>
    </w:p>
    <w:p w:rsidR="00027A10" w:rsidRPr="00A52431" w:rsidRDefault="00027A10">
      <w:pPr>
        <w:rPr>
          <w:sz w:val="10"/>
          <w:szCs w:val="10"/>
        </w:rPr>
      </w:pPr>
    </w:p>
    <w:sectPr w:rsidR="00027A10" w:rsidRPr="00A52431" w:rsidSect="00E30316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8B" w:rsidRDefault="006C598B" w:rsidP="008E7E65">
      <w:r>
        <w:separator/>
      </w:r>
    </w:p>
  </w:endnote>
  <w:endnote w:type="continuationSeparator" w:id="0">
    <w:p w:rsidR="006C598B" w:rsidRDefault="006C598B" w:rsidP="008E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316" w:rsidRPr="008E7E65" w:rsidRDefault="00E30316">
    <w:pPr>
      <w:pStyle w:val="Pieddepage"/>
      <w:rPr>
        <w:sz w:val="20"/>
        <w:szCs w:val="20"/>
      </w:rPr>
    </w:pPr>
    <w:r w:rsidRPr="008E7E65">
      <w:rPr>
        <w:sz w:val="20"/>
        <w:szCs w:val="20"/>
      </w:rPr>
      <w:t>Durée de l’épreuve : 2 heures</w:t>
    </w:r>
  </w:p>
  <w:p w:rsidR="009E71DE" w:rsidRPr="008E7E65" w:rsidRDefault="00E30316">
    <w:pPr>
      <w:pStyle w:val="Pieddepage"/>
      <w:rPr>
        <w:sz w:val="20"/>
        <w:szCs w:val="20"/>
      </w:rPr>
    </w:pPr>
    <w:r w:rsidRPr="008E7E65">
      <w:rPr>
        <w:sz w:val="20"/>
        <w:szCs w:val="20"/>
      </w:rPr>
      <w:t xml:space="preserve">Barème : Question 1 : </w:t>
    </w:r>
    <w:r w:rsidR="009E71DE">
      <w:rPr>
        <w:sz w:val="20"/>
        <w:szCs w:val="20"/>
      </w:rPr>
      <w:t>4.5 points – Question 2 : 5.5 points – Question 3 : 2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8B" w:rsidRDefault="006C598B" w:rsidP="008E7E65">
      <w:r>
        <w:separator/>
      </w:r>
    </w:p>
  </w:footnote>
  <w:footnote w:type="continuationSeparator" w:id="0">
    <w:p w:rsidR="006C598B" w:rsidRDefault="006C598B" w:rsidP="008E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E8" w:rsidRPr="00DE51E8" w:rsidRDefault="00DE51E8" w:rsidP="00DE51E8">
    <w:pPr>
      <w:pStyle w:val="En-tte"/>
      <w:jc w:val="center"/>
      <w:rPr>
        <w:color w:val="FF0000"/>
      </w:rPr>
    </w:pPr>
    <w:r w:rsidRPr="00DE51E8">
      <w:rPr>
        <w:color w:val="FF0000"/>
      </w:rPr>
      <w:t>T</w:t>
    </w:r>
    <w:r>
      <w:rPr>
        <w:color w:val="FF0000"/>
      </w:rPr>
      <w:t>I05-2016A-F</w:t>
    </w:r>
    <w:r w:rsidRPr="00DE51E8">
      <w:rPr>
        <w:color w:val="FF0000"/>
      </w:rPr>
      <w:t>S0</w:t>
    </w:r>
    <w:r>
      <w:rPr>
        <w:color w:val="FF0000"/>
      </w:rPr>
      <w:t>2-01</w:t>
    </w:r>
  </w:p>
  <w:p w:rsidR="00DE51E8" w:rsidRDefault="00DE51E8" w:rsidP="00DE51E8">
    <w:pPr>
      <w:pStyle w:val="En-tte"/>
      <w:jc w:val="center"/>
    </w:pPr>
  </w:p>
  <w:p w:rsidR="00E30316" w:rsidRDefault="00E303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46A8F"/>
    <w:multiLevelType w:val="hybridMultilevel"/>
    <w:tmpl w:val="AFCA8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31F4E"/>
    <w:multiLevelType w:val="hybridMultilevel"/>
    <w:tmpl w:val="6C989A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738B2"/>
    <w:multiLevelType w:val="hybridMultilevel"/>
    <w:tmpl w:val="767850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3"/>
    <w:rsid w:val="00027A10"/>
    <w:rsid w:val="001F27C4"/>
    <w:rsid w:val="00225604"/>
    <w:rsid w:val="002454DC"/>
    <w:rsid w:val="00320414"/>
    <w:rsid w:val="003F5D49"/>
    <w:rsid w:val="00456075"/>
    <w:rsid w:val="00582129"/>
    <w:rsid w:val="005861EA"/>
    <w:rsid w:val="006C598B"/>
    <w:rsid w:val="006E0235"/>
    <w:rsid w:val="007203C0"/>
    <w:rsid w:val="008E7E65"/>
    <w:rsid w:val="009E71DE"/>
    <w:rsid w:val="00A10643"/>
    <w:rsid w:val="00A52431"/>
    <w:rsid w:val="00BA567F"/>
    <w:rsid w:val="00DE51E8"/>
    <w:rsid w:val="00DF2F42"/>
    <w:rsid w:val="00E15FB3"/>
    <w:rsid w:val="00E30316"/>
    <w:rsid w:val="00F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DC817-442C-4F01-9EFE-DDC28A9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F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7E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7E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E7E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7E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1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1E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C54BD7D7</Template>
  <TotalTime>0</TotalTime>
  <Pages>3</Pages>
  <Words>606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Anna Suzzi</cp:lastModifiedBy>
  <cp:revision>2</cp:revision>
  <cp:lastPrinted>2017-01-16T14:24:00Z</cp:lastPrinted>
  <dcterms:created xsi:type="dcterms:W3CDTF">2017-01-27T09:15:00Z</dcterms:created>
  <dcterms:modified xsi:type="dcterms:W3CDTF">2017-01-27T09:15:00Z</dcterms:modified>
</cp:coreProperties>
</file>